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1"/>
        <w:tblpPr w:leftFromText="180" w:rightFromText="180" w:vertAnchor="text" w:horzAnchor="page" w:tblpX="182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510"/>
      </w:tblGrid>
      <w:tr w:rsidR="00B07086" w:rsidRPr="00A42258" w14:paraId="644244AD" w14:textId="77777777" w:rsidTr="00A349C1">
        <w:trPr>
          <w:trHeight w:val="814"/>
        </w:trPr>
        <w:tc>
          <w:tcPr>
            <w:tcW w:w="4510" w:type="dxa"/>
            <w:shd w:val="clear" w:color="auto" w:fill="2D3047" w:themeFill="text2"/>
            <w:vAlign w:val="center"/>
          </w:tcPr>
          <w:p w14:paraId="498090DD" w14:textId="33C34815" w:rsidR="00B07086" w:rsidRPr="00A42258" w:rsidRDefault="00CE0382" w:rsidP="00A349C1">
            <w:pPr>
              <w:pStyle w:val="Nagwe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Wprowadź stanowisko:"/>
                <w:tag w:val="Wprowadź stanowisko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A42258">
                  <w:rPr>
                    <w:b/>
                    <w:spacing w:val="20"/>
                    <w:lang w:bidi="pl-PL"/>
                  </w:rPr>
                  <w:t>Kontakt lokalny</w:t>
                </w:r>
              </w:sdtContent>
            </w:sdt>
          </w:p>
        </w:tc>
      </w:tr>
      <w:tr w:rsidR="00B07086" w:rsidRPr="00A42258" w14:paraId="1C57C708" w14:textId="77777777" w:rsidTr="00A349C1">
        <w:trPr>
          <w:trHeight w:val="639"/>
        </w:trPr>
        <w:sdt>
          <w:sdtPr>
            <w:alias w:val="Wprowadź imię i nazwisko:"/>
            <w:tag w:val="Wprowadź imię i nazwisko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A42258" w:rsidRDefault="00B07086" w:rsidP="00A349C1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B07086" w:rsidRPr="00A42258" w14:paraId="088F5DDA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A42258" w:rsidRDefault="00B07086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B07086" w:rsidRPr="00A42258" w14:paraId="2BCE6C23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A42258" w:rsidRDefault="00B07086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6688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666"/>
      </w:tblGrid>
      <w:tr w:rsidR="003A3A13" w:rsidRPr="00A42258" w14:paraId="7E50260C" w14:textId="77777777" w:rsidTr="00A349C1">
        <w:trPr>
          <w:trHeight w:val="814"/>
        </w:trPr>
        <w:tc>
          <w:tcPr>
            <w:tcW w:w="4666" w:type="dxa"/>
            <w:shd w:val="clear" w:color="auto" w:fill="2D3047" w:themeFill="text2"/>
            <w:vAlign w:val="center"/>
          </w:tcPr>
          <w:p w14:paraId="29174F76" w14:textId="33C34815" w:rsidR="003A3A13" w:rsidRPr="00A42258" w:rsidRDefault="00CE0382" w:rsidP="00A349C1">
            <w:pPr>
              <w:pStyle w:val="Nagwe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Wprowadź stanowisko:"/>
                <w:tag w:val="Wprowadź stanowisko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A42258">
                  <w:rPr>
                    <w:b/>
                    <w:spacing w:val="20"/>
                    <w:lang w:bidi="pl-PL"/>
                  </w:rPr>
                  <w:t>Kontakt poza województwem</w:t>
                </w:r>
              </w:sdtContent>
            </w:sdt>
          </w:p>
        </w:tc>
      </w:tr>
      <w:tr w:rsidR="003A3A13" w:rsidRPr="00A42258" w14:paraId="567584A9" w14:textId="77777777" w:rsidTr="00A349C1">
        <w:trPr>
          <w:trHeight w:val="639"/>
        </w:trPr>
        <w:sdt>
          <w:sdtPr>
            <w:alias w:val="Wprowadź imię i nazwisko:"/>
            <w:tag w:val="Wprowadź imię i nazwisko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A42258" w:rsidRDefault="003A3A13" w:rsidP="00A349C1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3A3A13" w:rsidRPr="00A42258" w14:paraId="43AE28B8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A42258" w:rsidRDefault="003A3A13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3A3A13" w:rsidRPr="00A42258" w14:paraId="076BB787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A42258" w:rsidRDefault="003A3A13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1821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510"/>
      </w:tblGrid>
      <w:tr w:rsidR="003A3A13" w:rsidRPr="00A42258" w14:paraId="3B4FAE0B" w14:textId="77777777" w:rsidTr="00A349C1">
        <w:trPr>
          <w:trHeight w:val="814"/>
        </w:trPr>
        <w:tc>
          <w:tcPr>
            <w:tcW w:w="4510" w:type="dxa"/>
            <w:shd w:val="clear" w:color="auto" w:fill="2D3047" w:themeFill="text2"/>
            <w:vAlign w:val="center"/>
          </w:tcPr>
          <w:p w14:paraId="4A6C6446" w14:textId="675A7502" w:rsidR="003A3A13" w:rsidRPr="00A42258" w:rsidRDefault="00CE0382" w:rsidP="00A349C1">
            <w:pPr>
              <w:pStyle w:val="Nagwe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Wprowadź stanowisko:"/>
                <w:tag w:val="Wprowadź stanowisko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A42258">
                  <w:rPr>
                    <w:b/>
                    <w:spacing w:val="20"/>
                    <w:lang w:bidi="pl-PL"/>
                  </w:rPr>
                  <w:t>najbliższy krewny</w:t>
                </w:r>
              </w:sdtContent>
            </w:sdt>
          </w:p>
        </w:tc>
      </w:tr>
      <w:tr w:rsidR="003A3A13" w:rsidRPr="00A42258" w14:paraId="4A7C4501" w14:textId="77777777" w:rsidTr="00A349C1">
        <w:trPr>
          <w:trHeight w:val="639"/>
        </w:trPr>
        <w:sdt>
          <w:sdtPr>
            <w:alias w:val="Wprowadź imię i nazwisko:"/>
            <w:tag w:val="Wprowadź imię i nazwisko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A42258" w:rsidRDefault="003A3A13" w:rsidP="00A349C1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3A3A13" w:rsidRPr="00A42258" w14:paraId="12ACC56D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A42258" w:rsidRDefault="003A3A13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3A3A13" w:rsidRPr="00A42258" w14:paraId="7934381A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A42258" w:rsidRDefault="003A3A13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1821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510"/>
      </w:tblGrid>
      <w:tr w:rsidR="003A3A13" w:rsidRPr="00A42258" w14:paraId="6FDE6F39" w14:textId="77777777" w:rsidTr="00A349C1">
        <w:trPr>
          <w:trHeight w:val="814"/>
        </w:trPr>
        <w:sdt>
          <w:sdtPr>
            <w:alias w:val="Wprowadź stanowisko:"/>
            <w:tag w:val="Wprowadź stanowisko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2D3047" w:themeFill="text2"/>
                <w:vAlign w:val="center"/>
              </w:tcPr>
              <w:p w14:paraId="635931F5" w14:textId="0F1B77C6" w:rsidR="003A3A13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imię i nazwisko lekarza</w:t>
                </w:r>
              </w:p>
            </w:tc>
          </w:sdtContent>
        </w:sdt>
      </w:tr>
      <w:tr w:rsidR="003A3A13" w:rsidRPr="00A42258" w14:paraId="02ACAA41" w14:textId="77777777" w:rsidTr="00A349C1">
        <w:trPr>
          <w:trHeight w:val="639"/>
        </w:trPr>
        <w:tc>
          <w:tcPr>
            <w:tcW w:w="4510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A42258" w:rsidRDefault="00CE0382" w:rsidP="00A349C1">
            <w:sdt>
              <w:sdtPr>
                <w:alias w:val="Wprowadź imię i nazwisko:"/>
                <w:tag w:val="Wprowadź imię i nazwisko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A42258">
                  <w:rPr>
                    <w:lang w:bidi="pl-PL"/>
                  </w:rPr>
                  <w:t>Imię i nazwisko</w:t>
                </w:r>
              </w:sdtContent>
            </w:sdt>
          </w:p>
        </w:tc>
      </w:tr>
      <w:tr w:rsidR="003A3A13" w:rsidRPr="00A42258" w14:paraId="31F0D56F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A42258" w:rsidRDefault="003A3A13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3A3A13" w:rsidRPr="00A42258" w14:paraId="4183FD35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A42258" w:rsidRDefault="003A3A13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1821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510"/>
      </w:tblGrid>
      <w:tr w:rsidR="0043587A" w:rsidRPr="00A42258" w14:paraId="2F0DB8AA" w14:textId="77777777" w:rsidTr="00A349C1">
        <w:trPr>
          <w:trHeight w:val="814"/>
        </w:trPr>
        <w:sdt>
          <w:sdtPr>
            <w:alias w:val="Wprowadź stanowisko:"/>
            <w:tag w:val="Wprowadź stanowisko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2D3047" w:themeFill="text2"/>
                <w:vAlign w:val="center"/>
              </w:tcPr>
              <w:p w14:paraId="7F95C0AD" w14:textId="567D9993" w:rsidR="0043587A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Telefony alarmowe</w:t>
                </w:r>
              </w:p>
            </w:tc>
          </w:sdtContent>
        </w:sdt>
      </w:tr>
      <w:tr w:rsidR="0043587A" w:rsidRPr="00A42258" w14:paraId="02AEE1E1" w14:textId="77777777" w:rsidTr="00A349C1">
        <w:trPr>
          <w:trHeight w:val="639"/>
        </w:trPr>
        <w:tc>
          <w:tcPr>
            <w:tcW w:w="4510" w:type="dxa"/>
            <w:shd w:val="clear" w:color="auto" w:fill="F2F2F2" w:themeFill="background2" w:themeFillShade="F2"/>
            <w:vAlign w:val="center"/>
          </w:tcPr>
          <w:p w14:paraId="3C722980" w14:textId="11287733" w:rsidR="0043587A" w:rsidRPr="00A42258" w:rsidRDefault="00CE0382" w:rsidP="00A349C1">
            <w:sdt>
              <w:sdtPr>
                <w:alias w:val="Policja/pogotowie:"/>
                <w:tag w:val="Policja/pogotowie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A42258">
                  <w:rPr>
                    <w:lang w:bidi="pl-PL"/>
                  </w:rPr>
                  <w:t>Policja/pogotowie:</w:t>
                </w:r>
              </w:sdtContent>
            </w:sdt>
            <w:r w:rsidR="0043587A" w:rsidRPr="00A42258">
              <w:rPr>
                <w:lang w:bidi="pl-PL"/>
              </w:rPr>
              <w:t xml:space="preserve"> </w:t>
            </w:r>
            <w:sdt>
              <w:sdtPr>
                <w:alias w:val="Telefon:"/>
                <w:tag w:val="Telefon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91131" w:rsidRPr="00A42258">
                  <w:rPr>
                    <w:rStyle w:val="Uwydatnienie"/>
                    <w:lang w:bidi="pl-PL"/>
                  </w:rPr>
                  <w:t>9</w:t>
                </w:r>
                <w:r>
                  <w:rPr>
                    <w:rStyle w:val="Uwydatnienie"/>
                    <w:lang w:bidi="pl-PL"/>
                  </w:rPr>
                  <w:t>99</w:t>
                </w:r>
                <w:bookmarkEnd w:id="0"/>
              </w:sdtContent>
            </w:sdt>
          </w:p>
        </w:tc>
      </w:tr>
      <w:tr w:rsidR="0043587A" w:rsidRPr="00A42258" w14:paraId="7539D7E9" w14:textId="77777777" w:rsidTr="00A349C1">
        <w:trPr>
          <w:trHeight w:val="653"/>
        </w:trPr>
        <w:tc>
          <w:tcPr>
            <w:tcW w:w="4510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A42258" w:rsidRDefault="00CE0382" w:rsidP="00A349C1">
            <w:pPr>
              <w:spacing w:before="40" w:after="40"/>
            </w:pPr>
            <w:sdt>
              <w:sdtPr>
                <w:alias w:val="Wprowadź numer telefonu straży pożarnej:"/>
                <w:tag w:val="Wprowadź numer telefonu straży pożarnej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A42258">
                  <w:rPr>
                    <w:lang w:bidi="pl-PL"/>
                  </w:rPr>
                  <w:t>Straż pożarna:</w:t>
                </w:r>
              </w:sdtContent>
            </w:sdt>
          </w:p>
        </w:tc>
      </w:tr>
      <w:tr w:rsidR="0043587A" w:rsidRPr="00A42258" w14:paraId="3E5378B4" w14:textId="77777777" w:rsidTr="00A349C1">
        <w:trPr>
          <w:trHeight w:val="639"/>
        </w:trPr>
        <w:tc>
          <w:tcPr>
            <w:tcW w:w="4510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A42258" w:rsidRDefault="00CE0382" w:rsidP="00A349C1">
            <w:sdt>
              <w:sdtPr>
                <w:alias w:val="Wprowadź numer telefonu pogotowia chemicznego:"/>
                <w:tag w:val="Wprowadź numer telefonu pogotowia chemicznego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A42258">
                  <w:rPr>
                    <w:lang w:bidi="pl-PL"/>
                  </w:rPr>
                  <w:t>Pogotowie chemiczne:</w:t>
                </w:r>
              </w:sdtContent>
            </w:sdt>
          </w:p>
        </w:tc>
      </w:tr>
    </w:tbl>
    <w:tbl>
      <w:tblPr>
        <w:tblStyle w:val="Siatkatabelijasna1"/>
        <w:tblpPr w:leftFromText="180" w:rightFromText="180" w:vertAnchor="text" w:horzAnchor="page" w:tblpX="6688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666"/>
      </w:tblGrid>
      <w:tr w:rsidR="003A3A13" w:rsidRPr="00A42258" w14:paraId="0DB3E30D" w14:textId="77777777" w:rsidTr="00A349C1">
        <w:trPr>
          <w:trHeight w:val="814"/>
        </w:trPr>
        <w:sdt>
          <w:sdtPr>
            <w:alias w:val="Wprowadź stanowisko:"/>
            <w:tag w:val="Wprowadź stanowisko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2D3047" w:themeFill="text2"/>
                <w:vAlign w:val="center"/>
              </w:tcPr>
              <w:p w14:paraId="00AD26BD" w14:textId="151E5AFD" w:rsidR="003A3A13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kontakt służbowy</w:t>
                </w:r>
              </w:p>
            </w:tc>
          </w:sdtContent>
        </w:sdt>
      </w:tr>
      <w:tr w:rsidR="003A3A13" w:rsidRPr="00A42258" w14:paraId="097D4F1A" w14:textId="77777777" w:rsidTr="00A349C1">
        <w:trPr>
          <w:trHeight w:val="639"/>
        </w:trPr>
        <w:sdt>
          <w:sdtPr>
            <w:alias w:val="Wprowadź imię i nazwisko:"/>
            <w:tag w:val="Wprowadź imię i nazwisko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A42258" w:rsidRDefault="003A3A13" w:rsidP="00A349C1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3A3A13" w:rsidRPr="00A42258" w14:paraId="4E9D0CFC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A42258" w:rsidRDefault="003A3A13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3A3A13" w:rsidRPr="00A42258" w14:paraId="1DDA8971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A42258" w:rsidRDefault="003A3A13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6688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666"/>
      </w:tblGrid>
      <w:tr w:rsidR="003A3A13" w:rsidRPr="00A42258" w14:paraId="7A20DDE1" w14:textId="77777777" w:rsidTr="00A349C1">
        <w:trPr>
          <w:trHeight w:val="814"/>
        </w:trPr>
        <w:sdt>
          <w:sdtPr>
            <w:alias w:val="Wprowadź stanowisko:"/>
            <w:tag w:val="Wprowadź stanowisko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2D3047" w:themeFill="text2"/>
                <w:vAlign w:val="center"/>
              </w:tcPr>
              <w:p w14:paraId="35D000CC" w14:textId="7C4DC876" w:rsidR="009D5DD1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A42258">
                  <w:rPr>
                    <w:b/>
                    <w:spacing w:val="20"/>
                    <w:lang w:bidi="pl-PL"/>
                  </w:rPr>
                  <w:t>sąsiad/wynajmujący/</w:t>
                </w:r>
              </w:p>
              <w:p w14:paraId="5D434E54" w14:textId="07BB5121" w:rsidR="003A3A13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spółdzielnia</w:t>
                </w:r>
              </w:p>
            </w:tc>
          </w:sdtContent>
        </w:sdt>
      </w:tr>
      <w:tr w:rsidR="003A3A13" w:rsidRPr="00A42258" w14:paraId="73445AFD" w14:textId="77777777" w:rsidTr="00A349C1">
        <w:trPr>
          <w:trHeight w:val="639"/>
        </w:trPr>
        <w:sdt>
          <w:sdtPr>
            <w:alias w:val="Wprowadź imię i nazwisko:"/>
            <w:tag w:val="Wprowadź imię i nazwisko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A42258" w:rsidRDefault="003A3A13" w:rsidP="00A349C1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3A3A13" w:rsidRPr="00A42258" w14:paraId="270D0602" w14:textId="77777777" w:rsidTr="00A349C1">
        <w:trPr>
          <w:trHeight w:val="653"/>
        </w:trPr>
        <w:sdt>
          <w:sdtPr>
            <w:alias w:val="Wprowadź numer telefonu:"/>
            <w:tag w:val="Wprowadź numer telefonu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A42258" w:rsidRDefault="003A3A13" w:rsidP="00A349C1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3A3A13" w:rsidRPr="00A42258" w14:paraId="1F77DB6A" w14:textId="77777777" w:rsidTr="00A349C1">
        <w:trPr>
          <w:trHeight w:val="639"/>
        </w:trPr>
        <w:sdt>
          <w:sdtPr>
            <w:alias w:val="Wprowadź dodatkowy numer telefonu:"/>
            <w:tag w:val="Wprowadź dodatkowy numer telefonu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A42258" w:rsidRDefault="003A3A13" w:rsidP="00A349C1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6688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666"/>
      </w:tblGrid>
      <w:tr w:rsidR="0043587A" w:rsidRPr="00A42258" w14:paraId="4DDAD6E9" w14:textId="77777777" w:rsidTr="00A349C1">
        <w:trPr>
          <w:trHeight w:val="814"/>
        </w:trPr>
        <w:sdt>
          <w:sdtPr>
            <w:alias w:val="Wprowadź stanowisko:"/>
            <w:tag w:val="Wprowadź stanowisko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2D3047" w:themeFill="text2"/>
                <w:vAlign w:val="center"/>
              </w:tcPr>
              <w:p w14:paraId="54294221" w14:textId="5D38F1E1" w:rsidR="0043587A" w:rsidRPr="00A42258" w:rsidRDefault="009D5DD1" w:rsidP="00A349C1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Usługi lokalne</w:t>
                </w:r>
              </w:p>
            </w:tc>
          </w:sdtContent>
        </w:sdt>
      </w:tr>
      <w:tr w:rsidR="0043587A" w:rsidRPr="00A42258" w14:paraId="6E89B365" w14:textId="77777777" w:rsidTr="00A349C1">
        <w:trPr>
          <w:trHeight w:val="639"/>
        </w:trPr>
        <w:tc>
          <w:tcPr>
            <w:tcW w:w="4666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A42258" w:rsidRDefault="00CE0382" w:rsidP="00A349C1">
            <w:sdt>
              <w:sdtPr>
                <w:alias w:val="Wprowadź numer telefonu dostawcy gazu:"/>
                <w:tag w:val="Wprowadź numer telefonu dostawcy gazu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A42258">
                  <w:rPr>
                    <w:lang w:bidi="pl-PL"/>
                  </w:rPr>
                  <w:t>Dostawca gazu:</w:t>
                </w:r>
              </w:sdtContent>
            </w:sdt>
          </w:p>
        </w:tc>
      </w:tr>
      <w:tr w:rsidR="0043587A" w:rsidRPr="00A42258" w14:paraId="2147ECE9" w14:textId="77777777" w:rsidTr="00A349C1">
        <w:trPr>
          <w:trHeight w:val="653"/>
        </w:trPr>
        <w:tc>
          <w:tcPr>
            <w:tcW w:w="4666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A42258" w:rsidRDefault="00CE0382" w:rsidP="00A349C1">
            <w:pPr>
              <w:spacing w:before="40" w:after="40"/>
            </w:pPr>
            <w:sdt>
              <w:sdtPr>
                <w:alias w:val="Wprowadź numer telefonu dostawcy prądu:"/>
                <w:tag w:val="Wprowadź numer telefonu dostawcy prądu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A42258">
                  <w:rPr>
                    <w:lang w:bidi="pl-PL"/>
                  </w:rPr>
                  <w:t>Dostawca prądu:</w:t>
                </w:r>
              </w:sdtContent>
            </w:sdt>
          </w:p>
        </w:tc>
      </w:tr>
      <w:tr w:rsidR="0043587A" w:rsidRPr="00A42258" w14:paraId="5C8BBD2A" w14:textId="77777777" w:rsidTr="00A349C1">
        <w:trPr>
          <w:trHeight w:val="639"/>
        </w:trPr>
        <w:tc>
          <w:tcPr>
            <w:tcW w:w="4666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A42258" w:rsidRDefault="00CE0382" w:rsidP="00A349C1">
            <w:sdt>
              <w:sdtPr>
                <w:alias w:val="Wprowadź numer telefonu dostawcy wody:"/>
                <w:tag w:val="Wprowadź numer telefonu dostawcy wody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A42258">
                  <w:rPr>
                    <w:lang w:bidi="pl-PL"/>
                  </w:rPr>
                  <w:t>Dostawca wody:</w:t>
                </w:r>
              </w:sdtContent>
            </w:sdt>
          </w:p>
        </w:tc>
      </w:tr>
    </w:tbl>
    <w:tbl>
      <w:tblPr>
        <w:tblStyle w:val="Siatkatabelijasna1"/>
        <w:tblpPr w:leftFromText="180" w:rightFromText="180" w:vertAnchor="text" w:horzAnchor="page" w:tblpX="1821" w:tblpY="12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510"/>
      </w:tblGrid>
      <w:tr w:rsidR="002C564F" w:rsidRPr="00A42258" w14:paraId="70F9A69A" w14:textId="77777777" w:rsidTr="002C564F">
        <w:trPr>
          <w:trHeight w:val="814"/>
        </w:trPr>
        <w:sdt>
          <w:sdtPr>
            <w:alias w:val="Wprowadź stanowisko:"/>
            <w:tag w:val="Wprowadź stanowisko:"/>
            <w:id w:val="-1287196529"/>
            <w:placeholder>
              <w:docPart w:val="21A79338B1F049CFA2349786ADF80B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2D3047" w:themeFill="text2"/>
                <w:vAlign w:val="center"/>
              </w:tcPr>
              <w:p w14:paraId="7F761B13" w14:textId="77777777" w:rsidR="002C564F" w:rsidRPr="00A42258" w:rsidRDefault="002C564F" w:rsidP="002C564F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inne kontakty w nagłych wypadkach</w:t>
                </w:r>
              </w:p>
            </w:tc>
          </w:sdtContent>
        </w:sdt>
      </w:tr>
      <w:tr w:rsidR="002C564F" w:rsidRPr="00A42258" w14:paraId="309D1335" w14:textId="77777777" w:rsidTr="002C564F">
        <w:trPr>
          <w:trHeight w:val="639"/>
        </w:trPr>
        <w:sdt>
          <w:sdtPr>
            <w:alias w:val="Wprowadź imię i nazwisko:"/>
            <w:tag w:val="Wprowadź imię i nazwisko:"/>
            <w:id w:val="241683391"/>
            <w:placeholder>
              <w:docPart w:val="A614633FDF1248CC8BD402776ABD0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34796825" w14:textId="77777777" w:rsidR="002C564F" w:rsidRPr="00A42258" w:rsidRDefault="002C564F" w:rsidP="002C564F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2C564F" w:rsidRPr="00A42258" w14:paraId="54AB5074" w14:textId="77777777" w:rsidTr="002C564F">
        <w:trPr>
          <w:trHeight w:val="653"/>
        </w:trPr>
        <w:sdt>
          <w:sdtPr>
            <w:alias w:val="Wprowadź numer telefonu:"/>
            <w:tag w:val="Wprowadź numer telefonu:"/>
            <w:id w:val="-940370287"/>
            <w:placeholder>
              <w:docPart w:val="4AAA92EA7620460B96F5E6540CCA93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14F6A1D6" w14:textId="77777777" w:rsidR="002C564F" w:rsidRPr="00A42258" w:rsidRDefault="002C564F" w:rsidP="002C564F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2C564F" w:rsidRPr="00A42258" w14:paraId="18397A12" w14:textId="77777777" w:rsidTr="002C564F">
        <w:trPr>
          <w:trHeight w:val="639"/>
        </w:trPr>
        <w:sdt>
          <w:sdtPr>
            <w:alias w:val="Wprowadź dodatkowy numer telefonu:"/>
            <w:tag w:val="Wprowadź dodatkowy numer telefonu:"/>
            <w:id w:val="-114985466"/>
            <w:placeholder>
              <w:docPart w:val="302F656B85904671831C6D873602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0" w:type="dxa"/>
                <w:shd w:val="clear" w:color="auto" w:fill="F2F2F2" w:themeFill="background2" w:themeFillShade="F2"/>
                <w:vAlign w:val="center"/>
              </w:tcPr>
              <w:p w14:paraId="4B3A5771" w14:textId="77777777" w:rsidR="002C564F" w:rsidRPr="00A42258" w:rsidRDefault="002C564F" w:rsidP="002C564F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tbl>
      <w:tblPr>
        <w:tblStyle w:val="Siatkatabelijasna1"/>
        <w:tblpPr w:leftFromText="180" w:rightFromText="180" w:vertAnchor="text" w:horzAnchor="page" w:tblpX="6688" w:tblpY="12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układu na informacje o kontakcie lokalnym, takie jak imię i nazwisko, numer telefonu i dodatkowy numer telefonu"/>
      </w:tblPr>
      <w:tblGrid>
        <w:gridCol w:w="4666"/>
      </w:tblGrid>
      <w:tr w:rsidR="002C564F" w:rsidRPr="00A42258" w14:paraId="234D31E4" w14:textId="77777777" w:rsidTr="002C564F">
        <w:trPr>
          <w:trHeight w:val="814"/>
        </w:trPr>
        <w:sdt>
          <w:sdtPr>
            <w:alias w:val="Wprowadź stanowisko:"/>
            <w:tag w:val="Wprowadź stanowisko:"/>
            <w:id w:val="1974796837"/>
            <w:placeholder>
              <w:docPart w:val="66DD2E538C6646BA98CEE79C2FD72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2D3047" w:themeFill="text2"/>
                <w:vAlign w:val="center"/>
              </w:tcPr>
              <w:p w14:paraId="3F00F895" w14:textId="77777777" w:rsidR="002C564F" w:rsidRPr="00A42258" w:rsidRDefault="002C564F" w:rsidP="002C564F">
                <w:pPr>
                  <w:pStyle w:val="Nagwe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A42258">
                  <w:rPr>
                    <w:b/>
                    <w:spacing w:val="20"/>
                    <w:lang w:bidi="pl-PL"/>
                  </w:rPr>
                  <w:t>inne kontakty w nagłych wypadkach</w:t>
                </w:r>
              </w:p>
            </w:tc>
          </w:sdtContent>
        </w:sdt>
      </w:tr>
      <w:tr w:rsidR="002C564F" w:rsidRPr="00A42258" w14:paraId="3479B9E5" w14:textId="77777777" w:rsidTr="002C564F">
        <w:trPr>
          <w:trHeight w:val="639"/>
        </w:trPr>
        <w:sdt>
          <w:sdtPr>
            <w:alias w:val="Wprowadź imię i nazwisko:"/>
            <w:tag w:val="Wprowadź imię i nazwisko:"/>
            <w:id w:val="1308514491"/>
            <w:placeholder>
              <w:docPart w:val="2D8F5A58B17447F09C9B691CB25C9F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637FAF6C" w14:textId="77777777" w:rsidR="002C564F" w:rsidRPr="00A42258" w:rsidRDefault="002C564F" w:rsidP="002C564F">
                <w:r w:rsidRPr="00A42258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2C564F" w:rsidRPr="00A42258" w14:paraId="142FBF47" w14:textId="77777777" w:rsidTr="002C564F">
        <w:trPr>
          <w:trHeight w:val="653"/>
        </w:trPr>
        <w:sdt>
          <w:sdtPr>
            <w:alias w:val="Wprowadź numer telefonu:"/>
            <w:tag w:val="Wprowadź numer telefonu:"/>
            <w:id w:val="1121730541"/>
            <w:placeholder>
              <w:docPart w:val="8E159306295F415093E5971C6D26F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3CDD631A" w14:textId="77777777" w:rsidR="002C564F" w:rsidRPr="00A42258" w:rsidRDefault="002C564F" w:rsidP="002C564F">
                <w:pPr>
                  <w:spacing w:before="40" w:after="40"/>
                </w:pPr>
                <w:r w:rsidRPr="00A42258">
                  <w:rPr>
                    <w:lang w:bidi="pl-PL"/>
                  </w:rPr>
                  <w:t>Telefon</w:t>
                </w:r>
              </w:p>
            </w:tc>
          </w:sdtContent>
        </w:sdt>
      </w:tr>
      <w:tr w:rsidR="002C564F" w:rsidRPr="00A42258" w14:paraId="07573413" w14:textId="77777777" w:rsidTr="002C564F">
        <w:trPr>
          <w:trHeight w:val="639"/>
        </w:trPr>
        <w:sdt>
          <w:sdtPr>
            <w:alias w:val="Wprowadź dodatkowy numer telefonu:"/>
            <w:tag w:val="Wprowadź dodatkowy numer telefonu:"/>
            <w:id w:val="-1176186335"/>
            <w:placeholder>
              <w:docPart w:val="7A68917CE6A64C9A8E01954D5B4966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66" w:type="dxa"/>
                <w:shd w:val="clear" w:color="auto" w:fill="F2F2F2" w:themeFill="background2" w:themeFillShade="F2"/>
                <w:vAlign w:val="center"/>
              </w:tcPr>
              <w:p w14:paraId="06C9D0AD" w14:textId="77777777" w:rsidR="002C564F" w:rsidRPr="00A42258" w:rsidRDefault="002C564F" w:rsidP="002C564F">
                <w:r w:rsidRPr="00A42258">
                  <w:rPr>
                    <w:lang w:bidi="pl-PL"/>
                  </w:rPr>
                  <w:t>Dodatkowy numer telefonu</w:t>
                </w:r>
              </w:p>
            </w:tc>
          </w:sdtContent>
        </w:sdt>
      </w:tr>
    </w:tbl>
    <w:p w14:paraId="6B291243" w14:textId="77777777" w:rsidR="00E628E0" w:rsidRPr="00A42258" w:rsidRDefault="0085455A" w:rsidP="0085455A">
      <w:pPr>
        <w:pStyle w:val="Tytu"/>
        <w:tabs>
          <w:tab w:val="left" w:pos="7768"/>
        </w:tabs>
        <w:spacing w:before="0" w:after="0"/>
        <w:rPr>
          <w:b/>
        </w:rPr>
      </w:pPr>
      <w:r w:rsidRPr="00A42258">
        <w:rPr>
          <w:noProof/>
        </w:rPr>
        <mc:AlternateContent>
          <mc:Choice Requires="wps">
            <w:drawing>
              <wp:inline distT="0" distB="0" distL="0" distR="0" wp14:anchorId="21AE8BA1" wp14:editId="7C9A72B0">
                <wp:extent cx="733425" cy="10677525"/>
                <wp:effectExtent l="0" t="0" r="9525" b="9525"/>
                <wp:docPr id="3" name="Prostokąt 3" descr="Niebieski prostokąt z napisem „Lista kontaktów w nagłych wypadkach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67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85455A">
                            <w:pPr>
                              <w:pStyle w:val="tytu-boczny"/>
                            </w:pPr>
                            <w:r w:rsidRPr="00533DF3">
                              <w:rPr>
                                <w:lang w:bidi="pl-PL"/>
                              </w:rPr>
                              <w:t>LISTA KONTAKTÓW W NAGŁYCH WYPADKACH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Prostokąt 3" o:spid="_x0000_s1026" alt="Niebieski prostokąt z napisem „Lista kontaktów w nagłych wypadkach”" style="width:57.75pt;height:8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85455A">
                      <w:pPr>
                        <w:pStyle w:val="tytu-boczny"/>
                      </w:pPr>
                      <w:r w:rsidRPr="00533DF3">
                        <w:rPr>
                          <w:lang w:bidi="pl-PL"/>
                        </w:rPr>
                        <w:t>LISTA KONTAKTÓW W NAGŁYCH WYPADKACH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A42258" w:rsidSect="00261F13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93B5" w14:textId="77777777" w:rsidR="00540A82" w:rsidRDefault="00540A82">
      <w:pPr>
        <w:spacing w:before="0" w:after="0"/>
      </w:pPr>
      <w:r>
        <w:separator/>
      </w:r>
    </w:p>
  </w:endnote>
  <w:endnote w:type="continuationSeparator" w:id="0">
    <w:p w14:paraId="4E621CB2" w14:textId="77777777" w:rsidR="00540A82" w:rsidRDefault="00540A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6654" w14:textId="77777777" w:rsidR="00540A82" w:rsidRDefault="00540A82">
      <w:pPr>
        <w:spacing w:before="0" w:after="0"/>
      </w:pPr>
      <w:r>
        <w:separator/>
      </w:r>
    </w:p>
  </w:footnote>
  <w:footnote w:type="continuationSeparator" w:id="0">
    <w:p w14:paraId="4340B3F3" w14:textId="77777777" w:rsidR="00540A82" w:rsidRDefault="00540A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51724"/>
    <w:rsid w:val="00074C73"/>
    <w:rsid w:val="000B533D"/>
    <w:rsid w:val="000E6817"/>
    <w:rsid w:val="00121973"/>
    <w:rsid w:val="00183096"/>
    <w:rsid w:val="00204125"/>
    <w:rsid w:val="00261F13"/>
    <w:rsid w:val="002C564F"/>
    <w:rsid w:val="002E774D"/>
    <w:rsid w:val="003412D5"/>
    <w:rsid w:val="003A3A13"/>
    <w:rsid w:val="003F0891"/>
    <w:rsid w:val="003F3127"/>
    <w:rsid w:val="0043587A"/>
    <w:rsid w:val="00533DF3"/>
    <w:rsid w:val="00540A82"/>
    <w:rsid w:val="005D37D8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349C1"/>
    <w:rsid w:val="00A42258"/>
    <w:rsid w:val="00AA74B6"/>
    <w:rsid w:val="00AB3B1B"/>
    <w:rsid w:val="00AC0E72"/>
    <w:rsid w:val="00AD7751"/>
    <w:rsid w:val="00B07086"/>
    <w:rsid w:val="00C81ADF"/>
    <w:rsid w:val="00CD3B2B"/>
    <w:rsid w:val="00CE0382"/>
    <w:rsid w:val="00D028B0"/>
    <w:rsid w:val="00D457EE"/>
    <w:rsid w:val="00D4660D"/>
    <w:rsid w:val="00DD4B5A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43F"/>
    <w:rPr>
      <w:b/>
      <w:sz w:val="24"/>
    </w:rPr>
  </w:style>
  <w:style w:type="paragraph" w:styleId="Nagwek1">
    <w:name w:val="heading 1"/>
    <w:basedOn w:val="Normalny"/>
    <w:link w:val="Nagwek1Znak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Nagwek">
    <w:name w:val="header"/>
    <w:basedOn w:val="Normalny"/>
    <w:link w:val="NagwekZnak"/>
    <w:uiPriority w:val="99"/>
    <w:unhideWhenUsed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customStyle="1" w:styleId="Siatkatabelijasna1">
    <w:name w:val="Siatka tabeli — jasna1"/>
    <w:basedOn w:val="Standardowy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3A13"/>
    <w:rPr>
      <w:rFonts w:asciiTheme="majorHAnsi" w:hAnsiTheme="majorHAnsi"/>
      <w:caps/>
      <w:color w:val="FFFFFF" w:themeColor="background1"/>
    </w:rPr>
  </w:style>
  <w:style w:type="table" w:customStyle="1" w:styleId="Tabelasiatki2akcent11">
    <w:name w:val="Tabela siatki 2 — akcent 11"/>
    <w:basedOn w:val="Standardowy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tytu-boczny">
    <w:name w:val="tytuł-boczny"/>
    <w:basedOn w:val="Normalny"/>
    <w:link w:val="tytu-bocznyznak"/>
    <w:qFormat/>
    <w:rsid w:val="00261F1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64"/>
      <w:szCs w:val="180"/>
      <w:lang w:bidi="en-US"/>
    </w:rPr>
  </w:style>
  <w:style w:type="character" w:customStyle="1" w:styleId="tytu-bocznyznak">
    <w:name w:val="tytuł-boczny — znak"/>
    <w:basedOn w:val="Domylnaczcionkaakapitu"/>
    <w:link w:val="tytu-boczny"/>
    <w:rsid w:val="00261F13"/>
    <w:rPr>
      <w:rFonts w:asciiTheme="majorHAnsi" w:eastAsiaTheme="minorHAnsi" w:hAnsiTheme="majorHAnsi" w:cstheme="minorBidi"/>
      <w:color w:val="F2F2F2" w:themeColor="background2" w:themeShade="F2"/>
      <w:spacing w:val="20"/>
      <w:sz w:val="64"/>
      <w:szCs w:val="180"/>
      <w:lang w:bidi="en-US"/>
    </w:rPr>
  </w:style>
  <w:style w:type="paragraph" w:customStyle="1" w:styleId="Zawarto">
    <w:name w:val="Zawartość"/>
    <w:basedOn w:val="Normalny"/>
    <w:link w:val="Zawartoznak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Zawartoznak">
    <w:name w:val="Zawartość — znak"/>
    <w:basedOn w:val="Domylnaczcionkaakapitu"/>
    <w:link w:val="Zawarto"/>
    <w:rsid w:val="00533DF3"/>
    <w:rPr>
      <w:sz w:val="24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Tekstblokowy">
    <w:name w:val="Block Text"/>
    <w:basedOn w:val="Normalny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Uwydatnienie">
    <w:name w:val="Emphasis"/>
    <w:basedOn w:val="Domylnaczcionkaakapitu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774139" w:rsidP="00774139">
          <w:pPr>
            <w:pStyle w:val="BC04366F75F14EF482387836D82CBDBE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774139" w:rsidP="00774139">
          <w:pPr>
            <w:pStyle w:val="3735630146914F5DB0295E31156A2B1E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774139" w:rsidP="00774139">
          <w:pPr>
            <w:pStyle w:val="D63386D5DBB84078B6A5A80D4D7C8E37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774139" w:rsidP="00774139">
          <w:pPr>
            <w:pStyle w:val="2EF92C86D73A46B7A3A5E286A0FB90FC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774139" w:rsidP="00774139">
          <w:pPr>
            <w:pStyle w:val="596F1D27122449A59E9014EF89D215DB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774139" w:rsidP="00774139">
          <w:pPr>
            <w:pStyle w:val="D9E655E2B9364EF5A1D537EFF8CF7187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774139" w:rsidP="00774139">
          <w:pPr>
            <w:pStyle w:val="1BFECD6B7ACB483DAB816254AF062624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774139" w:rsidP="00774139">
          <w:pPr>
            <w:pStyle w:val="1F5CCF5BE1D948769017A687E8BAE4F0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774139" w:rsidP="00774139">
          <w:pPr>
            <w:pStyle w:val="A4797F3118C6448BA6F134D86183D1F7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774139" w:rsidP="00774139">
          <w:pPr>
            <w:pStyle w:val="4FC6EF2721CB4038927E69AD45BC5F26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774139" w:rsidP="00774139">
          <w:pPr>
            <w:pStyle w:val="BADD3E6D068B4927905AC1B04E2CF112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774139" w:rsidP="00774139">
          <w:pPr>
            <w:pStyle w:val="410F31FA2D2E444BB91C7FC9A7EC981E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774139" w:rsidP="00774139">
          <w:pPr>
            <w:pStyle w:val="CC8513249B28409284DD377BACFCCCC4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774139" w:rsidP="00774139">
          <w:pPr>
            <w:pStyle w:val="6007EF0E43EF4A5EBBE9E23B6484E36C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774139" w:rsidP="00774139">
          <w:pPr>
            <w:pStyle w:val="DAB7E32B82DE4E0ABC24CEBDC1946691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774139" w:rsidP="00774139">
          <w:pPr>
            <w:pStyle w:val="DCBB49C15B5B47D0BC79D90DA03BE7F88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774139" w:rsidP="00774139">
          <w:pPr>
            <w:pStyle w:val="5B0227FAC287417686B6BFCF4A099A848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774139" w:rsidP="00774139">
          <w:pPr>
            <w:pStyle w:val="96BDF78B5F7E4DEC8D64F6A92BFF3A298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774139" w:rsidP="00774139">
          <w:pPr>
            <w:pStyle w:val="9EDB4E188F7E4A9CB6C02D6067CA934516"/>
            <w:framePr w:wrap="around"/>
          </w:pPr>
          <w:r w:rsidRPr="00A42258">
            <w:rPr>
              <w:b/>
              <w:spacing w:val="20"/>
              <w:lang w:bidi="pl-PL"/>
            </w:rPr>
            <w:t>Kontakt lokalny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774139" w:rsidP="00774139">
          <w:pPr>
            <w:pStyle w:val="3D15D84BFF9745F886CA9CA079F9481516"/>
            <w:framePr w:wrap="around"/>
          </w:pPr>
          <w:r w:rsidRPr="00A42258">
            <w:rPr>
              <w:b/>
              <w:spacing w:val="20"/>
              <w:lang w:bidi="pl-PL"/>
            </w:rPr>
            <w:t>Kontakt poza województwem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774139" w:rsidP="00774139">
          <w:pPr>
            <w:pStyle w:val="9CE1629B03F2414A81FEA4CF8784381016"/>
            <w:framePr w:wrap="around"/>
          </w:pPr>
          <w:r w:rsidRPr="00A42258">
            <w:rPr>
              <w:b/>
              <w:spacing w:val="20"/>
              <w:lang w:bidi="pl-PL"/>
            </w:rPr>
            <w:t>najbliższy krewny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774139" w:rsidP="00774139">
          <w:pPr>
            <w:pStyle w:val="8096CADEA1FA4C5BA8B890B02CE5A99E16"/>
            <w:framePr w:wrap="around"/>
          </w:pPr>
          <w:r w:rsidRPr="00A42258">
            <w:rPr>
              <w:b/>
              <w:spacing w:val="20"/>
              <w:lang w:bidi="pl-PL"/>
            </w:rPr>
            <w:t>imię i nazwisko lekarza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774139" w:rsidP="00774139">
          <w:pPr>
            <w:pStyle w:val="94C997685ACC4AB6A9144D32ACECDBED16"/>
            <w:framePr w:wrap="around"/>
          </w:pPr>
          <w:r w:rsidRPr="00A42258">
            <w:rPr>
              <w:b/>
              <w:spacing w:val="20"/>
              <w:lang w:bidi="pl-PL"/>
            </w:rPr>
            <w:t>Telefony alarmowe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774139" w:rsidP="00774139">
          <w:pPr>
            <w:pStyle w:val="CDCCED70FEA94A6A99DF552A4E19D43D16"/>
            <w:framePr w:wrap="around"/>
          </w:pPr>
          <w:r w:rsidRPr="00A42258">
            <w:rPr>
              <w:b/>
              <w:spacing w:val="20"/>
              <w:lang w:bidi="pl-PL"/>
            </w:rPr>
            <w:t>kontakt służbowy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774139" w:rsidRPr="00A42258" w:rsidRDefault="00774139" w:rsidP="00A349C1">
          <w:pPr>
            <w:pStyle w:val="Nagwek1"/>
            <w:framePr w:wrap="around" w:x="6688" w:y="6470"/>
            <w:spacing w:after="40"/>
            <w:rPr>
              <w:b/>
              <w:spacing w:val="20"/>
            </w:rPr>
          </w:pPr>
          <w:r w:rsidRPr="00A42258">
            <w:rPr>
              <w:b/>
              <w:spacing w:val="20"/>
              <w:lang w:bidi="pl-PL"/>
            </w:rPr>
            <w:t>sąsiad/wynajmujący/</w:t>
          </w:r>
        </w:p>
        <w:p w:rsidR="00BB167C" w:rsidRDefault="00774139" w:rsidP="00774139">
          <w:pPr>
            <w:pStyle w:val="491BA71049FD4E25A39580F502BD079D16"/>
            <w:framePr w:wrap="around"/>
          </w:pPr>
          <w:r w:rsidRPr="00A42258">
            <w:rPr>
              <w:b/>
              <w:spacing w:val="20"/>
              <w:lang w:bidi="pl-PL"/>
            </w:rPr>
            <w:t>spółdzielnia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774139" w:rsidP="00774139">
          <w:pPr>
            <w:pStyle w:val="5896F50F2DCA42DBAC16183407C0E7D816"/>
            <w:framePr w:wrap="around"/>
          </w:pPr>
          <w:r w:rsidRPr="00A42258">
            <w:rPr>
              <w:b/>
              <w:spacing w:val="20"/>
              <w:lang w:bidi="pl-PL"/>
            </w:rPr>
            <w:t>Usługi lokalne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774139" w:rsidP="00774139">
          <w:pPr>
            <w:pStyle w:val="F345F004422C44A8BCFF0E0D4A24FC527"/>
          </w:pPr>
          <w:r w:rsidRPr="00A42258">
            <w:rPr>
              <w:lang w:bidi="pl-PL"/>
            </w:rPr>
            <w:t>Policja/pogotowie: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774139" w:rsidP="00774139">
          <w:pPr>
            <w:pStyle w:val="7285DBC402C84EA1B6D1DB17260C069714"/>
          </w:pPr>
          <w:r w:rsidRPr="00A42258">
            <w:rPr>
              <w:rStyle w:val="Uwydatnienie"/>
              <w:lang w:bidi="pl-PL"/>
            </w:rPr>
            <w:t>9</w:t>
          </w:r>
          <w:r>
            <w:rPr>
              <w:rStyle w:val="Uwydatnienie"/>
              <w:lang w:bidi="pl-PL"/>
            </w:rPr>
            <w:t>99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774139" w:rsidP="00774139">
          <w:pPr>
            <w:pStyle w:val="6B55185C85BE415C815F935A0F6652557"/>
          </w:pPr>
          <w:r w:rsidRPr="00A42258">
            <w:rPr>
              <w:lang w:bidi="pl-PL"/>
            </w:rPr>
            <w:t>Pogotowie chemiczne: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774139" w:rsidP="00774139">
          <w:pPr>
            <w:pStyle w:val="344323AC803645FDA25BAEEBFE371BB47"/>
          </w:pPr>
          <w:r w:rsidRPr="00A42258">
            <w:rPr>
              <w:lang w:bidi="pl-PL"/>
            </w:rPr>
            <w:t>Straż pożarna: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774139" w:rsidP="00774139">
          <w:pPr>
            <w:pStyle w:val="617D43C3BE734124AF188AD78CF6A5B07"/>
          </w:pPr>
          <w:r w:rsidRPr="00A42258">
            <w:rPr>
              <w:lang w:bidi="pl-PL"/>
            </w:rPr>
            <w:t>Dostawca gazu: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774139" w:rsidP="00774139">
          <w:pPr>
            <w:pStyle w:val="AB96361CB1B045D4A30B9C67FFC536C87"/>
          </w:pPr>
          <w:r w:rsidRPr="00A42258">
            <w:rPr>
              <w:lang w:bidi="pl-PL"/>
            </w:rPr>
            <w:t>Dostawca prądu: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774139" w:rsidP="00774139">
          <w:pPr>
            <w:pStyle w:val="45BB01BB23B8437D9C9330E5674FD88F7"/>
          </w:pPr>
          <w:r w:rsidRPr="00A42258">
            <w:rPr>
              <w:lang w:bidi="pl-PL"/>
            </w:rPr>
            <w:t>Dostawca wody:</w:t>
          </w:r>
        </w:p>
      </w:docPartBody>
    </w:docPart>
    <w:docPart>
      <w:docPartPr>
        <w:name w:val="21A79338B1F049CFA2349786ADF80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1CAF9-A3FD-414A-81E5-DE485B32982B}"/>
      </w:docPartPr>
      <w:docPartBody>
        <w:p w:rsidR="00EE4D53" w:rsidRDefault="00774139" w:rsidP="00774139">
          <w:pPr>
            <w:pStyle w:val="21A79338B1F049CFA2349786ADF80B0F4"/>
            <w:framePr w:wrap="around"/>
          </w:pPr>
          <w:r w:rsidRPr="00A42258">
            <w:rPr>
              <w:b/>
              <w:spacing w:val="20"/>
              <w:lang w:bidi="pl-PL"/>
            </w:rPr>
            <w:t>inne kontakty w nagłych wypadkach</w:t>
          </w:r>
        </w:p>
      </w:docPartBody>
    </w:docPart>
    <w:docPart>
      <w:docPartPr>
        <w:name w:val="A614633FDF1248CC8BD402776ABD0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FC90B-A6C6-476A-AD7F-7FAE43573082}"/>
      </w:docPartPr>
      <w:docPartBody>
        <w:p w:rsidR="00EE4D53" w:rsidRDefault="00774139" w:rsidP="00774139">
          <w:pPr>
            <w:pStyle w:val="A614633FDF1248CC8BD402776ABD06A54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4AAA92EA7620460B96F5E6540CCA9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C3336-0A03-44D2-AD57-F1977CD2E5DA}"/>
      </w:docPartPr>
      <w:docPartBody>
        <w:p w:rsidR="00EE4D53" w:rsidRDefault="00774139" w:rsidP="00774139">
          <w:pPr>
            <w:pStyle w:val="4AAA92EA7620460B96F5E6540CCA93984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302F656B85904671831C6D8736029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A90FB-AC46-403C-9B5E-D74E6299EB73}"/>
      </w:docPartPr>
      <w:docPartBody>
        <w:p w:rsidR="00EE4D53" w:rsidRDefault="00774139" w:rsidP="00774139">
          <w:pPr>
            <w:pStyle w:val="302F656B85904671831C6D87360294FC4"/>
          </w:pPr>
          <w:r w:rsidRPr="00A42258">
            <w:rPr>
              <w:lang w:bidi="pl-PL"/>
            </w:rPr>
            <w:t>Dodatkowy numer telefonu</w:t>
          </w:r>
        </w:p>
      </w:docPartBody>
    </w:docPart>
    <w:docPart>
      <w:docPartPr>
        <w:name w:val="66DD2E538C6646BA98CEE79C2FD72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968D7-713B-4F24-9F7D-913DFF5B38B6}"/>
      </w:docPartPr>
      <w:docPartBody>
        <w:p w:rsidR="00EE4D53" w:rsidRDefault="00774139" w:rsidP="00774139">
          <w:pPr>
            <w:pStyle w:val="66DD2E538C6646BA98CEE79C2FD72BEB4"/>
            <w:framePr w:wrap="around"/>
          </w:pPr>
          <w:r w:rsidRPr="00A42258">
            <w:rPr>
              <w:b/>
              <w:spacing w:val="20"/>
              <w:lang w:bidi="pl-PL"/>
            </w:rPr>
            <w:t>inne kontakty w nagłych wypadkach</w:t>
          </w:r>
        </w:p>
      </w:docPartBody>
    </w:docPart>
    <w:docPart>
      <w:docPartPr>
        <w:name w:val="2D8F5A58B17447F09C9B691CB25C9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79FC9-16F4-483B-9068-1D1BC23B0E93}"/>
      </w:docPartPr>
      <w:docPartBody>
        <w:p w:rsidR="00EE4D53" w:rsidRDefault="00774139" w:rsidP="00774139">
          <w:pPr>
            <w:pStyle w:val="2D8F5A58B17447F09C9B691CB25C9F104"/>
          </w:pPr>
          <w:r w:rsidRPr="00A42258">
            <w:rPr>
              <w:lang w:bidi="pl-PL"/>
            </w:rPr>
            <w:t>Imię i nazwisko</w:t>
          </w:r>
        </w:p>
      </w:docPartBody>
    </w:docPart>
    <w:docPart>
      <w:docPartPr>
        <w:name w:val="8E159306295F415093E5971C6D26F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9712A-6384-4102-A493-DD21291DD883}"/>
      </w:docPartPr>
      <w:docPartBody>
        <w:p w:rsidR="00EE4D53" w:rsidRDefault="00774139" w:rsidP="00774139">
          <w:pPr>
            <w:pStyle w:val="8E159306295F415093E5971C6D26F5764"/>
          </w:pPr>
          <w:r w:rsidRPr="00A42258">
            <w:rPr>
              <w:lang w:bidi="pl-PL"/>
            </w:rPr>
            <w:t>Telefon</w:t>
          </w:r>
        </w:p>
      </w:docPartBody>
    </w:docPart>
    <w:docPart>
      <w:docPartPr>
        <w:name w:val="7A68917CE6A64C9A8E01954D5B496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86869-31EC-4E8D-91DB-DEDC499A2EED}"/>
      </w:docPartPr>
      <w:docPartBody>
        <w:p w:rsidR="00EE4D53" w:rsidRDefault="00774139" w:rsidP="00774139">
          <w:pPr>
            <w:pStyle w:val="7A68917CE6A64C9A8E01954D5B49661A4"/>
          </w:pPr>
          <w:r w:rsidRPr="00A42258">
            <w:rPr>
              <w:lang w:bidi="pl-PL"/>
            </w:rPr>
            <w:t>Dodatkowy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0F3329"/>
    <w:rsid w:val="002C5D5B"/>
    <w:rsid w:val="00352C72"/>
    <w:rsid w:val="004C5BFF"/>
    <w:rsid w:val="005A3F84"/>
    <w:rsid w:val="006C0D63"/>
    <w:rsid w:val="00774139"/>
    <w:rsid w:val="007E3A2A"/>
    <w:rsid w:val="0095042D"/>
    <w:rsid w:val="009C4212"/>
    <w:rsid w:val="00A0413B"/>
    <w:rsid w:val="00BB167C"/>
    <w:rsid w:val="00CC6ADF"/>
    <w:rsid w:val="00D8174E"/>
    <w:rsid w:val="00DD3626"/>
    <w:rsid w:val="00E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Tekstzastpczy">
    <w:name w:val="Placeholder Text"/>
    <w:basedOn w:val="Domylnaczcionkaakapitu"/>
    <w:uiPriority w:val="99"/>
    <w:semiHidden/>
    <w:rsid w:val="00774139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4139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character" w:styleId="Uwydatnienie">
    <w:name w:val="Emphasis"/>
    <w:basedOn w:val="Domylnaczcionkaakapitu"/>
    <w:uiPriority w:val="20"/>
    <w:unhideWhenUsed/>
    <w:qFormat/>
    <w:rsid w:val="00774139"/>
    <w:rPr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EDB4E188F7E4A9CB6C02D6067CA934510">
    <w:name w:val="9EDB4E188F7E4A9CB6C02D6067CA9345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2">
    <w:name w:val="D63386D5DBB84078B6A5A80D4D7C8E37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2">
    <w:name w:val="3735630146914F5DB0295E31156A2B1E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2">
    <w:name w:val="BC04366F75F14EF482387836D82CBDBE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0">
    <w:name w:val="3D15D84BFF9745F886CA9CA079F94815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2">
    <w:name w:val="2EF92C86D73A46B7A3A5E286A0FB90FC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2">
    <w:name w:val="596F1D27122449A59E9014EF89D215DB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2">
    <w:name w:val="D9E655E2B9364EF5A1D537EFF8CF7187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0">
    <w:name w:val="9CE1629B03F2414A81FEA4CF87843810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2">
    <w:name w:val="1BFECD6B7ACB483DAB816254AF062624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2">
    <w:name w:val="1F5CCF5BE1D948769017A687E8BAE4F0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2">
    <w:name w:val="A4797F3118C6448BA6F134D86183D1F7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0">
    <w:name w:val="8096CADEA1FA4C5BA8B890B02CE5A99E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2">
    <w:name w:val="4FC6EF2721CB4038927E69AD45BC5F26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2">
    <w:name w:val="BADD3E6D068B4927905AC1B04E2CF112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2">
    <w:name w:val="410F31FA2D2E444BB91C7FC9A7EC981E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0">
    <w:name w:val="94C997685ACC4AB6A9144D32ACECDBED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1">
    <w:name w:val="F345F004422C44A8BCFF0E0D4A24FC52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8">
    <w:name w:val="7285DBC402C84EA1B6D1DB17260C06978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1">
    <w:name w:val="344323AC803645FDA25BAEEBFE371BB4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1">
    <w:name w:val="6B55185C85BE415C815F935A0F665255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10">
    <w:name w:val="1E65A5C7FC064A57B16D627E8F66D0FC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2">
    <w:name w:val="DC43ACE15BD64D0D99C0DE5A93E05BA3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2">
    <w:name w:val="10FF8F81EF2D41A8B7EB8D112688A6C3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2">
    <w:name w:val="0090E47CB58D489997C1085BFFDA7460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0">
    <w:name w:val="CDCCED70FEA94A6A99DF552A4E19D43D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2">
    <w:name w:val="CC8513249B28409284DD377BACFCCCC4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2">
    <w:name w:val="6007EF0E43EF4A5EBBE9E23B6484E36C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2">
    <w:name w:val="DAB7E32B82DE4E0ABC24CEBDC1946691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0">
    <w:name w:val="491BA71049FD4E25A39580F502BD079D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2">
    <w:name w:val="DCBB49C15B5B47D0BC79D90DA03BE7F8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2">
    <w:name w:val="5B0227FAC287417686B6BFCF4A099A84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2">
    <w:name w:val="96BDF78B5F7E4DEC8D64F6A92BFF3A29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0">
    <w:name w:val="5896F50F2DCA42DBAC16183407C0E7D8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1">
    <w:name w:val="617D43C3BE734124AF188AD78CF6A5B0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1">
    <w:name w:val="AB96361CB1B045D4A30B9C67FFC536C8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1">
    <w:name w:val="45BB01BB23B8437D9C9330E5674FD88F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9">
    <w:name w:val="8E2E7FE47674423BBC48067C16101E089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2">
    <w:name w:val="EC139D5844A7454EABF9C46C6D9C462F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2">
    <w:name w:val="B36B278FC02046DEB37BE16A1E5C99E3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2">
    <w:name w:val="A6CD1A58EE654A7FBE7F6390BDF855EE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E29FE6A16102400E9891C4FD96393085">
    <w:name w:val="E29FE6A16102400E9891C4FD96393085"/>
    <w:rsid w:val="004C5BFF"/>
    <w:rPr>
      <w:lang w:eastAsia="pl-PL"/>
    </w:rPr>
  </w:style>
  <w:style w:type="paragraph" w:customStyle="1" w:styleId="8D575EF73AED4E5AAAC503053E072DC4">
    <w:name w:val="8D575EF73AED4E5AAAC503053E072DC4"/>
    <w:rsid w:val="004C5BFF"/>
    <w:rPr>
      <w:lang w:eastAsia="pl-PL"/>
    </w:rPr>
  </w:style>
  <w:style w:type="paragraph" w:customStyle="1" w:styleId="C633B16CEEDA4EAC87E6C2A9FD481198">
    <w:name w:val="C633B16CEEDA4EAC87E6C2A9FD481198"/>
    <w:rsid w:val="004C5BFF"/>
    <w:rPr>
      <w:lang w:eastAsia="pl-PL"/>
    </w:rPr>
  </w:style>
  <w:style w:type="paragraph" w:customStyle="1" w:styleId="470AB73E97DD4753A46E059E6C19A5D8">
    <w:name w:val="470AB73E97DD4753A46E059E6C19A5D8"/>
    <w:rsid w:val="004C5BFF"/>
    <w:rPr>
      <w:lang w:eastAsia="pl-PL"/>
    </w:rPr>
  </w:style>
  <w:style w:type="paragraph" w:customStyle="1" w:styleId="9EDB4E188F7E4A9CB6C02D6067CA934511">
    <w:name w:val="9EDB4E188F7E4A9CB6C02D6067CA9345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3">
    <w:name w:val="D63386D5DBB84078B6A5A80D4D7C8E37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3">
    <w:name w:val="3735630146914F5DB0295E31156A2B1E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3">
    <w:name w:val="BC04366F75F14EF482387836D82CBDBE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1">
    <w:name w:val="3D15D84BFF9745F886CA9CA079F94815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3">
    <w:name w:val="2EF92C86D73A46B7A3A5E286A0FB90FC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3">
    <w:name w:val="596F1D27122449A59E9014EF89D215DB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3">
    <w:name w:val="D9E655E2B9364EF5A1D537EFF8CF7187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1">
    <w:name w:val="9CE1629B03F2414A81FEA4CF87843810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3">
    <w:name w:val="1BFECD6B7ACB483DAB816254AF062624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3">
    <w:name w:val="1F5CCF5BE1D948769017A687E8BAE4F0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3">
    <w:name w:val="A4797F3118C6448BA6F134D86183D1F7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1">
    <w:name w:val="8096CADEA1FA4C5BA8B890B02CE5A99E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3">
    <w:name w:val="4FC6EF2721CB4038927E69AD45BC5F26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3">
    <w:name w:val="BADD3E6D068B4927905AC1B04E2CF112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3">
    <w:name w:val="410F31FA2D2E444BB91C7FC9A7EC981E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1">
    <w:name w:val="94C997685ACC4AB6A9144D32ACECDBED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2">
    <w:name w:val="F345F004422C44A8BCFF0E0D4A24FC52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9">
    <w:name w:val="7285DBC402C84EA1B6D1DB17260C06979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2">
    <w:name w:val="344323AC803645FDA25BAEEBFE371BB4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2">
    <w:name w:val="6B55185C85BE415C815F935A0F665255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11">
    <w:name w:val="1E65A5C7FC064A57B16D627E8F66D0FC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3">
    <w:name w:val="DC43ACE15BD64D0D99C0DE5A93E05BA3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3">
    <w:name w:val="10FF8F81EF2D41A8B7EB8D112688A6C3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3">
    <w:name w:val="0090E47CB58D489997C1085BFFDA7460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1">
    <w:name w:val="CDCCED70FEA94A6A99DF552A4E19D43D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3">
    <w:name w:val="CC8513249B28409284DD377BACFCCCC4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3">
    <w:name w:val="6007EF0E43EF4A5EBBE9E23B6484E36C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3">
    <w:name w:val="DAB7E32B82DE4E0ABC24CEBDC1946691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1">
    <w:name w:val="491BA71049FD4E25A39580F502BD079D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3">
    <w:name w:val="DCBB49C15B5B47D0BC79D90DA03BE7F8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3">
    <w:name w:val="5B0227FAC287417686B6BFCF4A099A84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3">
    <w:name w:val="96BDF78B5F7E4DEC8D64F6A92BFF3A29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1">
    <w:name w:val="5896F50F2DCA42DBAC16183407C0E7D8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2">
    <w:name w:val="617D43C3BE734124AF188AD78CF6A5B0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2">
    <w:name w:val="AB96361CB1B045D4A30B9C67FFC536C8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2">
    <w:name w:val="45BB01BB23B8437D9C9330E5674FD88F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10">
    <w:name w:val="8E2E7FE47674423BBC48067C16101E0810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3">
    <w:name w:val="EC139D5844A7454EABF9C46C6D9C462F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3">
    <w:name w:val="B36B278FC02046DEB37BE16A1E5C99E3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3">
    <w:name w:val="A6CD1A58EE654A7FBE7F6390BDF855EE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EDB4E188F7E4A9CB6C02D6067CA934512">
    <w:name w:val="9EDB4E188F7E4A9CB6C02D6067CA9345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4">
    <w:name w:val="D63386D5DBB84078B6A5A80D4D7C8E37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4">
    <w:name w:val="3735630146914F5DB0295E31156A2B1E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4">
    <w:name w:val="BC04366F75F14EF482387836D82CBDBE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2">
    <w:name w:val="3D15D84BFF9745F886CA9CA079F94815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4">
    <w:name w:val="2EF92C86D73A46B7A3A5E286A0FB90FC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4">
    <w:name w:val="596F1D27122449A59E9014EF89D215DB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4">
    <w:name w:val="D9E655E2B9364EF5A1D537EFF8CF7187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2">
    <w:name w:val="9CE1629B03F2414A81FEA4CF87843810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4">
    <w:name w:val="1BFECD6B7ACB483DAB816254AF062624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4">
    <w:name w:val="1F5CCF5BE1D948769017A687E8BAE4F0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4">
    <w:name w:val="A4797F3118C6448BA6F134D86183D1F7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2">
    <w:name w:val="8096CADEA1FA4C5BA8B890B02CE5A99E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4">
    <w:name w:val="4FC6EF2721CB4038927E69AD45BC5F26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4">
    <w:name w:val="BADD3E6D068B4927905AC1B04E2CF112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4">
    <w:name w:val="410F31FA2D2E444BB91C7FC9A7EC981E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2">
    <w:name w:val="94C997685ACC4AB6A9144D32ACECDBED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3">
    <w:name w:val="F345F004422C44A8BCFF0E0D4A24FC52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10">
    <w:name w:val="7285DBC402C84EA1B6D1DB17260C069710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3">
    <w:name w:val="344323AC803645FDA25BAEEBFE371BB4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3">
    <w:name w:val="6B55185C85BE415C815F935A0F665255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12">
    <w:name w:val="1E65A5C7FC064A57B16D627E8F66D0FC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4">
    <w:name w:val="DC43ACE15BD64D0D99C0DE5A93E05BA3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4">
    <w:name w:val="10FF8F81EF2D41A8B7EB8D112688A6C3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4">
    <w:name w:val="0090E47CB58D489997C1085BFFDA7460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2">
    <w:name w:val="CDCCED70FEA94A6A99DF552A4E19D43D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4">
    <w:name w:val="CC8513249B28409284DD377BACFCCCC4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4">
    <w:name w:val="6007EF0E43EF4A5EBBE9E23B6484E36C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4">
    <w:name w:val="DAB7E32B82DE4E0ABC24CEBDC1946691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2">
    <w:name w:val="491BA71049FD4E25A39580F502BD079D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4">
    <w:name w:val="DCBB49C15B5B47D0BC79D90DA03BE7F8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4">
    <w:name w:val="5B0227FAC287417686B6BFCF4A099A84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4">
    <w:name w:val="96BDF78B5F7E4DEC8D64F6A92BFF3A29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2">
    <w:name w:val="5896F50F2DCA42DBAC16183407C0E7D81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3">
    <w:name w:val="617D43C3BE734124AF188AD78CF6A5B0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3">
    <w:name w:val="AB96361CB1B045D4A30B9C67FFC536C8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3">
    <w:name w:val="45BB01BB23B8437D9C9330E5674FD88F3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11">
    <w:name w:val="8E2E7FE47674423BBC48067C16101E081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4">
    <w:name w:val="EC139D5844A7454EABF9C46C6D9C462F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4">
    <w:name w:val="B36B278FC02046DEB37BE16A1E5C99E3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4">
    <w:name w:val="A6CD1A58EE654A7FBE7F6390BDF855EE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21A79338B1F049CFA2349786ADF80B0F">
    <w:name w:val="21A79338B1F049CFA2349786ADF80B0F"/>
    <w:rsid w:val="004C5BFF"/>
    <w:rPr>
      <w:lang w:eastAsia="pl-PL"/>
    </w:rPr>
  </w:style>
  <w:style w:type="paragraph" w:customStyle="1" w:styleId="A614633FDF1248CC8BD402776ABD06A5">
    <w:name w:val="A614633FDF1248CC8BD402776ABD06A5"/>
    <w:rsid w:val="004C5BFF"/>
    <w:rPr>
      <w:lang w:eastAsia="pl-PL"/>
    </w:rPr>
  </w:style>
  <w:style w:type="paragraph" w:customStyle="1" w:styleId="4AAA92EA7620460B96F5E6540CCA9398">
    <w:name w:val="4AAA92EA7620460B96F5E6540CCA9398"/>
    <w:rsid w:val="004C5BFF"/>
    <w:rPr>
      <w:lang w:eastAsia="pl-PL"/>
    </w:rPr>
  </w:style>
  <w:style w:type="paragraph" w:customStyle="1" w:styleId="302F656B85904671831C6D87360294FC">
    <w:name w:val="302F656B85904671831C6D87360294FC"/>
    <w:rsid w:val="004C5BFF"/>
    <w:rPr>
      <w:lang w:eastAsia="pl-PL"/>
    </w:rPr>
  </w:style>
  <w:style w:type="paragraph" w:customStyle="1" w:styleId="66DD2E538C6646BA98CEE79C2FD72BEB">
    <w:name w:val="66DD2E538C6646BA98CEE79C2FD72BEB"/>
    <w:rsid w:val="004C5BFF"/>
    <w:rPr>
      <w:lang w:eastAsia="pl-PL"/>
    </w:rPr>
  </w:style>
  <w:style w:type="paragraph" w:customStyle="1" w:styleId="2D8F5A58B17447F09C9B691CB25C9F10">
    <w:name w:val="2D8F5A58B17447F09C9B691CB25C9F10"/>
    <w:rsid w:val="004C5BFF"/>
    <w:rPr>
      <w:lang w:eastAsia="pl-PL"/>
    </w:rPr>
  </w:style>
  <w:style w:type="paragraph" w:customStyle="1" w:styleId="8E159306295F415093E5971C6D26F576">
    <w:name w:val="8E159306295F415093E5971C6D26F576"/>
    <w:rsid w:val="004C5BFF"/>
    <w:rPr>
      <w:lang w:eastAsia="pl-PL"/>
    </w:rPr>
  </w:style>
  <w:style w:type="paragraph" w:customStyle="1" w:styleId="7A68917CE6A64C9A8E01954D5B49661A">
    <w:name w:val="7A68917CE6A64C9A8E01954D5B49661A"/>
    <w:rsid w:val="004C5BFF"/>
    <w:rPr>
      <w:lang w:eastAsia="pl-PL"/>
    </w:rPr>
  </w:style>
  <w:style w:type="paragraph" w:customStyle="1" w:styleId="9EDB4E188F7E4A9CB6C02D6067CA934513">
    <w:name w:val="9EDB4E188F7E4A9CB6C02D6067CA9345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5">
    <w:name w:val="D63386D5DBB84078B6A5A80D4D7C8E37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5">
    <w:name w:val="3735630146914F5DB0295E31156A2B1E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5">
    <w:name w:val="BC04366F75F14EF482387836D82CBDBE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3">
    <w:name w:val="3D15D84BFF9745F886CA9CA079F94815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5">
    <w:name w:val="2EF92C86D73A46B7A3A5E286A0FB90FC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5">
    <w:name w:val="596F1D27122449A59E9014EF89D215DB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5">
    <w:name w:val="D9E655E2B9364EF5A1D537EFF8CF7187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3">
    <w:name w:val="9CE1629B03F2414A81FEA4CF87843810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5">
    <w:name w:val="1BFECD6B7ACB483DAB816254AF062624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5">
    <w:name w:val="1F5CCF5BE1D948769017A687E8BAE4F0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5">
    <w:name w:val="A4797F3118C6448BA6F134D86183D1F7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3">
    <w:name w:val="8096CADEA1FA4C5BA8B890B02CE5A99E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5">
    <w:name w:val="4FC6EF2721CB4038927E69AD45BC5F26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5">
    <w:name w:val="BADD3E6D068B4927905AC1B04E2CF112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5">
    <w:name w:val="410F31FA2D2E444BB91C7FC9A7EC981E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3">
    <w:name w:val="94C997685ACC4AB6A9144D32ACECDBED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4">
    <w:name w:val="F345F004422C44A8BCFF0E0D4A24FC52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11">
    <w:name w:val="7285DBC402C84EA1B6D1DB17260C06971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4">
    <w:name w:val="344323AC803645FDA25BAEEBFE371BB4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4">
    <w:name w:val="6B55185C85BE415C815F935A0F665255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3">
    <w:name w:val="CDCCED70FEA94A6A99DF552A4E19D43D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5">
    <w:name w:val="CC8513249B28409284DD377BACFCCCC4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5">
    <w:name w:val="6007EF0E43EF4A5EBBE9E23B6484E36C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5">
    <w:name w:val="DAB7E32B82DE4E0ABC24CEBDC1946691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3">
    <w:name w:val="491BA71049FD4E25A39580F502BD079D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5">
    <w:name w:val="DCBB49C15B5B47D0BC79D90DA03BE7F8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5">
    <w:name w:val="5B0227FAC287417686B6BFCF4A099A84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5">
    <w:name w:val="96BDF78B5F7E4DEC8D64F6A92BFF3A29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3">
    <w:name w:val="5896F50F2DCA42DBAC16183407C0E7D813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4">
    <w:name w:val="617D43C3BE734124AF188AD78CF6A5B0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4">
    <w:name w:val="AB96361CB1B045D4A30B9C67FFC536C8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4">
    <w:name w:val="45BB01BB23B8437D9C9330E5674FD88F4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21A79338B1F049CFA2349786ADF80B0F1">
    <w:name w:val="21A79338B1F049CFA2349786ADF80B0F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A614633FDF1248CC8BD402776ABD06A51">
    <w:name w:val="A614633FDF1248CC8BD402776ABD06A5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AAA92EA7620460B96F5E6540CCA93981">
    <w:name w:val="4AAA92EA7620460B96F5E6540CCA9398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02F656B85904671831C6D87360294FC1">
    <w:name w:val="302F656B85904671831C6D87360294FC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6DD2E538C6646BA98CEE79C2FD72BEB1">
    <w:name w:val="66DD2E538C6646BA98CEE79C2FD72BEB1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D8F5A58B17447F09C9B691CB25C9F101">
    <w:name w:val="2D8F5A58B17447F09C9B691CB25C9F10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159306295F415093E5971C6D26F5761">
    <w:name w:val="8E159306295F415093E5971C6D26F576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A68917CE6A64C9A8E01954D5B49661A1">
    <w:name w:val="7A68917CE6A64C9A8E01954D5B49661A1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EDB4E188F7E4A9CB6C02D6067CA934514">
    <w:name w:val="9EDB4E188F7E4A9CB6C02D6067CA9345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6">
    <w:name w:val="D63386D5DBB84078B6A5A80D4D7C8E37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6">
    <w:name w:val="3735630146914F5DB0295E31156A2B1E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6">
    <w:name w:val="BC04366F75F14EF482387836D82CBDBE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4">
    <w:name w:val="3D15D84BFF9745F886CA9CA079F94815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6">
    <w:name w:val="2EF92C86D73A46B7A3A5E286A0FB90FC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6">
    <w:name w:val="596F1D27122449A59E9014EF89D215DB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6">
    <w:name w:val="D9E655E2B9364EF5A1D537EFF8CF7187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4">
    <w:name w:val="9CE1629B03F2414A81FEA4CF87843810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6">
    <w:name w:val="1BFECD6B7ACB483DAB816254AF062624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6">
    <w:name w:val="1F5CCF5BE1D948769017A687E8BAE4F0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6">
    <w:name w:val="A4797F3118C6448BA6F134D86183D1F7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4">
    <w:name w:val="8096CADEA1FA4C5BA8B890B02CE5A99E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6">
    <w:name w:val="4FC6EF2721CB4038927E69AD45BC5F26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6">
    <w:name w:val="BADD3E6D068B4927905AC1B04E2CF112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6">
    <w:name w:val="410F31FA2D2E444BB91C7FC9A7EC981E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4">
    <w:name w:val="94C997685ACC4AB6A9144D32ACECDBED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5">
    <w:name w:val="F345F004422C44A8BCFF0E0D4A24FC52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12">
    <w:name w:val="7285DBC402C84EA1B6D1DB17260C06971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5">
    <w:name w:val="344323AC803645FDA25BAEEBFE371BB4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5">
    <w:name w:val="6B55185C85BE415C815F935A0F665255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4">
    <w:name w:val="CDCCED70FEA94A6A99DF552A4E19D43D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6">
    <w:name w:val="CC8513249B28409284DD377BACFCCCC4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6">
    <w:name w:val="6007EF0E43EF4A5EBBE9E23B6484E36C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6">
    <w:name w:val="DAB7E32B82DE4E0ABC24CEBDC1946691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4">
    <w:name w:val="491BA71049FD4E25A39580F502BD079D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6">
    <w:name w:val="DCBB49C15B5B47D0BC79D90DA03BE7F8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6">
    <w:name w:val="5B0227FAC287417686B6BFCF4A099A84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6">
    <w:name w:val="96BDF78B5F7E4DEC8D64F6A92BFF3A296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4">
    <w:name w:val="5896F50F2DCA42DBAC16183407C0E7D814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5">
    <w:name w:val="617D43C3BE734124AF188AD78CF6A5B0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5">
    <w:name w:val="AB96361CB1B045D4A30B9C67FFC536C8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5">
    <w:name w:val="45BB01BB23B8437D9C9330E5674FD88F5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21A79338B1F049CFA2349786ADF80B0F2">
    <w:name w:val="21A79338B1F049CFA2349786ADF80B0F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A614633FDF1248CC8BD402776ABD06A52">
    <w:name w:val="A614633FDF1248CC8BD402776ABD06A5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AAA92EA7620460B96F5E6540CCA93982">
    <w:name w:val="4AAA92EA7620460B96F5E6540CCA9398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02F656B85904671831C6D87360294FC2">
    <w:name w:val="302F656B85904671831C6D87360294FC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6DD2E538C6646BA98CEE79C2FD72BEB2">
    <w:name w:val="66DD2E538C6646BA98CEE79C2FD72BEB2"/>
    <w:rsid w:val="004C5BFF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D8F5A58B17447F09C9B691CB25C9F102">
    <w:name w:val="2D8F5A58B17447F09C9B691CB25C9F10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159306295F415093E5971C6D26F5762">
    <w:name w:val="8E159306295F415093E5971C6D26F576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A68917CE6A64C9A8E01954D5B49661A2">
    <w:name w:val="7A68917CE6A64C9A8E01954D5B49661A2"/>
    <w:rsid w:val="004C5BFF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EDB4E188F7E4A9CB6C02D6067CA934515">
    <w:name w:val="9EDB4E188F7E4A9CB6C02D6067CA9345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7">
    <w:name w:val="D63386D5DBB84078B6A5A80D4D7C8E37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7">
    <w:name w:val="3735630146914F5DB0295E31156A2B1E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7">
    <w:name w:val="BC04366F75F14EF482387836D82CBDBE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5">
    <w:name w:val="3D15D84BFF9745F886CA9CA079F94815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7">
    <w:name w:val="2EF92C86D73A46B7A3A5E286A0FB90FC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7">
    <w:name w:val="596F1D27122449A59E9014EF89D215DB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7">
    <w:name w:val="D9E655E2B9364EF5A1D537EFF8CF7187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5">
    <w:name w:val="9CE1629B03F2414A81FEA4CF87843810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7">
    <w:name w:val="1BFECD6B7ACB483DAB816254AF062624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7">
    <w:name w:val="1F5CCF5BE1D948769017A687E8BAE4F0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7">
    <w:name w:val="A4797F3118C6448BA6F134D86183D1F7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5">
    <w:name w:val="8096CADEA1FA4C5BA8B890B02CE5A99E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7">
    <w:name w:val="4FC6EF2721CB4038927E69AD45BC5F26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7">
    <w:name w:val="BADD3E6D068B4927905AC1B04E2CF112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7">
    <w:name w:val="410F31FA2D2E444BB91C7FC9A7EC981E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5">
    <w:name w:val="94C997685ACC4AB6A9144D32ACECDBED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6">
    <w:name w:val="F345F004422C44A8BCFF0E0D4A24FC52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13">
    <w:name w:val="7285DBC402C84EA1B6D1DB17260C06971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6">
    <w:name w:val="344323AC803645FDA25BAEEBFE371BB4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6">
    <w:name w:val="6B55185C85BE415C815F935A0F665255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5">
    <w:name w:val="CDCCED70FEA94A6A99DF552A4E19D43D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7">
    <w:name w:val="CC8513249B28409284DD377BACFCCCC4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7">
    <w:name w:val="6007EF0E43EF4A5EBBE9E23B6484E36C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7">
    <w:name w:val="DAB7E32B82DE4E0ABC24CEBDC1946691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5">
    <w:name w:val="491BA71049FD4E25A39580F502BD079D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7">
    <w:name w:val="DCBB49C15B5B47D0BC79D90DA03BE7F8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7">
    <w:name w:val="5B0227FAC287417686B6BFCF4A099A84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7">
    <w:name w:val="96BDF78B5F7E4DEC8D64F6A92BFF3A297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5">
    <w:name w:val="5896F50F2DCA42DBAC16183407C0E7D815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6">
    <w:name w:val="617D43C3BE734124AF188AD78CF6A5B0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6">
    <w:name w:val="AB96361CB1B045D4A30B9C67FFC536C8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6">
    <w:name w:val="45BB01BB23B8437D9C9330E5674FD88F6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21A79338B1F049CFA2349786ADF80B0F3">
    <w:name w:val="21A79338B1F049CFA2349786ADF80B0F3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A614633FDF1248CC8BD402776ABD06A53">
    <w:name w:val="A614633FDF1248CC8BD402776ABD06A5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AAA92EA7620460B96F5E6540CCA93983">
    <w:name w:val="4AAA92EA7620460B96F5E6540CCA9398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02F656B85904671831C6D87360294FC3">
    <w:name w:val="302F656B85904671831C6D87360294FC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6DD2E538C6646BA98CEE79C2FD72BEB3">
    <w:name w:val="66DD2E538C6646BA98CEE79C2FD72BEB3"/>
    <w:rsid w:val="00EE4D5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D8F5A58B17447F09C9B691CB25C9F103">
    <w:name w:val="2D8F5A58B17447F09C9B691CB25C9F10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159306295F415093E5971C6D26F5763">
    <w:name w:val="8E159306295F415093E5971C6D26F576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A68917CE6A64C9A8E01954D5B49661A3">
    <w:name w:val="7A68917CE6A64C9A8E01954D5B49661A3"/>
    <w:rsid w:val="00EE4D5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EDB4E188F7E4A9CB6C02D6067CA934516">
    <w:name w:val="9EDB4E188F7E4A9CB6C02D6067CA9345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8">
    <w:name w:val="D63386D5DBB84078B6A5A80D4D7C8E37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8">
    <w:name w:val="3735630146914F5DB0295E31156A2B1E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8">
    <w:name w:val="BC04366F75F14EF482387836D82CBDBE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16">
    <w:name w:val="3D15D84BFF9745F886CA9CA079F94815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8">
    <w:name w:val="2EF92C86D73A46B7A3A5E286A0FB90FC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8">
    <w:name w:val="596F1D27122449A59E9014EF89D215DB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8">
    <w:name w:val="D9E655E2B9364EF5A1D537EFF8CF7187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16">
    <w:name w:val="9CE1629B03F2414A81FEA4CF87843810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8">
    <w:name w:val="1BFECD6B7ACB483DAB816254AF062624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8">
    <w:name w:val="1F5CCF5BE1D948769017A687E8BAE4F0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8">
    <w:name w:val="A4797F3118C6448BA6F134D86183D1F7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16">
    <w:name w:val="8096CADEA1FA4C5BA8B890B02CE5A99E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8">
    <w:name w:val="4FC6EF2721CB4038927E69AD45BC5F26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8">
    <w:name w:val="BADD3E6D068B4927905AC1B04E2CF112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8">
    <w:name w:val="410F31FA2D2E444BB91C7FC9A7EC981E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16">
    <w:name w:val="94C997685ACC4AB6A9144D32ACECDBED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7">
    <w:name w:val="F345F004422C44A8BCFF0E0D4A24FC52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285DBC402C84EA1B6D1DB17260C069714">
    <w:name w:val="7285DBC402C84EA1B6D1DB17260C06971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7">
    <w:name w:val="344323AC803645FDA25BAEEBFE371BB4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7">
    <w:name w:val="6B55185C85BE415C815F935A0F665255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16">
    <w:name w:val="CDCCED70FEA94A6A99DF552A4E19D43D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8">
    <w:name w:val="CC8513249B28409284DD377BACFCCCC4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8">
    <w:name w:val="6007EF0E43EF4A5EBBE9E23B6484E36C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8">
    <w:name w:val="DAB7E32B82DE4E0ABC24CEBDC1946691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16">
    <w:name w:val="491BA71049FD4E25A39580F502BD079D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8">
    <w:name w:val="DCBB49C15B5B47D0BC79D90DA03BE7F8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8">
    <w:name w:val="5B0227FAC287417686B6BFCF4A099A84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8">
    <w:name w:val="96BDF78B5F7E4DEC8D64F6A92BFF3A298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16">
    <w:name w:val="5896F50F2DCA42DBAC16183407C0E7D816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7">
    <w:name w:val="617D43C3BE734124AF188AD78CF6A5B0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7">
    <w:name w:val="AB96361CB1B045D4A30B9C67FFC536C8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7">
    <w:name w:val="45BB01BB23B8437D9C9330E5674FD88F7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21A79338B1F049CFA2349786ADF80B0F4">
    <w:name w:val="21A79338B1F049CFA2349786ADF80B0F4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A614633FDF1248CC8BD402776ABD06A54">
    <w:name w:val="A614633FDF1248CC8BD402776ABD06A5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AAA92EA7620460B96F5E6540CCA93984">
    <w:name w:val="4AAA92EA7620460B96F5E6540CCA9398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02F656B85904671831C6D87360294FC4">
    <w:name w:val="302F656B85904671831C6D87360294FC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6DD2E538C6646BA98CEE79C2FD72BEB4">
    <w:name w:val="66DD2E538C6646BA98CEE79C2FD72BEB4"/>
    <w:rsid w:val="00774139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D8F5A58B17447F09C9B691CB25C9F104">
    <w:name w:val="2D8F5A58B17447F09C9B691CB25C9F10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159306295F415093E5971C6D26F5764">
    <w:name w:val="8E159306295F415093E5971C6D26F576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7A68917CE6A64C9A8E01954D5B49661A4">
    <w:name w:val="7A68917CE6A64C9A8E01954D5B49661A4"/>
    <w:rsid w:val="00774139"/>
    <w:pPr>
      <w:spacing w:before="60" w:after="60" w:line="240" w:lineRule="auto"/>
    </w:pPr>
    <w:rPr>
      <w:rFonts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Office_25767633_TF10002128</Template>
  <TotalTime>1</TotalTime>
  <Pages>1</Pages>
  <Words>97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2018-09-13T02:55:00Z</dcterms:created>
  <dcterms:modified xsi:type="dcterms:W3CDTF">2018-11-19T14:18:00Z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