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B07086" w:rsidRPr="00E169C3" w14:paraId="644244AD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E169C3" w:rsidRDefault="00151B28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lang w:val="en-GB"/>
              </w:rPr>
            </w:pPr>
            <w:sdt>
              <w:sdtPr>
                <w:rPr>
                  <w:b/>
                  <w:spacing w:val="20"/>
                  <w:lang w:val="en-GB"/>
                </w:rPr>
                <w:alias w:val="Enter title:"/>
                <w:tag w:val="Enter title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E169C3">
                  <w:rPr>
                    <w:b/>
                    <w:spacing w:val="20"/>
                    <w:lang w:val="en-GB" w:bidi="en-GB"/>
                  </w:rPr>
                  <w:t>Local contact</w:t>
                </w:r>
              </w:sdtContent>
            </w:sdt>
          </w:p>
        </w:tc>
      </w:tr>
      <w:tr w:rsidR="00B07086" w:rsidRPr="00E169C3" w14:paraId="1C57C708" w14:textId="77777777" w:rsidTr="0096643F">
        <w:trPr>
          <w:trHeight w:val="639"/>
        </w:trPr>
        <w:sdt>
          <w:sdtPr>
            <w:rPr>
              <w:lang w:val="en-GB"/>
            </w:rPr>
            <w:alias w:val="Enter name:"/>
            <w:tag w:val="Enter name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E169C3" w:rsidRDefault="00B07086" w:rsidP="00FD1CF6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B07086" w:rsidRPr="00E169C3" w14:paraId="088F5DDA" w14:textId="77777777" w:rsidTr="0096643F">
        <w:trPr>
          <w:trHeight w:val="653"/>
        </w:trPr>
        <w:sdt>
          <w:sdtPr>
            <w:rPr>
              <w:lang w:val="en-GB"/>
            </w:rPr>
            <w:alias w:val="Enter phone number:"/>
            <w:tag w:val="Enter phone number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E169C3" w:rsidRDefault="00B07086" w:rsidP="00FD1CF6">
                <w:pPr>
                  <w:spacing w:before="40" w:after="40"/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Phone number</w:t>
                </w:r>
              </w:p>
            </w:tc>
          </w:sdtContent>
        </w:sdt>
      </w:tr>
      <w:tr w:rsidR="00B07086" w:rsidRPr="00E169C3" w14:paraId="2BCE6C23" w14:textId="77777777" w:rsidTr="0096643F">
        <w:trPr>
          <w:trHeight w:val="639"/>
        </w:trPr>
        <w:sdt>
          <w:sdtPr>
            <w:rPr>
              <w:lang w:val="en-GB"/>
            </w:rPr>
            <w:alias w:val="Enter alternative phone number:"/>
            <w:tag w:val="Enter alternative phone number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E169C3" w:rsidRDefault="00B07086" w:rsidP="00FD1CF6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Alternative phone number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3A3A13" w:rsidRPr="00E169C3" w14:paraId="7E50260C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E169C3" w:rsidRDefault="00151B28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lang w:val="en-GB"/>
              </w:rPr>
            </w:pPr>
            <w:sdt>
              <w:sdtPr>
                <w:rPr>
                  <w:b/>
                  <w:spacing w:val="20"/>
                  <w:lang w:val="en-GB"/>
                </w:rPr>
                <w:alias w:val="Enter title:"/>
                <w:tag w:val="Enter title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E169C3">
                  <w:rPr>
                    <w:b/>
                    <w:spacing w:val="20"/>
                    <w:lang w:val="en-GB" w:bidi="en-GB"/>
                  </w:rPr>
                  <w:t>Non-local contact</w:t>
                </w:r>
              </w:sdtContent>
            </w:sdt>
          </w:p>
        </w:tc>
      </w:tr>
      <w:tr w:rsidR="003A3A13" w:rsidRPr="00E169C3" w14:paraId="567584A9" w14:textId="77777777" w:rsidTr="0096643F">
        <w:trPr>
          <w:trHeight w:val="639"/>
        </w:trPr>
        <w:sdt>
          <w:sdtPr>
            <w:rPr>
              <w:lang w:val="en-GB"/>
            </w:rPr>
            <w:alias w:val="Enter name:"/>
            <w:tag w:val="Enter name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3A3A13" w:rsidRPr="00E169C3" w14:paraId="43AE28B8" w14:textId="77777777" w:rsidTr="0096643F">
        <w:trPr>
          <w:trHeight w:val="653"/>
        </w:trPr>
        <w:sdt>
          <w:sdtPr>
            <w:rPr>
              <w:lang w:val="en-GB"/>
            </w:rPr>
            <w:alias w:val="Enter phone number:"/>
            <w:tag w:val="Enter phone number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E169C3" w:rsidRDefault="003A3A13" w:rsidP="003A3A13">
                <w:pPr>
                  <w:spacing w:before="40" w:after="40"/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Phone number</w:t>
                </w:r>
              </w:p>
            </w:tc>
          </w:sdtContent>
        </w:sdt>
      </w:tr>
      <w:tr w:rsidR="003A3A13" w:rsidRPr="00E169C3" w14:paraId="076BB787" w14:textId="77777777" w:rsidTr="0096643F">
        <w:trPr>
          <w:trHeight w:val="639"/>
        </w:trPr>
        <w:sdt>
          <w:sdtPr>
            <w:rPr>
              <w:lang w:val="en-GB"/>
            </w:rPr>
            <w:alias w:val="Enter alternative phone number:"/>
            <w:tag w:val="Enter alternative phone number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Alternative phone number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3A3A13" w:rsidRPr="00E169C3" w14:paraId="3B4FAE0B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E169C3" w:rsidRDefault="00151B28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lang w:val="en-GB"/>
              </w:rPr>
            </w:pPr>
            <w:sdt>
              <w:sdtPr>
                <w:rPr>
                  <w:b/>
                  <w:spacing w:val="20"/>
                  <w:lang w:val="en-GB"/>
                </w:rPr>
                <w:alias w:val="Enter title:"/>
                <w:tag w:val="Enter title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E169C3">
                  <w:rPr>
                    <w:b/>
                    <w:spacing w:val="20"/>
                    <w:lang w:val="en-GB" w:bidi="en-GB"/>
                  </w:rPr>
                  <w:t>Next of kin</w:t>
                </w:r>
              </w:sdtContent>
            </w:sdt>
          </w:p>
        </w:tc>
      </w:tr>
      <w:tr w:rsidR="003A3A13" w:rsidRPr="00E169C3" w14:paraId="4A7C4501" w14:textId="77777777" w:rsidTr="0096643F">
        <w:trPr>
          <w:trHeight w:val="639"/>
        </w:trPr>
        <w:sdt>
          <w:sdtPr>
            <w:rPr>
              <w:lang w:val="en-GB"/>
            </w:rPr>
            <w:alias w:val="Enter name:"/>
            <w:tag w:val="Enter name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3A3A13" w:rsidRPr="00E169C3" w14:paraId="12ACC56D" w14:textId="77777777" w:rsidTr="0096643F">
        <w:trPr>
          <w:trHeight w:val="653"/>
        </w:trPr>
        <w:sdt>
          <w:sdtPr>
            <w:rPr>
              <w:lang w:val="en-GB"/>
            </w:rPr>
            <w:alias w:val="Enter phone number:"/>
            <w:tag w:val="Enter phone number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E169C3" w:rsidRDefault="003A3A13" w:rsidP="003A3A13">
                <w:pPr>
                  <w:spacing w:before="40" w:after="40"/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Phone number</w:t>
                </w:r>
              </w:p>
            </w:tc>
          </w:sdtContent>
        </w:sdt>
      </w:tr>
      <w:tr w:rsidR="003A3A13" w:rsidRPr="00E169C3" w14:paraId="7934381A" w14:textId="77777777" w:rsidTr="0096643F">
        <w:trPr>
          <w:trHeight w:val="639"/>
        </w:trPr>
        <w:sdt>
          <w:sdtPr>
            <w:rPr>
              <w:lang w:val="en-GB"/>
            </w:rPr>
            <w:alias w:val="Enter alternative phone number:"/>
            <w:tag w:val="Enter alternative phone number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Alternative phone number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3A3A13" w:rsidRPr="00E169C3" w14:paraId="6FDE6F39" w14:textId="77777777" w:rsidTr="0096643F">
        <w:trPr>
          <w:trHeight w:val="814"/>
        </w:trPr>
        <w:sdt>
          <w:sdtPr>
            <w:rPr>
              <w:lang w:val="en-GB"/>
            </w:rPr>
            <w:alias w:val="Enter title:"/>
            <w:tag w:val="Enter title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E169C3" w:rsidRDefault="009D5DD1" w:rsidP="003A3A13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en-GB"/>
                  </w:rPr>
                </w:pPr>
                <w:r w:rsidRPr="00E169C3">
                  <w:rPr>
                    <w:b/>
                    <w:spacing w:val="20"/>
                    <w:lang w:val="en-GB" w:bidi="en-GB"/>
                  </w:rPr>
                  <w:t>Doctor’s name</w:t>
                </w:r>
              </w:p>
            </w:tc>
          </w:sdtContent>
        </w:sdt>
      </w:tr>
      <w:tr w:rsidR="003A3A13" w:rsidRPr="00E169C3" w14:paraId="02ACAA4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E169C3" w:rsidRDefault="00151B28" w:rsidP="003A3A1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ame:"/>
                <w:tag w:val="Enter name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E169C3">
                  <w:rPr>
                    <w:lang w:val="en-GB" w:bidi="en-GB"/>
                  </w:rPr>
                  <w:t>Name</w:t>
                </w:r>
              </w:sdtContent>
            </w:sdt>
          </w:p>
        </w:tc>
      </w:tr>
      <w:tr w:rsidR="003A3A13" w:rsidRPr="00E169C3" w14:paraId="31F0D56F" w14:textId="77777777" w:rsidTr="0096643F">
        <w:trPr>
          <w:trHeight w:val="653"/>
        </w:trPr>
        <w:sdt>
          <w:sdtPr>
            <w:rPr>
              <w:lang w:val="en-GB"/>
            </w:rPr>
            <w:alias w:val="Enter phone number:"/>
            <w:tag w:val="Enter phone number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E169C3" w:rsidRDefault="003A3A13" w:rsidP="003A3A13">
                <w:pPr>
                  <w:spacing w:before="40" w:after="40"/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Phone number</w:t>
                </w:r>
              </w:p>
            </w:tc>
          </w:sdtContent>
        </w:sdt>
      </w:tr>
      <w:tr w:rsidR="003A3A13" w:rsidRPr="00E169C3" w14:paraId="4183FD35" w14:textId="77777777" w:rsidTr="0096643F">
        <w:trPr>
          <w:trHeight w:val="639"/>
        </w:trPr>
        <w:sdt>
          <w:sdtPr>
            <w:rPr>
              <w:lang w:val="en-GB"/>
            </w:rPr>
            <w:alias w:val="Enter alternative phone number:"/>
            <w:tag w:val="Enter alternative phone number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Alternative phone number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43587A" w:rsidRPr="00E169C3" w14:paraId="2F0DB8AA" w14:textId="77777777" w:rsidTr="0096643F">
        <w:trPr>
          <w:trHeight w:val="814"/>
        </w:trPr>
        <w:sdt>
          <w:sdtPr>
            <w:rPr>
              <w:lang w:val="en-GB"/>
            </w:rPr>
            <w:alias w:val="Enter title:"/>
            <w:tag w:val="Enter title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E169C3" w:rsidRDefault="009D5DD1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en-GB"/>
                  </w:rPr>
                </w:pPr>
                <w:r w:rsidRPr="00E169C3">
                  <w:rPr>
                    <w:b/>
                    <w:spacing w:val="20"/>
                    <w:lang w:val="en-GB" w:bidi="en-GB"/>
                  </w:rPr>
                  <w:t>Emergency services</w:t>
                </w:r>
              </w:p>
            </w:tc>
          </w:sdtContent>
        </w:sdt>
      </w:tr>
      <w:tr w:rsidR="0043587A" w:rsidRPr="00E169C3" w14:paraId="02AEE1E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6FB7FF8B" w:rsidR="0043587A" w:rsidRPr="00E169C3" w:rsidRDefault="00151B28" w:rsidP="0043587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Police/Ambulance:"/>
                <w:tag w:val="Police/Ambulance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E169C3">
                  <w:rPr>
                    <w:lang w:val="en-GB" w:bidi="en-GB"/>
                  </w:rPr>
                  <w:t>Police/Ambulance:</w:t>
                </w:r>
              </w:sdtContent>
            </w:sdt>
            <w:r w:rsidR="0043587A" w:rsidRPr="00E169C3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Phone number:"/>
                <w:tag w:val="Phone number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E169C3">
                  <w:rPr>
                    <w:rStyle w:val="Emphasis"/>
                    <w:lang w:val="en-GB" w:bidi="en-GB"/>
                  </w:rPr>
                  <w:t>999</w:t>
                </w:r>
              </w:sdtContent>
            </w:sdt>
          </w:p>
        </w:tc>
      </w:tr>
      <w:tr w:rsidR="0043587A" w:rsidRPr="00E169C3" w14:paraId="7539D7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E169C3" w:rsidRDefault="00151B28" w:rsidP="0043587A">
            <w:pPr>
              <w:spacing w:before="40"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fire brigade number:"/>
                <w:tag w:val="Enter fire brigade number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E169C3">
                  <w:rPr>
                    <w:lang w:val="en-GB" w:bidi="en-GB"/>
                  </w:rPr>
                  <w:t>Fire brigade:</w:t>
                </w:r>
              </w:sdtContent>
            </w:sdt>
          </w:p>
        </w:tc>
      </w:tr>
      <w:tr w:rsidR="0043587A" w:rsidRPr="00E169C3" w14:paraId="3E5378B4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E169C3" w:rsidRDefault="00151B28" w:rsidP="0043587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poison control phone number:"/>
                <w:tag w:val="Enter poison control phone number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E169C3">
                  <w:rPr>
                    <w:lang w:val="en-GB" w:bidi="en-GB"/>
                  </w:rPr>
                  <w:t>Poison control: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43587A" w:rsidRPr="00E169C3" w14:paraId="79D81E67" w14:textId="77777777" w:rsidTr="0096643F">
        <w:trPr>
          <w:trHeight w:val="814"/>
        </w:trPr>
        <w:sdt>
          <w:sdtPr>
            <w:rPr>
              <w:lang w:val="en-GB"/>
            </w:rPr>
            <w:alias w:val="Enter title:"/>
            <w:tag w:val="Enter title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E169C3" w:rsidRDefault="009D5DD1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en-GB"/>
                  </w:rPr>
                </w:pPr>
                <w:r w:rsidRPr="00E169C3">
                  <w:rPr>
                    <w:b/>
                    <w:spacing w:val="20"/>
                    <w:lang w:val="en-GB" w:bidi="en-GB"/>
                  </w:rPr>
                  <w:t>Other emergency contacts</w:t>
                </w:r>
              </w:p>
            </w:tc>
          </w:sdtContent>
        </w:sdt>
      </w:tr>
      <w:tr w:rsidR="003A3A13" w:rsidRPr="00E169C3" w14:paraId="4763EAF6" w14:textId="77777777" w:rsidTr="0096643F">
        <w:trPr>
          <w:trHeight w:val="639"/>
        </w:trPr>
        <w:sdt>
          <w:sdtPr>
            <w:rPr>
              <w:lang w:val="en-GB"/>
            </w:rPr>
            <w:alias w:val="Enter name:"/>
            <w:tag w:val="Enter name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3A3A13" w:rsidRPr="00E169C3" w14:paraId="4313087B" w14:textId="77777777" w:rsidTr="0096643F">
        <w:trPr>
          <w:trHeight w:val="653"/>
        </w:trPr>
        <w:sdt>
          <w:sdtPr>
            <w:rPr>
              <w:lang w:val="en-GB"/>
            </w:rPr>
            <w:alias w:val="Enter phone number:"/>
            <w:tag w:val="Enter phone number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E169C3" w:rsidRDefault="003A3A13" w:rsidP="003A3A13">
                <w:pPr>
                  <w:spacing w:before="40" w:after="40"/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Phone number</w:t>
                </w:r>
              </w:p>
            </w:tc>
          </w:sdtContent>
        </w:sdt>
      </w:tr>
      <w:tr w:rsidR="003A3A13" w:rsidRPr="00E169C3" w14:paraId="478627AE" w14:textId="77777777" w:rsidTr="0096643F">
        <w:trPr>
          <w:trHeight w:val="639"/>
        </w:trPr>
        <w:sdt>
          <w:sdtPr>
            <w:rPr>
              <w:lang w:val="en-GB"/>
            </w:rPr>
            <w:alias w:val="Enter alternative phone number:"/>
            <w:tag w:val="Enter alternative phone number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Alternative phone number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3A3A13" w:rsidRPr="00E169C3" w14:paraId="0DB3E30D" w14:textId="77777777" w:rsidTr="0096643F">
        <w:trPr>
          <w:trHeight w:val="814"/>
        </w:trPr>
        <w:sdt>
          <w:sdtPr>
            <w:rPr>
              <w:lang w:val="en-GB"/>
            </w:rPr>
            <w:alias w:val="Enter title:"/>
            <w:tag w:val="Enter title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E169C3" w:rsidRDefault="009D5DD1" w:rsidP="003A3A13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en-GB"/>
                  </w:rPr>
                </w:pPr>
                <w:r w:rsidRPr="00E169C3">
                  <w:rPr>
                    <w:b/>
                    <w:spacing w:val="20"/>
                    <w:lang w:val="en-GB" w:bidi="en-GB"/>
                  </w:rPr>
                  <w:t>Work contact</w:t>
                </w:r>
              </w:p>
            </w:tc>
          </w:sdtContent>
        </w:sdt>
      </w:tr>
      <w:tr w:rsidR="003A3A13" w:rsidRPr="00E169C3" w14:paraId="097D4F1A" w14:textId="77777777" w:rsidTr="0096643F">
        <w:trPr>
          <w:trHeight w:val="639"/>
        </w:trPr>
        <w:sdt>
          <w:sdtPr>
            <w:rPr>
              <w:lang w:val="en-GB"/>
            </w:rPr>
            <w:alias w:val="Enter name:"/>
            <w:tag w:val="Enter name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3A3A13" w:rsidRPr="00E169C3" w14:paraId="4E9D0CFC" w14:textId="77777777" w:rsidTr="0096643F">
        <w:trPr>
          <w:trHeight w:val="653"/>
        </w:trPr>
        <w:sdt>
          <w:sdtPr>
            <w:rPr>
              <w:lang w:val="en-GB"/>
            </w:rPr>
            <w:alias w:val="Enter phone number:"/>
            <w:tag w:val="Enter phone number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E169C3" w:rsidRDefault="003A3A13" w:rsidP="003A3A13">
                <w:pPr>
                  <w:spacing w:before="40" w:after="40"/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Phone number</w:t>
                </w:r>
              </w:p>
            </w:tc>
          </w:sdtContent>
        </w:sdt>
      </w:tr>
      <w:tr w:rsidR="003A3A13" w:rsidRPr="00E169C3" w14:paraId="1DDA8971" w14:textId="77777777" w:rsidTr="0096643F">
        <w:trPr>
          <w:trHeight w:val="639"/>
        </w:trPr>
        <w:sdt>
          <w:sdtPr>
            <w:rPr>
              <w:lang w:val="en-GB"/>
            </w:rPr>
            <w:alias w:val="Enter alternative phone number:"/>
            <w:tag w:val="Enter alternative phone number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Alternative phone number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3A3A13" w:rsidRPr="00E169C3" w14:paraId="7A20DDE1" w14:textId="77777777" w:rsidTr="0096643F">
        <w:trPr>
          <w:trHeight w:val="814"/>
        </w:trPr>
        <w:sdt>
          <w:sdtPr>
            <w:rPr>
              <w:lang w:val="en-GB"/>
            </w:rPr>
            <w:alias w:val="Enter title:"/>
            <w:tag w:val="Enter title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5D000CC" w14:textId="7C4DC876" w:rsidR="009D5DD1" w:rsidRPr="00E169C3" w:rsidRDefault="009D5DD1" w:rsidP="009D5DD1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  <w:lang w:val="en-GB"/>
                  </w:rPr>
                </w:pPr>
                <w:r w:rsidRPr="00E169C3">
                  <w:rPr>
                    <w:b/>
                    <w:spacing w:val="20"/>
                    <w:lang w:val="en-GB" w:bidi="en-GB"/>
                  </w:rPr>
                  <w:t>Neighbour/Landlord/</w:t>
                </w:r>
              </w:p>
              <w:p w14:paraId="5D434E54" w14:textId="07BB5121" w:rsidR="003A3A13" w:rsidRPr="00E169C3" w:rsidRDefault="009D5DD1" w:rsidP="009D5DD1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en-GB"/>
                  </w:rPr>
                </w:pPr>
                <w:r w:rsidRPr="00E169C3">
                  <w:rPr>
                    <w:b/>
                    <w:spacing w:val="20"/>
                    <w:lang w:val="en-GB" w:bidi="en-GB"/>
                  </w:rPr>
                  <w:t>Residents’ association</w:t>
                </w:r>
              </w:p>
            </w:tc>
          </w:sdtContent>
        </w:sdt>
      </w:tr>
      <w:tr w:rsidR="003A3A13" w:rsidRPr="00E169C3" w14:paraId="73445AFD" w14:textId="77777777" w:rsidTr="0096643F">
        <w:trPr>
          <w:trHeight w:val="639"/>
        </w:trPr>
        <w:sdt>
          <w:sdtPr>
            <w:rPr>
              <w:lang w:val="en-GB"/>
            </w:rPr>
            <w:alias w:val="Enter name:"/>
            <w:tag w:val="Enter name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3A3A13" w:rsidRPr="00E169C3" w14:paraId="270D0602" w14:textId="77777777" w:rsidTr="0096643F">
        <w:trPr>
          <w:trHeight w:val="653"/>
        </w:trPr>
        <w:sdt>
          <w:sdtPr>
            <w:rPr>
              <w:lang w:val="en-GB"/>
            </w:rPr>
            <w:alias w:val="Enter phone number:"/>
            <w:tag w:val="Enter phone number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E169C3" w:rsidRDefault="003A3A13" w:rsidP="003A3A13">
                <w:pPr>
                  <w:spacing w:before="40" w:after="40"/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Phone number</w:t>
                </w:r>
              </w:p>
            </w:tc>
          </w:sdtContent>
        </w:sdt>
      </w:tr>
      <w:tr w:rsidR="003A3A13" w:rsidRPr="00E169C3" w14:paraId="1F77DB6A" w14:textId="77777777" w:rsidTr="0096643F">
        <w:trPr>
          <w:trHeight w:val="639"/>
        </w:trPr>
        <w:sdt>
          <w:sdtPr>
            <w:rPr>
              <w:lang w:val="en-GB"/>
            </w:rPr>
            <w:alias w:val="Enter alternative phone number:"/>
            <w:tag w:val="Enter alternative phone number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E169C3" w:rsidRDefault="003A3A13" w:rsidP="003A3A13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Alternative phone number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43587A" w:rsidRPr="00E169C3" w14:paraId="4DDAD6E9" w14:textId="77777777" w:rsidTr="0096643F">
        <w:trPr>
          <w:trHeight w:val="814"/>
        </w:trPr>
        <w:sdt>
          <w:sdtPr>
            <w:rPr>
              <w:lang w:val="en-GB"/>
            </w:rPr>
            <w:alias w:val="Enter title:"/>
            <w:tag w:val="Enter title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E169C3" w:rsidRDefault="009D5DD1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en-GB"/>
                  </w:rPr>
                </w:pPr>
                <w:r w:rsidRPr="00E169C3">
                  <w:rPr>
                    <w:b/>
                    <w:spacing w:val="20"/>
                    <w:lang w:val="en-GB" w:bidi="en-GB"/>
                  </w:rPr>
                  <w:t>Local services</w:t>
                </w:r>
              </w:p>
            </w:tc>
          </w:sdtContent>
        </w:sdt>
      </w:tr>
      <w:tr w:rsidR="0043587A" w:rsidRPr="00E169C3" w14:paraId="6E89B365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E169C3" w:rsidRDefault="00151B28" w:rsidP="0043587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gas company phone number:"/>
                <w:tag w:val="Enter gas company phone number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E169C3">
                  <w:rPr>
                    <w:lang w:val="en-GB" w:bidi="en-GB"/>
                  </w:rPr>
                  <w:t>Gas company:</w:t>
                </w:r>
              </w:sdtContent>
            </w:sdt>
          </w:p>
        </w:tc>
      </w:tr>
      <w:tr w:rsidR="0043587A" w:rsidRPr="00E169C3" w14:paraId="2147EC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E169C3" w:rsidRDefault="00151B28" w:rsidP="0043587A">
            <w:pPr>
              <w:spacing w:before="40"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lectric company phone number:"/>
                <w:tag w:val="Enter electric company phone number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E169C3">
                  <w:rPr>
                    <w:lang w:val="en-GB" w:bidi="en-GB"/>
                  </w:rPr>
                  <w:t>Electric company:</w:t>
                </w:r>
              </w:sdtContent>
            </w:sdt>
          </w:p>
        </w:tc>
      </w:tr>
      <w:tr w:rsidR="0043587A" w:rsidRPr="00E169C3" w14:paraId="5C8BBD2A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E169C3" w:rsidRDefault="00151B28" w:rsidP="0043587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water company phone number:"/>
                <w:tag w:val="Enter water company phone number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E169C3">
                  <w:rPr>
                    <w:lang w:val="en-GB" w:bidi="en-GB"/>
                  </w:rPr>
                  <w:t>Water company: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43587A" w:rsidRPr="00E169C3" w14:paraId="20FCB8A9" w14:textId="77777777" w:rsidTr="0096643F">
        <w:trPr>
          <w:trHeight w:val="814"/>
        </w:trPr>
        <w:sdt>
          <w:sdtPr>
            <w:rPr>
              <w:lang w:val="en-GB"/>
            </w:rPr>
            <w:alias w:val="Enter title:"/>
            <w:tag w:val="Enter title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E169C3" w:rsidRDefault="009D5DD1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lang w:val="en-GB"/>
                  </w:rPr>
                </w:pPr>
                <w:r w:rsidRPr="00E169C3">
                  <w:rPr>
                    <w:b/>
                    <w:spacing w:val="20"/>
                    <w:lang w:val="en-GB" w:bidi="en-GB"/>
                  </w:rPr>
                  <w:t>Other emergency contacts</w:t>
                </w:r>
              </w:p>
            </w:tc>
          </w:sdtContent>
        </w:sdt>
      </w:tr>
      <w:tr w:rsidR="0043587A" w:rsidRPr="00E169C3" w14:paraId="60C4D00F" w14:textId="77777777" w:rsidTr="0096643F">
        <w:trPr>
          <w:trHeight w:val="639"/>
        </w:trPr>
        <w:sdt>
          <w:sdtPr>
            <w:rPr>
              <w:lang w:val="en-GB"/>
            </w:rPr>
            <w:alias w:val="Enter name:"/>
            <w:tag w:val="Enter name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E169C3" w:rsidRDefault="0043587A" w:rsidP="0043587A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43587A" w:rsidRPr="00E169C3" w14:paraId="285DEB28" w14:textId="77777777" w:rsidTr="0096643F">
        <w:trPr>
          <w:trHeight w:val="653"/>
        </w:trPr>
        <w:sdt>
          <w:sdtPr>
            <w:rPr>
              <w:lang w:val="en-GB"/>
            </w:rPr>
            <w:alias w:val="Enter phone number:"/>
            <w:tag w:val="Enter phone number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E169C3" w:rsidRDefault="0043587A" w:rsidP="0043587A">
                <w:pPr>
                  <w:spacing w:before="40" w:after="40"/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Phone number</w:t>
                </w:r>
              </w:p>
            </w:tc>
          </w:sdtContent>
        </w:sdt>
      </w:tr>
      <w:tr w:rsidR="0043587A" w:rsidRPr="00E169C3" w14:paraId="16E1AFFC" w14:textId="77777777" w:rsidTr="0096643F">
        <w:trPr>
          <w:trHeight w:val="639"/>
        </w:trPr>
        <w:sdt>
          <w:sdtPr>
            <w:rPr>
              <w:lang w:val="en-GB"/>
            </w:rPr>
            <w:alias w:val="Enter alternative phone number:"/>
            <w:tag w:val="Enter alternative phone number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E169C3" w:rsidRDefault="0043587A" w:rsidP="0043587A">
                <w:pPr>
                  <w:rPr>
                    <w:lang w:val="en-GB"/>
                  </w:rPr>
                </w:pPr>
                <w:r w:rsidRPr="00E169C3">
                  <w:rPr>
                    <w:lang w:val="en-GB" w:bidi="en-GB"/>
                  </w:rPr>
                  <w:t>Alternative phone number</w:t>
                </w:r>
              </w:p>
            </w:tc>
          </w:sdtContent>
        </w:sdt>
      </w:tr>
    </w:tbl>
    <w:p w14:paraId="6B291243" w14:textId="77777777" w:rsidR="00E628E0" w:rsidRPr="00E169C3" w:rsidRDefault="0085455A" w:rsidP="0085455A">
      <w:pPr>
        <w:pStyle w:val="Title"/>
        <w:tabs>
          <w:tab w:val="left" w:pos="7768"/>
        </w:tabs>
        <w:spacing w:before="0" w:after="0"/>
        <w:rPr>
          <w:b/>
          <w:lang w:val="en-GB"/>
        </w:rPr>
      </w:pPr>
      <w:r w:rsidRPr="00E169C3">
        <w:rPr>
          <w:noProof/>
          <w:lang w:val="en-GB"/>
        </w:rPr>
        <mc:AlternateContent>
          <mc:Choice Requires="wps">
            <w:drawing>
              <wp:inline distT="0" distB="0" distL="0" distR="0" wp14:anchorId="21AE8BA1" wp14:editId="78873087">
                <wp:extent cx="927279" cy="10692000"/>
                <wp:effectExtent l="0" t="0" r="6350" b="0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533DF3" w:rsidRDefault="0085455A" w:rsidP="0085455A">
                            <w:pPr>
                              <w:pStyle w:val="side-title"/>
                            </w:pPr>
                            <w:r w:rsidRPr="00533DF3">
                              <w:rPr>
                                <w:lang w:val="en-GB" w:bidi="en-GB"/>
                              </w:rPr>
                              <w:t>EMERGENCY CONTACT LIST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Rectangle 3" o:spid="_x0000_s1026" alt="Blue rectangle with text that reads Emergency Contact List" style="width:73pt;height:8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533DF3" w:rsidRDefault="0085455A" w:rsidP="0085455A">
                      <w:pPr>
                        <w:pStyle w:val="side-title"/>
                      </w:pPr>
                      <w:r w:rsidRPr="00533DF3">
                        <w:rPr>
                          <w:lang w:val="en-GB" w:bidi="en-GB"/>
                        </w:rPr>
                        <w:t>EMERGENCY CONTACT LIST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E628E0" w:rsidRPr="00E169C3" w:rsidSect="00E169C3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34BE" w14:textId="77777777" w:rsidR="00151B28" w:rsidRDefault="00151B28">
      <w:pPr>
        <w:spacing w:before="0" w:after="0"/>
      </w:pPr>
      <w:r>
        <w:separator/>
      </w:r>
    </w:p>
  </w:endnote>
  <w:endnote w:type="continuationSeparator" w:id="0">
    <w:p w14:paraId="7B66615A" w14:textId="77777777" w:rsidR="00151B28" w:rsidRDefault="00151B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D9A0" w14:textId="77777777" w:rsidR="00151B28" w:rsidRDefault="00151B28">
      <w:pPr>
        <w:spacing w:before="0" w:after="0"/>
      </w:pPr>
      <w:r>
        <w:separator/>
      </w:r>
    </w:p>
  </w:footnote>
  <w:footnote w:type="continuationSeparator" w:id="0">
    <w:p w14:paraId="60E935C6" w14:textId="77777777" w:rsidR="00151B28" w:rsidRDefault="00151B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E6817"/>
    <w:rsid w:val="00121973"/>
    <w:rsid w:val="00151B28"/>
    <w:rsid w:val="00204125"/>
    <w:rsid w:val="003A3A13"/>
    <w:rsid w:val="0043587A"/>
    <w:rsid w:val="00533DF3"/>
    <w:rsid w:val="005A1B11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A74B6"/>
    <w:rsid w:val="00AB3B1B"/>
    <w:rsid w:val="00AC0E72"/>
    <w:rsid w:val="00AD7751"/>
    <w:rsid w:val="00B07086"/>
    <w:rsid w:val="00C81ADF"/>
    <w:rsid w:val="00CD3B2B"/>
    <w:rsid w:val="00D457EE"/>
    <w:rsid w:val="00E169C3"/>
    <w:rsid w:val="00E628E0"/>
    <w:rsid w:val="00FB2F37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customStyle="1" w:styleId="TableGridLight1">
    <w:name w:val="Table Grid Light1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customStyle="1" w:styleId="GridTable2-Accent11">
    <w:name w:val="Grid Table 2 - Accent 1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2C5D5B" w:rsidP="00352C72">
          <w:pPr>
            <w:pStyle w:val="BC04366F75F14EF482387836D82CBDBE"/>
          </w:pPr>
          <w:r>
            <w:rPr>
              <w:lang w:val="en-GB" w:bidi="en-GB"/>
            </w:rPr>
            <w:t>Alternative phone number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2C5D5B" w:rsidP="00352C72">
          <w:pPr>
            <w:pStyle w:val="3735630146914F5DB0295E31156A2B1E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2C5D5B" w:rsidP="00352C72">
          <w:pPr>
            <w:pStyle w:val="D63386D5DBB84078B6A5A80D4D7C8E37"/>
          </w:pPr>
          <w:r w:rsidRPr="00533DF3">
            <w:rPr>
              <w:lang w:val="en-GB" w:bidi="en-GB"/>
            </w:rPr>
            <w:t>Name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2C5D5B" w:rsidP="00352C72">
          <w:pPr>
            <w:pStyle w:val="2EF92C86D73A46B7A3A5E286A0FB90FC"/>
          </w:pPr>
          <w:r w:rsidRPr="00533DF3">
            <w:rPr>
              <w:lang w:val="en-GB" w:bidi="en-GB"/>
            </w:rPr>
            <w:t>Name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2C5D5B" w:rsidP="00352C72">
          <w:pPr>
            <w:pStyle w:val="596F1D27122449A59E9014EF89D215DB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2C5D5B" w:rsidP="00352C72">
          <w:pPr>
            <w:pStyle w:val="D9E655E2B9364EF5A1D537EFF8CF7187"/>
          </w:pPr>
          <w:r>
            <w:rPr>
              <w:lang w:val="en-GB" w:bidi="en-GB"/>
            </w:rPr>
            <w:t>Alternative phone number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2C5D5B" w:rsidP="00352C72">
          <w:pPr>
            <w:pStyle w:val="1BFECD6B7ACB483DAB816254AF062624"/>
          </w:pPr>
          <w:r w:rsidRPr="00533DF3">
            <w:rPr>
              <w:lang w:val="en-GB" w:bidi="en-GB"/>
            </w:rPr>
            <w:t>Name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2C5D5B" w:rsidP="00352C72">
          <w:pPr>
            <w:pStyle w:val="1F5CCF5BE1D948769017A687E8BAE4F0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2C5D5B" w:rsidP="00352C72">
          <w:pPr>
            <w:pStyle w:val="A4797F3118C6448BA6F134D86183D1F7"/>
          </w:pPr>
          <w:r>
            <w:rPr>
              <w:lang w:val="en-GB" w:bidi="en-GB"/>
            </w:rPr>
            <w:t>Alternative phone number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2C5D5B" w:rsidP="00352C72">
          <w:pPr>
            <w:pStyle w:val="4FC6EF2721CB4038927E69AD45BC5F26"/>
          </w:pPr>
          <w:r w:rsidRPr="00533DF3">
            <w:rPr>
              <w:lang w:val="en-GB" w:bidi="en-GB"/>
            </w:rPr>
            <w:t>Name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2C5D5B" w:rsidP="00352C72">
          <w:pPr>
            <w:pStyle w:val="BADD3E6D068B4927905AC1B04E2CF112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2C5D5B" w:rsidP="00352C72">
          <w:pPr>
            <w:pStyle w:val="410F31FA2D2E444BB91C7FC9A7EC981E"/>
          </w:pPr>
          <w:r>
            <w:rPr>
              <w:lang w:val="en-GB" w:bidi="en-GB"/>
            </w:rPr>
            <w:t>Alternative phone number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2C5D5B" w:rsidP="00352C72">
          <w:pPr>
            <w:pStyle w:val="DC43ACE15BD64D0D99C0DE5A93E05BA3"/>
          </w:pPr>
          <w:r w:rsidRPr="00533DF3">
            <w:rPr>
              <w:lang w:val="en-GB" w:bidi="en-GB"/>
            </w:rPr>
            <w:t>Name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2C5D5B" w:rsidP="00352C72">
          <w:pPr>
            <w:pStyle w:val="10FF8F81EF2D41A8B7EB8D112688A6C3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2C5D5B" w:rsidP="00352C72">
          <w:pPr>
            <w:pStyle w:val="0090E47CB58D489997C1085BFFDA7460"/>
          </w:pPr>
          <w:r>
            <w:rPr>
              <w:lang w:val="en-GB" w:bidi="en-GB"/>
            </w:rPr>
            <w:t>Alternative phone number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2C5D5B" w:rsidP="00352C72">
          <w:pPr>
            <w:pStyle w:val="CC8513249B28409284DD377BACFCCCC4"/>
          </w:pPr>
          <w:r w:rsidRPr="00533DF3">
            <w:rPr>
              <w:lang w:val="en-GB" w:bidi="en-GB"/>
            </w:rPr>
            <w:t>Name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2C5D5B" w:rsidP="00352C72">
          <w:pPr>
            <w:pStyle w:val="6007EF0E43EF4A5EBBE9E23B6484E36C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2C5D5B" w:rsidP="00352C72">
          <w:pPr>
            <w:pStyle w:val="DAB7E32B82DE4E0ABC24CEBDC1946691"/>
          </w:pPr>
          <w:r>
            <w:rPr>
              <w:lang w:val="en-GB" w:bidi="en-GB"/>
            </w:rPr>
            <w:t>Alternative phone number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2C5D5B" w:rsidP="00352C72">
          <w:pPr>
            <w:pStyle w:val="DCBB49C15B5B47D0BC79D90DA03BE7F8"/>
          </w:pPr>
          <w:r w:rsidRPr="00533DF3">
            <w:rPr>
              <w:lang w:val="en-GB" w:bidi="en-GB"/>
            </w:rPr>
            <w:t>Name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2C5D5B" w:rsidP="00352C72">
          <w:pPr>
            <w:pStyle w:val="5B0227FAC287417686B6BFCF4A099A84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2C5D5B" w:rsidP="00352C72">
          <w:pPr>
            <w:pStyle w:val="96BDF78B5F7E4DEC8D64F6A92BFF3A29"/>
          </w:pPr>
          <w:r>
            <w:rPr>
              <w:lang w:val="en-GB" w:bidi="en-GB"/>
            </w:rPr>
            <w:t>Alternative phone number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2C5D5B" w:rsidP="00352C72">
          <w:pPr>
            <w:pStyle w:val="EC139D5844A7454EABF9C46C6D9C462F"/>
          </w:pPr>
          <w:r w:rsidRPr="00533DF3">
            <w:rPr>
              <w:lang w:val="en-GB" w:bidi="en-GB"/>
            </w:rPr>
            <w:t>Name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2C5D5B" w:rsidP="00352C72">
          <w:pPr>
            <w:pStyle w:val="B36B278FC02046DEB37BE16A1E5C99E3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2C5D5B" w:rsidP="00352C72">
          <w:pPr>
            <w:pStyle w:val="A6CD1A58EE654A7FBE7F6390BDF855EE"/>
          </w:pPr>
          <w:r>
            <w:rPr>
              <w:lang w:val="en-GB" w:bidi="en-GB"/>
            </w:rPr>
            <w:t>Alternative phone number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2C5D5B" w:rsidP="002C5D5B">
          <w:pPr>
            <w:pStyle w:val="9EDB4E188F7E4A9CB6C02D6067CA93458"/>
            <w:framePr w:wrap="around"/>
          </w:pPr>
          <w:r>
            <w:rPr>
              <w:b/>
              <w:spacing w:val="20"/>
              <w:lang w:val="en-GB" w:bidi="en-GB"/>
            </w:rPr>
            <w:t>Local contact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2C5D5B" w:rsidP="002C5D5B">
          <w:pPr>
            <w:pStyle w:val="3D15D84BFF9745F886CA9CA079F948158"/>
            <w:framePr w:wrap="around"/>
          </w:pPr>
          <w:r w:rsidRPr="0043587A">
            <w:rPr>
              <w:b/>
              <w:spacing w:val="20"/>
              <w:lang w:val="en-GB" w:bidi="en-GB"/>
            </w:rPr>
            <w:t>Non-local contact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2C5D5B" w:rsidP="002C5D5B">
          <w:pPr>
            <w:pStyle w:val="9CE1629B03F2414A81FEA4CF878438108"/>
            <w:framePr w:wrap="around"/>
          </w:pPr>
          <w:r>
            <w:rPr>
              <w:b/>
              <w:spacing w:val="20"/>
              <w:lang w:val="en-GB" w:bidi="en-GB"/>
            </w:rPr>
            <w:t>Next of kin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2C5D5B" w:rsidP="002C5D5B">
          <w:pPr>
            <w:pStyle w:val="8096CADEA1FA4C5BA8B890B02CE5A99E8"/>
            <w:framePr w:wrap="around"/>
          </w:pPr>
          <w:r>
            <w:rPr>
              <w:b/>
              <w:spacing w:val="20"/>
              <w:lang w:val="en-GB" w:bidi="en-GB"/>
            </w:rPr>
            <w:t>Doctor’s name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2C5D5B" w:rsidP="002C5D5B">
          <w:pPr>
            <w:pStyle w:val="94C997685ACC4AB6A9144D32ACECDBED8"/>
            <w:framePr w:wrap="around"/>
          </w:pPr>
          <w:r>
            <w:rPr>
              <w:b/>
              <w:spacing w:val="20"/>
              <w:lang w:val="en-GB" w:bidi="en-GB"/>
            </w:rPr>
            <w:t>Emergency services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2C5D5B" w:rsidP="002C5D5B">
          <w:pPr>
            <w:pStyle w:val="1E65A5C7FC064A57B16D627E8F66D0FC8"/>
            <w:framePr w:wrap="around"/>
          </w:pPr>
          <w:r>
            <w:rPr>
              <w:b/>
              <w:spacing w:val="20"/>
              <w:lang w:val="en-GB" w:bidi="en-GB"/>
            </w:rPr>
            <w:t>Other emergency contacts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2C5D5B" w:rsidP="002C5D5B">
          <w:pPr>
            <w:pStyle w:val="CDCCED70FEA94A6A99DF552A4E19D43D8"/>
            <w:framePr w:wrap="around"/>
          </w:pPr>
          <w:r>
            <w:rPr>
              <w:b/>
              <w:spacing w:val="20"/>
              <w:lang w:val="en-GB" w:bidi="en-GB"/>
            </w:rPr>
            <w:t>Work contact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2C5D5B" w:rsidRPr="003A3A13" w:rsidRDefault="002C5D5B" w:rsidP="009D5DD1">
          <w:pPr>
            <w:pStyle w:val="Heading1"/>
            <w:framePr w:wrap="around" w:x="6999" w:y="6470"/>
            <w:spacing w:after="40"/>
            <w:rPr>
              <w:b/>
              <w:spacing w:val="20"/>
            </w:rPr>
          </w:pPr>
          <w:r w:rsidRPr="003A3A13">
            <w:rPr>
              <w:b/>
              <w:spacing w:val="20"/>
              <w:lang w:val="en-GB" w:bidi="en-GB"/>
            </w:rPr>
            <w:t>Neighbour/Landlord/</w:t>
          </w:r>
        </w:p>
        <w:p w:rsidR="00BB167C" w:rsidRDefault="002C5D5B" w:rsidP="002C5D5B">
          <w:pPr>
            <w:pStyle w:val="491BA71049FD4E25A39580F502BD079D8"/>
            <w:framePr w:wrap="around"/>
          </w:pPr>
          <w:r w:rsidRPr="003A3A13">
            <w:rPr>
              <w:b/>
              <w:spacing w:val="20"/>
              <w:lang w:val="en-GB" w:bidi="en-GB"/>
            </w:rPr>
            <w:t>Residents’ association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2C5D5B" w:rsidP="002C5D5B">
          <w:pPr>
            <w:pStyle w:val="5896F50F2DCA42DBAC16183407C0E7D88"/>
            <w:framePr w:wrap="around"/>
          </w:pPr>
          <w:r>
            <w:rPr>
              <w:b/>
              <w:spacing w:val="20"/>
              <w:lang w:val="en-GB" w:bidi="en-GB"/>
            </w:rPr>
            <w:t>Local services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2C5D5B" w:rsidP="002C5D5B">
          <w:pPr>
            <w:pStyle w:val="8E2E7FE47674423BBC48067C16101E087"/>
            <w:framePr w:wrap="around"/>
          </w:pPr>
          <w:r>
            <w:rPr>
              <w:b/>
              <w:spacing w:val="20"/>
              <w:lang w:val="en-GB" w:bidi="en-GB"/>
            </w:rPr>
            <w:t>Other emergency contacts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2C5D5B">
          <w:r>
            <w:rPr>
              <w:lang w:val="en-GB" w:bidi="en-GB"/>
            </w:rPr>
            <w:t>Police/Ambulance: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2C5D5B" w:rsidP="002C5D5B">
          <w:pPr>
            <w:pStyle w:val="7285DBC402C84EA1B6D1DB17260C06976"/>
          </w:pPr>
          <w:r w:rsidRPr="0043587A">
            <w:rPr>
              <w:color w:val="A5A5A5" w:themeColor="accent3"/>
              <w:lang w:val="en-GB" w:bidi="en-GB"/>
            </w:rPr>
            <w:t>999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2C5D5B">
          <w:r>
            <w:rPr>
              <w:lang w:val="en-GB" w:bidi="en-GB"/>
            </w:rPr>
            <w:t>Poison control: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2C5D5B">
          <w:r>
            <w:rPr>
              <w:lang w:val="en-GB" w:bidi="en-GB"/>
            </w:rPr>
            <w:t>Fire brigade: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2C5D5B">
          <w:r>
            <w:rPr>
              <w:lang w:val="en-GB" w:bidi="en-GB"/>
            </w:rPr>
            <w:t>Gas company: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2C5D5B">
          <w:r>
            <w:rPr>
              <w:lang w:val="en-GB" w:bidi="en-GB"/>
            </w:rPr>
            <w:t>Electric company: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2C5D5B">
          <w:r>
            <w:rPr>
              <w:lang w:val="en-GB" w:bidi="en-GB"/>
            </w:rPr>
            <w:t>Water company: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26"/>
    <w:rsid w:val="002C5D5B"/>
    <w:rsid w:val="00352C72"/>
    <w:rsid w:val="006C0D63"/>
    <w:rsid w:val="007E3A2A"/>
    <w:rsid w:val="0095042D"/>
    <w:rsid w:val="009C4212"/>
    <w:rsid w:val="00A0413B"/>
    <w:rsid w:val="00BB167C"/>
    <w:rsid w:val="00CA1788"/>
    <w:rsid w:val="00CC6ADF"/>
    <w:rsid w:val="00D8174E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PlaceholderText">
    <w:name w:val="Placeholder Text"/>
    <w:basedOn w:val="DefaultParagraphFont"/>
    <w:uiPriority w:val="99"/>
    <w:semiHidden/>
    <w:rsid w:val="002C5D5B"/>
    <w:rPr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5D5B"/>
    <w:rPr>
      <w:rFonts w:asciiTheme="majorHAnsi" w:hAnsiTheme="majorHAns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TF10002128</Template>
  <TotalTime>1</TotalTime>
  <Pages>1</Pages>
  <Words>114</Words>
  <Characters>650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2018-09-13T07:23:00Z</dcterms:created>
  <dcterms:modified xsi:type="dcterms:W3CDTF">2018-09-13T07:24:00Z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