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1"/>
        <w:tblpPr w:leftFromText="180" w:rightFromText="180" w:vertAnchor="text" w:horzAnchor="page" w:tblpX="2273" w:tblpY="5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Ad, Telefon Numarası ve Alternatif Telefon numarası gibi Yerel İletişim ayrıntılarının girileceği düzen tablosu"/>
      </w:tblPr>
      <w:tblGrid>
        <w:gridCol w:w="4355"/>
      </w:tblGrid>
      <w:tr w:rsidR="00B07086" w:rsidRPr="00E35FC7" w14:paraId="644244AD" w14:textId="77777777" w:rsidTr="0096643F">
        <w:trPr>
          <w:trHeight w:val="814"/>
        </w:trPr>
        <w:tc>
          <w:tcPr>
            <w:tcW w:w="4355" w:type="dxa"/>
            <w:shd w:val="clear" w:color="auto" w:fill="2D3047" w:themeFill="text2"/>
            <w:vAlign w:val="center"/>
          </w:tcPr>
          <w:p w14:paraId="498090DD" w14:textId="1D4C48FB" w:rsidR="00B07086" w:rsidRPr="00E35FC7" w:rsidRDefault="00060C82" w:rsidP="003A3A13">
            <w:pPr>
              <w:pStyle w:val="Balk1"/>
              <w:framePr w:hSpace="0" w:wrap="auto" w:vAnchor="margin" w:hAnchor="text" w:xAlign="left" w:yAlign="inline"/>
              <w:spacing w:after="40"/>
              <w:outlineLvl w:val="0"/>
            </w:pPr>
            <w:sdt>
              <w:sdtPr>
                <w:rPr>
                  <w:b/>
                  <w:spacing w:val="20"/>
                </w:rPr>
                <w:alias w:val="Unvan girin:"/>
                <w:tag w:val="Unvan girin:"/>
                <w:id w:val="-632492791"/>
                <w:placeholder>
                  <w:docPart w:val="9EDB4E188F7E4A9CB6C02D6067CA9345"/>
                </w:placeholder>
                <w:temporary/>
                <w:showingPlcHdr/>
                <w15:appearance w15:val="hidden"/>
              </w:sdtPr>
              <w:sdtEndPr/>
              <w:sdtContent>
                <w:r w:rsidR="009D5DD1" w:rsidRPr="00E35FC7">
                  <w:rPr>
                    <w:b/>
                    <w:spacing w:val="20"/>
                    <w:lang w:bidi="tr-TR"/>
                  </w:rPr>
                  <w:t>Yerel kişi</w:t>
                </w:r>
              </w:sdtContent>
            </w:sdt>
          </w:p>
        </w:tc>
      </w:tr>
      <w:tr w:rsidR="00B07086" w:rsidRPr="00E35FC7" w14:paraId="1C57C708" w14:textId="77777777" w:rsidTr="0096643F">
        <w:trPr>
          <w:trHeight w:val="639"/>
        </w:trPr>
        <w:sdt>
          <w:sdtPr>
            <w:alias w:val="Ad girin:"/>
            <w:tag w:val="Ad girin:"/>
            <w:id w:val="-2023778441"/>
            <w:placeholder>
              <w:docPart w:val="D63386D5DBB84078B6A5A80D4D7C8E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5D518B3F" w14:textId="77777777" w:rsidR="00B07086" w:rsidRPr="00E35FC7" w:rsidRDefault="00B07086" w:rsidP="00FD1CF6">
                <w:r w:rsidRPr="00E35FC7">
                  <w:rPr>
                    <w:lang w:bidi="tr-TR"/>
                  </w:rPr>
                  <w:t>Ad</w:t>
                </w:r>
              </w:p>
            </w:tc>
          </w:sdtContent>
        </w:sdt>
      </w:tr>
      <w:tr w:rsidR="00B07086" w:rsidRPr="00E35FC7" w14:paraId="088F5DDA" w14:textId="77777777" w:rsidTr="0096643F">
        <w:trPr>
          <w:trHeight w:val="653"/>
        </w:trPr>
        <w:sdt>
          <w:sdtPr>
            <w:alias w:val="Telefon numarasını girin:"/>
            <w:tag w:val="Telefonu girin:"/>
            <w:id w:val="233984499"/>
            <w:placeholder>
              <w:docPart w:val="3735630146914F5DB0295E31156A2B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6E7B3AE5" w14:textId="77777777" w:rsidR="00B07086" w:rsidRPr="00E35FC7" w:rsidRDefault="00B07086" w:rsidP="00FD1CF6">
                <w:pPr>
                  <w:spacing w:before="40" w:after="40"/>
                </w:pPr>
                <w:r w:rsidRPr="00E35FC7">
                  <w:rPr>
                    <w:lang w:bidi="tr-TR"/>
                  </w:rPr>
                  <w:t>Telefon</w:t>
                </w:r>
              </w:p>
            </w:tc>
          </w:sdtContent>
        </w:sdt>
      </w:tr>
      <w:tr w:rsidR="00B07086" w:rsidRPr="00E35FC7" w14:paraId="2BCE6C23" w14:textId="77777777" w:rsidTr="0096643F">
        <w:trPr>
          <w:trHeight w:val="639"/>
        </w:trPr>
        <w:sdt>
          <w:sdtPr>
            <w:alias w:val="Alternatif telefonu girin:"/>
            <w:tag w:val="Alternatif telefonu girin:"/>
            <w:id w:val="717159072"/>
            <w:placeholder>
              <w:docPart w:val="BC04366F75F14EF482387836D82CBD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7F103501" w14:textId="77777777" w:rsidR="00B07086" w:rsidRPr="00E35FC7" w:rsidRDefault="00B07086" w:rsidP="00FD1CF6">
                <w:r w:rsidRPr="00E35FC7">
                  <w:rPr>
                    <w:lang w:bidi="tr-TR"/>
                  </w:rPr>
                  <w:t>Alternatif Telefon</w:t>
                </w:r>
              </w:p>
            </w:tc>
          </w:sdtContent>
        </w:sdt>
      </w:tr>
    </w:tbl>
    <w:tbl>
      <w:tblPr>
        <w:tblStyle w:val="TableGridLight1"/>
        <w:tblpPr w:leftFromText="180" w:rightFromText="180" w:vertAnchor="text" w:horzAnchor="page" w:tblpX="6999" w:tblpY="5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Ad, Telefon Numarası ve Alternatif Telefon numarası gibi Yerel İletişim ayrıntılarının girileceği düzen tablosu"/>
      </w:tblPr>
      <w:tblGrid>
        <w:gridCol w:w="4355"/>
      </w:tblGrid>
      <w:tr w:rsidR="003A3A13" w:rsidRPr="00E35FC7" w14:paraId="7E50260C" w14:textId="77777777" w:rsidTr="0096643F">
        <w:trPr>
          <w:trHeight w:val="814"/>
        </w:trPr>
        <w:tc>
          <w:tcPr>
            <w:tcW w:w="4355" w:type="dxa"/>
            <w:shd w:val="clear" w:color="auto" w:fill="2D3047" w:themeFill="text2"/>
            <w:vAlign w:val="center"/>
          </w:tcPr>
          <w:p w14:paraId="29174F76" w14:textId="33C34815" w:rsidR="003A3A13" w:rsidRPr="00E35FC7" w:rsidRDefault="00060C82" w:rsidP="003A3A13">
            <w:pPr>
              <w:pStyle w:val="Balk1"/>
              <w:framePr w:hSpace="0" w:wrap="auto" w:vAnchor="margin" w:hAnchor="text" w:xAlign="left" w:yAlign="inline"/>
              <w:spacing w:after="40"/>
              <w:outlineLvl w:val="0"/>
            </w:pPr>
            <w:sdt>
              <w:sdtPr>
                <w:rPr>
                  <w:b/>
                  <w:spacing w:val="20"/>
                </w:rPr>
                <w:alias w:val="Unvan girin:"/>
                <w:tag w:val="Unvan girin:"/>
                <w:id w:val="14438669"/>
                <w:placeholder>
                  <w:docPart w:val="3D15D84BFF9745F886CA9CA079F94815"/>
                </w:placeholder>
                <w:temporary/>
                <w:showingPlcHdr/>
                <w15:appearance w15:val="hidden"/>
              </w:sdtPr>
              <w:sdtEndPr/>
              <w:sdtContent>
                <w:r w:rsidR="009D5DD1" w:rsidRPr="00E35FC7">
                  <w:rPr>
                    <w:b/>
                    <w:spacing w:val="20"/>
                    <w:lang w:bidi="tr-TR"/>
                  </w:rPr>
                  <w:t>Yerel Olmayan Kişi</w:t>
                </w:r>
              </w:sdtContent>
            </w:sdt>
          </w:p>
        </w:tc>
      </w:tr>
      <w:tr w:rsidR="003A3A13" w:rsidRPr="00E35FC7" w14:paraId="567584A9" w14:textId="77777777" w:rsidTr="0096643F">
        <w:trPr>
          <w:trHeight w:val="639"/>
        </w:trPr>
        <w:sdt>
          <w:sdtPr>
            <w:alias w:val="Ad girin:"/>
            <w:tag w:val="Ad girin:"/>
            <w:id w:val="90435863"/>
            <w:placeholder>
              <w:docPart w:val="2EF92C86D73A46B7A3A5E286A0FB90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63D0A5CD" w14:textId="77777777" w:rsidR="003A3A13" w:rsidRPr="00E35FC7" w:rsidRDefault="003A3A13" w:rsidP="003A3A13">
                <w:r w:rsidRPr="00E35FC7">
                  <w:rPr>
                    <w:lang w:bidi="tr-TR"/>
                  </w:rPr>
                  <w:t>Ad</w:t>
                </w:r>
              </w:p>
            </w:tc>
          </w:sdtContent>
        </w:sdt>
      </w:tr>
      <w:tr w:rsidR="003A3A13" w:rsidRPr="00E35FC7" w14:paraId="43AE28B8" w14:textId="77777777" w:rsidTr="0096643F">
        <w:trPr>
          <w:trHeight w:val="653"/>
        </w:trPr>
        <w:sdt>
          <w:sdtPr>
            <w:alias w:val="Telefon numarasını girin:"/>
            <w:tag w:val="Telefonu girin:"/>
            <w:id w:val="1582943403"/>
            <w:placeholder>
              <w:docPart w:val="596F1D27122449A59E9014EF89D215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756F2367" w14:textId="77777777" w:rsidR="003A3A13" w:rsidRPr="00E35FC7" w:rsidRDefault="003A3A13" w:rsidP="003A3A13">
                <w:pPr>
                  <w:spacing w:before="40" w:after="40"/>
                </w:pPr>
                <w:r w:rsidRPr="00E35FC7">
                  <w:rPr>
                    <w:lang w:bidi="tr-TR"/>
                  </w:rPr>
                  <w:t>Telefon</w:t>
                </w:r>
              </w:p>
            </w:tc>
          </w:sdtContent>
        </w:sdt>
      </w:tr>
      <w:tr w:rsidR="003A3A13" w:rsidRPr="00E35FC7" w14:paraId="076BB787" w14:textId="77777777" w:rsidTr="0096643F">
        <w:trPr>
          <w:trHeight w:val="639"/>
        </w:trPr>
        <w:sdt>
          <w:sdtPr>
            <w:alias w:val="Alternatif telefonu girin:"/>
            <w:tag w:val="Alternatif telefonu girin:"/>
            <w:id w:val="738138330"/>
            <w:placeholder>
              <w:docPart w:val="D9E655E2B9364EF5A1D537EFF8CF71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0B5CEFE4" w14:textId="77777777" w:rsidR="003A3A13" w:rsidRPr="00E35FC7" w:rsidRDefault="003A3A13" w:rsidP="003A3A13">
                <w:r w:rsidRPr="00E35FC7">
                  <w:rPr>
                    <w:lang w:bidi="tr-TR"/>
                  </w:rPr>
                  <w:t>Alternatif Telefon</w:t>
                </w:r>
              </w:p>
            </w:tc>
          </w:sdtContent>
        </w:sdt>
      </w:tr>
    </w:tbl>
    <w:tbl>
      <w:tblPr>
        <w:tblStyle w:val="TableGridLight1"/>
        <w:tblpPr w:leftFromText="180" w:rightFromText="180" w:vertAnchor="text" w:horzAnchor="page" w:tblpX="2273" w:tblpY="35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Ad, Telefon Numarası ve Alternatif Telefon numarası gibi Yerel İletişim ayrıntılarının girileceği düzen tablosu"/>
      </w:tblPr>
      <w:tblGrid>
        <w:gridCol w:w="4355"/>
      </w:tblGrid>
      <w:tr w:rsidR="003A3A13" w:rsidRPr="00E35FC7" w14:paraId="3B4FAE0B" w14:textId="77777777" w:rsidTr="0096643F">
        <w:trPr>
          <w:trHeight w:val="814"/>
        </w:trPr>
        <w:tc>
          <w:tcPr>
            <w:tcW w:w="4355" w:type="dxa"/>
            <w:shd w:val="clear" w:color="auto" w:fill="2D3047" w:themeFill="text2"/>
            <w:vAlign w:val="center"/>
          </w:tcPr>
          <w:p w14:paraId="4A6C6446" w14:textId="675A7502" w:rsidR="003A3A13" w:rsidRPr="00E35FC7" w:rsidRDefault="00060C82" w:rsidP="003A3A13">
            <w:pPr>
              <w:pStyle w:val="Balk1"/>
              <w:framePr w:hSpace="0" w:wrap="auto" w:vAnchor="margin" w:hAnchor="text" w:xAlign="left" w:yAlign="inline"/>
              <w:spacing w:after="40"/>
              <w:outlineLvl w:val="0"/>
            </w:pPr>
            <w:sdt>
              <w:sdtPr>
                <w:rPr>
                  <w:b/>
                  <w:spacing w:val="20"/>
                </w:rPr>
                <w:alias w:val="Unvan girin:"/>
                <w:tag w:val="Unvan girin:"/>
                <w:id w:val="522218112"/>
                <w:placeholder>
                  <w:docPart w:val="9CE1629B03F2414A81FEA4CF87843810"/>
                </w:placeholder>
                <w:temporary/>
                <w:showingPlcHdr/>
                <w15:appearance w15:val="hidden"/>
              </w:sdtPr>
              <w:sdtEndPr/>
              <w:sdtContent>
                <w:r w:rsidR="009D5DD1" w:rsidRPr="00E35FC7">
                  <w:rPr>
                    <w:b/>
                    <w:spacing w:val="20"/>
                    <w:lang w:bidi="tr-TR"/>
                  </w:rPr>
                  <w:t>akraba</w:t>
                </w:r>
              </w:sdtContent>
            </w:sdt>
          </w:p>
        </w:tc>
      </w:tr>
      <w:tr w:rsidR="003A3A13" w:rsidRPr="00E35FC7" w14:paraId="4A7C4501" w14:textId="77777777" w:rsidTr="0096643F">
        <w:trPr>
          <w:trHeight w:val="639"/>
        </w:trPr>
        <w:sdt>
          <w:sdtPr>
            <w:alias w:val="Ad girin:"/>
            <w:tag w:val="Ad girin:"/>
            <w:id w:val="985441135"/>
            <w:placeholder>
              <w:docPart w:val="1BFECD6B7ACB483DAB816254AF0626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7AD4A2F3" w14:textId="77777777" w:rsidR="003A3A13" w:rsidRPr="00E35FC7" w:rsidRDefault="003A3A13" w:rsidP="003A3A13">
                <w:r w:rsidRPr="00E35FC7">
                  <w:rPr>
                    <w:lang w:bidi="tr-TR"/>
                  </w:rPr>
                  <w:t>Ad</w:t>
                </w:r>
              </w:p>
            </w:tc>
          </w:sdtContent>
        </w:sdt>
      </w:tr>
      <w:tr w:rsidR="003A3A13" w:rsidRPr="00E35FC7" w14:paraId="12ACC56D" w14:textId="77777777" w:rsidTr="0096643F">
        <w:trPr>
          <w:trHeight w:val="653"/>
        </w:trPr>
        <w:sdt>
          <w:sdtPr>
            <w:alias w:val="Telefon numarasını girin:"/>
            <w:tag w:val="Telefonu girin:"/>
            <w:id w:val="810450485"/>
            <w:placeholder>
              <w:docPart w:val="1F5CCF5BE1D948769017A687E8BAE4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1C70139A" w14:textId="77777777" w:rsidR="003A3A13" w:rsidRPr="00E35FC7" w:rsidRDefault="003A3A13" w:rsidP="003A3A13">
                <w:pPr>
                  <w:spacing w:before="40" w:after="40"/>
                </w:pPr>
                <w:r w:rsidRPr="00E35FC7">
                  <w:rPr>
                    <w:lang w:bidi="tr-TR"/>
                  </w:rPr>
                  <w:t>Telefon</w:t>
                </w:r>
              </w:p>
            </w:tc>
          </w:sdtContent>
        </w:sdt>
      </w:tr>
      <w:tr w:rsidR="003A3A13" w:rsidRPr="00E35FC7" w14:paraId="7934381A" w14:textId="77777777" w:rsidTr="0096643F">
        <w:trPr>
          <w:trHeight w:val="639"/>
        </w:trPr>
        <w:sdt>
          <w:sdtPr>
            <w:alias w:val="Alternatif telefonu girin:"/>
            <w:tag w:val="Alternatif telefonu girin:"/>
            <w:id w:val="320393088"/>
            <w:placeholder>
              <w:docPart w:val="A4797F3118C6448BA6F134D86183D1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091EAF35" w14:textId="77777777" w:rsidR="003A3A13" w:rsidRPr="00E35FC7" w:rsidRDefault="003A3A13" w:rsidP="003A3A13">
                <w:r w:rsidRPr="00E35FC7">
                  <w:rPr>
                    <w:lang w:bidi="tr-TR"/>
                  </w:rPr>
                  <w:t>Alternatif Telefon</w:t>
                </w:r>
              </w:p>
            </w:tc>
          </w:sdtContent>
        </w:sdt>
      </w:tr>
    </w:tbl>
    <w:tbl>
      <w:tblPr>
        <w:tblStyle w:val="TableGridLight1"/>
        <w:tblpPr w:leftFromText="180" w:rightFromText="180" w:vertAnchor="text" w:horzAnchor="page" w:tblpX="2273" w:tblpY="64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Ad, Telefon Numarası ve Alternatif Telefon numarası gibi Yerel İletişim ayrıntılarının girileceği düzen tablosu"/>
      </w:tblPr>
      <w:tblGrid>
        <w:gridCol w:w="4355"/>
      </w:tblGrid>
      <w:tr w:rsidR="003A3A13" w:rsidRPr="00E35FC7" w14:paraId="6FDE6F39" w14:textId="77777777" w:rsidTr="0096643F">
        <w:trPr>
          <w:trHeight w:val="814"/>
        </w:trPr>
        <w:sdt>
          <w:sdtPr>
            <w:alias w:val="Unvan girin:"/>
            <w:tag w:val="Unvan girin:"/>
            <w:id w:val="-1887331533"/>
            <w:placeholder>
              <w:docPart w:val="8096CADEA1FA4C5BA8B890B02CE5A9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635931F5" w14:textId="0F1B77C6" w:rsidR="003A3A13" w:rsidRPr="00E35FC7" w:rsidRDefault="009D5DD1" w:rsidP="003A3A13">
                <w:pPr>
                  <w:pStyle w:val="Balk1"/>
                  <w:framePr w:hSpace="0" w:wrap="auto" w:vAnchor="margin" w:hAnchor="text" w:xAlign="left" w:yAlign="inline"/>
                  <w:spacing w:after="40"/>
                  <w:outlineLvl w:val="0"/>
                </w:pPr>
                <w:r w:rsidRPr="00E35FC7">
                  <w:rPr>
                    <w:b/>
                    <w:spacing w:val="20"/>
                    <w:lang w:bidi="tr-TR"/>
                  </w:rPr>
                  <w:t>doktor adı</w:t>
                </w:r>
              </w:p>
            </w:tc>
          </w:sdtContent>
        </w:sdt>
      </w:tr>
      <w:tr w:rsidR="003A3A13" w:rsidRPr="00E35FC7" w14:paraId="02ACAA41" w14:textId="77777777" w:rsidTr="0096643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435DDB23" w14:textId="069E5AB5" w:rsidR="003A3A13" w:rsidRPr="00E35FC7" w:rsidRDefault="00060C82" w:rsidP="003A3A13">
            <w:sdt>
              <w:sdtPr>
                <w:alias w:val="Ad girin:"/>
                <w:tag w:val="Ad girin:"/>
                <w:id w:val="-893658868"/>
                <w:placeholder>
                  <w:docPart w:val="4FC6EF2721CB4038927E69AD45BC5F26"/>
                </w:placeholder>
                <w:temporary/>
                <w:showingPlcHdr/>
                <w15:appearance w15:val="hidden"/>
              </w:sdtPr>
              <w:sdtEndPr/>
              <w:sdtContent>
                <w:r w:rsidR="003A3A13" w:rsidRPr="00E35FC7">
                  <w:rPr>
                    <w:lang w:bidi="tr-TR"/>
                  </w:rPr>
                  <w:t>Ad</w:t>
                </w:r>
              </w:sdtContent>
            </w:sdt>
          </w:p>
        </w:tc>
      </w:tr>
      <w:tr w:rsidR="003A3A13" w:rsidRPr="00E35FC7" w14:paraId="31F0D56F" w14:textId="77777777" w:rsidTr="0096643F">
        <w:trPr>
          <w:trHeight w:val="653"/>
        </w:trPr>
        <w:sdt>
          <w:sdtPr>
            <w:alias w:val="Telefon numarasını girin:"/>
            <w:tag w:val="Telefonu girin:"/>
            <w:id w:val="280998016"/>
            <w:placeholder>
              <w:docPart w:val="BADD3E6D068B4927905AC1B04E2CF1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350C3F9A" w14:textId="77777777" w:rsidR="003A3A13" w:rsidRPr="00E35FC7" w:rsidRDefault="003A3A13" w:rsidP="003A3A13">
                <w:pPr>
                  <w:spacing w:before="40" w:after="40"/>
                </w:pPr>
                <w:r w:rsidRPr="00E35FC7">
                  <w:rPr>
                    <w:lang w:bidi="tr-TR"/>
                  </w:rPr>
                  <w:t>Telefon</w:t>
                </w:r>
              </w:p>
            </w:tc>
          </w:sdtContent>
        </w:sdt>
      </w:tr>
      <w:tr w:rsidR="003A3A13" w:rsidRPr="00E35FC7" w14:paraId="4183FD35" w14:textId="77777777" w:rsidTr="0096643F">
        <w:trPr>
          <w:trHeight w:val="639"/>
        </w:trPr>
        <w:sdt>
          <w:sdtPr>
            <w:alias w:val="Alternatif telefonu girin:"/>
            <w:tag w:val="Alternatif telefonu girin:"/>
            <w:id w:val="-1904200276"/>
            <w:placeholder>
              <w:docPart w:val="410F31FA2D2E444BB91C7FC9A7EC98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7F38CFAC" w14:textId="77777777" w:rsidR="003A3A13" w:rsidRPr="00E35FC7" w:rsidRDefault="003A3A13" w:rsidP="003A3A13">
                <w:r w:rsidRPr="00E35FC7">
                  <w:rPr>
                    <w:lang w:bidi="tr-TR"/>
                  </w:rPr>
                  <w:t>Alternatif Telefon</w:t>
                </w:r>
              </w:p>
            </w:tc>
          </w:sdtContent>
        </w:sdt>
      </w:tr>
    </w:tbl>
    <w:tbl>
      <w:tblPr>
        <w:tblStyle w:val="TableGridLight1"/>
        <w:tblpPr w:leftFromText="180" w:rightFromText="180" w:vertAnchor="text" w:horzAnchor="page" w:tblpX="2273" w:tblpY="94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Ad, Telefon Numarası ve Alternatif Telefon numarası gibi Yerel İletişim ayrıntılarının girileceği düzen tablosu"/>
      </w:tblPr>
      <w:tblGrid>
        <w:gridCol w:w="4355"/>
      </w:tblGrid>
      <w:tr w:rsidR="0043587A" w:rsidRPr="00E35FC7" w14:paraId="2F0DB8AA" w14:textId="77777777" w:rsidTr="0096643F">
        <w:trPr>
          <w:trHeight w:val="814"/>
        </w:trPr>
        <w:sdt>
          <w:sdtPr>
            <w:alias w:val="Unvan girin:"/>
            <w:tag w:val="Unvan girin:"/>
            <w:id w:val="-1289361617"/>
            <w:placeholder>
              <w:docPart w:val="94C997685ACC4AB6A9144D32ACECDB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7F95C0AD" w14:textId="567D9993" w:rsidR="0043587A" w:rsidRPr="00E35FC7" w:rsidRDefault="009D5DD1" w:rsidP="0043587A">
                <w:pPr>
                  <w:pStyle w:val="Balk1"/>
                  <w:framePr w:hSpace="0" w:wrap="auto" w:vAnchor="margin" w:hAnchor="text" w:xAlign="left" w:yAlign="inline"/>
                  <w:spacing w:after="40"/>
                  <w:outlineLvl w:val="0"/>
                </w:pPr>
                <w:r w:rsidRPr="00E35FC7">
                  <w:rPr>
                    <w:b/>
                    <w:spacing w:val="20"/>
                    <w:lang w:bidi="tr-TR"/>
                  </w:rPr>
                  <w:t>acil durum hizmetleri</w:t>
                </w:r>
              </w:p>
            </w:tc>
          </w:sdtContent>
        </w:sdt>
      </w:tr>
      <w:tr w:rsidR="0043587A" w:rsidRPr="00E35FC7" w14:paraId="02AEE1E1" w14:textId="77777777" w:rsidTr="0096643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3C722980" w14:textId="7302727F" w:rsidR="0043587A" w:rsidRPr="00E35FC7" w:rsidRDefault="00060C82" w:rsidP="0043587A">
            <w:sdt>
              <w:sdtPr>
                <w:alias w:val="Polis/Ambülans:"/>
                <w:tag w:val="Polis/Ambülans:"/>
                <w:id w:val="-899367684"/>
                <w:placeholder>
                  <w:docPart w:val="F345F004422C44A8BCFF0E0D4A24FC52"/>
                </w:placeholder>
                <w:temporary/>
                <w:showingPlcHdr/>
                <w15:appearance w15:val="hidden"/>
              </w:sdtPr>
              <w:sdtEndPr/>
              <w:sdtContent>
                <w:r w:rsidR="00891131" w:rsidRPr="00E35FC7">
                  <w:rPr>
                    <w:lang w:bidi="tr-TR"/>
                  </w:rPr>
                  <w:t>Polis/Ambülans:</w:t>
                </w:r>
              </w:sdtContent>
            </w:sdt>
            <w:r w:rsidR="0043587A" w:rsidRPr="00E35FC7">
              <w:rPr>
                <w:lang w:bidi="tr-TR"/>
              </w:rPr>
              <w:t xml:space="preserve"> </w:t>
            </w:r>
            <w:sdt>
              <w:sdtPr>
                <w:alias w:val="Telefon:"/>
                <w:tag w:val="Telefon:"/>
                <w:id w:val="-1700161345"/>
                <w:placeholder>
                  <w:docPart w:val="7285DBC402C84EA1B6D1DB17260C0697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891131" w:rsidRPr="00E35FC7">
                  <w:rPr>
                    <w:rStyle w:val="Vurgu"/>
                    <w:lang w:bidi="tr-TR"/>
                  </w:rPr>
                  <w:t>11</w:t>
                </w:r>
                <w:r>
                  <w:rPr>
                    <w:rStyle w:val="Vurgu"/>
                    <w:lang w:bidi="tr-TR"/>
                  </w:rPr>
                  <w:t>2</w:t>
                </w:r>
                <w:bookmarkEnd w:id="0"/>
              </w:sdtContent>
            </w:sdt>
          </w:p>
        </w:tc>
      </w:tr>
      <w:tr w:rsidR="0043587A" w:rsidRPr="00E35FC7" w14:paraId="7539D7E9" w14:textId="77777777" w:rsidTr="0096643F">
        <w:trPr>
          <w:trHeight w:val="653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0A1C2811" w14:textId="5D0FE83E" w:rsidR="0043587A" w:rsidRPr="00E35FC7" w:rsidRDefault="00060C82" w:rsidP="0043587A">
            <w:pPr>
              <w:spacing w:before="40" w:after="40"/>
            </w:pPr>
            <w:sdt>
              <w:sdtPr>
                <w:alias w:val="İtfaiye telefonunu girin:"/>
                <w:tag w:val="İtfaiye telefonunu girin:"/>
                <w:id w:val="162123924"/>
                <w:placeholder>
                  <w:docPart w:val="344323AC803645FDA25BAEEBFE371BB4"/>
                </w:placeholder>
                <w:temporary/>
                <w:showingPlcHdr/>
                <w15:appearance w15:val="hidden"/>
              </w:sdtPr>
              <w:sdtEndPr/>
              <w:sdtContent>
                <w:r w:rsidR="00074C73" w:rsidRPr="00E35FC7">
                  <w:rPr>
                    <w:lang w:bidi="tr-TR"/>
                  </w:rPr>
                  <w:t>İtfaiye:</w:t>
                </w:r>
              </w:sdtContent>
            </w:sdt>
          </w:p>
        </w:tc>
      </w:tr>
      <w:tr w:rsidR="0043587A" w:rsidRPr="00E35FC7" w14:paraId="3E5378B4" w14:textId="77777777" w:rsidTr="0096643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471CFE45" w14:textId="67473167" w:rsidR="0043587A" w:rsidRPr="00E35FC7" w:rsidRDefault="00060C82" w:rsidP="0043587A">
            <w:sdt>
              <w:sdtPr>
                <w:alias w:val="Zehir kontrol merkezinin telefonun girin:"/>
                <w:tag w:val="Zehir kontrol merkezinin telefonun girin:"/>
                <w:id w:val="2062974296"/>
                <w:placeholder>
                  <w:docPart w:val="6B55185C85BE415C815F935A0F665255"/>
                </w:placeholder>
                <w:temporary/>
                <w:showingPlcHdr/>
                <w15:appearance w15:val="hidden"/>
              </w:sdtPr>
              <w:sdtEndPr/>
              <w:sdtContent>
                <w:r w:rsidR="00891131" w:rsidRPr="00E35FC7">
                  <w:rPr>
                    <w:lang w:bidi="tr-TR"/>
                  </w:rPr>
                  <w:t>Zehir Kontrol:</w:t>
                </w:r>
              </w:sdtContent>
            </w:sdt>
          </w:p>
        </w:tc>
      </w:tr>
    </w:tbl>
    <w:tbl>
      <w:tblPr>
        <w:tblStyle w:val="TableGridLight1"/>
        <w:tblpPr w:leftFromText="180" w:rightFromText="180" w:vertAnchor="text" w:horzAnchor="page" w:tblpX="2273" w:tblpY="124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Ad, Telefon Numarası ve Alternatif Telefon numarası gibi Yerel İletişim ayrıntılarının girileceği düzen tablosu"/>
      </w:tblPr>
      <w:tblGrid>
        <w:gridCol w:w="4355"/>
      </w:tblGrid>
      <w:tr w:rsidR="0043587A" w:rsidRPr="00E35FC7" w14:paraId="79D81E67" w14:textId="77777777" w:rsidTr="0096643F">
        <w:trPr>
          <w:trHeight w:val="814"/>
        </w:trPr>
        <w:sdt>
          <w:sdtPr>
            <w:alias w:val="Unvan girin:"/>
            <w:tag w:val="Unvan girin:"/>
            <w:id w:val="-1287196529"/>
            <w:placeholder>
              <w:docPart w:val="1E65A5C7FC064A57B16D627E8F66D0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234A70DA" w14:textId="3CB31CBE" w:rsidR="0043587A" w:rsidRPr="00E35FC7" w:rsidRDefault="009D5DD1" w:rsidP="0043587A">
                <w:pPr>
                  <w:pStyle w:val="Balk1"/>
                  <w:framePr w:hSpace="0" w:wrap="auto" w:vAnchor="margin" w:hAnchor="text" w:xAlign="left" w:yAlign="inline"/>
                  <w:spacing w:after="40"/>
                  <w:outlineLvl w:val="0"/>
                </w:pPr>
                <w:r w:rsidRPr="00E35FC7">
                  <w:rPr>
                    <w:b/>
                    <w:spacing w:val="20"/>
                    <w:lang w:bidi="tr-TR"/>
                  </w:rPr>
                  <w:t>diğer acil durum kişileri</w:t>
                </w:r>
              </w:p>
            </w:tc>
          </w:sdtContent>
        </w:sdt>
      </w:tr>
      <w:tr w:rsidR="003A3A13" w:rsidRPr="00E35FC7" w14:paraId="4763EAF6" w14:textId="77777777" w:rsidTr="0096643F">
        <w:trPr>
          <w:trHeight w:val="639"/>
        </w:trPr>
        <w:sdt>
          <w:sdtPr>
            <w:alias w:val="Ad girin:"/>
            <w:tag w:val="Ad girin:"/>
            <w:id w:val="241683391"/>
            <w:placeholder>
              <w:docPart w:val="DC43ACE15BD64D0D99C0DE5A93E05B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731352FF" w14:textId="77777777" w:rsidR="003A3A13" w:rsidRPr="00E35FC7" w:rsidRDefault="003A3A13" w:rsidP="003A3A13">
                <w:r w:rsidRPr="00E35FC7">
                  <w:rPr>
                    <w:lang w:bidi="tr-TR"/>
                  </w:rPr>
                  <w:t>Ad</w:t>
                </w:r>
              </w:p>
            </w:tc>
          </w:sdtContent>
        </w:sdt>
      </w:tr>
      <w:tr w:rsidR="003A3A13" w:rsidRPr="00E35FC7" w14:paraId="4313087B" w14:textId="77777777" w:rsidTr="0096643F">
        <w:trPr>
          <w:trHeight w:val="653"/>
        </w:trPr>
        <w:sdt>
          <w:sdtPr>
            <w:alias w:val="Telefon numarasını girin:"/>
            <w:tag w:val="Telefonu girin:"/>
            <w:id w:val="-940370287"/>
            <w:placeholder>
              <w:docPart w:val="10FF8F81EF2D41A8B7EB8D112688A6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5F39AF9D" w14:textId="77777777" w:rsidR="003A3A13" w:rsidRPr="00E35FC7" w:rsidRDefault="003A3A13" w:rsidP="003A3A13">
                <w:pPr>
                  <w:spacing w:before="40" w:after="40"/>
                </w:pPr>
                <w:r w:rsidRPr="00E35FC7">
                  <w:rPr>
                    <w:lang w:bidi="tr-TR"/>
                  </w:rPr>
                  <w:t>Telefon</w:t>
                </w:r>
              </w:p>
            </w:tc>
          </w:sdtContent>
        </w:sdt>
      </w:tr>
      <w:tr w:rsidR="003A3A13" w:rsidRPr="00E35FC7" w14:paraId="478627AE" w14:textId="77777777" w:rsidTr="0096643F">
        <w:trPr>
          <w:trHeight w:val="639"/>
        </w:trPr>
        <w:sdt>
          <w:sdtPr>
            <w:alias w:val="Alternatif telefonu girin:"/>
            <w:tag w:val="Alternatif telefonu girin:"/>
            <w:id w:val="-114985466"/>
            <w:placeholder>
              <w:docPart w:val="0090E47CB58D489997C1085BFFDA74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4C39267B" w14:textId="77777777" w:rsidR="003A3A13" w:rsidRPr="00E35FC7" w:rsidRDefault="003A3A13" w:rsidP="003A3A13">
                <w:r w:rsidRPr="00E35FC7">
                  <w:rPr>
                    <w:lang w:bidi="tr-TR"/>
                  </w:rPr>
                  <w:t>Alternatif Telefon</w:t>
                </w:r>
              </w:p>
            </w:tc>
          </w:sdtContent>
        </w:sdt>
      </w:tr>
    </w:tbl>
    <w:tbl>
      <w:tblPr>
        <w:tblStyle w:val="TableGridLight1"/>
        <w:tblpPr w:leftFromText="180" w:rightFromText="180" w:vertAnchor="text" w:horzAnchor="page" w:tblpX="6999" w:tblpY="34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Ad, Telefon Numarası ve Alternatif Telefon numarası gibi Yerel İletişim ayrıntılarının girileceği düzen tablosu"/>
      </w:tblPr>
      <w:tblGrid>
        <w:gridCol w:w="4355"/>
      </w:tblGrid>
      <w:tr w:rsidR="003A3A13" w:rsidRPr="00E35FC7" w14:paraId="0DB3E30D" w14:textId="77777777" w:rsidTr="0096643F">
        <w:trPr>
          <w:trHeight w:val="814"/>
        </w:trPr>
        <w:sdt>
          <w:sdtPr>
            <w:alias w:val="Unvan girin:"/>
            <w:tag w:val="Unvan girin:"/>
            <w:id w:val="1531442868"/>
            <w:placeholder>
              <w:docPart w:val="CDCCED70FEA94A6A99DF552A4E19D4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00AD26BD" w14:textId="151E5AFD" w:rsidR="003A3A13" w:rsidRPr="00E35FC7" w:rsidRDefault="009D5DD1" w:rsidP="003A3A13">
                <w:pPr>
                  <w:pStyle w:val="Balk1"/>
                  <w:framePr w:hSpace="0" w:wrap="auto" w:vAnchor="margin" w:hAnchor="text" w:xAlign="left" w:yAlign="inline"/>
                  <w:spacing w:after="40"/>
                  <w:outlineLvl w:val="0"/>
                </w:pPr>
                <w:r w:rsidRPr="00E35FC7">
                  <w:rPr>
                    <w:b/>
                    <w:spacing w:val="20"/>
                    <w:lang w:bidi="tr-TR"/>
                  </w:rPr>
                  <w:t>iş yeri kişisi</w:t>
                </w:r>
              </w:p>
            </w:tc>
          </w:sdtContent>
        </w:sdt>
      </w:tr>
      <w:tr w:rsidR="003A3A13" w:rsidRPr="00E35FC7" w14:paraId="097D4F1A" w14:textId="77777777" w:rsidTr="0096643F">
        <w:trPr>
          <w:trHeight w:val="639"/>
        </w:trPr>
        <w:sdt>
          <w:sdtPr>
            <w:alias w:val="Ad girin:"/>
            <w:tag w:val="Ad girin:"/>
            <w:id w:val="-26418769"/>
            <w:placeholder>
              <w:docPart w:val="CC8513249B28409284DD377BACFCCC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491A1AA7" w14:textId="77777777" w:rsidR="003A3A13" w:rsidRPr="00E35FC7" w:rsidRDefault="003A3A13" w:rsidP="003A3A13">
                <w:r w:rsidRPr="00E35FC7">
                  <w:rPr>
                    <w:lang w:bidi="tr-TR"/>
                  </w:rPr>
                  <w:t>Ad</w:t>
                </w:r>
              </w:p>
            </w:tc>
          </w:sdtContent>
        </w:sdt>
      </w:tr>
      <w:tr w:rsidR="003A3A13" w:rsidRPr="00E35FC7" w14:paraId="4E9D0CFC" w14:textId="77777777" w:rsidTr="0096643F">
        <w:trPr>
          <w:trHeight w:val="653"/>
        </w:trPr>
        <w:sdt>
          <w:sdtPr>
            <w:alias w:val="Telefon numarasını girin:"/>
            <w:tag w:val="Telefonu girin:"/>
            <w:id w:val="1865948114"/>
            <w:placeholder>
              <w:docPart w:val="6007EF0E43EF4A5EBBE9E23B6484E3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27504CBF" w14:textId="77777777" w:rsidR="003A3A13" w:rsidRPr="00E35FC7" w:rsidRDefault="003A3A13" w:rsidP="003A3A13">
                <w:pPr>
                  <w:spacing w:before="40" w:after="40"/>
                </w:pPr>
                <w:r w:rsidRPr="00E35FC7">
                  <w:rPr>
                    <w:lang w:bidi="tr-TR"/>
                  </w:rPr>
                  <w:t>Telefon</w:t>
                </w:r>
              </w:p>
            </w:tc>
          </w:sdtContent>
        </w:sdt>
      </w:tr>
      <w:tr w:rsidR="003A3A13" w:rsidRPr="00E35FC7" w14:paraId="1DDA8971" w14:textId="77777777" w:rsidTr="0096643F">
        <w:trPr>
          <w:trHeight w:val="639"/>
        </w:trPr>
        <w:sdt>
          <w:sdtPr>
            <w:alias w:val="Alternatif telefonu girin:"/>
            <w:tag w:val="Alternatif telefonu girin:"/>
            <w:id w:val="-1670244693"/>
            <w:placeholder>
              <w:docPart w:val="DAB7E32B82DE4E0ABC24CEBDC19466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7A07F1F7" w14:textId="77777777" w:rsidR="003A3A13" w:rsidRPr="00E35FC7" w:rsidRDefault="003A3A13" w:rsidP="003A3A13">
                <w:r w:rsidRPr="00E35FC7">
                  <w:rPr>
                    <w:lang w:bidi="tr-TR"/>
                  </w:rPr>
                  <w:t>Alternatif Telefon</w:t>
                </w:r>
              </w:p>
            </w:tc>
          </w:sdtContent>
        </w:sdt>
      </w:tr>
    </w:tbl>
    <w:tbl>
      <w:tblPr>
        <w:tblStyle w:val="TableGridLight1"/>
        <w:tblpPr w:leftFromText="180" w:rightFromText="180" w:vertAnchor="text" w:horzAnchor="page" w:tblpX="6999" w:tblpY="64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Ad, Telefon Numarası ve Alternatif Telefon numarası gibi Yerel İletişim ayrıntılarının girileceği düzen tablosu"/>
      </w:tblPr>
      <w:tblGrid>
        <w:gridCol w:w="4355"/>
      </w:tblGrid>
      <w:tr w:rsidR="003A3A13" w:rsidRPr="00E35FC7" w14:paraId="7A20DDE1" w14:textId="77777777" w:rsidTr="0096643F">
        <w:trPr>
          <w:trHeight w:val="814"/>
        </w:trPr>
        <w:sdt>
          <w:sdtPr>
            <w:alias w:val="Unvan girin:"/>
            <w:tag w:val="Unvan girin:"/>
            <w:id w:val="1514498812"/>
            <w:placeholder>
              <w:docPart w:val="491BA71049FD4E25A39580F502BD07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35D000CC" w14:textId="7C4DC876" w:rsidR="009D5DD1" w:rsidRPr="00E35FC7" w:rsidRDefault="009D5DD1" w:rsidP="009D5DD1">
                <w:pPr>
                  <w:pStyle w:val="Balk1"/>
                  <w:framePr w:hSpace="0" w:wrap="auto" w:vAnchor="margin" w:hAnchor="text" w:xAlign="left" w:yAlign="inline"/>
                  <w:spacing w:after="40"/>
                  <w:outlineLvl w:val="0"/>
                  <w:rPr>
                    <w:b/>
                    <w:spacing w:val="20"/>
                  </w:rPr>
                </w:pPr>
                <w:r w:rsidRPr="00E35FC7">
                  <w:rPr>
                    <w:b/>
                    <w:spacing w:val="20"/>
                    <w:lang w:bidi="tr-TR"/>
                  </w:rPr>
                  <w:t>Komşu/Ev Sahibi/</w:t>
                </w:r>
              </w:p>
              <w:p w14:paraId="5D434E54" w14:textId="07BB5121" w:rsidR="003A3A13" w:rsidRPr="00E35FC7" w:rsidRDefault="009D5DD1" w:rsidP="009D5DD1">
                <w:pPr>
                  <w:pStyle w:val="Balk1"/>
                  <w:framePr w:hSpace="0" w:wrap="auto" w:vAnchor="margin" w:hAnchor="text" w:xAlign="left" w:yAlign="inline"/>
                  <w:spacing w:after="40"/>
                  <w:outlineLvl w:val="0"/>
                </w:pPr>
                <w:r w:rsidRPr="00E35FC7">
                  <w:rPr>
                    <w:b/>
                    <w:spacing w:val="20"/>
                    <w:lang w:bidi="tr-TR"/>
                  </w:rPr>
                  <w:t>Ev Sahibi Derneği</w:t>
                </w:r>
              </w:p>
            </w:tc>
          </w:sdtContent>
        </w:sdt>
      </w:tr>
      <w:tr w:rsidR="003A3A13" w:rsidRPr="00E35FC7" w14:paraId="73445AFD" w14:textId="77777777" w:rsidTr="0096643F">
        <w:trPr>
          <w:trHeight w:val="639"/>
        </w:trPr>
        <w:sdt>
          <w:sdtPr>
            <w:alias w:val="Ad girin:"/>
            <w:tag w:val="Ad girin:"/>
            <w:id w:val="-1654515782"/>
            <w:placeholder>
              <w:docPart w:val="DCBB49C15B5B47D0BC79D90DA03BE7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59ECFA1F" w14:textId="77777777" w:rsidR="003A3A13" w:rsidRPr="00E35FC7" w:rsidRDefault="003A3A13" w:rsidP="003A3A13">
                <w:r w:rsidRPr="00E35FC7">
                  <w:rPr>
                    <w:lang w:bidi="tr-TR"/>
                  </w:rPr>
                  <w:t>Ad</w:t>
                </w:r>
              </w:p>
            </w:tc>
          </w:sdtContent>
        </w:sdt>
      </w:tr>
      <w:tr w:rsidR="003A3A13" w:rsidRPr="00E35FC7" w14:paraId="270D0602" w14:textId="77777777" w:rsidTr="0096643F">
        <w:trPr>
          <w:trHeight w:val="653"/>
        </w:trPr>
        <w:sdt>
          <w:sdtPr>
            <w:alias w:val="Telefon numarasını girin:"/>
            <w:tag w:val="Telefonu girin:"/>
            <w:id w:val="-1789664999"/>
            <w:placeholder>
              <w:docPart w:val="5B0227FAC287417686B6BFCF4A099A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2063930C" w14:textId="77777777" w:rsidR="003A3A13" w:rsidRPr="00E35FC7" w:rsidRDefault="003A3A13" w:rsidP="003A3A13">
                <w:pPr>
                  <w:spacing w:before="40" w:after="40"/>
                </w:pPr>
                <w:r w:rsidRPr="00E35FC7">
                  <w:rPr>
                    <w:lang w:bidi="tr-TR"/>
                  </w:rPr>
                  <w:t>Telefon</w:t>
                </w:r>
              </w:p>
            </w:tc>
          </w:sdtContent>
        </w:sdt>
      </w:tr>
      <w:tr w:rsidR="003A3A13" w:rsidRPr="00E35FC7" w14:paraId="1F77DB6A" w14:textId="77777777" w:rsidTr="0096643F">
        <w:trPr>
          <w:trHeight w:val="639"/>
        </w:trPr>
        <w:sdt>
          <w:sdtPr>
            <w:alias w:val="Alternatif telefonu girin:"/>
            <w:tag w:val="Alternatif telefonu girin:"/>
            <w:id w:val="-147972073"/>
            <w:placeholder>
              <w:docPart w:val="96BDF78B5F7E4DEC8D64F6A92BFF3A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39AC3B9D" w14:textId="77777777" w:rsidR="003A3A13" w:rsidRPr="00E35FC7" w:rsidRDefault="003A3A13" w:rsidP="003A3A13">
                <w:r w:rsidRPr="00E35FC7">
                  <w:rPr>
                    <w:lang w:bidi="tr-TR"/>
                  </w:rPr>
                  <w:t>Alternatif Telefon</w:t>
                </w:r>
              </w:p>
            </w:tc>
          </w:sdtContent>
        </w:sdt>
      </w:tr>
    </w:tbl>
    <w:tbl>
      <w:tblPr>
        <w:tblStyle w:val="TableGridLight1"/>
        <w:tblpPr w:leftFromText="180" w:rightFromText="180" w:vertAnchor="text" w:horzAnchor="page" w:tblpX="6999" w:tblpY="94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Ad, Telefon Numarası ve Alternatif Telefon numarası gibi Yerel İletişim ayrıntılarının girileceği düzen tablosu"/>
      </w:tblPr>
      <w:tblGrid>
        <w:gridCol w:w="4355"/>
      </w:tblGrid>
      <w:tr w:rsidR="0043587A" w:rsidRPr="00E35FC7" w14:paraId="4DDAD6E9" w14:textId="77777777" w:rsidTr="0096643F">
        <w:trPr>
          <w:trHeight w:val="814"/>
        </w:trPr>
        <w:sdt>
          <w:sdtPr>
            <w:alias w:val="Unvan girin:"/>
            <w:tag w:val="Unvan girin:"/>
            <w:id w:val="1030764898"/>
            <w:placeholder>
              <w:docPart w:val="5896F50F2DCA42DBAC16183407C0E7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54294221" w14:textId="5D38F1E1" w:rsidR="0043587A" w:rsidRPr="00E35FC7" w:rsidRDefault="009D5DD1" w:rsidP="0043587A">
                <w:pPr>
                  <w:pStyle w:val="Balk1"/>
                  <w:framePr w:hSpace="0" w:wrap="auto" w:vAnchor="margin" w:hAnchor="text" w:xAlign="left" w:yAlign="inline"/>
                  <w:spacing w:after="40"/>
                  <w:outlineLvl w:val="0"/>
                </w:pPr>
                <w:r w:rsidRPr="00E35FC7">
                  <w:rPr>
                    <w:b/>
                    <w:spacing w:val="20"/>
                    <w:lang w:bidi="tr-TR"/>
                  </w:rPr>
                  <w:t>Yerel hizmetler</w:t>
                </w:r>
              </w:p>
            </w:tc>
          </w:sdtContent>
        </w:sdt>
      </w:tr>
      <w:tr w:rsidR="0043587A" w:rsidRPr="00E35FC7" w14:paraId="6E89B365" w14:textId="77777777" w:rsidTr="0096643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5F738A33" w14:textId="702933E1" w:rsidR="0043587A" w:rsidRPr="00E35FC7" w:rsidRDefault="00060C82" w:rsidP="0043587A">
            <w:sdt>
              <w:sdtPr>
                <w:alias w:val="Doğalgaz şirketinin telefon numarasını girin:"/>
                <w:tag w:val="Doğalgaz şirketinin telefon numarasını girin:"/>
                <w:id w:val="-1992471735"/>
                <w:placeholder>
                  <w:docPart w:val="617D43C3BE734124AF188AD78CF6A5B0"/>
                </w:placeholder>
                <w:temporary/>
                <w:showingPlcHdr/>
                <w15:appearance w15:val="hidden"/>
              </w:sdtPr>
              <w:sdtEndPr/>
              <w:sdtContent>
                <w:r w:rsidR="00074C73" w:rsidRPr="00E35FC7">
                  <w:rPr>
                    <w:lang w:bidi="tr-TR"/>
                  </w:rPr>
                  <w:t>Doğalgaz Şirketi:</w:t>
                </w:r>
              </w:sdtContent>
            </w:sdt>
          </w:p>
        </w:tc>
      </w:tr>
      <w:tr w:rsidR="0043587A" w:rsidRPr="00E35FC7" w14:paraId="2147ECE9" w14:textId="77777777" w:rsidTr="0096643F">
        <w:trPr>
          <w:trHeight w:val="653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33B426F9" w14:textId="6E263C55" w:rsidR="0043587A" w:rsidRPr="00E35FC7" w:rsidRDefault="00060C82" w:rsidP="0043587A">
            <w:pPr>
              <w:spacing w:before="40" w:after="40"/>
            </w:pPr>
            <w:sdt>
              <w:sdtPr>
                <w:alias w:val="Elektrik şirketinin telefonunu girin:"/>
                <w:tag w:val="Elektrik şirketinin telefonunu girin:"/>
                <w:id w:val="262727068"/>
                <w:placeholder>
                  <w:docPart w:val="AB96361CB1B045D4A30B9C67FFC536C8"/>
                </w:placeholder>
                <w:temporary/>
                <w:showingPlcHdr/>
                <w15:appearance w15:val="hidden"/>
              </w:sdtPr>
              <w:sdtEndPr/>
              <w:sdtContent>
                <w:r w:rsidR="00074C73" w:rsidRPr="00E35FC7">
                  <w:rPr>
                    <w:lang w:bidi="tr-TR"/>
                  </w:rPr>
                  <w:t>Elektrik Şirketi:</w:t>
                </w:r>
              </w:sdtContent>
            </w:sdt>
          </w:p>
        </w:tc>
      </w:tr>
      <w:tr w:rsidR="0043587A" w:rsidRPr="00E35FC7" w14:paraId="5C8BBD2A" w14:textId="77777777" w:rsidTr="0096643F">
        <w:trPr>
          <w:trHeight w:val="639"/>
        </w:trPr>
        <w:tc>
          <w:tcPr>
            <w:tcW w:w="4355" w:type="dxa"/>
            <w:shd w:val="clear" w:color="auto" w:fill="F2F2F2" w:themeFill="background2" w:themeFillShade="F2"/>
            <w:vAlign w:val="center"/>
          </w:tcPr>
          <w:p w14:paraId="5F5860F0" w14:textId="3BA64F27" w:rsidR="0043587A" w:rsidRPr="00E35FC7" w:rsidRDefault="00060C82" w:rsidP="0043587A">
            <w:sdt>
              <w:sdtPr>
                <w:alias w:val="Su şirketinin telefon numarasını girin:"/>
                <w:tag w:val="Su şirketinin telefon numarasını girin:"/>
                <w:id w:val="-930744528"/>
                <w:placeholder>
                  <w:docPart w:val="45BB01BB23B8437D9C9330E5674FD88F"/>
                </w:placeholder>
                <w:temporary/>
                <w:showingPlcHdr/>
                <w15:appearance w15:val="hidden"/>
              </w:sdtPr>
              <w:sdtEndPr/>
              <w:sdtContent>
                <w:r w:rsidR="00074C73" w:rsidRPr="00E35FC7">
                  <w:rPr>
                    <w:lang w:bidi="tr-TR"/>
                  </w:rPr>
                  <w:t>Su Şirketi:</w:t>
                </w:r>
              </w:sdtContent>
            </w:sdt>
          </w:p>
        </w:tc>
      </w:tr>
    </w:tbl>
    <w:tbl>
      <w:tblPr>
        <w:tblStyle w:val="TableGridLight1"/>
        <w:tblpPr w:leftFromText="180" w:rightFromText="180" w:vertAnchor="text" w:horzAnchor="page" w:tblpX="6999" w:tblpY="124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Ad, Telefon Numarası ve Alternatif Telefon numarası gibi Yerel İletişim ayrıntılarının girileceği düzen tablosu"/>
      </w:tblPr>
      <w:tblGrid>
        <w:gridCol w:w="4355"/>
      </w:tblGrid>
      <w:tr w:rsidR="0043587A" w:rsidRPr="00E35FC7" w14:paraId="20FCB8A9" w14:textId="77777777" w:rsidTr="0096643F">
        <w:trPr>
          <w:trHeight w:val="814"/>
        </w:trPr>
        <w:sdt>
          <w:sdtPr>
            <w:alias w:val="Unvan girin:"/>
            <w:tag w:val="Unvan girin:"/>
            <w:id w:val="1974796837"/>
            <w:placeholder>
              <w:docPart w:val="8E2E7FE47674423BBC48067C16101E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2D3047" w:themeFill="text2"/>
                <w:vAlign w:val="center"/>
              </w:tcPr>
              <w:p w14:paraId="77E4D643" w14:textId="456223E2" w:rsidR="0043587A" w:rsidRPr="00E35FC7" w:rsidRDefault="009D5DD1" w:rsidP="0043587A">
                <w:pPr>
                  <w:pStyle w:val="Balk1"/>
                  <w:framePr w:hSpace="0" w:wrap="auto" w:vAnchor="margin" w:hAnchor="text" w:xAlign="left" w:yAlign="inline"/>
                  <w:spacing w:after="40"/>
                  <w:outlineLvl w:val="0"/>
                </w:pPr>
                <w:r w:rsidRPr="00E35FC7">
                  <w:rPr>
                    <w:b/>
                    <w:spacing w:val="20"/>
                    <w:lang w:bidi="tr-TR"/>
                  </w:rPr>
                  <w:t>diğer acil durum kişileri</w:t>
                </w:r>
              </w:p>
            </w:tc>
          </w:sdtContent>
        </w:sdt>
      </w:tr>
      <w:tr w:rsidR="0043587A" w:rsidRPr="00E35FC7" w14:paraId="60C4D00F" w14:textId="77777777" w:rsidTr="0096643F">
        <w:trPr>
          <w:trHeight w:val="639"/>
        </w:trPr>
        <w:sdt>
          <w:sdtPr>
            <w:alias w:val="Ad girin:"/>
            <w:tag w:val="Ad girin:"/>
            <w:id w:val="1308514491"/>
            <w:placeholder>
              <w:docPart w:val="EC139D5844A7454EABF9C46C6D9C46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1A44E9AA" w14:textId="77777777" w:rsidR="0043587A" w:rsidRPr="00E35FC7" w:rsidRDefault="0043587A" w:rsidP="0043587A">
                <w:r w:rsidRPr="00E35FC7">
                  <w:rPr>
                    <w:lang w:bidi="tr-TR"/>
                  </w:rPr>
                  <w:t>Ad</w:t>
                </w:r>
              </w:p>
            </w:tc>
          </w:sdtContent>
        </w:sdt>
      </w:tr>
      <w:tr w:rsidR="0043587A" w:rsidRPr="00E35FC7" w14:paraId="285DEB28" w14:textId="77777777" w:rsidTr="0096643F">
        <w:trPr>
          <w:trHeight w:val="653"/>
        </w:trPr>
        <w:sdt>
          <w:sdtPr>
            <w:alias w:val="Telefon numarasını girin:"/>
            <w:tag w:val="Telefonu girin:"/>
            <w:id w:val="1121730541"/>
            <w:placeholder>
              <w:docPart w:val="B36B278FC02046DEB37BE16A1E5C99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796EBD37" w14:textId="77777777" w:rsidR="0043587A" w:rsidRPr="00E35FC7" w:rsidRDefault="0043587A" w:rsidP="0043587A">
                <w:pPr>
                  <w:spacing w:before="40" w:after="40"/>
                </w:pPr>
                <w:r w:rsidRPr="00E35FC7">
                  <w:rPr>
                    <w:lang w:bidi="tr-TR"/>
                  </w:rPr>
                  <w:t>Telefon</w:t>
                </w:r>
              </w:p>
            </w:tc>
          </w:sdtContent>
        </w:sdt>
      </w:tr>
      <w:tr w:rsidR="0043587A" w:rsidRPr="00E35FC7" w14:paraId="16E1AFFC" w14:textId="77777777" w:rsidTr="0096643F">
        <w:trPr>
          <w:trHeight w:val="639"/>
        </w:trPr>
        <w:sdt>
          <w:sdtPr>
            <w:alias w:val="Alternatif telefonu girin:"/>
            <w:tag w:val="Alternatif telefonu girin:"/>
            <w:id w:val="-1176186335"/>
            <w:placeholder>
              <w:docPart w:val="A6CD1A58EE654A7FBE7F6390BDF855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5" w:type="dxa"/>
                <w:shd w:val="clear" w:color="auto" w:fill="F2F2F2" w:themeFill="background2" w:themeFillShade="F2"/>
                <w:vAlign w:val="center"/>
              </w:tcPr>
              <w:p w14:paraId="361320E5" w14:textId="77777777" w:rsidR="0043587A" w:rsidRPr="00E35FC7" w:rsidRDefault="0043587A" w:rsidP="0043587A">
                <w:r w:rsidRPr="00E35FC7">
                  <w:rPr>
                    <w:lang w:bidi="tr-TR"/>
                  </w:rPr>
                  <w:t>Alternatif Telefon</w:t>
                </w:r>
              </w:p>
            </w:tc>
          </w:sdtContent>
        </w:sdt>
      </w:tr>
    </w:tbl>
    <w:p w14:paraId="6B291243" w14:textId="77777777" w:rsidR="00E628E0" w:rsidRPr="00E35FC7" w:rsidRDefault="0085455A" w:rsidP="0085455A">
      <w:pPr>
        <w:pStyle w:val="KonuBal"/>
        <w:tabs>
          <w:tab w:val="left" w:pos="7768"/>
        </w:tabs>
        <w:spacing w:before="0" w:after="0"/>
        <w:rPr>
          <w:b/>
        </w:rPr>
      </w:pPr>
      <w:r w:rsidRPr="00E35FC7">
        <w:rPr>
          <w:noProof/>
        </w:rPr>
        <mc:AlternateContent>
          <mc:Choice Requires="wps">
            <w:drawing>
              <wp:inline distT="0" distB="0" distL="0" distR="0" wp14:anchorId="21AE8BA1" wp14:editId="5812AD44">
                <wp:extent cx="927279" cy="10687050"/>
                <wp:effectExtent l="0" t="0" r="6350" b="0"/>
                <wp:docPr id="3" name="Dikdörtgen 3" descr="Acil Durum Kişi Listesi yazan metinin yer aldığı mavi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279" cy="10687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C3AD04" w14:textId="77777777" w:rsidR="0085455A" w:rsidRPr="00E35FC7" w:rsidRDefault="0085455A" w:rsidP="0085455A">
                            <w:pPr>
                              <w:pStyle w:val="yanbalk"/>
                            </w:pPr>
                            <w:r w:rsidRPr="00E35FC7">
                              <w:rPr>
                                <w:lang w:bidi="tr-TR"/>
                              </w:rPr>
                              <w:t>ACİL DURUM KİŞİ LİSTESİ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AE8BA1" id="Dikdörtgen 3" o:spid="_x0000_s1026" alt="Acil Durum Kişi Listesi yazan metinin yer aldığı mavi dikdörtgen" style="width:73pt;height:84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" fillcolor="#15727f [2405]" stroked="f" strokeweight="2pt">
                <v:textbox style="layout-flow:vertical;mso-layout-flow-alt:bottom-to-top" inset="0,0,0,0">
                  <w:txbxContent>
                    <w:p w14:paraId="3AC3AD04" w14:textId="77777777" w:rsidR="0085455A" w:rsidRPr="00E35FC7" w:rsidRDefault="0085455A" w:rsidP="0085455A">
                      <w:pPr>
                        <w:pStyle w:val="yanbalk"/>
                      </w:pPr>
                      <w:r w:rsidRPr="00E35FC7">
                        <w:rPr>
                          <w:lang w:bidi="tr-TR"/>
                        </w:rPr>
                        <w:t>ACİL DURUM KİŞİ LİSTESİ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E628E0" w:rsidRPr="00E35FC7" w:rsidSect="0011111D">
      <w:pgSz w:w="11906" w:h="16838" w:code="9"/>
      <w:pgMar w:top="0" w:right="0" w:bottom="0" w:left="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BBFD0" w14:textId="77777777" w:rsidR="00391F6C" w:rsidRDefault="00391F6C">
      <w:pPr>
        <w:spacing w:before="0" w:after="0"/>
      </w:pPr>
      <w:r>
        <w:separator/>
      </w:r>
    </w:p>
  </w:endnote>
  <w:endnote w:type="continuationSeparator" w:id="0">
    <w:p w14:paraId="37B30A2F" w14:textId="77777777" w:rsidR="00391F6C" w:rsidRDefault="00391F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85105" w14:textId="77777777" w:rsidR="00391F6C" w:rsidRDefault="00391F6C">
      <w:pPr>
        <w:spacing w:before="0" w:after="0"/>
      </w:pPr>
      <w:r>
        <w:separator/>
      </w:r>
    </w:p>
  </w:footnote>
  <w:footnote w:type="continuationSeparator" w:id="0">
    <w:p w14:paraId="7F40298A" w14:textId="77777777" w:rsidR="00391F6C" w:rsidRDefault="00391F6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1D69276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C053F2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A4E4992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A2B602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0E6906E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20C286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40F9D0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4A0930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C4A97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32CCD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0858D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D6A6D8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94B40E9"/>
    <w:multiLevelType w:val="multilevel"/>
    <w:tmpl w:val="04090023"/>
    <w:styleLink w:val="MakaleBlm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218"/>
    <w:rsid w:val="00013113"/>
    <w:rsid w:val="00060C82"/>
    <w:rsid w:val="00074C73"/>
    <w:rsid w:val="000E6817"/>
    <w:rsid w:val="0011111D"/>
    <w:rsid w:val="00121973"/>
    <w:rsid w:val="00204125"/>
    <w:rsid w:val="0033581E"/>
    <w:rsid w:val="00391F6C"/>
    <w:rsid w:val="003921A0"/>
    <w:rsid w:val="003A1482"/>
    <w:rsid w:val="003A3A13"/>
    <w:rsid w:val="0043587A"/>
    <w:rsid w:val="00533DF3"/>
    <w:rsid w:val="00544D21"/>
    <w:rsid w:val="005C11A9"/>
    <w:rsid w:val="007D4218"/>
    <w:rsid w:val="0085455A"/>
    <w:rsid w:val="00891131"/>
    <w:rsid w:val="008935DF"/>
    <w:rsid w:val="008E019F"/>
    <w:rsid w:val="008F06B5"/>
    <w:rsid w:val="00962A9B"/>
    <w:rsid w:val="0096348C"/>
    <w:rsid w:val="0096643F"/>
    <w:rsid w:val="00984BDF"/>
    <w:rsid w:val="009D5DD1"/>
    <w:rsid w:val="009E2D55"/>
    <w:rsid w:val="00AA74B6"/>
    <w:rsid w:val="00AB3B1B"/>
    <w:rsid w:val="00AC0E72"/>
    <w:rsid w:val="00AD7751"/>
    <w:rsid w:val="00B07086"/>
    <w:rsid w:val="00C81ADF"/>
    <w:rsid w:val="00CD3B2B"/>
    <w:rsid w:val="00D457EE"/>
    <w:rsid w:val="00E35FC7"/>
    <w:rsid w:val="00E628E0"/>
    <w:rsid w:val="00FB48CF"/>
    <w:rsid w:val="00FD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FDB6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color w:val="111111" w:themeColor="text1"/>
        <w:sz w:val="22"/>
        <w:szCs w:val="22"/>
        <w:lang w:val="tr-TR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5FC7"/>
    <w:rPr>
      <w:rFonts w:ascii="Calibri" w:hAnsi="Calibri" w:cs="Calibri"/>
      <w:b/>
      <w:sz w:val="24"/>
    </w:rPr>
  </w:style>
  <w:style w:type="paragraph" w:styleId="Balk1">
    <w:name w:val="heading 1"/>
    <w:basedOn w:val="Normal"/>
    <w:link w:val="Balk1Char"/>
    <w:uiPriority w:val="9"/>
    <w:qFormat/>
    <w:rsid w:val="00E35FC7"/>
    <w:pPr>
      <w:framePr w:hSpace="180" w:wrap="around" w:vAnchor="text" w:hAnchor="page" w:x="2273" w:y="528"/>
      <w:spacing w:after="0"/>
      <w:contextualSpacing/>
      <w:jc w:val="center"/>
      <w:outlineLvl w:val="0"/>
    </w:pPr>
    <w:rPr>
      <w:rFonts w:ascii="Arial" w:hAnsi="Arial" w:cs="Arial"/>
      <w:b w:val="0"/>
      <w:caps/>
      <w:color w:val="FFFFFF" w:themeColor="background1"/>
      <w:sz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35FC7"/>
    <w:pPr>
      <w:keepNext/>
      <w:keepLines/>
      <w:spacing w:before="40" w:after="0"/>
      <w:outlineLvl w:val="1"/>
    </w:pPr>
    <w:rPr>
      <w:rFonts w:ascii="Arial" w:eastAsiaTheme="majorEastAsia" w:hAnsi="Arial" w:cs="Arial"/>
      <w:color w:val="7A6B13" w:themeColor="accent1" w:themeShade="80"/>
      <w:sz w:val="20"/>
      <w:szCs w:val="26"/>
    </w:rPr>
  </w:style>
  <w:style w:type="paragraph" w:styleId="Balk3">
    <w:name w:val="heading 3"/>
    <w:basedOn w:val="Normal"/>
    <w:next w:val="Normal"/>
    <w:uiPriority w:val="9"/>
    <w:semiHidden/>
    <w:unhideWhenUsed/>
    <w:qFormat/>
    <w:rsid w:val="00E35FC7"/>
    <w:pPr>
      <w:outlineLvl w:val="2"/>
    </w:pPr>
    <w:rPr>
      <w:rFonts w:ascii="Arial" w:eastAsiaTheme="majorEastAsia" w:hAnsi="Arial" w:cs="Arial"/>
      <w:b w:val="0"/>
      <w:color w:val="7A6B13" w:themeColor="accent1" w:themeShade="80"/>
      <w:spacing w:val="2"/>
      <w:sz w:val="20"/>
      <w:szCs w:val="1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35FC7"/>
    <w:pPr>
      <w:keepNext/>
      <w:keepLines/>
      <w:spacing w:before="40" w:after="0"/>
      <w:outlineLvl w:val="3"/>
    </w:pPr>
    <w:rPr>
      <w:rFonts w:ascii="Arial" w:eastAsiaTheme="majorEastAsia" w:hAnsi="Arial" w:cs="Arial"/>
      <w:i/>
      <w:iCs/>
      <w:color w:val="7A6B13" w:themeColor="accent1" w:themeShade="80"/>
      <w:sz w:val="2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35FC7"/>
    <w:pPr>
      <w:keepNext/>
      <w:keepLines/>
      <w:spacing w:before="40" w:after="0"/>
      <w:outlineLvl w:val="4"/>
    </w:pPr>
    <w:rPr>
      <w:rFonts w:ascii="Arial" w:eastAsiaTheme="majorEastAsia" w:hAnsi="Arial" w:cs="Arial"/>
      <w:color w:val="7A6B13" w:themeColor="accent4" w:themeShade="80"/>
      <w:sz w:val="18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35FC7"/>
    <w:pPr>
      <w:keepNext/>
      <w:keepLines/>
      <w:spacing w:before="40" w:after="0"/>
      <w:outlineLvl w:val="5"/>
    </w:pPr>
    <w:rPr>
      <w:rFonts w:ascii="Arial" w:eastAsiaTheme="majorEastAsia" w:hAnsi="Arial" w:cs="Arial"/>
      <w:color w:val="796A13" w:themeColor="accent1" w:themeShade="7F"/>
      <w:sz w:val="18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35FC7"/>
    <w:pPr>
      <w:keepNext/>
      <w:keepLines/>
      <w:spacing w:before="40" w:after="0"/>
      <w:outlineLvl w:val="6"/>
    </w:pPr>
    <w:rPr>
      <w:rFonts w:ascii="Arial" w:eastAsiaTheme="majorEastAsia" w:hAnsi="Arial" w:cs="Arial"/>
      <w:i/>
      <w:iCs/>
      <w:color w:val="796A13" w:themeColor="accent1" w:themeShade="7F"/>
      <w:sz w:val="18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35FC7"/>
    <w:pPr>
      <w:keepNext/>
      <w:keepLines/>
      <w:spacing w:before="40" w:after="0"/>
      <w:outlineLvl w:val="7"/>
    </w:pPr>
    <w:rPr>
      <w:rFonts w:ascii="Arial" w:eastAsiaTheme="majorEastAsia" w:hAnsi="Arial" w:cs="Arial"/>
      <w:color w:val="353535" w:themeColor="text1" w:themeTint="D8"/>
      <w:sz w:val="18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35FC7"/>
    <w:pPr>
      <w:keepNext/>
      <w:keepLines/>
      <w:spacing w:before="40" w:after="0"/>
      <w:outlineLvl w:val="8"/>
    </w:pPr>
    <w:rPr>
      <w:rFonts w:ascii="Arial" w:eastAsiaTheme="majorEastAsia" w:hAnsi="Arial" w:cs="Arial"/>
      <w:i/>
      <w:iCs/>
      <w:color w:val="353535" w:themeColor="text1" w:themeTint="D8"/>
      <w:sz w:val="1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35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E35FC7"/>
    <w:pPr>
      <w:shd w:val="clear" w:color="FFFF00" w:fill="auto"/>
      <w:spacing w:after="360"/>
    </w:pPr>
    <w:rPr>
      <w:b w:val="0"/>
      <w:color w:val="7A6B13" w:themeColor="accent1" w:themeShade="80"/>
      <w:spacing w:val="4"/>
      <w:sz w:val="36"/>
      <w:szCs w:val="32"/>
    </w:rPr>
  </w:style>
  <w:style w:type="character" w:styleId="YerTutucuMetni">
    <w:name w:val="Placeholder Text"/>
    <w:basedOn w:val="VarsaylanParagrafYazTipi"/>
    <w:uiPriority w:val="99"/>
    <w:semiHidden/>
    <w:rsid w:val="00E35FC7"/>
    <w:rPr>
      <w:rFonts w:ascii="Calibri" w:hAnsi="Calibri" w:cs="Calibri"/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5F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5FC7"/>
    <w:rPr>
      <w:rFonts w:ascii="Tahoma" w:hAnsi="Tahoma" w:cs="Tahoma"/>
      <w:b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35FC7"/>
    <w:rPr>
      <w:rFonts w:ascii="Arial" w:eastAsiaTheme="majorEastAsia" w:hAnsi="Arial" w:cs="Arial"/>
      <w:b/>
      <w:color w:val="7A6B13" w:themeColor="accent1" w:themeShade="80"/>
      <w:sz w:val="20"/>
      <w:szCs w:val="2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35FC7"/>
    <w:rPr>
      <w:rFonts w:ascii="Arial" w:eastAsiaTheme="majorEastAsia" w:hAnsi="Arial" w:cs="Arial"/>
      <w:b/>
      <w:color w:val="353535" w:themeColor="text1" w:themeTint="D8"/>
      <w:sz w:val="18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35FC7"/>
    <w:rPr>
      <w:rFonts w:ascii="Arial" w:eastAsiaTheme="majorEastAsia" w:hAnsi="Arial" w:cs="Arial"/>
      <w:b/>
      <w:i/>
      <w:iCs/>
      <w:color w:val="353535" w:themeColor="text1" w:themeTint="D8"/>
      <w:sz w:val="18"/>
      <w:szCs w:val="21"/>
    </w:rPr>
  </w:style>
  <w:style w:type="paragraph" w:styleId="stBilgi">
    <w:name w:val="header"/>
    <w:basedOn w:val="Normal"/>
    <w:link w:val="stBilgiChar"/>
    <w:uiPriority w:val="99"/>
    <w:unhideWhenUsed/>
    <w:rsid w:val="00E35FC7"/>
    <w:pPr>
      <w:spacing w:before="0"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35FC7"/>
    <w:rPr>
      <w:rFonts w:ascii="Calibri" w:hAnsi="Calibri" w:cs="Calibri"/>
      <w:b/>
      <w:sz w:val="24"/>
    </w:rPr>
  </w:style>
  <w:style w:type="paragraph" w:styleId="AltBilgi">
    <w:name w:val="footer"/>
    <w:basedOn w:val="Normal"/>
    <w:link w:val="AltBilgiChar"/>
    <w:uiPriority w:val="99"/>
    <w:unhideWhenUsed/>
    <w:rsid w:val="00E35FC7"/>
    <w:pPr>
      <w:spacing w:before="0"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35FC7"/>
    <w:rPr>
      <w:rFonts w:ascii="Calibri" w:hAnsi="Calibri" w:cs="Calibri"/>
      <w:b/>
      <w:sz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35FC7"/>
    <w:rPr>
      <w:rFonts w:ascii="Arial" w:eastAsiaTheme="majorEastAsia" w:hAnsi="Arial" w:cs="Arial"/>
      <w:b/>
      <w:i/>
      <w:iCs/>
      <w:color w:val="7A6B13" w:themeColor="accent1" w:themeShade="80"/>
      <w:sz w:val="2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35FC7"/>
    <w:rPr>
      <w:rFonts w:ascii="Arial" w:eastAsiaTheme="majorEastAsia" w:hAnsi="Arial" w:cs="Arial"/>
      <w:b/>
      <w:color w:val="7A6B13" w:themeColor="accent4" w:themeShade="80"/>
      <w:sz w:val="18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35FC7"/>
    <w:rPr>
      <w:rFonts w:ascii="Arial" w:eastAsiaTheme="majorEastAsia" w:hAnsi="Arial" w:cs="Arial"/>
      <w:b/>
      <w:color w:val="796A13" w:themeColor="accent1" w:themeShade="7F"/>
      <w:sz w:val="18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35FC7"/>
    <w:rPr>
      <w:rFonts w:ascii="Arial" w:eastAsiaTheme="majorEastAsia" w:hAnsi="Arial" w:cs="Arial"/>
      <w:b/>
      <w:i/>
      <w:iCs/>
      <w:color w:val="796A13" w:themeColor="accent1" w:themeShade="7F"/>
      <w:sz w:val="18"/>
    </w:rPr>
  </w:style>
  <w:style w:type="table" w:customStyle="1" w:styleId="TableGridLight1">
    <w:name w:val="Table Grid Light1"/>
    <w:basedOn w:val="NormalTablo"/>
    <w:uiPriority w:val="40"/>
    <w:rsid w:val="00E35FC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E35FC7"/>
    <w:rPr>
      <w:rFonts w:ascii="Arial" w:hAnsi="Arial" w:cs="Arial"/>
      <w:caps/>
      <w:color w:val="FFFFFF" w:themeColor="background1"/>
    </w:rPr>
  </w:style>
  <w:style w:type="table" w:customStyle="1" w:styleId="GridTable2-Accent11">
    <w:name w:val="Grid Table 2 - Accent 11"/>
    <w:basedOn w:val="NormalTablo"/>
    <w:uiPriority w:val="47"/>
    <w:rsid w:val="00E35FC7"/>
    <w:pPr>
      <w:spacing w:after="0"/>
    </w:pPr>
    <w:tblPr>
      <w:tblStyleRowBandSize w:val="1"/>
      <w:tblStyleColBandSize w:val="1"/>
      <w:tblBorders>
        <w:top w:val="single" w:sz="2" w:space="0" w:color="ECDE88" w:themeColor="accent1" w:themeTint="99"/>
        <w:bottom w:val="single" w:sz="2" w:space="0" w:color="ECDE88" w:themeColor="accent1" w:themeTint="99"/>
        <w:insideH w:val="single" w:sz="2" w:space="0" w:color="ECDE88" w:themeColor="accent1" w:themeTint="99"/>
        <w:insideV w:val="single" w:sz="2" w:space="0" w:color="ECDE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DE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DE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1" w:themeFillTint="33"/>
      </w:tcPr>
    </w:tblStylePr>
    <w:tblStylePr w:type="band1Horz">
      <w:tblPr/>
      <w:tcPr>
        <w:shd w:val="clear" w:color="auto" w:fill="F8F4D7" w:themeFill="accent1" w:themeFillTint="33"/>
      </w:tcPr>
    </w:tblStylePr>
  </w:style>
  <w:style w:type="paragraph" w:customStyle="1" w:styleId="yanbalk">
    <w:name w:val="yan başlık"/>
    <w:basedOn w:val="Normal"/>
    <w:link w:val="yanbalkKrkt"/>
    <w:qFormat/>
    <w:rsid w:val="00E35FC7"/>
    <w:pPr>
      <w:spacing w:before="200" w:after="200"/>
      <w:jc w:val="center"/>
    </w:pPr>
    <w:rPr>
      <w:rFonts w:ascii="Arial" w:eastAsiaTheme="minorHAnsi" w:hAnsi="Arial" w:cs="Arial"/>
      <w:b w:val="0"/>
      <w:color w:val="F2F2F2" w:themeColor="background2" w:themeShade="F2"/>
      <w:spacing w:val="20"/>
      <w:sz w:val="96"/>
      <w:szCs w:val="180"/>
      <w:lang w:bidi="en-US"/>
    </w:rPr>
  </w:style>
  <w:style w:type="character" w:customStyle="1" w:styleId="yanbalkKrkt">
    <w:name w:val="yan başlık Krkt"/>
    <w:basedOn w:val="VarsaylanParagrafYazTipi"/>
    <w:link w:val="yanbalk"/>
    <w:rsid w:val="00E35FC7"/>
    <w:rPr>
      <w:rFonts w:ascii="Arial" w:eastAsiaTheme="minorHAnsi" w:hAnsi="Arial" w:cs="Arial"/>
      <w:color w:val="F2F2F2" w:themeColor="background2" w:themeShade="F2"/>
      <w:spacing w:val="20"/>
      <w:sz w:val="96"/>
      <w:szCs w:val="180"/>
      <w:lang w:bidi="en-US"/>
    </w:rPr>
  </w:style>
  <w:style w:type="paragraph" w:customStyle="1" w:styleId="erik">
    <w:name w:val="İçerik"/>
    <w:basedOn w:val="Normal"/>
    <w:link w:val="erikKrkt"/>
    <w:qFormat/>
    <w:rsid w:val="00E35FC7"/>
    <w:pPr>
      <w:framePr w:hSpace="180" w:wrap="around" w:vAnchor="text" w:hAnchor="page" w:x="2273" w:y="955"/>
      <w:spacing w:before="40" w:after="40"/>
    </w:pPr>
    <w:rPr>
      <w:b w:val="0"/>
    </w:rPr>
  </w:style>
  <w:style w:type="character" w:customStyle="1" w:styleId="erikKrkt">
    <w:name w:val="İçerik Krkt"/>
    <w:basedOn w:val="VarsaylanParagrafYazTipi"/>
    <w:link w:val="erik"/>
    <w:rsid w:val="00E35FC7"/>
    <w:rPr>
      <w:rFonts w:ascii="Calibri" w:hAnsi="Calibri" w:cs="Calibri"/>
      <w:sz w:val="24"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E35FC7"/>
    <w:rPr>
      <w:rFonts w:ascii="Calibri" w:hAnsi="Calibri" w:cs="Calibri"/>
      <w:i/>
      <w:iCs/>
      <w:color w:val="7A6B13" w:themeColor="accent1" w:themeShade="80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E35FC7"/>
    <w:pPr>
      <w:pBdr>
        <w:top w:val="single" w:sz="4" w:space="10" w:color="7A6B13" w:themeColor="accent1" w:themeShade="80"/>
        <w:bottom w:val="single" w:sz="4" w:space="10" w:color="7A6B13" w:themeColor="accent1" w:themeShade="80"/>
      </w:pBdr>
      <w:spacing w:before="360" w:after="360"/>
      <w:ind w:left="864" w:right="864"/>
      <w:jc w:val="center"/>
    </w:pPr>
    <w:rPr>
      <w:i/>
      <w:iCs/>
      <w:color w:val="7A6B13" w:themeColor="accent1" w:themeShade="80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E35FC7"/>
    <w:rPr>
      <w:rFonts w:ascii="Calibri" w:hAnsi="Calibri" w:cs="Calibri"/>
      <w:b/>
      <w:i/>
      <w:iCs/>
      <w:color w:val="7A6B13" w:themeColor="accent1" w:themeShade="80"/>
      <w:sz w:val="24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E35FC7"/>
    <w:rPr>
      <w:rFonts w:ascii="Calibri" w:hAnsi="Calibri" w:cs="Calibri"/>
      <w:b/>
      <w:bCs/>
      <w:caps w:val="0"/>
      <w:smallCaps/>
      <w:color w:val="7A6B13" w:themeColor="accent1" w:themeShade="80"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35FC7"/>
    <w:pPr>
      <w:keepNext/>
      <w:keepLines/>
      <w:framePr w:hSpace="0" w:wrap="auto" w:vAnchor="margin" w:hAnchor="text" w:xAlign="left" w:yAlign="inline"/>
      <w:spacing w:before="240"/>
      <w:contextualSpacing w:val="0"/>
      <w:jc w:val="left"/>
      <w:outlineLvl w:val="9"/>
    </w:pPr>
    <w:rPr>
      <w:rFonts w:eastAsiaTheme="majorEastAsia"/>
      <w:b/>
      <w:caps w:val="0"/>
      <w:color w:val="7A6B13" w:themeColor="accent1" w:themeShade="80"/>
      <w:sz w:val="32"/>
      <w:szCs w:val="32"/>
    </w:rPr>
  </w:style>
  <w:style w:type="paragraph" w:styleId="bekMetni">
    <w:name w:val="Block Text"/>
    <w:basedOn w:val="Normal"/>
    <w:uiPriority w:val="99"/>
    <w:semiHidden/>
    <w:unhideWhenUsed/>
    <w:rsid w:val="00E35FC7"/>
    <w:pPr>
      <w:pBdr>
        <w:top w:val="single" w:sz="2" w:space="10" w:color="7A6B13" w:themeColor="accent1" w:themeShade="80"/>
        <w:left w:val="single" w:sz="2" w:space="10" w:color="7A6B13" w:themeColor="accent1" w:themeShade="80"/>
        <w:bottom w:val="single" w:sz="2" w:space="10" w:color="7A6B13" w:themeColor="accent1" w:themeShade="80"/>
        <w:right w:val="single" w:sz="2" w:space="10" w:color="7A6B13" w:themeColor="accent1" w:themeShade="80"/>
      </w:pBdr>
      <w:ind w:left="1152" w:right="1152"/>
    </w:pPr>
    <w:rPr>
      <w:i/>
      <w:iCs/>
      <w:color w:val="7A6B13" w:themeColor="accent1" w:themeShade="80"/>
    </w:rPr>
  </w:style>
  <w:style w:type="character" w:styleId="zlenenKpr">
    <w:name w:val="FollowedHyperlink"/>
    <w:basedOn w:val="VarsaylanParagrafYazTipi"/>
    <w:uiPriority w:val="99"/>
    <w:semiHidden/>
    <w:unhideWhenUsed/>
    <w:rsid w:val="00E35FC7"/>
    <w:rPr>
      <w:rFonts w:ascii="Calibri" w:hAnsi="Calibri" w:cs="Calibri"/>
      <w:color w:val="15727F" w:themeColor="accent2" w:themeShade="BF"/>
      <w:u w:val="single"/>
    </w:rPr>
  </w:style>
  <w:style w:type="character" w:styleId="Kpr">
    <w:name w:val="Hyperlink"/>
    <w:basedOn w:val="VarsaylanParagrafYazTipi"/>
    <w:uiPriority w:val="99"/>
    <w:semiHidden/>
    <w:unhideWhenUsed/>
    <w:rsid w:val="00E35FC7"/>
    <w:rPr>
      <w:rFonts w:ascii="Calibri" w:hAnsi="Calibri" w:cs="Calibri"/>
      <w:color w:val="A30101" w:themeColor="accent3" w:themeShade="80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35FC7"/>
    <w:rPr>
      <w:rFonts w:ascii="Calibri" w:hAnsi="Calibri" w:cs="Calibri"/>
      <w:color w:val="4C4C4C" w:themeColor="text1" w:themeTint="BF"/>
      <w:shd w:val="clear" w:color="auto" w:fill="E1DFDD"/>
    </w:rPr>
  </w:style>
  <w:style w:type="character" w:styleId="Vurgu">
    <w:name w:val="Emphasis"/>
    <w:basedOn w:val="VarsaylanParagrafYazTipi"/>
    <w:uiPriority w:val="20"/>
    <w:unhideWhenUsed/>
    <w:qFormat/>
    <w:rsid w:val="00E35FC7"/>
    <w:rPr>
      <w:rFonts w:ascii="Calibri" w:hAnsi="Calibri" w:cs="Calibri"/>
      <w:iCs/>
      <w:color w:val="A30101" w:themeColor="accent3" w:themeShade="80"/>
    </w:rPr>
  </w:style>
  <w:style w:type="numbering" w:styleId="111111">
    <w:name w:val="Outline List 2"/>
    <w:basedOn w:val="ListeYok"/>
    <w:uiPriority w:val="99"/>
    <w:semiHidden/>
    <w:unhideWhenUsed/>
    <w:rsid w:val="00E35FC7"/>
    <w:pPr>
      <w:numPr>
        <w:numId w:val="11"/>
      </w:numPr>
    </w:pPr>
  </w:style>
  <w:style w:type="numbering" w:styleId="1ai">
    <w:name w:val="Outline List 1"/>
    <w:basedOn w:val="ListeYok"/>
    <w:uiPriority w:val="99"/>
    <w:semiHidden/>
    <w:unhideWhenUsed/>
    <w:rsid w:val="00E35FC7"/>
    <w:pPr>
      <w:numPr>
        <w:numId w:val="12"/>
      </w:numPr>
    </w:pPr>
  </w:style>
  <w:style w:type="numbering" w:styleId="MakaleBlm">
    <w:name w:val="Outline List 3"/>
    <w:basedOn w:val="ListeYok"/>
    <w:uiPriority w:val="99"/>
    <w:semiHidden/>
    <w:unhideWhenUsed/>
    <w:rsid w:val="00E35FC7"/>
    <w:pPr>
      <w:numPr>
        <w:numId w:val="13"/>
      </w:numPr>
    </w:pPr>
  </w:style>
  <w:style w:type="paragraph" w:styleId="Kaynaka">
    <w:name w:val="Bibliography"/>
    <w:basedOn w:val="Normal"/>
    <w:next w:val="Normal"/>
    <w:uiPriority w:val="37"/>
    <w:semiHidden/>
    <w:unhideWhenUsed/>
    <w:rsid w:val="00E35FC7"/>
  </w:style>
  <w:style w:type="paragraph" w:styleId="GvdeMetni">
    <w:name w:val="Body Text"/>
    <w:basedOn w:val="Normal"/>
    <w:link w:val="GvdeMetniChar"/>
    <w:uiPriority w:val="99"/>
    <w:semiHidden/>
    <w:unhideWhenUsed/>
    <w:rsid w:val="00E35FC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35FC7"/>
    <w:rPr>
      <w:rFonts w:ascii="Calibri" w:hAnsi="Calibri" w:cs="Calibri"/>
      <w:b/>
      <w:sz w:val="24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E35FC7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E35FC7"/>
    <w:rPr>
      <w:rFonts w:ascii="Calibri" w:hAnsi="Calibri" w:cs="Calibri"/>
      <w:b/>
      <w:sz w:val="24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E35FC7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E35FC7"/>
    <w:rPr>
      <w:rFonts w:ascii="Calibri" w:hAnsi="Calibri" w:cs="Calibri"/>
      <w:b/>
      <w:sz w:val="16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E35FC7"/>
    <w:pPr>
      <w:spacing w:after="6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35FC7"/>
    <w:rPr>
      <w:rFonts w:ascii="Calibri" w:hAnsi="Calibri" w:cs="Calibri"/>
      <w:b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E35FC7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35FC7"/>
    <w:rPr>
      <w:rFonts w:ascii="Calibri" w:hAnsi="Calibri" w:cs="Calibri"/>
      <w:b/>
      <w:sz w:val="24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E35FC7"/>
    <w:pPr>
      <w:spacing w:after="6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E35FC7"/>
    <w:rPr>
      <w:rFonts w:ascii="Calibri" w:hAnsi="Calibri" w:cs="Calibri"/>
      <w:b/>
      <w:sz w:val="24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E35FC7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35FC7"/>
    <w:rPr>
      <w:rFonts w:ascii="Calibri" w:hAnsi="Calibri" w:cs="Calibri"/>
      <w:b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E35FC7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35FC7"/>
    <w:rPr>
      <w:rFonts w:ascii="Calibri" w:hAnsi="Calibri" w:cs="Calibri"/>
      <w:b/>
      <w:sz w:val="16"/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E35FC7"/>
    <w:rPr>
      <w:rFonts w:ascii="Calibri" w:hAnsi="Calibri" w:cs="Calibri"/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E35FC7"/>
    <w:pPr>
      <w:spacing w:before="0" w:after="200"/>
    </w:pPr>
    <w:rPr>
      <w:i/>
      <w:iCs/>
      <w:color w:val="2D3047" w:themeColor="text2"/>
      <w:sz w:val="18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E35FC7"/>
    <w:pPr>
      <w:spacing w:before="0" w:after="0"/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E35FC7"/>
    <w:rPr>
      <w:rFonts w:ascii="Calibri" w:hAnsi="Calibri" w:cs="Calibri"/>
      <w:b/>
      <w:sz w:val="24"/>
    </w:rPr>
  </w:style>
  <w:style w:type="table" w:styleId="RenkliKlavuz">
    <w:name w:val="Colorful Grid"/>
    <w:basedOn w:val="NormalTablo"/>
    <w:uiPriority w:val="73"/>
    <w:semiHidden/>
    <w:unhideWhenUsed/>
    <w:rsid w:val="00E35FC7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CFCF" w:themeFill="text1" w:themeFillTint="33"/>
    </w:tcPr>
    <w:tblStylePr w:type="firstRow">
      <w:rPr>
        <w:b/>
        <w:bCs/>
      </w:rPr>
      <w:tblPr/>
      <w:tcPr>
        <w:shd w:val="clear" w:color="auto" w:fill="9F9F9F" w:themeFill="text1" w:themeFillTint="66"/>
      </w:tcPr>
    </w:tblStylePr>
    <w:tblStylePr w:type="lastRow">
      <w:rPr>
        <w:b/>
        <w:bCs/>
        <w:color w:val="111111" w:themeColor="text1"/>
      </w:rPr>
      <w:tblPr/>
      <w:tcPr>
        <w:shd w:val="clear" w:color="auto" w:fill="9F9F9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C0C0C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C0C0C" w:themeFill="text1" w:themeFillShade="BF"/>
      </w:tcPr>
    </w:tblStylePr>
    <w:tblStylePr w:type="band1Vert">
      <w:tblPr/>
      <w:tcPr>
        <w:shd w:val="clear" w:color="auto" w:fill="888888" w:themeFill="text1" w:themeFillTint="7F"/>
      </w:tcPr>
    </w:tblStylePr>
    <w:tblStylePr w:type="band1Horz">
      <w:tblPr/>
      <w:tcPr>
        <w:shd w:val="clear" w:color="auto" w:fill="888888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E35FC7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4D7" w:themeFill="accent1" w:themeFillTint="33"/>
    </w:tcPr>
    <w:tblStylePr w:type="firstRow">
      <w:rPr>
        <w:b/>
        <w:bCs/>
      </w:rPr>
      <w:tblPr/>
      <w:tcPr>
        <w:shd w:val="clear" w:color="auto" w:fill="F2E9B0" w:themeFill="accent1" w:themeFillTint="66"/>
      </w:tcPr>
    </w:tblStylePr>
    <w:tblStylePr w:type="lastRow">
      <w:rPr>
        <w:b/>
        <w:bCs/>
        <w:color w:val="111111" w:themeColor="text1"/>
      </w:rPr>
      <w:tblPr/>
      <w:tcPr>
        <w:shd w:val="clear" w:color="auto" w:fill="F2E9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A0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A01C" w:themeFill="accent1" w:themeFillShade="BF"/>
      </w:tcPr>
    </w:tblStylePr>
    <w:tblStylePr w:type="band1Vert">
      <w:tblPr/>
      <w:tcPr>
        <w:shd w:val="clear" w:color="auto" w:fill="EFE39C" w:themeFill="accent1" w:themeFillTint="7F"/>
      </w:tcPr>
    </w:tblStylePr>
    <w:tblStylePr w:type="band1Horz">
      <w:tblPr/>
      <w:tcPr>
        <w:shd w:val="clear" w:color="auto" w:fill="EFE39C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E35FC7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1F6" w:themeFill="accent2" w:themeFillTint="33"/>
    </w:tcPr>
    <w:tblStylePr w:type="firstRow">
      <w:rPr>
        <w:b/>
        <w:bCs/>
      </w:rPr>
      <w:tblPr/>
      <w:tcPr>
        <w:shd w:val="clear" w:color="auto" w:fill="93E3ED" w:themeFill="accent2" w:themeFillTint="66"/>
      </w:tcPr>
    </w:tblStylePr>
    <w:tblStylePr w:type="lastRow">
      <w:rPr>
        <w:b/>
        <w:bCs/>
        <w:color w:val="111111" w:themeColor="text1"/>
      </w:rPr>
      <w:tblPr/>
      <w:tcPr>
        <w:shd w:val="clear" w:color="auto" w:fill="93E3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5727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5727F" w:themeFill="accent2" w:themeFillShade="BF"/>
      </w:tcPr>
    </w:tblStylePr>
    <w:tblStylePr w:type="band1Vert">
      <w:tblPr/>
      <w:tcPr>
        <w:shd w:val="clear" w:color="auto" w:fill="79DCE9" w:themeFill="accent2" w:themeFillTint="7F"/>
      </w:tcPr>
    </w:tblStylePr>
    <w:tblStylePr w:type="band1Horz">
      <w:tblPr/>
      <w:tcPr>
        <w:shd w:val="clear" w:color="auto" w:fill="79DCE9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E35FC7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ADA" w:themeFill="accent3" w:themeFillTint="33"/>
    </w:tcPr>
    <w:tblStylePr w:type="firstRow">
      <w:rPr>
        <w:b/>
        <w:bCs/>
      </w:rPr>
      <w:tblPr/>
      <w:tcPr>
        <w:shd w:val="clear" w:color="auto" w:fill="FEB6B6" w:themeFill="accent3" w:themeFillTint="66"/>
      </w:tcPr>
    </w:tblStylePr>
    <w:tblStylePr w:type="lastRow">
      <w:rPr>
        <w:b/>
        <w:bCs/>
        <w:color w:val="111111" w:themeColor="text1"/>
      </w:rPr>
      <w:tblPr/>
      <w:tcPr>
        <w:shd w:val="clear" w:color="auto" w:fill="FEB6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3020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30201" w:themeFill="accent3" w:themeFillShade="BF"/>
      </w:tcPr>
    </w:tblStylePr>
    <w:tblStylePr w:type="band1Vert">
      <w:tblPr/>
      <w:tcPr>
        <w:shd w:val="clear" w:color="auto" w:fill="FEA4A4" w:themeFill="accent3" w:themeFillTint="7F"/>
      </w:tcPr>
    </w:tblStylePr>
    <w:tblStylePr w:type="band1Horz">
      <w:tblPr/>
      <w:tcPr>
        <w:shd w:val="clear" w:color="auto" w:fill="FEA4A4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E35FC7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4D7" w:themeFill="accent4" w:themeFillTint="33"/>
    </w:tcPr>
    <w:tblStylePr w:type="firstRow">
      <w:rPr>
        <w:b/>
        <w:bCs/>
      </w:rPr>
      <w:tblPr/>
      <w:tcPr>
        <w:shd w:val="clear" w:color="auto" w:fill="F2E9B0" w:themeFill="accent4" w:themeFillTint="66"/>
      </w:tcPr>
    </w:tblStylePr>
    <w:tblStylePr w:type="lastRow">
      <w:rPr>
        <w:b/>
        <w:bCs/>
        <w:color w:val="111111" w:themeColor="text1"/>
      </w:rPr>
      <w:tblPr/>
      <w:tcPr>
        <w:shd w:val="clear" w:color="auto" w:fill="F2E9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6A01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6A01C" w:themeFill="accent4" w:themeFillShade="BF"/>
      </w:tcPr>
    </w:tblStylePr>
    <w:tblStylePr w:type="band1Vert">
      <w:tblPr/>
      <w:tcPr>
        <w:shd w:val="clear" w:color="auto" w:fill="EFE39C" w:themeFill="accent4" w:themeFillTint="7F"/>
      </w:tcPr>
    </w:tblStylePr>
    <w:tblStylePr w:type="band1Horz">
      <w:tblPr/>
      <w:tcPr>
        <w:shd w:val="clear" w:color="auto" w:fill="EFE39C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E35FC7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1F6" w:themeFill="accent5" w:themeFillTint="33"/>
    </w:tcPr>
    <w:tblStylePr w:type="firstRow">
      <w:rPr>
        <w:b/>
        <w:bCs/>
      </w:rPr>
      <w:tblPr/>
      <w:tcPr>
        <w:shd w:val="clear" w:color="auto" w:fill="93E3ED" w:themeFill="accent5" w:themeFillTint="66"/>
      </w:tcPr>
    </w:tblStylePr>
    <w:tblStylePr w:type="lastRow">
      <w:rPr>
        <w:b/>
        <w:bCs/>
        <w:color w:val="111111" w:themeColor="text1"/>
      </w:rPr>
      <w:tblPr/>
      <w:tcPr>
        <w:shd w:val="clear" w:color="auto" w:fill="93E3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5727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5727F" w:themeFill="accent5" w:themeFillShade="BF"/>
      </w:tcPr>
    </w:tblStylePr>
    <w:tblStylePr w:type="band1Vert">
      <w:tblPr/>
      <w:tcPr>
        <w:shd w:val="clear" w:color="auto" w:fill="79DCE9" w:themeFill="accent5" w:themeFillTint="7F"/>
      </w:tcPr>
    </w:tblStylePr>
    <w:tblStylePr w:type="band1Horz">
      <w:tblPr/>
      <w:tcPr>
        <w:shd w:val="clear" w:color="auto" w:fill="79DCE9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E35FC7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ADA" w:themeFill="accent6" w:themeFillTint="33"/>
    </w:tcPr>
    <w:tblStylePr w:type="firstRow">
      <w:rPr>
        <w:b/>
        <w:bCs/>
      </w:rPr>
      <w:tblPr/>
      <w:tcPr>
        <w:shd w:val="clear" w:color="auto" w:fill="FEB6B6" w:themeFill="accent6" w:themeFillTint="66"/>
      </w:tcPr>
    </w:tblStylePr>
    <w:tblStylePr w:type="lastRow">
      <w:rPr>
        <w:b/>
        <w:bCs/>
        <w:color w:val="111111" w:themeColor="text1"/>
      </w:rPr>
      <w:tblPr/>
      <w:tcPr>
        <w:shd w:val="clear" w:color="auto" w:fill="FEB6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3020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30201" w:themeFill="accent6" w:themeFillShade="BF"/>
      </w:tcPr>
    </w:tblStylePr>
    <w:tblStylePr w:type="band1Vert">
      <w:tblPr/>
      <w:tcPr>
        <w:shd w:val="clear" w:color="auto" w:fill="FEA4A4" w:themeFill="accent6" w:themeFillTint="7F"/>
      </w:tcPr>
    </w:tblStylePr>
    <w:tblStylePr w:type="band1Horz">
      <w:tblPr/>
      <w:tcPr>
        <w:shd w:val="clear" w:color="auto" w:fill="FEA4A4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E35FC7"/>
    <w:pPr>
      <w:spacing w:before="0" w:after="0"/>
    </w:pPr>
    <w:tblPr>
      <w:tblStyleRowBandSize w:val="1"/>
      <w:tblStyleColBandSize w:val="1"/>
    </w:tblPr>
    <w:tcPr>
      <w:shd w:val="clear" w:color="auto" w:fill="E7E7E7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67A87" w:themeFill="accent2" w:themeFillShade="CC"/>
      </w:tcPr>
    </w:tblStylePr>
    <w:tblStylePr w:type="lastRow">
      <w:rPr>
        <w:b/>
        <w:bCs/>
        <w:color w:val="167A87" w:themeColor="accent2" w:themeShade="CC"/>
      </w:rPr>
      <w:tblPr/>
      <w:tcPr>
        <w:tcBorders>
          <w:top w:val="single" w:sz="12" w:space="0" w:color="11111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  <w:tblStylePr w:type="band1Horz">
      <w:tblPr/>
      <w:tcPr>
        <w:shd w:val="clear" w:color="auto" w:fill="CFCFCF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E35FC7"/>
    <w:pPr>
      <w:spacing w:before="0" w:after="0"/>
    </w:pPr>
    <w:tblPr>
      <w:tblStyleRowBandSize w:val="1"/>
      <w:tblStyleColBandSize w:val="1"/>
    </w:tblPr>
    <w:tcPr>
      <w:shd w:val="clear" w:color="auto" w:fill="FCF9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67A87" w:themeFill="accent2" w:themeFillShade="CC"/>
      </w:tcPr>
    </w:tblStylePr>
    <w:tblStylePr w:type="lastRow">
      <w:rPr>
        <w:b/>
        <w:bCs/>
        <w:color w:val="167A87" w:themeColor="accent2" w:themeShade="CC"/>
      </w:rPr>
      <w:tblPr/>
      <w:tcPr>
        <w:tcBorders>
          <w:top w:val="single" w:sz="12" w:space="0" w:color="11111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1CE" w:themeFill="accent1" w:themeFillTint="3F"/>
      </w:tcPr>
    </w:tblStylePr>
    <w:tblStylePr w:type="band1Horz">
      <w:tblPr/>
      <w:tcPr>
        <w:shd w:val="clear" w:color="auto" w:fill="F8F4D7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E35FC7"/>
    <w:pPr>
      <w:spacing w:before="0" w:after="0"/>
    </w:pPr>
    <w:tblPr>
      <w:tblStyleRowBandSize w:val="1"/>
      <w:tblStyleColBandSize w:val="1"/>
    </w:tblPr>
    <w:tcPr>
      <w:shd w:val="clear" w:color="auto" w:fill="E4F8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67A87" w:themeFill="accent2" w:themeFillShade="CC"/>
      </w:tcPr>
    </w:tblStylePr>
    <w:tblStylePr w:type="lastRow">
      <w:rPr>
        <w:b/>
        <w:bCs/>
        <w:color w:val="167A87" w:themeColor="accent2" w:themeShade="CC"/>
      </w:rPr>
      <w:tblPr/>
      <w:tcPr>
        <w:tcBorders>
          <w:top w:val="single" w:sz="12" w:space="0" w:color="11111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DF4" w:themeFill="accent2" w:themeFillTint="3F"/>
      </w:tcPr>
    </w:tblStylePr>
    <w:tblStylePr w:type="band1Horz">
      <w:tblPr/>
      <w:tcPr>
        <w:shd w:val="clear" w:color="auto" w:fill="C9F1F6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E35FC7"/>
    <w:pPr>
      <w:spacing w:before="0" w:after="0"/>
    </w:pPr>
    <w:tblPr>
      <w:tblStyleRowBandSize w:val="1"/>
      <w:tblStyleColBandSize w:val="1"/>
    </w:tblPr>
    <w:tcPr>
      <w:shd w:val="clear" w:color="auto" w:fill="FFE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AB1E" w:themeFill="accent4" w:themeFillShade="CC"/>
      </w:tcPr>
    </w:tblStylePr>
    <w:tblStylePr w:type="lastRow">
      <w:rPr>
        <w:b/>
        <w:bCs/>
        <w:color w:val="C2AB1E" w:themeColor="accent4" w:themeShade="CC"/>
      </w:rPr>
      <w:tblPr/>
      <w:tcPr>
        <w:tcBorders>
          <w:top w:val="single" w:sz="12" w:space="0" w:color="11111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2D1" w:themeFill="accent3" w:themeFillTint="3F"/>
      </w:tcPr>
    </w:tblStylePr>
    <w:tblStylePr w:type="band1Horz">
      <w:tblPr/>
      <w:tcPr>
        <w:shd w:val="clear" w:color="auto" w:fill="FEDADA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E35FC7"/>
    <w:pPr>
      <w:spacing w:before="0" w:after="0"/>
    </w:pPr>
    <w:tblPr>
      <w:tblStyleRowBandSize w:val="1"/>
      <w:tblStyleColBandSize w:val="1"/>
    </w:tblPr>
    <w:tcPr>
      <w:shd w:val="clear" w:color="auto" w:fill="FCF9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0807" w:themeFill="accent3" w:themeFillShade="CC"/>
      </w:tcPr>
    </w:tblStylePr>
    <w:tblStylePr w:type="lastRow">
      <w:rPr>
        <w:b/>
        <w:bCs/>
        <w:color w:val="FD0807" w:themeColor="accent3" w:themeShade="CC"/>
      </w:rPr>
      <w:tblPr/>
      <w:tcPr>
        <w:tcBorders>
          <w:top w:val="single" w:sz="12" w:space="0" w:color="11111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1CE" w:themeFill="accent4" w:themeFillTint="3F"/>
      </w:tcPr>
    </w:tblStylePr>
    <w:tblStylePr w:type="band1Horz">
      <w:tblPr/>
      <w:tcPr>
        <w:shd w:val="clear" w:color="auto" w:fill="F8F4D7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E35FC7"/>
    <w:pPr>
      <w:spacing w:before="0" w:after="0"/>
    </w:pPr>
    <w:tblPr>
      <w:tblStyleRowBandSize w:val="1"/>
      <w:tblStyleColBandSize w:val="1"/>
    </w:tblPr>
    <w:tcPr>
      <w:shd w:val="clear" w:color="auto" w:fill="E4F8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0807" w:themeFill="accent6" w:themeFillShade="CC"/>
      </w:tcPr>
    </w:tblStylePr>
    <w:tblStylePr w:type="lastRow">
      <w:rPr>
        <w:b/>
        <w:bCs/>
        <w:color w:val="FD0807" w:themeColor="accent6" w:themeShade="CC"/>
      </w:rPr>
      <w:tblPr/>
      <w:tcPr>
        <w:tcBorders>
          <w:top w:val="single" w:sz="12" w:space="0" w:color="11111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DF4" w:themeFill="accent5" w:themeFillTint="3F"/>
      </w:tcPr>
    </w:tblStylePr>
    <w:tblStylePr w:type="band1Horz">
      <w:tblPr/>
      <w:tcPr>
        <w:shd w:val="clear" w:color="auto" w:fill="C9F1F6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E35FC7"/>
    <w:pPr>
      <w:spacing w:before="0" w:after="0"/>
    </w:pPr>
    <w:tblPr>
      <w:tblStyleRowBandSize w:val="1"/>
      <w:tblStyleColBandSize w:val="1"/>
    </w:tblPr>
    <w:tcPr>
      <w:shd w:val="clear" w:color="auto" w:fill="FF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67A87" w:themeFill="accent5" w:themeFillShade="CC"/>
      </w:tcPr>
    </w:tblStylePr>
    <w:tblStylePr w:type="lastRow">
      <w:rPr>
        <w:b/>
        <w:bCs/>
        <w:color w:val="167A87" w:themeColor="accent5" w:themeShade="CC"/>
      </w:rPr>
      <w:tblPr/>
      <w:tcPr>
        <w:tcBorders>
          <w:top w:val="single" w:sz="12" w:space="0" w:color="11111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2D1" w:themeFill="accent6" w:themeFillTint="3F"/>
      </w:tcPr>
    </w:tblStylePr>
    <w:tblStylePr w:type="band1Horz">
      <w:tblPr/>
      <w:tcPr>
        <w:shd w:val="clear" w:color="auto" w:fill="FEDADA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E35FC7"/>
    <w:pPr>
      <w:spacing w:before="0" w:after="0"/>
    </w:pPr>
    <w:tblPr>
      <w:tblStyleRowBandSize w:val="1"/>
      <w:tblStyleColBandSize w:val="1"/>
      <w:tblBorders>
        <w:top w:val="single" w:sz="24" w:space="0" w:color="1C9AAA" w:themeColor="accent2"/>
        <w:left w:val="single" w:sz="4" w:space="0" w:color="111111" w:themeColor="text1"/>
        <w:bottom w:val="single" w:sz="4" w:space="0" w:color="111111" w:themeColor="text1"/>
        <w:right w:val="single" w:sz="4" w:space="0" w:color="111111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C9AA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0A0A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0A0A" w:themeColor="text1" w:themeShade="99"/>
          <w:insideV w:val="nil"/>
        </w:tcBorders>
        <w:shd w:val="clear" w:color="auto" w:fill="0A0A0A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text1" w:themeFillShade="BF"/>
      </w:tcPr>
    </w:tblStylePr>
    <w:tblStylePr w:type="band1Vert">
      <w:tblPr/>
      <w:tcPr>
        <w:shd w:val="clear" w:color="auto" w:fill="9F9F9F" w:themeFill="text1" w:themeFillTint="66"/>
      </w:tcPr>
    </w:tblStylePr>
    <w:tblStylePr w:type="band1Horz">
      <w:tblPr/>
      <w:tcPr>
        <w:shd w:val="clear" w:color="auto" w:fill="888888" w:themeFill="text1" w:themeFillTint="7F"/>
      </w:tcPr>
    </w:tblStylePr>
    <w:tblStylePr w:type="neCell">
      <w:rPr>
        <w:color w:val="111111" w:themeColor="text1"/>
      </w:rPr>
    </w:tblStylePr>
    <w:tblStylePr w:type="nwCell">
      <w:rPr>
        <w:color w:val="111111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E35FC7"/>
    <w:pPr>
      <w:spacing w:before="0" w:after="0"/>
    </w:pPr>
    <w:tblPr>
      <w:tblStyleRowBandSize w:val="1"/>
      <w:tblStyleColBandSize w:val="1"/>
      <w:tblBorders>
        <w:top w:val="single" w:sz="24" w:space="0" w:color="1C9AAA" w:themeColor="accent2"/>
        <w:left w:val="single" w:sz="4" w:space="0" w:color="E0C93A" w:themeColor="accent1"/>
        <w:bottom w:val="single" w:sz="4" w:space="0" w:color="E0C93A" w:themeColor="accent1"/>
        <w:right w:val="single" w:sz="4" w:space="0" w:color="E0C9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C9AA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80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8017" w:themeColor="accent1" w:themeShade="99"/>
          <w:insideV w:val="nil"/>
        </w:tcBorders>
        <w:shd w:val="clear" w:color="auto" w:fill="9180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017" w:themeFill="accent1" w:themeFillShade="99"/>
      </w:tcPr>
    </w:tblStylePr>
    <w:tblStylePr w:type="band1Vert">
      <w:tblPr/>
      <w:tcPr>
        <w:shd w:val="clear" w:color="auto" w:fill="F2E9B0" w:themeFill="accent1" w:themeFillTint="66"/>
      </w:tcPr>
    </w:tblStylePr>
    <w:tblStylePr w:type="band1Horz">
      <w:tblPr/>
      <w:tcPr>
        <w:shd w:val="clear" w:color="auto" w:fill="EFE39C" w:themeFill="accent1" w:themeFillTint="7F"/>
      </w:tcPr>
    </w:tblStylePr>
    <w:tblStylePr w:type="neCell">
      <w:rPr>
        <w:color w:val="111111" w:themeColor="text1"/>
      </w:rPr>
    </w:tblStylePr>
    <w:tblStylePr w:type="nwCell">
      <w:rPr>
        <w:color w:val="111111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E35FC7"/>
    <w:pPr>
      <w:spacing w:before="0" w:after="0"/>
    </w:pPr>
    <w:tblPr>
      <w:tblStyleRowBandSize w:val="1"/>
      <w:tblStyleColBandSize w:val="1"/>
      <w:tblBorders>
        <w:top w:val="single" w:sz="24" w:space="0" w:color="1C9AAA" w:themeColor="accent2"/>
        <w:left w:val="single" w:sz="4" w:space="0" w:color="1C9AAA" w:themeColor="accent2"/>
        <w:bottom w:val="single" w:sz="4" w:space="0" w:color="1C9AAA" w:themeColor="accent2"/>
        <w:right w:val="single" w:sz="4" w:space="0" w:color="1C9AA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8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C9AA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5C6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5C65" w:themeColor="accent2" w:themeShade="99"/>
          <w:insideV w:val="nil"/>
        </w:tcBorders>
        <w:shd w:val="clear" w:color="auto" w:fill="105C6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5C65" w:themeFill="accent2" w:themeFillShade="99"/>
      </w:tcPr>
    </w:tblStylePr>
    <w:tblStylePr w:type="band1Vert">
      <w:tblPr/>
      <w:tcPr>
        <w:shd w:val="clear" w:color="auto" w:fill="93E3ED" w:themeFill="accent2" w:themeFillTint="66"/>
      </w:tcPr>
    </w:tblStylePr>
    <w:tblStylePr w:type="band1Horz">
      <w:tblPr/>
      <w:tcPr>
        <w:shd w:val="clear" w:color="auto" w:fill="79DCE9" w:themeFill="accent2" w:themeFillTint="7F"/>
      </w:tcPr>
    </w:tblStylePr>
    <w:tblStylePr w:type="neCell">
      <w:rPr>
        <w:color w:val="111111" w:themeColor="text1"/>
      </w:rPr>
    </w:tblStylePr>
    <w:tblStylePr w:type="nwCell">
      <w:rPr>
        <w:color w:val="111111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E35FC7"/>
    <w:pPr>
      <w:spacing w:before="0" w:after="0"/>
    </w:pPr>
    <w:tblPr>
      <w:tblStyleRowBandSize w:val="1"/>
      <w:tblStyleColBandSize w:val="1"/>
      <w:tblBorders>
        <w:top w:val="single" w:sz="24" w:space="0" w:color="E0C93A" w:themeColor="accent4"/>
        <w:left w:val="single" w:sz="4" w:space="0" w:color="FE4A49" w:themeColor="accent3"/>
        <w:bottom w:val="single" w:sz="4" w:space="0" w:color="FE4A49" w:themeColor="accent3"/>
        <w:right w:val="single" w:sz="4" w:space="0" w:color="FE4A4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C93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201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20101" w:themeColor="accent3" w:themeShade="99"/>
          <w:insideV w:val="nil"/>
        </w:tcBorders>
        <w:shd w:val="clear" w:color="auto" w:fill="C201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0101" w:themeFill="accent3" w:themeFillShade="99"/>
      </w:tcPr>
    </w:tblStylePr>
    <w:tblStylePr w:type="band1Vert">
      <w:tblPr/>
      <w:tcPr>
        <w:shd w:val="clear" w:color="auto" w:fill="FEB6B6" w:themeFill="accent3" w:themeFillTint="66"/>
      </w:tcPr>
    </w:tblStylePr>
    <w:tblStylePr w:type="band1Horz">
      <w:tblPr/>
      <w:tcPr>
        <w:shd w:val="clear" w:color="auto" w:fill="FEA4A4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E35FC7"/>
    <w:pPr>
      <w:spacing w:before="0" w:after="0"/>
    </w:pPr>
    <w:tblPr>
      <w:tblStyleRowBandSize w:val="1"/>
      <w:tblStyleColBandSize w:val="1"/>
      <w:tblBorders>
        <w:top w:val="single" w:sz="24" w:space="0" w:color="FE4A49" w:themeColor="accent3"/>
        <w:left w:val="single" w:sz="4" w:space="0" w:color="E0C93A" w:themeColor="accent4"/>
        <w:bottom w:val="single" w:sz="4" w:space="0" w:color="E0C93A" w:themeColor="accent4"/>
        <w:right w:val="single" w:sz="4" w:space="0" w:color="E0C93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4A4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801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8017" w:themeColor="accent4" w:themeShade="99"/>
          <w:insideV w:val="nil"/>
        </w:tcBorders>
        <w:shd w:val="clear" w:color="auto" w:fill="91801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017" w:themeFill="accent4" w:themeFillShade="99"/>
      </w:tcPr>
    </w:tblStylePr>
    <w:tblStylePr w:type="band1Vert">
      <w:tblPr/>
      <w:tcPr>
        <w:shd w:val="clear" w:color="auto" w:fill="F2E9B0" w:themeFill="accent4" w:themeFillTint="66"/>
      </w:tcPr>
    </w:tblStylePr>
    <w:tblStylePr w:type="band1Horz">
      <w:tblPr/>
      <w:tcPr>
        <w:shd w:val="clear" w:color="auto" w:fill="EFE39C" w:themeFill="accent4" w:themeFillTint="7F"/>
      </w:tcPr>
    </w:tblStylePr>
    <w:tblStylePr w:type="neCell">
      <w:rPr>
        <w:color w:val="111111" w:themeColor="text1"/>
      </w:rPr>
    </w:tblStylePr>
    <w:tblStylePr w:type="nwCell">
      <w:rPr>
        <w:color w:val="111111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E35FC7"/>
    <w:pPr>
      <w:spacing w:before="0" w:after="0"/>
    </w:pPr>
    <w:tblPr>
      <w:tblStyleRowBandSize w:val="1"/>
      <w:tblStyleColBandSize w:val="1"/>
      <w:tblBorders>
        <w:top w:val="single" w:sz="24" w:space="0" w:color="FE4A49" w:themeColor="accent6"/>
        <w:left w:val="single" w:sz="4" w:space="0" w:color="1C9AAA" w:themeColor="accent5"/>
        <w:bottom w:val="single" w:sz="4" w:space="0" w:color="1C9AAA" w:themeColor="accent5"/>
        <w:right w:val="single" w:sz="4" w:space="0" w:color="1C9AA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8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4A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5C6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5C65" w:themeColor="accent5" w:themeShade="99"/>
          <w:insideV w:val="nil"/>
        </w:tcBorders>
        <w:shd w:val="clear" w:color="auto" w:fill="105C6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5C65" w:themeFill="accent5" w:themeFillShade="99"/>
      </w:tcPr>
    </w:tblStylePr>
    <w:tblStylePr w:type="band1Vert">
      <w:tblPr/>
      <w:tcPr>
        <w:shd w:val="clear" w:color="auto" w:fill="93E3ED" w:themeFill="accent5" w:themeFillTint="66"/>
      </w:tcPr>
    </w:tblStylePr>
    <w:tblStylePr w:type="band1Horz">
      <w:tblPr/>
      <w:tcPr>
        <w:shd w:val="clear" w:color="auto" w:fill="79DCE9" w:themeFill="accent5" w:themeFillTint="7F"/>
      </w:tcPr>
    </w:tblStylePr>
    <w:tblStylePr w:type="neCell">
      <w:rPr>
        <w:color w:val="111111" w:themeColor="text1"/>
      </w:rPr>
    </w:tblStylePr>
    <w:tblStylePr w:type="nwCell">
      <w:rPr>
        <w:color w:val="111111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E35FC7"/>
    <w:pPr>
      <w:spacing w:before="0" w:after="0"/>
    </w:pPr>
    <w:tblPr>
      <w:tblStyleRowBandSize w:val="1"/>
      <w:tblStyleColBandSize w:val="1"/>
      <w:tblBorders>
        <w:top w:val="single" w:sz="24" w:space="0" w:color="1C9AAA" w:themeColor="accent5"/>
        <w:left w:val="single" w:sz="4" w:space="0" w:color="FE4A49" w:themeColor="accent6"/>
        <w:bottom w:val="single" w:sz="4" w:space="0" w:color="FE4A49" w:themeColor="accent6"/>
        <w:right w:val="single" w:sz="4" w:space="0" w:color="FE4A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C9AA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2010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20101" w:themeColor="accent6" w:themeShade="99"/>
          <w:insideV w:val="nil"/>
        </w:tcBorders>
        <w:shd w:val="clear" w:color="auto" w:fill="C2010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0101" w:themeFill="accent6" w:themeFillShade="99"/>
      </w:tcPr>
    </w:tblStylePr>
    <w:tblStylePr w:type="band1Vert">
      <w:tblPr/>
      <w:tcPr>
        <w:shd w:val="clear" w:color="auto" w:fill="FEB6B6" w:themeFill="accent6" w:themeFillTint="66"/>
      </w:tcPr>
    </w:tblStylePr>
    <w:tblStylePr w:type="band1Horz">
      <w:tblPr/>
      <w:tcPr>
        <w:shd w:val="clear" w:color="auto" w:fill="FEA4A4" w:themeFill="accent6" w:themeFillTint="7F"/>
      </w:tcPr>
    </w:tblStylePr>
    <w:tblStylePr w:type="neCell">
      <w:rPr>
        <w:color w:val="111111" w:themeColor="text1"/>
      </w:rPr>
    </w:tblStylePr>
    <w:tblStylePr w:type="nwCell">
      <w:rPr>
        <w:color w:val="111111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E35FC7"/>
    <w:rPr>
      <w:rFonts w:ascii="Calibri" w:hAnsi="Calibri" w:cs="Calibri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35FC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35FC7"/>
    <w:rPr>
      <w:rFonts w:ascii="Calibri" w:hAnsi="Calibri" w:cs="Calibri"/>
      <w:b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35FC7"/>
    <w:rPr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35FC7"/>
    <w:rPr>
      <w:rFonts w:ascii="Calibri" w:hAnsi="Calibri" w:cs="Calibri"/>
      <w:b/>
      <w:bCs/>
      <w:sz w:val="20"/>
      <w:szCs w:val="20"/>
    </w:rPr>
  </w:style>
  <w:style w:type="table" w:styleId="KoyuListe">
    <w:name w:val="Dark List"/>
    <w:basedOn w:val="NormalTablo"/>
    <w:uiPriority w:val="70"/>
    <w:semiHidden/>
    <w:unhideWhenUsed/>
    <w:rsid w:val="00E35FC7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1111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1111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0808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0C0C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0C0C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E35FC7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0C9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1111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A1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A0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A0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A0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A01C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E35FC7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C9AA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1111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C5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727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727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727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727F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E35FC7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4A4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1111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101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3020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3020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020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0201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E35FC7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0C93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1111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A1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A01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A01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A01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A01C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E35FC7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C9AA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1111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C5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727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727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727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727F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E35FC7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4A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1111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1010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3020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3020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020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0201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E35FC7"/>
  </w:style>
  <w:style w:type="character" w:customStyle="1" w:styleId="TarihChar">
    <w:name w:val="Tarih Char"/>
    <w:basedOn w:val="VarsaylanParagrafYazTipi"/>
    <w:link w:val="Tarih"/>
    <w:uiPriority w:val="99"/>
    <w:semiHidden/>
    <w:rsid w:val="00E35FC7"/>
    <w:rPr>
      <w:rFonts w:ascii="Calibri" w:hAnsi="Calibri" w:cs="Calibri"/>
      <w:b/>
      <w:sz w:val="24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E35FC7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E35FC7"/>
    <w:rPr>
      <w:rFonts w:ascii="Segoe UI" w:hAnsi="Segoe UI" w:cs="Segoe UI"/>
      <w:b/>
      <w:sz w:val="16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E35FC7"/>
    <w:pPr>
      <w:spacing w:before="0" w:after="0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E35FC7"/>
    <w:rPr>
      <w:rFonts w:ascii="Calibri" w:hAnsi="Calibri" w:cs="Calibri"/>
      <w:b/>
      <w:sz w:val="24"/>
    </w:rPr>
  </w:style>
  <w:style w:type="character" w:styleId="SonNotBavurusu">
    <w:name w:val="endnote reference"/>
    <w:basedOn w:val="VarsaylanParagrafYazTipi"/>
    <w:uiPriority w:val="99"/>
    <w:semiHidden/>
    <w:unhideWhenUsed/>
    <w:rsid w:val="00E35FC7"/>
    <w:rPr>
      <w:rFonts w:ascii="Calibri" w:hAnsi="Calibri" w:cs="Calibri"/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35FC7"/>
    <w:pPr>
      <w:spacing w:before="0" w:after="0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35FC7"/>
    <w:rPr>
      <w:rFonts w:ascii="Calibri" w:hAnsi="Calibri" w:cs="Calibri"/>
      <w:b/>
      <w:sz w:val="20"/>
      <w:szCs w:val="20"/>
    </w:rPr>
  </w:style>
  <w:style w:type="paragraph" w:styleId="MektupAdresi">
    <w:name w:val="envelope address"/>
    <w:basedOn w:val="Normal"/>
    <w:uiPriority w:val="99"/>
    <w:semiHidden/>
    <w:unhideWhenUsed/>
    <w:rsid w:val="00E35FC7"/>
    <w:pPr>
      <w:framePr w:w="7920" w:h="1980" w:hRule="exact" w:hSpace="180" w:wrap="auto" w:hAnchor="page" w:xAlign="center" w:yAlign="bottom"/>
      <w:spacing w:before="0" w:after="0"/>
      <w:ind w:left="2880"/>
    </w:pPr>
    <w:rPr>
      <w:rFonts w:ascii="Arial" w:eastAsiaTheme="majorEastAsia" w:hAnsi="Arial" w:cs="Arial"/>
      <w:szCs w:val="24"/>
    </w:rPr>
  </w:style>
  <w:style w:type="paragraph" w:styleId="ZarfDn">
    <w:name w:val="envelope return"/>
    <w:basedOn w:val="Normal"/>
    <w:uiPriority w:val="99"/>
    <w:semiHidden/>
    <w:unhideWhenUsed/>
    <w:rsid w:val="00E35FC7"/>
    <w:pPr>
      <w:spacing w:before="0" w:after="0"/>
    </w:pPr>
    <w:rPr>
      <w:rFonts w:ascii="Arial" w:eastAsiaTheme="majorEastAsia" w:hAnsi="Arial" w:cs="Arial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35FC7"/>
    <w:rPr>
      <w:rFonts w:ascii="Calibri" w:hAnsi="Calibri" w:cs="Calibri"/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35FC7"/>
    <w:pPr>
      <w:spacing w:before="0" w:after="0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35FC7"/>
    <w:rPr>
      <w:rFonts w:ascii="Calibri" w:hAnsi="Calibri" w:cs="Calibri"/>
      <w:b/>
      <w:sz w:val="20"/>
      <w:szCs w:val="20"/>
    </w:rPr>
  </w:style>
  <w:style w:type="table" w:styleId="KlavuzTablo1Ak">
    <w:name w:val="Grid Table 1 Light"/>
    <w:basedOn w:val="NormalTablo"/>
    <w:uiPriority w:val="46"/>
    <w:rsid w:val="00E35FC7"/>
    <w:pPr>
      <w:spacing w:after="0"/>
    </w:pPr>
    <w:tblPr>
      <w:tblStyleRowBandSize w:val="1"/>
      <w:tblStyleColBandSize w:val="1"/>
      <w:tblBorders>
        <w:top w:val="single" w:sz="4" w:space="0" w:color="9F9F9F" w:themeColor="text1" w:themeTint="66"/>
        <w:left w:val="single" w:sz="4" w:space="0" w:color="9F9F9F" w:themeColor="text1" w:themeTint="66"/>
        <w:bottom w:val="single" w:sz="4" w:space="0" w:color="9F9F9F" w:themeColor="text1" w:themeTint="66"/>
        <w:right w:val="single" w:sz="4" w:space="0" w:color="9F9F9F" w:themeColor="text1" w:themeTint="66"/>
        <w:insideH w:val="single" w:sz="4" w:space="0" w:color="9F9F9F" w:themeColor="text1" w:themeTint="66"/>
        <w:insideV w:val="single" w:sz="4" w:space="0" w:color="9F9F9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07070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0707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E35FC7"/>
    <w:pPr>
      <w:spacing w:after="0"/>
    </w:pPr>
    <w:tblPr>
      <w:tblStyleRowBandSize w:val="1"/>
      <w:tblStyleColBandSize w:val="1"/>
      <w:tblBorders>
        <w:top w:val="single" w:sz="4" w:space="0" w:color="F2E9B0" w:themeColor="accent1" w:themeTint="66"/>
        <w:left w:val="single" w:sz="4" w:space="0" w:color="F2E9B0" w:themeColor="accent1" w:themeTint="66"/>
        <w:bottom w:val="single" w:sz="4" w:space="0" w:color="F2E9B0" w:themeColor="accent1" w:themeTint="66"/>
        <w:right w:val="single" w:sz="4" w:space="0" w:color="F2E9B0" w:themeColor="accent1" w:themeTint="66"/>
        <w:insideH w:val="single" w:sz="4" w:space="0" w:color="F2E9B0" w:themeColor="accent1" w:themeTint="66"/>
        <w:insideV w:val="single" w:sz="4" w:space="0" w:color="F2E9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DE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DE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E35FC7"/>
    <w:pPr>
      <w:spacing w:after="0"/>
    </w:pPr>
    <w:tblPr>
      <w:tblStyleRowBandSize w:val="1"/>
      <w:tblStyleColBandSize w:val="1"/>
      <w:tblBorders>
        <w:top w:val="single" w:sz="4" w:space="0" w:color="93E3ED" w:themeColor="accent2" w:themeTint="66"/>
        <w:left w:val="single" w:sz="4" w:space="0" w:color="93E3ED" w:themeColor="accent2" w:themeTint="66"/>
        <w:bottom w:val="single" w:sz="4" w:space="0" w:color="93E3ED" w:themeColor="accent2" w:themeTint="66"/>
        <w:right w:val="single" w:sz="4" w:space="0" w:color="93E3ED" w:themeColor="accent2" w:themeTint="66"/>
        <w:insideH w:val="single" w:sz="4" w:space="0" w:color="93E3ED" w:themeColor="accent2" w:themeTint="66"/>
        <w:insideV w:val="single" w:sz="4" w:space="0" w:color="93E3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ED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D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E35FC7"/>
    <w:pPr>
      <w:spacing w:after="0"/>
    </w:pPr>
    <w:tblPr>
      <w:tblStyleRowBandSize w:val="1"/>
      <w:tblStyleColBandSize w:val="1"/>
      <w:tblBorders>
        <w:top w:val="single" w:sz="4" w:space="0" w:color="FEB6B6" w:themeColor="accent3" w:themeTint="66"/>
        <w:left w:val="single" w:sz="4" w:space="0" w:color="FEB6B6" w:themeColor="accent3" w:themeTint="66"/>
        <w:bottom w:val="single" w:sz="4" w:space="0" w:color="FEB6B6" w:themeColor="accent3" w:themeTint="66"/>
        <w:right w:val="single" w:sz="4" w:space="0" w:color="FEB6B6" w:themeColor="accent3" w:themeTint="66"/>
        <w:insideH w:val="single" w:sz="4" w:space="0" w:color="FEB6B6" w:themeColor="accent3" w:themeTint="66"/>
        <w:insideV w:val="single" w:sz="4" w:space="0" w:color="FEB6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E919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919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E35FC7"/>
    <w:pPr>
      <w:spacing w:after="0"/>
    </w:pPr>
    <w:tblPr>
      <w:tblStyleRowBandSize w:val="1"/>
      <w:tblStyleColBandSize w:val="1"/>
      <w:tblBorders>
        <w:top w:val="single" w:sz="4" w:space="0" w:color="F2E9B0" w:themeColor="accent4" w:themeTint="66"/>
        <w:left w:val="single" w:sz="4" w:space="0" w:color="F2E9B0" w:themeColor="accent4" w:themeTint="66"/>
        <w:bottom w:val="single" w:sz="4" w:space="0" w:color="F2E9B0" w:themeColor="accent4" w:themeTint="66"/>
        <w:right w:val="single" w:sz="4" w:space="0" w:color="F2E9B0" w:themeColor="accent4" w:themeTint="66"/>
        <w:insideH w:val="single" w:sz="4" w:space="0" w:color="F2E9B0" w:themeColor="accent4" w:themeTint="66"/>
        <w:insideV w:val="single" w:sz="4" w:space="0" w:color="F2E9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CDE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DE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E35FC7"/>
    <w:pPr>
      <w:spacing w:after="0"/>
    </w:pPr>
    <w:tblPr>
      <w:tblStyleRowBandSize w:val="1"/>
      <w:tblStyleColBandSize w:val="1"/>
      <w:tblBorders>
        <w:top w:val="single" w:sz="4" w:space="0" w:color="93E3ED" w:themeColor="accent5" w:themeTint="66"/>
        <w:left w:val="single" w:sz="4" w:space="0" w:color="93E3ED" w:themeColor="accent5" w:themeTint="66"/>
        <w:bottom w:val="single" w:sz="4" w:space="0" w:color="93E3ED" w:themeColor="accent5" w:themeTint="66"/>
        <w:right w:val="single" w:sz="4" w:space="0" w:color="93E3ED" w:themeColor="accent5" w:themeTint="66"/>
        <w:insideH w:val="single" w:sz="4" w:space="0" w:color="93E3ED" w:themeColor="accent5" w:themeTint="66"/>
        <w:insideV w:val="single" w:sz="4" w:space="0" w:color="93E3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ED5E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D5E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E35FC7"/>
    <w:pPr>
      <w:spacing w:after="0"/>
    </w:pPr>
    <w:tblPr>
      <w:tblStyleRowBandSize w:val="1"/>
      <w:tblStyleColBandSize w:val="1"/>
      <w:tblBorders>
        <w:top w:val="single" w:sz="4" w:space="0" w:color="FEB6B6" w:themeColor="accent6" w:themeTint="66"/>
        <w:left w:val="single" w:sz="4" w:space="0" w:color="FEB6B6" w:themeColor="accent6" w:themeTint="66"/>
        <w:bottom w:val="single" w:sz="4" w:space="0" w:color="FEB6B6" w:themeColor="accent6" w:themeTint="66"/>
        <w:right w:val="single" w:sz="4" w:space="0" w:color="FEB6B6" w:themeColor="accent6" w:themeTint="66"/>
        <w:insideH w:val="single" w:sz="4" w:space="0" w:color="FEB6B6" w:themeColor="accent6" w:themeTint="66"/>
        <w:insideV w:val="single" w:sz="4" w:space="0" w:color="FEB6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E91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91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E35FC7"/>
    <w:pPr>
      <w:spacing w:after="0"/>
    </w:pPr>
    <w:tblPr>
      <w:tblStyleRowBandSize w:val="1"/>
      <w:tblStyleColBandSize w:val="1"/>
      <w:tblBorders>
        <w:top w:val="single" w:sz="2" w:space="0" w:color="707070" w:themeColor="text1" w:themeTint="99"/>
        <w:bottom w:val="single" w:sz="2" w:space="0" w:color="707070" w:themeColor="text1" w:themeTint="99"/>
        <w:insideH w:val="single" w:sz="2" w:space="0" w:color="707070" w:themeColor="text1" w:themeTint="99"/>
        <w:insideV w:val="single" w:sz="2" w:space="0" w:color="707070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7070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7070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text1" w:themeFillTint="33"/>
      </w:tcPr>
    </w:tblStylePr>
    <w:tblStylePr w:type="band1Horz">
      <w:tblPr/>
      <w:tcPr>
        <w:shd w:val="clear" w:color="auto" w:fill="CFCFCF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E35FC7"/>
    <w:pPr>
      <w:spacing w:after="0"/>
    </w:pPr>
    <w:tblPr>
      <w:tblStyleRowBandSize w:val="1"/>
      <w:tblStyleColBandSize w:val="1"/>
      <w:tblBorders>
        <w:top w:val="single" w:sz="2" w:space="0" w:color="ECDE88" w:themeColor="accent1" w:themeTint="99"/>
        <w:bottom w:val="single" w:sz="2" w:space="0" w:color="ECDE88" w:themeColor="accent1" w:themeTint="99"/>
        <w:insideH w:val="single" w:sz="2" w:space="0" w:color="ECDE88" w:themeColor="accent1" w:themeTint="99"/>
        <w:insideV w:val="single" w:sz="2" w:space="0" w:color="ECDE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DE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DE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1" w:themeFillTint="33"/>
      </w:tcPr>
    </w:tblStylePr>
    <w:tblStylePr w:type="band1Horz">
      <w:tblPr/>
      <w:tcPr>
        <w:shd w:val="clear" w:color="auto" w:fill="F8F4D7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E35FC7"/>
    <w:pPr>
      <w:spacing w:after="0"/>
    </w:pPr>
    <w:tblPr>
      <w:tblStyleRowBandSize w:val="1"/>
      <w:tblStyleColBandSize w:val="1"/>
      <w:tblBorders>
        <w:top w:val="single" w:sz="2" w:space="0" w:color="5ED5E4" w:themeColor="accent2" w:themeTint="99"/>
        <w:bottom w:val="single" w:sz="2" w:space="0" w:color="5ED5E4" w:themeColor="accent2" w:themeTint="99"/>
        <w:insideH w:val="single" w:sz="2" w:space="0" w:color="5ED5E4" w:themeColor="accent2" w:themeTint="99"/>
        <w:insideV w:val="single" w:sz="2" w:space="0" w:color="5ED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D5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D5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1F6" w:themeFill="accent2" w:themeFillTint="33"/>
      </w:tcPr>
    </w:tblStylePr>
    <w:tblStylePr w:type="band1Horz">
      <w:tblPr/>
      <w:tcPr>
        <w:shd w:val="clear" w:color="auto" w:fill="C9F1F6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E35FC7"/>
    <w:pPr>
      <w:spacing w:after="0"/>
    </w:pPr>
    <w:tblPr>
      <w:tblStyleRowBandSize w:val="1"/>
      <w:tblStyleColBandSize w:val="1"/>
      <w:tblBorders>
        <w:top w:val="single" w:sz="2" w:space="0" w:color="FE9191" w:themeColor="accent3" w:themeTint="99"/>
        <w:bottom w:val="single" w:sz="2" w:space="0" w:color="FE9191" w:themeColor="accent3" w:themeTint="99"/>
        <w:insideH w:val="single" w:sz="2" w:space="0" w:color="FE9191" w:themeColor="accent3" w:themeTint="99"/>
        <w:insideV w:val="single" w:sz="2" w:space="0" w:color="FE919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919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919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ADA" w:themeFill="accent3" w:themeFillTint="33"/>
      </w:tcPr>
    </w:tblStylePr>
    <w:tblStylePr w:type="band1Horz">
      <w:tblPr/>
      <w:tcPr>
        <w:shd w:val="clear" w:color="auto" w:fill="FEDADA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E35FC7"/>
    <w:pPr>
      <w:spacing w:after="0"/>
    </w:pPr>
    <w:tblPr>
      <w:tblStyleRowBandSize w:val="1"/>
      <w:tblStyleColBandSize w:val="1"/>
      <w:tblBorders>
        <w:top w:val="single" w:sz="2" w:space="0" w:color="ECDE88" w:themeColor="accent4" w:themeTint="99"/>
        <w:bottom w:val="single" w:sz="2" w:space="0" w:color="ECDE88" w:themeColor="accent4" w:themeTint="99"/>
        <w:insideH w:val="single" w:sz="2" w:space="0" w:color="ECDE88" w:themeColor="accent4" w:themeTint="99"/>
        <w:insideV w:val="single" w:sz="2" w:space="0" w:color="ECDE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DE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DE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4" w:themeFillTint="33"/>
      </w:tcPr>
    </w:tblStylePr>
    <w:tblStylePr w:type="band1Horz">
      <w:tblPr/>
      <w:tcPr>
        <w:shd w:val="clear" w:color="auto" w:fill="F8F4D7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E35FC7"/>
    <w:pPr>
      <w:spacing w:after="0"/>
    </w:pPr>
    <w:tblPr>
      <w:tblStyleRowBandSize w:val="1"/>
      <w:tblStyleColBandSize w:val="1"/>
      <w:tblBorders>
        <w:top w:val="single" w:sz="2" w:space="0" w:color="5ED5E4" w:themeColor="accent5" w:themeTint="99"/>
        <w:bottom w:val="single" w:sz="2" w:space="0" w:color="5ED5E4" w:themeColor="accent5" w:themeTint="99"/>
        <w:insideH w:val="single" w:sz="2" w:space="0" w:color="5ED5E4" w:themeColor="accent5" w:themeTint="99"/>
        <w:insideV w:val="single" w:sz="2" w:space="0" w:color="5ED5E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D5E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D5E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1F6" w:themeFill="accent5" w:themeFillTint="33"/>
      </w:tcPr>
    </w:tblStylePr>
    <w:tblStylePr w:type="band1Horz">
      <w:tblPr/>
      <w:tcPr>
        <w:shd w:val="clear" w:color="auto" w:fill="C9F1F6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E35FC7"/>
    <w:pPr>
      <w:spacing w:after="0"/>
    </w:pPr>
    <w:tblPr>
      <w:tblStyleRowBandSize w:val="1"/>
      <w:tblStyleColBandSize w:val="1"/>
      <w:tblBorders>
        <w:top w:val="single" w:sz="2" w:space="0" w:color="FE9191" w:themeColor="accent6" w:themeTint="99"/>
        <w:bottom w:val="single" w:sz="2" w:space="0" w:color="FE9191" w:themeColor="accent6" w:themeTint="99"/>
        <w:insideH w:val="single" w:sz="2" w:space="0" w:color="FE9191" w:themeColor="accent6" w:themeTint="99"/>
        <w:insideV w:val="single" w:sz="2" w:space="0" w:color="FE91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91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91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ADA" w:themeFill="accent6" w:themeFillTint="33"/>
      </w:tcPr>
    </w:tblStylePr>
    <w:tblStylePr w:type="band1Horz">
      <w:tblPr/>
      <w:tcPr>
        <w:shd w:val="clear" w:color="auto" w:fill="FEDADA" w:themeFill="accent6" w:themeFillTint="33"/>
      </w:tcPr>
    </w:tblStylePr>
  </w:style>
  <w:style w:type="table" w:styleId="KlavuzTablo3">
    <w:name w:val="Grid Table 3"/>
    <w:basedOn w:val="NormalTablo"/>
    <w:uiPriority w:val="48"/>
    <w:rsid w:val="00E35FC7"/>
    <w:pPr>
      <w:spacing w:after="0"/>
    </w:pPr>
    <w:tblPr>
      <w:tblStyleRowBandSize w:val="1"/>
      <w:tblStyleColBandSize w:val="1"/>
      <w:tblBorders>
        <w:top w:val="single" w:sz="4" w:space="0" w:color="707070" w:themeColor="text1" w:themeTint="99"/>
        <w:left w:val="single" w:sz="4" w:space="0" w:color="707070" w:themeColor="text1" w:themeTint="99"/>
        <w:bottom w:val="single" w:sz="4" w:space="0" w:color="707070" w:themeColor="text1" w:themeTint="99"/>
        <w:right w:val="single" w:sz="4" w:space="0" w:color="707070" w:themeColor="text1" w:themeTint="99"/>
        <w:insideH w:val="single" w:sz="4" w:space="0" w:color="707070" w:themeColor="text1" w:themeTint="99"/>
        <w:insideV w:val="single" w:sz="4" w:space="0" w:color="707070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CFCF" w:themeFill="text1" w:themeFillTint="33"/>
      </w:tcPr>
    </w:tblStylePr>
    <w:tblStylePr w:type="band1Horz">
      <w:tblPr/>
      <w:tcPr>
        <w:shd w:val="clear" w:color="auto" w:fill="CFCFCF" w:themeFill="text1" w:themeFillTint="33"/>
      </w:tcPr>
    </w:tblStylePr>
    <w:tblStylePr w:type="neCell">
      <w:tblPr/>
      <w:tcPr>
        <w:tcBorders>
          <w:bottom w:val="single" w:sz="4" w:space="0" w:color="707070" w:themeColor="text1" w:themeTint="99"/>
        </w:tcBorders>
      </w:tcPr>
    </w:tblStylePr>
    <w:tblStylePr w:type="nwCell">
      <w:tblPr/>
      <w:tcPr>
        <w:tcBorders>
          <w:bottom w:val="single" w:sz="4" w:space="0" w:color="707070" w:themeColor="text1" w:themeTint="99"/>
        </w:tcBorders>
      </w:tcPr>
    </w:tblStylePr>
    <w:tblStylePr w:type="seCell">
      <w:tblPr/>
      <w:tcPr>
        <w:tcBorders>
          <w:top w:val="single" w:sz="4" w:space="0" w:color="707070" w:themeColor="text1" w:themeTint="99"/>
        </w:tcBorders>
      </w:tcPr>
    </w:tblStylePr>
    <w:tblStylePr w:type="swCell">
      <w:tblPr/>
      <w:tcPr>
        <w:tcBorders>
          <w:top w:val="single" w:sz="4" w:space="0" w:color="707070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E35FC7"/>
    <w:pPr>
      <w:spacing w:after="0"/>
    </w:pPr>
    <w:tblPr>
      <w:tblStyleRowBandSize w:val="1"/>
      <w:tblStyleColBandSize w:val="1"/>
      <w:tblBorders>
        <w:top w:val="single" w:sz="4" w:space="0" w:color="ECDE88" w:themeColor="accent1" w:themeTint="99"/>
        <w:left w:val="single" w:sz="4" w:space="0" w:color="ECDE88" w:themeColor="accent1" w:themeTint="99"/>
        <w:bottom w:val="single" w:sz="4" w:space="0" w:color="ECDE88" w:themeColor="accent1" w:themeTint="99"/>
        <w:right w:val="single" w:sz="4" w:space="0" w:color="ECDE88" w:themeColor="accent1" w:themeTint="99"/>
        <w:insideH w:val="single" w:sz="4" w:space="0" w:color="ECDE88" w:themeColor="accent1" w:themeTint="99"/>
        <w:insideV w:val="single" w:sz="4" w:space="0" w:color="ECDE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D7" w:themeFill="accent1" w:themeFillTint="33"/>
      </w:tcPr>
    </w:tblStylePr>
    <w:tblStylePr w:type="band1Horz">
      <w:tblPr/>
      <w:tcPr>
        <w:shd w:val="clear" w:color="auto" w:fill="F8F4D7" w:themeFill="accent1" w:themeFillTint="33"/>
      </w:tcPr>
    </w:tblStylePr>
    <w:tblStylePr w:type="neCell">
      <w:tblPr/>
      <w:tcPr>
        <w:tcBorders>
          <w:bottom w:val="single" w:sz="4" w:space="0" w:color="ECDE88" w:themeColor="accent1" w:themeTint="99"/>
        </w:tcBorders>
      </w:tcPr>
    </w:tblStylePr>
    <w:tblStylePr w:type="nwCell">
      <w:tblPr/>
      <w:tcPr>
        <w:tcBorders>
          <w:bottom w:val="single" w:sz="4" w:space="0" w:color="ECDE88" w:themeColor="accent1" w:themeTint="99"/>
        </w:tcBorders>
      </w:tcPr>
    </w:tblStylePr>
    <w:tblStylePr w:type="seCell">
      <w:tblPr/>
      <w:tcPr>
        <w:tcBorders>
          <w:top w:val="single" w:sz="4" w:space="0" w:color="ECDE88" w:themeColor="accent1" w:themeTint="99"/>
        </w:tcBorders>
      </w:tcPr>
    </w:tblStylePr>
    <w:tblStylePr w:type="swCell">
      <w:tblPr/>
      <w:tcPr>
        <w:tcBorders>
          <w:top w:val="single" w:sz="4" w:space="0" w:color="ECDE88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E35FC7"/>
    <w:pPr>
      <w:spacing w:after="0"/>
    </w:pPr>
    <w:tblPr>
      <w:tblStyleRowBandSize w:val="1"/>
      <w:tblStyleColBandSize w:val="1"/>
      <w:tblBorders>
        <w:top w:val="single" w:sz="4" w:space="0" w:color="5ED5E4" w:themeColor="accent2" w:themeTint="99"/>
        <w:left w:val="single" w:sz="4" w:space="0" w:color="5ED5E4" w:themeColor="accent2" w:themeTint="99"/>
        <w:bottom w:val="single" w:sz="4" w:space="0" w:color="5ED5E4" w:themeColor="accent2" w:themeTint="99"/>
        <w:right w:val="single" w:sz="4" w:space="0" w:color="5ED5E4" w:themeColor="accent2" w:themeTint="99"/>
        <w:insideH w:val="single" w:sz="4" w:space="0" w:color="5ED5E4" w:themeColor="accent2" w:themeTint="99"/>
        <w:insideV w:val="single" w:sz="4" w:space="0" w:color="5ED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1F6" w:themeFill="accent2" w:themeFillTint="33"/>
      </w:tcPr>
    </w:tblStylePr>
    <w:tblStylePr w:type="band1Horz">
      <w:tblPr/>
      <w:tcPr>
        <w:shd w:val="clear" w:color="auto" w:fill="C9F1F6" w:themeFill="accent2" w:themeFillTint="33"/>
      </w:tcPr>
    </w:tblStylePr>
    <w:tblStylePr w:type="neCell">
      <w:tblPr/>
      <w:tcPr>
        <w:tcBorders>
          <w:bottom w:val="single" w:sz="4" w:space="0" w:color="5ED5E4" w:themeColor="accent2" w:themeTint="99"/>
        </w:tcBorders>
      </w:tcPr>
    </w:tblStylePr>
    <w:tblStylePr w:type="nwCell">
      <w:tblPr/>
      <w:tcPr>
        <w:tcBorders>
          <w:bottom w:val="single" w:sz="4" w:space="0" w:color="5ED5E4" w:themeColor="accent2" w:themeTint="99"/>
        </w:tcBorders>
      </w:tcPr>
    </w:tblStylePr>
    <w:tblStylePr w:type="seCell">
      <w:tblPr/>
      <w:tcPr>
        <w:tcBorders>
          <w:top w:val="single" w:sz="4" w:space="0" w:color="5ED5E4" w:themeColor="accent2" w:themeTint="99"/>
        </w:tcBorders>
      </w:tcPr>
    </w:tblStylePr>
    <w:tblStylePr w:type="swCell">
      <w:tblPr/>
      <w:tcPr>
        <w:tcBorders>
          <w:top w:val="single" w:sz="4" w:space="0" w:color="5ED5E4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E35FC7"/>
    <w:pPr>
      <w:spacing w:after="0"/>
    </w:pPr>
    <w:tblPr>
      <w:tblStyleRowBandSize w:val="1"/>
      <w:tblStyleColBandSize w:val="1"/>
      <w:tblBorders>
        <w:top w:val="single" w:sz="4" w:space="0" w:color="FE9191" w:themeColor="accent3" w:themeTint="99"/>
        <w:left w:val="single" w:sz="4" w:space="0" w:color="FE9191" w:themeColor="accent3" w:themeTint="99"/>
        <w:bottom w:val="single" w:sz="4" w:space="0" w:color="FE9191" w:themeColor="accent3" w:themeTint="99"/>
        <w:right w:val="single" w:sz="4" w:space="0" w:color="FE9191" w:themeColor="accent3" w:themeTint="99"/>
        <w:insideH w:val="single" w:sz="4" w:space="0" w:color="FE9191" w:themeColor="accent3" w:themeTint="99"/>
        <w:insideV w:val="single" w:sz="4" w:space="0" w:color="FE919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ADA" w:themeFill="accent3" w:themeFillTint="33"/>
      </w:tcPr>
    </w:tblStylePr>
    <w:tblStylePr w:type="band1Horz">
      <w:tblPr/>
      <w:tcPr>
        <w:shd w:val="clear" w:color="auto" w:fill="FEDADA" w:themeFill="accent3" w:themeFillTint="33"/>
      </w:tcPr>
    </w:tblStylePr>
    <w:tblStylePr w:type="neCell">
      <w:tblPr/>
      <w:tcPr>
        <w:tcBorders>
          <w:bottom w:val="single" w:sz="4" w:space="0" w:color="FE9191" w:themeColor="accent3" w:themeTint="99"/>
        </w:tcBorders>
      </w:tcPr>
    </w:tblStylePr>
    <w:tblStylePr w:type="nwCell">
      <w:tblPr/>
      <w:tcPr>
        <w:tcBorders>
          <w:bottom w:val="single" w:sz="4" w:space="0" w:color="FE9191" w:themeColor="accent3" w:themeTint="99"/>
        </w:tcBorders>
      </w:tcPr>
    </w:tblStylePr>
    <w:tblStylePr w:type="seCell">
      <w:tblPr/>
      <w:tcPr>
        <w:tcBorders>
          <w:top w:val="single" w:sz="4" w:space="0" w:color="FE9191" w:themeColor="accent3" w:themeTint="99"/>
        </w:tcBorders>
      </w:tcPr>
    </w:tblStylePr>
    <w:tblStylePr w:type="swCell">
      <w:tblPr/>
      <w:tcPr>
        <w:tcBorders>
          <w:top w:val="single" w:sz="4" w:space="0" w:color="FE9191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E35FC7"/>
    <w:pPr>
      <w:spacing w:after="0"/>
    </w:pPr>
    <w:tblPr>
      <w:tblStyleRowBandSize w:val="1"/>
      <w:tblStyleColBandSize w:val="1"/>
      <w:tblBorders>
        <w:top w:val="single" w:sz="4" w:space="0" w:color="ECDE88" w:themeColor="accent4" w:themeTint="99"/>
        <w:left w:val="single" w:sz="4" w:space="0" w:color="ECDE88" w:themeColor="accent4" w:themeTint="99"/>
        <w:bottom w:val="single" w:sz="4" w:space="0" w:color="ECDE88" w:themeColor="accent4" w:themeTint="99"/>
        <w:right w:val="single" w:sz="4" w:space="0" w:color="ECDE88" w:themeColor="accent4" w:themeTint="99"/>
        <w:insideH w:val="single" w:sz="4" w:space="0" w:color="ECDE88" w:themeColor="accent4" w:themeTint="99"/>
        <w:insideV w:val="single" w:sz="4" w:space="0" w:color="ECDE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D7" w:themeFill="accent4" w:themeFillTint="33"/>
      </w:tcPr>
    </w:tblStylePr>
    <w:tblStylePr w:type="band1Horz">
      <w:tblPr/>
      <w:tcPr>
        <w:shd w:val="clear" w:color="auto" w:fill="F8F4D7" w:themeFill="accent4" w:themeFillTint="33"/>
      </w:tcPr>
    </w:tblStylePr>
    <w:tblStylePr w:type="neCell">
      <w:tblPr/>
      <w:tcPr>
        <w:tcBorders>
          <w:bottom w:val="single" w:sz="4" w:space="0" w:color="ECDE88" w:themeColor="accent4" w:themeTint="99"/>
        </w:tcBorders>
      </w:tcPr>
    </w:tblStylePr>
    <w:tblStylePr w:type="nwCell">
      <w:tblPr/>
      <w:tcPr>
        <w:tcBorders>
          <w:bottom w:val="single" w:sz="4" w:space="0" w:color="ECDE88" w:themeColor="accent4" w:themeTint="99"/>
        </w:tcBorders>
      </w:tcPr>
    </w:tblStylePr>
    <w:tblStylePr w:type="seCell">
      <w:tblPr/>
      <w:tcPr>
        <w:tcBorders>
          <w:top w:val="single" w:sz="4" w:space="0" w:color="ECDE88" w:themeColor="accent4" w:themeTint="99"/>
        </w:tcBorders>
      </w:tcPr>
    </w:tblStylePr>
    <w:tblStylePr w:type="swCell">
      <w:tblPr/>
      <w:tcPr>
        <w:tcBorders>
          <w:top w:val="single" w:sz="4" w:space="0" w:color="ECDE88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E35FC7"/>
    <w:pPr>
      <w:spacing w:after="0"/>
    </w:pPr>
    <w:tblPr>
      <w:tblStyleRowBandSize w:val="1"/>
      <w:tblStyleColBandSize w:val="1"/>
      <w:tblBorders>
        <w:top w:val="single" w:sz="4" w:space="0" w:color="5ED5E4" w:themeColor="accent5" w:themeTint="99"/>
        <w:left w:val="single" w:sz="4" w:space="0" w:color="5ED5E4" w:themeColor="accent5" w:themeTint="99"/>
        <w:bottom w:val="single" w:sz="4" w:space="0" w:color="5ED5E4" w:themeColor="accent5" w:themeTint="99"/>
        <w:right w:val="single" w:sz="4" w:space="0" w:color="5ED5E4" w:themeColor="accent5" w:themeTint="99"/>
        <w:insideH w:val="single" w:sz="4" w:space="0" w:color="5ED5E4" w:themeColor="accent5" w:themeTint="99"/>
        <w:insideV w:val="single" w:sz="4" w:space="0" w:color="5ED5E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1F6" w:themeFill="accent5" w:themeFillTint="33"/>
      </w:tcPr>
    </w:tblStylePr>
    <w:tblStylePr w:type="band1Horz">
      <w:tblPr/>
      <w:tcPr>
        <w:shd w:val="clear" w:color="auto" w:fill="C9F1F6" w:themeFill="accent5" w:themeFillTint="33"/>
      </w:tcPr>
    </w:tblStylePr>
    <w:tblStylePr w:type="neCell">
      <w:tblPr/>
      <w:tcPr>
        <w:tcBorders>
          <w:bottom w:val="single" w:sz="4" w:space="0" w:color="5ED5E4" w:themeColor="accent5" w:themeTint="99"/>
        </w:tcBorders>
      </w:tcPr>
    </w:tblStylePr>
    <w:tblStylePr w:type="nwCell">
      <w:tblPr/>
      <w:tcPr>
        <w:tcBorders>
          <w:bottom w:val="single" w:sz="4" w:space="0" w:color="5ED5E4" w:themeColor="accent5" w:themeTint="99"/>
        </w:tcBorders>
      </w:tcPr>
    </w:tblStylePr>
    <w:tblStylePr w:type="seCell">
      <w:tblPr/>
      <w:tcPr>
        <w:tcBorders>
          <w:top w:val="single" w:sz="4" w:space="0" w:color="5ED5E4" w:themeColor="accent5" w:themeTint="99"/>
        </w:tcBorders>
      </w:tcPr>
    </w:tblStylePr>
    <w:tblStylePr w:type="swCell">
      <w:tblPr/>
      <w:tcPr>
        <w:tcBorders>
          <w:top w:val="single" w:sz="4" w:space="0" w:color="5ED5E4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E35FC7"/>
    <w:pPr>
      <w:spacing w:after="0"/>
    </w:pPr>
    <w:tblPr>
      <w:tblStyleRowBandSize w:val="1"/>
      <w:tblStyleColBandSize w:val="1"/>
      <w:tblBorders>
        <w:top w:val="single" w:sz="4" w:space="0" w:color="FE9191" w:themeColor="accent6" w:themeTint="99"/>
        <w:left w:val="single" w:sz="4" w:space="0" w:color="FE9191" w:themeColor="accent6" w:themeTint="99"/>
        <w:bottom w:val="single" w:sz="4" w:space="0" w:color="FE9191" w:themeColor="accent6" w:themeTint="99"/>
        <w:right w:val="single" w:sz="4" w:space="0" w:color="FE9191" w:themeColor="accent6" w:themeTint="99"/>
        <w:insideH w:val="single" w:sz="4" w:space="0" w:color="FE9191" w:themeColor="accent6" w:themeTint="99"/>
        <w:insideV w:val="single" w:sz="4" w:space="0" w:color="FE91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ADA" w:themeFill="accent6" w:themeFillTint="33"/>
      </w:tcPr>
    </w:tblStylePr>
    <w:tblStylePr w:type="band1Horz">
      <w:tblPr/>
      <w:tcPr>
        <w:shd w:val="clear" w:color="auto" w:fill="FEDADA" w:themeFill="accent6" w:themeFillTint="33"/>
      </w:tcPr>
    </w:tblStylePr>
    <w:tblStylePr w:type="neCell">
      <w:tblPr/>
      <w:tcPr>
        <w:tcBorders>
          <w:bottom w:val="single" w:sz="4" w:space="0" w:color="FE9191" w:themeColor="accent6" w:themeTint="99"/>
        </w:tcBorders>
      </w:tcPr>
    </w:tblStylePr>
    <w:tblStylePr w:type="nwCell">
      <w:tblPr/>
      <w:tcPr>
        <w:tcBorders>
          <w:bottom w:val="single" w:sz="4" w:space="0" w:color="FE9191" w:themeColor="accent6" w:themeTint="99"/>
        </w:tcBorders>
      </w:tcPr>
    </w:tblStylePr>
    <w:tblStylePr w:type="seCell">
      <w:tblPr/>
      <w:tcPr>
        <w:tcBorders>
          <w:top w:val="single" w:sz="4" w:space="0" w:color="FE9191" w:themeColor="accent6" w:themeTint="99"/>
        </w:tcBorders>
      </w:tcPr>
    </w:tblStylePr>
    <w:tblStylePr w:type="swCell">
      <w:tblPr/>
      <w:tcPr>
        <w:tcBorders>
          <w:top w:val="single" w:sz="4" w:space="0" w:color="FE9191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E35FC7"/>
    <w:pPr>
      <w:spacing w:after="0"/>
    </w:pPr>
    <w:tblPr>
      <w:tblStyleRowBandSize w:val="1"/>
      <w:tblStyleColBandSize w:val="1"/>
      <w:tblBorders>
        <w:top w:val="single" w:sz="4" w:space="0" w:color="707070" w:themeColor="text1" w:themeTint="99"/>
        <w:left w:val="single" w:sz="4" w:space="0" w:color="707070" w:themeColor="text1" w:themeTint="99"/>
        <w:bottom w:val="single" w:sz="4" w:space="0" w:color="707070" w:themeColor="text1" w:themeTint="99"/>
        <w:right w:val="single" w:sz="4" w:space="0" w:color="707070" w:themeColor="text1" w:themeTint="99"/>
        <w:insideH w:val="single" w:sz="4" w:space="0" w:color="707070" w:themeColor="text1" w:themeTint="99"/>
        <w:insideV w:val="single" w:sz="4" w:space="0" w:color="707070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1111" w:themeColor="text1"/>
          <w:left w:val="single" w:sz="4" w:space="0" w:color="111111" w:themeColor="text1"/>
          <w:bottom w:val="single" w:sz="4" w:space="0" w:color="111111" w:themeColor="text1"/>
          <w:right w:val="single" w:sz="4" w:space="0" w:color="111111" w:themeColor="text1"/>
          <w:insideH w:val="nil"/>
          <w:insideV w:val="nil"/>
        </w:tcBorders>
        <w:shd w:val="clear" w:color="auto" w:fill="111111" w:themeFill="text1"/>
      </w:tcPr>
    </w:tblStylePr>
    <w:tblStylePr w:type="lastRow">
      <w:rPr>
        <w:b/>
        <w:bCs/>
      </w:rPr>
      <w:tblPr/>
      <w:tcPr>
        <w:tcBorders>
          <w:top w:val="double" w:sz="4" w:space="0" w:color="11111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text1" w:themeFillTint="33"/>
      </w:tcPr>
    </w:tblStylePr>
    <w:tblStylePr w:type="band1Horz">
      <w:tblPr/>
      <w:tcPr>
        <w:shd w:val="clear" w:color="auto" w:fill="CFCFCF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E35FC7"/>
    <w:pPr>
      <w:spacing w:after="0"/>
    </w:pPr>
    <w:tblPr>
      <w:tblStyleRowBandSize w:val="1"/>
      <w:tblStyleColBandSize w:val="1"/>
      <w:tblBorders>
        <w:top w:val="single" w:sz="4" w:space="0" w:color="ECDE88" w:themeColor="accent1" w:themeTint="99"/>
        <w:left w:val="single" w:sz="4" w:space="0" w:color="ECDE88" w:themeColor="accent1" w:themeTint="99"/>
        <w:bottom w:val="single" w:sz="4" w:space="0" w:color="ECDE88" w:themeColor="accent1" w:themeTint="99"/>
        <w:right w:val="single" w:sz="4" w:space="0" w:color="ECDE88" w:themeColor="accent1" w:themeTint="99"/>
        <w:insideH w:val="single" w:sz="4" w:space="0" w:color="ECDE88" w:themeColor="accent1" w:themeTint="99"/>
        <w:insideV w:val="single" w:sz="4" w:space="0" w:color="ECDE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93A" w:themeColor="accent1"/>
          <w:left w:val="single" w:sz="4" w:space="0" w:color="E0C93A" w:themeColor="accent1"/>
          <w:bottom w:val="single" w:sz="4" w:space="0" w:color="E0C93A" w:themeColor="accent1"/>
          <w:right w:val="single" w:sz="4" w:space="0" w:color="E0C93A" w:themeColor="accent1"/>
          <w:insideH w:val="nil"/>
          <w:insideV w:val="nil"/>
        </w:tcBorders>
        <w:shd w:val="clear" w:color="auto" w:fill="E0C93A" w:themeFill="accent1"/>
      </w:tcPr>
    </w:tblStylePr>
    <w:tblStylePr w:type="lastRow">
      <w:rPr>
        <w:b/>
        <w:bCs/>
      </w:rPr>
      <w:tblPr/>
      <w:tcPr>
        <w:tcBorders>
          <w:top w:val="double" w:sz="4" w:space="0" w:color="E0C9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1" w:themeFillTint="33"/>
      </w:tcPr>
    </w:tblStylePr>
    <w:tblStylePr w:type="band1Horz">
      <w:tblPr/>
      <w:tcPr>
        <w:shd w:val="clear" w:color="auto" w:fill="F8F4D7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E35FC7"/>
    <w:pPr>
      <w:spacing w:after="0"/>
    </w:pPr>
    <w:tblPr>
      <w:tblStyleRowBandSize w:val="1"/>
      <w:tblStyleColBandSize w:val="1"/>
      <w:tblBorders>
        <w:top w:val="single" w:sz="4" w:space="0" w:color="5ED5E4" w:themeColor="accent2" w:themeTint="99"/>
        <w:left w:val="single" w:sz="4" w:space="0" w:color="5ED5E4" w:themeColor="accent2" w:themeTint="99"/>
        <w:bottom w:val="single" w:sz="4" w:space="0" w:color="5ED5E4" w:themeColor="accent2" w:themeTint="99"/>
        <w:right w:val="single" w:sz="4" w:space="0" w:color="5ED5E4" w:themeColor="accent2" w:themeTint="99"/>
        <w:insideH w:val="single" w:sz="4" w:space="0" w:color="5ED5E4" w:themeColor="accent2" w:themeTint="99"/>
        <w:insideV w:val="single" w:sz="4" w:space="0" w:color="5ED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9AAA" w:themeColor="accent2"/>
          <w:left w:val="single" w:sz="4" w:space="0" w:color="1C9AAA" w:themeColor="accent2"/>
          <w:bottom w:val="single" w:sz="4" w:space="0" w:color="1C9AAA" w:themeColor="accent2"/>
          <w:right w:val="single" w:sz="4" w:space="0" w:color="1C9AAA" w:themeColor="accent2"/>
          <w:insideH w:val="nil"/>
          <w:insideV w:val="nil"/>
        </w:tcBorders>
        <w:shd w:val="clear" w:color="auto" w:fill="1C9AAA" w:themeFill="accent2"/>
      </w:tcPr>
    </w:tblStylePr>
    <w:tblStylePr w:type="lastRow">
      <w:rPr>
        <w:b/>
        <w:bCs/>
      </w:rPr>
      <w:tblPr/>
      <w:tcPr>
        <w:tcBorders>
          <w:top w:val="double" w:sz="4" w:space="0" w:color="1C9AA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1F6" w:themeFill="accent2" w:themeFillTint="33"/>
      </w:tcPr>
    </w:tblStylePr>
    <w:tblStylePr w:type="band1Horz">
      <w:tblPr/>
      <w:tcPr>
        <w:shd w:val="clear" w:color="auto" w:fill="C9F1F6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E35FC7"/>
    <w:pPr>
      <w:spacing w:after="0"/>
    </w:pPr>
    <w:tblPr>
      <w:tblStyleRowBandSize w:val="1"/>
      <w:tblStyleColBandSize w:val="1"/>
      <w:tblBorders>
        <w:top w:val="single" w:sz="4" w:space="0" w:color="FE9191" w:themeColor="accent3" w:themeTint="99"/>
        <w:left w:val="single" w:sz="4" w:space="0" w:color="FE9191" w:themeColor="accent3" w:themeTint="99"/>
        <w:bottom w:val="single" w:sz="4" w:space="0" w:color="FE9191" w:themeColor="accent3" w:themeTint="99"/>
        <w:right w:val="single" w:sz="4" w:space="0" w:color="FE9191" w:themeColor="accent3" w:themeTint="99"/>
        <w:insideH w:val="single" w:sz="4" w:space="0" w:color="FE9191" w:themeColor="accent3" w:themeTint="99"/>
        <w:insideV w:val="single" w:sz="4" w:space="0" w:color="FE919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4A49" w:themeColor="accent3"/>
          <w:left w:val="single" w:sz="4" w:space="0" w:color="FE4A49" w:themeColor="accent3"/>
          <w:bottom w:val="single" w:sz="4" w:space="0" w:color="FE4A49" w:themeColor="accent3"/>
          <w:right w:val="single" w:sz="4" w:space="0" w:color="FE4A49" w:themeColor="accent3"/>
          <w:insideH w:val="nil"/>
          <w:insideV w:val="nil"/>
        </w:tcBorders>
        <w:shd w:val="clear" w:color="auto" w:fill="FE4A49" w:themeFill="accent3"/>
      </w:tcPr>
    </w:tblStylePr>
    <w:tblStylePr w:type="lastRow">
      <w:rPr>
        <w:b/>
        <w:bCs/>
      </w:rPr>
      <w:tblPr/>
      <w:tcPr>
        <w:tcBorders>
          <w:top w:val="double" w:sz="4" w:space="0" w:color="FE4A4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ADA" w:themeFill="accent3" w:themeFillTint="33"/>
      </w:tcPr>
    </w:tblStylePr>
    <w:tblStylePr w:type="band1Horz">
      <w:tblPr/>
      <w:tcPr>
        <w:shd w:val="clear" w:color="auto" w:fill="FEDADA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E35FC7"/>
    <w:pPr>
      <w:spacing w:after="0"/>
    </w:pPr>
    <w:tblPr>
      <w:tblStyleRowBandSize w:val="1"/>
      <w:tblStyleColBandSize w:val="1"/>
      <w:tblBorders>
        <w:top w:val="single" w:sz="4" w:space="0" w:color="ECDE88" w:themeColor="accent4" w:themeTint="99"/>
        <w:left w:val="single" w:sz="4" w:space="0" w:color="ECDE88" w:themeColor="accent4" w:themeTint="99"/>
        <w:bottom w:val="single" w:sz="4" w:space="0" w:color="ECDE88" w:themeColor="accent4" w:themeTint="99"/>
        <w:right w:val="single" w:sz="4" w:space="0" w:color="ECDE88" w:themeColor="accent4" w:themeTint="99"/>
        <w:insideH w:val="single" w:sz="4" w:space="0" w:color="ECDE88" w:themeColor="accent4" w:themeTint="99"/>
        <w:insideV w:val="single" w:sz="4" w:space="0" w:color="ECDE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93A" w:themeColor="accent4"/>
          <w:left w:val="single" w:sz="4" w:space="0" w:color="E0C93A" w:themeColor="accent4"/>
          <w:bottom w:val="single" w:sz="4" w:space="0" w:color="E0C93A" w:themeColor="accent4"/>
          <w:right w:val="single" w:sz="4" w:space="0" w:color="E0C93A" w:themeColor="accent4"/>
          <w:insideH w:val="nil"/>
          <w:insideV w:val="nil"/>
        </w:tcBorders>
        <w:shd w:val="clear" w:color="auto" w:fill="E0C93A" w:themeFill="accent4"/>
      </w:tcPr>
    </w:tblStylePr>
    <w:tblStylePr w:type="lastRow">
      <w:rPr>
        <w:b/>
        <w:bCs/>
      </w:rPr>
      <w:tblPr/>
      <w:tcPr>
        <w:tcBorders>
          <w:top w:val="double" w:sz="4" w:space="0" w:color="E0C9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4" w:themeFillTint="33"/>
      </w:tcPr>
    </w:tblStylePr>
    <w:tblStylePr w:type="band1Horz">
      <w:tblPr/>
      <w:tcPr>
        <w:shd w:val="clear" w:color="auto" w:fill="F8F4D7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E35FC7"/>
    <w:pPr>
      <w:spacing w:after="0"/>
    </w:pPr>
    <w:tblPr>
      <w:tblStyleRowBandSize w:val="1"/>
      <w:tblStyleColBandSize w:val="1"/>
      <w:tblBorders>
        <w:top w:val="single" w:sz="4" w:space="0" w:color="5ED5E4" w:themeColor="accent5" w:themeTint="99"/>
        <w:left w:val="single" w:sz="4" w:space="0" w:color="5ED5E4" w:themeColor="accent5" w:themeTint="99"/>
        <w:bottom w:val="single" w:sz="4" w:space="0" w:color="5ED5E4" w:themeColor="accent5" w:themeTint="99"/>
        <w:right w:val="single" w:sz="4" w:space="0" w:color="5ED5E4" w:themeColor="accent5" w:themeTint="99"/>
        <w:insideH w:val="single" w:sz="4" w:space="0" w:color="5ED5E4" w:themeColor="accent5" w:themeTint="99"/>
        <w:insideV w:val="single" w:sz="4" w:space="0" w:color="5ED5E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9AAA" w:themeColor="accent5"/>
          <w:left w:val="single" w:sz="4" w:space="0" w:color="1C9AAA" w:themeColor="accent5"/>
          <w:bottom w:val="single" w:sz="4" w:space="0" w:color="1C9AAA" w:themeColor="accent5"/>
          <w:right w:val="single" w:sz="4" w:space="0" w:color="1C9AAA" w:themeColor="accent5"/>
          <w:insideH w:val="nil"/>
          <w:insideV w:val="nil"/>
        </w:tcBorders>
        <w:shd w:val="clear" w:color="auto" w:fill="1C9AAA" w:themeFill="accent5"/>
      </w:tcPr>
    </w:tblStylePr>
    <w:tblStylePr w:type="lastRow">
      <w:rPr>
        <w:b/>
        <w:bCs/>
      </w:rPr>
      <w:tblPr/>
      <w:tcPr>
        <w:tcBorders>
          <w:top w:val="double" w:sz="4" w:space="0" w:color="1C9A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1F6" w:themeFill="accent5" w:themeFillTint="33"/>
      </w:tcPr>
    </w:tblStylePr>
    <w:tblStylePr w:type="band1Horz">
      <w:tblPr/>
      <w:tcPr>
        <w:shd w:val="clear" w:color="auto" w:fill="C9F1F6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E35FC7"/>
    <w:pPr>
      <w:spacing w:after="0"/>
    </w:pPr>
    <w:tblPr>
      <w:tblStyleRowBandSize w:val="1"/>
      <w:tblStyleColBandSize w:val="1"/>
      <w:tblBorders>
        <w:top w:val="single" w:sz="4" w:space="0" w:color="FE9191" w:themeColor="accent6" w:themeTint="99"/>
        <w:left w:val="single" w:sz="4" w:space="0" w:color="FE9191" w:themeColor="accent6" w:themeTint="99"/>
        <w:bottom w:val="single" w:sz="4" w:space="0" w:color="FE9191" w:themeColor="accent6" w:themeTint="99"/>
        <w:right w:val="single" w:sz="4" w:space="0" w:color="FE9191" w:themeColor="accent6" w:themeTint="99"/>
        <w:insideH w:val="single" w:sz="4" w:space="0" w:color="FE9191" w:themeColor="accent6" w:themeTint="99"/>
        <w:insideV w:val="single" w:sz="4" w:space="0" w:color="FE91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4A49" w:themeColor="accent6"/>
          <w:left w:val="single" w:sz="4" w:space="0" w:color="FE4A49" w:themeColor="accent6"/>
          <w:bottom w:val="single" w:sz="4" w:space="0" w:color="FE4A49" w:themeColor="accent6"/>
          <w:right w:val="single" w:sz="4" w:space="0" w:color="FE4A49" w:themeColor="accent6"/>
          <w:insideH w:val="nil"/>
          <w:insideV w:val="nil"/>
        </w:tcBorders>
        <w:shd w:val="clear" w:color="auto" w:fill="FE4A49" w:themeFill="accent6"/>
      </w:tcPr>
    </w:tblStylePr>
    <w:tblStylePr w:type="lastRow">
      <w:rPr>
        <w:b/>
        <w:bCs/>
      </w:rPr>
      <w:tblPr/>
      <w:tcPr>
        <w:tcBorders>
          <w:top w:val="double" w:sz="4" w:space="0" w:color="FE4A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ADA" w:themeFill="accent6" w:themeFillTint="33"/>
      </w:tcPr>
    </w:tblStylePr>
    <w:tblStylePr w:type="band1Horz">
      <w:tblPr/>
      <w:tcPr>
        <w:shd w:val="clear" w:color="auto" w:fill="FEDADA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E35FC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CFCF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1111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1111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1111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1111" w:themeFill="text1"/>
      </w:tcPr>
    </w:tblStylePr>
    <w:tblStylePr w:type="band1Vert">
      <w:tblPr/>
      <w:tcPr>
        <w:shd w:val="clear" w:color="auto" w:fill="9F9F9F" w:themeFill="text1" w:themeFillTint="66"/>
      </w:tcPr>
    </w:tblStylePr>
    <w:tblStylePr w:type="band1Horz">
      <w:tblPr/>
      <w:tcPr>
        <w:shd w:val="clear" w:color="auto" w:fill="9F9F9F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E35FC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9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9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C9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C93A" w:themeFill="accent1"/>
      </w:tcPr>
    </w:tblStylePr>
    <w:tblStylePr w:type="band1Vert">
      <w:tblPr/>
      <w:tcPr>
        <w:shd w:val="clear" w:color="auto" w:fill="F2E9B0" w:themeFill="accent1" w:themeFillTint="66"/>
      </w:tcPr>
    </w:tblStylePr>
    <w:tblStylePr w:type="band1Horz">
      <w:tblPr/>
      <w:tcPr>
        <w:shd w:val="clear" w:color="auto" w:fill="F2E9B0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E35FC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1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9AA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9AA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C9AA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C9AAA" w:themeFill="accent2"/>
      </w:tcPr>
    </w:tblStylePr>
    <w:tblStylePr w:type="band1Vert">
      <w:tblPr/>
      <w:tcPr>
        <w:shd w:val="clear" w:color="auto" w:fill="93E3ED" w:themeFill="accent2" w:themeFillTint="66"/>
      </w:tcPr>
    </w:tblStylePr>
    <w:tblStylePr w:type="band1Horz">
      <w:tblPr/>
      <w:tcPr>
        <w:shd w:val="clear" w:color="auto" w:fill="93E3ED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E35FC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A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4A4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4A4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4A4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4A49" w:themeFill="accent3"/>
      </w:tcPr>
    </w:tblStylePr>
    <w:tblStylePr w:type="band1Vert">
      <w:tblPr/>
      <w:tcPr>
        <w:shd w:val="clear" w:color="auto" w:fill="FEB6B6" w:themeFill="accent3" w:themeFillTint="66"/>
      </w:tcPr>
    </w:tblStylePr>
    <w:tblStylePr w:type="band1Horz">
      <w:tblPr/>
      <w:tcPr>
        <w:shd w:val="clear" w:color="auto" w:fill="FEB6B6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E35FC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93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93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C93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C93A" w:themeFill="accent4"/>
      </w:tcPr>
    </w:tblStylePr>
    <w:tblStylePr w:type="band1Vert">
      <w:tblPr/>
      <w:tcPr>
        <w:shd w:val="clear" w:color="auto" w:fill="F2E9B0" w:themeFill="accent4" w:themeFillTint="66"/>
      </w:tcPr>
    </w:tblStylePr>
    <w:tblStylePr w:type="band1Horz">
      <w:tblPr/>
      <w:tcPr>
        <w:shd w:val="clear" w:color="auto" w:fill="F2E9B0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E35FC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1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9AA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9AA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C9AA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C9AAA" w:themeFill="accent5"/>
      </w:tcPr>
    </w:tblStylePr>
    <w:tblStylePr w:type="band1Vert">
      <w:tblPr/>
      <w:tcPr>
        <w:shd w:val="clear" w:color="auto" w:fill="93E3ED" w:themeFill="accent5" w:themeFillTint="66"/>
      </w:tcPr>
    </w:tblStylePr>
    <w:tblStylePr w:type="band1Horz">
      <w:tblPr/>
      <w:tcPr>
        <w:shd w:val="clear" w:color="auto" w:fill="93E3ED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E35FC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A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4A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4A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4A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4A49" w:themeFill="accent6"/>
      </w:tcPr>
    </w:tblStylePr>
    <w:tblStylePr w:type="band1Vert">
      <w:tblPr/>
      <w:tcPr>
        <w:shd w:val="clear" w:color="auto" w:fill="FEB6B6" w:themeFill="accent6" w:themeFillTint="66"/>
      </w:tcPr>
    </w:tblStylePr>
    <w:tblStylePr w:type="band1Horz">
      <w:tblPr/>
      <w:tcPr>
        <w:shd w:val="clear" w:color="auto" w:fill="FEB6B6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E35FC7"/>
    <w:pPr>
      <w:spacing w:after="0"/>
    </w:pPr>
    <w:tblPr>
      <w:tblStyleRowBandSize w:val="1"/>
      <w:tblStyleColBandSize w:val="1"/>
      <w:tblBorders>
        <w:top w:val="single" w:sz="4" w:space="0" w:color="707070" w:themeColor="text1" w:themeTint="99"/>
        <w:left w:val="single" w:sz="4" w:space="0" w:color="707070" w:themeColor="text1" w:themeTint="99"/>
        <w:bottom w:val="single" w:sz="4" w:space="0" w:color="707070" w:themeColor="text1" w:themeTint="99"/>
        <w:right w:val="single" w:sz="4" w:space="0" w:color="707070" w:themeColor="text1" w:themeTint="99"/>
        <w:insideH w:val="single" w:sz="4" w:space="0" w:color="707070" w:themeColor="text1" w:themeTint="99"/>
        <w:insideV w:val="single" w:sz="4" w:space="0" w:color="707070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07070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0707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text1" w:themeFillTint="33"/>
      </w:tcPr>
    </w:tblStylePr>
    <w:tblStylePr w:type="band1Horz">
      <w:tblPr/>
      <w:tcPr>
        <w:shd w:val="clear" w:color="auto" w:fill="CFCFCF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E35FC7"/>
    <w:pPr>
      <w:spacing w:after="0"/>
    </w:pPr>
    <w:rPr>
      <w:color w:val="B6A01C" w:themeColor="accent1" w:themeShade="BF"/>
    </w:rPr>
    <w:tblPr>
      <w:tblStyleRowBandSize w:val="1"/>
      <w:tblStyleColBandSize w:val="1"/>
      <w:tblBorders>
        <w:top w:val="single" w:sz="4" w:space="0" w:color="ECDE88" w:themeColor="accent1" w:themeTint="99"/>
        <w:left w:val="single" w:sz="4" w:space="0" w:color="ECDE88" w:themeColor="accent1" w:themeTint="99"/>
        <w:bottom w:val="single" w:sz="4" w:space="0" w:color="ECDE88" w:themeColor="accent1" w:themeTint="99"/>
        <w:right w:val="single" w:sz="4" w:space="0" w:color="ECDE88" w:themeColor="accent1" w:themeTint="99"/>
        <w:insideH w:val="single" w:sz="4" w:space="0" w:color="ECDE88" w:themeColor="accent1" w:themeTint="99"/>
        <w:insideV w:val="single" w:sz="4" w:space="0" w:color="ECDE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DE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DE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1" w:themeFillTint="33"/>
      </w:tcPr>
    </w:tblStylePr>
    <w:tblStylePr w:type="band1Horz">
      <w:tblPr/>
      <w:tcPr>
        <w:shd w:val="clear" w:color="auto" w:fill="F8F4D7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E35FC7"/>
    <w:pPr>
      <w:spacing w:after="0"/>
    </w:pPr>
    <w:rPr>
      <w:color w:val="15727F" w:themeColor="accent2" w:themeShade="BF"/>
    </w:rPr>
    <w:tblPr>
      <w:tblStyleRowBandSize w:val="1"/>
      <w:tblStyleColBandSize w:val="1"/>
      <w:tblBorders>
        <w:top w:val="single" w:sz="4" w:space="0" w:color="5ED5E4" w:themeColor="accent2" w:themeTint="99"/>
        <w:left w:val="single" w:sz="4" w:space="0" w:color="5ED5E4" w:themeColor="accent2" w:themeTint="99"/>
        <w:bottom w:val="single" w:sz="4" w:space="0" w:color="5ED5E4" w:themeColor="accent2" w:themeTint="99"/>
        <w:right w:val="single" w:sz="4" w:space="0" w:color="5ED5E4" w:themeColor="accent2" w:themeTint="99"/>
        <w:insideH w:val="single" w:sz="4" w:space="0" w:color="5ED5E4" w:themeColor="accent2" w:themeTint="99"/>
        <w:insideV w:val="single" w:sz="4" w:space="0" w:color="5ED5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ED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D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1F6" w:themeFill="accent2" w:themeFillTint="33"/>
      </w:tcPr>
    </w:tblStylePr>
    <w:tblStylePr w:type="band1Horz">
      <w:tblPr/>
      <w:tcPr>
        <w:shd w:val="clear" w:color="auto" w:fill="C9F1F6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E35FC7"/>
    <w:pPr>
      <w:spacing w:after="0"/>
    </w:pPr>
    <w:rPr>
      <w:color w:val="F30201" w:themeColor="accent3" w:themeShade="BF"/>
    </w:rPr>
    <w:tblPr>
      <w:tblStyleRowBandSize w:val="1"/>
      <w:tblStyleColBandSize w:val="1"/>
      <w:tblBorders>
        <w:top w:val="single" w:sz="4" w:space="0" w:color="FE9191" w:themeColor="accent3" w:themeTint="99"/>
        <w:left w:val="single" w:sz="4" w:space="0" w:color="FE9191" w:themeColor="accent3" w:themeTint="99"/>
        <w:bottom w:val="single" w:sz="4" w:space="0" w:color="FE9191" w:themeColor="accent3" w:themeTint="99"/>
        <w:right w:val="single" w:sz="4" w:space="0" w:color="FE9191" w:themeColor="accent3" w:themeTint="99"/>
        <w:insideH w:val="single" w:sz="4" w:space="0" w:color="FE9191" w:themeColor="accent3" w:themeTint="99"/>
        <w:insideV w:val="single" w:sz="4" w:space="0" w:color="FE919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E919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919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ADA" w:themeFill="accent3" w:themeFillTint="33"/>
      </w:tcPr>
    </w:tblStylePr>
    <w:tblStylePr w:type="band1Horz">
      <w:tblPr/>
      <w:tcPr>
        <w:shd w:val="clear" w:color="auto" w:fill="FEDADA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E35FC7"/>
    <w:pPr>
      <w:spacing w:after="0"/>
    </w:pPr>
    <w:rPr>
      <w:color w:val="B6A01C" w:themeColor="accent4" w:themeShade="BF"/>
    </w:rPr>
    <w:tblPr>
      <w:tblStyleRowBandSize w:val="1"/>
      <w:tblStyleColBandSize w:val="1"/>
      <w:tblBorders>
        <w:top w:val="single" w:sz="4" w:space="0" w:color="ECDE88" w:themeColor="accent4" w:themeTint="99"/>
        <w:left w:val="single" w:sz="4" w:space="0" w:color="ECDE88" w:themeColor="accent4" w:themeTint="99"/>
        <w:bottom w:val="single" w:sz="4" w:space="0" w:color="ECDE88" w:themeColor="accent4" w:themeTint="99"/>
        <w:right w:val="single" w:sz="4" w:space="0" w:color="ECDE88" w:themeColor="accent4" w:themeTint="99"/>
        <w:insideH w:val="single" w:sz="4" w:space="0" w:color="ECDE88" w:themeColor="accent4" w:themeTint="99"/>
        <w:insideV w:val="single" w:sz="4" w:space="0" w:color="ECDE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CDE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DE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4" w:themeFillTint="33"/>
      </w:tcPr>
    </w:tblStylePr>
    <w:tblStylePr w:type="band1Horz">
      <w:tblPr/>
      <w:tcPr>
        <w:shd w:val="clear" w:color="auto" w:fill="F8F4D7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E35FC7"/>
    <w:pPr>
      <w:spacing w:after="0"/>
    </w:pPr>
    <w:rPr>
      <w:color w:val="15727F" w:themeColor="accent5" w:themeShade="BF"/>
    </w:rPr>
    <w:tblPr>
      <w:tblStyleRowBandSize w:val="1"/>
      <w:tblStyleColBandSize w:val="1"/>
      <w:tblBorders>
        <w:top w:val="single" w:sz="4" w:space="0" w:color="5ED5E4" w:themeColor="accent5" w:themeTint="99"/>
        <w:left w:val="single" w:sz="4" w:space="0" w:color="5ED5E4" w:themeColor="accent5" w:themeTint="99"/>
        <w:bottom w:val="single" w:sz="4" w:space="0" w:color="5ED5E4" w:themeColor="accent5" w:themeTint="99"/>
        <w:right w:val="single" w:sz="4" w:space="0" w:color="5ED5E4" w:themeColor="accent5" w:themeTint="99"/>
        <w:insideH w:val="single" w:sz="4" w:space="0" w:color="5ED5E4" w:themeColor="accent5" w:themeTint="99"/>
        <w:insideV w:val="single" w:sz="4" w:space="0" w:color="5ED5E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ED5E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D5E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1F6" w:themeFill="accent5" w:themeFillTint="33"/>
      </w:tcPr>
    </w:tblStylePr>
    <w:tblStylePr w:type="band1Horz">
      <w:tblPr/>
      <w:tcPr>
        <w:shd w:val="clear" w:color="auto" w:fill="C9F1F6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E35FC7"/>
    <w:pPr>
      <w:spacing w:after="0"/>
    </w:pPr>
    <w:rPr>
      <w:color w:val="F30201" w:themeColor="accent6" w:themeShade="BF"/>
    </w:rPr>
    <w:tblPr>
      <w:tblStyleRowBandSize w:val="1"/>
      <w:tblStyleColBandSize w:val="1"/>
      <w:tblBorders>
        <w:top w:val="single" w:sz="4" w:space="0" w:color="FE9191" w:themeColor="accent6" w:themeTint="99"/>
        <w:left w:val="single" w:sz="4" w:space="0" w:color="FE9191" w:themeColor="accent6" w:themeTint="99"/>
        <w:bottom w:val="single" w:sz="4" w:space="0" w:color="FE9191" w:themeColor="accent6" w:themeTint="99"/>
        <w:right w:val="single" w:sz="4" w:space="0" w:color="FE9191" w:themeColor="accent6" w:themeTint="99"/>
        <w:insideH w:val="single" w:sz="4" w:space="0" w:color="FE9191" w:themeColor="accent6" w:themeTint="99"/>
        <w:insideV w:val="single" w:sz="4" w:space="0" w:color="FE91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E91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91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ADA" w:themeFill="accent6" w:themeFillTint="33"/>
      </w:tcPr>
    </w:tblStylePr>
    <w:tblStylePr w:type="band1Horz">
      <w:tblPr/>
      <w:tcPr>
        <w:shd w:val="clear" w:color="auto" w:fill="FEDADA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E35FC7"/>
    <w:pPr>
      <w:spacing w:after="0"/>
    </w:pPr>
    <w:tblPr>
      <w:tblStyleRowBandSize w:val="1"/>
      <w:tblStyleColBandSize w:val="1"/>
      <w:tblBorders>
        <w:top w:val="single" w:sz="4" w:space="0" w:color="707070" w:themeColor="text1" w:themeTint="99"/>
        <w:left w:val="single" w:sz="4" w:space="0" w:color="707070" w:themeColor="text1" w:themeTint="99"/>
        <w:bottom w:val="single" w:sz="4" w:space="0" w:color="707070" w:themeColor="text1" w:themeTint="99"/>
        <w:right w:val="single" w:sz="4" w:space="0" w:color="707070" w:themeColor="text1" w:themeTint="99"/>
        <w:insideH w:val="single" w:sz="4" w:space="0" w:color="707070" w:themeColor="text1" w:themeTint="99"/>
        <w:insideV w:val="single" w:sz="4" w:space="0" w:color="707070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CFCF" w:themeFill="text1" w:themeFillTint="33"/>
      </w:tcPr>
    </w:tblStylePr>
    <w:tblStylePr w:type="band1Horz">
      <w:tblPr/>
      <w:tcPr>
        <w:shd w:val="clear" w:color="auto" w:fill="CFCFCF" w:themeFill="text1" w:themeFillTint="33"/>
      </w:tcPr>
    </w:tblStylePr>
    <w:tblStylePr w:type="neCell">
      <w:tblPr/>
      <w:tcPr>
        <w:tcBorders>
          <w:bottom w:val="single" w:sz="4" w:space="0" w:color="707070" w:themeColor="text1" w:themeTint="99"/>
        </w:tcBorders>
      </w:tcPr>
    </w:tblStylePr>
    <w:tblStylePr w:type="nwCell">
      <w:tblPr/>
      <w:tcPr>
        <w:tcBorders>
          <w:bottom w:val="single" w:sz="4" w:space="0" w:color="707070" w:themeColor="text1" w:themeTint="99"/>
        </w:tcBorders>
      </w:tcPr>
    </w:tblStylePr>
    <w:tblStylePr w:type="seCell">
      <w:tblPr/>
      <w:tcPr>
        <w:tcBorders>
          <w:top w:val="single" w:sz="4" w:space="0" w:color="707070" w:themeColor="text1" w:themeTint="99"/>
        </w:tcBorders>
      </w:tcPr>
    </w:tblStylePr>
    <w:tblStylePr w:type="swCell">
      <w:tblPr/>
      <w:tcPr>
        <w:tcBorders>
          <w:top w:val="single" w:sz="4" w:space="0" w:color="707070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E35FC7"/>
    <w:pPr>
      <w:spacing w:after="0"/>
    </w:pPr>
    <w:rPr>
      <w:color w:val="B6A01C" w:themeColor="accent1" w:themeShade="BF"/>
    </w:rPr>
    <w:tblPr>
      <w:tblStyleRowBandSize w:val="1"/>
      <w:tblStyleColBandSize w:val="1"/>
      <w:tblBorders>
        <w:top w:val="single" w:sz="4" w:space="0" w:color="ECDE88" w:themeColor="accent1" w:themeTint="99"/>
        <w:left w:val="single" w:sz="4" w:space="0" w:color="ECDE88" w:themeColor="accent1" w:themeTint="99"/>
        <w:bottom w:val="single" w:sz="4" w:space="0" w:color="ECDE88" w:themeColor="accent1" w:themeTint="99"/>
        <w:right w:val="single" w:sz="4" w:space="0" w:color="ECDE88" w:themeColor="accent1" w:themeTint="99"/>
        <w:insideH w:val="single" w:sz="4" w:space="0" w:color="ECDE88" w:themeColor="accent1" w:themeTint="99"/>
        <w:insideV w:val="single" w:sz="4" w:space="0" w:color="ECDE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D7" w:themeFill="accent1" w:themeFillTint="33"/>
      </w:tcPr>
    </w:tblStylePr>
    <w:tblStylePr w:type="band1Horz">
      <w:tblPr/>
      <w:tcPr>
        <w:shd w:val="clear" w:color="auto" w:fill="F8F4D7" w:themeFill="accent1" w:themeFillTint="33"/>
      </w:tcPr>
    </w:tblStylePr>
    <w:tblStylePr w:type="neCell">
      <w:tblPr/>
      <w:tcPr>
        <w:tcBorders>
          <w:bottom w:val="single" w:sz="4" w:space="0" w:color="ECDE88" w:themeColor="accent1" w:themeTint="99"/>
        </w:tcBorders>
      </w:tcPr>
    </w:tblStylePr>
    <w:tblStylePr w:type="nwCell">
      <w:tblPr/>
      <w:tcPr>
        <w:tcBorders>
          <w:bottom w:val="single" w:sz="4" w:space="0" w:color="ECDE88" w:themeColor="accent1" w:themeTint="99"/>
        </w:tcBorders>
      </w:tcPr>
    </w:tblStylePr>
    <w:tblStylePr w:type="seCell">
      <w:tblPr/>
      <w:tcPr>
        <w:tcBorders>
          <w:top w:val="single" w:sz="4" w:space="0" w:color="ECDE88" w:themeColor="accent1" w:themeTint="99"/>
        </w:tcBorders>
      </w:tcPr>
    </w:tblStylePr>
    <w:tblStylePr w:type="swCell">
      <w:tblPr/>
      <w:tcPr>
        <w:tcBorders>
          <w:top w:val="single" w:sz="4" w:space="0" w:color="ECDE88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E35FC7"/>
    <w:pPr>
      <w:spacing w:after="0"/>
    </w:pPr>
    <w:rPr>
      <w:color w:val="15727F" w:themeColor="accent2" w:themeShade="BF"/>
    </w:rPr>
    <w:tblPr>
      <w:tblStyleRowBandSize w:val="1"/>
      <w:tblStyleColBandSize w:val="1"/>
      <w:tblBorders>
        <w:top w:val="single" w:sz="4" w:space="0" w:color="5ED5E4" w:themeColor="accent2" w:themeTint="99"/>
        <w:left w:val="single" w:sz="4" w:space="0" w:color="5ED5E4" w:themeColor="accent2" w:themeTint="99"/>
        <w:bottom w:val="single" w:sz="4" w:space="0" w:color="5ED5E4" w:themeColor="accent2" w:themeTint="99"/>
        <w:right w:val="single" w:sz="4" w:space="0" w:color="5ED5E4" w:themeColor="accent2" w:themeTint="99"/>
        <w:insideH w:val="single" w:sz="4" w:space="0" w:color="5ED5E4" w:themeColor="accent2" w:themeTint="99"/>
        <w:insideV w:val="single" w:sz="4" w:space="0" w:color="5ED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1F6" w:themeFill="accent2" w:themeFillTint="33"/>
      </w:tcPr>
    </w:tblStylePr>
    <w:tblStylePr w:type="band1Horz">
      <w:tblPr/>
      <w:tcPr>
        <w:shd w:val="clear" w:color="auto" w:fill="C9F1F6" w:themeFill="accent2" w:themeFillTint="33"/>
      </w:tcPr>
    </w:tblStylePr>
    <w:tblStylePr w:type="neCell">
      <w:tblPr/>
      <w:tcPr>
        <w:tcBorders>
          <w:bottom w:val="single" w:sz="4" w:space="0" w:color="5ED5E4" w:themeColor="accent2" w:themeTint="99"/>
        </w:tcBorders>
      </w:tcPr>
    </w:tblStylePr>
    <w:tblStylePr w:type="nwCell">
      <w:tblPr/>
      <w:tcPr>
        <w:tcBorders>
          <w:bottom w:val="single" w:sz="4" w:space="0" w:color="5ED5E4" w:themeColor="accent2" w:themeTint="99"/>
        </w:tcBorders>
      </w:tcPr>
    </w:tblStylePr>
    <w:tblStylePr w:type="seCell">
      <w:tblPr/>
      <w:tcPr>
        <w:tcBorders>
          <w:top w:val="single" w:sz="4" w:space="0" w:color="5ED5E4" w:themeColor="accent2" w:themeTint="99"/>
        </w:tcBorders>
      </w:tcPr>
    </w:tblStylePr>
    <w:tblStylePr w:type="swCell">
      <w:tblPr/>
      <w:tcPr>
        <w:tcBorders>
          <w:top w:val="single" w:sz="4" w:space="0" w:color="5ED5E4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E35FC7"/>
    <w:pPr>
      <w:spacing w:after="0"/>
    </w:pPr>
    <w:rPr>
      <w:color w:val="F30201" w:themeColor="accent3" w:themeShade="BF"/>
    </w:rPr>
    <w:tblPr>
      <w:tblStyleRowBandSize w:val="1"/>
      <w:tblStyleColBandSize w:val="1"/>
      <w:tblBorders>
        <w:top w:val="single" w:sz="4" w:space="0" w:color="FE9191" w:themeColor="accent3" w:themeTint="99"/>
        <w:left w:val="single" w:sz="4" w:space="0" w:color="FE9191" w:themeColor="accent3" w:themeTint="99"/>
        <w:bottom w:val="single" w:sz="4" w:space="0" w:color="FE9191" w:themeColor="accent3" w:themeTint="99"/>
        <w:right w:val="single" w:sz="4" w:space="0" w:color="FE9191" w:themeColor="accent3" w:themeTint="99"/>
        <w:insideH w:val="single" w:sz="4" w:space="0" w:color="FE9191" w:themeColor="accent3" w:themeTint="99"/>
        <w:insideV w:val="single" w:sz="4" w:space="0" w:color="FE919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ADA" w:themeFill="accent3" w:themeFillTint="33"/>
      </w:tcPr>
    </w:tblStylePr>
    <w:tblStylePr w:type="band1Horz">
      <w:tblPr/>
      <w:tcPr>
        <w:shd w:val="clear" w:color="auto" w:fill="FEDADA" w:themeFill="accent3" w:themeFillTint="33"/>
      </w:tcPr>
    </w:tblStylePr>
    <w:tblStylePr w:type="neCell">
      <w:tblPr/>
      <w:tcPr>
        <w:tcBorders>
          <w:bottom w:val="single" w:sz="4" w:space="0" w:color="FE9191" w:themeColor="accent3" w:themeTint="99"/>
        </w:tcBorders>
      </w:tcPr>
    </w:tblStylePr>
    <w:tblStylePr w:type="nwCell">
      <w:tblPr/>
      <w:tcPr>
        <w:tcBorders>
          <w:bottom w:val="single" w:sz="4" w:space="0" w:color="FE9191" w:themeColor="accent3" w:themeTint="99"/>
        </w:tcBorders>
      </w:tcPr>
    </w:tblStylePr>
    <w:tblStylePr w:type="seCell">
      <w:tblPr/>
      <w:tcPr>
        <w:tcBorders>
          <w:top w:val="single" w:sz="4" w:space="0" w:color="FE9191" w:themeColor="accent3" w:themeTint="99"/>
        </w:tcBorders>
      </w:tcPr>
    </w:tblStylePr>
    <w:tblStylePr w:type="swCell">
      <w:tblPr/>
      <w:tcPr>
        <w:tcBorders>
          <w:top w:val="single" w:sz="4" w:space="0" w:color="FE9191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E35FC7"/>
    <w:pPr>
      <w:spacing w:after="0"/>
    </w:pPr>
    <w:rPr>
      <w:color w:val="B6A01C" w:themeColor="accent4" w:themeShade="BF"/>
    </w:rPr>
    <w:tblPr>
      <w:tblStyleRowBandSize w:val="1"/>
      <w:tblStyleColBandSize w:val="1"/>
      <w:tblBorders>
        <w:top w:val="single" w:sz="4" w:space="0" w:color="ECDE88" w:themeColor="accent4" w:themeTint="99"/>
        <w:left w:val="single" w:sz="4" w:space="0" w:color="ECDE88" w:themeColor="accent4" w:themeTint="99"/>
        <w:bottom w:val="single" w:sz="4" w:space="0" w:color="ECDE88" w:themeColor="accent4" w:themeTint="99"/>
        <w:right w:val="single" w:sz="4" w:space="0" w:color="ECDE88" w:themeColor="accent4" w:themeTint="99"/>
        <w:insideH w:val="single" w:sz="4" w:space="0" w:color="ECDE88" w:themeColor="accent4" w:themeTint="99"/>
        <w:insideV w:val="single" w:sz="4" w:space="0" w:color="ECDE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D7" w:themeFill="accent4" w:themeFillTint="33"/>
      </w:tcPr>
    </w:tblStylePr>
    <w:tblStylePr w:type="band1Horz">
      <w:tblPr/>
      <w:tcPr>
        <w:shd w:val="clear" w:color="auto" w:fill="F8F4D7" w:themeFill="accent4" w:themeFillTint="33"/>
      </w:tcPr>
    </w:tblStylePr>
    <w:tblStylePr w:type="neCell">
      <w:tblPr/>
      <w:tcPr>
        <w:tcBorders>
          <w:bottom w:val="single" w:sz="4" w:space="0" w:color="ECDE88" w:themeColor="accent4" w:themeTint="99"/>
        </w:tcBorders>
      </w:tcPr>
    </w:tblStylePr>
    <w:tblStylePr w:type="nwCell">
      <w:tblPr/>
      <w:tcPr>
        <w:tcBorders>
          <w:bottom w:val="single" w:sz="4" w:space="0" w:color="ECDE88" w:themeColor="accent4" w:themeTint="99"/>
        </w:tcBorders>
      </w:tcPr>
    </w:tblStylePr>
    <w:tblStylePr w:type="seCell">
      <w:tblPr/>
      <w:tcPr>
        <w:tcBorders>
          <w:top w:val="single" w:sz="4" w:space="0" w:color="ECDE88" w:themeColor="accent4" w:themeTint="99"/>
        </w:tcBorders>
      </w:tcPr>
    </w:tblStylePr>
    <w:tblStylePr w:type="swCell">
      <w:tblPr/>
      <w:tcPr>
        <w:tcBorders>
          <w:top w:val="single" w:sz="4" w:space="0" w:color="ECDE88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E35FC7"/>
    <w:pPr>
      <w:spacing w:after="0"/>
    </w:pPr>
    <w:rPr>
      <w:color w:val="15727F" w:themeColor="accent5" w:themeShade="BF"/>
    </w:rPr>
    <w:tblPr>
      <w:tblStyleRowBandSize w:val="1"/>
      <w:tblStyleColBandSize w:val="1"/>
      <w:tblBorders>
        <w:top w:val="single" w:sz="4" w:space="0" w:color="5ED5E4" w:themeColor="accent5" w:themeTint="99"/>
        <w:left w:val="single" w:sz="4" w:space="0" w:color="5ED5E4" w:themeColor="accent5" w:themeTint="99"/>
        <w:bottom w:val="single" w:sz="4" w:space="0" w:color="5ED5E4" w:themeColor="accent5" w:themeTint="99"/>
        <w:right w:val="single" w:sz="4" w:space="0" w:color="5ED5E4" w:themeColor="accent5" w:themeTint="99"/>
        <w:insideH w:val="single" w:sz="4" w:space="0" w:color="5ED5E4" w:themeColor="accent5" w:themeTint="99"/>
        <w:insideV w:val="single" w:sz="4" w:space="0" w:color="5ED5E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1F6" w:themeFill="accent5" w:themeFillTint="33"/>
      </w:tcPr>
    </w:tblStylePr>
    <w:tblStylePr w:type="band1Horz">
      <w:tblPr/>
      <w:tcPr>
        <w:shd w:val="clear" w:color="auto" w:fill="C9F1F6" w:themeFill="accent5" w:themeFillTint="33"/>
      </w:tcPr>
    </w:tblStylePr>
    <w:tblStylePr w:type="neCell">
      <w:tblPr/>
      <w:tcPr>
        <w:tcBorders>
          <w:bottom w:val="single" w:sz="4" w:space="0" w:color="5ED5E4" w:themeColor="accent5" w:themeTint="99"/>
        </w:tcBorders>
      </w:tcPr>
    </w:tblStylePr>
    <w:tblStylePr w:type="nwCell">
      <w:tblPr/>
      <w:tcPr>
        <w:tcBorders>
          <w:bottom w:val="single" w:sz="4" w:space="0" w:color="5ED5E4" w:themeColor="accent5" w:themeTint="99"/>
        </w:tcBorders>
      </w:tcPr>
    </w:tblStylePr>
    <w:tblStylePr w:type="seCell">
      <w:tblPr/>
      <w:tcPr>
        <w:tcBorders>
          <w:top w:val="single" w:sz="4" w:space="0" w:color="5ED5E4" w:themeColor="accent5" w:themeTint="99"/>
        </w:tcBorders>
      </w:tcPr>
    </w:tblStylePr>
    <w:tblStylePr w:type="swCell">
      <w:tblPr/>
      <w:tcPr>
        <w:tcBorders>
          <w:top w:val="single" w:sz="4" w:space="0" w:color="5ED5E4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E35FC7"/>
    <w:pPr>
      <w:spacing w:after="0"/>
    </w:pPr>
    <w:rPr>
      <w:color w:val="F30201" w:themeColor="accent6" w:themeShade="BF"/>
    </w:rPr>
    <w:tblPr>
      <w:tblStyleRowBandSize w:val="1"/>
      <w:tblStyleColBandSize w:val="1"/>
      <w:tblBorders>
        <w:top w:val="single" w:sz="4" w:space="0" w:color="FE9191" w:themeColor="accent6" w:themeTint="99"/>
        <w:left w:val="single" w:sz="4" w:space="0" w:color="FE9191" w:themeColor="accent6" w:themeTint="99"/>
        <w:bottom w:val="single" w:sz="4" w:space="0" w:color="FE9191" w:themeColor="accent6" w:themeTint="99"/>
        <w:right w:val="single" w:sz="4" w:space="0" w:color="FE9191" w:themeColor="accent6" w:themeTint="99"/>
        <w:insideH w:val="single" w:sz="4" w:space="0" w:color="FE9191" w:themeColor="accent6" w:themeTint="99"/>
        <w:insideV w:val="single" w:sz="4" w:space="0" w:color="FE91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ADA" w:themeFill="accent6" w:themeFillTint="33"/>
      </w:tcPr>
    </w:tblStylePr>
    <w:tblStylePr w:type="band1Horz">
      <w:tblPr/>
      <w:tcPr>
        <w:shd w:val="clear" w:color="auto" w:fill="FEDADA" w:themeFill="accent6" w:themeFillTint="33"/>
      </w:tcPr>
    </w:tblStylePr>
    <w:tblStylePr w:type="neCell">
      <w:tblPr/>
      <w:tcPr>
        <w:tcBorders>
          <w:bottom w:val="single" w:sz="4" w:space="0" w:color="FE9191" w:themeColor="accent6" w:themeTint="99"/>
        </w:tcBorders>
      </w:tcPr>
    </w:tblStylePr>
    <w:tblStylePr w:type="nwCell">
      <w:tblPr/>
      <w:tcPr>
        <w:tcBorders>
          <w:bottom w:val="single" w:sz="4" w:space="0" w:color="FE9191" w:themeColor="accent6" w:themeTint="99"/>
        </w:tcBorders>
      </w:tcPr>
    </w:tblStylePr>
    <w:tblStylePr w:type="seCell">
      <w:tblPr/>
      <w:tcPr>
        <w:tcBorders>
          <w:top w:val="single" w:sz="4" w:space="0" w:color="FE9191" w:themeColor="accent6" w:themeTint="99"/>
        </w:tcBorders>
      </w:tcPr>
    </w:tblStylePr>
    <w:tblStylePr w:type="swCell">
      <w:tblPr/>
      <w:tcPr>
        <w:tcBorders>
          <w:top w:val="single" w:sz="4" w:space="0" w:color="FE9191" w:themeColor="accent6" w:themeTint="99"/>
        </w:tcBorders>
      </w:tcPr>
    </w:tblStylePr>
  </w:style>
  <w:style w:type="character" w:styleId="Etiket">
    <w:name w:val="Hashtag"/>
    <w:basedOn w:val="VarsaylanParagrafYazTipi"/>
    <w:uiPriority w:val="99"/>
    <w:semiHidden/>
    <w:unhideWhenUsed/>
    <w:rsid w:val="00E35FC7"/>
    <w:rPr>
      <w:rFonts w:ascii="Calibri" w:hAnsi="Calibri" w:cs="Calibri"/>
      <w:color w:val="2B579A"/>
      <w:shd w:val="clear" w:color="auto" w:fill="E6E6E6"/>
    </w:rPr>
  </w:style>
  <w:style w:type="character" w:styleId="HTMLKsaltmas">
    <w:name w:val="HTML Acronym"/>
    <w:basedOn w:val="VarsaylanParagrafYazTipi"/>
    <w:uiPriority w:val="99"/>
    <w:semiHidden/>
    <w:unhideWhenUsed/>
    <w:rsid w:val="00E35FC7"/>
    <w:rPr>
      <w:rFonts w:ascii="Calibri" w:hAnsi="Calibri" w:cs="Calibri"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E35FC7"/>
    <w:pPr>
      <w:spacing w:before="0" w:after="0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35FC7"/>
    <w:rPr>
      <w:rFonts w:ascii="Calibri" w:hAnsi="Calibri" w:cs="Calibri"/>
      <w:b/>
      <w:i/>
      <w:iCs/>
      <w:sz w:val="24"/>
    </w:rPr>
  </w:style>
  <w:style w:type="character" w:styleId="HTMLCite">
    <w:name w:val="HTML Cite"/>
    <w:basedOn w:val="VarsaylanParagrafYazTipi"/>
    <w:uiPriority w:val="99"/>
    <w:semiHidden/>
    <w:unhideWhenUsed/>
    <w:rsid w:val="00E35FC7"/>
    <w:rPr>
      <w:rFonts w:ascii="Calibri" w:hAnsi="Calibri" w:cs="Calibri"/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E35FC7"/>
    <w:rPr>
      <w:rFonts w:ascii="Consolas" w:hAnsi="Consolas" w:cs="Calibri"/>
      <w:sz w:val="20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E35FC7"/>
    <w:rPr>
      <w:rFonts w:ascii="Calibri" w:hAnsi="Calibri" w:cs="Calibri"/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E35FC7"/>
    <w:rPr>
      <w:rFonts w:ascii="Consolas" w:hAnsi="Consolas" w:cs="Calibri"/>
      <w:sz w:val="20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E35FC7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E35FC7"/>
    <w:rPr>
      <w:rFonts w:ascii="Consolas" w:hAnsi="Consolas" w:cs="Calibri"/>
      <w:b/>
      <w:sz w:val="20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E35FC7"/>
    <w:rPr>
      <w:rFonts w:ascii="Consolas" w:hAnsi="Consolas" w:cs="Calibri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E35FC7"/>
    <w:rPr>
      <w:rFonts w:ascii="Consolas" w:hAnsi="Consolas" w:cs="Calibri"/>
      <w:sz w:val="20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E35FC7"/>
    <w:rPr>
      <w:rFonts w:ascii="Calibri" w:hAnsi="Calibri" w:cs="Calibri"/>
      <w:i/>
      <w:iCs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35FC7"/>
    <w:pPr>
      <w:spacing w:before="0" w:after="0"/>
      <w:ind w:left="240" w:hanging="24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E35FC7"/>
    <w:pPr>
      <w:spacing w:before="0" w:after="0"/>
      <w:ind w:left="480" w:hanging="24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E35FC7"/>
    <w:pPr>
      <w:spacing w:before="0" w:after="0"/>
      <w:ind w:left="720" w:hanging="24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E35FC7"/>
    <w:pPr>
      <w:spacing w:before="0" w:after="0"/>
      <w:ind w:left="960" w:hanging="24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E35FC7"/>
    <w:pPr>
      <w:spacing w:before="0" w:after="0"/>
      <w:ind w:left="1200" w:hanging="24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E35FC7"/>
    <w:pPr>
      <w:spacing w:before="0" w:after="0"/>
      <w:ind w:left="1440" w:hanging="24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E35FC7"/>
    <w:pPr>
      <w:spacing w:before="0" w:after="0"/>
      <w:ind w:left="1680" w:hanging="24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E35FC7"/>
    <w:pPr>
      <w:spacing w:before="0" w:after="0"/>
      <w:ind w:left="1920" w:hanging="24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E35FC7"/>
    <w:pPr>
      <w:spacing w:before="0" w:after="0"/>
      <w:ind w:left="2160" w:hanging="240"/>
    </w:pPr>
  </w:style>
  <w:style w:type="paragraph" w:styleId="DizinBal">
    <w:name w:val="index heading"/>
    <w:basedOn w:val="Normal"/>
    <w:next w:val="Dizin1"/>
    <w:uiPriority w:val="99"/>
    <w:semiHidden/>
    <w:unhideWhenUsed/>
    <w:rsid w:val="00E35FC7"/>
    <w:rPr>
      <w:rFonts w:ascii="Arial" w:eastAsiaTheme="majorEastAsia" w:hAnsi="Arial" w:cs="Arial"/>
      <w:bCs/>
    </w:rPr>
  </w:style>
  <w:style w:type="table" w:styleId="AkKlavuz">
    <w:name w:val="Light Grid"/>
    <w:basedOn w:val="NormalTablo"/>
    <w:uiPriority w:val="62"/>
    <w:semiHidden/>
    <w:unhideWhenUsed/>
    <w:rsid w:val="00E35FC7"/>
    <w:pPr>
      <w:spacing w:before="0" w:after="0"/>
    </w:pPr>
    <w:tblPr>
      <w:tblStyleRowBandSize w:val="1"/>
      <w:tblStyleColBandSize w:val="1"/>
      <w:tblBorders>
        <w:top w:val="single" w:sz="8" w:space="0" w:color="111111" w:themeColor="text1"/>
        <w:left w:val="single" w:sz="8" w:space="0" w:color="111111" w:themeColor="text1"/>
        <w:bottom w:val="single" w:sz="8" w:space="0" w:color="111111" w:themeColor="text1"/>
        <w:right w:val="single" w:sz="8" w:space="0" w:color="111111" w:themeColor="text1"/>
        <w:insideH w:val="single" w:sz="8" w:space="0" w:color="111111" w:themeColor="text1"/>
        <w:insideV w:val="single" w:sz="8" w:space="0" w:color="111111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1111" w:themeColor="text1"/>
          <w:left w:val="single" w:sz="8" w:space="0" w:color="111111" w:themeColor="text1"/>
          <w:bottom w:val="single" w:sz="18" w:space="0" w:color="111111" w:themeColor="text1"/>
          <w:right w:val="single" w:sz="8" w:space="0" w:color="111111" w:themeColor="text1"/>
          <w:insideH w:val="nil"/>
          <w:insideV w:val="single" w:sz="8" w:space="0" w:color="111111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1111" w:themeColor="text1"/>
          <w:left w:val="single" w:sz="8" w:space="0" w:color="111111" w:themeColor="text1"/>
          <w:bottom w:val="single" w:sz="8" w:space="0" w:color="111111" w:themeColor="text1"/>
          <w:right w:val="single" w:sz="8" w:space="0" w:color="111111" w:themeColor="text1"/>
          <w:insideH w:val="nil"/>
          <w:insideV w:val="single" w:sz="8" w:space="0" w:color="111111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1111" w:themeColor="text1"/>
          <w:left w:val="single" w:sz="8" w:space="0" w:color="111111" w:themeColor="text1"/>
          <w:bottom w:val="single" w:sz="8" w:space="0" w:color="111111" w:themeColor="text1"/>
          <w:right w:val="single" w:sz="8" w:space="0" w:color="111111" w:themeColor="text1"/>
        </w:tcBorders>
      </w:tcPr>
    </w:tblStylePr>
    <w:tblStylePr w:type="band1Vert">
      <w:tblPr/>
      <w:tcPr>
        <w:tcBorders>
          <w:top w:val="single" w:sz="8" w:space="0" w:color="111111" w:themeColor="text1"/>
          <w:left w:val="single" w:sz="8" w:space="0" w:color="111111" w:themeColor="text1"/>
          <w:bottom w:val="single" w:sz="8" w:space="0" w:color="111111" w:themeColor="text1"/>
          <w:right w:val="single" w:sz="8" w:space="0" w:color="111111" w:themeColor="text1"/>
        </w:tcBorders>
        <w:shd w:val="clear" w:color="auto" w:fill="C4C4C4" w:themeFill="text1" w:themeFillTint="3F"/>
      </w:tcPr>
    </w:tblStylePr>
    <w:tblStylePr w:type="band1Horz">
      <w:tblPr/>
      <w:tcPr>
        <w:tcBorders>
          <w:top w:val="single" w:sz="8" w:space="0" w:color="111111" w:themeColor="text1"/>
          <w:left w:val="single" w:sz="8" w:space="0" w:color="111111" w:themeColor="text1"/>
          <w:bottom w:val="single" w:sz="8" w:space="0" w:color="111111" w:themeColor="text1"/>
          <w:right w:val="single" w:sz="8" w:space="0" w:color="111111" w:themeColor="text1"/>
          <w:insideV w:val="single" w:sz="8" w:space="0" w:color="111111" w:themeColor="text1"/>
        </w:tcBorders>
        <w:shd w:val="clear" w:color="auto" w:fill="C4C4C4" w:themeFill="text1" w:themeFillTint="3F"/>
      </w:tcPr>
    </w:tblStylePr>
    <w:tblStylePr w:type="band2Horz">
      <w:tblPr/>
      <w:tcPr>
        <w:tcBorders>
          <w:top w:val="single" w:sz="8" w:space="0" w:color="111111" w:themeColor="text1"/>
          <w:left w:val="single" w:sz="8" w:space="0" w:color="111111" w:themeColor="text1"/>
          <w:bottom w:val="single" w:sz="8" w:space="0" w:color="111111" w:themeColor="text1"/>
          <w:right w:val="single" w:sz="8" w:space="0" w:color="111111" w:themeColor="text1"/>
          <w:insideV w:val="single" w:sz="8" w:space="0" w:color="111111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E35FC7"/>
    <w:pPr>
      <w:spacing w:before="0" w:after="0"/>
    </w:pPr>
    <w:tblPr>
      <w:tblStyleRowBandSize w:val="1"/>
      <w:tblStyleColBandSize w:val="1"/>
      <w:tblBorders>
        <w:top w:val="single" w:sz="8" w:space="0" w:color="E0C93A" w:themeColor="accent1"/>
        <w:left w:val="single" w:sz="8" w:space="0" w:color="E0C93A" w:themeColor="accent1"/>
        <w:bottom w:val="single" w:sz="8" w:space="0" w:color="E0C93A" w:themeColor="accent1"/>
        <w:right w:val="single" w:sz="8" w:space="0" w:color="E0C93A" w:themeColor="accent1"/>
        <w:insideH w:val="single" w:sz="8" w:space="0" w:color="E0C93A" w:themeColor="accent1"/>
        <w:insideV w:val="single" w:sz="8" w:space="0" w:color="E0C9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93A" w:themeColor="accent1"/>
          <w:left w:val="single" w:sz="8" w:space="0" w:color="E0C93A" w:themeColor="accent1"/>
          <w:bottom w:val="single" w:sz="18" w:space="0" w:color="E0C93A" w:themeColor="accent1"/>
          <w:right w:val="single" w:sz="8" w:space="0" w:color="E0C93A" w:themeColor="accent1"/>
          <w:insideH w:val="nil"/>
          <w:insideV w:val="single" w:sz="8" w:space="0" w:color="E0C9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C93A" w:themeColor="accent1"/>
          <w:left w:val="single" w:sz="8" w:space="0" w:color="E0C93A" w:themeColor="accent1"/>
          <w:bottom w:val="single" w:sz="8" w:space="0" w:color="E0C93A" w:themeColor="accent1"/>
          <w:right w:val="single" w:sz="8" w:space="0" w:color="E0C93A" w:themeColor="accent1"/>
          <w:insideH w:val="nil"/>
          <w:insideV w:val="single" w:sz="8" w:space="0" w:color="E0C9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93A" w:themeColor="accent1"/>
          <w:left w:val="single" w:sz="8" w:space="0" w:color="E0C93A" w:themeColor="accent1"/>
          <w:bottom w:val="single" w:sz="8" w:space="0" w:color="E0C93A" w:themeColor="accent1"/>
          <w:right w:val="single" w:sz="8" w:space="0" w:color="E0C93A" w:themeColor="accent1"/>
        </w:tcBorders>
      </w:tcPr>
    </w:tblStylePr>
    <w:tblStylePr w:type="band1Vert">
      <w:tblPr/>
      <w:tcPr>
        <w:tcBorders>
          <w:top w:val="single" w:sz="8" w:space="0" w:color="E0C93A" w:themeColor="accent1"/>
          <w:left w:val="single" w:sz="8" w:space="0" w:color="E0C93A" w:themeColor="accent1"/>
          <w:bottom w:val="single" w:sz="8" w:space="0" w:color="E0C93A" w:themeColor="accent1"/>
          <w:right w:val="single" w:sz="8" w:space="0" w:color="E0C93A" w:themeColor="accent1"/>
        </w:tcBorders>
        <w:shd w:val="clear" w:color="auto" w:fill="F7F1CE" w:themeFill="accent1" w:themeFillTint="3F"/>
      </w:tcPr>
    </w:tblStylePr>
    <w:tblStylePr w:type="band1Horz">
      <w:tblPr/>
      <w:tcPr>
        <w:tcBorders>
          <w:top w:val="single" w:sz="8" w:space="0" w:color="E0C93A" w:themeColor="accent1"/>
          <w:left w:val="single" w:sz="8" w:space="0" w:color="E0C93A" w:themeColor="accent1"/>
          <w:bottom w:val="single" w:sz="8" w:space="0" w:color="E0C93A" w:themeColor="accent1"/>
          <w:right w:val="single" w:sz="8" w:space="0" w:color="E0C93A" w:themeColor="accent1"/>
          <w:insideV w:val="single" w:sz="8" w:space="0" w:color="E0C93A" w:themeColor="accent1"/>
        </w:tcBorders>
        <w:shd w:val="clear" w:color="auto" w:fill="F7F1CE" w:themeFill="accent1" w:themeFillTint="3F"/>
      </w:tcPr>
    </w:tblStylePr>
    <w:tblStylePr w:type="band2Horz">
      <w:tblPr/>
      <w:tcPr>
        <w:tcBorders>
          <w:top w:val="single" w:sz="8" w:space="0" w:color="E0C93A" w:themeColor="accent1"/>
          <w:left w:val="single" w:sz="8" w:space="0" w:color="E0C93A" w:themeColor="accent1"/>
          <w:bottom w:val="single" w:sz="8" w:space="0" w:color="E0C93A" w:themeColor="accent1"/>
          <w:right w:val="single" w:sz="8" w:space="0" w:color="E0C93A" w:themeColor="accent1"/>
          <w:insideV w:val="single" w:sz="8" w:space="0" w:color="E0C93A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E35FC7"/>
    <w:pPr>
      <w:spacing w:before="0" w:after="0"/>
    </w:pPr>
    <w:tblPr>
      <w:tblStyleRowBandSize w:val="1"/>
      <w:tblStyleColBandSize w:val="1"/>
      <w:tblBorders>
        <w:top w:val="single" w:sz="8" w:space="0" w:color="1C9AAA" w:themeColor="accent2"/>
        <w:left w:val="single" w:sz="8" w:space="0" w:color="1C9AAA" w:themeColor="accent2"/>
        <w:bottom w:val="single" w:sz="8" w:space="0" w:color="1C9AAA" w:themeColor="accent2"/>
        <w:right w:val="single" w:sz="8" w:space="0" w:color="1C9AAA" w:themeColor="accent2"/>
        <w:insideH w:val="single" w:sz="8" w:space="0" w:color="1C9AAA" w:themeColor="accent2"/>
        <w:insideV w:val="single" w:sz="8" w:space="0" w:color="1C9AA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9AAA" w:themeColor="accent2"/>
          <w:left w:val="single" w:sz="8" w:space="0" w:color="1C9AAA" w:themeColor="accent2"/>
          <w:bottom w:val="single" w:sz="18" w:space="0" w:color="1C9AAA" w:themeColor="accent2"/>
          <w:right w:val="single" w:sz="8" w:space="0" w:color="1C9AAA" w:themeColor="accent2"/>
          <w:insideH w:val="nil"/>
          <w:insideV w:val="single" w:sz="8" w:space="0" w:color="1C9AA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C9AAA" w:themeColor="accent2"/>
          <w:left w:val="single" w:sz="8" w:space="0" w:color="1C9AAA" w:themeColor="accent2"/>
          <w:bottom w:val="single" w:sz="8" w:space="0" w:color="1C9AAA" w:themeColor="accent2"/>
          <w:right w:val="single" w:sz="8" w:space="0" w:color="1C9AAA" w:themeColor="accent2"/>
          <w:insideH w:val="nil"/>
          <w:insideV w:val="single" w:sz="8" w:space="0" w:color="1C9AA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9AAA" w:themeColor="accent2"/>
          <w:left w:val="single" w:sz="8" w:space="0" w:color="1C9AAA" w:themeColor="accent2"/>
          <w:bottom w:val="single" w:sz="8" w:space="0" w:color="1C9AAA" w:themeColor="accent2"/>
          <w:right w:val="single" w:sz="8" w:space="0" w:color="1C9AAA" w:themeColor="accent2"/>
        </w:tcBorders>
      </w:tcPr>
    </w:tblStylePr>
    <w:tblStylePr w:type="band1Vert">
      <w:tblPr/>
      <w:tcPr>
        <w:tcBorders>
          <w:top w:val="single" w:sz="8" w:space="0" w:color="1C9AAA" w:themeColor="accent2"/>
          <w:left w:val="single" w:sz="8" w:space="0" w:color="1C9AAA" w:themeColor="accent2"/>
          <w:bottom w:val="single" w:sz="8" w:space="0" w:color="1C9AAA" w:themeColor="accent2"/>
          <w:right w:val="single" w:sz="8" w:space="0" w:color="1C9AAA" w:themeColor="accent2"/>
        </w:tcBorders>
        <w:shd w:val="clear" w:color="auto" w:fill="BCEDF4" w:themeFill="accent2" w:themeFillTint="3F"/>
      </w:tcPr>
    </w:tblStylePr>
    <w:tblStylePr w:type="band1Horz">
      <w:tblPr/>
      <w:tcPr>
        <w:tcBorders>
          <w:top w:val="single" w:sz="8" w:space="0" w:color="1C9AAA" w:themeColor="accent2"/>
          <w:left w:val="single" w:sz="8" w:space="0" w:color="1C9AAA" w:themeColor="accent2"/>
          <w:bottom w:val="single" w:sz="8" w:space="0" w:color="1C9AAA" w:themeColor="accent2"/>
          <w:right w:val="single" w:sz="8" w:space="0" w:color="1C9AAA" w:themeColor="accent2"/>
          <w:insideV w:val="single" w:sz="8" w:space="0" w:color="1C9AAA" w:themeColor="accent2"/>
        </w:tcBorders>
        <w:shd w:val="clear" w:color="auto" w:fill="BCEDF4" w:themeFill="accent2" w:themeFillTint="3F"/>
      </w:tcPr>
    </w:tblStylePr>
    <w:tblStylePr w:type="band2Horz">
      <w:tblPr/>
      <w:tcPr>
        <w:tcBorders>
          <w:top w:val="single" w:sz="8" w:space="0" w:color="1C9AAA" w:themeColor="accent2"/>
          <w:left w:val="single" w:sz="8" w:space="0" w:color="1C9AAA" w:themeColor="accent2"/>
          <w:bottom w:val="single" w:sz="8" w:space="0" w:color="1C9AAA" w:themeColor="accent2"/>
          <w:right w:val="single" w:sz="8" w:space="0" w:color="1C9AAA" w:themeColor="accent2"/>
          <w:insideV w:val="single" w:sz="8" w:space="0" w:color="1C9AAA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E35FC7"/>
    <w:pPr>
      <w:spacing w:before="0" w:after="0"/>
    </w:pPr>
    <w:tblPr>
      <w:tblStyleRowBandSize w:val="1"/>
      <w:tblStyleColBandSize w:val="1"/>
      <w:tblBorders>
        <w:top w:val="single" w:sz="8" w:space="0" w:color="FE4A49" w:themeColor="accent3"/>
        <w:left w:val="single" w:sz="8" w:space="0" w:color="FE4A49" w:themeColor="accent3"/>
        <w:bottom w:val="single" w:sz="8" w:space="0" w:color="FE4A49" w:themeColor="accent3"/>
        <w:right w:val="single" w:sz="8" w:space="0" w:color="FE4A49" w:themeColor="accent3"/>
        <w:insideH w:val="single" w:sz="8" w:space="0" w:color="FE4A49" w:themeColor="accent3"/>
        <w:insideV w:val="single" w:sz="8" w:space="0" w:color="FE4A4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4A49" w:themeColor="accent3"/>
          <w:left w:val="single" w:sz="8" w:space="0" w:color="FE4A49" w:themeColor="accent3"/>
          <w:bottom w:val="single" w:sz="18" w:space="0" w:color="FE4A49" w:themeColor="accent3"/>
          <w:right w:val="single" w:sz="8" w:space="0" w:color="FE4A49" w:themeColor="accent3"/>
          <w:insideH w:val="nil"/>
          <w:insideV w:val="single" w:sz="8" w:space="0" w:color="FE4A4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4A49" w:themeColor="accent3"/>
          <w:left w:val="single" w:sz="8" w:space="0" w:color="FE4A49" w:themeColor="accent3"/>
          <w:bottom w:val="single" w:sz="8" w:space="0" w:color="FE4A49" w:themeColor="accent3"/>
          <w:right w:val="single" w:sz="8" w:space="0" w:color="FE4A49" w:themeColor="accent3"/>
          <w:insideH w:val="nil"/>
          <w:insideV w:val="single" w:sz="8" w:space="0" w:color="FE4A4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4A49" w:themeColor="accent3"/>
          <w:left w:val="single" w:sz="8" w:space="0" w:color="FE4A49" w:themeColor="accent3"/>
          <w:bottom w:val="single" w:sz="8" w:space="0" w:color="FE4A49" w:themeColor="accent3"/>
          <w:right w:val="single" w:sz="8" w:space="0" w:color="FE4A49" w:themeColor="accent3"/>
        </w:tcBorders>
      </w:tcPr>
    </w:tblStylePr>
    <w:tblStylePr w:type="band1Vert">
      <w:tblPr/>
      <w:tcPr>
        <w:tcBorders>
          <w:top w:val="single" w:sz="8" w:space="0" w:color="FE4A49" w:themeColor="accent3"/>
          <w:left w:val="single" w:sz="8" w:space="0" w:color="FE4A49" w:themeColor="accent3"/>
          <w:bottom w:val="single" w:sz="8" w:space="0" w:color="FE4A49" w:themeColor="accent3"/>
          <w:right w:val="single" w:sz="8" w:space="0" w:color="FE4A49" w:themeColor="accent3"/>
        </w:tcBorders>
        <w:shd w:val="clear" w:color="auto" w:fill="FED2D1" w:themeFill="accent3" w:themeFillTint="3F"/>
      </w:tcPr>
    </w:tblStylePr>
    <w:tblStylePr w:type="band1Horz">
      <w:tblPr/>
      <w:tcPr>
        <w:tcBorders>
          <w:top w:val="single" w:sz="8" w:space="0" w:color="FE4A49" w:themeColor="accent3"/>
          <w:left w:val="single" w:sz="8" w:space="0" w:color="FE4A49" w:themeColor="accent3"/>
          <w:bottom w:val="single" w:sz="8" w:space="0" w:color="FE4A49" w:themeColor="accent3"/>
          <w:right w:val="single" w:sz="8" w:space="0" w:color="FE4A49" w:themeColor="accent3"/>
          <w:insideV w:val="single" w:sz="8" w:space="0" w:color="FE4A49" w:themeColor="accent3"/>
        </w:tcBorders>
        <w:shd w:val="clear" w:color="auto" w:fill="FED2D1" w:themeFill="accent3" w:themeFillTint="3F"/>
      </w:tcPr>
    </w:tblStylePr>
    <w:tblStylePr w:type="band2Horz">
      <w:tblPr/>
      <w:tcPr>
        <w:tcBorders>
          <w:top w:val="single" w:sz="8" w:space="0" w:color="FE4A49" w:themeColor="accent3"/>
          <w:left w:val="single" w:sz="8" w:space="0" w:color="FE4A49" w:themeColor="accent3"/>
          <w:bottom w:val="single" w:sz="8" w:space="0" w:color="FE4A49" w:themeColor="accent3"/>
          <w:right w:val="single" w:sz="8" w:space="0" w:color="FE4A49" w:themeColor="accent3"/>
          <w:insideV w:val="single" w:sz="8" w:space="0" w:color="FE4A49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E35FC7"/>
    <w:pPr>
      <w:spacing w:before="0" w:after="0"/>
    </w:pPr>
    <w:tblPr>
      <w:tblStyleRowBandSize w:val="1"/>
      <w:tblStyleColBandSize w:val="1"/>
      <w:tblBorders>
        <w:top w:val="single" w:sz="8" w:space="0" w:color="E0C93A" w:themeColor="accent4"/>
        <w:left w:val="single" w:sz="8" w:space="0" w:color="E0C93A" w:themeColor="accent4"/>
        <w:bottom w:val="single" w:sz="8" w:space="0" w:color="E0C93A" w:themeColor="accent4"/>
        <w:right w:val="single" w:sz="8" w:space="0" w:color="E0C93A" w:themeColor="accent4"/>
        <w:insideH w:val="single" w:sz="8" w:space="0" w:color="E0C93A" w:themeColor="accent4"/>
        <w:insideV w:val="single" w:sz="8" w:space="0" w:color="E0C93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93A" w:themeColor="accent4"/>
          <w:left w:val="single" w:sz="8" w:space="0" w:color="E0C93A" w:themeColor="accent4"/>
          <w:bottom w:val="single" w:sz="18" w:space="0" w:color="E0C93A" w:themeColor="accent4"/>
          <w:right w:val="single" w:sz="8" w:space="0" w:color="E0C93A" w:themeColor="accent4"/>
          <w:insideH w:val="nil"/>
          <w:insideV w:val="single" w:sz="8" w:space="0" w:color="E0C93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C93A" w:themeColor="accent4"/>
          <w:left w:val="single" w:sz="8" w:space="0" w:color="E0C93A" w:themeColor="accent4"/>
          <w:bottom w:val="single" w:sz="8" w:space="0" w:color="E0C93A" w:themeColor="accent4"/>
          <w:right w:val="single" w:sz="8" w:space="0" w:color="E0C93A" w:themeColor="accent4"/>
          <w:insideH w:val="nil"/>
          <w:insideV w:val="single" w:sz="8" w:space="0" w:color="E0C93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93A" w:themeColor="accent4"/>
          <w:left w:val="single" w:sz="8" w:space="0" w:color="E0C93A" w:themeColor="accent4"/>
          <w:bottom w:val="single" w:sz="8" w:space="0" w:color="E0C93A" w:themeColor="accent4"/>
          <w:right w:val="single" w:sz="8" w:space="0" w:color="E0C93A" w:themeColor="accent4"/>
        </w:tcBorders>
      </w:tcPr>
    </w:tblStylePr>
    <w:tblStylePr w:type="band1Vert">
      <w:tblPr/>
      <w:tcPr>
        <w:tcBorders>
          <w:top w:val="single" w:sz="8" w:space="0" w:color="E0C93A" w:themeColor="accent4"/>
          <w:left w:val="single" w:sz="8" w:space="0" w:color="E0C93A" w:themeColor="accent4"/>
          <w:bottom w:val="single" w:sz="8" w:space="0" w:color="E0C93A" w:themeColor="accent4"/>
          <w:right w:val="single" w:sz="8" w:space="0" w:color="E0C93A" w:themeColor="accent4"/>
        </w:tcBorders>
        <w:shd w:val="clear" w:color="auto" w:fill="F7F1CE" w:themeFill="accent4" w:themeFillTint="3F"/>
      </w:tcPr>
    </w:tblStylePr>
    <w:tblStylePr w:type="band1Horz">
      <w:tblPr/>
      <w:tcPr>
        <w:tcBorders>
          <w:top w:val="single" w:sz="8" w:space="0" w:color="E0C93A" w:themeColor="accent4"/>
          <w:left w:val="single" w:sz="8" w:space="0" w:color="E0C93A" w:themeColor="accent4"/>
          <w:bottom w:val="single" w:sz="8" w:space="0" w:color="E0C93A" w:themeColor="accent4"/>
          <w:right w:val="single" w:sz="8" w:space="0" w:color="E0C93A" w:themeColor="accent4"/>
          <w:insideV w:val="single" w:sz="8" w:space="0" w:color="E0C93A" w:themeColor="accent4"/>
        </w:tcBorders>
        <w:shd w:val="clear" w:color="auto" w:fill="F7F1CE" w:themeFill="accent4" w:themeFillTint="3F"/>
      </w:tcPr>
    </w:tblStylePr>
    <w:tblStylePr w:type="band2Horz">
      <w:tblPr/>
      <w:tcPr>
        <w:tcBorders>
          <w:top w:val="single" w:sz="8" w:space="0" w:color="E0C93A" w:themeColor="accent4"/>
          <w:left w:val="single" w:sz="8" w:space="0" w:color="E0C93A" w:themeColor="accent4"/>
          <w:bottom w:val="single" w:sz="8" w:space="0" w:color="E0C93A" w:themeColor="accent4"/>
          <w:right w:val="single" w:sz="8" w:space="0" w:color="E0C93A" w:themeColor="accent4"/>
          <w:insideV w:val="single" w:sz="8" w:space="0" w:color="E0C93A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E35FC7"/>
    <w:pPr>
      <w:spacing w:before="0" w:after="0"/>
    </w:pPr>
    <w:tblPr>
      <w:tblStyleRowBandSize w:val="1"/>
      <w:tblStyleColBandSize w:val="1"/>
      <w:tblBorders>
        <w:top w:val="single" w:sz="8" w:space="0" w:color="1C9AAA" w:themeColor="accent5"/>
        <w:left w:val="single" w:sz="8" w:space="0" w:color="1C9AAA" w:themeColor="accent5"/>
        <w:bottom w:val="single" w:sz="8" w:space="0" w:color="1C9AAA" w:themeColor="accent5"/>
        <w:right w:val="single" w:sz="8" w:space="0" w:color="1C9AAA" w:themeColor="accent5"/>
        <w:insideH w:val="single" w:sz="8" w:space="0" w:color="1C9AAA" w:themeColor="accent5"/>
        <w:insideV w:val="single" w:sz="8" w:space="0" w:color="1C9AA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9AAA" w:themeColor="accent5"/>
          <w:left w:val="single" w:sz="8" w:space="0" w:color="1C9AAA" w:themeColor="accent5"/>
          <w:bottom w:val="single" w:sz="18" w:space="0" w:color="1C9AAA" w:themeColor="accent5"/>
          <w:right w:val="single" w:sz="8" w:space="0" w:color="1C9AAA" w:themeColor="accent5"/>
          <w:insideH w:val="nil"/>
          <w:insideV w:val="single" w:sz="8" w:space="0" w:color="1C9AA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C9AAA" w:themeColor="accent5"/>
          <w:left w:val="single" w:sz="8" w:space="0" w:color="1C9AAA" w:themeColor="accent5"/>
          <w:bottom w:val="single" w:sz="8" w:space="0" w:color="1C9AAA" w:themeColor="accent5"/>
          <w:right w:val="single" w:sz="8" w:space="0" w:color="1C9AAA" w:themeColor="accent5"/>
          <w:insideH w:val="nil"/>
          <w:insideV w:val="single" w:sz="8" w:space="0" w:color="1C9AA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9AAA" w:themeColor="accent5"/>
          <w:left w:val="single" w:sz="8" w:space="0" w:color="1C9AAA" w:themeColor="accent5"/>
          <w:bottom w:val="single" w:sz="8" w:space="0" w:color="1C9AAA" w:themeColor="accent5"/>
          <w:right w:val="single" w:sz="8" w:space="0" w:color="1C9AAA" w:themeColor="accent5"/>
        </w:tcBorders>
      </w:tcPr>
    </w:tblStylePr>
    <w:tblStylePr w:type="band1Vert">
      <w:tblPr/>
      <w:tcPr>
        <w:tcBorders>
          <w:top w:val="single" w:sz="8" w:space="0" w:color="1C9AAA" w:themeColor="accent5"/>
          <w:left w:val="single" w:sz="8" w:space="0" w:color="1C9AAA" w:themeColor="accent5"/>
          <w:bottom w:val="single" w:sz="8" w:space="0" w:color="1C9AAA" w:themeColor="accent5"/>
          <w:right w:val="single" w:sz="8" w:space="0" w:color="1C9AAA" w:themeColor="accent5"/>
        </w:tcBorders>
        <w:shd w:val="clear" w:color="auto" w:fill="BCEDF4" w:themeFill="accent5" w:themeFillTint="3F"/>
      </w:tcPr>
    </w:tblStylePr>
    <w:tblStylePr w:type="band1Horz">
      <w:tblPr/>
      <w:tcPr>
        <w:tcBorders>
          <w:top w:val="single" w:sz="8" w:space="0" w:color="1C9AAA" w:themeColor="accent5"/>
          <w:left w:val="single" w:sz="8" w:space="0" w:color="1C9AAA" w:themeColor="accent5"/>
          <w:bottom w:val="single" w:sz="8" w:space="0" w:color="1C9AAA" w:themeColor="accent5"/>
          <w:right w:val="single" w:sz="8" w:space="0" w:color="1C9AAA" w:themeColor="accent5"/>
          <w:insideV w:val="single" w:sz="8" w:space="0" w:color="1C9AAA" w:themeColor="accent5"/>
        </w:tcBorders>
        <w:shd w:val="clear" w:color="auto" w:fill="BCEDF4" w:themeFill="accent5" w:themeFillTint="3F"/>
      </w:tcPr>
    </w:tblStylePr>
    <w:tblStylePr w:type="band2Horz">
      <w:tblPr/>
      <w:tcPr>
        <w:tcBorders>
          <w:top w:val="single" w:sz="8" w:space="0" w:color="1C9AAA" w:themeColor="accent5"/>
          <w:left w:val="single" w:sz="8" w:space="0" w:color="1C9AAA" w:themeColor="accent5"/>
          <w:bottom w:val="single" w:sz="8" w:space="0" w:color="1C9AAA" w:themeColor="accent5"/>
          <w:right w:val="single" w:sz="8" w:space="0" w:color="1C9AAA" w:themeColor="accent5"/>
          <w:insideV w:val="single" w:sz="8" w:space="0" w:color="1C9AAA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E35FC7"/>
    <w:pPr>
      <w:spacing w:before="0" w:after="0"/>
    </w:pPr>
    <w:tblPr>
      <w:tblStyleRowBandSize w:val="1"/>
      <w:tblStyleColBandSize w:val="1"/>
      <w:tblBorders>
        <w:top w:val="single" w:sz="8" w:space="0" w:color="FE4A49" w:themeColor="accent6"/>
        <w:left w:val="single" w:sz="8" w:space="0" w:color="FE4A49" w:themeColor="accent6"/>
        <w:bottom w:val="single" w:sz="8" w:space="0" w:color="FE4A49" w:themeColor="accent6"/>
        <w:right w:val="single" w:sz="8" w:space="0" w:color="FE4A49" w:themeColor="accent6"/>
        <w:insideH w:val="single" w:sz="8" w:space="0" w:color="FE4A49" w:themeColor="accent6"/>
        <w:insideV w:val="single" w:sz="8" w:space="0" w:color="FE4A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4A49" w:themeColor="accent6"/>
          <w:left w:val="single" w:sz="8" w:space="0" w:color="FE4A49" w:themeColor="accent6"/>
          <w:bottom w:val="single" w:sz="18" w:space="0" w:color="FE4A49" w:themeColor="accent6"/>
          <w:right w:val="single" w:sz="8" w:space="0" w:color="FE4A49" w:themeColor="accent6"/>
          <w:insideH w:val="nil"/>
          <w:insideV w:val="single" w:sz="8" w:space="0" w:color="FE4A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4A49" w:themeColor="accent6"/>
          <w:left w:val="single" w:sz="8" w:space="0" w:color="FE4A49" w:themeColor="accent6"/>
          <w:bottom w:val="single" w:sz="8" w:space="0" w:color="FE4A49" w:themeColor="accent6"/>
          <w:right w:val="single" w:sz="8" w:space="0" w:color="FE4A49" w:themeColor="accent6"/>
          <w:insideH w:val="nil"/>
          <w:insideV w:val="single" w:sz="8" w:space="0" w:color="FE4A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4A49" w:themeColor="accent6"/>
          <w:left w:val="single" w:sz="8" w:space="0" w:color="FE4A49" w:themeColor="accent6"/>
          <w:bottom w:val="single" w:sz="8" w:space="0" w:color="FE4A49" w:themeColor="accent6"/>
          <w:right w:val="single" w:sz="8" w:space="0" w:color="FE4A49" w:themeColor="accent6"/>
        </w:tcBorders>
      </w:tcPr>
    </w:tblStylePr>
    <w:tblStylePr w:type="band1Vert">
      <w:tblPr/>
      <w:tcPr>
        <w:tcBorders>
          <w:top w:val="single" w:sz="8" w:space="0" w:color="FE4A49" w:themeColor="accent6"/>
          <w:left w:val="single" w:sz="8" w:space="0" w:color="FE4A49" w:themeColor="accent6"/>
          <w:bottom w:val="single" w:sz="8" w:space="0" w:color="FE4A49" w:themeColor="accent6"/>
          <w:right w:val="single" w:sz="8" w:space="0" w:color="FE4A49" w:themeColor="accent6"/>
        </w:tcBorders>
        <w:shd w:val="clear" w:color="auto" w:fill="FED2D1" w:themeFill="accent6" w:themeFillTint="3F"/>
      </w:tcPr>
    </w:tblStylePr>
    <w:tblStylePr w:type="band1Horz">
      <w:tblPr/>
      <w:tcPr>
        <w:tcBorders>
          <w:top w:val="single" w:sz="8" w:space="0" w:color="FE4A49" w:themeColor="accent6"/>
          <w:left w:val="single" w:sz="8" w:space="0" w:color="FE4A49" w:themeColor="accent6"/>
          <w:bottom w:val="single" w:sz="8" w:space="0" w:color="FE4A49" w:themeColor="accent6"/>
          <w:right w:val="single" w:sz="8" w:space="0" w:color="FE4A49" w:themeColor="accent6"/>
          <w:insideV w:val="single" w:sz="8" w:space="0" w:color="FE4A49" w:themeColor="accent6"/>
        </w:tcBorders>
        <w:shd w:val="clear" w:color="auto" w:fill="FED2D1" w:themeFill="accent6" w:themeFillTint="3F"/>
      </w:tcPr>
    </w:tblStylePr>
    <w:tblStylePr w:type="band2Horz">
      <w:tblPr/>
      <w:tcPr>
        <w:tcBorders>
          <w:top w:val="single" w:sz="8" w:space="0" w:color="FE4A49" w:themeColor="accent6"/>
          <w:left w:val="single" w:sz="8" w:space="0" w:color="FE4A49" w:themeColor="accent6"/>
          <w:bottom w:val="single" w:sz="8" w:space="0" w:color="FE4A49" w:themeColor="accent6"/>
          <w:right w:val="single" w:sz="8" w:space="0" w:color="FE4A49" w:themeColor="accent6"/>
          <w:insideV w:val="single" w:sz="8" w:space="0" w:color="FE4A49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E35FC7"/>
    <w:pPr>
      <w:spacing w:before="0" w:after="0"/>
    </w:pPr>
    <w:tblPr>
      <w:tblStyleRowBandSize w:val="1"/>
      <w:tblStyleColBandSize w:val="1"/>
      <w:tblBorders>
        <w:top w:val="single" w:sz="8" w:space="0" w:color="111111" w:themeColor="text1"/>
        <w:left w:val="single" w:sz="8" w:space="0" w:color="111111" w:themeColor="text1"/>
        <w:bottom w:val="single" w:sz="8" w:space="0" w:color="111111" w:themeColor="text1"/>
        <w:right w:val="single" w:sz="8" w:space="0" w:color="111111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111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1111" w:themeColor="text1"/>
          <w:left w:val="single" w:sz="8" w:space="0" w:color="111111" w:themeColor="text1"/>
          <w:bottom w:val="single" w:sz="8" w:space="0" w:color="111111" w:themeColor="text1"/>
          <w:right w:val="single" w:sz="8" w:space="0" w:color="11111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1111" w:themeColor="text1"/>
          <w:left w:val="single" w:sz="8" w:space="0" w:color="111111" w:themeColor="text1"/>
          <w:bottom w:val="single" w:sz="8" w:space="0" w:color="111111" w:themeColor="text1"/>
          <w:right w:val="single" w:sz="8" w:space="0" w:color="111111" w:themeColor="text1"/>
        </w:tcBorders>
      </w:tcPr>
    </w:tblStylePr>
    <w:tblStylePr w:type="band1Horz">
      <w:tblPr/>
      <w:tcPr>
        <w:tcBorders>
          <w:top w:val="single" w:sz="8" w:space="0" w:color="111111" w:themeColor="text1"/>
          <w:left w:val="single" w:sz="8" w:space="0" w:color="111111" w:themeColor="text1"/>
          <w:bottom w:val="single" w:sz="8" w:space="0" w:color="111111" w:themeColor="text1"/>
          <w:right w:val="single" w:sz="8" w:space="0" w:color="111111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E35FC7"/>
    <w:pPr>
      <w:spacing w:before="0" w:after="0"/>
    </w:pPr>
    <w:tblPr>
      <w:tblStyleRowBandSize w:val="1"/>
      <w:tblStyleColBandSize w:val="1"/>
      <w:tblBorders>
        <w:top w:val="single" w:sz="8" w:space="0" w:color="E0C93A" w:themeColor="accent1"/>
        <w:left w:val="single" w:sz="8" w:space="0" w:color="E0C93A" w:themeColor="accent1"/>
        <w:bottom w:val="single" w:sz="8" w:space="0" w:color="E0C93A" w:themeColor="accent1"/>
        <w:right w:val="single" w:sz="8" w:space="0" w:color="E0C9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C9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93A" w:themeColor="accent1"/>
          <w:left w:val="single" w:sz="8" w:space="0" w:color="E0C93A" w:themeColor="accent1"/>
          <w:bottom w:val="single" w:sz="8" w:space="0" w:color="E0C93A" w:themeColor="accent1"/>
          <w:right w:val="single" w:sz="8" w:space="0" w:color="E0C9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C93A" w:themeColor="accent1"/>
          <w:left w:val="single" w:sz="8" w:space="0" w:color="E0C93A" w:themeColor="accent1"/>
          <w:bottom w:val="single" w:sz="8" w:space="0" w:color="E0C93A" w:themeColor="accent1"/>
          <w:right w:val="single" w:sz="8" w:space="0" w:color="E0C93A" w:themeColor="accent1"/>
        </w:tcBorders>
      </w:tcPr>
    </w:tblStylePr>
    <w:tblStylePr w:type="band1Horz">
      <w:tblPr/>
      <w:tcPr>
        <w:tcBorders>
          <w:top w:val="single" w:sz="8" w:space="0" w:color="E0C93A" w:themeColor="accent1"/>
          <w:left w:val="single" w:sz="8" w:space="0" w:color="E0C93A" w:themeColor="accent1"/>
          <w:bottom w:val="single" w:sz="8" w:space="0" w:color="E0C93A" w:themeColor="accent1"/>
          <w:right w:val="single" w:sz="8" w:space="0" w:color="E0C93A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E35FC7"/>
    <w:pPr>
      <w:spacing w:before="0" w:after="0"/>
    </w:pPr>
    <w:tblPr>
      <w:tblStyleRowBandSize w:val="1"/>
      <w:tblStyleColBandSize w:val="1"/>
      <w:tblBorders>
        <w:top w:val="single" w:sz="8" w:space="0" w:color="1C9AAA" w:themeColor="accent2"/>
        <w:left w:val="single" w:sz="8" w:space="0" w:color="1C9AAA" w:themeColor="accent2"/>
        <w:bottom w:val="single" w:sz="8" w:space="0" w:color="1C9AAA" w:themeColor="accent2"/>
        <w:right w:val="single" w:sz="8" w:space="0" w:color="1C9AA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C9AA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9AAA" w:themeColor="accent2"/>
          <w:left w:val="single" w:sz="8" w:space="0" w:color="1C9AAA" w:themeColor="accent2"/>
          <w:bottom w:val="single" w:sz="8" w:space="0" w:color="1C9AAA" w:themeColor="accent2"/>
          <w:right w:val="single" w:sz="8" w:space="0" w:color="1C9AA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9AAA" w:themeColor="accent2"/>
          <w:left w:val="single" w:sz="8" w:space="0" w:color="1C9AAA" w:themeColor="accent2"/>
          <w:bottom w:val="single" w:sz="8" w:space="0" w:color="1C9AAA" w:themeColor="accent2"/>
          <w:right w:val="single" w:sz="8" w:space="0" w:color="1C9AAA" w:themeColor="accent2"/>
        </w:tcBorders>
      </w:tcPr>
    </w:tblStylePr>
    <w:tblStylePr w:type="band1Horz">
      <w:tblPr/>
      <w:tcPr>
        <w:tcBorders>
          <w:top w:val="single" w:sz="8" w:space="0" w:color="1C9AAA" w:themeColor="accent2"/>
          <w:left w:val="single" w:sz="8" w:space="0" w:color="1C9AAA" w:themeColor="accent2"/>
          <w:bottom w:val="single" w:sz="8" w:space="0" w:color="1C9AAA" w:themeColor="accent2"/>
          <w:right w:val="single" w:sz="8" w:space="0" w:color="1C9AAA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E35FC7"/>
    <w:pPr>
      <w:spacing w:before="0" w:after="0"/>
    </w:pPr>
    <w:tblPr>
      <w:tblStyleRowBandSize w:val="1"/>
      <w:tblStyleColBandSize w:val="1"/>
      <w:tblBorders>
        <w:top w:val="single" w:sz="8" w:space="0" w:color="FE4A49" w:themeColor="accent3"/>
        <w:left w:val="single" w:sz="8" w:space="0" w:color="FE4A49" w:themeColor="accent3"/>
        <w:bottom w:val="single" w:sz="8" w:space="0" w:color="FE4A49" w:themeColor="accent3"/>
        <w:right w:val="single" w:sz="8" w:space="0" w:color="FE4A4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4A4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4A49" w:themeColor="accent3"/>
          <w:left w:val="single" w:sz="8" w:space="0" w:color="FE4A49" w:themeColor="accent3"/>
          <w:bottom w:val="single" w:sz="8" w:space="0" w:color="FE4A49" w:themeColor="accent3"/>
          <w:right w:val="single" w:sz="8" w:space="0" w:color="FE4A4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4A49" w:themeColor="accent3"/>
          <w:left w:val="single" w:sz="8" w:space="0" w:color="FE4A49" w:themeColor="accent3"/>
          <w:bottom w:val="single" w:sz="8" w:space="0" w:color="FE4A49" w:themeColor="accent3"/>
          <w:right w:val="single" w:sz="8" w:space="0" w:color="FE4A49" w:themeColor="accent3"/>
        </w:tcBorders>
      </w:tcPr>
    </w:tblStylePr>
    <w:tblStylePr w:type="band1Horz">
      <w:tblPr/>
      <w:tcPr>
        <w:tcBorders>
          <w:top w:val="single" w:sz="8" w:space="0" w:color="FE4A49" w:themeColor="accent3"/>
          <w:left w:val="single" w:sz="8" w:space="0" w:color="FE4A49" w:themeColor="accent3"/>
          <w:bottom w:val="single" w:sz="8" w:space="0" w:color="FE4A49" w:themeColor="accent3"/>
          <w:right w:val="single" w:sz="8" w:space="0" w:color="FE4A49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E35FC7"/>
    <w:pPr>
      <w:spacing w:before="0" w:after="0"/>
    </w:pPr>
    <w:tblPr>
      <w:tblStyleRowBandSize w:val="1"/>
      <w:tblStyleColBandSize w:val="1"/>
      <w:tblBorders>
        <w:top w:val="single" w:sz="8" w:space="0" w:color="E0C93A" w:themeColor="accent4"/>
        <w:left w:val="single" w:sz="8" w:space="0" w:color="E0C93A" w:themeColor="accent4"/>
        <w:bottom w:val="single" w:sz="8" w:space="0" w:color="E0C93A" w:themeColor="accent4"/>
        <w:right w:val="single" w:sz="8" w:space="0" w:color="E0C93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C93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93A" w:themeColor="accent4"/>
          <w:left w:val="single" w:sz="8" w:space="0" w:color="E0C93A" w:themeColor="accent4"/>
          <w:bottom w:val="single" w:sz="8" w:space="0" w:color="E0C93A" w:themeColor="accent4"/>
          <w:right w:val="single" w:sz="8" w:space="0" w:color="E0C9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C93A" w:themeColor="accent4"/>
          <w:left w:val="single" w:sz="8" w:space="0" w:color="E0C93A" w:themeColor="accent4"/>
          <w:bottom w:val="single" w:sz="8" w:space="0" w:color="E0C93A" w:themeColor="accent4"/>
          <w:right w:val="single" w:sz="8" w:space="0" w:color="E0C93A" w:themeColor="accent4"/>
        </w:tcBorders>
      </w:tcPr>
    </w:tblStylePr>
    <w:tblStylePr w:type="band1Horz">
      <w:tblPr/>
      <w:tcPr>
        <w:tcBorders>
          <w:top w:val="single" w:sz="8" w:space="0" w:color="E0C93A" w:themeColor="accent4"/>
          <w:left w:val="single" w:sz="8" w:space="0" w:color="E0C93A" w:themeColor="accent4"/>
          <w:bottom w:val="single" w:sz="8" w:space="0" w:color="E0C93A" w:themeColor="accent4"/>
          <w:right w:val="single" w:sz="8" w:space="0" w:color="E0C93A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E35FC7"/>
    <w:pPr>
      <w:spacing w:before="0" w:after="0"/>
    </w:pPr>
    <w:tblPr>
      <w:tblStyleRowBandSize w:val="1"/>
      <w:tblStyleColBandSize w:val="1"/>
      <w:tblBorders>
        <w:top w:val="single" w:sz="8" w:space="0" w:color="1C9AAA" w:themeColor="accent5"/>
        <w:left w:val="single" w:sz="8" w:space="0" w:color="1C9AAA" w:themeColor="accent5"/>
        <w:bottom w:val="single" w:sz="8" w:space="0" w:color="1C9AAA" w:themeColor="accent5"/>
        <w:right w:val="single" w:sz="8" w:space="0" w:color="1C9AA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C9AA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9AAA" w:themeColor="accent5"/>
          <w:left w:val="single" w:sz="8" w:space="0" w:color="1C9AAA" w:themeColor="accent5"/>
          <w:bottom w:val="single" w:sz="8" w:space="0" w:color="1C9AAA" w:themeColor="accent5"/>
          <w:right w:val="single" w:sz="8" w:space="0" w:color="1C9A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9AAA" w:themeColor="accent5"/>
          <w:left w:val="single" w:sz="8" w:space="0" w:color="1C9AAA" w:themeColor="accent5"/>
          <w:bottom w:val="single" w:sz="8" w:space="0" w:color="1C9AAA" w:themeColor="accent5"/>
          <w:right w:val="single" w:sz="8" w:space="0" w:color="1C9AAA" w:themeColor="accent5"/>
        </w:tcBorders>
      </w:tcPr>
    </w:tblStylePr>
    <w:tblStylePr w:type="band1Horz">
      <w:tblPr/>
      <w:tcPr>
        <w:tcBorders>
          <w:top w:val="single" w:sz="8" w:space="0" w:color="1C9AAA" w:themeColor="accent5"/>
          <w:left w:val="single" w:sz="8" w:space="0" w:color="1C9AAA" w:themeColor="accent5"/>
          <w:bottom w:val="single" w:sz="8" w:space="0" w:color="1C9AAA" w:themeColor="accent5"/>
          <w:right w:val="single" w:sz="8" w:space="0" w:color="1C9AAA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E35FC7"/>
    <w:pPr>
      <w:spacing w:before="0" w:after="0"/>
    </w:pPr>
    <w:tblPr>
      <w:tblStyleRowBandSize w:val="1"/>
      <w:tblStyleColBandSize w:val="1"/>
      <w:tblBorders>
        <w:top w:val="single" w:sz="8" w:space="0" w:color="FE4A49" w:themeColor="accent6"/>
        <w:left w:val="single" w:sz="8" w:space="0" w:color="FE4A49" w:themeColor="accent6"/>
        <w:bottom w:val="single" w:sz="8" w:space="0" w:color="FE4A49" w:themeColor="accent6"/>
        <w:right w:val="single" w:sz="8" w:space="0" w:color="FE4A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4A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4A49" w:themeColor="accent6"/>
          <w:left w:val="single" w:sz="8" w:space="0" w:color="FE4A49" w:themeColor="accent6"/>
          <w:bottom w:val="single" w:sz="8" w:space="0" w:color="FE4A49" w:themeColor="accent6"/>
          <w:right w:val="single" w:sz="8" w:space="0" w:color="FE4A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4A49" w:themeColor="accent6"/>
          <w:left w:val="single" w:sz="8" w:space="0" w:color="FE4A49" w:themeColor="accent6"/>
          <w:bottom w:val="single" w:sz="8" w:space="0" w:color="FE4A49" w:themeColor="accent6"/>
          <w:right w:val="single" w:sz="8" w:space="0" w:color="FE4A49" w:themeColor="accent6"/>
        </w:tcBorders>
      </w:tcPr>
    </w:tblStylePr>
    <w:tblStylePr w:type="band1Horz">
      <w:tblPr/>
      <w:tcPr>
        <w:tcBorders>
          <w:top w:val="single" w:sz="8" w:space="0" w:color="FE4A49" w:themeColor="accent6"/>
          <w:left w:val="single" w:sz="8" w:space="0" w:color="FE4A49" w:themeColor="accent6"/>
          <w:bottom w:val="single" w:sz="8" w:space="0" w:color="FE4A49" w:themeColor="accent6"/>
          <w:right w:val="single" w:sz="8" w:space="0" w:color="FE4A49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E35FC7"/>
    <w:pPr>
      <w:spacing w:before="0" w:after="0"/>
    </w:pPr>
    <w:rPr>
      <w:color w:val="0C0C0C" w:themeColor="text1" w:themeShade="BF"/>
    </w:rPr>
    <w:tblPr>
      <w:tblStyleRowBandSize w:val="1"/>
      <w:tblStyleColBandSize w:val="1"/>
      <w:tblBorders>
        <w:top w:val="single" w:sz="8" w:space="0" w:color="111111" w:themeColor="text1"/>
        <w:bottom w:val="single" w:sz="8" w:space="0" w:color="111111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1111" w:themeColor="text1"/>
          <w:left w:val="nil"/>
          <w:bottom w:val="single" w:sz="8" w:space="0" w:color="111111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1111" w:themeColor="text1"/>
          <w:left w:val="nil"/>
          <w:bottom w:val="single" w:sz="8" w:space="0" w:color="111111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E35FC7"/>
    <w:pPr>
      <w:spacing w:before="0" w:after="0"/>
    </w:pPr>
    <w:rPr>
      <w:color w:val="B6A01C" w:themeColor="accent1" w:themeShade="BF"/>
    </w:rPr>
    <w:tblPr>
      <w:tblStyleRowBandSize w:val="1"/>
      <w:tblStyleColBandSize w:val="1"/>
      <w:tblBorders>
        <w:top w:val="single" w:sz="8" w:space="0" w:color="E0C93A" w:themeColor="accent1"/>
        <w:bottom w:val="single" w:sz="8" w:space="0" w:color="E0C9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93A" w:themeColor="accent1"/>
          <w:left w:val="nil"/>
          <w:bottom w:val="single" w:sz="8" w:space="0" w:color="E0C9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93A" w:themeColor="accent1"/>
          <w:left w:val="nil"/>
          <w:bottom w:val="single" w:sz="8" w:space="0" w:color="E0C9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1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1CE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E35FC7"/>
    <w:pPr>
      <w:spacing w:before="0" w:after="0"/>
    </w:pPr>
    <w:rPr>
      <w:color w:val="15727F" w:themeColor="accent2" w:themeShade="BF"/>
    </w:rPr>
    <w:tblPr>
      <w:tblStyleRowBandSize w:val="1"/>
      <w:tblStyleColBandSize w:val="1"/>
      <w:tblBorders>
        <w:top w:val="single" w:sz="8" w:space="0" w:color="1C9AAA" w:themeColor="accent2"/>
        <w:bottom w:val="single" w:sz="8" w:space="0" w:color="1C9AA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9AAA" w:themeColor="accent2"/>
          <w:left w:val="nil"/>
          <w:bottom w:val="single" w:sz="8" w:space="0" w:color="1C9AA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9AAA" w:themeColor="accent2"/>
          <w:left w:val="nil"/>
          <w:bottom w:val="single" w:sz="8" w:space="0" w:color="1C9AA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D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DF4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E35FC7"/>
    <w:pPr>
      <w:spacing w:before="0" w:after="0"/>
    </w:pPr>
    <w:rPr>
      <w:color w:val="F30201" w:themeColor="accent3" w:themeShade="BF"/>
    </w:rPr>
    <w:tblPr>
      <w:tblStyleRowBandSize w:val="1"/>
      <w:tblStyleColBandSize w:val="1"/>
      <w:tblBorders>
        <w:top w:val="single" w:sz="8" w:space="0" w:color="FE4A49" w:themeColor="accent3"/>
        <w:bottom w:val="single" w:sz="8" w:space="0" w:color="FE4A4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4A49" w:themeColor="accent3"/>
          <w:left w:val="nil"/>
          <w:bottom w:val="single" w:sz="8" w:space="0" w:color="FE4A4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4A49" w:themeColor="accent3"/>
          <w:left w:val="nil"/>
          <w:bottom w:val="single" w:sz="8" w:space="0" w:color="FE4A4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2D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D2D1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E35FC7"/>
    <w:pPr>
      <w:spacing w:before="0" w:after="0"/>
    </w:pPr>
    <w:rPr>
      <w:color w:val="B6A01C" w:themeColor="accent4" w:themeShade="BF"/>
    </w:rPr>
    <w:tblPr>
      <w:tblStyleRowBandSize w:val="1"/>
      <w:tblStyleColBandSize w:val="1"/>
      <w:tblBorders>
        <w:top w:val="single" w:sz="8" w:space="0" w:color="E0C93A" w:themeColor="accent4"/>
        <w:bottom w:val="single" w:sz="8" w:space="0" w:color="E0C93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93A" w:themeColor="accent4"/>
          <w:left w:val="nil"/>
          <w:bottom w:val="single" w:sz="8" w:space="0" w:color="E0C93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93A" w:themeColor="accent4"/>
          <w:left w:val="nil"/>
          <w:bottom w:val="single" w:sz="8" w:space="0" w:color="E0C93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1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1CE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E35FC7"/>
    <w:pPr>
      <w:spacing w:before="0" w:after="0"/>
    </w:pPr>
    <w:rPr>
      <w:color w:val="15727F" w:themeColor="accent5" w:themeShade="BF"/>
    </w:rPr>
    <w:tblPr>
      <w:tblStyleRowBandSize w:val="1"/>
      <w:tblStyleColBandSize w:val="1"/>
      <w:tblBorders>
        <w:top w:val="single" w:sz="8" w:space="0" w:color="1C9AAA" w:themeColor="accent5"/>
        <w:bottom w:val="single" w:sz="8" w:space="0" w:color="1C9AA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9AAA" w:themeColor="accent5"/>
          <w:left w:val="nil"/>
          <w:bottom w:val="single" w:sz="8" w:space="0" w:color="1C9AA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9AAA" w:themeColor="accent5"/>
          <w:left w:val="nil"/>
          <w:bottom w:val="single" w:sz="8" w:space="0" w:color="1C9AA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D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DF4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E35FC7"/>
    <w:pPr>
      <w:spacing w:before="0" w:after="0"/>
    </w:pPr>
    <w:rPr>
      <w:color w:val="F30201" w:themeColor="accent6" w:themeShade="BF"/>
    </w:rPr>
    <w:tblPr>
      <w:tblStyleRowBandSize w:val="1"/>
      <w:tblStyleColBandSize w:val="1"/>
      <w:tblBorders>
        <w:top w:val="single" w:sz="8" w:space="0" w:color="FE4A49" w:themeColor="accent6"/>
        <w:bottom w:val="single" w:sz="8" w:space="0" w:color="FE4A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4A49" w:themeColor="accent6"/>
          <w:left w:val="nil"/>
          <w:bottom w:val="single" w:sz="8" w:space="0" w:color="FE4A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4A49" w:themeColor="accent6"/>
          <w:left w:val="nil"/>
          <w:bottom w:val="single" w:sz="8" w:space="0" w:color="FE4A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2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D2D1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E35FC7"/>
    <w:rPr>
      <w:rFonts w:ascii="Calibri" w:hAnsi="Calibri" w:cs="Calibri"/>
    </w:rPr>
  </w:style>
  <w:style w:type="paragraph" w:styleId="Liste">
    <w:name w:val="List"/>
    <w:basedOn w:val="Normal"/>
    <w:uiPriority w:val="99"/>
    <w:semiHidden/>
    <w:unhideWhenUsed/>
    <w:rsid w:val="00E35FC7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E35FC7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E35FC7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E35FC7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E35FC7"/>
    <w:pPr>
      <w:ind w:left="1800" w:hanging="360"/>
      <w:contextualSpacing/>
    </w:pPr>
  </w:style>
  <w:style w:type="paragraph" w:styleId="ListeMaddemi">
    <w:name w:val="List Bullet"/>
    <w:basedOn w:val="Normal"/>
    <w:uiPriority w:val="99"/>
    <w:semiHidden/>
    <w:unhideWhenUsed/>
    <w:rsid w:val="00E35FC7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E35FC7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E35FC7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E35FC7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E35FC7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E35FC7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E35FC7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E35FC7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E35FC7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E35FC7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E35FC7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E35FC7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E35FC7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E35FC7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E35FC7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qFormat/>
    <w:rsid w:val="00E35FC7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E35FC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7070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0707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text1" w:themeFillTint="33"/>
      </w:tcPr>
    </w:tblStylePr>
    <w:tblStylePr w:type="band1Horz">
      <w:tblPr/>
      <w:tcPr>
        <w:shd w:val="clear" w:color="auto" w:fill="CFCFCF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E35FC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DE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DE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1" w:themeFillTint="33"/>
      </w:tcPr>
    </w:tblStylePr>
    <w:tblStylePr w:type="band1Horz">
      <w:tblPr/>
      <w:tcPr>
        <w:shd w:val="clear" w:color="auto" w:fill="F8F4D7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E35FC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D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D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1F6" w:themeFill="accent2" w:themeFillTint="33"/>
      </w:tcPr>
    </w:tblStylePr>
    <w:tblStylePr w:type="band1Horz">
      <w:tblPr/>
      <w:tcPr>
        <w:shd w:val="clear" w:color="auto" w:fill="C9F1F6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E35FC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919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919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ADA" w:themeFill="accent3" w:themeFillTint="33"/>
      </w:tcPr>
    </w:tblStylePr>
    <w:tblStylePr w:type="band1Horz">
      <w:tblPr/>
      <w:tcPr>
        <w:shd w:val="clear" w:color="auto" w:fill="FEDADA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E35FC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DE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DE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4" w:themeFillTint="33"/>
      </w:tcPr>
    </w:tblStylePr>
    <w:tblStylePr w:type="band1Horz">
      <w:tblPr/>
      <w:tcPr>
        <w:shd w:val="clear" w:color="auto" w:fill="F8F4D7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E35FC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D5E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D5E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1F6" w:themeFill="accent5" w:themeFillTint="33"/>
      </w:tcPr>
    </w:tblStylePr>
    <w:tblStylePr w:type="band1Horz">
      <w:tblPr/>
      <w:tcPr>
        <w:shd w:val="clear" w:color="auto" w:fill="C9F1F6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E35FC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91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91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ADA" w:themeFill="accent6" w:themeFillTint="33"/>
      </w:tcPr>
    </w:tblStylePr>
    <w:tblStylePr w:type="band1Horz">
      <w:tblPr/>
      <w:tcPr>
        <w:shd w:val="clear" w:color="auto" w:fill="FEDADA" w:themeFill="accent6" w:themeFillTint="33"/>
      </w:tcPr>
    </w:tblStylePr>
  </w:style>
  <w:style w:type="table" w:styleId="ListeTablo2">
    <w:name w:val="List Table 2"/>
    <w:basedOn w:val="NormalTablo"/>
    <w:uiPriority w:val="47"/>
    <w:rsid w:val="00E35FC7"/>
    <w:pPr>
      <w:spacing w:after="0"/>
    </w:pPr>
    <w:tblPr>
      <w:tblStyleRowBandSize w:val="1"/>
      <w:tblStyleColBandSize w:val="1"/>
      <w:tblBorders>
        <w:top w:val="single" w:sz="4" w:space="0" w:color="707070" w:themeColor="text1" w:themeTint="99"/>
        <w:bottom w:val="single" w:sz="4" w:space="0" w:color="707070" w:themeColor="text1" w:themeTint="99"/>
        <w:insideH w:val="single" w:sz="4" w:space="0" w:color="707070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text1" w:themeFillTint="33"/>
      </w:tcPr>
    </w:tblStylePr>
    <w:tblStylePr w:type="band1Horz">
      <w:tblPr/>
      <w:tcPr>
        <w:shd w:val="clear" w:color="auto" w:fill="CFCFCF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E35FC7"/>
    <w:pPr>
      <w:spacing w:after="0"/>
    </w:pPr>
    <w:tblPr>
      <w:tblStyleRowBandSize w:val="1"/>
      <w:tblStyleColBandSize w:val="1"/>
      <w:tblBorders>
        <w:top w:val="single" w:sz="4" w:space="0" w:color="ECDE88" w:themeColor="accent1" w:themeTint="99"/>
        <w:bottom w:val="single" w:sz="4" w:space="0" w:color="ECDE88" w:themeColor="accent1" w:themeTint="99"/>
        <w:insideH w:val="single" w:sz="4" w:space="0" w:color="ECDE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1" w:themeFillTint="33"/>
      </w:tcPr>
    </w:tblStylePr>
    <w:tblStylePr w:type="band1Horz">
      <w:tblPr/>
      <w:tcPr>
        <w:shd w:val="clear" w:color="auto" w:fill="F8F4D7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E35FC7"/>
    <w:pPr>
      <w:spacing w:after="0"/>
    </w:pPr>
    <w:tblPr>
      <w:tblStyleRowBandSize w:val="1"/>
      <w:tblStyleColBandSize w:val="1"/>
      <w:tblBorders>
        <w:top w:val="single" w:sz="4" w:space="0" w:color="5ED5E4" w:themeColor="accent2" w:themeTint="99"/>
        <w:bottom w:val="single" w:sz="4" w:space="0" w:color="5ED5E4" w:themeColor="accent2" w:themeTint="99"/>
        <w:insideH w:val="single" w:sz="4" w:space="0" w:color="5ED5E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1F6" w:themeFill="accent2" w:themeFillTint="33"/>
      </w:tcPr>
    </w:tblStylePr>
    <w:tblStylePr w:type="band1Horz">
      <w:tblPr/>
      <w:tcPr>
        <w:shd w:val="clear" w:color="auto" w:fill="C9F1F6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E35FC7"/>
    <w:pPr>
      <w:spacing w:after="0"/>
    </w:pPr>
    <w:tblPr>
      <w:tblStyleRowBandSize w:val="1"/>
      <w:tblStyleColBandSize w:val="1"/>
      <w:tblBorders>
        <w:top w:val="single" w:sz="4" w:space="0" w:color="FE9191" w:themeColor="accent3" w:themeTint="99"/>
        <w:bottom w:val="single" w:sz="4" w:space="0" w:color="FE9191" w:themeColor="accent3" w:themeTint="99"/>
        <w:insideH w:val="single" w:sz="4" w:space="0" w:color="FE919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ADA" w:themeFill="accent3" w:themeFillTint="33"/>
      </w:tcPr>
    </w:tblStylePr>
    <w:tblStylePr w:type="band1Horz">
      <w:tblPr/>
      <w:tcPr>
        <w:shd w:val="clear" w:color="auto" w:fill="FEDADA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E35FC7"/>
    <w:pPr>
      <w:spacing w:after="0"/>
    </w:pPr>
    <w:tblPr>
      <w:tblStyleRowBandSize w:val="1"/>
      <w:tblStyleColBandSize w:val="1"/>
      <w:tblBorders>
        <w:top w:val="single" w:sz="4" w:space="0" w:color="ECDE88" w:themeColor="accent4" w:themeTint="99"/>
        <w:bottom w:val="single" w:sz="4" w:space="0" w:color="ECDE88" w:themeColor="accent4" w:themeTint="99"/>
        <w:insideH w:val="single" w:sz="4" w:space="0" w:color="ECDE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4" w:themeFillTint="33"/>
      </w:tcPr>
    </w:tblStylePr>
    <w:tblStylePr w:type="band1Horz">
      <w:tblPr/>
      <w:tcPr>
        <w:shd w:val="clear" w:color="auto" w:fill="F8F4D7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E35FC7"/>
    <w:pPr>
      <w:spacing w:after="0"/>
    </w:pPr>
    <w:tblPr>
      <w:tblStyleRowBandSize w:val="1"/>
      <w:tblStyleColBandSize w:val="1"/>
      <w:tblBorders>
        <w:top w:val="single" w:sz="4" w:space="0" w:color="5ED5E4" w:themeColor="accent5" w:themeTint="99"/>
        <w:bottom w:val="single" w:sz="4" w:space="0" w:color="5ED5E4" w:themeColor="accent5" w:themeTint="99"/>
        <w:insideH w:val="single" w:sz="4" w:space="0" w:color="5ED5E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1F6" w:themeFill="accent5" w:themeFillTint="33"/>
      </w:tcPr>
    </w:tblStylePr>
    <w:tblStylePr w:type="band1Horz">
      <w:tblPr/>
      <w:tcPr>
        <w:shd w:val="clear" w:color="auto" w:fill="C9F1F6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E35FC7"/>
    <w:pPr>
      <w:spacing w:after="0"/>
    </w:pPr>
    <w:tblPr>
      <w:tblStyleRowBandSize w:val="1"/>
      <w:tblStyleColBandSize w:val="1"/>
      <w:tblBorders>
        <w:top w:val="single" w:sz="4" w:space="0" w:color="FE9191" w:themeColor="accent6" w:themeTint="99"/>
        <w:bottom w:val="single" w:sz="4" w:space="0" w:color="FE9191" w:themeColor="accent6" w:themeTint="99"/>
        <w:insideH w:val="single" w:sz="4" w:space="0" w:color="FE91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ADA" w:themeFill="accent6" w:themeFillTint="33"/>
      </w:tcPr>
    </w:tblStylePr>
    <w:tblStylePr w:type="band1Horz">
      <w:tblPr/>
      <w:tcPr>
        <w:shd w:val="clear" w:color="auto" w:fill="FEDADA" w:themeFill="accent6" w:themeFillTint="33"/>
      </w:tcPr>
    </w:tblStylePr>
  </w:style>
  <w:style w:type="table" w:styleId="ListeTablo3">
    <w:name w:val="List Table 3"/>
    <w:basedOn w:val="NormalTablo"/>
    <w:uiPriority w:val="48"/>
    <w:rsid w:val="00E35FC7"/>
    <w:pPr>
      <w:spacing w:after="0"/>
    </w:pPr>
    <w:tblPr>
      <w:tblStyleRowBandSize w:val="1"/>
      <w:tblStyleColBandSize w:val="1"/>
      <w:tblBorders>
        <w:top w:val="single" w:sz="4" w:space="0" w:color="111111" w:themeColor="text1"/>
        <w:left w:val="single" w:sz="4" w:space="0" w:color="111111" w:themeColor="text1"/>
        <w:bottom w:val="single" w:sz="4" w:space="0" w:color="111111" w:themeColor="text1"/>
        <w:right w:val="single" w:sz="4" w:space="0" w:color="111111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1111" w:themeFill="text1"/>
      </w:tcPr>
    </w:tblStylePr>
    <w:tblStylePr w:type="lastRow">
      <w:rPr>
        <w:b/>
        <w:bCs/>
      </w:rPr>
      <w:tblPr/>
      <w:tcPr>
        <w:tcBorders>
          <w:top w:val="double" w:sz="4" w:space="0" w:color="111111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1111" w:themeColor="text1"/>
          <w:right w:val="single" w:sz="4" w:space="0" w:color="111111" w:themeColor="text1"/>
        </w:tcBorders>
      </w:tcPr>
    </w:tblStylePr>
    <w:tblStylePr w:type="band1Horz">
      <w:tblPr/>
      <w:tcPr>
        <w:tcBorders>
          <w:top w:val="single" w:sz="4" w:space="0" w:color="111111" w:themeColor="text1"/>
          <w:bottom w:val="single" w:sz="4" w:space="0" w:color="111111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1111" w:themeColor="text1"/>
          <w:left w:val="nil"/>
        </w:tcBorders>
      </w:tcPr>
    </w:tblStylePr>
    <w:tblStylePr w:type="swCell">
      <w:tblPr/>
      <w:tcPr>
        <w:tcBorders>
          <w:top w:val="double" w:sz="4" w:space="0" w:color="111111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E35FC7"/>
    <w:pPr>
      <w:spacing w:after="0"/>
    </w:pPr>
    <w:tblPr>
      <w:tblStyleRowBandSize w:val="1"/>
      <w:tblStyleColBandSize w:val="1"/>
      <w:tblBorders>
        <w:top w:val="single" w:sz="4" w:space="0" w:color="E0C93A" w:themeColor="accent1"/>
        <w:left w:val="single" w:sz="4" w:space="0" w:color="E0C93A" w:themeColor="accent1"/>
        <w:bottom w:val="single" w:sz="4" w:space="0" w:color="E0C93A" w:themeColor="accent1"/>
        <w:right w:val="single" w:sz="4" w:space="0" w:color="E0C9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C93A" w:themeFill="accent1"/>
      </w:tcPr>
    </w:tblStylePr>
    <w:tblStylePr w:type="lastRow">
      <w:rPr>
        <w:b/>
        <w:bCs/>
      </w:rPr>
      <w:tblPr/>
      <w:tcPr>
        <w:tcBorders>
          <w:top w:val="double" w:sz="4" w:space="0" w:color="E0C9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C93A" w:themeColor="accent1"/>
          <w:right w:val="single" w:sz="4" w:space="0" w:color="E0C93A" w:themeColor="accent1"/>
        </w:tcBorders>
      </w:tcPr>
    </w:tblStylePr>
    <w:tblStylePr w:type="band1Horz">
      <w:tblPr/>
      <w:tcPr>
        <w:tcBorders>
          <w:top w:val="single" w:sz="4" w:space="0" w:color="E0C93A" w:themeColor="accent1"/>
          <w:bottom w:val="single" w:sz="4" w:space="0" w:color="E0C9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C93A" w:themeColor="accent1"/>
          <w:left w:val="nil"/>
        </w:tcBorders>
      </w:tcPr>
    </w:tblStylePr>
    <w:tblStylePr w:type="swCell">
      <w:tblPr/>
      <w:tcPr>
        <w:tcBorders>
          <w:top w:val="double" w:sz="4" w:space="0" w:color="E0C93A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E35FC7"/>
    <w:pPr>
      <w:spacing w:after="0"/>
    </w:pPr>
    <w:tblPr>
      <w:tblStyleRowBandSize w:val="1"/>
      <w:tblStyleColBandSize w:val="1"/>
      <w:tblBorders>
        <w:top w:val="single" w:sz="4" w:space="0" w:color="1C9AAA" w:themeColor="accent2"/>
        <w:left w:val="single" w:sz="4" w:space="0" w:color="1C9AAA" w:themeColor="accent2"/>
        <w:bottom w:val="single" w:sz="4" w:space="0" w:color="1C9AAA" w:themeColor="accent2"/>
        <w:right w:val="single" w:sz="4" w:space="0" w:color="1C9AA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9AAA" w:themeFill="accent2"/>
      </w:tcPr>
    </w:tblStylePr>
    <w:tblStylePr w:type="lastRow">
      <w:rPr>
        <w:b/>
        <w:bCs/>
      </w:rPr>
      <w:tblPr/>
      <w:tcPr>
        <w:tcBorders>
          <w:top w:val="double" w:sz="4" w:space="0" w:color="1C9AA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C9AAA" w:themeColor="accent2"/>
          <w:right w:val="single" w:sz="4" w:space="0" w:color="1C9AAA" w:themeColor="accent2"/>
        </w:tcBorders>
      </w:tcPr>
    </w:tblStylePr>
    <w:tblStylePr w:type="band1Horz">
      <w:tblPr/>
      <w:tcPr>
        <w:tcBorders>
          <w:top w:val="single" w:sz="4" w:space="0" w:color="1C9AAA" w:themeColor="accent2"/>
          <w:bottom w:val="single" w:sz="4" w:space="0" w:color="1C9AA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9AAA" w:themeColor="accent2"/>
          <w:left w:val="nil"/>
        </w:tcBorders>
      </w:tcPr>
    </w:tblStylePr>
    <w:tblStylePr w:type="swCell">
      <w:tblPr/>
      <w:tcPr>
        <w:tcBorders>
          <w:top w:val="double" w:sz="4" w:space="0" w:color="1C9AAA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E35FC7"/>
    <w:pPr>
      <w:spacing w:after="0"/>
    </w:pPr>
    <w:tblPr>
      <w:tblStyleRowBandSize w:val="1"/>
      <w:tblStyleColBandSize w:val="1"/>
      <w:tblBorders>
        <w:top w:val="single" w:sz="4" w:space="0" w:color="FE4A49" w:themeColor="accent3"/>
        <w:left w:val="single" w:sz="4" w:space="0" w:color="FE4A49" w:themeColor="accent3"/>
        <w:bottom w:val="single" w:sz="4" w:space="0" w:color="FE4A49" w:themeColor="accent3"/>
        <w:right w:val="single" w:sz="4" w:space="0" w:color="FE4A4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4A49" w:themeFill="accent3"/>
      </w:tcPr>
    </w:tblStylePr>
    <w:tblStylePr w:type="lastRow">
      <w:rPr>
        <w:b/>
        <w:bCs/>
      </w:rPr>
      <w:tblPr/>
      <w:tcPr>
        <w:tcBorders>
          <w:top w:val="double" w:sz="4" w:space="0" w:color="FE4A4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4A49" w:themeColor="accent3"/>
          <w:right w:val="single" w:sz="4" w:space="0" w:color="FE4A49" w:themeColor="accent3"/>
        </w:tcBorders>
      </w:tcPr>
    </w:tblStylePr>
    <w:tblStylePr w:type="band1Horz">
      <w:tblPr/>
      <w:tcPr>
        <w:tcBorders>
          <w:top w:val="single" w:sz="4" w:space="0" w:color="FE4A49" w:themeColor="accent3"/>
          <w:bottom w:val="single" w:sz="4" w:space="0" w:color="FE4A4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4A49" w:themeColor="accent3"/>
          <w:left w:val="nil"/>
        </w:tcBorders>
      </w:tcPr>
    </w:tblStylePr>
    <w:tblStylePr w:type="swCell">
      <w:tblPr/>
      <w:tcPr>
        <w:tcBorders>
          <w:top w:val="double" w:sz="4" w:space="0" w:color="FE4A49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E35FC7"/>
    <w:pPr>
      <w:spacing w:after="0"/>
    </w:pPr>
    <w:tblPr>
      <w:tblStyleRowBandSize w:val="1"/>
      <w:tblStyleColBandSize w:val="1"/>
      <w:tblBorders>
        <w:top w:val="single" w:sz="4" w:space="0" w:color="E0C93A" w:themeColor="accent4"/>
        <w:left w:val="single" w:sz="4" w:space="0" w:color="E0C93A" w:themeColor="accent4"/>
        <w:bottom w:val="single" w:sz="4" w:space="0" w:color="E0C93A" w:themeColor="accent4"/>
        <w:right w:val="single" w:sz="4" w:space="0" w:color="E0C93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C93A" w:themeFill="accent4"/>
      </w:tcPr>
    </w:tblStylePr>
    <w:tblStylePr w:type="lastRow">
      <w:rPr>
        <w:b/>
        <w:bCs/>
      </w:rPr>
      <w:tblPr/>
      <w:tcPr>
        <w:tcBorders>
          <w:top w:val="double" w:sz="4" w:space="0" w:color="E0C93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C93A" w:themeColor="accent4"/>
          <w:right w:val="single" w:sz="4" w:space="0" w:color="E0C93A" w:themeColor="accent4"/>
        </w:tcBorders>
      </w:tcPr>
    </w:tblStylePr>
    <w:tblStylePr w:type="band1Horz">
      <w:tblPr/>
      <w:tcPr>
        <w:tcBorders>
          <w:top w:val="single" w:sz="4" w:space="0" w:color="E0C93A" w:themeColor="accent4"/>
          <w:bottom w:val="single" w:sz="4" w:space="0" w:color="E0C93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C93A" w:themeColor="accent4"/>
          <w:left w:val="nil"/>
        </w:tcBorders>
      </w:tcPr>
    </w:tblStylePr>
    <w:tblStylePr w:type="swCell">
      <w:tblPr/>
      <w:tcPr>
        <w:tcBorders>
          <w:top w:val="double" w:sz="4" w:space="0" w:color="E0C93A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E35FC7"/>
    <w:pPr>
      <w:spacing w:after="0"/>
    </w:pPr>
    <w:tblPr>
      <w:tblStyleRowBandSize w:val="1"/>
      <w:tblStyleColBandSize w:val="1"/>
      <w:tblBorders>
        <w:top w:val="single" w:sz="4" w:space="0" w:color="1C9AAA" w:themeColor="accent5"/>
        <w:left w:val="single" w:sz="4" w:space="0" w:color="1C9AAA" w:themeColor="accent5"/>
        <w:bottom w:val="single" w:sz="4" w:space="0" w:color="1C9AAA" w:themeColor="accent5"/>
        <w:right w:val="single" w:sz="4" w:space="0" w:color="1C9AA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9AAA" w:themeFill="accent5"/>
      </w:tcPr>
    </w:tblStylePr>
    <w:tblStylePr w:type="lastRow">
      <w:rPr>
        <w:b/>
        <w:bCs/>
      </w:rPr>
      <w:tblPr/>
      <w:tcPr>
        <w:tcBorders>
          <w:top w:val="double" w:sz="4" w:space="0" w:color="1C9AA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C9AAA" w:themeColor="accent5"/>
          <w:right w:val="single" w:sz="4" w:space="0" w:color="1C9AAA" w:themeColor="accent5"/>
        </w:tcBorders>
      </w:tcPr>
    </w:tblStylePr>
    <w:tblStylePr w:type="band1Horz">
      <w:tblPr/>
      <w:tcPr>
        <w:tcBorders>
          <w:top w:val="single" w:sz="4" w:space="0" w:color="1C9AAA" w:themeColor="accent5"/>
          <w:bottom w:val="single" w:sz="4" w:space="0" w:color="1C9AA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9AAA" w:themeColor="accent5"/>
          <w:left w:val="nil"/>
        </w:tcBorders>
      </w:tcPr>
    </w:tblStylePr>
    <w:tblStylePr w:type="swCell">
      <w:tblPr/>
      <w:tcPr>
        <w:tcBorders>
          <w:top w:val="double" w:sz="4" w:space="0" w:color="1C9AAA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E35FC7"/>
    <w:pPr>
      <w:spacing w:after="0"/>
    </w:pPr>
    <w:tblPr>
      <w:tblStyleRowBandSize w:val="1"/>
      <w:tblStyleColBandSize w:val="1"/>
      <w:tblBorders>
        <w:top w:val="single" w:sz="4" w:space="0" w:color="FE4A49" w:themeColor="accent6"/>
        <w:left w:val="single" w:sz="4" w:space="0" w:color="FE4A49" w:themeColor="accent6"/>
        <w:bottom w:val="single" w:sz="4" w:space="0" w:color="FE4A49" w:themeColor="accent6"/>
        <w:right w:val="single" w:sz="4" w:space="0" w:color="FE4A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4A49" w:themeFill="accent6"/>
      </w:tcPr>
    </w:tblStylePr>
    <w:tblStylePr w:type="lastRow">
      <w:rPr>
        <w:b/>
        <w:bCs/>
      </w:rPr>
      <w:tblPr/>
      <w:tcPr>
        <w:tcBorders>
          <w:top w:val="double" w:sz="4" w:space="0" w:color="FE4A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4A49" w:themeColor="accent6"/>
          <w:right w:val="single" w:sz="4" w:space="0" w:color="FE4A49" w:themeColor="accent6"/>
        </w:tcBorders>
      </w:tcPr>
    </w:tblStylePr>
    <w:tblStylePr w:type="band1Horz">
      <w:tblPr/>
      <w:tcPr>
        <w:tcBorders>
          <w:top w:val="single" w:sz="4" w:space="0" w:color="FE4A49" w:themeColor="accent6"/>
          <w:bottom w:val="single" w:sz="4" w:space="0" w:color="FE4A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4A49" w:themeColor="accent6"/>
          <w:left w:val="nil"/>
        </w:tcBorders>
      </w:tcPr>
    </w:tblStylePr>
    <w:tblStylePr w:type="swCell">
      <w:tblPr/>
      <w:tcPr>
        <w:tcBorders>
          <w:top w:val="double" w:sz="4" w:space="0" w:color="FE4A49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E35FC7"/>
    <w:pPr>
      <w:spacing w:after="0"/>
    </w:pPr>
    <w:tblPr>
      <w:tblStyleRowBandSize w:val="1"/>
      <w:tblStyleColBandSize w:val="1"/>
      <w:tblBorders>
        <w:top w:val="single" w:sz="4" w:space="0" w:color="707070" w:themeColor="text1" w:themeTint="99"/>
        <w:left w:val="single" w:sz="4" w:space="0" w:color="707070" w:themeColor="text1" w:themeTint="99"/>
        <w:bottom w:val="single" w:sz="4" w:space="0" w:color="707070" w:themeColor="text1" w:themeTint="99"/>
        <w:right w:val="single" w:sz="4" w:space="0" w:color="707070" w:themeColor="text1" w:themeTint="99"/>
        <w:insideH w:val="single" w:sz="4" w:space="0" w:color="707070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1111" w:themeColor="text1"/>
          <w:left w:val="single" w:sz="4" w:space="0" w:color="111111" w:themeColor="text1"/>
          <w:bottom w:val="single" w:sz="4" w:space="0" w:color="111111" w:themeColor="text1"/>
          <w:right w:val="single" w:sz="4" w:space="0" w:color="111111" w:themeColor="text1"/>
          <w:insideH w:val="nil"/>
        </w:tcBorders>
        <w:shd w:val="clear" w:color="auto" w:fill="111111" w:themeFill="text1"/>
      </w:tcPr>
    </w:tblStylePr>
    <w:tblStylePr w:type="lastRow">
      <w:rPr>
        <w:b/>
        <w:bCs/>
      </w:rPr>
      <w:tblPr/>
      <w:tcPr>
        <w:tcBorders>
          <w:top w:val="double" w:sz="4" w:space="0" w:color="70707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text1" w:themeFillTint="33"/>
      </w:tcPr>
    </w:tblStylePr>
    <w:tblStylePr w:type="band1Horz">
      <w:tblPr/>
      <w:tcPr>
        <w:shd w:val="clear" w:color="auto" w:fill="CFCFCF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E35FC7"/>
    <w:pPr>
      <w:spacing w:after="0"/>
    </w:pPr>
    <w:tblPr>
      <w:tblStyleRowBandSize w:val="1"/>
      <w:tblStyleColBandSize w:val="1"/>
      <w:tblBorders>
        <w:top w:val="single" w:sz="4" w:space="0" w:color="ECDE88" w:themeColor="accent1" w:themeTint="99"/>
        <w:left w:val="single" w:sz="4" w:space="0" w:color="ECDE88" w:themeColor="accent1" w:themeTint="99"/>
        <w:bottom w:val="single" w:sz="4" w:space="0" w:color="ECDE88" w:themeColor="accent1" w:themeTint="99"/>
        <w:right w:val="single" w:sz="4" w:space="0" w:color="ECDE88" w:themeColor="accent1" w:themeTint="99"/>
        <w:insideH w:val="single" w:sz="4" w:space="0" w:color="ECDE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93A" w:themeColor="accent1"/>
          <w:left w:val="single" w:sz="4" w:space="0" w:color="E0C93A" w:themeColor="accent1"/>
          <w:bottom w:val="single" w:sz="4" w:space="0" w:color="E0C93A" w:themeColor="accent1"/>
          <w:right w:val="single" w:sz="4" w:space="0" w:color="E0C93A" w:themeColor="accent1"/>
          <w:insideH w:val="nil"/>
        </w:tcBorders>
        <w:shd w:val="clear" w:color="auto" w:fill="E0C93A" w:themeFill="accent1"/>
      </w:tcPr>
    </w:tblStylePr>
    <w:tblStylePr w:type="lastRow">
      <w:rPr>
        <w:b/>
        <w:bCs/>
      </w:rPr>
      <w:tblPr/>
      <w:tcPr>
        <w:tcBorders>
          <w:top w:val="double" w:sz="4" w:space="0" w:color="ECDE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1" w:themeFillTint="33"/>
      </w:tcPr>
    </w:tblStylePr>
    <w:tblStylePr w:type="band1Horz">
      <w:tblPr/>
      <w:tcPr>
        <w:shd w:val="clear" w:color="auto" w:fill="F8F4D7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E35FC7"/>
    <w:pPr>
      <w:spacing w:after="0"/>
    </w:pPr>
    <w:tblPr>
      <w:tblStyleRowBandSize w:val="1"/>
      <w:tblStyleColBandSize w:val="1"/>
      <w:tblBorders>
        <w:top w:val="single" w:sz="4" w:space="0" w:color="5ED5E4" w:themeColor="accent2" w:themeTint="99"/>
        <w:left w:val="single" w:sz="4" w:space="0" w:color="5ED5E4" w:themeColor="accent2" w:themeTint="99"/>
        <w:bottom w:val="single" w:sz="4" w:space="0" w:color="5ED5E4" w:themeColor="accent2" w:themeTint="99"/>
        <w:right w:val="single" w:sz="4" w:space="0" w:color="5ED5E4" w:themeColor="accent2" w:themeTint="99"/>
        <w:insideH w:val="single" w:sz="4" w:space="0" w:color="5ED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9AAA" w:themeColor="accent2"/>
          <w:left w:val="single" w:sz="4" w:space="0" w:color="1C9AAA" w:themeColor="accent2"/>
          <w:bottom w:val="single" w:sz="4" w:space="0" w:color="1C9AAA" w:themeColor="accent2"/>
          <w:right w:val="single" w:sz="4" w:space="0" w:color="1C9AAA" w:themeColor="accent2"/>
          <w:insideH w:val="nil"/>
        </w:tcBorders>
        <w:shd w:val="clear" w:color="auto" w:fill="1C9AAA" w:themeFill="accent2"/>
      </w:tcPr>
    </w:tblStylePr>
    <w:tblStylePr w:type="lastRow">
      <w:rPr>
        <w:b/>
        <w:bCs/>
      </w:rPr>
      <w:tblPr/>
      <w:tcPr>
        <w:tcBorders>
          <w:top w:val="double" w:sz="4" w:space="0" w:color="5ED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1F6" w:themeFill="accent2" w:themeFillTint="33"/>
      </w:tcPr>
    </w:tblStylePr>
    <w:tblStylePr w:type="band1Horz">
      <w:tblPr/>
      <w:tcPr>
        <w:shd w:val="clear" w:color="auto" w:fill="C9F1F6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E35FC7"/>
    <w:pPr>
      <w:spacing w:after="0"/>
    </w:pPr>
    <w:tblPr>
      <w:tblStyleRowBandSize w:val="1"/>
      <w:tblStyleColBandSize w:val="1"/>
      <w:tblBorders>
        <w:top w:val="single" w:sz="4" w:space="0" w:color="FE9191" w:themeColor="accent3" w:themeTint="99"/>
        <w:left w:val="single" w:sz="4" w:space="0" w:color="FE9191" w:themeColor="accent3" w:themeTint="99"/>
        <w:bottom w:val="single" w:sz="4" w:space="0" w:color="FE9191" w:themeColor="accent3" w:themeTint="99"/>
        <w:right w:val="single" w:sz="4" w:space="0" w:color="FE9191" w:themeColor="accent3" w:themeTint="99"/>
        <w:insideH w:val="single" w:sz="4" w:space="0" w:color="FE919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4A49" w:themeColor="accent3"/>
          <w:left w:val="single" w:sz="4" w:space="0" w:color="FE4A49" w:themeColor="accent3"/>
          <w:bottom w:val="single" w:sz="4" w:space="0" w:color="FE4A49" w:themeColor="accent3"/>
          <w:right w:val="single" w:sz="4" w:space="0" w:color="FE4A49" w:themeColor="accent3"/>
          <w:insideH w:val="nil"/>
        </w:tcBorders>
        <w:shd w:val="clear" w:color="auto" w:fill="FE4A49" w:themeFill="accent3"/>
      </w:tcPr>
    </w:tblStylePr>
    <w:tblStylePr w:type="lastRow">
      <w:rPr>
        <w:b/>
        <w:bCs/>
      </w:rPr>
      <w:tblPr/>
      <w:tcPr>
        <w:tcBorders>
          <w:top w:val="double" w:sz="4" w:space="0" w:color="FE919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ADA" w:themeFill="accent3" w:themeFillTint="33"/>
      </w:tcPr>
    </w:tblStylePr>
    <w:tblStylePr w:type="band1Horz">
      <w:tblPr/>
      <w:tcPr>
        <w:shd w:val="clear" w:color="auto" w:fill="FEDADA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E35FC7"/>
    <w:pPr>
      <w:spacing w:after="0"/>
    </w:pPr>
    <w:tblPr>
      <w:tblStyleRowBandSize w:val="1"/>
      <w:tblStyleColBandSize w:val="1"/>
      <w:tblBorders>
        <w:top w:val="single" w:sz="4" w:space="0" w:color="ECDE88" w:themeColor="accent4" w:themeTint="99"/>
        <w:left w:val="single" w:sz="4" w:space="0" w:color="ECDE88" w:themeColor="accent4" w:themeTint="99"/>
        <w:bottom w:val="single" w:sz="4" w:space="0" w:color="ECDE88" w:themeColor="accent4" w:themeTint="99"/>
        <w:right w:val="single" w:sz="4" w:space="0" w:color="ECDE88" w:themeColor="accent4" w:themeTint="99"/>
        <w:insideH w:val="single" w:sz="4" w:space="0" w:color="ECDE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93A" w:themeColor="accent4"/>
          <w:left w:val="single" w:sz="4" w:space="0" w:color="E0C93A" w:themeColor="accent4"/>
          <w:bottom w:val="single" w:sz="4" w:space="0" w:color="E0C93A" w:themeColor="accent4"/>
          <w:right w:val="single" w:sz="4" w:space="0" w:color="E0C93A" w:themeColor="accent4"/>
          <w:insideH w:val="nil"/>
        </w:tcBorders>
        <w:shd w:val="clear" w:color="auto" w:fill="E0C93A" w:themeFill="accent4"/>
      </w:tcPr>
    </w:tblStylePr>
    <w:tblStylePr w:type="lastRow">
      <w:rPr>
        <w:b/>
        <w:bCs/>
      </w:rPr>
      <w:tblPr/>
      <w:tcPr>
        <w:tcBorders>
          <w:top w:val="double" w:sz="4" w:space="0" w:color="ECDE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4" w:themeFillTint="33"/>
      </w:tcPr>
    </w:tblStylePr>
    <w:tblStylePr w:type="band1Horz">
      <w:tblPr/>
      <w:tcPr>
        <w:shd w:val="clear" w:color="auto" w:fill="F8F4D7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E35FC7"/>
    <w:pPr>
      <w:spacing w:after="0"/>
    </w:pPr>
    <w:tblPr>
      <w:tblStyleRowBandSize w:val="1"/>
      <w:tblStyleColBandSize w:val="1"/>
      <w:tblBorders>
        <w:top w:val="single" w:sz="4" w:space="0" w:color="5ED5E4" w:themeColor="accent5" w:themeTint="99"/>
        <w:left w:val="single" w:sz="4" w:space="0" w:color="5ED5E4" w:themeColor="accent5" w:themeTint="99"/>
        <w:bottom w:val="single" w:sz="4" w:space="0" w:color="5ED5E4" w:themeColor="accent5" w:themeTint="99"/>
        <w:right w:val="single" w:sz="4" w:space="0" w:color="5ED5E4" w:themeColor="accent5" w:themeTint="99"/>
        <w:insideH w:val="single" w:sz="4" w:space="0" w:color="5ED5E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9AAA" w:themeColor="accent5"/>
          <w:left w:val="single" w:sz="4" w:space="0" w:color="1C9AAA" w:themeColor="accent5"/>
          <w:bottom w:val="single" w:sz="4" w:space="0" w:color="1C9AAA" w:themeColor="accent5"/>
          <w:right w:val="single" w:sz="4" w:space="0" w:color="1C9AAA" w:themeColor="accent5"/>
          <w:insideH w:val="nil"/>
        </w:tcBorders>
        <w:shd w:val="clear" w:color="auto" w:fill="1C9AAA" w:themeFill="accent5"/>
      </w:tcPr>
    </w:tblStylePr>
    <w:tblStylePr w:type="lastRow">
      <w:rPr>
        <w:b/>
        <w:bCs/>
      </w:rPr>
      <w:tblPr/>
      <w:tcPr>
        <w:tcBorders>
          <w:top w:val="double" w:sz="4" w:space="0" w:color="5ED5E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1F6" w:themeFill="accent5" w:themeFillTint="33"/>
      </w:tcPr>
    </w:tblStylePr>
    <w:tblStylePr w:type="band1Horz">
      <w:tblPr/>
      <w:tcPr>
        <w:shd w:val="clear" w:color="auto" w:fill="C9F1F6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E35FC7"/>
    <w:pPr>
      <w:spacing w:after="0"/>
    </w:pPr>
    <w:tblPr>
      <w:tblStyleRowBandSize w:val="1"/>
      <w:tblStyleColBandSize w:val="1"/>
      <w:tblBorders>
        <w:top w:val="single" w:sz="4" w:space="0" w:color="FE9191" w:themeColor="accent6" w:themeTint="99"/>
        <w:left w:val="single" w:sz="4" w:space="0" w:color="FE9191" w:themeColor="accent6" w:themeTint="99"/>
        <w:bottom w:val="single" w:sz="4" w:space="0" w:color="FE9191" w:themeColor="accent6" w:themeTint="99"/>
        <w:right w:val="single" w:sz="4" w:space="0" w:color="FE9191" w:themeColor="accent6" w:themeTint="99"/>
        <w:insideH w:val="single" w:sz="4" w:space="0" w:color="FE91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4A49" w:themeColor="accent6"/>
          <w:left w:val="single" w:sz="4" w:space="0" w:color="FE4A49" w:themeColor="accent6"/>
          <w:bottom w:val="single" w:sz="4" w:space="0" w:color="FE4A49" w:themeColor="accent6"/>
          <w:right w:val="single" w:sz="4" w:space="0" w:color="FE4A49" w:themeColor="accent6"/>
          <w:insideH w:val="nil"/>
        </w:tcBorders>
        <w:shd w:val="clear" w:color="auto" w:fill="FE4A49" w:themeFill="accent6"/>
      </w:tcPr>
    </w:tblStylePr>
    <w:tblStylePr w:type="lastRow">
      <w:rPr>
        <w:b/>
        <w:bCs/>
      </w:rPr>
      <w:tblPr/>
      <w:tcPr>
        <w:tcBorders>
          <w:top w:val="double" w:sz="4" w:space="0" w:color="FE91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ADA" w:themeFill="accent6" w:themeFillTint="33"/>
      </w:tcPr>
    </w:tblStylePr>
    <w:tblStylePr w:type="band1Horz">
      <w:tblPr/>
      <w:tcPr>
        <w:shd w:val="clear" w:color="auto" w:fill="FEDADA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E35FC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11111" w:themeColor="text1"/>
        <w:left w:val="single" w:sz="24" w:space="0" w:color="111111" w:themeColor="text1"/>
        <w:bottom w:val="single" w:sz="24" w:space="0" w:color="111111" w:themeColor="text1"/>
        <w:right w:val="single" w:sz="24" w:space="0" w:color="111111" w:themeColor="text1"/>
      </w:tblBorders>
    </w:tblPr>
    <w:tcPr>
      <w:shd w:val="clear" w:color="auto" w:fill="111111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E35FC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C93A" w:themeColor="accent1"/>
        <w:left w:val="single" w:sz="24" w:space="0" w:color="E0C93A" w:themeColor="accent1"/>
        <w:bottom w:val="single" w:sz="24" w:space="0" w:color="E0C93A" w:themeColor="accent1"/>
        <w:right w:val="single" w:sz="24" w:space="0" w:color="E0C93A" w:themeColor="accent1"/>
      </w:tblBorders>
    </w:tblPr>
    <w:tcPr>
      <w:shd w:val="clear" w:color="auto" w:fill="E0C9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E35FC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C9AAA" w:themeColor="accent2"/>
        <w:left w:val="single" w:sz="24" w:space="0" w:color="1C9AAA" w:themeColor="accent2"/>
        <w:bottom w:val="single" w:sz="24" w:space="0" w:color="1C9AAA" w:themeColor="accent2"/>
        <w:right w:val="single" w:sz="24" w:space="0" w:color="1C9AAA" w:themeColor="accent2"/>
      </w:tblBorders>
    </w:tblPr>
    <w:tcPr>
      <w:shd w:val="clear" w:color="auto" w:fill="1C9AA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E35FC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4A49" w:themeColor="accent3"/>
        <w:left w:val="single" w:sz="24" w:space="0" w:color="FE4A49" w:themeColor="accent3"/>
        <w:bottom w:val="single" w:sz="24" w:space="0" w:color="FE4A49" w:themeColor="accent3"/>
        <w:right w:val="single" w:sz="24" w:space="0" w:color="FE4A49" w:themeColor="accent3"/>
      </w:tblBorders>
    </w:tblPr>
    <w:tcPr>
      <w:shd w:val="clear" w:color="auto" w:fill="FE4A4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E35FC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C93A" w:themeColor="accent4"/>
        <w:left w:val="single" w:sz="24" w:space="0" w:color="E0C93A" w:themeColor="accent4"/>
        <w:bottom w:val="single" w:sz="24" w:space="0" w:color="E0C93A" w:themeColor="accent4"/>
        <w:right w:val="single" w:sz="24" w:space="0" w:color="E0C93A" w:themeColor="accent4"/>
      </w:tblBorders>
    </w:tblPr>
    <w:tcPr>
      <w:shd w:val="clear" w:color="auto" w:fill="E0C93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E35FC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C9AAA" w:themeColor="accent5"/>
        <w:left w:val="single" w:sz="24" w:space="0" w:color="1C9AAA" w:themeColor="accent5"/>
        <w:bottom w:val="single" w:sz="24" w:space="0" w:color="1C9AAA" w:themeColor="accent5"/>
        <w:right w:val="single" w:sz="24" w:space="0" w:color="1C9AAA" w:themeColor="accent5"/>
      </w:tblBorders>
    </w:tblPr>
    <w:tcPr>
      <w:shd w:val="clear" w:color="auto" w:fill="1C9AA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E35FC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4A49" w:themeColor="accent6"/>
        <w:left w:val="single" w:sz="24" w:space="0" w:color="FE4A49" w:themeColor="accent6"/>
        <w:bottom w:val="single" w:sz="24" w:space="0" w:color="FE4A49" w:themeColor="accent6"/>
        <w:right w:val="single" w:sz="24" w:space="0" w:color="FE4A49" w:themeColor="accent6"/>
      </w:tblBorders>
    </w:tblPr>
    <w:tcPr>
      <w:shd w:val="clear" w:color="auto" w:fill="FE4A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E35FC7"/>
    <w:pPr>
      <w:spacing w:after="0"/>
    </w:pPr>
    <w:tblPr>
      <w:tblStyleRowBandSize w:val="1"/>
      <w:tblStyleColBandSize w:val="1"/>
      <w:tblBorders>
        <w:top w:val="single" w:sz="4" w:space="0" w:color="111111" w:themeColor="text1"/>
        <w:bottom w:val="single" w:sz="4" w:space="0" w:color="111111" w:themeColor="text1"/>
      </w:tblBorders>
    </w:tblPr>
    <w:tblStylePr w:type="firstRow">
      <w:rPr>
        <w:b/>
        <w:bCs/>
      </w:rPr>
      <w:tblPr/>
      <w:tcPr>
        <w:tcBorders>
          <w:bottom w:val="single" w:sz="4" w:space="0" w:color="111111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11111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text1" w:themeFillTint="33"/>
      </w:tcPr>
    </w:tblStylePr>
    <w:tblStylePr w:type="band1Horz">
      <w:tblPr/>
      <w:tcPr>
        <w:shd w:val="clear" w:color="auto" w:fill="CFCFCF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E35FC7"/>
    <w:pPr>
      <w:spacing w:after="0"/>
    </w:pPr>
    <w:rPr>
      <w:color w:val="B6A01C" w:themeColor="accent1" w:themeShade="BF"/>
    </w:rPr>
    <w:tblPr>
      <w:tblStyleRowBandSize w:val="1"/>
      <w:tblStyleColBandSize w:val="1"/>
      <w:tblBorders>
        <w:top w:val="single" w:sz="4" w:space="0" w:color="E0C93A" w:themeColor="accent1"/>
        <w:bottom w:val="single" w:sz="4" w:space="0" w:color="E0C9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C9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C9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1" w:themeFillTint="33"/>
      </w:tcPr>
    </w:tblStylePr>
    <w:tblStylePr w:type="band1Horz">
      <w:tblPr/>
      <w:tcPr>
        <w:shd w:val="clear" w:color="auto" w:fill="F8F4D7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E35FC7"/>
    <w:pPr>
      <w:spacing w:after="0"/>
    </w:pPr>
    <w:rPr>
      <w:color w:val="15727F" w:themeColor="accent2" w:themeShade="BF"/>
    </w:rPr>
    <w:tblPr>
      <w:tblStyleRowBandSize w:val="1"/>
      <w:tblStyleColBandSize w:val="1"/>
      <w:tblBorders>
        <w:top w:val="single" w:sz="4" w:space="0" w:color="1C9AAA" w:themeColor="accent2"/>
        <w:bottom w:val="single" w:sz="4" w:space="0" w:color="1C9AA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C9AA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C9AA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1F6" w:themeFill="accent2" w:themeFillTint="33"/>
      </w:tcPr>
    </w:tblStylePr>
    <w:tblStylePr w:type="band1Horz">
      <w:tblPr/>
      <w:tcPr>
        <w:shd w:val="clear" w:color="auto" w:fill="C9F1F6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E35FC7"/>
    <w:pPr>
      <w:spacing w:after="0"/>
    </w:pPr>
    <w:rPr>
      <w:color w:val="F30201" w:themeColor="accent3" w:themeShade="BF"/>
    </w:rPr>
    <w:tblPr>
      <w:tblStyleRowBandSize w:val="1"/>
      <w:tblStyleColBandSize w:val="1"/>
      <w:tblBorders>
        <w:top w:val="single" w:sz="4" w:space="0" w:color="FE4A49" w:themeColor="accent3"/>
        <w:bottom w:val="single" w:sz="4" w:space="0" w:color="FE4A4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E4A4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E4A4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ADA" w:themeFill="accent3" w:themeFillTint="33"/>
      </w:tcPr>
    </w:tblStylePr>
    <w:tblStylePr w:type="band1Horz">
      <w:tblPr/>
      <w:tcPr>
        <w:shd w:val="clear" w:color="auto" w:fill="FEDADA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E35FC7"/>
    <w:pPr>
      <w:spacing w:after="0"/>
    </w:pPr>
    <w:rPr>
      <w:color w:val="B6A01C" w:themeColor="accent4" w:themeShade="BF"/>
    </w:rPr>
    <w:tblPr>
      <w:tblStyleRowBandSize w:val="1"/>
      <w:tblStyleColBandSize w:val="1"/>
      <w:tblBorders>
        <w:top w:val="single" w:sz="4" w:space="0" w:color="E0C93A" w:themeColor="accent4"/>
        <w:bottom w:val="single" w:sz="4" w:space="0" w:color="E0C93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0C93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0C9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D7" w:themeFill="accent4" w:themeFillTint="33"/>
      </w:tcPr>
    </w:tblStylePr>
    <w:tblStylePr w:type="band1Horz">
      <w:tblPr/>
      <w:tcPr>
        <w:shd w:val="clear" w:color="auto" w:fill="F8F4D7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E35FC7"/>
    <w:pPr>
      <w:spacing w:after="0"/>
    </w:pPr>
    <w:rPr>
      <w:color w:val="15727F" w:themeColor="accent5" w:themeShade="BF"/>
    </w:rPr>
    <w:tblPr>
      <w:tblStyleRowBandSize w:val="1"/>
      <w:tblStyleColBandSize w:val="1"/>
      <w:tblBorders>
        <w:top w:val="single" w:sz="4" w:space="0" w:color="1C9AAA" w:themeColor="accent5"/>
        <w:bottom w:val="single" w:sz="4" w:space="0" w:color="1C9AA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C9AA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C9A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1F6" w:themeFill="accent5" w:themeFillTint="33"/>
      </w:tcPr>
    </w:tblStylePr>
    <w:tblStylePr w:type="band1Horz">
      <w:tblPr/>
      <w:tcPr>
        <w:shd w:val="clear" w:color="auto" w:fill="C9F1F6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E35FC7"/>
    <w:pPr>
      <w:spacing w:after="0"/>
    </w:pPr>
    <w:rPr>
      <w:color w:val="F30201" w:themeColor="accent6" w:themeShade="BF"/>
    </w:rPr>
    <w:tblPr>
      <w:tblStyleRowBandSize w:val="1"/>
      <w:tblStyleColBandSize w:val="1"/>
      <w:tblBorders>
        <w:top w:val="single" w:sz="4" w:space="0" w:color="FE4A49" w:themeColor="accent6"/>
        <w:bottom w:val="single" w:sz="4" w:space="0" w:color="FE4A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E4A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E4A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ADA" w:themeFill="accent6" w:themeFillTint="33"/>
      </w:tcPr>
    </w:tblStylePr>
    <w:tblStylePr w:type="band1Horz">
      <w:tblPr/>
      <w:tcPr>
        <w:shd w:val="clear" w:color="auto" w:fill="FEDADA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E35FC7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1111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1111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1111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1111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FCFCF" w:themeFill="text1" w:themeFillTint="33"/>
      </w:tcPr>
    </w:tblStylePr>
    <w:tblStylePr w:type="band1Horz">
      <w:tblPr/>
      <w:tcPr>
        <w:shd w:val="clear" w:color="auto" w:fill="CFCFCF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E35FC7"/>
    <w:pPr>
      <w:spacing w:after="0"/>
    </w:pPr>
    <w:rPr>
      <w:color w:val="B6A0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C9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C9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C9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C9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4D7" w:themeFill="accent1" w:themeFillTint="33"/>
      </w:tcPr>
    </w:tblStylePr>
    <w:tblStylePr w:type="band1Horz">
      <w:tblPr/>
      <w:tcPr>
        <w:shd w:val="clear" w:color="auto" w:fill="F8F4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E35FC7"/>
    <w:pPr>
      <w:spacing w:after="0"/>
    </w:pPr>
    <w:rPr>
      <w:color w:val="15727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C9AA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C9AA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C9AA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C9AA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9F1F6" w:themeFill="accent2" w:themeFillTint="33"/>
      </w:tcPr>
    </w:tblStylePr>
    <w:tblStylePr w:type="band1Horz">
      <w:tblPr/>
      <w:tcPr>
        <w:shd w:val="clear" w:color="auto" w:fill="C9F1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E35FC7"/>
    <w:pPr>
      <w:spacing w:after="0"/>
    </w:pPr>
    <w:rPr>
      <w:color w:val="F3020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4A4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4A4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4A4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4A4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DADA" w:themeFill="accent3" w:themeFillTint="33"/>
      </w:tcPr>
    </w:tblStylePr>
    <w:tblStylePr w:type="band1Horz">
      <w:tblPr/>
      <w:tcPr>
        <w:shd w:val="clear" w:color="auto" w:fill="FEDA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E35FC7"/>
    <w:pPr>
      <w:spacing w:after="0"/>
    </w:pPr>
    <w:rPr>
      <w:color w:val="B6A01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C93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C93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C93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C93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F4D7" w:themeFill="accent4" w:themeFillTint="33"/>
      </w:tcPr>
    </w:tblStylePr>
    <w:tblStylePr w:type="band1Horz">
      <w:tblPr/>
      <w:tcPr>
        <w:shd w:val="clear" w:color="auto" w:fill="F8F4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E35FC7"/>
    <w:pPr>
      <w:spacing w:after="0"/>
    </w:pPr>
    <w:rPr>
      <w:color w:val="15727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C9AA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C9AA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C9AA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C9AA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9F1F6" w:themeFill="accent5" w:themeFillTint="33"/>
      </w:tcPr>
    </w:tblStylePr>
    <w:tblStylePr w:type="band1Horz">
      <w:tblPr/>
      <w:tcPr>
        <w:shd w:val="clear" w:color="auto" w:fill="C9F1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E35FC7"/>
    <w:pPr>
      <w:spacing w:after="0"/>
    </w:pPr>
    <w:rPr>
      <w:color w:val="F3020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4A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4A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4A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4A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DADA" w:themeFill="accent6" w:themeFillTint="33"/>
      </w:tcPr>
    </w:tblStylePr>
    <w:tblStylePr w:type="band1Horz">
      <w:tblPr/>
      <w:tcPr>
        <w:shd w:val="clear" w:color="auto" w:fill="FEDA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E35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alibri"/>
      <w:b/>
      <w:sz w:val="20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E35FC7"/>
    <w:rPr>
      <w:rFonts w:ascii="Consolas" w:hAnsi="Consolas" w:cs="Calibri"/>
      <w:b/>
      <w:sz w:val="20"/>
      <w:szCs w:val="20"/>
    </w:rPr>
  </w:style>
  <w:style w:type="table" w:styleId="OrtaKlavuz1">
    <w:name w:val="Medium Grid 1"/>
    <w:basedOn w:val="NormalTablo"/>
    <w:uiPriority w:val="67"/>
    <w:semiHidden/>
    <w:unhideWhenUsed/>
    <w:rsid w:val="00E35FC7"/>
    <w:pPr>
      <w:spacing w:before="0" w:after="0"/>
    </w:pPr>
    <w:tblPr>
      <w:tblStyleRowBandSize w:val="1"/>
      <w:tblStyleColBandSize w:val="1"/>
      <w:tblBorders>
        <w:top w:val="single" w:sz="8" w:space="0" w:color="4C4C4C" w:themeColor="text1" w:themeTint="BF"/>
        <w:left w:val="single" w:sz="8" w:space="0" w:color="4C4C4C" w:themeColor="text1" w:themeTint="BF"/>
        <w:bottom w:val="single" w:sz="8" w:space="0" w:color="4C4C4C" w:themeColor="text1" w:themeTint="BF"/>
        <w:right w:val="single" w:sz="8" w:space="0" w:color="4C4C4C" w:themeColor="text1" w:themeTint="BF"/>
        <w:insideH w:val="single" w:sz="8" w:space="0" w:color="4C4C4C" w:themeColor="text1" w:themeTint="BF"/>
        <w:insideV w:val="single" w:sz="8" w:space="0" w:color="4C4C4C" w:themeColor="text1" w:themeTint="BF"/>
      </w:tblBorders>
    </w:tblPr>
    <w:tcPr>
      <w:shd w:val="clear" w:color="auto" w:fill="C4C4C4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C4C4C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8888" w:themeFill="text1" w:themeFillTint="7F"/>
      </w:tcPr>
    </w:tblStylePr>
    <w:tblStylePr w:type="band1Horz">
      <w:tblPr/>
      <w:tcPr>
        <w:shd w:val="clear" w:color="auto" w:fill="888888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E35FC7"/>
    <w:pPr>
      <w:spacing w:before="0" w:after="0"/>
    </w:pPr>
    <w:tblPr>
      <w:tblStyleRowBandSize w:val="1"/>
      <w:tblStyleColBandSize w:val="1"/>
      <w:tblBorders>
        <w:top w:val="single" w:sz="8" w:space="0" w:color="E7D66B" w:themeColor="accent1" w:themeTint="BF"/>
        <w:left w:val="single" w:sz="8" w:space="0" w:color="E7D66B" w:themeColor="accent1" w:themeTint="BF"/>
        <w:bottom w:val="single" w:sz="8" w:space="0" w:color="E7D66B" w:themeColor="accent1" w:themeTint="BF"/>
        <w:right w:val="single" w:sz="8" w:space="0" w:color="E7D66B" w:themeColor="accent1" w:themeTint="BF"/>
        <w:insideH w:val="single" w:sz="8" w:space="0" w:color="E7D66B" w:themeColor="accent1" w:themeTint="BF"/>
        <w:insideV w:val="single" w:sz="8" w:space="0" w:color="E7D66B" w:themeColor="accent1" w:themeTint="BF"/>
      </w:tblBorders>
    </w:tblPr>
    <w:tcPr>
      <w:shd w:val="clear" w:color="auto" w:fill="F7F1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D6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9C" w:themeFill="accent1" w:themeFillTint="7F"/>
      </w:tcPr>
    </w:tblStylePr>
    <w:tblStylePr w:type="band1Horz">
      <w:tblPr/>
      <w:tcPr>
        <w:shd w:val="clear" w:color="auto" w:fill="EFE39C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E35FC7"/>
    <w:pPr>
      <w:spacing w:before="0" w:after="0"/>
    </w:pPr>
    <w:tblPr>
      <w:tblStyleRowBandSize w:val="1"/>
      <w:tblStyleColBandSize w:val="1"/>
      <w:tblBorders>
        <w:top w:val="single" w:sz="8" w:space="0" w:color="36CADE" w:themeColor="accent2" w:themeTint="BF"/>
        <w:left w:val="single" w:sz="8" w:space="0" w:color="36CADE" w:themeColor="accent2" w:themeTint="BF"/>
        <w:bottom w:val="single" w:sz="8" w:space="0" w:color="36CADE" w:themeColor="accent2" w:themeTint="BF"/>
        <w:right w:val="single" w:sz="8" w:space="0" w:color="36CADE" w:themeColor="accent2" w:themeTint="BF"/>
        <w:insideH w:val="single" w:sz="8" w:space="0" w:color="36CADE" w:themeColor="accent2" w:themeTint="BF"/>
        <w:insideV w:val="single" w:sz="8" w:space="0" w:color="36CADE" w:themeColor="accent2" w:themeTint="BF"/>
      </w:tblBorders>
    </w:tblPr>
    <w:tcPr>
      <w:shd w:val="clear" w:color="auto" w:fill="BCED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CA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DCE9" w:themeFill="accent2" w:themeFillTint="7F"/>
      </w:tcPr>
    </w:tblStylePr>
    <w:tblStylePr w:type="band1Horz">
      <w:tblPr/>
      <w:tcPr>
        <w:shd w:val="clear" w:color="auto" w:fill="79DCE9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E35FC7"/>
    <w:pPr>
      <w:spacing w:before="0" w:after="0"/>
    </w:pPr>
    <w:tblPr>
      <w:tblStyleRowBandSize w:val="1"/>
      <w:tblStyleColBandSize w:val="1"/>
      <w:tblBorders>
        <w:top w:val="single" w:sz="8" w:space="0" w:color="FE7676" w:themeColor="accent3" w:themeTint="BF"/>
        <w:left w:val="single" w:sz="8" w:space="0" w:color="FE7676" w:themeColor="accent3" w:themeTint="BF"/>
        <w:bottom w:val="single" w:sz="8" w:space="0" w:color="FE7676" w:themeColor="accent3" w:themeTint="BF"/>
        <w:right w:val="single" w:sz="8" w:space="0" w:color="FE7676" w:themeColor="accent3" w:themeTint="BF"/>
        <w:insideH w:val="single" w:sz="8" w:space="0" w:color="FE7676" w:themeColor="accent3" w:themeTint="BF"/>
        <w:insideV w:val="single" w:sz="8" w:space="0" w:color="FE7676" w:themeColor="accent3" w:themeTint="BF"/>
      </w:tblBorders>
    </w:tblPr>
    <w:tcPr>
      <w:shd w:val="clear" w:color="auto" w:fill="FED2D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767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A4A4" w:themeFill="accent3" w:themeFillTint="7F"/>
      </w:tcPr>
    </w:tblStylePr>
    <w:tblStylePr w:type="band1Horz">
      <w:tblPr/>
      <w:tcPr>
        <w:shd w:val="clear" w:color="auto" w:fill="FEA4A4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E35FC7"/>
    <w:pPr>
      <w:spacing w:before="0" w:after="0"/>
    </w:pPr>
    <w:tblPr>
      <w:tblStyleRowBandSize w:val="1"/>
      <w:tblStyleColBandSize w:val="1"/>
      <w:tblBorders>
        <w:top w:val="single" w:sz="8" w:space="0" w:color="E7D66B" w:themeColor="accent4" w:themeTint="BF"/>
        <w:left w:val="single" w:sz="8" w:space="0" w:color="E7D66B" w:themeColor="accent4" w:themeTint="BF"/>
        <w:bottom w:val="single" w:sz="8" w:space="0" w:color="E7D66B" w:themeColor="accent4" w:themeTint="BF"/>
        <w:right w:val="single" w:sz="8" w:space="0" w:color="E7D66B" w:themeColor="accent4" w:themeTint="BF"/>
        <w:insideH w:val="single" w:sz="8" w:space="0" w:color="E7D66B" w:themeColor="accent4" w:themeTint="BF"/>
        <w:insideV w:val="single" w:sz="8" w:space="0" w:color="E7D66B" w:themeColor="accent4" w:themeTint="BF"/>
      </w:tblBorders>
    </w:tblPr>
    <w:tcPr>
      <w:shd w:val="clear" w:color="auto" w:fill="F7F1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D66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9C" w:themeFill="accent4" w:themeFillTint="7F"/>
      </w:tcPr>
    </w:tblStylePr>
    <w:tblStylePr w:type="band1Horz">
      <w:tblPr/>
      <w:tcPr>
        <w:shd w:val="clear" w:color="auto" w:fill="EFE39C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E35FC7"/>
    <w:pPr>
      <w:spacing w:before="0" w:after="0"/>
    </w:pPr>
    <w:tblPr>
      <w:tblStyleRowBandSize w:val="1"/>
      <w:tblStyleColBandSize w:val="1"/>
      <w:tblBorders>
        <w:top w:val="single" w:sz="8" w:space="0" w:color="36CADE" w:themeColor="accent5" w:themeTint="BF"/>
        <w:left w:val="single" w:sz="8" w:space="0" w:color="36CADE" w:themeColor="accent5" w:themeTint="BF"/>
        <w:bottom w:val="single" w:sz="8" w:space="0" w:color="36CADE" w:themeColor="accent5" w:themeTint="BF"/>
        <w:right w:val="single" w:sz="8" w:space="0" w:color="36CADE" w:themeColor="accent5" w:themeTint="BF"/>
        <w:insideH w:val="single" w:sz="8" w:space="0" w:color="36CADE" w:themeColor="accent5" w:themeTint="BF"/>
        <w:insideV w:val="single" w:sz="8" w:space="0" w:color="36CADE" w:themeColor="accent5" w:themeTint="BF"/>
      </w:tblBorders>
    </w:tblPr>
    <w:tcPr>
      <w:shd w:val="clear" w:color="auto" w:fill="BCED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CA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DCE9" w:themeFill="accent5" w:themeFillTint="7F"/>
      </w:tcPr>
    </w:tblStylePr>
    <w:tblStylePr w:type="band1Horz">
      <w:tblPr/>
      <w:tcPr>
        <w:shd w:val="clear" w:color="auto" w:fill="79DCE9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E35FC7"/>
    <w:pPr>
      <w:spacing w:before="0" w:after="0"/>
    </w:pPr>
    <w:tblPr>
      <w:tblStyleRowBandSize w:val="1"/>
      <w:tblStyleColBandSize w:val="1"/>
      <w:tblBorders>
        <w:top w:val="single" w:sz="8" w:space="0" w:color="FE7676" w:themeColor="accent6" w:themeTint="BF"/>
        <w:left w:val="single" w:sz="8" w:space="0" w:color="FE7676" w:themeColor="accent6" w:themeTint="BF"/>
        <w:bottom w:val="single" w:sz="8" w:space="0" w:color="FE7676" w:themeColor="accent6" w:themeTint="BF"/>
        <w:right w:val="single" w:sz="8" w:space="0" w:color="FE7676" w:themeColor="accent6" w:themeTint="BF"/>
        <w:insideH w:val="single" w:sz="8" w:space="0" w:color="FE7676" w:themeColor="accent6" w:themeTint="BF"/>
        <w:insideV w:val="single" w:sz="8" w:space="0" w:color="FE7676" w:themeColor="accent6" w:themeTint="BF"/>
      </w:tblBorders>
    </w:tblPr>
    <w:tcPr>
      <w:shd w:val="clear" w:color="auto" w:fill="FED2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76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A4A4" w:themeFill="accent6" w:themeFillTint="7F"/>
      </w:tcPr>
    </w:tblStylePr>
    <w:tblStylePr w:type="band1Horz">
      <w:tblPr/>
      <w:tcPr>
        <w:shd w:val="clear" w:color="auto" w:fill="FEA4A4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E35FC7"/>
    <w:pPr>
      <w:spacing w:before="0" w:after="0"/>
    </w:pPr>
    <w:rPr>
      <w:rFonts w:ascii="Arial" w:eastAsiaTheme="majorEastAsia" w:hAnsi="Arial" w:cs="Arial"/>
    </w:rPr>
    <w:tblPr>
      <w:tblStyleRowBandSize w:val="1"/>
      <w:tblStyleColBandSize w:val="1"/>
      <w:tblBorders>
        <w:top w:val="single" w:sz="8" w:space="0" w:color="111111" w:themeColor="text1"/>
        <w:left w:val="single" w:sz="8" w:space="0" w:color="111111" w:themeColor="text1"/>
        <w:bottom w:val="single" w:sz="8" w:space="0" w:color="111111" w:themeColor="text1"/>
        <w:right w:val="single" w:sz="8" w:space="0" w:color="111111" w:themeColor="text1"/>
        <w:insideH w:val="single" w:sz="8" w:space="0" w:color="111111" w:themeColor="text1"/>
        <w:insideV w:val="single" w:sz="8" w:space="0" w:color="111111" w:themeColor="text1"/>
      </w:tblBorders>
    </w:tblPr>
    <w:tcPr>
      <w:shd w:val="clear" w:color="auto" w:fill="C4C4C4" w:themeFill="text1" w:themeFillTint="3F"/>
    </w:tcPr>
    <w:tblStylePr w:type="firstRow">
      <w:rPr>
        <w:b/>
        <w:bCs/>
        <w:color w:val="111111" w:themeColor="text1"/>
      </w:rPr>
      <w:tblPr/>
      <w:tcPr>
        <w:shd w:val="clear" w:color="auto" w:fill="E7E7E7" w:themeFill="text1" w:themeFillTint="19"/>
      </w:tcPr>
    </w:tblStylePr>
    <w:tblStylePr w:type="lastRow">
      <w:rPr>
        <w:b/>
        <w:bCs/>
        <w:color w:val="111111" w:themeColor="text1"/>
      </w:rPr>
      <w:tblPr/>
      <w:tcPr>
        <w:tcBorders>
          <w:top w:val="single" w:sz="12" w:space="0" w:color="11111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1111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1111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text1" w:themeFillTint="33"/>
      </w:tcPr>
    </w:tblStylePr>
    <w:tblStylePr w:type="band1Vert">
      <w:tblPr/>
      <w:tcPr>
        <w:shd w:val="clear" w:color="auto" w:fill="888888" w:themeFill="text1" w:themeFillTint="7F"/>
      </w:tcPr>
    </w:tblStylePr>
    <w:tblStylePr w:type="band1Horz">
      <w:tblPr/>
      <w:tcPr>
        <w:tcBorders>
          <w:insideH w:val="single" w:sz="6" w:space="0" w:color="111111" w:themeColor="text1"/>
          <w:insideV w:val="single" w:sz="6" w:space="0" w:color="111111" w:themeColor="text1"/>
        </w:tcBorders>
        <w:shd w:val="clear" w:color="auto" w:fill="888888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E35FC7"/>
    <w:pPr>
      <w:spacing w:before="0" w:after="0"/>
    </w:pPr>
    <w:rPr>
      <w:rFonts w:ascii="Arial" w:eastAsiaTheme="majorEastAsia" w:hAnsi="Arial" w:cs="Arial"/>
    </w:rPr>
    <w:tblPr>
      <w:tblStyleRowBandSize w:val="1"/>
      <w:tblStyleColBandSize w:val="1"/>
      <w:tblBorders>
        <w:top w:val="single" w:sz="8" w:space="0" w:color="E0C93A" w:themeColor="accent1"/>
        <w:left w:val="single" w:sz="8" w:space="0" w:color="E0C93A" w:themeColor="accent1"/>
        <w:bottom w:val="single" w:sz="8" w:space="0" w:color="E0C93A" w:themeColor="accent1"/>
        <w:right w:val="single" w:sz="8" w:space="0" w:color="E0C93A" w:themeColor="accent1"/>
        <w:insideH w:val="single" w:sz="8" w:space="0" w:color="E0C93A" w:themeColor="accent1"/>
        <w:insideV w:val="single" w:sz="8" w:space="0" w:color="E0C93A" w:themeColor="accent1"/>
      </w:tblBorders>
    </w:tblPr>
    <w:tcPr>
      <w:shd w:val="clear" w:color="auto" w:fill="F7F1CE" w:themeFill="accent1" w:themeFillTint="3F"/>
    </w:tcPr>
    <w:tblStylePr w:type="firstRow">
      <w:rPr>
        <w:b/>
        <w:bCs/>
        <w:color w:val="111111" w:themeColor="text1"/>
      </w:rPr>
      <w:tblPr/>
      <w:tcPr>
        <w:shd w:val="clear" w:color="auto" w:fill="FCF9EB" w:themeFill="accent1" w:themeFillTint="19"/>
      </w:tcPr>
    </w:tblStylePr>
    <w:tblStylePr w:type="lastRow">
      <w:rPr>
        <w:b/>
        <w:bCs/>
        <w:color w:val="111111" w:themeColor="text1"/>
      </w:rPr>
      <w:tblPr/>
      <w:tcPr>
        <w:tcBorders>
          <w:top w:val="single" w:sz="12" w:space="0" w:color="11111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1111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1111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4D7" w:themeFill="accent1" w:themeFillTint="33"/>
      </w:tcPr>
    </w:tblStylePr>
    <w:tblStylePr w:type="band1Vert">
      <w:tblPr/>
      <w:tcPr>
        <w:shd w:val="clear" w:color="auto" w:fill="EFE39C" w:themeFill="accent1" w:themeFillTint="7F"/>
      </w:tcPr>
    </w:tblStylePr>
    <w:tblStylePr w:type="band1Horz">
      <w:tblPr/>
      <w:tcPr>
        <w:tcBorders>
          <w:insideH w:val="single" w:sz="6" w:space="0" w:color="E0C93A" w:themeColor="accent1"/>
          <w:insideV w:val="single" w:sz="6" w:space="0" w:color="E0C93A" w:themeColor="accent1"/>
        </w:tcBorders>
        <w:shd w:val="clear" w:color="auto" w:fill="EFE3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E35FC7"/>
    <w:pPr>
      <w:spacing w:before="0" w:after="0"/>
    </w:pPr>
    <w:rPr>
      <w:rFonts w:ascii="Arial" w:eastAsiaTheme="majorEastAsia" w:hAnsi="Arial" w:cs="Arial"/>
    </w:rPr>
    <w:tblPr>
      <w:tblStyleRowBandSize w:val="1"/>
      <w:tblStyleColBandSize w:val="1"/>
      <w:tblBorders>
        <w:top w:val="single" w:sz="8" w:space="0" w:color="1C9AAA" w:themeColor="accent2"/>
        <w:left w:val="single" w:sz="8" w:space="0" w:color="1C9AAA" w:themeColor="accent2"/>
        <w:bottom w:val="single" w:sz="8" w:space="0" w:color="1C9AAA" w:themeColor="accent2"/>
        <w:right w:val="single" w:sz="8" w:space="0" w:color="1C9AAA" w:themeColor="accent2"/>
        <w:insideH w:val="single" w:sz="8" w:space="0" w:color="1C9AAA" w:themeColor="accent2"/>
        <w:insideV w:val="single" w:sz="8" w:space="0" w:color="1C9AAA" w:themeColor="accent2"/>
      </w:tblBorders>
    </w:tblPr>
    <w:tcPr>
      <w:shd w:val="clear" w:color="auto" w:fill="BCEDF4" w:themeFill="accent2" w:themeFillTint="3F"/>
    </w:tcPr>
    <w:tblStylePr w:type="firstRow">
      <w:rPr>
        <w:b/>
        <w:bCs/>
        <w:color w:val="111111" w:themeColor="text1"/>
      </w:rPr>
      <w:tblPr/>
      <w:tcPr>
        <w:shd w:val="clear" w:color="auto" w:fill="E4F8FA" w:themeFill="accent2" w:themeFillTint="19"/>
      </w:tcPr>
    </w:tblStylePr>
    <w:tblStylePr w:type="lastRow">
      <w:rPr>
        <w:b/>
        <w:bCs/>
        <w:color w:val="111111" w:themeColor="text1"/>
      </w:rPr>
      <w:tblPr/>
      <w:tcPr>
        <w:tcBorders>
          <w:top w:val="single" w:sz="12" w:space="0" w:color="11111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1111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1111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1F6" w:themeFill="accent2" w:themeFillTint="33"/>
      </w:tcPr>
    </w:tblStylePr>
    <w:tblStylePr w:type="band1Vert">
      <w:tblPr/>
      <w:tcPr>
        <w:shd w:val="clear" w:color="auto" w:fill="79DCE9" w:themeFill="accent2" w:themeFillTint="7F"/>
      </w:tcPr>
    </w:tblStylePr>
    <w:tblStylePr w:type="band1Horz">
      <w:tblPr/>
      <w:tcPr>
        <w:tcBorders>
          <w:insideH w:val="single" w:sz="6" w:space="0" w:color="1C9AAA" w:themeColor="accent2"/>
          <w:insideV w:val="single" w:sz="6" w:space="0" w:color="1C9AAA" w:themeColor="accent2"/>
        </w:tcBorders>
        <w:shd w:val="clear" w:color="auto" w:fill="79DC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E35FC7"/>
    <w:pPr>
      <w:spacing w:before="0" w:after="0"/>
    </w:pPr>
    <w:rPr>
      <w:rFonts w:ascii="Arial" w:eastAsiaTheme="majorEastAsia" w:hAnsi="Arial" w:cs="Arial"/>
    </w:rPr>
    <w:tblPr>
      <w:tblStyleRowBandSize w:val="1"/>
      <w:tblStyleColBandSize w:val="1"/>
      <w:tblBorders>
        <w:top w:val="single" w:sz="8" w:space="0" w:color="FE4A49" w:themeColor="accent3"/>
        <w:left w:val="single" w:sz="8" w:space="0" w:color="FE4A49" w:themeColor="accent3"/>
        <w:bottom w:val="single" w:sz="8" w:space="0" w:color="FE4A49" w:themeColor="accent3"/>
        <w:right w:val="single" w:sz="8" w:space="0" w:color="FE4A49" w:themeColor="accent3"/>
        <w:insideH w:val="single" w:sz="8" w:space="0" w:color="FE4A49" w:themeColor="accent3"/>
        <w:insideV w:val="single" w:sz="8" w:space="0" w:color="FE4A49" w:themeColor="accent3"/>
      </w:tblBorders>
    </w:tblPr>
    <w:tcPr>
      <w:shd w:val="clear" w:color="auto" w:fill="FED2D1" w:themeFill="accent3" w:themeFillTint="3F"/>
    </w:tcPr>
    <w:tblStylePr w:type="firstRow">
      <w:rPr>
        <w:b/>
        <w:bCs/>
        <w:color w:val="111111" w:themeColor="text1"/>
      </w:rPr>
      <w:tblPr/>
      <w:tcPr>
        <w:shd w:val="clear" w:color="auto" w:fill="FFEDED" w:themeFill="accent3" w:themeFillTint="19"/>
      </w:tcPr>
    </w:tblStylePr>
    <w:tblStylePr w:type="lastRow">
      <w:rPr>
        <w:b/>
        <w:bCs/>
        <w:color w:val="111111" w:themeColor="text1"/>
      </w:rPr>
      <w:tblPr/>
      <w:tcPr>
        <w:tcBorders>
          <w:top w:val="single" w:sz="12" w:space="0" w:color="11111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1111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1111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ADA" w:themeFill="accent3" w:themeFillTint="33"/>
      </w:tcPr>
    </w:tblStylePr>
    <w:tblStylePr w:type="band1Vert">
      <w:tblPr/>
      <w:tcPr>
        <w:shd w:val="clear" w:color="auto" w:fill="FEA4A4" w:themeFill="accent3" w:themeFillTint="7F"/>
      </w:tcPr>
    </w:tblStylePr>
    <w:tblStylePr w:type="band1Horz">
      <w:tblPr/>
      <w:tcPr>
        <w:tcBorders>
          <w:insideH w:val="single" w:sz="6" w:space="0" w:color="FE4A49" w:themeColor="accent3"/>
          <w:insideV w:val="single" w:sz="6" w:space="0" w:color="FE4A49" w:themeColor="accent3"/>
        </w:tcBorders>
        <w:shd w:val="clear" w:color="auto" w:fill="FEA4A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E35FC7"/>
    <w:pPr>
      <w:spacing w:before="0" w:after="0"/>
    </w:pPr>
    <w:rPr>
      <w:rFonts w:ascii="Arial" w:eastAsiaTheme="majorEastAsia" w:hAnsi="Arial" w:cs="Arial"/>
    </w:rPr>
    <w:tblPr>
      <w:tblStyleRowBandSize w:val="1"/>
      <w:tblStyleColBandSize w:val="1"/>
      <w:tblBorders>
        <w:top w:val="single" w:sz="8" w:space="0" w:color="E0C93A" w:themeColor="accent4"/>
        <w:left w:val="single" w:sz="8" w:space="0" w:color="E0C93A" w:themeColor="accent4"/>
        <w:bottom w:val="single" w:sz="8" w:space="0" w:color="E0C93A" w:themeColor="accent4"/>
        <w:right w:val="single" w:sz="8" w:space="0" w:color="E0C93A" w:themeColor="accent4"/>
        <w:insideH w:val="single" w:sz="8" w:space="0" w:color="E0C93A" w:themeColor="accent4"/>
        <w:insideV w:val="single" w:sz="8" w:space="0" w:color="E0C93A" w:themeColor="accent4"/>
      </w:tblBorders>
    </w:tblPr>
    <w:tcPr>
      <w:shd w:val="clear" w:color="auto" w:fill="F7F1CE" w:themeFill="accent4" w:themeFillTint="3F"/>
    </w:tcPr>
    <w:tblStylePr w:type="firstRow">
      <w:rPr>
        <w:b/>
        <w:bCs/>
        <w:color w:val="111111" w:themeColor="text1"/>
      </w:rPr>
      <w:tblPr/>
      <w:tcPr>
        <w:shd w:val="clear" w:color="auto" w:fill="FCF9EB" w:themeFill="accent4" w:themeFillTint="19"/>
      </w:tcPr>
    </w:tblStylePr>
    <w:tblStylePr w:type="lastRow">
      <w:rPr>
        <w:b/>
        <w:bCs/>
        <w:color w:val="111111" w:themeColor="text1"/>
      </w:rPr>
      <w:tblPr/>
      <w:tcPr>
        <w:tcBorders>
          <w:top w:val="single" w:sz="12" w:space="0" w:color="11111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1111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1111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4D7" w:themeFill="accent4" w:themeFillTint="33"/>
      </w:tcPr>
    </w:tblStylePr>
    <w:tblStylePr w:type="band1Vert">
      <w:tblPr/>
      <w:tcPr>
        <w:shd w:val="clear" w:color="auto" w:fill="EFE39C" w:themeFill="accent4" w:themeFillTint="7F"/>
      </w:tcPr>
    </w:tblStylePr>
    <w:tblStylePr w:type="band1Horz">
      <w:tblPr/>
      <w:tcPr>
        <w:tcBorders>
          <w:insideH w:val="single" w:sz="6" w:space="0" w:color="E0C93A" w:themeColor="accent4"/>
          <w:insideV w:val="single" w:sz="6" w:space="0" w:color="E0C93A" w:themeColor="accent4"/>
        </w:tcBorders>
        <w:shd w:val="clear" w:color="auto" w:fill="EFE3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E35FC7"/>
    <w:pPr>
      <w:spacing w:before="0" w:after="0"/>
    </w:pPr>
    <w:rPr>
      <w:rFonts w:ascii="Arial" w:eastAsiaTheme="majorEastAsia" w:hAnsi="Arial" w:cs="Arial"/>
    </w:rPr>
    <w:tblPr>
      <w:tblStyleRowBandSize w:val="1"/>
      <w:tblStyleColBandSize w:val="1"/>
      <w:tblBorders>
        <w:top w:val="single" w:sz="8" w:space="0" w:color="1C9AAA" w:themeColor="accent5"/>
        <w:left w:val="single" w:sz="8" w:space="0" w:color="1C9AAA" w:themeColor="accent5"/>
        <w:bottom w:val="single" w:sz="8" w:space="0" w:color="1C9AAA" w:themeColor="accent5"/>
        <w:right w:val="single" w:sz="8" w:space="0" w:color="1C9AAA" w:themeColor="accent5"/>
        <w:insideH w:val="single" w:sz="8" w:space="0" w:color="1C9AAA" w:themeColor="accent5"/>
        <w:insideV w:val="single" w:sz="8" w:space="0" w:color="1C9AAA" w:themeColor="accent5"/>
      </w:tblBorders>
    </w:tblPr>
    <w:tcPr>
      <w:shd w:val="clear" w:color="auto" w:fill="BCEDF4" w:themeFill="accent5" w:themeFillTint="3F"/>
    </w:tcPr>
    <w:tblStylePr w:type="firstRow">
      <w:rPr>
        <w:b/>
        <w:bCs/>
        <w:color w:val="111111" w:themeColor="text1"/>
      </w:rPr>
      <w:tblPr/>
      <w:tcPr>
        <w:shd w:val="clear" w:color="auto" w:fill="E4F8FA" w:themeFill="accent5" w:themeFillTint="19"/>
      </w:tcPr>
    </w:tblStylePr>
    <w:tblStylePr w:type="lastRow">
      <w:rPr>
        <w:b/>
        <w:bCs/>
        <w:color w:val="111111" w:themeColor="text1"/>
      </w:rPr>
      <w:tblPr/>
      <w:tcPr>
        <w:tcBorders>
          <w:top w:val="single" w:sz="12" w:space="0" w:color="11111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1111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1111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1F6" w:themeFill="accent5" w:themeFillTint="33"/>
      </w:tcPr>
    </w:tblStylePr>
    <w:tblStylePr w:type="band1Vert">
      <w:tblPr/>
      <w:tcPr>
        <w:shd w:val="clear" w:color="auto" w:fill="79DCE9" w:themeFill="accent5" w:themeFillTint="7F"/>
      </w:tcPr>
    </w:tblStylePr>
    <w:tblStylePr w:type="band1Horz">
      <w:tblPr/>
      <w:tcPr>
        <w:tcBorders>
          <w:insideH w:val="single" w:sz="6" w:space="0" w:color="1C9AAA" w:themeColor="accent5"/>
          <w:insideV w:val="single" w:sz="6" w:space="0" w:color="1C9AAA" w:themeColor="accent5"/>
        </w:tcBorders>
        <w:shd w:val="clear" w:color="auto" w:fill="79DC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E35FC7"/>
    <w:pPr>
      <w:spacing w:before="0" w:after="0"/>
    </w:pPr>
    <w:rPr>
      <w:rFonts w:ascii="Arial" w:eastAsiaTheme="majorEastAsia" w:hAnsi="Arial" w:cs="Arial"/>
    </w:rPr>
    <w:tblPr>
      <w:tblStyleRowBandSize w:val="1"/>
      <w:tblStyleColBandSize w:val="1"/>
      <w:tblBorders>
        <w:top w:val="single" w:sz="8" w:space="0" w:color="FE4A49" w:themeColor="accent6"/>
        <w:left w:val="single" w:sz="8" w:space="0" w:color="FE4A49" w:themeColor="accent6"/>
        <w:bottom w:val="single" w:sz="8" w:space="0" w:color="FE4A49" w:themeColor="accent6"/>
        <w:right w:val="single" w:sz="8" w:space="0" w:color="FE4A49" w:themeColor="accent6"/>
        <w:insideH w:val="single" w:sz="8" w:space="0" w:color="FE4A49" w:themeColor="accent6"/>
        <w:insideV w:val="single" w:sz="8" w:space="0" w:color="FE4A49" w:themeColor="accent6"/>
      </w:tblBorders>
    </w:tblPr>
    <w:tcPr>
      <w:shd w:val="clear" w:color="auto" w:fill="FED2D1" w:themeFill="accent6" w:themeFillTint="3F"/>
    </w:tcPr>
    <w:tblStylePr w:type="firstRow">
      <w:rPr>
        <w:b/>
        <w:bCs/>
        <w:color w:val="111111" w:themeColor="text1"/>
      </w:rPr>
      <w:tblPr/>
      <w:tcPr>
        <w:shd w:val="clear" w:color="auto" w:fill="FFEDED" w:themeFill="accent6" w:themeFillTint="19"/>
      </w:tcPr>
    </w:tblStylePr>
    <w:tblStylePr w:type="lastRow">
      <w:rPr>
        <w:b/>
        <w:bCs/>
        <w:color w:val="111111" w:themeColor="text1"/>
      </w:rPr>
      <w:tblPr/>
      <w:tcPr>
        <w:tcBorders>
          <w:top w:val="single" w:sz="12" w:space="0" w:color="11111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1111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1111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ADA" w:themeFill="accent6" w:themeFillTint="33"/>
      </w:tcPr>
    </w:tblStylePr>
    <w:tblStylePr w:type="band1Vert">
      <w:tblPr/>
      <w:tcPr>
        <w:shd w:val="clear" w:color="auto" w:fill="FEA4A4" w:themeFill="accent6" w:themeFillTint="7F"/>
      </w:tcPr>
    </w:tblStylePr>
    <w:tblStylePr w:type="band1Horz">
      <w:tblPr/>
      <w:tcPr>
        <w:tcBorders>
          <w:insideH w:val="single" w:sz="6" w:space="0" w:color="FE4A49" w:themeColor="accent6"/>
          <w:insideV w:val="single" w:sz="6" w:space="0" w:color="FE4A49" w:themeColor="accent6"/>
        </w:tcBorders>
        <w:shd w:val="clear" w:color="auto" w:fill="FEA4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E35FC7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1111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1111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1111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1111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8888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8888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E35FC7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1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9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9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C9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C9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3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39C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E35FC7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D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9AA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9AA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C9AA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C9AA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DC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DCE9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E35FC7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D2D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4A4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4A4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4A4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4A4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A4A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A4A4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E35FC7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1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93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93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C93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C93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3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39C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E35FC7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D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9AA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9AA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C9AA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C9AA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DC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DCE9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E35FC7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D2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4A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4A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4A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4A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A4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A4A4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E35FC7"/>
    <w:pPr>
      <w:spacing w:before="0" w:after="0"/>
    </w:pPr>
    <w:tblPr>
      <w:tblStyleRowBandSize w:val="1"/>
      <w:tblStyleColBandSize w:val="1"/>
      <w:tblBorders>
        <w:top w:val="single" w:sz="8" w:space="0" w:color="111111" w:themeColor="text1"/>
        <w:bottom w:val="single" w:sz="8" w:space="0" w:color="111111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1111" w:themeColor="text1"/>
        </w:tcBorders>
      </w:tcPr>
    </w:tblStylePr>
    <w:tblStylePr w:type="lastRow">
      <w:rPr>
        <w:b/>
        <w:bCs/>
        <w:color w:val="2D3047" w:themeColor="text2"/>
      </w:rPr>
      <w:tblPr/>
      <w:tcPr>
        <w:tcBorders>
          <w:top w:val="single" w:sz="8" w:space="0" w:color="111111" w:themeColor="text1"/>
          <w:bottom w:val="single" w:sz="8" w:space="0" w:color="11111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1111" w:themeColor="text1"/>
          <w:bottom w:val="single" w:sz="8" w:space="0" w:color="111111" w:themeColor="text1"/>
        </w:tcBorders>
      </w:tcPr>
    </w:tblStylePr>
    <w:tblStylePr w:type="band1Vert">
      <w:tblPr/>
      <w:tcPr>
        <w:shd w:val="clear" w:color="auto" w:fill="C4C4C4" w:themeFill="text1" w:themeFillTint="3F"/>
      </w:tcPr>
    </w:tblStylePr>
    <w:tblStylePr w:type="band1Horz">
      <w:tblPr/>
      <w:tcPr>
        <w:shd w:val="clear" w:color="auto" w:fill="C4C4C4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E35FC7"/>
    <w:pPr>
      <w:spacing w:before="0" w:after="0"/>
    </w:pPr>
    <w:tblPr>
      <w:tblStyleRowBandSize w:val="1"/>
      <w:tblStyleColBandSize w:val="1"/>
      <w:tblBorders>
        <w:top w:val="single" w:sz="8" w:space="0" w:color="E0C93A" w:themeColor="accent1"/>
        <w:bottom w:val="single" w:sz="8" w:space="0" w:color="E0C9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C93A" w:themeColor="accent1"/>
        </w:tcBorders>
      </w:tcPr>
    </w:tblStylePr>
    <w:tblStylePr w:type="lastRow">
      <w:rPr>
        <w:b/>
        <w:bCs/>
        <w:color w:val="2D3047" w:themeColor="text2"/>
      </w:rPr>
      <w:tblPr/>
      <w:tcPr>
        <w:tcBorders>
          <w:top w:val="single" w:sz="8" w:space="0" w:color="E0C93A" w:themeColor="accent1"/>
          <w:bottom w:val="single" w:sz="8" w:space="0" w:color="E0C9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C93A" w:themeColor="accent1"/>
          <w:bottom w:val="single" w:sz="8" w:space="0" w:color="E0C93A" w:themeColor="accent1"/>
        </w:tcBorders>
      </w:tcPr>
    </w:tblStylePr>
    <w:tblStylePr w:type="band1Vert">
      <w:tblPr/>
      <w:tcPr>
        <w:shd w:val="clear" w:color="auto" w:fill="F7F1CE" w:themeFill="accent1" w:themeFillTint="3F"/>
      </w:tcPr>
    </w:tblStylePr>
    <w:tblStylePr w:type="band1Horz">
      <w:tblPr/>
      <w:tcPr>
        <w:shd w:val="clear" w:color="auto" w:fill="F7F1CE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E35FC7"/>
    <w:pPr>
      <w:spacing w:before="0" w:after="0"/>
    </w:pPr>
    <w:tblPr>
      <w:tblStyleRowBandSize w:val="1"/>
      <w:tblStyleColBandSize w:val="1"/>
      <w:tblBorders>
        <w:top w:val="single" w:sz="8" w:space="0" w:color="1C9AAA" w:themeColor="accent2"/>
        <w:bottom w:val="single" w:sz="8" w:space="0" w:color="1C9AA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C9AAA" w:themeColor="accent2"/>
        </w:tcBorders>
      </w:tcPr>
    </w:tblStylePr>
    <w:tblStylePr w:type="lastRow">
      <w:rPr>
        <w:b/>
        <w:bCs/>
        <w:color w:val="2D3047" w:themeColor="text2"/>
      </w:rPr>
      <w:tblPr/>
      <w:tcPr>
        <w:tcBorders>
          <w:top w:val="single" w:sz="8" w:space="0" w:color="1C9AAA" w:themeColor="accent2"/>
          <w:bottom w:val="single" w:sz="8" w:space="0" w:color="1C9AA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C9AAA" w:themeColor="accent2"/>
          <w:bottom w:val="single" w:sz="8" w:space="0" w:color="1C9AAA" w:themeColor="accent2"/>
        </w:tcBorders>
      </w:tcPr>
    </w:tblStylePr>
    <w:tblStylePr w:type="band1Vert">
      <w:tblPr/>
      <w:tcPr>
        <w:shd w:val="clear" w:color="auto" w:fill="BCEDF4" w:themeFill="accent2" w:themeFillTint="3F"/>
      </w:tcPr>
    </w:tblStylePr>
    <w:tblStylePr w:type="band1Horz">
      <w:tblPr/>
      <w:tcPr>
        <w:shd w:val="clear" w:color="auto" w:fill="BCEDF4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E35FC7"/>
    <w:pPr>
      <w:spacing w:before="0" w:after="0"/>
    </w:pPr>
    <w:tblPr>
      <w:tblStyleRowBandSize w:val="1"/>
      <w:tblStyleColBandSize w:val="1"/>
      <w:tblBorders>
        <w:top w:val="single" w:sz="8" w:space="0" w:color="FE4A49" w:themeColor="accent3"/>
        <w:bottom w:val="single" w:sz="8" w:space="0" w:color="FE4A4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4A49" w:themeColor="accent3"/>
        </w:tcBorders>
      </w:tcPr>
    </w:tblStylePr>
    <w:tblStylePr w:type="lastRow">
      <w:rPr>
        <w:b/>
        <w:bCs/>
        <w:color w:val="2D3047" w:themeColor="text2"/>
      </w:rPr>
      <w:tblPr/>
      <w:tcPr>
        <w:tcBorders>
          <w:top w:val="single" w:sz="8" w:space="0" w:color="FE4A49" w:themeColor="accent3"/>
          <w:bottom w:val="single" w:sz="8" w:space="0" w:color="FE4A4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4A49" w:themeColor="accent3"/>
          <w:bottom w:val="single" w:sz="8" w:space="0" w:color="FE4A49" w:themeColor="accent3"/>
        </w:tcBorders>
      </w:tcPr>
    </w:tblStylePr>
    <w:tblStylePr w:type="band1Vert">
      <w:tblPr/>
      <w:tcPr>
        <w:shd w:val="clear" w:color="auto" w:fill="FED2D1" w:themeFill="accent3" w:themeFillTint="3F"/>
      </w:tcPr>
    </w:tblStylePr>
    <w:tblStylePr w:type="band1Horz">
      <w:tblPr/>
      <w:tcPr>
        <w:shd w:val="clear" w:color="auto" w:fill="FED2D1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E35FC7"/>
    <w:pPr>
      <w:spacing w:before="0" w:after="0"/>
    </w:pPr>
    <w:tblPr>
      <w:tblStyleRowBandSize w:val="1"/>
      <w:tblStyleColBandSize w:val="1"/>
      <w:tblBorders>
        <w:top w:val="single" w:sz="8" w:space="0" w:color="E0C93A" w:themeColor="accent4"/>
        <w:bottom w:val="single" w:sz="8" w:space="0" w:color="E0C93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C93A" w:themeColor="accent4"/>
        </w:tcBorders>
      </w:tcPr>
    </w:tblStylePr>
    <w:tblStylePr w:type="lastRow">
      <w:rPr>
        <w:b/>
        <w:bCs/>
        <w:color w:val="2D3047" w:themeColor="text2"/>
      </w:rPr>
      <w:tblPr/>
      <w:tcPr>
        <w:tcBorders>
          <w:top w:val="single" w:sz="8" w:space="0" w:color="E0C93A" w:themeColor="accent4"/>
          <w:bottom w:val="single" w:sz="8" w:space="0" w:color="E0C9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C93A" w:themeColor="accent4"/>
          <w:bottom w:val="single" w:sz="8" w:space="0" w:color="E0C93A" w:themeColor="accent4"/>
        </w:tcBorders>
      </w:tcPr>
    </w:tblStylePr>
    <w:tblStylePr w:type="band1Vert">
      <w:tblPr/>
      <w:tcPr>
        <w:shd w:val="clear" w:color="auto" w:fill="F7F1CE" w:themeFill="accent4" w:themeFillTint="3F"/>
      </w:tcPr>
    </w:tblStylePr>
    <w:tblStylePr w:type="band1Horz">
      <w:tblPr/>
      <w:tcPr>
        <w:shd w:val="clear" w:color="auto" w:fill="F7F1CE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E35FC7"/>
    <w:pPr>
      <w:spacing w:before="0" w:after="0"/>
    </w:pPr>
    <w:tblPr>
      <w:tblStyleRowBandSize w:val="1"/>
      <w:tblStyleColBandSize w:val="1"/>
      <w:tblBorders>
        <w:top w:val="single" w:sz="8" w:space="0" w:color="1C9AAA" w:themeColor="accent5"/>
        <w:bottom w:val="single" w:sz="8" w:space="0" w:color="1C9AA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C9AAA" w:themeColor="accent5"/>
        </w:tcBorders>
      </w:tcPr>
    </w:tblStylePr>
    <w:tblStylePr w:type="lastRow">
      <w:rPr>
        <w:b/>
        <w:bCs/>
        <w:color w:val="2D3047" w:themeColor="text2"/>
      </w:rPr>
      <w:tblPr/>
      <w:tcPr>
        <w:tcBorders>
          <w:top w:val="single" w:sz="8" w:space="0" w:color="1C9AAA" w:themeColor="accent5"/>
          <w:bottom w:val="single" w:sz="8" w:space="0" w:color="1C9A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C9AAA" w:themeColor="accent5"/>
          <w:bottom w:val="single" w:sz="8" w:space="0" w:color="1C9AAA" w:themeColor="accent5"/>
        </w:tcBorders>
      </w:tcPr>
    </w:tblStylePr>
    <w:tblStylePr w:type="band1Vert">
      <w:tblPr/>
      <w:tcPr>
        <w:shd w:val="clear" w:color="auto" w:fill="BCEDF4" w:themeFill="accent5" w:themeFillTint="3F"/>
      </w:tcPr>
    </w:tblStylePr>
    <w:tblStylePr w:type="band1Horz">
      <w:tblPr/>
      <w:tcPr>
        <w:shd w:val="clear" w:color="auto" w:fill="BCEDF4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E35FC7"/>
    <w:pPr>
      <w:spacing w:before="0" w:after="0"/>
    </w:pPr>
    <w:tblPr>
      <w:tblStyleRowBandSize w:val="1"/>
      <w:tblStyleColBandSize w:val="1"/>
      <w:tblBorders>
        <w:top w:val="single" w:sz="8" w:space="0" w:color="FE4A49" w:themeColor="accent6"/>
        <w:bottom w:val="single" w:sz="8" w:space="0" w:color="FE4A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4A49" w:themeColor="accent6"/>
        </w:tcBorders>
      </w:tcPr>
    </w:tblStylePr>
    <w:tblStylePr w:type="lastRow">
      <w:rPr>
        <w:b/>
        <w:bCs/>
        <w:color w:val="2D3047" w:themeColor="text2"/>
      </w:rPr>
      <w:tblPr/>
      <w:tcPr>
        <w:tcBorders>
          <w:top w:val="single" w:sz="8" w:space="0" w:color="FE4A49" w:themeColor="accent6"/>
          <w:bottom w:val="single" w:sz="8" w:space="0" w:color="FE4A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4A49" w:themeColor="accent6"/>
          <w:bottom w:val="single" w:sz="8" w:space="0" w:color="FE4A49" w:themeColor="accent6"/>
        </w:tcBorders>
      </w:tcPr>
    </w:tblStylePr>
    <w:tblStylePr w:type="band1Vert">
      <w:tblPr/>
      <w:tcPr>
        <w:shd w:val="clear" w:color="auto" w:fill="FED2D1" w:themeFill="accent6" w:themeFillTint="3F"/>
      </w:tcPr>
    </w:tblStylePr>
    <w:tblStylePr w:type="band1Horz">
      <w:tblPr/>
      <w:tcPr>
        <w:shd w:val="clear" w:color="auto" w:fill="FED2D1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E35FC7"/>
    <w:pPr>
      <w:spacing w:before="0" w:after="0"/>
    </w:pPr>
    <w:rPr>
      <w:rFonts w:ascii="Arial" w:eastAsiaTheme="majorEastAsia" w:hAnsi="Arial" w:cs="Arial"/>
    </w:rPr>
    <w:tblPr>
      <w:tblStyleRowBandSize w:val="1"/>
      <w:tblStyleColBandSize w:val="1"/>
      <w:tblBorders>
        <w:top w:val="single" w:sz="8" w:space="0" w:color="111111" w:themeColor="text1"/>
        <w:left w:val="single" w:sz="8" w:space="0" w:color="111111" w:themeColor="text1"/>
        <w:bottom w:val="single" w:sz="8" w:space="0" w:color="111111" w:themeColor="text1"/>
        <w:right w:val="single" w:sz="8" w:space="0" w:color="111111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1111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1111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1111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E35FC7"/>
    <w:pPr>
      <w:spacing w:before="0" w:after="0"/>
    </w:pPr>
    <w:rPr>
      <w:rFonts w:ascii="Arial" w:eastAsiaTheme="majorEastAsia" w:hAnsi="Arial" w:cs="Arial"/>
    </w:rPr>
    <w:tblPr>
      <w:tblStyleRowBandSize w:val="1"/>
      <w:tblStyleColBandSize w:val="1"/>
      <w:tblBorders>
        <w:top w:val="single" w:sz="8" w:space="0" w:color="E0C93A" w:themeColor="accent1"/>
        <w:left w:val="single" w:sz="8" w:space="0" w:color="E0C93A" w:themeColor="accent1"/>
        <w:bottom w:val="single" w:sz="8" w:space="0" w:color="E0C93A" w:themeColor="accent1"/>
        <w:right w:val="single" w:sz="8" w:space="0" w:color="E0C9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C9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C9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C9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1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1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E35FC7"/>
    <w:pPr>
      <w:spacing w:before="0" w:after="0"/>
    </w:pPr>
    <w:rPr>
      <w:rFonts w:ascii="Arial" w:eastAsiaTheme="majorEastAsia" w:hAnsi="Arial" w:cs="Arial"/>
    </w:rPr>
    <w:tblPr>
      <w:tblStyleRowBandSize w:val="1"/>
      <w:tblStyleColBandSize w:val="1"/>
      <w:tblBorders>
        <w:top w:val="single" w:sz="8" w:space="0" w:color="1C9AAA" w:themeColor="accent2"/>
        <w:left w:val="single" w:sz="8" w:space="0" w:color="1C9AAA" w:themeColor="accent2"/>
        <w:bottom w:val="single" w:sz="8" w:space="0" w:color="1C9AAA" w:themeColor="accent2"/>
        <w:right w:val="single" w:sz="8" w:space="0" w:color="1C9AA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C9AA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C9AA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C9AA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D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D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E35FC7"/>
    <w:pPr>
      <w:spacing w:before="0" w:after="0"/>
    </w:pPr>
    <w:rPr>
      <w:rFonts w:ascii="Arial" w:eastAsiaTheme="majorEastAsia" w:hAnsi="Arial" w:cs="Arial"/>
    </w:rPr>
    <w:tblPr>
      <w:tblStyleRowBandSize w:val="1"/>
      <w:tblStyleColBandSize w:val="1"/>
      <w:tblBorders>
        <w:top w:val="single" w:sz="8" w:space="0" w:color="FE4A49" w:themeColor="accent3"/>
        <w:left w:val="single" w:sz="8" w:space="0" w:color="FE4A49" w:themeColor="accent3"/>
        <w:bottom w:val="single" w:sz="8" w:space="0" w:color="FE4A49" w:themeColor="accent3"/>
        <w:right w:val="single" w:sz="8" w:space="0" w:color="FE4A4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4A4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4A4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4A4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2D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D2D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E35FC7"/>
    <w:pPr>
      <w:spacing w:before="0" w:after="0"/>
    </w:pPr>
    <w:rPr>
      <w:rFonts w:ascii="Arial" w:eastAsiaTheme="majorEastAsia" w:hAnsi="Arial" w:cs="Arial"/>
    </w:rPr>
    <w:tblPr>
      <w:tblStyleRowBandSize w:val="1"/>
      <w:tblStyleColBandSize w:val="1"/>
      <w:tblBorders>
        <w:top w:val="single" w:sz="8" w:space="0" w:color="E0C93A" w:themeColor="accent4"/>
        <w:left w:val="single" w:sz="8" w:space="0" w:color="E0C93A" w:themeColor="accent4"/>
        <w:bottom w:val="single" w:sz="8" w:space="0" w:color="E0C93A" w:themeColor="accent4"/>
        <w:right w:val="single" w:sz="8" w:space="0" w:color="E0C93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C93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C93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C93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1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1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E35FC7"/>
    <w:pPr>
      <w:spacing w:before="0" w:after="0"/>
    </w:pPr>
    <w:rPr>
      <w:rFonts w:ascii="Arial" w:eastAsiaTheme="majorEastAsia" w:hAnsi="Arial" w:cs="Arial"/>
    </w:rPr>
    <w:tblPr>
      <w:tblStyleRowBandSize w:val="1"/>
      <w:tblStyleColBandSize w:val="1"/>
      <w:tblBorders>
        <w:top w:val="single" w:sz="8" w:space="0" w:color="1C9AAA" w:themeColor="accent5"/>
        <w:left w:val="single" w:sz="8" w:space="0" w:color="1C9AAA" w:themeColor="accent5"/>
        <w:bottom w:val="single" w:sz="8" w:space="0" w:color="1C9AAA" w:themeColor="accent5"/>
        <w:right w:val="single" w:sz="8" w:space="0" w:color="1C9AA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C9AA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C9AA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C9AA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D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D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E35FC7"/>
    <w:pPr>
      <w:spacing w:before="0" w:after="0"/>
    </w:pPr>
    <w:rPr>
      <w:rFonts w:ascii="Arial" w:eastAsiaTheme="majorEastAsia" w:hAnsi="Arial" w:cs="Arial"/>
    </w:rPr>
    <w:tblPr>
      <w:tblStyleRowBandSize w:val="1"/>
      <w:tblStyleColBandSize w:val="1"/>
      <w:tblBorders>
        <w:top w:val="single" w:sz="8" w:space="0" w:color="FE4A49" w:themeColor="accent6"/>
        <w:left w:val="single" w:sz="8" w:space="0" w:color="FE4A49" w:themeColor="accent6"/>
        <w:bottom w:val="single" w:sz="8" w:space="0" w:color="FE4A49" w:themeColor="accent6"/>
        <w:right w:val="single" w:sz="8" w:space="0" w:color="FE4A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4A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4A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4A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2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D2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E35FC7"/>
    <w:pPr>
      <w:spacing w:before="0" w:after="0"/>
    </w:pPr>
    <w:tblPr>
      <w:tblStyleRowBandSize w:val="1"/>
      <w:tblStyleColBandSize w:val="1"/>
      <w:tblBorders>
        <w:top w:val="single" w:sz="8" w:space="0" w:color="4C4C4C" w:themeColor="text1" w:themeTint="BF"/>
        <w:left w:val="single" w:sz="8" w:space="0" w:color="4C4C4C" w:themeColor="text1" w:themeTint="BF"/>
        <w:bottom w:val="single" w:sz="8" w:space="0" w:color="4C4C4C" w:themeColor="text1" w:themeTint="BF"/>
        <w:right w:val="single" w:sz="8" w:space="0" w:color="4C4C4C" w:themeColor="text1" w:themeTint="BF"/>
        <w:insideH w:val="single" w:sz="8" w:space="0" w:color="4C4C4C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C4C4C" w:themeColor="text1" w:themeTint="BF"/>
          <w:left w:val="single" w:sz="8" w:space="0" w:color="4C4C4C" w:themeColor="text1" w:themeTint="BF"/>
          <w:bottom w:val="single" w:sz="8" w:space="0" w:color="4C4C4C" w:themeColor="text1" w:themeTint="BF"/>
          <w:right w:val="single" w:sz="8" w:space="0" w:color="4C4C4C" w:themeColor="text1" w:themeTint="BF"/>
          <w:insideH w:val="nil"/>
          <w:insideV w:val="nil"/>
        </w:tcBorders>
        <w:shd w:val="clear" w:color="auto" w:fill="11111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C4C4C" w:themeColor="text1" w:themeTint="BF"/>
          <w:left w:val="single" w:sz="8" w:space="0" w:color="4C4C4C" w:themeColor="text1" w:themeTint="BF"/>
          <w:bottom w:val="single" w:sz="8" w:space="0" w:color="4C4C4C" w:themeColor="text1" w:themeTint="BF"/>
          <w:right w:val="single" w:sz="8" w:space="0" w:color="4C4C4C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E35FC7"/>
    <w:pPr>
      <w:spacing w:before="0" w:after="0"/>
    </w:pPr>
    <w:tblPr>
      <w:tblStyleRowBandSize w:val="1"/>
      <w:tblStyleColBandSize w:val="1"/>
      <w:tblBorders>
        <w:top w:val="single" w:sz="8" w:space="0" w:color="E7D66B" w:themeColor="accent1" w:themeTint="BF"/>
        <w:left w:val="single" w:sz="8" w:space="0" w:color="E7D66B" w:themeColor="accent1" w:themeTint="BF"/>
        <w:bottom w:val="single" w:sz="8" w:space="0" w:color="E7D66B" w:themeColor="accent1" w:themeTint="BF"/>
        <w:right w:val="single" w:sz="8" w:space="0" w:color="E7D66B" w:themeColor="accent1" w:themeTint="BF"/>
        <w:insideH w:val="single" w:sz="8" w:space="0" w:color="E7D6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D66B" w:themeColor="accent1" w:themeTint="BF"/>
          <w:left w:val="single" w:sz="8" w:space="0" w:color="E7D66B" w:themeColor="accent1" w:themeTint="BF"/>
          <w:bottom w:val="single" w:sz="8" w:space="0" w:color="E7D66B" w:themeColor="accent1" w:themeTint="BF"/>
          <w:right w:val="single" w:sz="8" w:space="0" w:color="E7D66B" w:themeColor="accent1" w:themeTint="BF"/>
          <w:insideH w:val="nil"/>
          <w:insideV w:val="nil"/>
        </w:tcBorders>
        <w:shd w:val="clear" w:color="auto" w:fill="E0C9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D66B" w:themeColor="accent1" w:themeTint="BF"/>
          <w:left w:val="single" w:sz="8" w:space="0" w:color="E7D66B" w:themeColor="accent1" w:themeTint="BF"/>
          <w:bottom w:val="single" w:sz="8" w:space="0" w:color="E7D66B" w:themeColor="accent1" w:themeTint="BF"/>
          <w:right w:val="single" w:sz="8" w:space="0" w:color="E7D6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1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1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E35FC7"/>
    <w:pPr>
      <w:spacing w:before="0" w:after="0"/>
    </w:pPr>
    <w:tblPr>
      <w:tblStyleRowBandSize w:val="1"/>
      <w:tblStyleColBandSize w:val="1"/>
      <w:tblBorders>
        <w:top w:val="single" w:sz="8" w:space="0" w:color="36CADE" w:themeColor="accent2" w:themeTint="BF"/>
        <w:left w:val="single" w:sz="8" w:space="0" w:color="36CADE" w:themeColor="accent2" w:themeTint="BF"/>
        <w:bottom w:val="single" w:sz="8" w:space="0" w:color="36CADE" w:themeColor="accent2" w:themeTint="BF"/>
        <w:right w:val="single" w:sz="8" w:space="0" w:color="36CADE" w:themeColor="accent2" w:themeTint="BF"/>
        <w:insideH w:val="single" w:sz="8" w:space="0" w:color="36CA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CADE" w:themeColor="accent2" w:themeTint="BF"/>
          <w:left w:val="single" w:sz="8" w:space="0" w:color="36CADE" w:themeColor="accent2" w:themeTint="BF"/>
          <w:bottom w:val="single" w:sz="8" w:space="0" w:color="36CADE" w:themeColor="accent2" w:themeTint="BF"/>
          <w:right w:val="single" w:sz="8" w:space="0" w:color="36CADE" w:themeColor="accent2" w:themeTint="BF"/>
          <w:insideH w:val="nil"/>
          <w:insideV w:val="nil"/>
        </w:tcBorders>
        <w:shd w:val="clear" w:color="auto" w:fill="1C9AA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CADE" w:themeColor="accent2" w:themeTint="BF"/>
          <w:left w:val="single" w:sz="8" w:space="0" w:color="36CADE" w:themeColor="accent2" w:themeTint="BF"/>
          <w:bottom w:val="single" w:sz="8" w:space="0" w:color="36CADE" w:themeColor="accent2" w:themeTint="BF"/>
          <w:right w:val="single" w:sz="8" w:space="0" w:color="36CA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D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D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E35FC7"/>
    <w:pPr>
      <w:spacing w:before="0" w:after="0"/>
    </w:pPr>
    <w:tblPr>
      <w:tblStyleRowBandSize w:val="1"/>
      <w:tblStyleColBandSize w:val="1"/>
      <w:tblBorders>
        <w:top w:val="single" w:sz="8" w:space="0" w:color="FE7676" w:themeColor="accent3" w:themeTint="BF"/>
        <w:left w:val="single" w:sz="8" w:space="0" w:color="FE7676" w:themeColor="accent3" w:themeTint="BF"/>
        <w:bottom w:val="single" w:sz="8" w:space="0" w:color="FE7676" w:themeColor="accent3" w:themeTint="BF"/>
        <w:right w:val="single" w:sz="8" w:space="0" w:color="FE7676" w:themeColor="accent3" w:themeTint="BF"/>
        <w:insideH w:val="single" w:sz="8" w:space="0" w:color="FE767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7676" w:themeColor="accent3" w:themeTint="BF"/>
          <w:left w:val="single" w:sz="8" w:space="0" w:color="FE7676" w:themeColor="accent3" w:themeTint="BF"/>
          <w:bottom w:val="single" w:sz="8" w:space="0" w:color="FE7676" w:themeColor="accent3" w:themeTint="BF"/>
          <w:right w:val="single" w:sz="8" w:space="0" w:color="FE7676" w:themeColor="accent3" w:themeTint="BF"/>
          <w:insideH w:val="nil"/>
          <w:insideV w:val="nil"/>
        </w:tcBorders>
        <w:shd w:val="clear" w:color="auto" w:fill="FE4A4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7676" w:themeColor="accent3" w:themeTint="BF"/>
          <w:left w:val="single" w:sz="8" w:space="0" w:color="FE7676" w:themeColor="accent3" w:themeTint="BF"/>
          <w:bottom w:val="single" w:sz="8" w:space="0" w:color="FE7676" w:themeColor="accent3" w:themeTint="BF"/>
          <w:right w:val="single" w:sz="8" w:space="0" w:color="FE767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2D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D2D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E35FC7"/>
    <w:pPr>
      <w:spacing w:before="0" w:after="0"/>
    </w:pPr>
    <w:tblPr>
      <w:tblStyleRowBandSize w:val="1"/>
      <w:tblStyleColBandSize w:val="1"/>
      <w:tblBorders>
        <w:top w:val="single" w:sz="8" w:space="0" w:color="E7D66B" w:themeColor="accent4" w:themeTint="BF"/>
        <w:left w:val="single" w:sz="8" w:space="0" w:color="E7D66B" w:themeColor="accent4" w:themeTint="BF"/>
        <w:bottom w:val="single" w:sz="8" w:space="0" w:color="E7D66B" w:themeColor="accent4" w:themeTint="BF"/>
        <w:right w:val="single" w:sz="8" w:space="0" w:color="E7D66B" w:themeColor="accent4" w:themeTint="BF"/>
        <w:insideH w:val="single" w:sz="8" w:space="0" w:color="E7D66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D66B" w:themeColor="accent4" w:themeTint="BF"/>
          <w:left w:val="single" w:sz="8" w:space="0" w:color="E7D66B" w:themeColor="accent4" w:themeTint="BF"/>
          <w:bottom w:val="single" w:sz="8" w:space="0" w:color="E7D66B" w:themeColor="accent4" w:themeTint="BF"/>
          <w:right w:val="single" w:sz="8" w:space="0" w:color="E7D66B" w:themeColor="accent4" w:themeTint="BF"/>
          <w:insideH w:val="nil"/>
          <w:insideV w:val="nil"/>
        </w:tcBorders>
        <w:shd w:val="clear" w:color="auto" w:fill="E0C93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D66B" w:themeColor="accent4" w:themeTint="BF"/>
          <w:left w:val="single" w:sz="8" w:space="0" w:color="E7D66B" w:themeColor="accent4" w:themeTint="BF"/>
          <w:bottom w:val="single" w:sz="8" w:space="0" w:color="E7D66B" w:themeColor="accent4" w:themeTint="BF"/>
          <w:right w:val="single" w:sz="8" w:space="0" w:color="E7D66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1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1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E35FC7"/>
    <w:pPr>
      <w:spacing w:before="0" w:after="0"/>
    </w:pPr>
    <w:tblPr>
      <w:tblStyleRowBandSize w:val="1"/>
      <w:tblStyleColBandSize w:val="1"/>
      <w:tblBorders>
        <w:top w:val="single" w:sz="8" w:space="0" w:color="36CADE" w:themeColor="accent5" w:themeTint="BF"/>
        <w:left w:val="single" w:sz="8" w:space="0" w:color="36CADE" w:themeColor="accent5" w:themeTint="BF"/>
        <w:bottom w:val="single" w:sz="8" w:space="0" w:color="36CADE" w:themeColor="accent5" w:themeTint="BF"/>
        <w:right w:val="single" w:sz="8" w:space="0" w:color="36CADE" w:themeColor="accent5" w:themeTint="BF"/>
        <w:insideH w:val="single" w:sz="8" w:space="0" w:color="36CA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CADE" w:themeColor="accent5" w:themeTint="BF"/>
          <w:left w:val="single" w:sz="8" w:space="0" w:color="36CADE" w:themeColor="accent5" w:themeTint="BF"/>
          <w:bottom w:val="single" w:sz="8" w:space="0" w:color="36CADE" w:themeColor="accent5" w:themeTint="BF"/>
          <w:right w:val="single" w:sz="8" w:space="0" w:color="36CADE" w:themeColor="accent5" w:themeTint="BF"/>
          <w:insideH w:val="nil"/>
          <w:insideV w:val="nil"/>
        </w:tcBorders>
        <w:shd w:val="clear" w:color="auto" w:fill="1C9AA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CADE" w:themeColor="accent5" w:themeTint="BF"/>
          <w:left w:val="single" w:sz="8" w:space="0" w:color="36CADE" w:themeColor="accent5" w:themeTint="BF"/>
          <w:bottom w:val="single" w:sz="8" w:space="0" w:color="36CADE" w:themeColor="accent5" w:themeTint="BF"/>
          <w:right w:val="single" w:sz="8" w:space="0" w:color="36CA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D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D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E35FC7"/>
    <w:pPr>
      <w:spacing w:before="0" w:after="0"/>
    </w:pPr>
    <w:tblPr>
      <w:tblStyleRowBandSize w:val="1"/>
      <w:tblStyleColBandSize w:val="1"/>
      <w:tblBorders>
        <w:top w:val="single" w:sz="8" w:space="0" w:color="FE7676" w:themeColor="accent6" w:themeTint="BF"/>
        <w:left w:val="single" w:sz="8" w:space="0" w:color="FE7676" w:themeColor="accent6" w:themeTint="BF"/>
        <w:bottom w:val="single" w:sz="8" w:space="0" w:color="FE7676" w:themeColor="accent6" w:themeTint="BF"/>
        <w:right w:val="single" w:sz="8" w:space="0" w:color="FE7676" w:themeColor="accent6" w:themeTint="BF"/>
        <w:insideH w:val="single" w:sz="8" w:space="0" w:color="FE76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7676" w:themeColor="accent6" w:themeTint="BF"/>
          <w:left w:val="single" w:sz="8" w:space="0" w:color="FE7676" w:themeColor="accent6" w:themeTint="BF"/>
          <w:bottom w:val="single" w:sz="8" w:space="0" w:color="FE7676" w:themeColor="accent6" w:themeTint="BF"/>
          <w:right w:val="single" w:sz="8" w:space="0" w:color="FE7676" w:themeColor="accent6" w:themeTint="BF"/>
          <w:insideH w:val="nil"/>
          <w:insideV w:val="nil"/>
        </w:tcBorders>
        <w:shd w:val="clear" w:color="auto" w:fill="FE4A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7676" w:themeColor="accent6" w:themeTint="BF"/>
          <w:left w:val="single" w:sz="8" w:space="0" w:color="FE7676" w:themeColor="accent6" w:themeTint="BF"/>
          <w:bottom w:val="single" w:sz="8" w:space="0" w:color="FE7676" w:themeColor="accent6" w:themeTint="BF"/>
          <w:right w:val="single" w:sz="8" w:space="0" w:color="FE76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2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D2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E35FC7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1111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1111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1111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E35FC7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C9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9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C9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E35FC7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C9AA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9AA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C9AA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E35FC7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4A4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4A4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4A4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E35FC7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C93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93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C93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E35FC7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C9AA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9AA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C9AA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E35FC7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4A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4A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4A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Bahset">
    <w:name w:val="Mention"/>
    <w:basedOn w:val="VarsaylanParagrafYazTipi"/>
    <w:uiPriority w:val="99"/>
    <w:semiHidden/>
    <w:unhideWhenUsed/>
    <w:rsid w:val="00E35FC7"/>
    <w:rPr>
      <w:rFonts w:ascii="Calibri" w:hAnsi="Calibri" w:cs="Calibri"/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E35F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="Arial" w:eastAsiaTheme="majorEastAsia" w:hAnsi="Arial" w:cs="Arial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E35FC7"/>
    <w:rPr>
      <w:rFonts w:ascii="Arial" w:eastAsiaTheme="majorEastAsia" w:hAnsi="Arial" w:cs="Arial"/>
      <w:b/>
      <w:sz w:val="24"/>
      <w:szCs w:val="24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E35FC7"/>
    <w:pPr>
      <w:spacing w:before="0" w:after="0"/>
    </w:pPr>
    <w:rPr>
      <w:rFonts w:ascii="Calibri" w:hAnsi="Calibri" w:cs="Calibri"/>
      <w:b/>
      <w:sz w:val="24"/>
    </w:rPr>
  </w:style>
  <w:style w:type="paragraph" w:styleId="NormalWeb">
    <w:name w:val="Normal (Web)"/>
    <w:basedOn w:val="Normal"/>
    <w:uiPriority w:val="99"/>
    <w:semiHidden/>
    <w:unhideWhenUsed/>
    <w:rsid w:val="00E35FC7"/>
    <w:rPr>
      <w:rFonts w:ascii="Times New Roman" w:hAnsi="Times New Roman" w:cs="Times New Roman"/>
      <w:szCs w:val="24"/>
    </w:rPr>
  </w:style>
  <w:style w:type="paragraph" w:styleId="NormalGirinti">
    <w:name w:val="Normal Indent"/>
    <w:basedOn w:val="Normal"/>
    <w:uiPriority w:val="99"/>
    <w:semiHidden/>
    <w:unhideWhenUsed/>
    <w:rsid w:val="00E35FC7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E35FC7"/>
    <w:pPr>
      <w:spacing w:before="0" w:after="0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E35FC7"/>
    <w:rPr>
      <w:rFonts w:ascii="Calibri" w:hAnsi="Calibri" w:cs="Calibri"/>
      <w:b/>
      <w:sz w:val="24"/>
    </w:rPr>
  </w:style>
  <w:style w:type="character" w:styleId="SayfaNumaras">
    <w:name w:val="page number"/>
    <w:basedOn w:val="VarsaylanParagrafYazTipi"/>
    <w:uiPriority w:val="99"/>
    <w:semiHidden/>
    <w:unhideWhenUsed/>
    <w:rsid w:val="00E35FC7"/>
    <w:rPr>
      <w:rFonts w:ascii="Calibri" w:hAnsi="Calibri" w:cs="Calibri"/>
    </w:rPr>
  </w:style>
  <w:style w:type="table" w:styleId="DzTablo1">
    <w:name w:val="Plain Table 1"/>
    <w:basedOn w:val="NormalTablo"/>
    <w:uiPriority w:val="41"/>
    <w:rsid w:val="00E35FC7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E35FC7"/>
    <w:pPr>
      <w:spacing w:after="0"/>
    </w:pPr>
    <w:tblPr>
      <w:tblStyleRowBandSize w:val="1"/>
      <w:tblStyleColBandSize w:val="1"/>
      <w:tblBorders>
        <w:top w:val="single" w:sz="4" w:space="0" w:color="878787" w:themeColor="text1" w:themeTint="80"/>
        <w:bottom w:val="single" w:sz="4" w:space="0" w:color="878787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78787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78787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78787" w:themeColor="text1" w:themeTint="80"/>
          <w:right w:val="single" w:sz="4" w:space="0" w:color="878787" w:themeColor="text1" w:themeTint="80"/>
        </w:tcBorders>
      </w:tcPr>
    </w:tblStylePr>
    <w:tblStylePr w:type="band2Vert">
      <w:tblPr/>
      <w:tcPr>
        <w:tcBorders>
          <w:left w:val="single" w:sz="4" w:space="0" w:color="878787" w:themeColor="text1" w:themeTint="80"/>
          <w:right w:val="single" w:sz="4" w:space="0" w:color="878787" w:themeColor="text1" w:themeTint="80"/>
        </w:tcBorders>
      </w:tcPr>
    </w:tblStylePr>
    <w:tblStylePr w:type="band1Horz">
      <w:tblPr/>
      <w:tcPr>
        <w:tcBorders>
          <w:top w:val="single" w:sz="4" w:space="0" w:color="878787" w:themeColor="text1" w:themeTint="80"/>
          <w:bottom w:val="single" w:sz="4" w:space="0" w:color="878787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E35FC7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78787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78787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E35FC7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E35FC7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8787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8787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8787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8787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E35FC7"/>
    <w:pPr>
      <w:spacing w:before="0" w:after="0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E35FC7"/>
    <w:rPr>
      <w:rFonts w:ascii="Consolas" w:hAnsi="Consolas" w:cs="Calibri"/>
      <w:b/>
      <w:sz w:val="21"/>
      <w:szCs w:val="21"/>
    </w:rPr>
  </w:style>
  <w:style w:type="paragraph" w:styleId="Alnt">
    <w:name w:val="Quote"/>
    <w:basedOn w:val="Normal"/>
    <w:next w:val="Normal"/>
    <w:link w:val="AlntChar"/>
    <w:uiPriority w:val="29"/>
    <w:qFormat/>
    <w:rsid w:val="00E35FC7"/>
    <w:pPr>
      <w:spacing w:before="200" w:after="160"/>
      <w:ind w:left="864" w:right="864"/>
      <w:jc w:val="center"/>
    </w:pPr>
    <w:rPr>
      <w:i/>
      <w:iCs/>
      <w:color w:val="4C4C4C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E35FC7"/>
    <w:rPr>
      <w:rFonts w:ascii="Calibri" w:hAnsi="Calibri" w:cs="Calibri"/>
      <w:b/>
      <w:i/>
      <w:iCs/>
      <w:color w:val="4C4C4C" w:themeColor="text1" w:themeTint="BF"/>
      <w:sz w:val="24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E35FC7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E35FC7"/>
    <w:rPr>
      <w:rFonts w:ascii="Calibri" w:hAnsi="Calibri" w:cs="Calibri"/>
      <w:b/>
      <w:sz w:val="24"/>
    </w:rPr>
  </w:style>
  <w:style w:type="paragraph" w:styleId="mza">
    <w:name w:val="Signature"/>
    <w:basedOn w:val="Normal"/>
    <w:link w:val="mzaChar"/>
    <w:uiPriority w:val="99"/>
    <w:semiHidden/>
    <w:unhideWhenUsed/>
    <w:rsid w:val="00E35FC7"/>
    <w:pPr>
      <w:spacing w:before="0" w:after="0"/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E35FC7"/>
    <w:rPr>
      <w:rFonts w:ascii="Calibri" w:hAnsi="Calibri" w:cs="Calibri"/>
      <w:b/>
      <w:sz w:val="24"/>
    </w:rPr>
  </w:style>
  <w:style w:type="character" w:styleId="AkllKpr">
    <w:name w:val="Smart Hyperlink"/>
    <w:basedOn w:val="VarsaylanParagrafYazTipi"/>
    <w:uiPriority w:val="99"/>
    <w:semiHidden/>
    <w:unhideWhenUsed/>
    <w:rsid w:val="00E35FC7"/>
    <w:rPr>
      <w:rFonts w:ascii="Calibri" w:hAnsi="Calibri" w:cs="Calibri"/>
      <w:u w:val="dotted"/>
    </w:rPr>
  </w:style>
  <w:style w:type="character" w:styleId="Gl">
    <w:name w:val="Strong"/>
    <w:basedOn w:val="VarsaylanParagrafYazTipi"/>
    <w:uiPriority w:val="22"/>
    <w:qFormat/>
    <w:rsid w:val="00E35FC7"/>
    <w:rPr>
      <w:rFonts w:ascii="Calibri" w:hAnsi="Calibri" w:cs="Calibri"/>
      <w:b/>
      <w:bCs/>
    </w:rPr>
  </w:style>
  <w:style w:type="paragraph" w:styleId="Altyaz">
    <w:name w:val="Subtitle"/>
    <w:basedOn w:val="Normal"/>
    <w:next w:val="Normal"/>
    <w:link w:val="AltyazChar"/>
    <w:uiPriority w:val="11"/>
    <w:qFormat/>
    <w:rsid w:val="00E35FC7"/>
    <w:pPr>
      <w:numPr>
        <w:ilvl w:val="1"/>
      </w:numPr>
      <w:spacing w:after="160"/>
    </w:pPr>
    <w:rPr>
      <w:color w:val="656565" w:themeColor="text1" w:themeTint="A5"/>
      <w:spacing w:val="15"/>
      <w:sz w:val="22"/>
    </w:rPr>
  </w:style>
  <w:style w:type="character" w:customStyle="1" w:styleId="AltyazChar">
    <w:name w:val="Altyazı Char"/>
    <w:basedOn w:val="VarsaylanParagrafYazTipi"/>
    <w:link w:val="Altyaz"/>
    <w:uiPriority w:val="11"/>
    <w:rsid w:val="00E35FC7"/>
    <w:rPr>
      <w:rFonts w:ascii="Calibri" w:hAnsi="Calibri" w:cs="Calibri"/>
      <w:b/>
      <w:color w:val="656565" w:themeColor="text1" w:themeTint="A5"/>
      <w:spacing w:val="15"/>
    </w:rPr>
  </w:style>
  <w:style w:type="character" w:styleId="HafifVurgulama">
    <w:name w:val="Subtle Emphasis"/>
    <w:basedOn w:val="VarsaylanParagrafYazTipi"/>
    <w:uiPriority w:val="19"/>
    <w:qFormat/>
    <w:rsid w:val="00E35FC7"/>
    <w:rPr>
      <w:rFonts w:ascii="Calibri" w:hAnsi="Calibri" w:cs="Calibri"/>
      <w:i/>
      <w:iCs/>
      <w:color w:val="4C4C4C" w:themeColor="text1" w:themeTint="BF"/>
    </w:rPr>
  </w:style>
  <w:style w:type="character" w:styleId="HafifBavuru">
    <w:name w:val="Subtle Reference"/>
    <w:basedOn w:val="VarsaylanParagrafYazTipi"/>
    <w:uiPriority w:val="31"/>
    <w:qFormat/>
    <w:rsid w:val="00E35FC7"/>
    <w:rPr>
      <w:rFonts w:ascii="Calibri" w:hAnsi="Calibri" w:cs="Calibri"/>
      <w:smallCaps/>
      <w:color w:val="656565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E35FC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E35FC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E35FC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E35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E35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E35FC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E35FC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E35FC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E35FC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E35FC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E35FC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E35FC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E35FC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E35FC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E35FC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E35FC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E35FC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E35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E35FC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E35FC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E35FC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E35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E35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E35FC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E35FC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E35FC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E35FC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E35FC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E35FC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E35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E35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E35FC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E35FC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E35FC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E35FC7"/>
    <w:pPr>
      <w:spacing w:after="0"/>
      <w:ind w:left="240" w:hanging="24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E35FC7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E35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E35FC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E35FC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E35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E35FC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E35FC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E35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E35FC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E35FC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E35FC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E35FC7"/>
    <w:pPr>
      <w:spacing w:before="120"/>
    </w:pPr>
    <w:rPr>
      <w:rFonts w:ascii="Arial" w:eastAsiaTheme="majorEastAsia" w:hAnsi="Arial" w:cs="Arial"/>
      <w:bCs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E35FC7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E35FC7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E35FC7"/>
    <w:pPr>
      <w:spacing w:after="100"/>
      <w:ind w:left="48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E35FC7"/>
    <w:pPr>
      <w:spacing w:after="100"/>
      <w:ind w:left="72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E35FC7"/>
    <w:pPr>
      <w:spacing w:after="100"/>
      <w:ind w:left="96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E35FC7"/>
    <w:pPr>
      <w:spacing w:after="100"/>
      <w:ind w:left="12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E35FC7"/>
    <w:pPr>
      <w:spacing w:after="100"/>
      <w:ind w:left="144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E35FC7"/>
    <w:pPr>
      <w:spacing w:after="100"/>
      <w:ind w:left="168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E35FC7"/>
    <w:pPr>
      <w:spacing w:after="100"/>
      <w:ind w:left="1920"/>
    </w:pPr>
  </w:style>
  <w:style w:type="character" w:styleId="zmlenmeyenBahsetme">
    <w:name w:val="Unresolved Mention"/>
    <w:basedOn w:val="VarsaylanParagrafYazTipi"/>
    <w:uiPriority w:val="99"/>
    <w:semiHidden/>
    <w:unhideWhenUsed/>
    <w:rsid w:val="00E35FC7"/>
    <w:rPr>
      <w:rFonts w:ascii="Calibri" w:hAnsi="Calibri" w:cs="Calibr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04366F75F14EF482387836D82CB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80675-FAE0-4AC7-9907-186600715AD7}"/>
      </w:docPartPr>
      <w:docPartBody>
        <w:p w:rsidR="00A0413B" w:rsidRDefault="008F5B8C" w:rsidP="008F5B8C">
          <w:pPr>
            <w:pStyle w:val="BC04366F75F14EF482387836D82CBDBE3"/>
          </w:pPr>
          <w:r w:rsidRPr="00E35FC7">
            <w:rPr>
              <w:lang w:bidi="tr-TR"/>
            </w:rPr>
            <w:t>Alternatif Telefon</w:t>
          </w:r>
        </w:p>
      </w:docPartBody>
    </w:docPart>
    <w:docPart>
      <w:docPartPr>
        <w:name w:val="3735630146914F5DB0295E31156A2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5E867-253C-434B-9696-278A5C5F703A}"/>
      </w:docPartPr>
      <w:docPartBody>
        <w:p w:rsidR="00A0413B" w:rsidRDefault="008F5B8C" w:rsidP="008F5B8C">
          <w:pPr>
            <w:pStyle w:val="3735630146914F5DB0295E31156A2B1E3"/>
          </w:pPr>
          <w:r w:rsidRPr="00E35FC7">
            <w:rPr>
              <w:lang w:bidi="tr-TR"/>
            </w:rPr>
            <w:t>Telefon</w:t>
          </w:r>
        </w:p>
      </w:docPartBody>
    </w:docPart>
    <w:docPart>
      <w:docPartPr>
        <w:name w:val="D63386D5DBB84078B6A5A80D4D7C8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592FE-A29E-4A7F-A106-986CFA7C02EB}"/>
      </w:docPartPr>
      <w:docPartBody>
        <w:p w:rsidR="00A0413B" w:rsidRDefault="008F5B8C" w:rsidP="008F5B8C">
          <w:pPr>
            <w:pStyle w:val="D63386D5DBB84078B6A5A80D4D7C8E373"/>
          </w:pPr>
          <w:r w:rsidRPr="00E35FC7">
            <w:rPr>
              <w:lang w:bidi="tr-TR"/>
            </w:rPr>
            <w:t>Ad</w:t>
          </w:r>
        </w:p>
      </w:docPartBody>
    </w:docPart>
    <w:docPart>
      <w:docPartPr>
        <w:name w:val="2EF92C86D73A46B7A3A5E286A0FB9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4BCE2-0C11-4741-9B02-5AE6B2DB6E84}"/>
      </w:docPartPr>
      <w:docPartBody>
        <w:p w:rsidR="00A0413B" w:rsidRDefault="008F5B8C" w:rsidP="008F5B8C">
          <w:pPr>
            <w:pStyle w:val="2EF92C86D73A46B7A3A5E286A0FB90FC3"/>
          </w:pPr>
          <w:r w:rsidRPr="00E35FC7">
            <w:rPr>
              <w:lang w:bidi="tr-TR"/>
            </w:rPr>
            <w:t>Ad</w:t>
          </w:r>
        </w:p>
      </w:docPartBody>
    </w:docPart>
    <w:docPart>
      <w:docPartPr>
        <w:name w:val="596F1D27122449A59E9014EF89D21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86D5C-49C4-4FB5-B90A-620ADC5E23EE}"/>
      </w:docPartPr>
      <w:docPartBody>
        <w:p w:rsidR="00A0413B" w:rsidRDefault="008F5B8C" w:rsidP="008F5B8C">
          <w:pPr>
            <w:pStyle w:val="596F1D27122449A59E9014EF89D215DB3"/>
          </w:pPr>
          <w:r w:rsidRPr="00E35FC7">
            <w:rPr>
              <w:lang w:bidi="tr-TR"/>
            </w:rPr>
            <w:t>Telefon</w:t>
          </w:r>
        </w:p>
      </w:docPartBody>
    </w:docPart>
    <w:docPart>
      <w:docPartPr>
        <w:name w:val="D9E655E2B9364EF5A1D537EFF8CF7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847BA-14CF-4AAC-95D8-A69D6C8249B4}"/>
      </w:docPartPr>
      <w:docPartBody>
        <w:p w:rsidR="00A0413B" w:rsidRDefault="008F5B8C" w:rsidP="008F5B8C">
          <w:pPr>
            <w:pStyle w:val="D9E655E2B9364EF5A1D537EFF8CF71873"/>
          </w:pPr>
          <w:r w:rsidRPr="00E35FC7">
            <w:rPr>
              <w:lang w:bidi="tr-TR"/>
            </w:rPr>
            <w:t>Alternatif Telefon</w:t>
          </w:r>
        </w:p>
      </w:docPartBody>
    </w:docPart>
    <w:docPart>
      <w:docPartPr>
        <w:name w:val="1BFECD6B7ACB483DAB816254AF062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24F8A-F897-4217-8B03-5E5FBFE465AA}"/>
      </w:docPartPr>
      <w:docPartBody>
        <w:p w:rsidR="00A0413B" w:rsidRDefault="008F5B8C" w:rsidP="008F5B8C">
          <w:pPr>
            <w:pStyle w:val="1BFECD6B7ACB483DAB816254AF0626243"/>
          </w:pPr>
          <w:r w:rsidRPr="00E35FC7">
            <w:rPr>
              <w:lang w:bidi="tr-TR"/>
            </w:rPr>
            <w:t>Ad</w:t>
          </w:r>
        </w:p>
      </w:docPartBody>
    </w:docPart>
    <w:docPart>
      <w:docPartPr>
        <w:name w:val="1F5CCF5BE1D948769017A687E8BAE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C0948-BA2C-4B18-AE22-004C34041A54}"/>
      </w:docPartPr>
      <w:docPartBody>
        <w:p w:rsidR="00A0413B" w:rsidRDefault="008F5B8C" w:rsidP="008F5B8C">
          <w:pPr>
            <w:pStyle w:val="1F5CCF5BE1D948769017A687E8BAE4F03"/>
          </w:pPr>
          <w:r w:rsidRPr="00E35FC7">
            <w:rPr>
              <w:lang w:bidi="tr-TR"/>
            </w:rPr>
            <w:t>Telefon</w:t>
          </w:r>
        </w:p>
      </w:docPartBody>
    </w:docPart>
    <w:docPart>
      <w:docPartPr>
        <w:name w:val="A4797F3118C6448BA6F134D86183D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E5C8C-6835-449E-9044-01B7AE3BCD7C}"/>
      </w:docPartPr>
      <w:docPartBody>
        <w:p w:rsidR="00A0413B" w:rsidRDefault="008F5B8C" w:rsidP="008F5B8C">
          <w:pPr>
            <w:pStyle w:val="A4797F3118C6448BA6F134D86183D1F73"/>
          </w:pPr>
          <w:r w:rsidRPr="00E35FC7">
            <w:rPr>
              <w:lang w:bidi="tr-TR"/>
            </w:rPr>
            <w:t>Alternatif Telefon</w:t>
          </w:r>
        </w:p>
      </w:docPartBody>
    </w:docPart>
    <w:docPart>
      <w:docPartPr>
        <w:name w:val="4FC6EF2721CB4038927E69AD45BC5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43782-105B-409A-9C55-F65107440FE4}"/>
      </w:docPartPr>
      <w:docPartBody>
        <w:p w:rsidR="00A0413B" w:rsidRDefault="008F5B8C" w:rsidP="008F5B8C">
          <w:pPr>
            <w:pStyle w:val="4FC6EF2721CB4038927E69AD45BC5F263"/>
          </w:pPr>
          <w:r w:rsidRPr="00E35FC7">
            <w:rPr>
              <w:lang w:bidi="tr-TR"/>
            </w:rPr>
            <w:t>Ad</w:t>
          </w:r>
        </w:p>
      </w:docPartBody>
    </w:docPart>
    <w:docPart>
      <w:docPartPr>
        <w:name w:val="BADD3E6D068B4927905AC1B04E2CF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62669-8396-4EBE-BB12-5F3C082243C0}"/>
      </w:docPartPr>
      <w:docPartBody>
        <w:p w:rsidR="00A0413B" w:rsidRDefault="008F5B8C" w:rsidP="008F5B8C">
          <w:pPr>
            <w:pStyle w:val="BADD3E6D068B4927905AC1B04E2CF1123"/>
          </w:pPr>
          <w:r w:rsidRPr="00E35FC7">
            <w:rPr>
              <w:lang w:bidi="tr-TR"/>
            </w:rPr>
            <w:t>Telefon</w:t>
          </w:r>
        </w:p>
      </w:docPartBody>
    </w:docPart>
    <w:docPart>
      <w:docPartPr>
        <w:name w:val="410F31FA2D2E444BB91C7FC9A7EC9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9FCAA-D5A9-4EA6-A0C1-753CE9686BC8}"/>
      </w:docPartPr>
      <w:docPartBody>
        <w:p w:rsidR="00A0413B" w:rsidRDefault="008F5B8C" w:rsidP="008F5B8C">
          <w:pPr>
            <w:pStyle w:val="410F31FA2D2E444BB91C7FC9A7EC981E3"/>
          </w:pPr>
          <w:r w:rsidRPr="00E35FC7">
            <w:rPr>
              <w:lang w:bidi="tr-TR"/>
            </w:rPr>
            <w:t>Alternatif Telefon</w:t>
          </w:r>
        </w:p>
      </w:docPartBody>
    </w:docPart>
    <w:docPart>
      <w:docPartPr>
        <w:name w:val="DC43ACE15BD64D0D99C0DE5A93E05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EEB74-A6FB-4856-B9E1-BDE9E82541F1}"/>
      </w:docPartPr>
      <w:docPartBody>
        <w:p w:rsidR="00A0413B" w:rsidRDefault="008F5B8C" w:rsidP="008F5B8C">
          <w:pPr>
            <w:pStyle w:val="DC43ACE15BD64D0D99C0DE5A93E05BA33"/>
          </w:pPr>
          <w:r w:rsidRPr="00E35FC7">
            <w:rPr>
              <w:lang w:bidi="tr-TR"/>
            </w:rPr>
            <w:t>Ad</w:t>
          </w:r>
        </w:p>
      </w:docPartBody>
    </w:docPart>
    <w:docPart>
      <w:docPartPr>
        <w:name w:val="10FF8F81EF2D41A8B7EB8D112688A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2EEDD-70B8-4397-B5DE-4C0724002B84}"/>
      </w:docPartPr>
      <w:docPartBody>
        <w:p w:rsidR="00A0413B" w:rsidRDefault="008F5B8C" w:rsidP="008F5B8C">
          <w:pPr>
            <w:pStyle w:val="10FF8F81EF2D41A8B7EB8D112688A6C33"/>
          </w:pPr>
          <w:r w:rsidRPr="00E35FC7">
            <w:rPr>
              <w:lang w:bidi="tr-TR"/>
            </w:rPr>
            <w:t>Telefon</w:t>
          </w:r>
        </w:p>
      </w:docPartBody>
    </w:docPart>
    <w:docPart>
      <w:docPartPr>
        <w:name w:val="0090E47CB58D489997C1085BFFDA7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35F3E-011F-4ADC-87B7-262F5139B80C}"/>
      </w:docPartPr>
      <w:docPartBody>
        <w:p w:rsidR="00A0413B" w:rsidRDefault="008F5B8C" w:rsidP="008F5B8C">
          <w:pPr>
            <w:pStyle w:val="0090E47CB58D489997C1085BFFDA74603"/>
          </w:pPr>
          <w:r w:rsidRPr="00E35FC7">
            <w:rPr>
              <w:lang w:bidi="tr-TR"/>
            </w:rPr>
            <w:t>Alternatif Telefon</w:t>
          </w:r>
        </w:p>
      </w:docPartBody>
    </w:docPart>
    <w:docPart>
      <w:docPartPr>
        <w:name w:val="CC8513249B28409284DD377BACFCC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5844E-7AB8-4112-9A8B-C3D44BE5D6FD}"/>
      </w:docPartPr>
      <w:docPartBody>
        <w:p w:rsidR="00A0413B" w:rsidRDefault="008F5B8C" w:rsidP="008F5B8C">
          <w:pPr>
            <w:pStyle w:val="CC8513249B28409284DD377BACFCCCC43"/>
          </w:pPr>
          <w:r w:rsidRPr="00E35FC7">
            <w:rPr>
              <w:lang w:bidi="tr-TR"/>
            </w:rPr>
            <w:t>Ad</w:t>
          </w:r>
        </w:p>
      </w:docPartBody>
    </w:docPart>
    <w:docPart>
      <w:docPartPr>
        <w:name w:val="6007EF0E43EF4A5EBBE9E23B6484E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41093-EB61-441A-BF58-CF4ED4E14220}"/>
      </w:docPartPr>
      <w:docPartBody>
        <w:p w:rsidR="00A0413B" w:rsidRDefault="008F5B8C" w:rsidP="008F5B8C">
          <w:pPr>
            <w:pStyle w:val="6007EF0E43EF4A5EBBE9E23B6484E36C3"/>
          </w:pPr>
          <w:r w:rsidRPr="00E35FC7">
            <w:rPr>
              <w:lang w:bidi="tr-TR"/>
            </w:rPr>
            <w:t>Telefon</w:t>
          </w:r>
        </w:p>
      </w:docPartBody>
    </w:docPart>
    <w:docPart>
      <w:docPartPr>
        <w:name w:val="DAB7E32B82DE4E0ABC24CEBDC1946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C801-405F-43B2-8212-CBFF0D6C12C4}"/>
      </w:docPartPr>
      <w:docPartBody>
        <w:p w:rsidR="00A0413B" w:rsidRDefault="008F5B8C" w:rsidP="008F5B8C">
          <w:pPr>
            <w:pStyle w:val="DAB7E32B82DE4E0ABC24CEBDC19466913"/>
          </w:pPr>
          <w:r w:rsidRPr="00E35FC7">
            <w:rPr>
              <w:lang w:bidi="tr-TR"/>
            </w:rPr>
            <w:t>Alternatif Telefon</w:t>
          </w:r>
        </w:p>
      </w:docPartBody>
    </w:docPart>
    <w:docPart>
      <w:docPartPr>
        <w:name w:val="DCBB49C15B5B47D0BC79D90DA03BE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8E900-9BFE-4974-B5D8-58CF356B1DC9}"/>
      </w:docPartPr>
      <w:docPartBody>
        <w:p w:rsidR="00A0413B" w:rsidRDefault="008F5B8C" w:rsidP="008F5B8C">
          <w:pPr>
            <w:pStyle w:val="DCBB49C15B5B47D0BC79D90DA03BE7F83"/>
          </w:pPr>
          <w:r w:rsidRPr="00E35FC7">
            <w:rPr>
              <w:lang w:bidi="tr-TR"/>
            </w:rPr>
            <w:t>Ad</w:t>
          </w:r>
        </w:p>
      </w:docPartBody>
    </w:docPart>
    <w:docPart>
      <w:docPartPr>
        <w:name w:val="5B0227FAC287417686B6BFCF4A099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2C5C7-778A-4A70-8706-75C34D7F8D6B}"/>
      </w:docPartPr>
      <w:docPartBody>
        <w:p w:rsidR="00A0413B" w:rsidRDefault="008F5B8C" w:rsidP="008F5B8C">
          <w:pPr>
            <w:pStyle w:val="5B0227FAC287417686B6BFCF4A099A843"/>
          </w:pPr>
          <w:r w:rsidRPr="00E35FC7">
            <w:rPr>
              <w:lang w:bidi="tr-TR"/>
            </w:rPr>
            <w:t>Telefon</w:t>
          </w:r>
        </w:p>
      </w:docPartBody>
    </w:docPart>
    <w:docPart>
      <w:docPartPr>
        <w:name w:val="96BDF78B5F7E4DEC8D64F6A92BFF3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5CA07-56F7-413F-B7D3-4A5EE31705CD}"/>
      </w:docPartPr>
      <w:docPartBody>
        <w:p w:rsidR="00A0413B" w:rsidRDefault="008F5B8C" w:rsidP="008F5B8C">
          <w:pPr>
            <w:pStyle w:val="96BDF78B5F7E4DEC8D64F6A92BFF3A293"/>
          </w:pPr>
          <w:r w:rsidRPr="00E35FC7">
            <w:rPr>
              <w:lang w:bidi="tr-TR"/>
            </w:rPr>
            <w:t>Alternatif Telefon</w:t>
          </w:r>
        </w:p>
      </w:docPartBody>
    </w:docPart>
    <w:docPart>
      <w:docPartPr>
        <w:name w:val="EC139D5844A7454EABF9C46C6D9C4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45F98-2A43-4690-AD70-B82D5A984863}"/>
      </w:docPartPr>
      <w:docPartBody>
        <w:p w:rsidR="00A0413B" w:rsidRDefault="008F5B8C" w:rsidP="008F5B8C">
          <w:pPr>
            <w:pStyle w:val="EC139D5844A7454EABF9C46C6D9C462F3"/>
          </w:pPr>
          <w:r w:rsidRPr="00E35FC7">
            <w:rPr>
              <w:lang w:bidi="tr-TR"/>
            </w:rPr>
            <w:t>Ad</w:t>
          </w:r>
        </w:p>
      </w:docPartBody>
    </w:docPart>
    <w:docPart>
      <w:docPartPr>
        <w:name w:val="B36B278FC02046DEB37BE16A1E5C9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C36DF-6E80-4B64-B8C0-B745BE0BFDA7}"/>
      </w:docPartPr>
      <w:docPartBody>
        <w:p w:rsidR="00A0413B" w:rsidRDefault="008F5B8C" w:rsidP="008F5B8C">
          <w:pPr>
            <w:pStyle w:val="B36B278FC02046DEB37BE16A1E5C99E33"/>
          </w:pPr>
          <w:r w:rsidRPr="00E35FC7">
            <w:rPr>
              <w:lang w:bidi="tr-TR"/>
            </w:rPr>
            <w:t>Telefon</w:t>
          </w:r>
        </w:p>
      </w:docPartBody>
    </w:docPart>
    <w:docPart>
      <w:docPartPr>
        <w:name w:val="A6CD1A58EE654A7FBE7F6390BDF85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24405-286E-4E32-ABC2-92B6227226E5}"/>
      </w:docPartPr>
      <w:docPartBody>
        <w:p w:rsidR="00A0413B" w:rsidRDefault="008F5B8C" w:rsidP="008F5B8C">
          <w:pPr>
            <w:pStyle w:val="A6CD1A58EE654A7FBE7F6390BDF855EE3"/>
          </w:pPr>
          <w:r w:rsidRPr="00E35FC7">
            <w:rPr>
              <w:lang w:bidi="tr-TR"/>
            </w:rPr>
            <w:t>Alternatif Telefon</w:t>
          </w:r>
        </w:p>
      </w:docPartBody>
    </w:docPart>
    <w:docPart>
      <w:docPartPr>
        <w:name w:val="9EDB4E188F7E4A9CB6C02D6067CA9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30041-F359-4424-96C3-2321EC7521C2}"/>
      </w:docPartPr>
      <w:docPartBody>
        <w:p w:rsidR="00BB167C" w:rsidRDefault="008F5B8C" w:rsidP="008F5B8C">
          <w:pPr>
            <w:pStyle w:val="9EDB4E188F7E4A9CB6C02D6067CA934511"/>
            <w:framePr w:wrap="around"/>
          </w:pPr>
          <w:r w:rsidRPr="00E35FC7">
            <w:rPr>
              <w:b/>
              <w:spacing w:val="20"/>
              <w:lang w:bidi="tr-TR"/>
            </w:rPr>
            <w:t>Yerel kişi</w:t>
          </w:r>
        </w:p>
      </w:docPartBody>
    </w:docPart>
    <w:docPart>
      <w:docPartPr>
        <w:name w:val="3D15D84BFF9745F886CA9CA079F94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F0D34-3E3F-498F-9096-EB349B289F29}"/>
      </w:docPartPr>
      <w:docPartBody>
        <w:p w:rsidR="00BB167C" w:rsidRDefault="008F5B8C" w:rsidP="008F5B8C">
          <w:pPr>
            <w:pStyle w:val="3D15D84BFF9745F886CA9CA079F9481511"/>
            <w:framePr w:wrap="around"/>
          </w:pPr>
          <w:r w:rsidRPr="00E35FC7">
            <w:rPr>
              <w:b/>
              <w:spacing w:val="20"/>
              <w:lang w:bidi="tr-TR"/>
            </w:rPr>
            <w:t>Yerel Olmayan Kişi</w:t>
          </w:r>
        </w:p>
      </w:docPartBody>
    </w:docPart>
    <w:docPart>
      <w:docPartPr>
        <w:name w:val="9CE1629B03F2414A81FEA4CF87843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8C780-255C-4E86-84E2-3AE92F8CC5EF}"/>
      </w:docPartPr>
      <w:docPartBody>
        <w:p w:rsidR="00BB167C" w:rsidRDefault="008F5B8C" w:rsidP="008F5B8C">
          <w:pPr>
            <w:pStyle w:val="9CE1629B03F2414A81FEA4CF8784381011"/>
            <w:framePr w:wrap="around"/>
          </w:pPr>
          <w:r w:rsidRPr="00E35FC7">
            <w:rPr>
              <w:b/>
              <w:spacing w:val="20"/>
              <w:lang w:bidi="tr-TR"/>
            </w:rPr>
            <w:t>akraba</w:t>
          </w:r>
        </w:p>
      </w:docPartBody>
    </w:docPart>
    <w:docPart>
      <w:docPartPr>
        <w:name w:val="8096CADEA1FA4C5BA8B890B02CE5A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C8BA8-E66B-477B-A340-2480B84DD38F}"/>
      </w:docPartPr>
      <w:docPartBody>
        <w:p w:rsidR="00BB167C" w:rsidRDefault="008F5B8C" w:rsidP="008F5B8C">
          <w:pPr>
            <w:pStyle w:val="8096CADEA1FA4C5BA8B890B02CE5A99E11"/>
            <w:framePr w:wrap="around"/>
          </w:pPr>
          <w:r w:rsidRPr="00E35FC7">
            <w:rPr>
              <w:b/>
              <w:spacing w:val="20"/>
              <w:lang w:bidi="tr-TR"/>
            </w:rPr>
            <w:t>doktor adı</w:t>
          </w:r>
        </w:p>
      </w:docPartBody>
    </w:docPart>
    <w:docPart>
      <w:docPartPr>
        <w:name w:val="94C997685ACC4AB6A9144D32ACECD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4473C-E217-4CAA-93F4-1AC44E273850}"/>
      </w:docPartPr>
      <w:docPartBody>
        <w:p w:rsidR="00BB167C" w:rsidRDefault="008F5B8C" w:rsidP="008F5B8C">
          <w:pPr>
            <w:pStyle w:val="94C997685ACC4AB6A9144D32ACECDBED11"/>
            <w:framePr w:wrap="around"/>
          </w:pPr>
          <w:r w:rsidRPr="00E35FC7">
            <w:rPr>
              <w:b/>
              <w:spacing w:val="20"/>
              <w:lang w:bidi="tr-TR"/>
            </w:rPr>
            <w:t>acil durum hizmetleri</w:t>
          </w:r>
        </w:p>
      </w:docPartBody>
    </w:docPart>
    <w:docPart>
      <w:docPartPr>
        <w:name w:val="1E65A5C7FC064A57B16D627E8F66D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BCFA9-09B2-4BB2-8D83-22AEDF890F58}"/>
      </w:docPartPr>
      <w:docPartBody>
        <w:p w:rsidR="00BB167C" w:rsidRDefault="008F5B8C" w:rsidP="008F5B8C">
          <w:pPr>
            <w:pStyle w:val="1E65A5C7FC064A57B16D627E8F66D0FC11"/>
            <w:framePr w:wrap="around"/>
          </w:pPr>
          <w:r w:rsidRPr="00E35FC7">
            <w:rPr>
              <w:b/>
              <w:spacing w:val="20"/>
              <w:lang w:bidi="tr-TR"/>
            </w:rPr>
            <w:t>diğer acil durum kişileri</w:t>
          </w:r>
        </w:p>
      </w:docPartBody>
    </w:docPart>
    <w:docPart>
      <w:docPartPr>
        <w:name w:val="CDCCED70FEA94A6A99DF552A4E19D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BFEF8-23B8-4660-910A-DEEF5F38D20C}"/>
      </w:docPartPr>
      <w:docPartBody>
        <w:p w:rsidR="00BB167C" w:rsidRDefault="008F5B8C" w:rsidP="008F5B8C">
          <w:pPr>
            <w:pStyle w:val="CDCCED70FEA94A6A99DF552A4E19D43D11"/>
            <w:framePr w:wrap="around"/>
          </w:pPr>
          <w:r w:rsidRPr="00E35FC7">
            <w:rPr>
              <w:b/>
              <w:spacing w:val="20"/>
              <w:lang w:bidi="tr-TR"/>
            </w:rPr>
            <w:t>iş yeri kişisi</w:t>
          </w:r>
        </w:p>
      </w:docPartBody>
    </w:docPart>
    <w:docPart>
      <w:docPartPr>
        <w:name w:val="491BA71049FD4E25A39580F502BD0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4244A-419A-4194-832E-FE2E37068FBE}"/>
      </w:docPartPr>
      <w:docPartBody>
        <w:p w:rsidR="008F5B8C" w:rsidRPr="00E35FC7" w:rsidRDefault="008F5B8C" w:rsidP="009D5DD1">
          <w:pPr>
            <w:pStyle w:val="Balk1"/>
            <w:framePr w:wrap="around" w:x="6999" w:y="6470"/>
            <w:spacing w:after="40"/>
            <w:rPr>
              <w:b/>
              <w:spacing w:val="20"/>
            </w:rPr>
          </w:pPr>
          <w:r w:rsidRPr="00E35FC7">
            <w:rPr>
              <w:b/>
              <w:spacing w:val="20"/>
              <w:lang w:bidi="tr-TR"/>
            </w:rPr>
            <w:t>Komşu/Ev Sahibi/</w:t>
          </w:r>
        </w:p>
        <w:p w:rsidR="00BB167C" w:rsidRDefault="008F5B8C" w:rsidP="008F5B8C">
          <w:pPr>
            <w:pStyle w:val="491BA71049FD4E25A39580F502BD079D11"/>
            <w:framePr w:wrap="around"/>
          </w:pPr>
          <w:r w:rsidRPr="00E35FC7">
            <w:rPr>
              <w:b/>
              <w:spacing w:val="20"/>
              <w:lang w:bidi="tr-TR"/>
            </w:rPr>
            <w:t>Ev Sahibi Derneği</w:t>
          </w:r>
        </w:p>
      </w:docPartBody>
    </w:docPart>
    <w:docPart>
      <w:docPartPr>
        <w:name w:val="5896F50F2DCA42DBAC16183407C0E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EDE15-742E-4638-A58D-D54E7E17E9E1}"/>
      </w:docPartPr>
      <w:docPartBody>
        <w:p w:rsidR="00BB167C" w:rsidRDefault="008F5B8C" w:rsidP="008F5B8C">
          <w:pPr>
            <w:pStyle w:val="5896F50F2DCA42DBAC16183407C0E7D811"/>
            <w:framePr w:wrap="around"/>
          </w:pPr>
          <w:r w:rsidRPr="00E35FC7">
            <w:rPr>
              <w:b/>
              <w:spacing w:val="20"/>
              <w:lang w:bidi="tr-TR"/>
            </w:rPr>
            <w:t>Yerel hizmetler</w:t>
          </w:r>
        </w:p>
      </w:docPartBody>
    </w:docPart>
    <w:docPart>
      <w:docPartPr>
        <w:name w:val="8E2E7FE47674423BBC48067C16101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30CB1-409A-41E5-94F2-B4A1BB1173B8}"/>
      </w:docPartPr>
      <w:docPartBody>
        <w:p w:rsidR="00BB167C" w:rsidRDefault="008F5B8C" w:rsidP="008F5B8C">
          <w:pPr>
            <w:pStyle w:val="8E2E7FE47674423BBC48067C16101E0810"/>
            <w:framePr w:wrap="around"/>
          </w:pPr>
          <w:r w:rsidRPr="00E35FC7">
            <w:rPr>
              <w:b/>
              <w:spacing w:val="20"/>
              <w:lang w:bidi="tr-TR"/>
            </w:rPr>
            <w:t>diğer acil durum kişileri</w:t>
          </w:r>
        </w:p>
      </w:docPartBody>
    </w:docPart>
    <w:docPart>
      <w:docPartPr>
        <w:name w:val="F345F004422C44A8BCFF0E0D4A24F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58FF5-A74A-4D85-8BD6-22ADE3B6555A}"/>
      </w:docPartPr>
      <w:docPartBody>
        <w:p w:rsidR="00BB167C" w:rsidRDefault="008F5B8C" w:rsidP="008F5B8C">
          <w:pPr>
            <w:pStyle w:val="F345F004422C44A8BCFF0E0D4A24FC522"/>
          </w:pPr>
          <w:r w:rsidRPr="00E35FC7">
            <w:rPr>
              <w:lang w:bidi="tr-TR"/>
            </w:rPr>
            <w:t>Polis/Ambülans:</w:t>
          </w:r>
        </w:p>
      </w:docPartBody>
    </w:docPart>
    <w:docPart>
      <w:docPartPr>
        <w:name w:val="7285DBC402C84EA1B6D1DB17260C0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CEC8E-5223-4704-B164-5C278DA974B9}"/>
      </w:docPartPr>
      <w:docPartBody>
        <w:p w:rsidR="00BB167C" w:rsidRDefault="008F5B8C" w:rsidP="008F5B8C">
          <w:pPr>
            <w:pStyle w:val="7285DBC402C84EA1B6D1DB17260C06979"/>
          </w:pPr>
          <w:r w:rsidRPr="00E35FC7">
            <w:rPr>
              <w:rStyle w:val="Vurgu"/>
              <w:lang w:bidi="tr-TR"/>
            </w:rPr>
            <w:t>11</w:t>
          </w:r>
          <w:r>
            <w:rPr>
              <w:rStyle w:val="Vurgu"/>
              <w:lang w:bidi="tr-TR"/>
            </w:rPr>
            <w:t>2</w:t>
          </w:r>
        </w:p>
      </w:docPartBody>
    </w:docPart>
    <w:docPart>
      <w:docPartPr>
        <w:name w:val="6B55185C85BE415C815F935A0F665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E8DF1-3EC2-4ED8-9BBB-F822189F8777}"/>
      </w:docPartPr>
      <w:docPartBody>
        <w:p w:rsidR="00BB167C" w:rsidRDefault="008F5B8C" w:rsidP="008F5B8C">
          <w:pPr>
            <w:pStyle w:val="6B55185C85BE415C815F935A0F6652552"/>
          </w:pPr>
          <w:r w:rsidRPr="00E35FC7">
            <w:rPr>
              <w:lang w:bidi="tr-TR"/>
            </w:rPr>
            <w:t>Zehir Kontrol:</w:t>
          </w:r>
        </w:p>
      </w:docPartBody>
    </w:docPart>
    <w:docPart>
      <w:docPartPr>
        <w:name w:val="344323AC803645FDA25BAEEBFE371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5B348-8F8C-408B-93E4-C85D513A19EA}"/>
      </w:docPartPr>
      <w:docPartBody>
        <w:p w:rsidR="00BB167C" w:rsidRDefault="008F5B8C" w:rsidP="008F5B8C">
          <w:pPr>
            <w:pStyle w:val="344323AC803645FDA25BAEEBFE371BB42"/>
          </w:pPr>
          <w:r w:rsidRPr="00E35FC7">
            <w:rPr>
              <w:lang w:bidi="tr-TR"/>
            </w:rPr>
            <w:t>İtfaiye:</w:t>
          </w:r>
        </w:p>
      </w:docPartBody>
    </w:docPart>
    <w:docPart>
      <w:docPartPr>
        <w:name w:val="617D43C3BE734124AF188AD78CF6A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3BD55-6B49-4B56-BD82-D6F5DF215335}"/>
      </w:docPartPr>
      <w:docPartBody>
        <w:p w:rsidR="00BB167C" w:rsidRDefault="008F5B8C" w:rsidP="008F5B8C">
          <w:pPr>
            <w:pStyle w:val="617D43C3BE734124AF188AD78CF6A5B02"/>
          </w:pPr>
          <w:r w:rsidRPr="00E35FC7">
            <w:rPr>
              <w:lang w:bidi="tr-TR"/>
            </w:rPr>
            <w:t>Doğalgaz Şirketi:</w:t>
          </w:r>
        </w:p>
      </w:docPartBody>
    </w:docPart>
    <w:docPart>
      <w:docPartPr>
        <w:name w:val="AB96361CB1B045D4A30B9C67FFC53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2543D-FE61-4D12-BD5A-522E54D658D2}"/>
      </w:docPartPr>
      <w:docPartBody>
        <w:p w:rsidR="00BB167C" w:rsidRDefault="008F5B8C" w:rsidP="008F5B8C">
          <w:pPr>
            <w:pStyle w:val="AB96361CB1B045D4A30B9C67FFC536C82"/>
          </w:pPr>
          <w:r w:rsidRPr="00E35FC7">
            <w:rPr>
              <w:lang w:bidi="tr-TR"/>
            </w:rPr>
            <w:t>Elektrik Şirketi:</w:t>
          </w:r>
        </w:p>
      </w:docPartBody>
    </w:docPart>
    <w:docPart>
      <w:docPartPr>
        <w:name w:val="45BB01BB23B8437D9C9330E5674FD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5C039-A562-4E90-B8F0-4C4B69A48801}"/>
      </w:docPartPr>
      <w:docPartBody>
        <w:p w:rsidR="00BB167C" w:rsidRDefault="008F5B8C" w:rsidP="008F5B8C">
          <w:pPr>
            <w:pStyle w:val="45BB01BB23B8437D9C9330E5674FD88F2"/>
          </w:pPr>
          <w:r w:rsidRPr="00E35FC7">
            <w:rPr>
              <w:lang w:bidi="tr-TR"/>
            </w:rPr>
            <w:t>Su Şirketi: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626"/>
    <w:rsid w:val="00295DE5"/>
    <w:rsid w:val="002C5D5B"/>
    <w:rsid w:val="00321C7C"/>
    <w:rsid w:val="00352C72"/>
    <w:rsid w:val="004526CD"/>
    <w:rsid w:val="006C0D63"/>
    <w:rsid w:val="007002D0"/>
    <w:rsid w:val="007E3A2A"/>
    <w:rsid w:val="008F5B8C"/>
    <w:rsid w:val="0095042D"/>
    <w:rsid w:val="009C4212"/>
    <w:rsid w:val="00A0413B"/>
    <w:rsid w:val="00BB167C"/>
    <w:rsid w:val="00CC6ADF"/>
    <w:rsid w:val="00D8174E"/>
    <w:rsid w:val="00DD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F5B8C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Arial" w:hAnsi="Arial" w:cs="Arial"/>
      <w:caps/>
      <w:color w:val="FFFFFF" w:themeColor="background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8D4CE307F7244A19B7B2477474BEBDEB">
    <w:name w:val="8D4CE307F7244A19B7B2477474BEBDEB"/>
  </w:style>
  <w:style w:type="paragraph" w:customStyle="1" w:styleId="6D74579A8E614187A2BDF310655302CE">
    <w:name w:val="6D74579A8E614187A2BDF310655302CE"/>
  </w:style>
  <w:style w:type="paragraph" w:customStyle="1" w:styleId="6220069BA3EB42F9879AEC1D590D1429">
    <w:name w:val="6220069BA3EB42F9879AEC1D590D1429"/>
  </w:style>
  <w:style w:type="paragraph" w:customStyle="1" w:styleId="6E0228ABB61447BF85C1DBA8C291D648">
    <w:name w:val="6E0228ABB61447BF85C1DBA8C291D648"/>
  </w:style>
  <w:style w:type="paragraph" w:customStyle="1" w:styleId="E1BE854ACA9D45A28705CDAE6692EC9B">
    <w:name w:val="E1BE854ACA9D45A28705CDAE6692EC9B"/>
  </w:style>
  <w:style w:type="paragraph" w:customStyle="1" w:styleId="BF96F641248B4D20ABAF3F63817FE3D2">
    <w:name w:val="BF96F641248B4D20ABAF3F63817FE3D2"/>
  </w:style>
  <w:style w:type="paragraph" w:customStyle="1" w:styleId="881159D880494266AB2A93D86CA5B07B">
    <w:name w:val="881159D880494266AB2A93D86CA5B07B"/>
  </w:style>
  <w:style w:type="paragraph" w:customStyle="1" w:styleId="78B3BD14CF7D412A96D3FD21530D2FAA">
    <w:name w:val="78B3BD14CF7D412A96D3FD21530D2FAA"/>
  </w:style>
  <w:style w:type="paragraph" w:customStyle="1" w:styleId="C6016A2D60804B1FBC1F4B02879D4C56">
    <w:name w:val="C6016A2D60804B1FBC1F4B02879D4C56"/>
  </w:style>
  <w:style w:type="paragraph" w:customStyle="1" w:styleId="C775CBC7CE1448E7922D93AF64C5FB50">
    <w:name w:val="C775CBC7CE1448E7922D93AF64C5FB50"/>
  </w:style>
  <w:style w:type="paragraph" w:customStyle="1" w:styleId="C6861A161E2B433384B69E974AA70CDB">
    <w:name w:val="C6861A161E2B433384B69E974AA70CDB"/>
  </w:style>
  <w:style w:type="paragraph" w:customStyle="1" w:styleId="4DB26B68DDF948909797CEDD83A8153C">
    <w:name w:val="4DB26B68DDF948909797CEDD83A8153C"/>
  </w:style>
  <w:style w:type="paragraph" w:customStyle="1" w:styleId="994414BBE8274DE6B7B8E9F78C3FB828">
    <w:name w:val="994414BBE8274DE6B7B8E9F78C3FB828"/>
  </w:style>
  <w:style w:type="paragraph" w:customStyle="1" w:styleId="7188EA9A21FD46C6820B993B09E709F9">
    <w:name w:val="7188EA9A21FD46C6820B993B09E709F9"/>
  </w:style>
  <w:style w:type="paragraph" w:customStyle="1" w:styleId="707B5E4AC4024B61B07C5F2124C4DC11">
    <w:name w:val="707B5E4AC4024B61B07C5F2124C4DC11"/>
  </w:style>
  <w:style w:type="paragraph" w:customStyle="1" w:styleId="1CA542F396D947698FACD263600571B4">
    <w:name w:val="1CA542F396D947698FACD263600571B4"/>
  </w:style>
  <w:style w:type="paragraph" w:customStyle="1" w:styleId="6B12EF89A54E49598AD8E9536FA8C70C">
    <w:name w:val="6B12EF89A54E49598AD8E9536FA8C70C"/>
  </w:style>
  <w:style w:type="paragraph" w:customStyle="1" w:styleId="0C0B8B04FA584FFE8A7C081FB9492D2C">
    <w:name w:val="0C0B8B04FA584FFE8A7C081FB9492D2C"/>
  </w:style>
  <w:style w:type="paragraph" w:customStyle="1" w:styleId="FC2062EDEC3E4F0DAE971D762F124594">
    <w:name w:val="FC2062EDEC3E4F0DAE971D762F124594"/>
  </w:style>
  <w:style w:type="paragraph" w:customStyle="1" w:styleId="A7982700EA7D441C9D3A2D36CFD8710B">
    <w:name w:val="A7982700EA7D441C9D3A2D36CFD8710B"/>
  </w:style>
  <w:style w:type="paragraph" w:customStyle="1" w:styleId="74E56A1E93F2410497DF4F20FD7D4BED">
    <w:name w:val="74E56A1E93F2410497DF4F20FD7D4BED"/>
  </w:style>
  <w:style w:type="paragraph" w:customStyle="1" w:styleId="B61D206B06C2487DA3E60FDA1B59E54F">
    <w:name w:val="B61D206B06C2487DA3E60FDA1B59E54F"/>
  </w:style>
  <w:style w:type="paragraph" w:customStyle="1" w:styleId="881EB3F848E7403FA4BD797837FDBFEC">
    <w:name w:val="881EB3F848E7403FA4BD797837FDBFEC"/>
  </w:style>
  <w:style w:type="paragraph" w:customStyle="1" w:styleId="AC204DD241204094836DBE5B2E0A7BEB">
    <w:name w:val="AC204DD241204094836DBE5B2E0A7BEB"/>
  </w:style>
  <w:style w:type="paragraph" w:customStyle="1" w:styleId="12D215CFF6754C0A99FF38A91FAF89FF">
    <w:name w:val="12D215CFF6754C0A99FF38A91FAF89FF"/>
  </w:style>
  <w:style w:type="paragraph" w:customStyle="1" w:styleId="35AAB9A2062E413AA08B93256FB4D3CB">
    <w:name w:val="35AAB9A2062E413AA08B93256FB4D3CB"/>
  </w:style>
  <w:style w:type="paragraph" w:customStyle="1" w:styleId="A72A5EBE6DF6468B84D5169ABA09E7CB">
    <w:name w:val="A72A5EBE6DF6468B84D5169ABA09E7CB"/>
  </w:style>
  <w:style w:type="paragraph" w:customStyle="1" w:styleId="76987AEBAD9F463E922F8F34791CF5E6">
    <w:name w:val="76987AEBAD9F463E922F8F34791CF5E6"/>
  </w:style>
  <w:style w:type="paragraph" w:customStyle="1" w:styleId="A0D11BB3DD4045728D85F60C66978841">
    <w:name w:val="A0D11BB3DD4045728D85F60C66978841"/>
  </w:style>
  <w:style w:type="paragraph" w:customStyle="1" w:styleId="C78D765B441F47F1B4288EF5FFFCDAE0">
    <w:name w:val="C78D765B441F47F1B4288EF5FFFCDAE0"/>
  </w:style>
  <w:style w:type="paragraph" w:customStyle="1" w:styleId="878F9C3C1CEB468D9A7E5944B65FEAC7">
    <w:name w:val="878F9C3C1CEB468D9A7E5944B65FEAC7"/>
  </w:style>
  <w:style w:type="paragraph" w:customStyle="1" w:styleId="C882E2E92F4344E2ADCF019A5408E206">
    <w:name w:val="C882E2E92F4344E2ADCF019A5408E206"/>
  </w:style>
  <w:style w:type="paragraph" w:customStyle="1" w:styleId="C09B2607390245E4BF2C1AB8120B3DDC">
    <w:name w:val="C09B2607390245E4BF2C1AB8120B3DDC"/>
  </w:style>
  <w:style w:type="paragraph" w:customStyle="1" w:styleId="E413DF8AA9994AB0B80AA865E77E1888">
    <w:name w:val="E413DF8AA9994AB0B80AA865E77E1888"/>
  </w:style>
  <w:style w:type="paragraph" w:customStyle="1" w:styleId="54562517A9A44DECB9C937C6A008A7EE">
    <w:name w:val="54562517A9A44DECB9C937C6A008A7EE"/>
  </w:style>
  <w:style w:type="paragraph" w:customStyle="1" w:styleId="F5FA15BB6A9744E29EBA1C8662D2450C">
    <w:name w:val="F5FA15BB6A9744E29EBA1C8662D2450C"/>
  </w:style>
  <w:style w:type="paragraph" w:customStyle="1" w:styleId="03924B4A5027499BB51137B8E870B289">
    <w:name w:val="03924B4A5027499BB51137B8E870B289"/>
  </w:style>
  <w:style w:type="paragraph" w:customStyle="1" w:styleId="C2CCBE632D1E435FB6562F14763770E0">
    <w:name w:val="C2CCBE632D1E435FB6562F14763770E0"/>
  </w:style>
  <w:style w:type="paragraph" w:customStyle="1" w:styleId="4EAA8487AE924397B536D687DB4349B9">
    <w:name w:val="4EAA8487AE924397B536D687DB4349B9"/>
  </w:style>
  <w:style w:type="paragraph" w:customStyle="1" w:styleId="B4C8AA5C59EB422FB1C664EB1A27E988">
    <w:name w:val="B4C8AA5C59EB422FB1C664EB1A27E988"/>
  </w:style>
  <w:style w:type="paragraph" w:customStyle="1" w:styleId="0F329DD938EB445AACF870AB414D426C">
    <w:name w:val="0F329DD938EB445AACF870AB414D426C"/>
  </w:style>
  <w:style w:type="paragraph" w:customStyle="1" w:styleId="A9321FD6633F4EE99F204017124E2B31">
    <w:name w:val="A9321FD6633F4EE99F204017124E2B31"/>
    <w:rsid w:val="00DD3626"/>
  </w:style>
  <w:style w:type="paragraph" w:customStyle="1" w:styleId="4C58F12C5D164FB588CE0A2045C1BFC2">
    <w:name w:val="4C58F12C5D164FB588CE0A2045C1BFC2"/>
    <w:rsid w:val="00DD3626"/>
  </w:style>
  <w:style w:type="paragraph" w:customStyle="1" w:styleId="4F47F523B8F44F2189D74335819B6397">
    <w:name w:val="4F47F523B8F44F2189D74335819B6397"/>
    <w:rsid w:val="00DD3626"/>
  </w:style>
  <w:style w:type="paragraph" w:customStyle="1" w:styleId="DDEF75C27F9F406293A9812D3BF96941">
    <w:name w:val="DDEF75C27F9F406293A9812D3BF96941"/>
    <w:rsid w:val="00DD3626"/>
  </w:style>
  <w:style w:type="paragraph" w:customStyle="1" w:styleId="9A94185ADEEC45D2BE53681DB557F945">
    <w:name w:val="9A94185ADEEC45D2BE53681DB557F945"/>
    <w:rsid w:val="00DD3626"/>
  </w:style>
  <w:style w:type="paragraph" w:customStyle="1" w:styleId="423B01BD1A0B4129A82B84E193854822">
    <w:name w:val="423B01BD1A0B4129A82B84E193854822"/>
    <w:rsid w:val="00DD3626"/>
  </w:style>
  <w:style w:type="paragraph" w:customStyle="1" w:styleId="1F7AE73A00AB4907BB9A447CF08A4D24">
    <w:name w:val="1F7AE73A00AB4907BB9A447CF08A4D24"/>
    <w:rsid w:val="00DD3626"/>
  </w:style>
  <w:style w:type="paragraph" w:customStyle="1" w:styleId="F93D48A04F62489F9B3B11077DA74F8D">
    <w:name w:val="F93D48A04F62489F9B3B11077DA74F8D"/>
    <w:rsid w:val="00DD3626"/>
  </w:style>
  <w:style w:type="paragraph" w:customStyle="1" w:styleId="933B7C791CE4413ABECC87E6D3994A37">
    <w:name w:val="933B7C791CE4413ABECC87E6D3994A37"/>
    <w:rsid w:val="00DD3626"/>
  </w:style>
  <w:style w:type="paragraph" w:customStyle="1" w:styleId="0356899908A848A39F394CED6880B703">
    <w:name w:val="0356899908A848A39F394CED6880B703"/>
    <w:rsid w:val="00DD3626"/>
  </w:style>
  <w:style w:type="paragraph" w:customStyle="1" w:styleId="CA5FC239CCCE4FC5B5AD6738B13D192C">
    <w:name w:val="CA5FC239CCCE4FC5B5AD6738B13D192C"/>
    <w:rsid w:val="00DD3626"/>
  </w:style>
  <w:style w:type="paragraph" w:customStyle="1" w:styleId="F6EE6938C7C84C3C99B1ABF98352EDFC">
    <w:name w:val="F6EE6938C7C84C3C99B1ABF98352EDFC"/>
    <w:rsid w:val="00DD3626"/>
  </w:style>
  <w:style w:type="paragraph" w:customStyle="1" w:styleId="F1039B41CAE744028F1542A27FD43296">
    <w:name w:val="F1039B41CAE744028F1542A27FD43296"/>
    <w:rsid w:val="00DD3626"/>
  </w:style>
  <w:style w:type="paragraph" w:customStyle="1" w:styleId="5B959D639FAA4667B31FC085988F9D8D">
    <w:name w:val="5B959D639FAA4667B31FC085988F9D8D"/>
    <w:rsid w:val="00DD3626"/>
  </w:style>
  <w:style w:type="paragraph" w:customStyle="1" w:styleId="A457390EE63E4C8880191E8AED7EFA2F">
    <w:name w:val="A457390EE63E4C8880191E8AED7EFA2F"/>
    <w:rsid w:val="00DD3626"/>
  </w:style>
  <w:style w:type="paragraph" w:customStyle="1" w:styleId="806B39DAE8B84DDABED46FF6F8B21612">
    <w:name w:val="806B39DAE8B84DDABED46FF6F8B21612"/>
    <w:rsid w:val="00DD3626"/>
  </w:style>
  <w:style w:type="paragraph" w:customStyle="1" w:styleId="78A826A5D5A745A5B4F158CA6C874C1F">
    <w:name w:val="78A826A5D5A745A5B4F158CA6C874C1F"/>
    <w:rsid w:val="00DD3626"/>
  </w:style>
  <w:style w:type="paragraph" w:customStyle="1" w:styleId="49528E1BBB834C3AAFD661A64D0F0E2E">
    <w:name w:val="49528E1BBB834C3AAFD661A64D0F0E2E"/>
    <w:rsid w:val="00DD3626"/>
  </w:style>
  <w:style w:type="paragraph" w:customStyle="1" w:styleId="47753AF70EF44731B26A4AB58410B6BA">
    <w:name w:val="47753AF70EF44731B26A4AB58410B6BA"/>
    <w:rsid w:val="00DD3626"/>
  </w:style>
  <w:style w:type="paragraph" w:customStyle="1" w:styleId="E87459C9FCA14B78BC4E2F22B2443303">
    <w:name w:val="E87459C9FCA14B78BC4E2F22B2443303"/>
    <w:rsid w:val="00DD3626"/>
  </w:style>
  <w:style w:type="paragraph" w:customStyle="1" w:styleId="C560CFD3E3D14CBA9687637A685BA4CF">
    <w:name w:val="C560CFD3E3D14CBA9687637A685BA4CF"/>
    <w:rsid w:val="00DD3626"/>
  </w:style>
  <w:style w:type="paragraph" w:customStyle="1" w:styleId="629676EC28844988B3382FEB0B4F84C0">
    <w:name w:val="629676EC28844988B3382FEB0B4F84C0"/>
    <w:rsid w:val="00DD3626"/>
  </w:style>
  <w:style w:type="paragraph" w:customStyle="1" w:styleId="611E69E6578241A487E0209A8D51ACD1">
    <w:name w:val="611E69E6578241A487E0209A8D51ACD1"/>
    <w:rsid w:val="00DD3626"/>
  </w:style>
  <w:style w:type="paragraph" w:customStyle="1" w:styleId="B3E664BF3872434B80AF3863383E78F3">
    <w:name w:val="B3E664BF3872434B80AF3863383E78F3"/>
    <w:rsid w:val="00DD3626"/>
  </w:style>
  <w:style w:type="paragraph" w:customStyle="1" w:styleId="8E620DD2FE9F4007BF3D26129BF39534">
    <w:name w:val="8E620DD2FE9F4007BF3D26129BF39534"/>
    <w:rsid w:val="00DD3626"/>
  </w:style>
  <w:style w:type="paragraph" w:customStyle="1" w:styleId="68E1A0D3D67F4F169AFC3AAB8FB26183">
    <w:name w:val="68E1A0D3D67F4F169AFC3AAB8FB26183"/>
    <w:rsid w:val="00DD3626"/>
  </w:style>
  <w:style w:type="paragraph" w:customStyle="1" w:styleId="745383873AF4437CA03CD311B6DACF25">
    <w:name w:val="745383873AF4437CA03CD311B6DACF25"/>
    <w:rsid w:val="00DD3626"/>
  </w:style>
  <w:style w:type="paragraph" w:customStyle="1" w:styleId="C8CC43AF331C457ABF8C8DD367BEDB46">
    <w:name w:val="C8CC43AF331C457ABF8C8DD367BEDB46"/>
    <w:rsid w:val="00DD3626"/>
  </w:style>
  <w:style w:type="paragraph" w:customStyle="1" w:styleId="E7003EAF6EFC4B0DA85AA52689D429D0">
    <w:name w:val="E7003EAF6EFC4B0DA85AA52689D429D0"/>
    <w:rsid w:val="00DD3626"/>
  </w:style>
  <w:style w:type="paragraph" w:customStyle="1" w:styleId="04CA93E2FCA246539EB28C938B08C23F">
    <w:name w:val="04CA93E2FCA246539EB28C938B08C23F"/>
    <w:rsid w:val="00DD3626"/>
  </w:style>
  <w:style w:type="paragraph" w:customStyle="1" w:styleId="3F0302B55C1541FF9E82F0EF7ED6C354">
    <w:name w:val="3F0302B55C1541FF9E82F0EF7ED6C354"/>
    <w:rsid w:val="00DD3626"/>
  </w:style>
  <w:style w:type="paragraph" w:customStyle="1" w:styleId="CE31E09A1B2C406C9B50C5CBABC6D562">
    <w:name w:val="CE31E09A1B2C406C9B50C5CBABC6D562"/>
    <w:rsid w:val="00DD3626"/>
  </w:style>
  <w:style w:type="paragraph" w:customStyle="1" w:styleId="B1E370302A6B4E8C9FC43012A4693E58">
    <w:name w:val="B1E370302A6B4E8C9FC43012A4693E58"/>
    <w:rsid w:val="00DD3626"/>
  </w:style>
  <w:style w:type="paragraph" w:customStyle="1" w:styleId="696BDB7D42324660BCA7714AFFD2AC80">
    <w:name w:val="696BDB7D42324660BCA7714AFFD2AC80"/>
    <w:rsid w:val="00DD3626"/>
  </w:style>
  <w:style w:type="paragraph" w:customStyle="1" w:styleId="599FC2C45E5E4686A0E148D6D61AD312">
    <w:name w:val="599FC2C45E5E4686A0E148D6D61AD312"/>
    <w:rsid w:val="00DD3626"/>
  </w:style>
  <w:style w:type="paragraph" w:customStyle="1" w:styleId="54FA2AF3FABC46B3BD0172A287AE4A8F">
    <w:name w:val="54FA2AF3FABC46B3BD0172A287AE4A8F"/>
    <w:rsid w:val="00DD3626"/>
  </w:style>
  <w:style w:type="paragraph" w:customStyle="1" w:styleId="D27085B726484A13BAD0504AF2F4C23D">
    <w:name w:val="D27085B726484A13BAD0504AF2F4C23D"/>
    <w:rsid w:val="00DD3626"/>
  </w:style>
  <w:style w:type="paragraph" w:customStyle="1" w:styleId="DD0E9141BAA44E3B845E6FAE18B4A432">
    <w:name w:val="DD0E9141BAA44E3B845E6FAE18B4A432"/>
    <w:rsid w:val="00DD3626"/>
  </w:style>
  <w:style w:type="paragraph" w:customStyle="1" w:styleId="7A72A8288E8648A788C94757BAC974C8">
    <w:name w:val="7A72A8288E8648A788C94757BAC974C8"/>
    <w:rsid w:val="00DD3626"/>
  </w:style>
  <w:style w:type="paragraph" w:customStyle="1" w:styleId="0295C7ACF6674A7FABB5F8657D6949E4">
    <w:name w:val="0295C7ACF6674A7FABB5F8657D6949E4"/>
    <w:rsid w:val="00DD3626"/>
  </w:style>
  <w:style w:type="paragraph" w:customStyle="1" w:styleId="7BF8BADDC2FB479CB8D99DF052A8D44D">
    <w:name w:val="7BF8BADDC2FB479CB8D99DF052A8D44D"/>
    <w:rsid w:val="00DD3626"/>
  </w:style>
  <w:style w:type="paragraph" w:customStyle="1" w:styleId="D206A0AE9C774E09A7E692F755127BBB">
    <w:name w:val="D206A0AE9C774E09A7E692F755127BBB"/>
    <w:rsid w:val="00DD3626"/>
  </w:style>
  <w:style w:type="paragraph" w:customStyle="1" w:styleId="7C4AD1A4EE184B21BC375064DA4672CD">
    <w:name w:val="7C4AD1A4EE184B21BC375064DA4672CD"/>
    <w:rsid w:val="00DD3626"/>
  </w:style>
  <w:style w:type="paragraph" w:customStyle="1" w:styleId="8232D985027646DE8125B7E685CEAC0F">
    <w:name w:val="8232D985027646DE8125B7E685CEAC0F"/>
    <w:rsid w:val="00DD3626"/>
  </w:style>
  <w:style w:type="paragraph" w:customStyle="1" w:styleId="E7D266A9F8504E39A6F477572C21BFB5">
    <w:name w:val="E7D266A9F8504E39A6F477572C21BFB5"/>
    <w:rsid w:val="00DD3626"/>
  </w:style>
  <w:style w:type="paragraph" w:customStyle="1" w:styleId="BD9106E1F2944BDC89AA122477067486">
    <w:name w:val="BD9106E1F2944BDC89AA122477067486"/>
    <w:rsid w:val="00DD3626"/>
  </w:style>
  <w:style w:type="paragraph" w:customStyle="1" w:styleId="636DD3CB535540BBB6B68B2B7074EF78">
    <w:name w:val="636DD3CB535540BBB6B68B2B7074EF78"/>
    <w:rsid w:val="00DD3626"/>
  </w:style>
  <w:style w:type="paragraph" w:customStyle="1" w:styleId="E6ADC427E0E24DA9AF3F8AC162185492">
    <w:name w:val="E6ADC427E0E24DA9AF3F8AC162185492"/>
    <w:rsid w:val="00DD3626"/>
  </w:style>
  <w:style w:type="paragraph" w:customStyle="1" w:styleId="8C906D06F2854FDEA4CE27B01442D566">
    <w:name w:val="8C906D06F2854FDEA4CE27B01442D566"/>
    <w:rsid w:val="00DD3626"/>
  </w:style>
  <w:style w:type="paragraph" w:customStyle="1" w:styleId="2D74F4BC42FC45AD808B1F81B001F0F8">
    <w:name w:val="2D74F4BC42FC45AD808B1F81B001F0F8"/>
    <w:rsid w:val="00DD3626"/>
  </w:style>
  <w:style w:type="paragraph" w:customStyle="1" w:styleId="57023F6D8BF24A2289218E0724FF286A">
    <w:name w:val="57023F6D8BF24A2289218E0724FF286A"/>
    <w:rsid w:val="00DD3626"/>
  </w:style>
  <w:style w:type="paragraph" w:customStyle="1" w:styleId="F21FD598472849979E9350DCF37C2419">
    <w:name w:val="F21FD598472849979E9350DCF37C2419"/>
    <w:rsid w:val="00DD3626"/>
  </w:style>
  <w:style w:type="paragraph" w:customStyle="1" w:styleId="06522A58299D4F0A9DD494F67A7906C6">
    <w:name w:val="06522A58299D4F0A9DD494F67A7906C6"/>
    <w:rsid w:val="00DD3626"/>
  </w:style>
  <w:style w:type="paragraph" w:customStyle="1" w:styleId="25AD74E17A4942FEB203CCFD7272C7D2">
    <w:name w:val="25AD74E17A4942FEB203CCFD7272C7D2"/>
    <w:rsid w:val="00DD3626"/>
  </w:style>
  <w:style w:type="paragraph" w:customStyle="1" w:styleId="4A006540FD17496AB43CA26202F0B995">
    <w:name w:val="4A006540FD17496AB43CA26202F0B995"/>
    <w:rsid w:val="00DD3626"/>
  </w:style>
  <w:style w:type="paragraph" w:customStyle="1" w:styleId="B62012E3C21849C09E56E0AD0CF087C1">
    <w:name w:val="B62012E3C21849C09E56E0AD0CF087C1"/>
    <w:rsid w:val="00DD3626"/>
  </w:style>
  <w:style w:type="paragraph" w:customStyle="1" w:styleId="E203B82CB4DF407CA2D7F146F70C9A00">
    <w:name w:val="E203B82CB4DF407CA2D7F146F70C9A00"/>
    <w:rsid w:val="00DD3626"/>
  </w:style>
  <w:style w:type="paragraph" w:customStyle="1" w:styleId="DED2726CA3F14CADA8BDD4AB3B961939">
    <w:name w:val="DED2726CA3F14CADA8BDD4AB3B961939"/>
    <w:rsid w:val="00DD3626"/>
  </w:style>
  <w:style w:type="paragraph" w:customStyle="1" w:styleId="462E96C9870448FD95AA3991843A1D34">
    <w:name w:val="462E96C9870448FD95AA3991843A1D34"/>
    <w:rsid w:val="00DD3626"/>
  </w:style>
  <w:style w:type="paragraph" w:customStyle="1" w:styleId="D22FB74BFFAA4A0CB31D1B7871A94E4B">
    <w:name w:val="D22FB74BFFAA4A0CB31D1B7871A94E4B"/>
    <w:rsid w:val="00DD3626"/>
  </w:style>
  <w:style w:type="paragraph" w:customStyle="1" w:styleId="F5C1DCD2AE76487EB6C61953C3930604">
    <w:name w:val="F5C1DCD2AE76487EB6C61953C3930604"/>
    <w:rsid w:val="00DD3626"/>
  </w:style>
  <w:style w:type="paragraph" w:customStyle="1" w:styleId="0E7E249CE4504DAE84208A80C75EA4A3">
    <w:name w:val="0E7E249CE4504DAE84208A80C75EA4A3"/>
    <w:rsid w:val="00DD3626"/>
  </w:style>
  <w:style w:type="paragraph" w:customStyle="1" w:styleId="5F4E1706FC884A1BAACAED9CAF926E38">
    <w:name w:val="5F4E1706FC884A1BAACAED9CAF926E38"/>
    <w:rsid w:val="00DD3626"/>
  </w:style>
  <w:style w:type="paragraph" w:customStyle="1" w:styleId="282F8B20C5D649DE87FBBB510476403C">
    <w:name w:val="282F8B20C5D649DE87FBBB510476403C"/>
    <w:rsid w:val="00DD3626"/>
  </w:style>
  <w:style w:type="paragraph" w:customStyle="1" w:styleId="0057B9AAE81647BC815616F6A71D014F">
    <w:name w:val="0057B9AAE81647BC815616F6A71D014F"/>
    <w:rsid w:val="00DD3626"/>
  </w:style>
  <w:style w:type="paragraph" w:customStyle="1" w:styleId="D7392BD18DB24DE7AE3CBCAAEEE1194F">
    <w:name w:val="D7392BD18DB24DE7AE3CBCAAEEE1194F"/>
    <w:rsid w:val="00DD3626"/>
  </w:style>
  <w:style w:type="paragraph" w:customStyle="1" w:styleId="D7C113B8A9EB4926BCE38F2E510D93CE">
    <w:name w:val="D7C113B8A9EB4926BCE38F2E510D93CE"/>
    <w:rsid w:val="00DD3626"/>
  </w:style>
  <w:style w:type="paragraph" w:customStyle="1" w:styleId="43467B5D7AFF40ECA487B9679BA59CAC">
    <w:name w:val="43467B5D7AFF40ECA487B9679BA59CAC"/>
    <w:rsid w:val="00DD3626"/>
  </w:style>
  <w:style w:type="paragraph" w:customStyle="1" w:styleId="555E8F06481F4ED3B6D0286281875F90">
    <w:name w:val="555E8F06481F4ED3B6D0286281875F90"/>
    <w:rsid w:val="00DD3626"/>
  </w:style>
  <w:style w:type="paragraph" w:customStyle="1" w:styleId="C2425E6622924C38B29AC96B9D1EC6A0">
    <w:name w:val="C2425E6622924C38B29AC96B9D1EC6A0"/>
    <w:rsid w:val="00DD3626"/>
  </w:style>
  <w:style w:type="paragraph" w:customStyle="1" w:styleId="3DE168362C974853BEE3339AA0B0AF12">
    <w:name w:val="3DE168362C974853BEE3339AA0B0AF12"/>
    <w:rsid w:val="00DD3626"/>
  </w:style>
  <w:style w:type="paragraph" w:customStyle="1" w:styleId="25EBD742140E47CDA1EA7DAB7375FE3F">
    <w:name w:val="25EBD742140E47CDA1EA7DAB7375FE3F"/>
    <w:rsid w:val="00DD3626"/>
  </w:style>
  <w:style w:type="paragraph" w:customStyle="1" w:styleId="09D7EE8537794C37B48EE02E64A9B163">
    <w:name w:val="09D7EE8537794C37B48EE02E64A9B163"/>
    <w:rsid w:val="00DD3626"/>
  </w:style>
  <w:style w:type="paragraph" w:customStyle="1" w:styleId="EC9BD642D3D746AAB61249631E7A8932">
    <w:name w:val="EC9BD642D3D746AAB61249631E7A8932"/>
    <w:rsid w:val="00DD3626"/>
  </w:style>
  <w:style w:type="paragraph" w:customStyle="1" w:styleId="D27904010B3448F79936C426F4848CFA">
    <w:name w:val="D27904010B3448F79936C426F4848CFA"/>
    <w:rsid w:val="00DD3626"/>
  </w:style>
  <w:style w:type="paragraph" w:customStyle="1" w:styleId="88BEF52378D34E0284D999F0D524F8AB">
    <w:name w:val="88BEF52378D34E0284D999F0D524F8AB"/>
    <w:rsid w:val="00DD3626"/>
  </w:style>
  <w:style w:type="paragraph" w:customStyle="1" w:styleId="E485E8A954054646AB2E8D495C06F17C">
    <w:name w:val="E485E8A954054646AB2E8D495C06F17C"/>
    <w:rsid w:val="00DD3626"/>
  </w:style>
  <w:style w:type="paragraph" w:customStyle="1" w:styleId="FDCE6805AC9143BA93789A032158F6A1">
    <w:name w:val="FDCE6805AC9143BA93789A032158F6A1"/>
    <w:rsid w:val="00DD3626"/>
  </w:style>
  <w:style w:type="paragraph" w:customStyle="1" w:styleId="6A1541607DD24D9F9F91D7106B179A51">
    <w:name w:val="6A1541607DD24D9F9F91D7106B179A51"/>
    <w:rsid w:val="00DD3626"/>
  </w:style>
  <w:style w:type="paragraph" w:customStyle="1" w:styleId="B0EB1AA6097B471EBC7EE5C96BA3A7F4">
    <w:name w:val="B0EB1AA6097B471EBC7EE5C96BA3A7F4"/>
    <w:rsid w:val="00DD3626"/>
  </w:style>
  <w:style w:type="paragraph" w:customStyle="1" w:styleId="440FF83810F64698BD917A3E5F0112BC">
    <w:name w:val="440FF83810F64698BD917A3E5F0112BC"/>
    <w:rsid w:val="00DD3626"/>
  </w:style>
  <w:style w:type="paragraph" w:customStyle="1" w:styleId="FFCF1163FAE847DAA1B0513E57C608D2">
    <w:name w:val="FFCF1163FAE847DAA1B0513E57C608D2"/>
    <w:rsid w:val="00DD3626"/>
  </w:style>
  <w:style w:type="paragraph" w:customStyle="1" w:styleId="BD330317ED6944378A37A288B014296D">
    <w:name w:val="BD330317ED6944378A37A288B014296D"/>
    <w:rsid w:val="00DD3626"/>
  </w:style>
  <w:style w:type="paragraph" w:customStyle="1" w:styleId="32D9270B7F89472288DDF1107B8197D6">
    <w:name w:val="32D9270B7F89472288DDF1107B8197D6"/>
    <w:rsid w:val="00DD3626"/>
  </w:style>
  <w:style w:type="paragraph" w:customStyle="1" w:styleId="85DF83DC78F04C49927D4D10DB58B135">
    <w:name w:val="85DF83DC78F04C49927D4D10DB58B135"/>
    <w:rsid w:val="00DD3626"/>
  </w:style>
  <w:style w:type="paragraph" w:customStyle="1" w:styleId="76DBA1477B93497B940F9CF7CCBA7ACE">
    <w:name w:val="76DBA1477B93497B940F9CF7CCBA7ACE"/>
    <w:rsid w:val="00DD3626"/>
  </w:style>
  <w:style w:type="paragraph" w:customStyle="1" w:styleId="0EA75C070CE0434EA0298FC09E041403">
    <w:name w:val="0EA75C070CE0434EA0298FC09E041403"/>
    <w:rsid w:val="00DD3626"/>
  </w:style>
  <w:style w:type="paragraph" w:customStyle="1" w:styleId="B09F1BBF84784B918E7545BD23CFCC41">
    <w:name w:val="B09F1BBF84784B918E7545BD23CFCC41"/>
    <w:rsid w:val="00DD3626"/>
  </w:style>
  <w:style w:type="paragraph" w:customStyle="1" w:styleId="FD978FEAF9054C9F89E38922A5E38BE5">
    <w:name w:val="FD978FEAF9054C9F89E38922A5E38BE5"/>
    <w:rsid w:val="00DD3626"/>
  </w:style>
  <w:style w:type="paragraph" w:customStyle="1" w:styleId="D77708E93AD44EF5BA5E71CFEC3DF4D6">
    <w:name w:val="D77708E93AD44EF5BA5E71CFEC3DF4D6"/>
    <w:rsid w:val="00DD3626"/>
  </w:style>
  <w:style w:type="paragraph" w:customStyle="1" w:styleId="C7AAC16AE950428BBE77E385F9BAE60A">
    <w:name w:val="C7AAC16AE950428BBE77E385F9BAE60A"/>
    <w:rsid w:val="00DD3626"/>
  </w:style>
  <w:style w:type="paragraph" w:customStyle="1" w:styleId="A06F9E373A4E440EB9645963D97CF7BF">
    <w:name w:val="A06F9E373A4E440EB9645963D97CF7BF"/>
    <w:rsid w:val="00DD3626"/>
  </w:style>
  <w:style w:type="paragraph" w:customStyle="1" w:styleId="55B3EEF2717A4289841EB7A1996D13A5">
    <w:name w:val="55B3EEF2717A4289841EB7A1996D13A5"/>
    <w:rsid w:val="00DD3626"/>
  </w:style>
  <w:style w:type="paragraph" w:customStyle="1" w:styleId="427F1F693D5740D4B60FCD8DC980E8ED">
    <w:name w:val="427F1F693D5740D4B60FCD8DC980E8ED"/>
    <w:rsid w:val="00DD3626"/>
  </w:style>
  <w:style w:type="paragraph" w:customStyle="1" w:styleId="BDE31C3B431B4BADB307D994EEDC63B6">
    <w:name w:val="BDE31C3B431B4BADB307D994EEDC63B6"/>
    <w:rsid w:val="00DD3626"/>
  </w:style>
  <w:style w:type="paragraph" w:customStyle="1" w:styleId="A43E0CE6AB34474A93DE281CEB38F757">
    <w:name w:val="A43E0CE6AB34474A93DE281CEB38F757"/>
    <w:rsid w:val="00DD3626"/>
  </w:style>
  <w:style w:type="paragraph" w:customStyle="1" w:styleId="6D1D2BD4201D4E45ABFFAA3FB70C3262">
    <w:name w:val="6D1D2BD4201D4E45ABFFAA3FB70C3262"/>
    <w:rsid w:val="00DD3626"/>
  </w:style>
  <w:style w:type="paragraph" w:customStyle="1" w:styleId="F0CD764EC93D4E4DBEEFBBDB504484E7">
    <w:name w:val="F0CD764EC93D4E4DBEEFBBDB504484E7"/>
    <w:rsid w:val="00DD3626"/>
  </w:style>
  <w:style w:type="paragraph" w:customStyle="1" w:styleId="551A522BE5E0407BB707B1B265A08010">
    <w:name w:val="551A522BE5E0407BB707B1B265A08010"/>
    <w:rsid w:val="00DD3626"/>
  </w:style>
  <w:style w:type="paragraph" w:customStyle="1" w:styleId="A436511051984180ABBA8482B0108F4B">
    <w:name w:val="A436511051984180ABBA8482B0108F4B"/>
    <w:rsid w:val="00DD3626"/>
  </w:style>
  <w:style w:type="paragraph" w:customStyle="1" w:styleId="7F22D351788A46B78DBEC33E9CA18DC6">
    <w:name w:val="7F22D351788A46B78DBEC33E9CA18DC6"/>
    <w:rsid w:val="00DD3626"/>
  </w:style>
  <w:style w:type="paragraph" w:customStyle="1" w:styleId="3F3584880B68432A8A07C20AABEA958E">
    <w:name w:val="3F3584880B68432A8A07C20AABEA958E"/>
    <w:rsid w:val="00DD3626"/>
  </w:style>
  <w:style w:type="paragraph" w:customStyle="1" w:styleId="EB432D9C2A70406C8E6824427810FDA3">
    <w:name w:val="EB432D9C2A70406C8E6824427810FDA3"/>
    <w:rsid w:val="00DD3626"/>
  </w:style>
  <w:style w:type="paragraph" w:customStyle="1" w:styleId="6A7203BCA5CB4CEDB92B0C474A882F66">
    <w:name w:val="6A7203BCA5CB4CEDB92B0C474A882F66"/>
    <w:rsid w:val="00DD3626"/>
  </w:style>
  <w:style w:type="paragraph" w:customStyle="1" w:styleId="C3286CAF102C4506BD366882612D257E">
    <w:name w:val="C3286CAF102C4506BD366882612D257E"/>
    <w:rsid w:val="00DD3626"/>
  </w:style>
  <w:style w:type="paragraph" w:customStyle="1" w:styleId="AB68EDA783014F328ECD424D7410C63E">
    <w:name w:val="AB68EDA783014F328ECD424D7410C63E"/>
    <w:rsid w:val="00DD3626"/>
  </w:style>
  <w:style w:type="paragraph" w:customStyle="1" w:styleId="4A02069C552D44A596F67C16E9DE1B44">
    <w:name w:val="4A02069C552D44A596F67C16E9DE1B44"/>
    <w:rsid w:val="00DD3626"/>
  </w:style>
  <w:style w:type="paragraph" w:customStyle="1" w:styleId="863324343DB44910849E16328DE7DD67">
    <w:name w:val="863324343DB44910849E16328DE7DD67"/>
    <w:rsid w:val="00DD3626"/>
  </w:style>
  <w:style w:type="paragraph" w:customStyle="1" w:styleId="704D2F55B94E4FADBF074E1B28692E3A">
    <w:name w:val="704D2F55B94E4FADBF074E1B28692E3A"/>
    <w:rsid w:val="00DD3626"/>
  </w:style>
  <w:style w:type="paragraph" w:customStyle="1" w:styleId="20459E33A8D24F7DB2E5B8601B415C1B">
    <w:name w:val="20459E33A8D24F7DB2E5B8601B415C1B"/>
    <w:rsid w:val="00DD3626"/>
  </w:style>
  <w:style w:type="paragraph" w:customStyle="1" w:styleId="AC2A9EFCDB1F4386A0E7D0802ECD33E9">
    <w:name w:val="AC2A9EFCDB1F4386A0E7D0802ECD33E9"/>
    <w:rsid w:val="00DD3626"/>
  </w:style>
  <w:style w:type="paragraph" w:customStyle="1" w:styleId="CCAD75B737074C3C9D995A5A9007885D">
    <w:name w:val="CCAD75B737074C3C9D995A5A9007885D"/>
    <w:rsid w:val="00DD3626"/>
  </w:style>
  <w:style w:type="paragraph" w:customStyle="1" w:styleId="D12E8B4D2D734424BB51F9E7F413A871">
    <w:name w:val="D12E8B4D2D734424BB51F9E7F413A871"/>
    <w:rsid w:val="00DD3626"/>
  </w:style>
  <w:style w:type="paragraph" w:customStyle="1" w:styleId="2DE2B96BA4B14035807FC832D238FD91">
    <w:name w:val="2DE2B96BA4B14035807FC832D238FD91"/>
    <w:rsid w:val="00DD3626"/>
  </w:style>
  <w:style w:type="paragraph" w:customStyle="1" w:styleId="5AF3D78BD0214A64A7C5EAAE4CBEAC79">
    <w:name w:val="5AF3D78BD0214A64A7C5EAAE4CBEAC79"/>
    <w:rsid w:val="00DD3626"/>
  </w:style>
  <w:style w:type="paragraph" w:customStyle="1" w:styleId="C0366EB88E1740FC8F9CB115BFCB7B3B">
    <w:name w:val="C0366EB88E1740FC8F9CB115BFCB7B3B"/>
    <w:rsid w:val="00DD3626"/>
  </w:style>
  <w:style w:type="paragraph" w:customStyle="1" w:styleId="14AB348D81524D0EA1CA48A6BE6FFC1B">
    <w:name w:val="14AB348D81524D0EA1CA48A6BE6FFC1B"/>
    <w:rsid w:val="00DD3626"/>
  </w:style>
  <w:style w:type="paragraph" w:customStyle="1" w:styleId="E2A9339ECF7041C49AAF1FCFF314BC40">
    <w:name w:val="E2A9339ECF7041C49AAF1FCFF314BC40"/>
    <w:rsid w:val="00DD3626"/>
  </w:style>
  <w:style w:type="paragraph" w:customStyle="1" w:styleId="A7ED71F63D4B4026A47DB574F060D0A6">
    <w:name w:val="A7ED71F63D4B4026A47DB574F060D0A6"/>
    <w:rsid w:val="00DD3626"/>
  </w:style>
  <w:style w:type="paragraph" w:customStyle="1" w:styleId="CE5E6DD361D7447799640F80C907DBEF">
    <w:name w:val="CE5E6DD361D7447799640F80C907DBEF"/>
    <w:rsid w:val="00DD3626"/>
  </w:style>
  <w:style w:type="paragraph" w:customStyle="1" w:styleId="095C64959FBC4B66B7754B3D39A6CB77">
    <w:name w:val="095C64959FBC4B66B7754B3D39A6CB77"/>
    <w:rsid w:val="00DD3626"/>
  </w:style>
  <w:style w:type="paragraph" w:customStyle="1" w:styleId="156C250FA48A4A36A0D2A1FE72040A9A">
    <w:name w:val="156C250FA48A4A36A0D2A1FE72040A9A"/>
    <w:rsid w:val="00DD3626"/>
  </w:style>
  <w:style w:type="paragraph" w:customStyle="1" w:styleId="8ABC758D2A2349089EA60C5E0B01CD1B">
    <w:name w:val="8ABC758D2A2349089EA60C5E0B01CD1B"/>
    <w:rsid w:val="00DD3626"/>
  </w:style>
  <w:style w:type="paragraph" w:customStyle="1" w:styleId="F6C87571228F439C98663189C3C0C8EA">
    <w:name w:val="F6C87571228F439C98663189C3C0C8EA"/>
    <w:rsid w:val="00DD3626"/>
  </w:style>
  <w:style w:type="paragraph" w:customStyle="1" w:styleId="3901C0D0EECA47C899117C2EE187B309">
    <w:name w:val="3901C0D0EECA47C899117C2EE187B309"/>
    <w:rsid w:val="00DD3626"/>
  </w:style>
  <w:style w:type="paragraph" w:customStyle="1" w:styleId="0E0F247494D74A91A205F9D3D3C31449">
    <w:name w:val="0E0F247494D74A91A205F9D3D3C31449"/>
    <w:rsid w:val="00DD3626"/>
  </w:style>
  <w:style w:type="paragraph" w:customStyle="1" w:styleId="C7B0871FAA7E42A9ABF14870F9EDAD9E">
    <w:name w:val="C7B0871FAA7E42A9ABF14870F9EDAD9E"/>
    <w:rsid w:val="00DD3626"/>
  </w:style>
  <w:style w:type="paragraph" w:customStyle="1" w:styleId="8130F4BBC6FB4FF099234E7AC54A97ED">
    <w:name w:val="8130F4BBC6FB4FF099234E7AC54A97ED"/>
    <w:rsid w:val="00DD3626"/>
  </w:style>
  <w:style w:type="paragraph" w:customStyle="1" w:styleId="277D54BBAEA740F4A2E921BEF879EC88">
    <w:name w:val="277D54BBAEA740F4A2E921BEF879EC88"/>
    <w:rsid w:val="00DD3626"/>
  </w:style>
  <w:style w:type="paragraph" w:customStyle="1" w:styleId="E951DD67C4E94DE5A2DE3B1F0C28A032">
    <w:name w:val="E951DD67C4E94DE5A2DE3B1F0C28A032"/>
    <w:rsid w:val="00DD3626"/>
  </w:style>
  <w:style w:type="paragraph" w:customStyle="1" w:styleId="81F05D6D3A5D42719E3801D181AD90C9">
    <w:name w:val="81F05D6D3A5D42719E3801D181AD90C9"/>
    <w:rsid w:val="00DD3626"/>
  </w:style>
  <w:style w:type="paragraph" w:customStyle="1" w:styleId="0E196F8A56B641FB8152DAD9990F6FBB">
    <w:name w:val="0E196F8A56B641FB8152DAD9990F6FBB"/>
    <w:rsid w:val="00DD3626"/>
  </w:style>
  <w:style w:type="paragraph" w:customStyle="1" w:styleId="60F1F845FD7F42CEBAEB51B924E73F4C">
    <w:name w:val="60F1F845FD7F42CEBAEB51B924E73F4C"/>
    <w:rsid w:val="00DD3626"/>
  </w:style>
  <w:style w:type="paragraph" w:customStyle="1" w:styleId="490702DFCA5840868447EFE98CC56EDA">
    <w:name w:val="490702DFCA5840868447EFE98CC56EDA"/>
    <w:rsid w:val="00DD3626"/>
  </w:style>
  <w:style w:type="paragraph" w:customStyle="1" w:styleId="7910A415C64D4C65925E00D4FDA4CEE8">
    <w:name w:val="7910A415C64D4C65925E00D4FDA4CEE8"/>
    <w:rsid w:val="00DD3626"/>
  </w:style>
  <w:style w:type="paragraph" w:customStyle="1" w:styleId="7467BD0F83F34F6FBEADCA94FC1AEEB6">
    <w:name w:val="7467BD0F83F34F6FBEADCA94FC1AEEB6"/>
    <w:rsid w:val="00DD3626"/>
  </w:style>
  <w:style w:type="paragraph" w:customStyle="1" w:styleId="C27F5496E62042EB9B2869F356A347E3">
    <w:name w:val="C27F5496E62042EB9B2869F356A347E3"/>
    <w:rsid w:val="00DD3626"/>
  </w:style>
  <w:style w:type="paragraph" w:customStyle="1" w:styleId="F483316C771A4FE3AB3C02D40D190681">
    <w:name w:val="F483316C771A4FE3AB3C02D40D190681"/>
    <w:rsid w:val="00DD3626"/>
  </w:style>
  <w:style w:type="paragraph" w:customStyle="1" w:styleId="A5216FF6131C4FC58166AFB0CD4355AB">
    <w:name w:val="A5216FF6131C4FC58166AFB0CD4355AB"/>
    <w:rsid w:val="00DD3626"/>
  </w:style>
  <w:style w:type="paragraph" w:customStyle="1" w:styleId="E6A12CFBF4374A128896B5CF7D649A46">
    <w:name w:val="E6A12CFBF4374A128896B5CF7D649A46"/>
    <w:rsid w:val="00DD3626"/>
  </w:style>
  <w:style w:type="paragraph" w:customStyle="1" w:styleId="4B12390AC4B14F779B84F3F6A3B360B3">
    <w:name w:val="4B12390AC4B14F779B84F3F6A3B360B3"/>
    <w:rsid w:val="00DD3626"/>
  </w:style>
  <w:style w:type="paragraph" w:customStyle="1" w:styleId="E720F92B8DE84090B46E07E89BBF25D0">
    <w:name w:val="E720F92B8DE84090B46E07E89BBF25D0"/>
    <w:rsid w:val="00DD3626"/>
  </w:style>
  <w:style w:type="paragraph" w:customStyle="1" w:styleId="9ED6AEAE9D9D44599242EA3756142DE1">
    <w:name w:val="9ED6AEAE9D9D44599242EA3756142DE1"/>
    <w:rsid w:val="00DD3626"/>
  </w:style>
  <w:style w:type="paragraph" w:customStyle="1" w:styleId="A0B6F8B692A94DC983F18214AA6EF1EA">
    <w:name w:val="A0B6F8B692A94DC983F18214AA6EF1EA"/>
    <w:rsid w:val="00DD3626"/>
  </w:style>
  <w:style w:type="paragraph" w:customStyle="1" w:styleId="CB9DCFFA035C46C8981DC5FE7F1C2245">
    <w:name w:val="CB9DCFFA035C46C8981DC5FE7F1C2245"/>
    <w:rsid w:val="00DD3626"/>
  </w:style>
  <w:style w:type="paragraph" w:customStyle="1" w:styleId="EF64742F3A9D48878CD5F94398AAFF2A">
    <w:name w:val="EF64742F3A9D48878CD5F94398AAFF2A"/>
    <w:rsid w:val="00DD3626"/>
  </w:style>
  <w:style w:type="paragraph" w:customStyle="1" w:styleId="83D1ABA803564184BD40D45189F68825">
    <w:name w:val="83D1ABA803564184BD40D45189F68825"/>
    <w:rsid w:val="00DD3626"/>
  </w:style>
  <w:style w:type="paragraph" w:customStyle="1" w:styleId="5D26209BBD1F4E2397D941270C3C4630">
    <w:name w:val="5D26209BBD1F4E2397D941270C3C4630"/>
    <w:rsid w:val="00DD3626"/>
  </w:style>
  <w:style w:type="paragraph" w:customStyle="1" w:styleId="C4579B140B8842EFABE2AB897E015B65">
    <w:name w:val="C4579B140B8842EFABE2AB897E015B65"/>
    <w:rsid w:val="00DD3626"/>
  </w:style>
  <w:style w:type="paragraph" w:customStyle="1" w:styleId="673D261F46174EF4978C22DA835B9778">
    <w:name w:val="673D261F46174EF4978C22DA835B9778"/>
    <w:rsid w:val="00DD3626"/>
  </w:style>
  <w:style w:type="paragraph" w:customStyle="1" w:styleId="E7F88C2020B143B1AC4B69D838D1C8C9">
    <w:name w:val="E7F88C2020B143B1AC4B69D838D1C8C9"/>
    <w:rsid w:val="00DD3626"/>
  </w:style>
  <w:style w:type="paragraph" w:customStyle="1" w:styleId="AD351F95BD1646DAAD0716312FBEC9B2">
    <w:name w:val="AD351F95BD1646DAAD0716312FBEC9B2"/>
    <w:rsid w:val="00DD3626"/>
  </w:style>
  <w:style w:type="paragraph" w:customStyle="1" w:styleId="352E1DC5711E4F1FB15AC6700D171E5C">
    <w:name w:val="352E1DC5711E4F1FB15AC6700D171E5C"/>
    <w:rsid w:val="00DD3626"/>
  </w:style>
  <w:style w:type="paragraph" w:customStyle="1" w:styleId="EC81C79506EE4ECABE28002949EA5420">
    <w:name w:val="EC81C79506EE4ECABE28002949EA5420"/>
    <w:rsid w:val="00DD3626"/>
  </w:style>
  <w:style w:type="paragraph" w:customStyle="1" w:styleId="40A6800643664597B8640417E98E7B67">
    <w:name w:val="40A6800643664597B8640417E98E7B67"/>
    <w:rsid w:val="00DD3626"/>
  </w:style>
  <w:style w:type="paragraph" w:customStyle="1" w:styleId="996DE18CD58C4CFCBD645828A79626C3">
    <w:name w:val="996DE18CD58C4CFCBD645828A79626C3"/>
    <w:rsid w:val="00DD3626"/>
  </w:style>
  <w:style w:type="paragraph" w:customStyle="1" w:styleId="D43DD7280ADC40E082A17C5514C48825">
    <w:name w:val="D43DD7280ADC40E082A17C5514C48825"/>
    <w:rsid w:val="00DD3626"/>
  </w:style>
  <w:style w:type="paragraph" w:customStyle="1" w:styleId="773679501B6749EA8C36D5A5408FE0B5">
    <w:name w:val="773679501B6749EA8C36D5A5408FE0B5"/>
    <w:rsid w:val="00DD3626"/>
  </w:style>
  <w:style w:type="paragraph" w:customStyle="1" w:styleId="1BD82808FD2046C5891B3FF61E43B925">
    <w:name w:val="1BD82808FD2046C5891B3FF61E43B925"/>
    <w:rsid w:val="00DD3626"/>
  </w:style>
  <w:style w:type="paragraph" w:customStyle="1" w:styleId="838D5F33456246B88E7BCE5387774F84">
    <w:name w:val="838D5F33456246B88E7BCE5387774F84"/>
    <w:rsid w:val="00DD3626"/>
  </w:style>
  <w:style w:type="paragraph" w:customStyle="1" w:styleId="8A00D2A3D827409EBFFD4DE1773A03F4">
    <w:name w:val="8A00D2A3D827409EBFFD4DE1773A03F4"/>
    <w:rsid w:val="00DD3626"/>
  </w:style>
  <w:style w:type="paragraph" w:customStyle="1" w:styleId="8C80AC9B986245E295A1E90D796471DE">
    <w:name w:val="8C80AC9B986245E295A1E90D796471DE"/>
    <w:rsid w:val="00DD3626"/>
  </w:style>
  <w:style w:type="paragraph" w:customStyle="1" w:styleId="9FFCEFA145BF482EB6CE46E3FE934160">
    <w:name w:val="9FFCEFA145BF482EB6CE46E3FE934160"/>
    <w:rsid w:val="00DD3626"/>
  </w:style>
  <w:style w:type="paragraph" w:customStyle="1" w:styleId="9E004978260D4BB6BDF0816F29B87C10">
    <w:name w:val="9E004978260D4BB6BDF0816F29B87C10"/>
    <w:rsid w:val="00DD3626"/>
  </w:style>
  <w:style w:type="paragraph" w:customStyle="1" w:styleId="317B88ED876345B0862064102DDA532D">
    <w:name w:val="317B88ED876345B0862064102DDA532D"/>
    <w:rsid w:val="00DD3626"/>
  </w:style>
  <w:style w:type="paragraph" w:customStyle="1" w:styleId="26F69ACAF82447FA85BDBCFC037BD6F1">
    <w:name w:val="26F69ACAF82447FA85BDBCFC037BD6F1"/>
    <w:rsid w:val="00DD3626"/>
  </w:style>
  <w:style w:type="paragraph" w:customStyle="1" w:styleId="B5BA058265704029A76C20BDB7A78F9B">
    <w:name w:val="B5BA058265704029A76C20BDB7A78F9B"/>
    <w:rsid w:val="00DD3626"/>
  </w:style>
  <w:style w:type="paragraph" w:customStyle="1" w:styleId="1C29B1D069064CADA276F8B474A93044">
    <w:name w:val="1C29B1D069064CADA276F8B474A93044"/>
    <w:rsid w:val="00DD3626"/>
  </w:style>
  <w:style w:type="paragraph" w:customStyle="1" w:styleId="1554C532A31D44B8BAF9511E550E0340">
    <w:name w:val="1554C532A31D44B8BAF9511E550E0340"/>
    <w:rsid w:val="00DD3626"/>
  </w:style>
  <w:style w:type="paragraph" w:customStyle="1" w:styleId="95C1D9966E7443A7AC7FABFA5DFEF254">
    <w:name w:val="95C1D9966E7443A7AC7FABFA5DFEF254"/>
    <w:rsid w:val="00DD3626"/>
  </w:style>
  <w:style w:type="paragraph" w:customStyle="1" w:styleId="5A5DAB4E21AD44798CD5D2E78969B5DA">
    <w:name w:val="5A5DAB4E21AD44798CD5D2E78969B5DA"/>
    <w:rsid w:val="00DD3626"/>
  </w:style>
  <w:style w:type="paragraph" w:customStyle="1" w:styleId="AB3B688F9A7D46A5B5744B3531DA859F">
    <w:name w:val="AB3B688F9A7D46A5B5744B3531DA859F"/>
    <w:rsid w:val="00DD3626"/>
  </w:style>
  <w:style w:type="paragraph" w:customStyle="1" w:styleId="AA2609AEFAAA40818F6A9A6F92DE0BBF">
    <w:name w:val="AA2609AEFAAA40818F6A9A6F92DE0BBF"/>
    <w:rsid w:val="00DD3626"/>
  </w:style>
  <w:style w:type="paragraph" w:customStyle="1" w:styleId="DA82A4301F5146BD96D196741ECFCFFB">
    <w:name w:val="DA82A4301F5146BD96D196741ECFCFFB"/>
    <w:rsid w:val="00DD3626"/>
  </w:style>
  <w:style w:type="paragraph" w:customStyle="1" w:styleId="6C685B707A2143C9A2383B7E981D6962">
    <w:name w:val="6C685B707A2143C9A2383B7E981D6962"/>
    <w:rsid w:val="00DD3626"/>
  </w:style>
  <w:style w:type="paragraph" w:customStyle="1" w:styleId="873009FFF66342EF82946CA7D4F986FC">
    <w:name w:val="873009FFF66342EF82946CA7D4F986FC"/>
    <w:rsid w:val="00DD3626"/>
  </w:style>
  <w:style w:type="paragraph" w:customStyle="1" w:styleId="9C850E967425415E91D9CE5F79A7E928">
    <w:name w:val="9C850E967425415E91D9CE5F79A7E928"/>
    <w:rsid w:val="00DD3626"/>
  </w:style>
  <w:style w:type="paragraph" w:customStyle="1" w:styleId="C315D2E338AC4A4D9AB83D5145311398">
    <w:name w:val="C315D2E338AC4A4D9AB83D5145311398"/>
    <w:rsid w:val="00DD3626"/>
  </w:style>
  <w:style w:type="paragraph" w:customStyle="1" w:styleId="6EB1602C8E4A4A829393E16B26F7B4A2">
    <w:name w:val="6EB1602C8E4A4A829393E16B26F7B4A2"/>
    <w:rsid w:val="00DD3626"/>
  </w:style>
  <w:style w:type="paragraph" w:customStyle="1" w:styleId="98A83C8E7CFB4678B7D3E9F20A95BB80">
    <w:name w:val="98A83C8E7CFB4678B7D3E9F20A95BB80"/>
    <w:rsid w:val="00DD3626"/>
  </w:style>
  <w:style w:type="paragraph" w:customStyle="1" w:styleId="9BC72A4E85804DD0B8CA1A3AE2FDF943">
    <w:name w:val="9BC72A4E85804DD0B8CA1A3AE2FDF943"/>
    <w:rsid w:val="00DD3626"/>
  </w:style>
  <w:style w:type="paragraph" w:customStyle="1" w:styleId="0946B0390FD046ABBA753BC3EE9180BE">
    <w:name w:val="0946B0390FD046ABBA753BC3EE9180BE"/>
    <w:rsid w:val="00DD3626"/>
  </w:style>
  <w:style w:type="paragraph" w:customStyle="1" w:styleId="67DD9B1E024445C789D65EB42627E8EF">
    <w:name w:val="67DD9B1E024445C789D65EB42627E8EF"/>
    <w:rsid w:val="00DD3626"/>
  </w:style>
  <w:style w:type="paragraph" w:customStyle="1" w:styleId="E4F142E123F14CB8B9FDED77992B0D62">
    <w:name w:val="E4F142E123F14CB8B9FDED77992B0D62"/>
    <w:rsid w:val="00DD3626"/>
  </w:style>
  <w:style w:type="paragraph" w:customStyle="1" w:styleId="8BD9B7E185314E159FEDAC756CAAF3B0">
    <w:name w:val="8BD9B7E185314E159FEDAC756CAAF3B0"/>
    <w:rsid w:val="00DD3626"/>
  </w:style>
  <w:style w:type="paragraph" w:customStyle="1" w:styleId="09766FAC688946E0AE82BCB9DFD2BB9E">
    <w:name w:val="09766FAC688946E0AE82BCB9DFD2BB9E"/>
    <w:rsid w:val="00DD3626"/>
  </w:style>
  <w:style w:type="paragraph" w:customStyle="1" w:styleId="28E7C2BAF4674BE2AC2644782E69248A">
    <w:name w:val="28E7C2BAF4674BE2AC2644782E69248A"/>
    <w:rsid w:val="00DD3626"/>
  </w:style>
  <w:style w:type="paragraph" w:customStyle="1" w:styleId="18D13B0568AD401EA2ABFF22C428AD66">
    <w:name w:val="18D13B0568AD401EA2ABFF22C428AD66"/>
    <w:rsid w:val="00DD3626"/>
  </w:style>
  <w:style w:type="paragraph" w:customStyle="1" w:styleId="C949005471DA47F0AF7C1B213ADA178B">
    <w:name w:val="C949005471DA47F0AF7C1B213ADA178B"/>
    <w:rsid w:val="00DD3626"/>
  </w:style>
  <w:style w:type="paragraph" w:customStyle="1" w:styleId="AE63D0498B314135ACC8B0D1FCBC9C7A">
    <w:name w:val="AE63D0498B314135ACC8B0D1FCBC9C7A"/>
    <w:rsid w:val="00DD3626"/>
  </w:style>
  <w:style w:type="paragraph" w:customStyle="1" w:styleId="216F13EFEB774A68A79876D53E4B55FF">
    <w:name w:val="216F13EFEB774A68A79876D53E4B55FF"/>
    <w:rsid w:val="00DD3626"/>
  </w:style>
  <w:style w:type="paragraph" w:customStyle="1" w:styleId="36967BA135D3429FB32C2E7D76EBE4F9">
    <w:name w:val="36967BA135D3429FB32C2E7D76EBE4F9"/>
    <w:rsid w:val="00DD3626"/>
  </w:style>
  <w:style w:type="paragraph" w:customStyle="1" w:styleId="4682D7906C3E45CEA1D0EC64CE6CD44A">
    <w:name w:val="4682D7906C3E45CEA1D0EC64CE6CD44A"/>
    <w:rsid w:val="00DD3626"/>
  </w:style>
  <w:style w:type="paragraph" w:customStyle="1" w:styleId="C0C89C66EF1D490DA289F11C76CEDB9B">
    <w:name w:val="C0C89C66EF1D490DA289F11C76CEDB9B"/>
    <w:rsid w:val="00DD3626"/>
  </w:style>
  <w:style w:type="paragraph" w:customStyle="1" w:styleId="D4542BF44D04459ABFDF55CFC3874433">
    <w:name w:val="D4542BF44D04459ABFDF55CFC3874433"/>
    <w:rsid w:val="00DD3626"/>
  </w:style>
  <w:style w:type="paragraph" w:customStyle="1" w:styleId="4736B8BEADBC4425AE131D6A1C5AA1F0">
    <w:name w:val="4736B8BEADBC4425AE131D6A1C5AA1F0"/>
    <w:rsid w:val="00DD3626"/>
  </w:style>
  <w:style w:type="paragraph" w:customStyle="1" w:styleId="17383F3F1CE146D1ABDF1755A186830B">
    <w:name w:val="17383F3F1CE146D1ABDF1755A186830B"/>
    <w:rsid w:val="00DD3626"/>
  </w:style>
  <w:style w:type="paragraph" w:customStyle="1" w:styleId="FD02868AB5834F55A963841E40CB016B">
    <w:name w:val="FD02868AB5834F55A963841E40CB016B"/>
    <w:rsid w:val="00DD3626"/>
  </w:style>
  <w:style w:type="paragraph" w:customStyle="1" w:styleId="CDCE2EC304904D2DB212BD890DB333B4">
    <w:name w:val="CDCE2EC304904D2DB212BD890DB333B4"/>
    <w:rsid w:val="00DD3626"/>
  </w:style>
  <w:style w:type="paragraph" w:customStyle="1" w:styleId="FF1D916E0EFD4EE681CDB0E8368BCD76">
    <w:name w:val="FF1D916E0EFD4EE681CDB0E8368BCD76"/>
    <w:rsid w:val="00DD3626"/>
  </w:style>
  <w:style w:type="paragraph" w:customStyle="1" w:styleId="D8F8678A302B49ACA2DA32D20E0BE354">
    <w:name w:val="D8F8678A302B49ACA2DA32D20E0BE354"/>
    <w:rsid w:val="00DD3626"/>
  </w:style>
  <w:style w:type="paragraph" w:customStyle="1" w:styleId="3C0DB0F547FC4F02B3FBBC9067AEAB16">
    <w:name w:val="3C0DB0F547FC4F02B3FBBC9067AEAB16"/>
    <w:rsid w:val="00DD3626"/>
  </w:style>
  <w:style w:type="paragraph" w:customStyle="1" w:styleId="3DA43813756C42A7998C31BE337C6821">
    <w:name w:val="3DA43813756C42A7998C31BE337C6821"/>
    <w:rsid w:val="00DD3626"/>
  </w:style>
  <w:style w:type="paragraph" w:customStyle="1" w:styleId="26AD760DACDB46BEA160506859346386">
    <w:name w:val="26AD760DACDB46BEA160506859346386"/>
    <w:rsid w:val="00DD3626"/>
  </w:style>
  <w:style w:type="paragraph" w:customStyle="1" w:styleId="97F53DBA85D346948C6D1E220AD9C048">
    <w:name w:val="97F53DBA85D346948C6D1E220AD9C048"/>
    <w:rsid w:val="00DD3626"/>
  </w:style>
  <w:style w:type="paragraph" w:customStyle="1" w:styleId="A4FD41FE29DD442880F56F6F9E6AB572">
    <w:name w:val="A4FD41FE29DD442880F56F6F9E6AB572"/>
    <w:rsid w:val="00DD3626"/>
  </w:style>
  <w:style w:type="paragraph" w:customStyle="1" w:styleId="9DF23A71F06D42539322C2C1E983F8A4">
    <w:name w:val="9DF23A71F06D42539322C2C1E983F8A4"/>
    <w:rsid w:val="00DD3626"/>
  </w:style>
  <w:style w:type="paragraph" w:customStyle="1" w:styleId="F8AF027E524E46438054B9D8D5753946">
    <w:name w:val="F8AF027E524E46438054B9D8D5753946"/>
    <w:rsid w:val="00DD3626"/>
  </w:style>
  <w:style w:type="paragraph" w:customStyle="1" w:styleId="8EF9DF0A5B61460CAF9620C730B33BE8">
    <w:name w:val="8EF9DF0A5B61460CAF9620C730B33BE8"/>
    <w:rsid w:val="00DD3626"/>
  </w:style>
  <w:style w:type="paragraph" w:customStyle="1" w:styleId="C95FDEDC7F96457D8206DA1022966234">
    <w:name w:val="C95FDEDC7F96457D8206DA1022966234"/>
    <w:rsid w:val="00DD3626"/>
  </w:style>
  <w:style w:type="paragraph" w:customStyle="1" w:styleId="D9F62E17C7534F70BBA8884DFAEE685A">
    <w:name w:val="D9F62E17C7534F70BBA8884DFAEE685A"/>
    <w:rsid w:val="00DD3626"/>
  </w:style>
  <w:style w:type="paragraph" w:customStyle="1" w:styleId="55C438ED250741AD86568714890D6217">
    <w:name w:val="55C438ED250741AD86568714890D6217"/>
    <w:rsid w:val="00DD3626"/>
  </w:style>
  <w:style w:type="paragraph" w:customStyle="1" w:styleId="2AC1148715224ACABD15CD622B08ECC5">
    <w:name w:val="2AC1148715224ACABD15CD622B08ECC5"/>
    <w:rsid w:val="00DD3626"/>
  </w:style>
  <w:style w:type="paragraph" w:customStyle="1" w:styleId="843818B59ADC4AB191B0F640BC35292B">
    <w:name w:val="843818B59ADC4AB191B0F640BC35292B"/>
    <w:rsid w:val="00DD3626"/>
  </w:style>
  <w:style w:type="paragraph" w:customStyle="1" w:styleId="CA4BB20429AC43B7A1115231BE6FA393">
    <w:name w:val="CA4BB20429AC43B7A1115231BE6FA393"/>
    <w:rsid w:val="00DD3626"/>
  </w:style>
  <w:style w:type="paragraph" w:customStyle="1" w:styleId="AA3652090181499F85F348A4D969DFD4">
    <w:name w:val="AA3652090181499F85F348A4D969DFD4"/>
    <w:rsid w:val="00DD3626"/>
  </w:style>
  <w:style w:type="paragraph" w:customStyle="1" w:styleId="496181D1E4E741FFB781A8E47E604ABB">
    <w:name w:val="496181D1E4E741FFB781A8E47E604ABB"/>
    <w:rsid w:val="00DD3626"/>
  </w:style>
  <w:style w:type="paragraph" w:customStyle="1" w:styleId="D6FA6D4ADD0F4A71AE805CF4A0BDF44D">
    <w:name w:val="D6FA6D4ADD0F4A71AE805CF4A0BDF44D"/>
    <w:rsid w:val="00DD3626"/>
  </w:style>
  <w:style w:type="paragraph" w:customStyle="1" w:styleId="46E20B591BA3436B98E7C4282AFF4B41">
    <w:name w:val="46E20B591BA3436B98E7C4282AFF4B41"/>
    <w:rsid w:val="00DD3626"/>
  </w:style>
  <w:style w:type="paragraph" w:customStyle="1" w:styleId="DFDF43FDB37E4AEAB0FF336DCE9AD8FE">
    <w:name w:val="DFDF43FDB37E4AEAB0FF336DCE9AD8FE"/>
    <w:rsid w:val="00DD3626"/>
  </w:style>
  <w:style w:type="paragraph" w:customStyle="1" w:styleId="514B8126649A47C78898A43348D18F98">
    <w:name w:val="514B8126649A47C78898A43348D18F98"/>
    <w:rsid w:val="00DD3626"/>
  </w:style>
  <w:style w:type="paragraph" w:customStyle="1" w:styleId="E612F79EB7DE4C4A9BB727298723300E">
    <w:name w:val="E612F79EB7DE4C4A9BB727298723300E"/>
    <w:rsid w:val="00DD3626"/>
  </w:style>
  <w:style w:type="paragraph" w:customStyle="1" w:styleId="C189EF37908B4B19A14D256F489AA8DA">
    <w:name w:val="C189EF37908B4B19A14D256F489AA8DA"/>
    <w:rsid w:val="00DD3626"/>
  </w:style>
  <w:style w:type="paragraph" w:customStyle="1" w:styleId="0E2AC7C81E194EF193A8AA7E96BDEF0A">
    <w:name w:val="0E2AC7C81E194EF193A8AA7E96BDEF0A"/>
    <w:rsid w:val="00DD3626"/>
  </w:style>
  <w:style w:type="paragraph" w:customStyle="1" w:styleId="17A9895AF0364BBC8EABB53EAADCDFAF">
    <w:name w:val="17A9895AF0364BBC8EABB53EAADCDFAF"/>
    <w:rsid w:val="00DD3626"/>
  </w:style>
  <w:style w:type="paragraph" w:customStyle="1" w:styleId="54D1A60863BF4AC8BBAA147D934A7490">
    <w:name w:val="54D1A60863BF4AC8BBAA147D934A7490"/>
    <w:rsid w:val="00DD3626"/>
  </w:style>
  <w:style w:type="paragraph" w:customStyle="1" w:styleId="3F3F05290F0B421DB1CD32994E1F7D0C">
    <w:name w:val="3F3F05290F0B421DB1CD32994E1F7D0C"/>
    <w:rsid w:val="00DD3626"/>
  </w:style>
  <w:style w:type="paragraph" w:customStyle="1" w:styleId="F7D446D40140444E86E630ABCBD473D5">
    <w:name w:val="F7D446D40140444E86E630ABCBD473D5"/>
    <w:rsid w:val="00DD3626"/>
  </w:style>
  <w:style w:type="paragraph" w:customStyle="1" w:styleId="5B06A01E111C4DE1AA2BC26DCB6239AF">
    <w:name w:val="5B06A01E111C4DE1AA2BC26DCB6239AF"/>
    <w:rsid w:val="00DD3626"/>
  </w:style>
  <w:style w:type="paragraph" w:customStyle="1" w:styleId="5F7988EB8AF84A92BE1750DBB9B439A4">
    <w:name w:val="5F7988EB8AF84A92BE1750DBB9B439A4"/>
    <w:rsid w:val="00DD3626"/>
  </w:style>
  <w:style w:type="paragraph" w:customStyle="1" w:styleId="A196CE3C044945938ADCA5CACA70BD6D">
    <w:name w:val="A196CE3C044945938ADCA5CACA70BD6D"/>
    <w:rsid w:val="00DD3626"/>
  </w:style>
  <w:style w:type="paragraph" w:customStyle="1" w:styleId="C3A5D478FE6D4CEA89DBE834BF40E826">
    <w:name w:val="C3A5D478FE6D4CEA89DBE834BF40E826"/>
    <w:rsid w:val="00DD3626"/>
  </w:style>
  <w:style w:type="paragraph" w:customStyle="1" w:styleId="9022C5089D1F4CE4B192F045F50847D1">
    <w:name w:val="9022C5089D1F4CE4B192F045F50847D1"/>
    <w:rsid w:val="00DD3626"/>
  </w:style>
  <w:style w:type="paragraph" w:customStyle="1" w:styleId="34466529FCBC4082ADE3A17381DF5DF2">
    <w:name w:val="34466529FCBC4082ADE3A17381DF5DF2"/>
    <w:rsid w:val="00DD3626"/>
  </w:style>
  <w:style w:type="paragraph" w:customStyle="1" w:styleId="0CF0EEF00AC14D4F8225349A971C6ECA">
    <w:name w:val="0CF0EEF00AC14D4F8225349A971C6ECA"/>
    <w:rsid w:val="00DD3626"/>
  </w:style>
  <w:style w:type="paragraph" w:customStyle="1" w:styleId="22C1B7DD6B6C4F32974A0E458E87E17E">
    <w:name w:val="22C1B7DD6B6C4F32974A0E458E87E17E"/>
    <w:rsid w:val="00DD3626"/>
  </w:style>
  <w:style w:type="paragraph" w:customStyle="1" w:styleId="2F1B4513667D4470B6D9315A72A06E58">
    <w:name w:val="2F1B4513667D4470B6D9315A72A06E58"/>
    <w:rsid w:val="00DD3626"/>
  </w:style>
  <w:style w:type="paragraph" w:customStyle="1" w:styleId="2F924F4ECC7D41CBB5DBA3E89A3FEF96">
    <w:name w:val="2F924F4ECC7D41CBB5DBA3E89A3FEF96"/>
    <w:rsid w:val="00DD3626"/>
  </w:style>
  <w:style w:type="paragraph" w:customStyle="1" w:styleId="8DE43155552547519E75D798B5AEA7B4">
    <w:name w:val="8DE43155552547519E75D798B5AEA7B4"/>
    <w:rsid w:val="00DD3626"/>
  </w:style>
  <w:style w:type="paragraph" w:customStyle="1" w:styleId="32E9F1290A14450DB8A084AFA1885808">
    <w:name w:val="32E9F1290A14450DB8A084AFA1885808"/>
    <w:rsid w:val="00DD3626"/>
  </w:style>
  <w:style w:type="paragraph" w:customStyle="1" w:styleId="F92D1F0B1015446C95EC2B56B506858D">
    <w:name w:val="F92D1F0B1015446C95EC2B56B506858D"/>
    <w:rsid w:val="00DD3626"/>
  </w:style>
  <w:style w:type="paragraph" w:customStyle="1" w:styleId="86AE6BA81E92490F890071D228CBF0B1">
    <w:name w:val="86AE6BA81E92490F890071D228CBF0B1"/>
    <w:rsid w:val="00DD3626"/>
  </w:style>
  <w:style w:type="paragraph" w:customStyle="1" w:styleId="3E1C633041544F14B2860B8C13C1EDA2">
    <w:name w:val="3E1C633041544F14B2860B8C13C1EDA2"/>
    <w:rsid w:val="00DD3626"/>
  </w:style>
  <w:style w:type="paragraph" w:customStyle="1" w:styleId="15A4C7DBDDF2462889CE4FAFB0A31630">
    <w:name w:val="15A4C7DBDDF2462889CE4FAFB0A31630"/>
    <w:rsid w:val="00DD3626"/>
  </w:style>
  <w:style w:type="paragraph" w:customStyle="1" w:styleId="8E2A8A75BA8347F0AB83B735E2AEEA63">
    <w:name w:val="8E2A8A75BA8347F0AB83B735E2AEEA63"/>
    <w:rsid w:val="00DD3626"/>
  </w:style>
  <w:style w:type="paragraph" w:customStyle="1" w:styleId="87DCC2F1894B47AC90724AA6662AA4C7">
    <w:name w:val="87DCC2F1894B47AC90724AA6662AA4C7"/>
    <w:rsid w:val="00DD3626"/>
  </w:style>
  <w:style w:type="paragraph" w:customStyle="1" w:styleId="B42CC894CF9C42A3A8502A1E94178B0A">
    <w:name w:val="B42CC894CF9C42A3A8502A1E94178B0A"/>
    <w:rsid w:val="00DD3626"/>
  </w:style>
  <w:style w:type="paragraph" w:customStyle="1" w:styleId="D5D87A4211F74F52AC8430675BD9EB96">
    <w:name w:val="D5D87A4211F74F52AC8430675BD9EB96"/>
    <w:rsid w:val="00DD3626"/>
  </w:style>
  <w:style w:type="paragraph" w:customStyle="1" w:styleId="8F42AE5F3E7B436482034063796BD516">
    <w:name w:val="8F42AE5F3E7B436482034063796BD516"/>
    <w:rsid w:val="00DD3626"/>
  </w:style>
  <w:style w:type="paragraph" w:customStyle="1" w:styleId="3AC9D37B289D4A40A5D456406BB5791F">
    <w:name w:val="3AC9D37B289D4A40A5D456406BB5791F"/>
    <w:rsid w:val="00DD3626"/>
  </w:style>
  <w:style w:type="paragraph" w:customStyle="1" w:styleId="6012F34A60844FB4909D5CBF78BECFBD">
    <w:name w:val="6012F34A60844FB4909D5CBF78BECFBD"/>
    <w:rsid w:val="00DD3626"/>
  </w:style>
  <w:style w:type="paragraph" w:customStyle="1" w:styleId="FE7D9DC8ECAE40A0A208AB782FD3AE05">
    <w:name w:val="FE7D9DC8ECAE40A0A208AB782FD3AE05"/>
    <w:rsid w:val="00DD3626"/>
  </w:style>
  <w:style w:type="paragraph" w:customStyle="1" w:styleId="0EAC77210DF946328B8F211C32C79BFF">
    <w:name w:val="0EAC77210DF946328B8F211C32C79BFF"/>
    <w:rsid w:val="00DD3626"/>
  </w:style>
  <w:style w:type="paragraph" w:customStyle="1" w:styleId="28D2A5D6A55B4B37ADFBF9D5D4FE4E48">
    <w:name w:val="28D2A5D6A55B4B37ADFBF9D5D4FE4E48"/>
    <w:rsid w:val="00DD3626"/>
  </w:style>
  <w:style w:type="paragraph" w:customStyle="1" w:styleId="9475BEC3CD51405398CE8A580D0C7640">
    <w:name w:val="9475BEC3CD51405398CE8A580D0C7640"/>
    <w:rsid w:val="00DD3626"/>
  </w:style>
  <w:style w:type="paragraph" w:customStyle="1" w:styleId="A9568B12D33D4030B82D8FF66FB4DE73">
    <w:name w:val="A9568B12D33D4030B82D8FF66FB4DE73"/>
    <w:rsid w:val="00DD3626"/>
  </w:style>
  <w:style w:type="paragraph" w:customStyle="1" w:styleId="A34988D7D7D24C5C990068C2B8B2D59D">
    <w:name w:val="A34988D7D7D24C5C990068C2B8B2D59D"/>
    <w:rsid w:val="00DD3626"/>
  </w:style>
  <w:style w:type="paragraph" w:customStyle="1" w:styleId="75D705C3EC7C47A8A9D552F832D7A4E0">
    <w:name w:val="75D705C3EC7C47A8A9D552F832D7A4E0"/>
    <w:rsid w:val="00DD3626"/>
  </w:style>
  <w:style w:type="paragraph" w:customStyle="1" w:styleId="CF5894F6086B4538824B7233C9DAA1D0">
    <w:name w:val="CF5894F6086B4538824B7233C9DAA1D0"/>
    <w:rsid w:val="00DD3626"/>
  </w:style>
  <w:style w:type="paragraph" w:customStyle="1" w:styleId="04652CE04A5E4E18A99ACB380EA288AE">
    <w:name w:val="04652CE04A5E4E18A99ACB380EA288AE"/>
    <w:rsid w:val="00DD3626"/>
  </w:style>
  <w:style w:type="paragraph" w:customStyle="1" w:styleId="1F2BAA9D8A1A4CA38BEEC6D79F6F61BC">
    <w:name w:val="1F2BAA9D8A1A4CA38BEEC6D79F6F61BC"/>
    <w:rsid w:val="00DD3626"/>
  </w:style>
  <w:style w:type="paragraph" w:customStyle="1" w:styleId="2553E092FB58430ABC06B595C5B20010">
    <w:name w:val="2553E092FB58430ABC06B595C5B20010"/>
    <w:rsid w:val="00DD3626"/>
  </w:style>
  <w:style w:type="paragraph" w:customStyle="1" w:styleId="DF645B854ECE4AF7B77B8817395F4C5A">
    <w:name w:val="DF645B854ECE4AF7B77B8817395F4C5A"/>
    <w:rsid w:val="00DD3626"/>
  </w:style>
  <w:style w:type="paragraph" w:customStyle="1" w:styleId="C26E12730F7A42548087E602B33D7C9A">
    <w:name w:val="C26E12730F7A42548087E602B33D7C9A"/>
    <w:rsid w:val="00DD3626"/>
  </w:style>
  <w:style w:type="paragraph" w:customStyle="1" w:styleId="C93E3D8D44F04B55B9C41A5C69996EDB">
    <w:name w:val="C93E3D8D44F04B55B9C41A5C69996EDB"/>
    <w:rsid w:val="00DD3626"/>
  </w:style>
  <w:style w:type="paragraph" w:customStyle="1" w:styleId="66C6BC33D7224438A56E8AF10187BD42">
    <w:name w:val="66C6BC33D7224438A56E8AF10187BD42"/>
    <w:rsid w:val="00DD3626"/>
  </w:style>
  <w:style w:type="paragraph" w:customStyle="1" w:styleId="DE288823912C457484337E7F041A79B7">
    <w:name w:val="DE288823912C457484337E7F041A79B7"/>
    <w:rsid w:val="00DD3626"/>
  </w:style>
  <w:style w:type="paragraph" w:customStyle="1" w:styleId="D12420F712924C57BDA5284BD1896D28">
    <w:name w:val="D12420F712924C57BDA5284BD1896D28"/>
    <w:rsid w:val="00DD3626"/>
  </w:style>
  <w:style w:type="paragraph" w:customStyle="1" w:styleId="C8DD49FAD9664C60A80947866A133F6C">
    <w:name w:val="C8DD49FAD9664C60A80947866A133F6C"/>
    <w:rsid w:val="00DD3626"/>
  </w:style>
  <w:style w:type="paragraph" w:customStyle="1" w:styleId="4B5CA788B0D942749F97E31A6BC9C819">
    <w:name w:val="4B5CA788B0D942749F97E31A6BC9C819"/>
    <w:rsid w:val="00DD3626"/>
  </w:style>
  <w:style w:type="paragraph" w:customStyle="1" w:styleId="FE2DC4D4E02F4ED2A4051CFFA7263EC4">
    <w:name w:val="FE2DC4D4E02F4ED2A4051CFFA7263EC4"/>
    <w:rsid w:val="00DD3626"/>
  </w:style>
  <w:style w:type="paragraph" w:customStyle="1" w:styleId="44B24AFA118F4467893FB2827C6209BD">
    <w:name w:val="44B24AFA118F4467893FB2827C6209BD"/>
    <w:rsid w:val="00DD3626"/>
  </w:style>
  <w:style w:type="paragraph" w:customStyle="1" w:styleId="4DAD866791FA4626BCB1B3C36DDEAE3F">
    <w:name w:val="4DAD866791FA4626BCB1B3C36DDEAE3F"/>
    <w:rsid w:val="00DD3626"/>
  </w:style>
  <w:style w:type="paragraph" w:customStyle="1" w:styleId="B82A972E62D64B4C9A3C1775BF0DFBDA">
    <w:name w:val="B82A972E62D64B4C9A3C1775BF0DFBDA"/>
    <w:rsid w:val="00DD3626"/>
  </w:style>
  <w:style w:type="paragraph" w:customStyle="1" w:styleId="EFED0DE0D79841F4AD98C9F267E7719A">
    <w:name w:val="EFED0DE0D79841F4AD98C9F267E7719A"/>
    <w:rsid w:val="00DD3626"/>
  </w:style>
  <w:style w:type="paragraph" w:customStyle="1" w:styleId="0D3DDAEBBEB0440A827DDBC84DEA8784">
    <w:name w:val="0D3DDAEBBEB0440A827DDBC84DEA8784"/>
    <w:rsid w:val="00DD3626"/>
  </w:style>
  <w:style w:type="paragraph" w:customStyle="1" w:styleId="A2B1B0045E994D7DB2460A6CFA8EFD4D">
    <w:name w:val="A2B1B0045E994D7DB2460A6CFA8EFD4D"/>
    <w:rsid w:val="00DD3626"/>
  </w:style>
  <w:style w:type="paragraph" w:customStyle="1" w:styleId="3BBE0B45863F4EF4B56E9A3937BC38B3">
    <w:name w:val="3BBE0B45863F4EF4B56E9A3937BC38B3"/>
    <w:rsid w:val="00DD3626"/>
  </w:style>
  <w:style w:type="paragraph" w:customStyle="1" w:styleId="2A17207351AC49309C5CFF77079459F1">
    <w:name w:val="2A17207351AC49309C5CFF77079459F1"/>
    <w:rsid w:val="00DD3626"/>
  </w:style>
  <w:style w:type="paragraph" w:customStyle="1" w:styleId="0329057EC104481CAA75A2FCAA852F56">
    <w:name w:val="0329057EC104481CAA75A2FCAA852F56"/>
    <w:rsid w:val="00DD3626"/>
  </w:style>
  <w:style w:type="paragraph" w:customStyle="1" w:styleId="816520CB5E9A408DB06740A9E4D72E0A">
    <w:name w:val="816520CB5E9A408DB06740A9E4D72E0A"/>
    <w:rsid w:val="00DD3626"/>
  </w:style>
  <w:style w:type="paragraph" w:customStyle="1" w:styleId="2EBDCD0E0FC649099A1DAEB51CBFE435">
    <w:name w:val="2EBDCD0E0FC649099A1DAEB51CBFE435"/>
    <w:rsid w:val="00DD3626"/>
  </w:style>
  <w:style w:type="paragraph" w:customStyle="1" w:styleId="02C93BB9C2F846A298E433503D61DBA2">
    <w:name w:val="02C93BB9C2F846A298E433503D61DBA2"/>
    <w:rsid w:val="00DD3626"/>
  </w:style>
  <w:style w:type="paragraph" w:customStyle="1" w:styleId="4FB8D7811A29455AA7A8877E3A9794AE">
    <w:name w:val="4FB8D7811A29455AA7A8877E3A9794AE"/>
    <w:rsid w:val="00DD3626"/>
  </w:style>
  <w:style w:type="paragraph" w:customStyle="1" w:styleId="08BF68B0CCB24E18826264392EE90B90">
    <w:name w:val="08BF68B0CCB24E18826264392EE90B90"/>
    <w:rsid w:val="00DD3626"/>
  </w:style>
  <w:style w:type="paragraph" w:customStyle="1" w:styleId="7ED62A7BFF604CAF86F38FCB2D3B0090">
    <w:name w:val="7ED62A7BFF604CAF86F38FCB2D3B0090"/>
    <w:rsid w:val="00DD3626"/>
  </w:style>
  <w:style w:type="paragraph" w:customStyle="1" w:styleId="06B3A75EC8E54D029943400FDD1154A2">
    <w:name w:val="06B3A75EC8E54D029943400FDD1154A2"/>
    <w:rsid w:val="00DD3626"/>
  </w:style>
  <w:style w:type="paragraph" w:customStyle="1" w:styleId="C6732ADDA7824B5B8656FC70194F704D">
    <w:name w:val="C6732ADDA7824B5B8656FC70194F704D"/>
    <w:rsid w:val="00DD3626"/>
  </w:style>
  <w:style w:type="paragraph" w:customStyle="1" w:styleId="43B517111F0F4A349DFC6807BC994110">
    <w:name w:val="43B517111F0F4A349DFC6807BC994110"/>
    <w:rsid w:val="00DD3626"/>
  </w:style>
  <w:style w:type="paragraph" w:customStyle="1" w:styleId="0AFBF376AAFB4B8A97492D5B5520161C">
    <w:name w:val="0AFBF376AAFB4B8A97492D5B5520161C"/>
    <w:rsid w:val="00DD3626"/>
  </w:style>
  <w:style w:type="paragraph" w:customStyle="1" w:styleId="E7AA380CF84F49038473841A82A9F39F">
    <w:name w:val="E7AA380CF84F49038473841A82A9F39F"/>
    <w:rsid w:val="00DD3626"/>
  </w:style>
  <w:style w:type="paragraph" w:customStyle="1" w:styleId="ADBA78698CE64D2CA838A3B5832C4E47">
    <w:name w:val="ADBA78698CE64D2CA838A3B5832C4E47"/>
    <w:rsid w:val="00DD3626"/>
  </w:style>
  <w:style w:type="paragraph" w:customStyle="1" w:styleId="AFDA394BE79944FC85A9BD5A35AAFDEF">
    <w:name w:val="AFDA394BE79944FC85A9BD5A35AAFDEF"/>
    <w:rsid w:val="00DD3626"/>
  </w:style>
  <w:style w:type="paragraph" w:customStyle="1" w:styleId="B7CEAA9C3EF643D1925319F9828AE964">
    <w:name w:val="B7CEAA9C3EF643D1925319F9828AE964"/>
    <w:rsid w:val="00DD3626"/>
  </w:style>
  <w:style w:type="paragraph" w:customStyle="1" w:styleId="D638AF050CD8443D97E350B68CF59689">
    <w:name w:val="D638AF050CD8443D97E350B68CF59689"/>
    <w:rsid w:val="00DD3626"/>
  </w:style>
  <w:style w:type="paragraph" w:customStyle="1" w:styleId="951288E8D06A4B56B1E463FB8480842D">
    <w:name w:val="951288E8D06A4B56B1E463FB8480842D"/>
    <w:rsid w:val="00DD3626"/>
  </w:style>
  <w:style w:type="paragraph" w:customStyle="1" w:styleId="0994B2916C4F44B7B234F6BA7CE3D514">
    <w:name w:val="0994B2916C4F44B7B234F6BA7CE3D514"/>
    <w:rsid w:val="00DD3626"/>
  </w:style>
  <w:style w:type="paragraph" w:customStyle="1" w:styleId="79DDEB7265CC4822BF72F0B402226D10">
    <w:name w:val="79DDEB7265CC4822BF72F0B402226D10"/>
    <w:rsid w:val="00DD3626"/>
  </w:style>
  <w:style w:type="paragraph" w:customStyle="1" w:styleId="8F723ADA7A1B4C529FC97465FB6D5E2D">
    <w:name w:val="8F723ADA7A1B4C529FC97465FB6D5E2D"/>
    <w:rsid w:val="00DD3626"/>
  </w:style>
  <w:style w:type="paragraph" w:customStyle="1" w:styleId="847F85EF33DA4ACB85E46A49324EAB1D">
    <w:name w:val="847F85EF33DA4ACB85E46A49324EAB1D"/>
    <w:rsid w:val="00DD3626"/>
  </w:style>
  <w:style w:type="paragraph" w:customStyle="1" w:styleId="99A16F4C9CFD43069FE58A76A4C528C7">
    <w:name w:val="99A16F4C9CFD43069FE58A76A4C528C7"/>
    <w:rsid w:val="00DD3626"/>
  </w:style>
  <w:style w:type="paragraph" w:customStyle="1" w:styleId="A65ED125C76B4DD69E930471A96E721B">
    <w:name w:val="A65ED125C76B4DD69E930471A96E721B"/>
    <w:rsid w:val="00DD3626"/>
  </w:style>
  <w:style w:type="paragraph" w:customStyle="1" w:styleId="59C9148E7A3B4E9A846EF7F8662EB540">
    <w:name w:val="59C9148E7A3B4E9A846EF7F8662EB540"/>
    <w:rsid w:val="00DD3626"/>
  </w:style>
  <w:style w:type="character" w:styleId="YerTutucuMetni">
    <w:name w:val="Placeholder Text"/>
    <w:basedOn w:val="VarsaylanParagrafYazTipi"/>
    <w:uiPriority w:val="99"/>
    <w:semiHidden/>
    <w:rsid w:val="008F5B8C"/>
    <w:rPr>
      <w:rFonts w:ascii="Calibri" w:hAnsi="Calibri" w:cs="Calibri"/>
      <w:color w:val="808080"/>
    </w:rPr>
  </w:style>
  <w:style w:type="paragraph" w:customStyle="1" w:styleId="951288E8D06A4B56B1E463FB8480842D1">
    <w:name w:val="951288E8D06A4B56B1E463FB8480842D1"/>
    <w:rsid w:val="00DD3626"/>
    <w:pPr>
      <w:spacing w:before="60" w:after="60" w:line="240" w:lineRule="auto"/>
      <w:contextualSpacing/>
      <w:outlineLvl w:val="0"/>
    </w:pPr>
    <w:rPr>
      <w:rFonts w:asciiTheme="majorHAnsi" w:hAnsiTheme="majorHAnsi" w:cs="Times New Roman"/>
      <w:color w:val="C45911" w:themeColor="accent2" w:themeShade="BF"/>
      <w:sz w:val="20"/>
    </w:rPr>
  </w:style>
  <w:style w:type="character" w:customStyle="1" w:styleId="Balk1Char">
    <w:name w:val="Başlık 1 Char"/>
    <w:basedOn w:val="VarsaylanParagrafYazTipi"/>
    <w:link w:val="Balk1"/>
    <w:uiPriority w:val="9"/>
    <w:rsid w:val="008F5B8C"/>
    <w:rPr>
      <w:rFonts w:ascii="Arial" w:hAnsi="Arial" w:cs="Arial"/>
      <w:caps/>
      <w:color w:val="FFFFFF" w:themeColor="background1"/>
    </w:rPr>
  </w:style>
  <w:style w:type="paragraph" w:customStyle="1" w:styleId="847F85EF33DA4ACB85E46A49324EAB1D1">
    <w:name w:val="847F85EF33DA4ACB85E46A49324EAB1D1"/>
    <w:rsid w:val="00DD3626"/>
    <w:pPr>
      <w:spacing w:before="60" w:after="60" w:line="240" w:lineRule="auto"/>
      <w:contextualSpacing/>
      <w:outlineLvl w:val="0"/>
    </w:pPr>
    <w:rPr>
      <w:rFonts w:asciiTheme="majorHAnsi" w:hAnsiTheme="majorHAnsi" w:cs="Times New Roman"/>
      <w:color w:val="C45911" w:themeColor="accent2" w:themeShade="BF"/>
      <w:sz w:val="20"/>
    </w:rPr>
  </w:style>
  <w:style w:type="paragraph" w:customStyle="1" w:styleId="9F95E3F2D8BF4E9E8BFDEDD78FFF7BCD">
    <w:name w:val="9F95E3F2D8BF4E9E8BFDEDD78FFF7BCD"/>
    <w:rsid w:val="00DD3626"/>
  </w:style>
  <w:style w:type="paragraph" w:customStyle="1" w:styleId="6FAFA795879B4DD89AC2C66FADCC4F75">
    <w:name w:val="6FAFA795879B4DD89AC2C66FADCC4F75"/>
    <w:rsid w:val="00DD3626"/>
  </w:style>
  <w:style w:type="paragraph" w:customStyle="1" w:styleId="CD2A47D2384C466CB58A9FF440023BBA">
    <w:name w:val="CD2A47D2384C466CB58A9FF440023BBA"/>
    <w:rsid w:val="00DD3626"/>
  </w:style>
  <w:style w:type="paragraph" w:customStyle="1" w:styleId="C016514F1CA0474AA9AADA74C3A5C170">
    <w:name w:val="C016514F1CA0474AA9AADA74C3A5C170"/>
    <w:rsid w:val="00DD3626"/>
  </w:style>
  <w:style w:type="paragraph" w:customStyle="1" w:styleId="30D4D104C12E478A95B2057630B4366B">
    <w:name w:val="30D4D104C12E478A95B2057630B4366B"/>
    <w:rsid w:val="00DD3626"/>
  </w:style>
  <w:style w:type="paragraph" w:customStyle="1" w:styleId="7EA7192D6D284E5D85435374C4E3B0ED">
    <w:name w:val="7EA7192D6D284E5D85435374C4E3B0ED"/>
    <w:rsid w:val="00DD3626"/>
  </w:style>
  <w:style w:type="paragraph" w:customStyle="1" w:styleId="6919B8EB8119423682F9FC2BD779C79C">
    <w:name w:val="6919B8EB8119423682F9FC2BD779C79C"/>
    <w:rsid w:val="00DD3626"/>
  </w:style>
  <w:style w:type="paragraph" w:customStyle="1" w:styleId="F9736E8F20F44D979B192BF29DA944DF">
    <w:name w:val="F9736E8F20F44D979B192BF29DA944DF"/>
    <w:rsid w:val="00DD3626"/>
  </w:style>
  <w:style w:type="paragraph" w:customStyle="1" w:styleId="2F47403E9E954BC1BF30B8BBB4AE0891">
    <w:name w:val="2F47403E9E954BC1BF30B8BBB4AE0891"/>
    <w:rsid w:val="00DD3626"/>
  </w:style>
  <w:style w:type="paragraph" w:customStyle="1" w:styleId="B4AF07B1F9A642948A0FDE4FC0610761">
    <w:name w:val="B4AF07B1F9A642948A0FDE4FC0610761"/>
    <w:rsid w:val="00DD3626"/>
  </w:style>
  <w:style w:type="paragraph" w:customStyle="1" w:styleId="6199C4621559474683DDCC1A2AEA2220">
    <w:name w:val="6199C4621559474683DDCC1A2AEA2220"/>
    <w:rsid w:val="00DD3626"/>
  </w:style>
  <w:style w:type="paragraph" w:customStyle="1" w:styleId="A4D4514148EE4F7394C88A63B2AB9E04">
    <w:name w:val="A4D4514148EE4F7394C88A63B2AB9E04"/>
    <w:rsid w:val="00DD3626"/>
  </w:style>
  <w:style w:type="paragraph" w:customStyle="1" w:styleId="65D4F8AD9C7840E8B81601A7149ABDA5">
    <w:name w:val="65D4F8AD9C7840E8B81601A7149ABDA5"/>
    <w:rsid w:val="00DD3626"/>
  </w:style>
  <w:style w:type="paragraph" w:customStyle="1" w:styleId="40F2A4463DA34F21B9518389137CBC0D">
    <w:name w:val="40F2A4463DA34F21B9518389137CBC0D"/>
    <w:rsid w:val="00DD3626"/>
  </w:style>
  <w:style w:type="paragraph" w:customStyle="1" w:styleId="9A48E02952714383A500D64026A58F73">
    <w:name w:val="9A48E02952714383A500D64026A58F73"/>
    <w:rsid w:val="00DD3626"/>
  </w:style>
  <w:style w:type="paragraph" w:customStyle="1" w:styleId="68B4BC5122A84B11A198B88B9B65325A">
    <w:name w:val="68B4BC5122A84B11A198B88B9B65325A"/>
    <w:rsid w:val="00DD3626"/>
  </w:style>
  <w:style w:type="paragraph" w:customStyle="1" w:styleId="E3E0C7D9D3D84CF19A286FD93E1F761A">
    <w:name w:val="E3E0C7D9D3D84CF19A286FD93E1F761A"/>
    <w:rsid w:val="00DD3626"/>
  </w:style>
  <w:style w:type="paragraph" w:customStyle="1" w:styleId="4589DDD919E341119BA3FDBE0DB6F2B1">
    <w:name w:val="4589DDD919E341119BA3FDBE0DB6F2B1"/>
    <w:rsid w:val="00DD3626"/>
  </w:style>
  <w:style w:type="paragraph" w:customStyle="1" w:styleId="4AD227468B2446B99D21E65ACBEF0034">
    <w:name w:val="4AD227468B2446B99D21E65ACBEF0034"/>
    <w:rsid w:val="00DD3626"/>
  </w:style>
  <w:style w:type="paragraph" w:customStyle="1" w:styleId="46A1AA9AFE2B4B6E8E3CBF46A6C21BF4">
    <w:name w:val="46A1AA9AFE2B4B6E8E3CBF46A6C21BF4"/>
    <w:rsid w:val="00DD3626"/>
  </w:style>
  <w:style w:type="paragraph" w:customStyle="1" w:styleId="B8AB6DC7005D4686886A737E61C97842">
    <w:name w:val="B8AB6DC7005D4686886A737E61C97842"/>
    <w:rsid w:val="00DD3626"/>
  </w:style>
  <w:style w:type="paragraph" w:customStyle="1" w:styleId="09745F1D3E904225B1A3729C264BF522">
    <w:name w:val="09745F1D3E904225B1A3729C264BF522"/>
    <w:rsid w:val="00DD3626"/>
  </w:style>
  <w:style w:type="paragraph" w:customStyle="1" w:styleId="9E1AE2F2C2D2447C9F903BCA694CAB1A">
    <w:name w:val="9E1AE2F2C2D2447C9F903BCA694CAB1A"/>
    <w:rsid w:val="00DD3626"/>
  </w:style>
  <w:style w:type="paragraph" w:customStyle="1" w:styleId="D3898E1243574C0C88829CEB7534D55B">
    <w:name w:val="D3898E1243574C0C88829CEB7534D55B"/>
    <w:rsid w:val="00DD3626"/>
  </w:style>
  <w:style w:type="paragraph" w:customStyle="1" w:styleId="03FEBE1FB2934534B00C4DE4FA2B7EF3">
    <w:name w:val="03FEBE1FB2934534B00C4DE4FA2B7EF3"/>
    <w:rsid w:val="00DD3626"/>
  </w:style>
  <w:style w:type="paragraph" w:customStyle="1" w:styleId="283C6F75A55E4BF192BBB832B74414B3">
    <w:name w:val="283C6F75A55E4BF192BBB832B74414B3"/>
    <w:rsid w:val="00DD3626"/>
  </w:style>
  <w:style w:type="paragraph" w:customStyle="1" w:styleId="AC9773E7635D4B50AA4498FF5014A05B">
    <w:name w:val="AC9773E7635D4B50AA4498FF5014A05B"/>
    <w:rsid w:val="00DD3626"/>
  </w:style>
  <w:style w:type="paragraph" w:customStyle="1" w:styleId="11E5B92A515C428389C557AE9B058F3B">
    <w:name w:val="11E5B92A515C428389C557AE9B058F3B"/>
    <w:rsid w:val="00DD3626"/>
  </w:style>
  <w:style w:type="paragraph" w:customStyle="1" w:styleId="D77A2AF0DE4643C69CBFCA017B544953">
    <w:name w:val="D77A2AF0DE4643C69CBFCA017B544953"/>
    <w:rsid w:val="00352C72"/>
  </w:style>
  <w:style w:type="paragraph" w:customStyle="1" w:styleId="F68A920E085442BB8B647F9AEB4BF2A1">
    <w:name w:val="F68A920E085442BB8B647F9AEB4BF2A1"/>
    <w:rsid w:val="00352C72"/>
  </w:style>
  <w:style w:type="paragraph" w:customStyle="1" w:styleId="0E50A5CA764E48F99AB153DFA3F0D8FC">
    <w:name w:val="0E50A5CA764E48F99AB153DFA3F0D8FC"/>
    <w:rsid w:val="00352C72"/>
  </w:style>
  <w:style w:type="paragraph" w:customStyle="1" w:styleId="BC04366F75F14EF482387836D82CBDBE">
    <w:name w:val="BC04366F75F14EF482387836D82CBDBE"/>
    <w:rsid w:val="00352C72"/>
  </w:style>
  <w:style w:type="paragraph" w:customStyle="1" w:styleId="3735630146914F5DB0295E31156A2B1E">
    <w:name w:val="3735630146914F5DB0295E31156A2B1E"/>
    <w:rsid w:val="00352C72"/>
  </w:style>
  <w:style w:type="paragraph" w:customStyle="1" w:styleId="D63386D5DBB84078B6A5A80D4D7C8E37">
    <w:name w:val="D63386D5DBB84078B6A5A80D4D7C8E37"/>
    <w:rsid w:val="00352C72"/>
  </w:style>
  <w:style w:type="paragraph" w:customStyle="1" w:styleId="2EF92C86D73A46B7A3A5E286A0FB90FC">
    <w:name w:val="2EF92C86D73A46B7A3A5E286A0FB90FC"/>
    <w:rsid w:val="00352C72"/>
  </w:style>
  <w:style w:type="paragraph" w:customStyle="1" w:styleId="596F1D27122449A59E9014EF89D215DB">
    <w:name w:val="596F1D27122449A59E9014EF89D215DB"/>
    <w:rsid w:val="00352C72"/>
  </w:style>
  <w:style w:type="paragraph" w:customStyle="1" w:styleId="D9E655E2B9364EF5A1D537EFF8CF7187">
    <w:name w:val="D9E655E2B9364EF5A1D537EFF8CF7187"/>
    <w:rsid w:val="00352C72"/>
  </w:style>
  <w:style w:type="paragraph" w:customStyle="1" w:styleId="1BFECD6B7ACB483DAB816254AF062624">
    <w:name w:val="1BFECD6B7ACB483DAB816254AF062624"/>
    <w:rsid w:val="00352C72"/>
  </w:style>
  <w:style w:type="paragraph" w:customStyle="1" w:styleId="1F5CCF5BE1D948769017A687E8BAE4F0">
    <w:name w:val="1F5CCF5BE1D948769017A687E8BAE4F0"/>
    <w:rsid w:val="00352C72"/>
  </w:style>
  <w:style w:type="paragraph" w:customStyle="1" w:styleId="A4797F3118C6448BA6F134D86183D1F7">
    <w:name w:val="A4797F3118C6448BA6F134D86183D1F7"/>
    <w:rsid w:val="00352C72"/>
  </w:style>
  <w:style w:type="paragraph" w:customStyle="1" w:styleId="4FC6EF2721CB4038927E69AD45BC5F26">
    <w:name w:val="4FC6EF2721CB4038927E69AD45BC5F26"/>
    <w:rsid w:val="00352C72"/>
  </w:style>
  <w:style w:type="paragraph" w:customStyle="1" w:styleId="BADD3E6D068B4927905AC1B04E2CF112">
    <w:name w:val="BADD3E6D068B4927905AC1B04E2CF112"/>
    <w:rsid w:val="00352C72"/>
  </w:style>
  <w:style w:type="paragraph" w:customStyle="1" w:styleId="410F31FA2D2E444BB91C7FC9A7EC981E">
    <w:name w:val="410F31FA2D2E444BB91C7FC9A7EC981E"/>
    <w:rsid w:val="00352C72"/>
  </w:style>
  <w:style w:type="paragraph" w:customStyle="1" w:styleId="CA56F91656504D31A65512A087EE2565">
    <w:name w:val="CA56F91656504D31A65512A087EE2565"/>
    <w:rsid w:val="00352C72"/>
  </w:style>
  <w:style w:type="paragraph" w:customStyle="1" w:styleId="20009CDA67ED45189669088FB61E148A">
    <w:name w:val="20009CDA67ED45189669088FB61E148A"/>
    <w:rsid w:val="00352C72"/>
  </w:style>
  <w:style w:type="paragraph" w:customStyle="1" w:styleId="1083F1AFBA96453297DE7F94D7F17DAF">
    <w:name w:val="1083F1AFBA96453297DE7F94D7F17DAF"/>
    <w:rsid w:val="00352C72"/>
  </w:style>
  <w:style w:type="paragraph" w:customStyle="1" w:styleId="DC43ACE15BD64D0D99C0DE5A93E05BA3">
    <w:name w:val="DC43ACE15BD64D0D99C0DE5A93E05BA3"/>
    <w:rsid w:val="00352C72"/>
  </w:style>
  <w:style w:type="paragraph" w:customStyle="1" w:styleId="10FF8F81EF2D41A8B7EB8D112688A6C3">
    <w:name w:val="10FF8F81EF2D41A8B7EB8D112688A6C3"/>
    <w:rsid w:val="00352C72"/>
  </w:style>
  <w:style w:type="paragraph" w:customStyle="1" w:styleId="0090E47CB58D489997C1085BFFDA7460">
    <w:name w:val="0090E47CB58D489997C1085BFFDA7460"/>
    <w:rsid w:val="00352C72"/>
  </w:style>
  <w:style w:type="paragraph" w:customStyle="1" w:styleId="CC8513249B28409284DD377BACFCCCC4">
    <w:name w:val="CC8513249B28409284DD377BACFCCCC4"/>
    <w:rsid w:val="00352C72"/>
  </w:style>
  <w:style w:type="paragraph" w:customStyle="1" w:styleId="6007EF0E43EF4A5EBBE9E23B6484E36C">
    <w:name w:val="6007EF0E43EF4A5EBBE9E23B6484E36C"/>
    <w:rsid w:val="00352C72"/>
  </w:style>
  <w:style w:type="paragraph" w:customStyle="1" w:styleId="DAB7E32B82DE4E0ABC24CEBDC1946691">
    <w:name w:val="DAB7E32B82DE4E0ABC24CEBDC1946691"/>
    <w:rsid w:val="00352C72"/>
  </w:style>
  <w:style w:type="paragraph" w:customStyle="1" w:styleId="DCBB49C15B5B47D0BC79D90DA03BE7F8">
    <w:name w:val="DCBB49C15B5B47D0BC79D90DA03BE7F8"/>
    <w:rsid w:val="00352C72"/>
  </w:style>
  <w:style w:type="paragraph" w:customStyle="1" w:styleId="5B0227FAC287417686B6BFCF4A099A84">
    <w:name w:val="5B0227FAC287417686B6BFCF4A099A84"/>
    <w:rsid w:val="00352C72"/>
  </w:style>
  <w:style w:type="paragraph" w:customStyle="1" w:styleId="96BDF78B5F7E4DEC8D64F6A92BFF3A29">
    <w:name w:val="96BDF78B5F7E4DEC8D64F6A92BFF3A29"/>
    <w:rsid w:val="00352C72"/>
  </w:style>
  <w:style w:type="paragraph" w:customStyle="1" w:styleId="286036280D004CCF9734CD079FD12659">
    <w:name w:val="286036280D004CCF9734CD079FD12659"/>
    <w:rsid w:val="00352C72"/>
  </w:style>
  <w:style w:type="paragraph" w:customStyle="1" w:styleId="9EFFE6A1DA744F5BB85182DD38107AC7">
    <w:name w:val="9EFFE6A1DA744F5BB85182DD38107AC7"/>
    <w:rsid w:val="00352C72"/>
  </w:style>
  <w:style w:type="paragraph" w:customStyle="1" w:styleId="5B94FA3A86924067A49754ADABBCC3E5">
    <w:name w:val="5B94FA3A86924067A49754ADABBCC3E5"/>
    <w:rsid w:val="00352C72"/>
  </w:style>
  <w:style w:type="paragraph" w:customStyle="1" w:styleId="9B2F856975174D4BB8CF600B23759F57">
    <w:name w:val="9B2F856975174D4BB8CF600B23759F57"/>
    <w:rsid w:val="00352C72"/>
  </w:style>
  <w:style w:type="paragraph" w:customStyle="1" w:styleId="E6286B8289CD4D819FAE4305FD361E08">
    <w:name w:val="E6286B8289CD4D819FAE4305FD361E08"/>
    <w:rsid w:val="00352C72"/>
  </w:style>
  <w:style w:type="paragraph" w:customStyle="1" w:styleId="5A245EFBF5F44980BBFF5655D58B98BE">
    <w:name w:val="5A245EFBF5F44980BBFF5655D58B98BE"/>
    <w:rsid w:val="00352C72"/>
  </w:style>
  <w:style w:type="paragraph" w:customStyle="1" w:styleId="E6551E6E050E4BBE859B89AED0F1D40E">
    <w:name w:val="E6551E6E050E4BBE859B89AED0F1D40E"/>
    <w:rsid w:val="00352C72"/>
  </w:style>
  <w:style w:type="paragraph" w:customStyle="1" w:styleId="6F1784CEFDAE4A148BC8C90F3FA11948">
    <w:name w:val="6F1784CEFDAE4A148BC8C90F3FA11948"/>
    <w:rsid w:val="00352C72"/>
  </w:style>
  <w:style w:type="paragraph" w:customStyle="1" w:styleId="CB212A063A33459A892514BAAD68AB75">
    <w:name w:val="CB212A063A33459A892514BAAD68AB75"/>
    <w:rsid w:val="00352C72"/>
  </w:style>
  <w:style w:type="paragraph" w:customStyle="1" w:styleId="793437D37E734470AD62CD57B5455CC2">
    <w:name w:val="793437D37E734470AD62CD57B5455CC2"/>
    <w:rsid w:val="00352C72"/>
  </w:style>
  <w:style w:type="paragraph" w:customStyle="1" w:styleId="29C39E3EE4B94D039C4422904236AB63">
    <w:name w:val="29C39E3EE4B94D039C4422904236AB63"/>
    <w:rsid w:val="00352C72"/>
  </w:style>
  <w:style w:type="paragraph" w:customStyle="1" w:styleId="4F9440AFF28F4E109D5594CF492E0A21">
    <w:name w:val="4F9440AFF28F4E109D5594CF492E0A21"/>
    <w:rsid w:val="00352C72"/>
  </w:style>
  <w:style w:type="paragraph" w:customStyle="1" w:styleId="BBEA1C3B127D4FA28307C30117E7DCCF">
    <w:name w:val="BBEA1C3B127D4FA28307C30117E7DCCF"/>
    <w:rsid w:val="00352C72"/>
  </w:style>
  <w:style w:type="paragraph" w:customStyle="1" w:styleId="6E632343B25F4CDE9EF3B037FF7FDF29">
    <w:name w:val="6E632343B25F4CDE9EF3B037FF7FDF29"/>
    <w:rsid w:val="00352C72"/>
  </w:style>
  <w:style w:type="paragraph" w:customStyle="1" w:styleId="AFFCC275EA224BE6B331DE8693300633">
    <w:name w:val="AFFCC275EA224BE6B331DE8693300633"/>
    <w:rsid w:val="00352C72"/>
  </w:style>
  <w:style w:type="paragraph" w:customStyle="1" w:styleId="6E80FC2CC42D4FE3B293568CAC225A48">
    <w:name w:val="6E80FC2CC42D4FE3B293568CAC225A48"/>
    <w:rsid w:val="00352C72"/>
  </w:style>
  <w:style w:type="paragraph" w:customStyle="1" w:styleId="F3F95C6DAB944AB6A1DBD8E83E6A9E7E">
    <w:name w:val="F3F95C6DAB944AB6A1DBD8E83E6A9E7E"/>
    <w:rsid w:val="00352C72"/>
  </w:style>
  <w:style w:type="paragraph" w:customStyle="1" w:styleId="B6596E4AD0E34BC6B5EA83B07F53366C">
    <w:name w:val="B6596E4AD0E34BC6B5EA83B07F53366C"/>
    <w:rsid w:val="00352C72"/>
  </w:style>
  <w:style w:type="paragraph" w:customStyle="1" w:styleId="1284EC41DA684D9F82278164A98F50A1">
    <w:name w:val="1284EC41DA684D9F82278164A98F50A1"/>
    <w:rsid w:val="00352C72"/>
  </w:style>
  <w:style w:type="paragraph" w:customStyle="1" w:styleId="D6F23CF675CE4B1E838FE9E87068DC31">
    <w:name w:val="D6F23CF675CE4B1E838FE9E87068DC31"/>
    <w:rsid w:val="00352C72"/>
  </w:style>
  <w:style w:type="paragraph" w:customStyle="1" w:styleId="B7E4EE312E544CC5A04841FDAF9AC7D1">
    <w:name w:val="B7E4EE312E544CC5A04841FDAF9AC7D1"/>
    <w:rsid w:val="00352C72"/>
  </w:style>
  <w:style w:type="paragraph" w:customStyle="1" w:styleId="ED702643C78442B1BDE77718FC0EB966">
    <w:name w:val="ED702643C78442B1BDE77718FC0EB966"/>
    <w:rsid w:val="00352C72"/>
  </w:style>
  <w:style w:type="paragraph" w:customStyle="1" w:styleId="9E4686B507E146CE9F324622B555B0D9">
    <w:name w:val="9E4686B507E146CE9F324622B555B0D9"/>
    <w:rsid w:val="00352C72"/>
  </w:style>
  <w:style w:type="paragraph" w:customStyle="1" w:styleId="EC139D5844A7454EABF9C46C6D9C462F">
    <w:name w:val="EC139D5844A7454EABF9C46C6D9C462F"/>
    <w:rsid w:val="00352C72"/>
  </w:style>
  <w:style w:type="paragraph" w:customStyle="1" w:styleId="B36B278FC02046DEB37BE16A1E5C99E3">
    <w:name w:val="B36B278FC02046DEB37BE16A1E5C99E3"/>
    <w:rsid w:val="00352C72"/>
  </w:style>
  <w:style w:type="paragraph" w:customStyle="1" w:styleId="A6CD1A58EE654A7FBE7F6390BDF855EE">
    <w:name w:val="A6CD1A58EE654A7FBE7F6390BDF855EE"/>
    <w:rsid w:val="00352C72"/>
  </w:style>
  <w:style w:type="paragraph" w:customStyle="1" w:styleId="646FD8454A734CCC9C65C17BA9A4BC47">
    <w:name w:val="646FD8454A734CCC9C65C17BA9A4BC47"/>
    <w:rsid w:val="00352C72"/>
  </w:style>
  <w:style w:type="paragraph" w:customStyle="1" w:styleId="B7044974A8724B1793228D741AD12147">
    <w:name w:val="B7044974A8724B1793228D741AD12147"/>
    <w:rsid w:val="00352C72"/>
  </w:style>
  <w:style w:type="paragraph" w:customStyle="1" w:styleId="95146B99E9EE4D89AE466FEF8C7C3302">
    <w:name w:val="95146B99E9EE4D89AE466FEF8C7C3302"/>
    <w:rsid w:val="00352C72"/>
  </w:style>
  <w:style w:type="paragraph" w:customStyle="1" w:styleId="D15D8B4CD9114CB1A85045CCC8B035FC">
    <w:name w:val="D15D8B4CD9114CB1A85045CCC8B035FC"/>
    <w:rsid w:val="00352C72"/>
  </w:style>
  <w:style w:type="paragraph" w:customStyle="1" w:styleId="5436BBB31AD8428CA50C14F452C3015E">
    <w:name w:val="5436BBB31AD8428CA50C14F452C3015E"/>
    <w:rsid w:val="00352C72"/>
  </w:style>
  <w:style w:type="paragraph" w:customStyle="1" w:styleId="F367EE4F4F1141DE92E87FF3354251A8">
    <w:name w:val="F367EE4F4F1141DE92E87FF3354251A8"/>
    <w:rsid w:val="00352C72"/>
  </w:style>
  <w:style w:type="paragraph" w:customStyle="1" w:styleId="CF624AD9BABE41DF8958B98F90DCA455">
    <w:name w:val="CF624AD9BABE41DF8958B98F90DCA455"/>
    <w:rsid w:val="00352C72"/>
  </w:style>
  <w:style w:type="paragraph" w:customStyle="1" w:styleId="41E8B376AD8F4957B9773379CD38332A">
    <w:name w:val="41E8B376AD8F4957B9773379CD38332A"/>
    <w:rsid w:val="00352C72"/>
  </w:style>
  <w:style w:type="paragraph" w:customStyle="1" w:styleId="ADFC471D83524310880B747CCB91BBB9">
    <w:name w:val="ADFC471D83524310880B747CCB91BBB9"/>
    <w:rsid w:val="00352C72"/>
  </w:style>
  <w:style w:type="paragraph" w:customStyle="1" w:styleId="D498D7A33FEE427C961F0A28A932F293">
    <w:name w:val="D498D7A33FEE427C961F0A28A932F293"/>
    <w:rsid w:val="00352C72"/>
  </w:style>
  <w:style w:type="paragraph" w:customStyle="1" w:styleId="4F09667E09114253ADD0EEA190F5BBE9">
    <w:name w:val="4F09667E09114253ADD0EEA190F5BBE9"/>
    <w:rsid w:val="00352C72"/>
  </w:style>
  <w:style w:type="paragraph" w:customStyle="1" w:styleId="42A28A63BA044BF09337342F6B79FBC4">
    <w:name w:val="42A28A63BA044BF09337342F6B79FBC4"/>
    <w:rsid w:val="00352C72"/>
  </w:style>
  <w:style w:type="paragraph" w:customStyle="1" w:styleId="6374D6F5D1E34FA7887E8165BDE2267F">
    <w:name w:val="6374D6F5D1E34FA7887E8165BDE2267F"/>
    <w:rsid w:val="00352C72"/>
  </w:style>
  <w:style w:type="paragraph" w:customStyle="1" w:styleId="3DBA558F69E54FBDB7F3E9A16164EFEB">
    <w:name w:val="3DBA558F69E54FBDB7F3E9A16164EFEB"/>
    <w:rsid w:val="00352C72"/>
  </w:style>
  <w:style w:type="paragraph" w:customStyle="1" w:styleId="9EDB4E188F7E4A9CB6C02D6067CA9345">
    <w:name w:val="9EDB4E188F7E4A9CB6C02D6067CA934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">
    <w:name w:val="3D15D84BFF9745F886CA9CA079F9481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">
    <w:name w:val="9CE1629B03F2414A81FEA4CF87843810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">
    <w:name w:val="8096CADEA1FA4C5BA8B890B02CE5A99E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">
    <w:name w:val="94C997685ACC4AB6A9144D32ACECDBED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1E65A5C7FC064A57B16D627E8F66D0FC">
    <w:name w:val="1E65A5C7FC064A57B16D627E8F66D0FC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">
    <w:name w:val="CDCCED70FEA94A6A99DF552A4E19D43D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">
    <w:name w:val="491BA71049FD4E25A39580F502BD079D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">
    <w:name w:val="5896F50F2DCA42DBAC16183407C0E7D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">
    <w:name w:val="8E2E7FE47674423BBC48067C16101E0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1">
    <w:name w:val="9EDB4E188F7E4A9CB6C02D6067CA9345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1">
    <w:name w:val="3D15D84BFF9745F886CA9CA079F94815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1">
    <w:name w:val="9CE1629B03F2414A81FEA4CF87843810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1">
    <w:name w:val="8096CADEA1FA4C5BA8B890B02CE5A99E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1">
    <w:name w:val="94C997685ACC4AB6A9144D32ACECDBED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1E65A5C7FC064A57B16D627E8F66D0FC1">
    <w:name w:val="1E65A5C7FC064A57B16D627E8F66D0FC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1">
    <w:name w:val="CDCCED70FEA94A6A99DF552A4E19D43D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1">
    <w:name w:val="491BA71049FD4E25A39580F502BD079D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1">
    <w:name w:val="5896F50F2DCA42DBAC16183407C0E7D8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1">
    <w:name w:val="8E2E7FE47674423BBC48067C16101E081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2">
    <w:name w:val="9EDB4E188F7E4A9CB6C02D6067CA9345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2">
    <w:name w:val="3D15D84BFF9745F886CA9CA079F94815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2">
    <w:name w:val="9CE1629B03F2414A81FEA4CF87843810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2">
    <w:name w:val="8096CADEA1FA4C5BA8B890B02CE5A99E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2">
    <w:name w:val="94C997685ACC4AB6A9144D32ACECDBED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">
    <w:name w:val="7285DBC402C84EA1B6D1DB17260C0697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2">
    <w:name w:val="1E65A5C7FC064A57B16D627E8F66D0FC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2">
    <w:name w:val="CDCCED70FEA94A6A99DF552A4E19D43D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2">
    <w:name w:val="491BA71049FD4E25A39580F502BD079D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2">
    <w:name w:val="5896F50F2DCA42DBAC16183407C0E7D8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2">
    <w:name w:val="8E2E7FE47674423BBC48067C16101E082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3">
    <w:name w:val="9EDB4E188F7E4A9CB6C02D6067CA9345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3">
    <w:name w:val="3D15D84BFF9745F886CA9CA079F94815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3">
    <w:name w:val="9CE1629B03F2414A81FEA4CF87843810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3">
    <w:name w:val="8096CADEA1FA4C5BA8B890B02CE5A99E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3">
    <w:name w:val="94C997685ACC4AB6A9144D32ACECDBED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1">
    <w:name w:val="7285DBC402C84EA1B6D1DB17260C06971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3">
    <w:name w:val="1E65A5C7FC064A57B16D627E8F66D0FC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3">
    <w:name w:val="CDCCED70FEA94A6A99DF552A4E19D43D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3">
    <w:name w:val="491BA71049FD4E25A39580F502BD079D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3">
    <w:name w:val="5896F50F2DCA42DBAC16183407C0E7D8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3">
    <w:name w:val="8E2E7FE47674423BBC48067C16101E083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4">
    <w:name w:val="9EDB4E188F7E4A9CB6C02D6067CA9345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4">
    <w:name w:val="3D15D84BFF9745F886CA9CA079F94815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4">
    <w:name w:val="9CE1629B03F2414A81FEA4CF87843810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4">
    <w:name w:val="8096CADEA1FA4C5BA8B890B02CE5A99E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4">
    <w:name w:val="94C997685ACC4AB6A9144D32ACECDBED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2">
    <w:name w:val="7285DBC402C84EA1B6D1DB17260C06972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4">
    <w:name w:val="1E65A5C7FC064A57B16D627E8F66D0FC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4">
    <w:name w:val="CDCCED70FEA94A6A99DF552A4E19D43D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4">
    <w:name w:val="491BA71049FD4E25A39580F502BD079D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4">
    <w:name w:val="5896F50F2DCA42DBAC16183407C0E7D8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4">
    <w:name w:val="8E2E7FE47674423BBC48067C16101E084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5">
    <w:name w:val="9EDB4E188F7E4A9CB6C02D6067CA9345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5">
    <w:name w:val="3D15D84BFF9745F886CA9CA079F94815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5">
    <w:name w:val="9CE1629B03F2414A81FEA4CF87843810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5">
    <w:name w:val="8096CADEA1FA4C5BA8B890B02CE5A99E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5">
    <w:name w:val="94C997685ACC4AB6A9144D32ACECDBED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3">
    <w:name w:val="7285DBC402C84EA1B6D1DB17260C06973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5">
    <w:name w:val="1E65A5C7FC064A57B16D627E8F66D0FC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5">
    <w:name w:val="CDCCED70FEA94A6A99DF552A4E19D43D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5">
    <w:name w:val="491BA71049FD4E25A39580F502BD079D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5">
    <w:name w:val="5896F50F2DCA42DBAC16183407C0E7D8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6">
    <w:name w:val="9EDB4E188F7E4A9CB6C02D6067CA9345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6">
    <w:name w:val="3D15D84BFF9745F886CA9CA079F94815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6">
    <w:name w:val="9CE1629B03F2414A81FEA4CF87843810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6">
    <w:name w:val="8096CADEA1FA4C5BA8B890B02CE5A99E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6">
    <w:name w:val="94C997685ACC4AB6A9144D32ACECDBED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4">
    <w:name w:val="7285DBC402C84EA1B6D1DB17260C06974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6">
    <w:name w:val="1E65A5C7FC064A57B16D627E8F66D0FC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6">
    <w:name w:val="CDCCED70FEA94A6A99DF552A4E19D43D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6">
    <w:name w:val="491BA71049FD4E25A39580F502BD079D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6">
    <w:name w:val="5896F50F2DCA42DBAC16183407C0E7D8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5">
    <w:name w:val="8E2E7FE47674423BBC48067C16101E085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7">
    <w:name w:val="9EDB4E188F7E4A9CB6C02D6067CA9345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7">
    <w:name w:val="3D15D84BFF9745F886CA9CA079F94815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7">
    <w:name w:val="9CE1629B03F2414A81FEA4CF87843810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7">
    <w:name w:val="8096CADEA1FA4C5BA8B890B02CE5A99E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7">
    <w:name w:val="94C997685ACC4AB6A9144D32ACECDBED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5">
    <w:name w:val="7285DBC402C84EA1B6D1DB17260C06975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7">
    <w:name w:val="1E65A5C7FC064A57B16D627E8F66D0FC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7">
    <w:name w:val="CDCCED70FEA94A6A99DF552A4E19D43D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7">
    <w:name w:val="491BA71049FD4E25A39580F502BD079D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7">
    <w:name w:val="5896F50F2DCA42DBAC16183407C0E7D8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6">
    <w:name w:val="8E2E7FE47674423BBC48067C16101E086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8">
    <w:name w:val="9EDB4E188F7E4A9CB6C02D6067CA9345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3D15D84BFF9745F886CA9CA079F948158">
    <w:name w:val="3D15D84BFF9745F886CA9CA079F94815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CE1629B03F2414A81FEA4CF878438108">
    <w:name w:val="9CE1629B03F2414A81FEA4CF87843810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096CADEA1FA4C5BA8B890B02CE5A99E8">
    <w:name w:val="8096CADEA1FA4C5BA8B890B02CE5A99E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4C997685ACC4AB6A9144D32ACECDBED8">
    <w:name w:val="94C997685ACC4AB6A9144D32ACECDBED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7285DBC402C84EA1B6D1DB17260C06976">
    <w:name w:val="7285DBC402C84EA1B6D1DB17260C06976"/>
    <w:rsid w:val="002C5D5B"/>
    <w:pPr>
      <w:spacing w:before="60" w:after="60" w:line="240" w:lineRule="auto"/>
    </w:pPr>
    <w:rPr>
      <w:rFonts w:cs="Times New Roman"/>
      <w:b/>
      <w:color w:val="000000" w:themeColor="text1"/>
      <w:sz w:val="24"/>
    </w:rPr>
  </w:style>
  <w:style w:type="paragraph" w:customStyle="1" w:styleId="1E65A5C7FC064A57B16D627E8F66D0FC8">
    <w:name w:val="1E65A5C7FC064A57B16D627E8F66D0FC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CDCCED70FEA94A6A99DF552A4E19D43D8">
    <w:name w:val="CDCCED70FEA94A6A99DF552A4E19D43D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491BA71049FD4E25A39580F502BD079D8">
    <w:name w:val="491BA71049FD4E25A39580F502BD079D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5896F50F2DCA42DBAC16183407C0E7D88">
    <w:name w:val="5896F50F2DCA42DBAC16183407C0E7D88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8E2E7FE47674423BBC48067C16101E087">
    <w:name w:val="8E2E7FE47674423BBC48067C16101E087"/>
    <w:rsid w:val="002C5D5B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Theme="majorHAnsi" w:hAnsiTheme="majorHAnsi" w:cs="Times New Roman"/>
      <w:caps/>
      <w:color w:val="FFFFFF" w:themeColor="background1"/>
    </w:rPr>
  </w:style>
  <w:style w:type="paragraph" w:customStyle="1" w:styleId="9EDB4E188F7E4A9CB6C02D6067CA93459">
    <w:name w:val="9EDB4E188F7E4A9CB6C02D6067CA93459"/>
    <w:rsid w:val="00295DE5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Arial" w:hAnsi="Arial" w:cs="Arial"/>
      <w:caps/>
      <w:color w:val="FFFFFF" w:themeColor="background1"/>
    </w:rPr>
  </w:style>
  <w:style w:type="paragraph" w:customStyle="1" w:styleId="D63386D5DBB84078B6A5A80D4D7C8E371">
    <w:name w:val="D63386D5DBB84078B6A5A80D4D7C8E371"/>
    <w:rsid w:val="00295DE5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3735630146914F5DB0295E31156A2B1E1">
    <w:name w:val="3735630146914F5DB0295E31156A2B1E1"/>
    <w:rsid w:val="00295DE5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BC04366F75F14EF482387836D82CBDBE1">
    <w:name w:val="BC04366F75F14EF482387836D82CBDBE1"/>
    <w:rsid w:val="00295DE5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3D15D84BFF9745F886CA9CA079F948159">
    <w:name w:val="3D15D84BFF9745F886CA9CA079F948159"/>
    <w:rsid w:val="00295DE5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Arial" w:hAnsi="Arial" w:cs="Arial"/>
      <w:caps/>
      <w:color w:val="FFFFFF" w:themeColor="background1"/>
    </w:rPr>
  </w:style>
  <w:style w:type="paragraph" w:customStyle="1" w:styleId="2EF92C86D73A46B7A3A5E286A0FB90FC1">
    <w:name w:val="2EF92C86D73A46B7A3A5E286A0FB90FC1"/>
    <w:rsid w:val="00295DE5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596F1D27122449A59E9014EF89D215DB1">
    <w:name w:val="596F1D27122449A59E9014EF89D215DB1"/>
    <w:rsid w:val="00295DE5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D9E655E2B9364EF5A1D537EFF8CF71871">
    <w:name w:val="D9E655E2B9364EF5A1D537EFF8CF71871"/>
    <w:rsid w:val="00295DE5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9CE1629B03F2414A81FEA4CF878438109">
    <w:name w:val="9CE1629B03F2414A81FEA4CF878438109"/>
    <w:rsid w:val="00295DE5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Arial" w:hAnsi="Arial" w:cs="Arial"/>
      <w:caps/>
      <w:color w:val="FFFFFF" w:themeColor="background1"/>
    </w:rPr>
  </w:style>
  <w:style w:type="paragraph" w:customStyle="1" w:styleId="1BFECD6B7ACB483DAB816254AF0626241">
    <w:name w:val="1BFECD6B7ACB483DAB816254AF0626241"/>
    <w:rsid w:val="00295DE5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1F5CCF5BE1D948769017A687E8BAE4F01">
    <w:name w:val="1F5CCF5BE1D948769017A687E8BAE4F01"/>
    <w:rsid w:val="00295DE5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A4797F3118C6448BA6F134D86183D1F71">
    <w:name w:val="A4797F3118C6448BA6F134D86183D1F71"/>
    <w:rsid w:val="00295DE5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8096CADEA1FA4C5BA8B890B02CE5A99E9">
    <w:name w:val="8096CADEA1FA4C5BA8B890B02CE5A99E9"/>
    <w:rsid w:val="00295DE5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Arial" w:hAnsi="Arial" w:cs="Arial"/>
      <w:caps/>
      <w:color w:val="FFFFFF" w:themeColor="background1"/>
    </w:rPr>
  </w:style>
  <w:style w:type="paragraph" w:customStyle="1" w:styleId="4FC6EF2721CB4038927E69AD45BC5F261">
    <w:name w:val="4FC6EF2721CB4038927E69AD45BC5F261"/>
    <w:rsid w:val="00295DE5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BADD3E6D068B4927905AC1B04E2CF1121">
    <w:name w:val="BADD3E6D068B4927905AC1B04E2CF1121"/>
    <w:rsid w:val="00295DE5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410F31FA2D2E444BB91C7FC9A7EC981E1">
    <w:name w:val="410F31FA2D2E444BB91C7FC9A7EC981E1"/>
    <w:rsid w:val="00295DE5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94C997685ACC4AB6A9144D32ACECDBED9">
    <w:name w:val="94C997685ACC4AB6A9144D32ACECDBED9"/>
    <w:rsid w:val="00295DE5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Arial" w:hAnsi="Arial" w:cs="Arial"/>
      <w:caps/>
      <w:color w:val="FFFFFF" w:themeColor="background1"/>
    </w:rPr>
  </w:style>
  <w:style w:type="paragraph" w:customStyle="1" w:styleId="F345F004422C44A8BCFF0E0D4A24FC52">
    <w:name w:val="F345F004422C44A8BCFF0E0D4A24FC52"/>
    <w:rsid w:val="00295DE5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character" w:styleId="Vurgu">
    <w:name w:val="Emphasis"/>
    <w:basedOn w:val="VarsaylanParagrafYazTipi"/>
    <w:uiPriority w:val="20"/>
    <w:unhideWhenUsed/>
    <w:qFormat/>
    <w:rsid w:val="008F5B8C"/>
    <w:rPr>
      <w:rFonts w:ascii="Calibri" w:hAnsi="Calibri" w:cs="Calibri"/>
      <w:iCs/>
      <w:color w:val="525252" w:themeColor="accent3" w:themeShade="80"/>
    </w:rPr>
  </w:style>
  <w:style w:type="paragraph" w:customStyle="1" w:styleId="7285DBC402C84EA1B6D1DB17260C06977">
    <w:name w:val="7285DBC402C84EA1B6D1DB17260C06977"/>
    <w:rsid w:val="00295DE5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344323AC803645FDA25BAEEBFE371BB4">
    <w:name w:val="344323AC803645FDA25BAEEBFE371BB4"/>
    <w:rsid w:val="00295DE5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6B55185C85BE415C815F935A0F665255">
    <w:name w:val="6B55185C85BE415C815F935A0F665255"/>
    <w:rsid w:val="00295DE5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1E65A5C7FC064A57B16D627E8F66D0FC9">
    <w:name w:val="1E65A5C7FC064A57B16D627E8F66D0FC9"/>
    <w:rsid w:val="00295DE5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Arial" w:hAnsi="Arial" w:cs="Arial"/>
      <w:caps/>
      <w:color w:val="FFFFFF" w:themeColor="background1"/>
    </w:rPr>
  </w:style>
  <w:style w:type="paragraph" w:customStyle="1" w:styleId="DC43ACE15BD64D0D99C0DE5A93E05BA31">
    <w:name w:val="DC43ACE15BD64D0D99C0DE5A93E05BA31"/>
    <w:rsid w:val="00295DE5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10FF8F81EF2D41A8B7EB8D112688A6C31">
    <w:name w:val="10FF8F81EF2D41A8B7EB8D112688A6C31"/>
    <w:rsid w:val="00295DE5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0090E47CB58D489997C1085BFFDA74601">
    <w:name w:val="0090E47CB58D489997C1085BFFDA74601"/>
    <w:rsid w:val="00295DE5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CDCCED70FEA94A6A99DF552A4E19D43D9">
    <w:name w:val="CDCCED70FEA94A6A99DF552A4E19D43D9"/>
    <w:rsid w:val="00295DE5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Arial" w:hAnsi="Arial" w:cs="Arial"/>
      <w:caps/>
      <w:color w:val="FFFFFF" w:themeColor="background1"/>
    </w:rPr>
  </w:style>
  <w:style w:type="paragraph" w:customStyle="1" w:styleId="CC8513249B28409284DD377BACFCCCC41">
    <w:name w:val="CC8513249B28409284DD377BACFCCCC41"/>
    <w:rsid w:val="00295DE5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6007EF0E43EF4A5EBBE9E23B6484E36C1">
    <w:name w:val="6007EF0E43EF4A5EBBE9E23B6484E36C1"/>
    <w:rsid w:val="00295DE5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DAB7E32B82DE4E0ABC24CEBDC19466911">
    <w:name w:val="DAB7E32B82DE4E0ABC24CEBDC19466911"/>
    <w:rsid w:val="00295DE5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491BA71049FD4E25A39580F502BD079D9">
    <w:name w:val="491BA71049FD4E25A39580F502BD079D9"/>
    <w:rsid w:val="00295DE5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Arial" w:hAnsi="Arial" w:cs="Arial"/>
      <w:caps/>
      <w:color w:val="FFFFFF" w:themeColor="background1"/>
    </w:rPr>
  </w:style>
  <w:style w:type="paragraph" w:customStyle="1" w:styleId="DCBB49C15B5B47D0BC79D90DA03BE7F81">
    <w:name w:val="DCBB49C15B5B47D0BC79D90DA03BE7F81"/>
    <w:rsid w:val="00295DE5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5B0227FAC287417686B6BFCF4A099A841">
    <w:name w:val="5B0227FAC287417686B6BFCF4A099A841"/>
    <w:rsid w:val="00295DE5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96BDF78B5F7E4DEC8D64F6A92BFF3A291">
    <w:name w:val="96BDF78B5F7E4DEC8D64F6A92BFF3A291"/>
    <w:rsid w:val="00295DE5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5896F50F2DCA42DBAC16183407C0E7D89">
    <w:name w:val="5896F50F2DCA42DBAC16183407C0E7D89"/>
    <w:rsid w:val="00295DE5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Arial" w:hAnsi="Arial" w:cs="Arial"/>
      <w:caps/>
      <w:color w:val="FFFFFF" w:themeColor="background1"/>
    </w:rPr>
  </w:style>
  <w:style w:type="paragraph" w:customStyle="1" w:styleId="617D43C3BE734124AF188AD78CF6A5B0">
    <w:name w:val="617D43C3BE734124AF188AD78CF6A5B0"/>
    <w:rsid w:val="00295DE5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AB96361CB1B045D4A30B9C67FFC536C8">
    <w:name w:val="AB96361CB1B045D4A30B9C67FFC536C8"/>
    <w:rsid w:val="00295DE5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45BB01BB23B8437D9C9330E5674FD88F">
    <w:name w:val="45BB01BB23B8437D9C9330E5674FD88F"/>
    <w:rsid w:val="00295DE5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8E2E7FE47674423BBC48067C16101E088">
    <w:name w:val="8E2E7FE47674423BBC48067C16101E088"/>
    <w:rsid w:val="00295DE5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Arial" w:hAnsi="Arial" w:cs="Arial"/>
      <w:caps/>
      <w:color w:val="FFFFFF" w:themeColor="background1"/>
    </w:rPr>
  </w:style>
  <w:style w:type="paragraph" w:customStyle="1" w:styleId="EC139D5844A7454EABF9C46C6D9C462F1">
    <w:name w:val="EC139D5844A7454EABF9C46C6D9C462F1"/>
    <w:rsid w:val="00295DE5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B36B278FC02046DEB37BE16A1E5C99E31">
    <w:name w:val="B36B278FC02046DEB37BE16A1E5C99E31"/>
    <w:rsid w:val="00295DE5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A6CD1A58EE654A7FBE7F6390BDF855EE1">
    <w:name w:val="A6CD1A58EE654A7FBE7F6390BDF855EE1"/>
    <w:rsid w:val="00295DE5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9EDB4E188F7E4A9CB6C02D6067CA934510">
    <w:name w:val="9EDB4E188F7E4A9CB6C02D6067CA934510"/>
    <w:rsid w:val="00321C7C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Arial" w:hAnsi="Arial" w:cs="Arial"/>
      <w:caps/>
      <w:color w:val="FFFFFF" w:themeColor="background1"/>
    </w:rPr>
  </w:style>
  <w:style w:type="paragraph" w:customStyle="1" w:styleId="D63386D5DBB84078B6A5A80D4D7C8E372">
    <w:name w:val="D63386D5DBB84078B6A5A80D4D7C8E372"/>
    <w:rsid w:val="00321C7C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3735630146914F5DB0295E31156A2B1E2">
    <w:name w:val="3735630146914F5DB0295E31156A2B1E2"/>
    <w:rsid w:val="00321C7C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BC04366F75F14EF482387836D82CBDBE2">
    <w:name w:val="BC04366F75F14EF482387836D82CBDBE2"/>
    <w:rsid w:val="00321C7C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3D15D84BFF9745F886CA9CA079F9481510">
    <w:name w:val="3D15D84BFF9745F886CA9CA079F9481510"/>
    <w:rsid w:val="00321C7C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Arial" w:hAnsi="Arial" w:cs="Arial"/>
      <w:caps/>
      <w:color w:val="FFFFFF" w:themeColor="background1"/>
    </w:rPr>
  </w:style>
  <w:style w:type="paragraph" w:customStyle="1" w:styleId="2EF92C86D73A46B7A3A5E286A0FB90FC2">
    <w:name w:val="2EF92C86D73A46B7A3A5E286A0FB90FC2"/>
    <w:rsid w:val="00321C7C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596F1D27122449A59E9014EF89D215DB2">
    <w:name w:val="596F1D27122449A59E9014EF89D215DB2"/>
    <w:rsid w:val="00321C7C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D9E655E2B9364EF5A1D537EFF8CF71872">
    <w:name w:val="D9E655E2B9364EF5A1D537EFF8CF71872"/>
    <w:rsid w:val="00321C7C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9CE1629B03F2414A81FEA4CF8784381010">
    <w:name w:val="9CE1629B03F2414A81FEA4CF8784381010"/>
    <w:rsid w:val="00321C7C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Arial" w:hAnsi="Arial" w:cs="Arial"/>
      <w:caps/>
      <w:color w:val="FFFFFF" w:themeColor="background1"/>
    </w:rPr>
  </w:style>
  <w:style w:type="paragraph" w:customStyle="1" w:styleId="1BFECD6B7ACB483DAB816254AF0626242">
    <w:name w:val="1BFECD6B7ACB483DAB816254AF0626242"/>
    <w:rsid w:val="00321C7C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1F5CCF5BE1D948769017A687E8BAE4F02">
    <w:name w:val="1F5CCF5BE1D948769017A687E8BAE4F02"/>
    <w:rsid w:val="00321C7C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A4797F3118C6448BA6F134D86183D1F72">
    <w:name w:val="A4797F3118C6448BA6F134D86183D1F72"/>
    <w:rsid w:val="00321C7C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8096CADEA1FA4C5BA8B890B02CE5A99E10">
    <w:name w:val="8096CADEA1FA4C5BA8B890B02CE5A99E10"/>
    <w:rsid w:val="00321C7C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Arial" w:hAnsi="Arial" w:cs="Arial"/>
      <w:caps/>
      <w:color w:val="FFFFFF" w:themeColor="background1"/>
    </w:rPr>
  </w:style>
  <w:style w:type="paragraph" w:customStyle="1" w:styleId="4FC6EF2721CB4038927E69AD45BC5F262">
    <w:name w:val="4FC6EF2721CB4038927E69AD45BC5F262"/>
    <w:rsid w:val="00321C7C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BADD3E6D068B4927905AC1B04E2CF1122">
    <w:name w:val="BADD3E6D068B4927905AC1B04E2CF1122"/>
    <w:rsid w:val="00321C7C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410F31FA2D2E444BB91C7FC9A7EC981E2">
    <w:name w:val="410F31FA2D2E444BB91C7FC9A7EC981E2"/>
    <w:rsid w:val="00321C7C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94C997685ACC4AB6A9144D32ACECDBED10">
    <w:name w:val="94C997685ACC4AB6A9144D32ACECDBED10"/>
    <w:rsid w:val="00321C7C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Arial" w:hAnsi="Arial" w:cs="Arial"/>
      <w:caps/>
      <w:color w:val="FFFFFF" w:themeColor="background1"/>
    </w:rPr>
  </w:style>
  <w:style w:type="paragraph" w:customStyle="1" w:styleId="F345F004422C44A8BCFF0E0D4A24FC521">
    <w:name w:val="F345F004422C44A8BCFF0E0D4A24FC521"/>
    <w:rsid w:val="00321C7C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7285DBC402C84EA1B6D1DB17260C06978">
    <w:name w:val="7285DBC402C84EA1B6D1DB17260C06978"/>
    <w:rsid w:val="00321C7C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344323AC803645FDA25BAEEBFE371BB41">
    <w:name w:val="344323AC803645FDA25BAEEBFE371BB41"/>
    <w:rsid w:val="00321C7C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6B55185C85BE415C815F935A0F6652551">
    <w:name w:val="6B55185C85BE415C815F935A0F6652551"/>
    <w:rsid w:val="00321C7C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1E65A5C7FC064A57B16D627E8F66D0FC10">
    <w:name w:val="1E65A5C7FC064A57B16D627E8F66D0FC10"/>
    <w:rsid w:val="00321C7C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Arial" w:hAnsi="Arial" w:cs="Arial"/>
      <w:caps/>
      <w:color w:val="FFFFFF" w:themeColor="background1"/>
    </w:rPr>
  </w:style>
  <w:style w:type="paragraph" w:customStyle="1" w:styleId="DC43ACE15BD64D0D99C0DE5A93E05BA32">
    <w:name w:val="DC43ACE15BD64D0D99C0DE5A93E05BA32"/>
    <w:rsid w:val="00321C7C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10FF8F81EF2D41A8B7EB8D112688A6C32">
    <w:name w:val="10FF8F81EF2D41A8B7EB8D112688A6C32"/>
    <w:rsid w:val="00321C7C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0090E47CB58D489997C1085BFFDA74602">
    <w:name w:val="0090E47CB58D489997C1085BFFDA74602"/>
    <w:rsid w:val="00321C7C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CDCCED70FEA94A6A99DF552A4E19D43D10">
    <w:name w:val="CDCCED70FEA94A6A99DF552A4E19D43D10"/>
    <w:rsid w:val="00321C7C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Arial" w:hAnsi="Arial" w:cs="Arial"/>
      <w:caps/>
      <w:color w:val="FFFFFF" w:themeColor="background1"/>
    </w:rPr>
  </w:style>
  <w:style w:type="paragraph" w:customStyle="1" w:styleId="CC8513249B28409284DD377BACFCCCC42">
    <w:name w:val="CC8513249B28409284DD377BACFCCCC42"/>
    <w:rsid w:val="00321C7C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6007EF0E43EF4A5EBBE9E23B6484E36C2">
    <w:name w:val="6007EF0E43EF4A5EBBE9E23B6484E36C2"/>
    <w:rsid w:val="00321C7C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DAB7E32B82DE4E0ABC24CEBDC19466912">
    <w:name w:val="DAB7E32B82DE4E0ABC24CEBDC19466912"/>
    <w:rsid w:val="00321C7C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491BA71049FD4E25A39580F502BD079D10">
    <w:name w:val="491BA71049FD4E25A39580F502BD079D10"/>
    <w:rsid w:val="00321C7C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Arial" w:hAnsi="Arial" w:cs="Arial"/>
      <w:caps/>
      <w:color w:val="FFFFFF" w:themeColor="background1"/>
    </w:rPr>
  </w:style>
  <w:style w:type="paragraph" w:customStyle="1" w:styleId="DCBB49C15B5B47D0BC79D90DA03BE7F82">
    <w:name w:val="DCBB49C15B5B47D0BC79D90DA03BE7F82"/>
    <w:rsid w:val="00321C7C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5B0227FAC287417686B6BFCF4A099A842">
    <w:name w:val="5B0227FAC287417686B6BFCF4A099A842"/>
    <w:rsid w:val="00321C7C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96BDF78B5F7E4DEC8D64F6A92BFF3A292">
    <w:name w:val="96BDF78B5F7E4DEC8D64F6A92BFF3A292"/>
    <w:rsid w:val="00321C7C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5896F50F2DCA42DBAC16183407C0E7D810">
    <w:name w:val="5896F50F2DCA42DBAC16183407C0E7D810"/>
    <w:rsid w:val="00321C7C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Arial" w:hAnsi="Arial" w:cs="Arial"/>
      <w:caps/>
      <w:color w:val="FFFFFF" w:themeColor="background1"/>
    </w:rPr>
  </w:style>
  <w:style w:type="paragraph" w:customStyle="1" w:styleId="617D43C3BE734124AF188AD78CF6A5B01">
    <w:name w:val="617D43C3BE734124AF188AD78CF6A5B01"/>
    <w:rsid w:val="00321C7C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AB96361CB1B045D4A30B9C67FFC536C81">
    <w:name w:val="AB96361CB1B045D4A30B9C67FFC536C81"/>
    <w:rsid w:val="00321C7C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45BB01BB23B8437D9C9330E5674FD88F1">
    <w:name w:val="45BB01BB23B8437D9C9330E5674FD88F1"/>
    <w:rsid w:val="00321C7C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8E2E7FE47674423BBC48067C16101E089">
    <w:name w:val="8E2E7FE47674423BBC48067C16101E089"/>
    <w:rsid w:val="00321C7C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Arial" w:hAnsi="Arial" w:cs="Arial"/>
      <w:caps/>
      <w:color w:val="FFFFFF" w:themeColor="background1"/>
    </w:rPr>
  </w:style>
  <w:style w:type="paragraph" w:customStyle="1" w:styleId="EC139D5844A7454EABF9C46C6D9C462F2">
    <w:name w:val="EC139D5844A7454EABF9C46C6D9C462F2"/>
    <w:rsid w:val="00321C7C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B36B278FC02046DEB37BE16A1E5C99E32">
    <w:name w:val="B36B278FC02046DEB37BE16A1E5C99E32"/>
    <w:rsid w:val="00321C7C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A6CD1A58EE654A7FBE7F6390BDF855EE2">
    <w:name w:val="A6CD1A58EE654A7FBE7F6390BDF855EE2"/>
    <w:rsid w:val="00321C7C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9EDB4E188F7E4A9CB6C02D6067CA934511">
    <w:name w:val="9EDB4E188F7E4A9CB6C02D6067CA934511"/>
    <w:rsid w:val="008F5B8C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Arial" w:hAnsi="Arial" w:cs="Arial"/>
      <w:caps/>
      <w:color w:val="FFFFFF" w:themeColor="background1"/>
    </w:rPr>
  </w:style>
  <w:style w:type="paragraph" w:customStyle="1" w:styleId="D63386D5DBB84078B6A5A80D4D7C8E373">
    <w:name w:val="D63386D5DBB84078B6A5A80D4D7C8E373"/>
    <w:rsid w:val="008F5B8C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3735630146914F5DB0295E31156A2B1E3">
    <w:name w:val="3735630146914F5DB0295E31156A2B1E3"/>
    <w:rsid w:val="008F5B8C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BC04366F75F14EF482387836D82CBDBE3">
    <w:name w:val="BC04366F75F14EF482387836D82CBDBE3"/>
    <w:rsid w:val="008F5B8C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3D15D84BFF9745F886CA9CA079F9481511">
    <w:name w:val="3D15D84BFF9745F886CA9CA079F9481511"/>
    <w:rsid w:val="008F5B8C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Arial" w:hAnsi="Arial" w:cs="Arial"/>
      <w:caps/>
      <w:color w:val="FFFFFF" w:themeColor="background1"/>
    </w:rPr>
  </w:style>
  <w:style w:type="paragraph" w:customStyle="1" w:styleId="2EF92C86D73A46B7A3A5E286A0FB90FC3">
    <w:name w:val="2EF92C86D73A46B7A3A5E286A0FB90FC3"/>
    <w:rsid w:val="008F5B8C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596F1D27122449A59E9014EF89D215DB3">
    <w:name w:val="596F1D27122449A59E9014EF89D215DB3"/>
    <w:rsid w:val="008F5B8C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D9E655E2B9364EF5A1D537EFF8CF71873">
    <w:name w:val="D9E655E2B9364EF5A1D537EFF8CF71873"/>
    <w:rsid w:val="008F5B8C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9CE1629B03F2414A81FEA4CF8784381011">
    <w:name w:val="9CE1629B03F2414A81FEA4CF8784381011"/>
    <w:rsid w:val="008F5B8C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Arial" w:hAnsi="Arial" w:cs="Arial"/>
      <w:caps/>
      <w:color w:val="FFFFFF" w:themeColor="background1"/>
    </w:rPr>
  </w:style>
  <w:style w:type="paragraph" w:customStyle="1" w:styleId="1BFECD6B7ACB483DAB816254AF0626243">
    <w:name w:val="1BFECD6B7ACB483DAB816254AF0626243"/>
    <w:rsid w:val="008F5B8C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1F5CCF5BE1D948769017A687E8BAE4F03">
    <w:name w:val="1F5CCF5BE1D948769017A687E8BAE4F03"/>
    <w:rsid w:val="008F5B8C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A4797F3118C6448BA6F134D86183D1F73">
    <w:name w:val="A4797F3118C6448BA6F134D86183D1F73"/>
    <w:rsid w:val="008F5B8C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8096CADEA1FA4C5BA8B890B02CE5A99E11">
    <w:name w:val="8096CADEA1FA4C5BA8B890B02CE5A99E11"/>
    <w:rsid w:val="008F5B8C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Arial" w:hAnsi="Arial" w:cs="Arial"/>
      <w:caps/>
      <w:color w:val="FFFFFF" w:themeColor="background1"/>
    </w:rPr>
  </w:style>
  <w:style w:type="paragraph" w:customStyle="1" w:styleId="4FC6EF2721CB4038927E69AD45BC5F263">
    <w:name w:val="4FC6EF2721CB4038927E69AD45BC5F263"/>
    <w:rsid w:val="008F5B8C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BADD3E6D068B4927905AC1B04E2CF1123">
    <w:name w:val="BADD3E6D068B4927905AC1B04E2CF1123"/>
    <w:rsid w:val="008F5B8C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410F31FA2D2E444BB91C7FC9A7EC981E3">
    <w:name w:val="410F31FA2D2E444BB91C7FC9A7EC981E3"/>
    <w:rsid w:val="008F5B8C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94C997685ACC4AB6A9144D32ACECDBED11">
    <w:name w:val="94C997685ACC4AB6A9144D32ACECDBED11"/>
    <w:rsid w:val="008F5B8C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Arial" w:hAnsi="Arial" w:cs="Arial"/>
      <w:caps/>
      <w:color w:val="FFFFFF" w:themeColor="background1"/>
    </w:rPr>
  </w:style>
  <w:style w:type="paragraph" w:customStyle="1" w:styleId="F345F004422C44A8BCFF0E0D4A24FC522">
    <w:name w:val="F345F004422C44A8BCFF0E0D4A24FC522"/>
    <w:rsid w:val="008F5B8C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7285DBC402C84EA1B6D1DB17260C06979">
    <w:name w:val="7285DBC402C84EA1B6D1DB17260C06979"/>
    <w:rsid w:val="008F5B8C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344323AC803645FDA25BAEEBFE371BB42">
    <w:name w:val="344323AC803645FDA25BAEEBFE371BB42"/>
    <w:rsid w:val="008F5B8C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6B55185C85BE415C815F935A0F6652552">
    <w:name w:val="6B55185C85BE415C815F935A0F6652552"/>
    <w:rsid w:val="008F5B8C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1E65A5C7FC064A57B16D627E8F66D0FC11">
    <w:name w:val="1E65A5C7FC064A57B16D627E8F66D0FC11"/>
    <w:rsid w:val="008F5B8C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Arial" w:hAnsi="Arial" w:cs="Arial"/>
      <w:caps/>
      <w:color w:val="FFFFFF" w:themeColor="background1"/>
    </w:rPr>
  </w:style>
  <w:style w:type="paragraph" w:customStyle="1" w:styleId="DC43ACE15BD64D0D99C0DE5A93E05BA33">
    <w:name w:val="DC43ACE15BD64D0D99C0DE5A93E05BA33"/>
    <w:rsid w:val="008F5B8C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10FF8F81EF2D41A8B7EB8D112688A6C33">
    <w:name w:val="10FF8F81EF2D41A8B7EB8D112688A6C33"/>
    <w:rsid w:val="008F5B8C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0090E47CB58D489997C1085BFFDA74603">
    <w:name w:val="0090E47CB58D489997C1085BFFDA74603"/>
    <w:rsid w:val="008F5B8C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CDCCED70FEA94A6A99DF552A4E19D43D11">
    <w:name w:val="CDCCED70FEA94A6A99DF552A4E19D43D11"/>
    <w:rsid w:val="008F5B8C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Arial" w:hAnsi="Arial" w:cs="Arial"/>
      <w:caps/>
      <w:color w:val="FFFFFF" w:themeColor="background1"/>
    </w:rPr>
  </w:style>
  <w:style w:type="paragraph" w:customStyle="1" w:styleId="CC8513249B28409284DD377BACFCCCC43">
    <w:name w:val="CC8513249B28409284DD377BACFCCCC43"/>
    <w:rsid w:val="008F5B8C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6007EF0E43EF4A5EBBE9E23B6484E36C3">
    <w:name w:val="6007EF0E43EF4A5EBBE9E23B6484E36C3"/>
    <w:rsid w:val="008F5B8C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DAB7E32B82DE4E0ABC24CEBDC19466913">
    <w:name w:val="DAB7E32B82DE4E0ABC24CEBDC19466913"/>
    <w:rsid w:val="008F5B8C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491BA71049FD4E25A39580F502BD079D11">
    <w:name w:val="491BA71049FD4E25A39580F502BD079D11"/>
    <w:rsid w:val="008F5B8C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Arial" w:hAnsi="Arial" w:cs="Arial"/>
      <w:caps/>
      <w:color w:val="FFFFFF" w:themeColor="background1"/>
    </w:rPr>
  </w:style>
  <w:style w:type="paragraph" w:customStyle="1" w:styleId="DCBB49C15B5B47D0BC79D90DA03BE7F83">
    <w:name w:val="DCBB49C15B5B47D0BC79D90DA03BE7F83"/>
    <w:rsid w:val="008F5B8C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5B0227FAC287417686B6BFCF4A099A843">
    <w:name w:val="5B0227FAC287417686B6BFCF4A099A843"/>
    <w:rsid w:val="008F5B8C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96BDF78B5F7E4DEC8D64F6A92BFF3A293">
    <w:name w:val="96BDF78B5F7E4DEC8D64F6A92BFF3A293"/>
    <w:rsid w:val="008F5B8C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5896F50F2DCA42DBAC16183407C0E7D811">
    <w:name w:val="5896F50F2DCA42DBAC16183407C0E7D811"/>
    <w:rsid w:val="008F5B8C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Arial" w:hAnsi="Arial" w:cs="Arial"/>
      <w:caps/>
      <w:color w:val="FFFFFF" w:themeColor="background1"/>
    </w:rPr>
  </w:style>
  <w:style w:type="paragraph" w:customStyle="1" w:styleId="617D43C3BE734124AF188AD78CF6A5B02">
    <w:name w:val="617D43C3BE734124AF188AD78CF6A5B02"/>
    <w:rsid w:val="008F5B8C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AB96361CB1B045D4A30B9C67FFC536C82">
    <w:name w:val="AB96361CB1B045D4A30B9C67FFC536C82"/>
    <w:rsid w:val="008F5B8C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45BB01BB23B8437D9C9330E5674FD88F2">
    <w:name w:val="45BB01BB23B8437D9C9330E5674FD88F2"/>
    <w:rsid w:val="008F5B8C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8E2E7FE47674423BBC48067C16101E0810">
    <w:name w:val="8E2E7FE47674423BBC48067C16101E0810"/>
    <w:rsid w:val="008F5B8C"/>
    <w:pPr>
      <w:framePr w:hSpace="180" w:wrap="around" w:vAnchor="text" w:hAnchor="page" w:x="2273" w:y="528"/>
      <w:spacing w:before="60" w:after="0" w:line="240" w:lineRule="auto"/>
      <w:contextualSpacing/>
      <w:jc w:val="center"/>
      <w:outlineLvl w:val="0"/>
    </w:pPr>
    <w:rPr>
      <w:rFonts w:ascii="Arial" w:hAnsi="Arial" w:cs="Arial"/>
      <w:caps/>
      <w:color w:val="FFFFFF" w:themeColor="background1"/>
    </w:rPr>
  </w:style>
  <w:style w:type="paragraph" w:customStyle="1" w:styleId="EC139D5844A7454EABF9C46C6D9C462F3">
    <w:name w:val="EC139D5844A7454EABF9C46C6D9C462F3"/>
    <w:rsid w:val="008F5B8C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B36B278FC02046DEB37BE16A1E5C99E33">
    <w:name w:val="B36B278FC02046DEB37BE16A1E5C99E33"/>
    <w:rsid w:val="008F5B8C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  <w:style w:type="paragraph" w:customStyle="1" w:styleId="A6CD1A58EE654A7FBE7F6390BDF855EE3">
    <w:name w:val="A6CD1A58EE654A7FBE7F6390BDF855EE3"/>
    <w:rsid w:val="008F5B8C"/>
    <w:pPr>
      <w:spacing w:before="60" w:after="60" w:line="240" w:lineRule="auto"/>
    </w:pPr>
    <w:rPr>
      <w:rFonts w:ascii="Calibri" w:hAnsi="Calibri" w:cs="Calibri"/>
      <w:b/>
      <w:color w:val="000000" w:themeColor="text1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rgbClr val="111111"/>
      </a:dk1>
      <a:lt1>
        <a:srgbClr val="FFFFFF"/>
      </a:lt1>
      <a:dk2>
        <a:srgbClr val="2D3047"/>
      </a:dk2>
      <a:lt2>
        <a:srgbClr val="FFFFFF"/>
      </a:lt2>
      <a:accent1>
        <a:srgbClr val="E0C93A"/>
      </a:accent1>
      <a:accent2>
        <a:srgbClr val="1C9AAA"/>
      </a:accent2>
      <a:accent3>
        <a:srgbClr val="FE4A49"/>
      </a:accent3>
      <a:accent4>
        <a:srgbClr val="E0C93A"/>
      </a:accent4>
      <a:accent5>
        <a:srgbClr val="1C9AAA"/>
      </a:accent5>
      <a:accent6>
        <a:srgbClr val="FE4A49"/>
      </a:accent6>
      <a:hlink>
        <a:srgbClr val="4CD0E2"/>
      </a:hlink>
      <a:folHlink>
        <a:srgbClr val="4CD0E2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Office_25767933_TF10002128</Template>
  <TotalTime>1</TotalTime>
  <Pages>1</Pages>
  <Words>72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</cp:lastModifiedBy>
  <cp:revision>2</cp:revision>
  <dcterms:created xsi:type="dcterms:W3CDTF">2018-09-13T04:04:00Z</dcterms:created>
  <dcterms:modified xsi:type="dcterms:W3CDTF">2018-11-19T14:14:00Z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