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Default="006815AB">
      <w:pPr>
        <w:pStyle w:val="Naslov1"/>
      </w:pPr>
      <w:sdt>
        <w:sdtPr>
          <w:alias w:val="Unesite naslov:"/>
          <w:tag w:val="Unesite naslov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>
            <w:rPr>
              <w:lang w:bidi="sr-Latn-RS"/>
            </w:rPr>
            <w:t>Lista za proveru za porodilište</w:t>
          </w:r>
        </w:sdtContent>
      </w:sdt>
    </w:p>
    <w:tbl>
      <w:tblPr>
        <w:tblStyle w:val="Lista1"/>
        <w:tblW w:w="5000" w:type="pct"/>
        <w:tblLayout w:type="fixed"/>
        <w:tblLook w:val="0620" w:firstRow="1" w:lastRow="0" w:firstColumn="0" w:lastColumn="0" w:noHBand="1" w:noVBand="1"/>
        <w:tblDescription w:val="Tabela sadržaja za listu za proveru za trudnicu"/>
      </w:tblPr>
      <w:tblGrid>
        <w:gridCol w:w="994"/>
        <w:gridCol w:w="9412"/>
      </w:tblGrid>
      <w:tr w:rsidR="00A70532" w:rsidRPr="0087119D" w14:paraId="1568BB18" w14:textId="77777777" w:rsidTr="00236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bookmarkStart w:id="0" w:name="_GoBack" w:displacedByCustomXml="next"/>
        <w:bookmarkEnd w:id="0" w:displacedByCustomXml="next"/>
        <w:sdt>
          <w:sdtPr>
            <w:alias w:val="Da/ne:"/>
            <w:tag w:val="Da/ne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87119D" w:rsidRDefault="00AB466F">
                <w:pPr>
                  <w:pStyle w:val="Naslov2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87119D" w:rsidRDefault="006815AB">
            <w:pPr>
              <w:pStyle w:val="Naslov2"/>
              <w:outlineLvl w:val="1"/>
              <w:rPr>
                <w:b/>
              </w:rPr>
            </w:pPr>
            <w:sdt>
              <w:sdtPr>
                <w:alias w:val="Za majku:"/>
                <w:tag w:val="Za majku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87119D">
                  <w:rPr>
                    <w:b/>
                    <w:lang w:bidi="sr-Latn-RS"/>
                  </w:rPr>
                  <w:t>Za majku</w:t>
                </w:r>
              </w:sdtContent>
            </w:sdt>
          </w:p>
        </w:tc>
      </w:tr>
      <w:tr w:rsidR="00D41C50" w14:paraId="27766B54" w14:textId="77777777" w:rsidTr="00236EE9">
        <w:trPr>
          <w:trHeight w:val="357"/>
        </w:trPr>
        <w:sdt>
          <w:sdtPr>
            <w:alias w:val="Unesite da/ne:"/>
            <w:tag w:val="Unesite da/ne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DDE4E4C" w14:textId="08FCE230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046EBDDD" w14:textId="268F2204" w:rsidR="00D41C50" w:rsidRDefault="006815AB">
            <w:pPr>
              <w:spacing w:after="0"/>
            </w:pPr>
            <w:sdt>
              <w:sdtPr>
                <w:alias w:val="Unesite stavku 1:"/>
                <w:tag w:val="Unesite stavku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Pidžama</w:t>
                </w:r>
              </w:sdtContent>
            </w:sdt>
          </w:p>
        </w:tc>
      </w:tr>
      <w:tr w:rsidR="00D41C50" w14:paraId="56B66FA3" w14:textId="77777777" w:rsidTr="00236EE9">
        <w:trPr>
          <w:trHeight w:val="357"/>
        </w:trPr>
        <w:sdt>
          <w:sdtPr>
            <w:alias w:val="Unesite da/ne:"/>
            <w:tag w:val="Unesite da/ne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Default="006815AB">
            <w:pPr>
              <w:spacing w:after="0"/>
            </w:pPr>
            <w:sdt>
              <w:sdtPr>
                <w:alias w:val="Unesite stavku 2:"/>
                <w:tag w:val="Unesite stavku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Bademantil</w:t>
                </w:r>
              </w:sdtContent>
            </w:sdt>
          </w:p>
        </w:tc>
      </w:tr>
      <w:tr w:rsidR="00D41C50" w14:paraId="474CA940" w14:textId="77777777" w:rsidTr="00236EE9">
        <w:trPr>
          <w:trHeight w:val="357"/>
        </w:trPr>
        <w:sdt>
          <w:sdtPr>
            <w:alias w:val="Unesite da/ne:"/>
            <w:tag w:val="Unesite da/ne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Default="006815AB">
            <w:pPr>
              <w:spacing w:after="0"/>
            </w:pPr>
            <w:sdt>
              <w:sdtPr>
                <w:alias w:val="Unesite stavku 3:"/>
                <w:tag w:val="Unesite stavku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Čarape</w:t>
                </w:r>
              </w:sdtContent>
            </w:sdt>
          </w:p>
        </w:tc>
      </w:tr>
      <w:tr w:rsidR="00D41C50" w14:paraId="456B09C5" w14:textId="77777777" w:rsidTr="00236EE9">
        <w:trPr>
          <w:trHeight w:val="357"/>
        </w:trPr>
        <w:sdt>
          <w:sdtPr>
            <w:alias w:val="Unesite da/ne:"/>
            <w:tag w:val="Unesite da/ne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Default="006815AB">
            <w:pPr>
              <w:spacing w:after="0"/>
            </w:pPr>
            <w:sdt>
              <w:sdtPr>
                <w:alias w:val="Unesite stavku 4:"/>
                <w:tag w:val="Unesite stavku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Papuče</w:t>
                </w:r>
              </w:sdtContent>
            </w:sdt>
          </w:p>
        </w:tc>
      </w:tr>
      <w:tr w:rsidR="00D41C50" w14:paraId="0A72A268" w14:textId="77777777" w:rsidTr="00236EE9">
        <w:trPr>
          <w:trHeight w:val="357"/>
        </w:trPr>
        <w:sdt>
          <w:sdtPr>
            <w:alias w:val="Unesite da/ne:"/>
            <w:tag w:val="Unesite da/ne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Default="006815AB">
            <w:pPr>
              <w:spacing w:after="0"/>
            </w:pPr>
            <w:sdt>
              <w:sdtPr>
                <w:alias w:val="Unesite stavku 5:"/>
                <w:tag w:val="Unesite stavku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Trudnički donji veš</w:t>
                </w:r>
              </w:sdtContent>
            </w:sdt>
          </w:p>
        </w:tc>
      </w:tr>
      <w:tr w:rsidR="00D41C50" w14:paraId="7310F448" w14:textId="77777777" w:rsidTr="00236EE9">
        <w:trPr>
          <w:trHeight w:val="357"/>
        </w:trPr>
        <w:sdt>
          <w:sdtPr>
            <w:alias w:val="Unesite da/ne:"/>
            <w:tag w:val="Unesite da/ne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Default="006815AB">
            <w:pPr>
              <w:spacing w:after="0"/>
            </w:pPr>
            <w:sdt>
              <w:sdtPr>
                <w:alias w:val="Unesite stavku 6:"/>
                <w:tag w:val="Unesite stavku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Grudnjak za dojenje</w:t>
                </w:r>
              </w:sdtContent>
            </w:sdt>
          </w:p>
        </w:tc>
      </w:tr>
      <w:tr w:rsidR="00D41C50" w14:paraId="013CA3A7" w14:textId="77777777" w:rsidTr="00236EE9">
        <w:trPr>
          <w:trHeight w:val="357"/>
        </w:trPr>
        <w:sdt>
          <w:sdtPr>
            <w:alias w:val="Unesite da/ne:"/>
            <w:tag w:val="Unesite da/ne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Default="006815AB">
            <w:pPr>
              <w:spacing w:after="0"/>
            </w:pPr>
            <w:sdt>
              <w:sdtPr>
                <w:alias w:val="Unesite stavku 7:"/>
                <w:tag w:val="Unesite stavku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Jastučići za grudi</w:t>
                </w:r>
              </w:sdtContent>
            </w:sdt>
          </w:p>
        </w:tc>
      </w:tr>
      <w:tr w:rsidR="00D41C50" w14:paraId="30BC49E9" w14:textId="77777777" w:rsidTr="00236EE9">
        <w:trPr>
          <w:trHeight w:val="357"/>
        </w:trPr>
        <w:sdt>
          <w:sdtPr>
            <w:alias w:val="Unesite da/ne:"/>
            <w:tag w:val="Unesite da/ne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Default="006815AB">
            <w:pPr>
              <w:spacing w:after="0"/>
            </w:pPr>
            <w:sdt>
              <w:sdtPr>
                <w:alias w:val="Unesite stavku 8:"/>
                <w:tag w:val="Unesite stavku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Rezervno odelo i udobne cipele za povratak kući</w:t>
                </w:r>
              </w:sdtContent>
            </w:sdt>
          </w:p>
        </w:tc>
      </w:tr>
      <w:tr w:rsidR="00D41C50" w14:paraId="0982F52B" w14:textId="77777777" w:rsidTr="00236EE9">
        <w:trPr>
          <w:trHeight w:val="357"/>
        </w:trPr>
        <w:sdt>
          <w:sdtPr>
            <w:alias w:val="Unesite da/ne:"/>
            <w:tag w:val="Unesite da/ne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Default="006815AB">
            <w:pPr>
              <w:spacing w:after="0"/>
            </w:pPr>
            <w:sdt>
              <w:sdtPr>
                <w:alias w:val="Unesite stavku 9:"/>
                <w:tag w:val="Unesite stavku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Sredstva za ličnu higijenu, uključujući četkicu za zube</w:t>
                </w:r>
              </w:sdtContent>
            </w:sdt>
          </w:p>
        </w:tc>
      </w:tr>
      <w:tr w:rsidR="00D41C50" w14:paraId="6E583025" w14:textId="77777777" w:rsidTr="00236EE9">
        <w:trPr>
          <w:trHeight w:val="357"/>
        </w:trPr>
        <w:sdt>
          <w:sdtPr>
            <w:alias w:val="Unesite da/ne:"/>
            <w:tag w:val="Unesite da/ne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Default="006815AB">
            <w:pPr>
              <w:spacing w:after="0"/>
            </w:pPr>
            <w:sdt>
              <w:sdtPr>
                <w:alias w:val="Unesite stavku 10:"/>
                <w:tag w:val="Unesite stavku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Traka za kosu, ako je potrebna</w:t>
                </w:r>
              </w:sdtContent>
            </w:sdt>
          </w:p>
        </w:tc>
      </w:tr>
      <w:tr w:rsidR="00D41C50" w14:paraId="37A6AA14" w14:textId="77777777" w:rsidTr="00236EE9">
        <w:trPr>
          <w:trHeight w:val="357"/>
        </w:trPr>
        <w:sdt>
          <w:sdtPr>
            <w:alias w:val="Unesite da/ne:"/>
            <w:tag w:val="Unesite da/ne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Default="006815AB">
            <w:pPr>
              <w:spacing w:after="0"/>
            </w:pPr>
            <w:sdt>
              <w:sdtPr>
                <w:alias w:val="Unesite stavku 11:"/>
                <w:tag w:val="Unesite stavku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Labelo</w:t>
                </w:r>
              </w:sdtContent>
            </w:sdt>
          </w:p>
        </w:tc>
      </w:tr>
      <w:tr w:rsidR="00D41C50" w14:paraId="3F6CD6AC" w14:textId="77777777" w:rsidTr="00236EE9">
        <w:trPr>
          <w:trHeight w:val="357"/>
        </w:trPr>
        <w:sdt>
          <w:sdtPr>
            <w:alias w:val="Unesite da/ne:"/>
            <w:tag w:val="Unesite da/ne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Default="006815AB">
            <w:pPr>
              <w:spacing w:after="0"/>
            </w:pPr>
            <w:sdt>
              <w:sdtPr>
                <w:alias w:val="Unesite stavku 12:"/>
                <w:tag w:val="Unesite stavku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Higijenske maramice</w:t>
                </w:r>
              </w:sdtContent>
            </w:sdt>
          </w:p>
        </w:tc>
      </w:tr>
      <w:tr w:rsidR="00D41C50" w14:paraId="7792DAF4" w14:textId="77777777" w:rsidTr="00236EE9">
        <w:trPr>
          <w:trHeight w:val="357"/>
        </w:trPr>
        <w:sdt>
          <w:sdtPr>
            <w:alias w:val="Unesite da/ne:"/>
            <w:tag w:val="Unesite da/ne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Default="006815AB">
            <w:pPr>
              <w:spacing w:after="0"/>
            </w:pPr>
            <w:sdt>
              <w:sdtPr>
                <w:alias w:val="Unesite stavku 13:"/>
                <w:tag w:val="Unesite stavku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sr-Latn-RS"/>
                  </w:rPr>
                  <w:t>Ulja ili losioni za masažu</w:t>
                </w:r>
              </w:sdtContent>
            </w:sdt>
          </w:p>
        </w:tc>
      </w:tr>
      <w:tr w:rsidR="00D41C50" w14:paraId="31D7D6F9" w14:textId="77777777" w:rsidTr="00236EE9">
        <w:trPr>
          <w:trHeight w:val="357"/>
        </w:trPr>
        <w:sdt>
          <w:sdtPr>
            <w:alias w:val="Unesite da/ne:"/>
            <w:tag w:val="Unesite da/ne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Default="006815AB">
            <w:pPr>
              <w:spacing w:after="0"/>
            </w:pPr>
            <w:sdt>
              <w:sdtPr>
                <w:alias w:val="Unesite stavku 14:"/>
                <w:tag w:val="Unesite stavku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Bombonice za osvežavanje daha i grickalice</w:t>
                </w:r>
              </w:sdtContent>
            </w:sdt>
          </w:p>
        </w:tc>
      </w:tr>
      <w:tr w:rsidR="00D41C50" w14:paraId="210CC6BC" w14:textId="77777777" w:rsidTr="00236EE9">
        <w:trPr>
          <w:trHeight w:val="357"/>
        </w:trPr>
        <w:sdt>
          <w:sdtPr>
            <w:alias w:val="Unesite da/ne:"/>
            <w:tag w:val="Unesite da/ne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Default="006815AB">
            <w:pPr>
              <w:spacing w:after="0"/>
            </w:pPr>
            <w:sdt>
              <w:sdtPr>
                <w:alias w:val="Unesite stavku 15:"/>
                <w:tag w:val="Unesite stavku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Materijali za opuštanje: knjige, časopisi, muzika</w:t>
                </w:r>
              </w:sdtContent>
            </w:sdt>
          </w:p>
        </w:tc>
      </w:tr>
      <w:tr w:rsidR="00D41C50" w14:paraId="2F7B993D" w14:textId="77777777" w:rsidTr="00236EE9">
        <w:trPr>
          <w:trHeight w:val="357"/>
        </w:trPr>
        <w:sdt>
          <w:sdtPr>
            <w:alias w:val="Unesite da/ne:"/>
            <w:tag w:val="Unesite da/ne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Default="006815AB">
            <w:pPr>
              <w:spacing w:after="0"/>
            </w:pPr>
            <w:sdt>
              <w:sdtPr>
                <w:alias w:val="Unesite stavku 16:"/>
                <w:tag w:val="Unesite stavku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Naočari, ako su potrebne</w:t>
                </w:r>
              </w:sdtContent>
            </w:sdt>
          </w:p>
        </w:tc>
      </w:tr>
      <w:tr w:rsidR="00D41C50" w14:paraId="4B5604B3" w14:textId="77777777" w:rsidTr="00236EE9">
        <w:trPr>
          <w:trHeight w:val="357"/>
        </w:trPr>
        <w:sdt>
          <w:sdtPr>
            <w:alias w:val="Unesite da/ne:"/>
            <w:tag w:val="Unesite da/ne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Default="006815AB">
            <w:pPr>
              <w:spacing w:after="0"/>
            </w:pPr>
            <w:sdt>
              <w:sdtPr>
                <w:alias w:val="Unesite stavku 17:"/>
                <w:tag w:val="Unesite stavku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Mobilni telefon i spisak važnih brojeva telefona</w:t>
                </w:r>
              </w:sdtContent>
            </w:sdt>
          </w:p>
        </w:tc>
      </w:tr>
    </w:tbl>
    <w:p w14:paraId="7B96D0CB" w14:textId="77777777" w:rsidR="007F6E0E" w:rsidRDefault="007F6E0E" w:rsidP="0087119D"/>
    <w:tbl>
      <w:tblPr>
        <w:tblStyle w:val="Lista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sadržaja za listu za proveru za pratioca"/>
      </w:tblPr>
      <w:tblGrid>
        <w:gridCol w:w="992"/>
        <w:gridCol w:w="9416"/>
      </w:tblGrid>
      <w:tr w:rsidR="00D41C50" w:rsidRPr="0087119D" w14:paraId="3ABAC355" w14:textId="77777777" w:rsidTr="00236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sdt>
          <w:sdtPr>
            <w:alias w:val="Da/ne:"/>
            <w:tag w:val="Da/ne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87119D" w:rsidRDefault="00E83046" w:rsidP="00C8344A">
                <w:pPr>
                  <w:pStyle w:val="Naslov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87119D" w:rsidRDefault="006815AB">
            <w:pPr>
              <w:pStyle w:val="Naslov2"/>
              <w:outlineLvl w:val="1"/>
              <w:rPr>
                <w:b/>
              </w:rPr>
            </w:pPr>
            <w:sdt>
              <w:sdtPr>
                <w:alias w:val="Za pratioca:"/>
                <w:tag w:val="Za pratioca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sr-Latn-RS"/>
                  </w:rPr>
                  <w:t>Za pratioca</w:t>
                </w:r>
              </w:sdtContent>
            </w:sdt>
          </w:p>
        </w:tc>
      </w:tr>
      <w:tr w:rsidR="00D41C50" w14:paraId="24BA22D9" w14:textId="77777777" w:rsidTr="00236EE9">
        <w:trPr>
          <w:trHeight w:val="357"/>
        </w:trPr>
        <w:sdt>
          <w:sdtPr>
            <w:alias w:val="Unesite da/ne:"/>
            <w:tag w:val="Unesite da/ne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Default="006815AB">
            <w:pPr>
              <w:spacing w:after="0"/>
            </w:pPr>
            <w:sdt>
              <w:sdtPr>
                <w:alias w:val="Unesite stavku 1:"/>
                <w:tag w:val="Unesite stavku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Ručni sat sa sekundarom za praćenje kontrakcija</w:t>
                </w:r>
              </w:sdtContent>
            </w:sdt>
          </w:p>
        </w:tc>
      </w:tr>
      <w:tr w:rsidR="00D41C50" w14:paraId="4A05BD73" w14:textId="77777777" w:rsidTr="00236EE9">
        <w:trPr>
          <w:trHeight w:val="357"/>
        </w:trPr>
        <w:sdt>
          <w:sdtPr>
            <w:alias w:val="Unesite da/ne:"/>
            <w:tag w:val="Unesite da/ne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Default="006815AB">
            <w:pPr>
              <w:spacing w:after="0"/>
            </w:pPr>
            <w:sdt>
              <w:sdtPr>
                <w:alias w:val="Unesite stavku 2:"/>
                <w:tag w:val="Unesite stavku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foto-aparat/kamera i film/traka</w:t>
                </w:r>
              </w:sdtContent>
            </w:sdt>
          </w:p>
        </w:tc>
      </w:tr>
      <w:tr w:rsidR="00D41C50" w14:paraId="6300938C" w14:textId="77777777" w:rsidTr="00236EE9">
        <w:trPr>
          <w:trHeight w:val="357"/>
        </w:trPr>
        <w:sdt>
          <w:sdtPr>
            <w:alias w:val="Unesite da/ne:"/>
            <w:tag w:val="Unesite da/ne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Default="006815AB">
            <w:pPr>
              <w:spacing w:after="0"/>
            </w:pPr>
            <w:sdt>
              <w:sdtPr>
                <w:alias w:val="Unesite stavku 3:"/>
                <w:tag w:val="Unesite stavku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Sredstva za ličnu higijenu, uključujući četkicu za zube</w:t>
                </w:r>
              </w:sdtContent>
            </w:sdt>
          </w:p>
        </w:tc>
      </w:tr>
      <w:tr w:rsidR="00D41C50" w14:paraId="1F3E776E" w14:textId="77777777" w:rsidTr="00236EE9">
        <w:trPr>
          <w:trHeight w:val="357"/>
        </w:trPr>
        <w:sdt>
          <w:sdtPr>
            <w:alias w:val="Unesite da/ne:"/>
            <w:tag w:val="Unesite da/ne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Default="006815AB">
            <w:pPr>
              <w:spacing w:after="0"/>
            </w:pPr>
            <w:sdt>
              <w:sdtPr>
                <w:alias w:val="Unesite stavku 4:"/>
                <w:tag w:val="Unesite stavku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Rezervna odeća</w:t>
                </w:r>
              </w:sdtContent>
            </w:sdt>
          </w:p>
        </w:tc>
      </w:tr>
      <w:tr w:rsidR="00D41C50" w14:paraId="404C95C5" w14:textId="77777777" w:rsidTr="00236EE9">
        <w:trPr>
          <w:trHeight w:val="357"/>
        </w:trPr>
        <w:sdt>
          <w:sdtPr>
            <w:alias w:val="Unesite da/ne:"/>
            <w:tag w:val="Unesite da/ne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Default="006815AB">
            <w:pPr>
              <w:spacing w:after="0"/>
            </w:pPr>
            <w:sdt>
              <w:sdtPr>
                <w:alias w:val="Unesite stavku 5:"/>
                <w:tag w:val="Unesite stavku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Grickalice i materijal za čitanje</w:t>
                </w:r>
              </w:sdtContent>
            </w:sdt>
          </w:p>
        </w:tc>
      </w:tr>
      <w:tr w:rsidR="00D41C50" w14:paraId="4579243E" w14:textId="77777777" w:rsidTr="00236EE9">
        <w:trPr>
          <w:trHeight w:val="357"/>
        </w:trPr>
        <w:sdt>
          <w:sdtPr>
            <w:alias w:val="Unesite da/ne:"/>
            <w:tag w:val="Unesite da/ne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Default="006815AB">
            <w:pPr>
              <w:spacing w:after="0"/>
            </w:pPr>
            <w:sdt>
              <w:sdtPr>
                <w:alias w:val="Unesite stavku 6:"/>
                <w:tag w:val="Unesite stavku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Sitan novac za automate</w:t>
                </w:r>
              </w:sdtContent>
            </w:sdt>
          </w:p>
        </w:tc>
      </w:tr>
      <w:tr w:rsidR="00D41C50" w14:paraId="69714855" w14:textId="77777777" w:rsidTr="00236EE9">
        <w:trPr>
          <w:trHeight w:val="357"/>
        </w:trPr>
        <w:sdt>
          <w:sdtPr>
            <w:alias w:val="Unesite da/ne:"/>
            <w:tag w:val="Unesite da/ne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Default="006815AB">
            <w:pPr>
              <w:spacing w:after="0"/>
            </w:pPr>
            <w:sdt>
              <w:sdtPr>
                <w:alias w:val="Unesite stavku 7:"/>
                <w:tag w:val="Unesite stavku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Mobilni telefon/pripejd kartica</w:t>
                </w:r>
              </w:sdtContent>
            </w:sdt>
          </w:p>
        </w:tc>
      </w:tr>
      <w:tr w:rsidR="00D41C50" w14:paraId="69D21D7D" w14:textId="77777777" w:rsidTr="00236EE9">
        <w:trPr>
          <w:trHeight w:val="357"/>
        </w:trPr>
        <w:sdt>
          <w:sdtPr>
            <w:alias w:val="Unesite da/ne:"/>
            <w:tag w:val="Unesite da/ne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Default="006815AB">
            <w:pPr>
              <w:spacing w:after="0"/>
            </w:pPr>
            <w:sdt>
              <w:sdtPr>
                <w:alias w:val="Unesite stavku 8:"/>
                <w:tag w:val="Unesite stavku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Spisak važnih brojeva telefona</w:t>
                </w:r>
              </w:sdtContent>
            </w:sdt>
          </w:p>
        </w:tc>
      </w:tr>
    </w:tbl>
    <w:p w14:paraId="3DF7C55E" w14:textId="77777777" w:rsidR="007F6E0E" w:rsidRDefault="007F6E0E" w:rsidP="0087119D"/>
    <w:tbl>
      <w:tblPr>
        <w:tblStyle w:val="Lista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sadržaja za listu za proveru za bebu"/>
      </w:tblPr>
      <w:tblGrid>
        <w:gridCol w:w="974"/>
        <w:gridCol w:w="9432"/>
      </w:tblGrid>
      <w:tr w:rsidR="00D41C50" w:rsidRPr="0087119D" w14:paraId="503A88B8" w14:textId="77777777" w:rsidTr="00236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sdt>
          <w:sdtPr>
            <w:alias w:val="Da/ne:"/>
            <w:tag w:val="Da/ne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87119D" w:rsidRDefault="00E83046" w:rsidP="00C8344A">
                <w:pPr>
                  <w:pStyle w:val="Naslov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87119D" w:rsidRDefault="006815AB">
            <w:pPr>
              <w:pStyle w:val="Naslov2"/>
              <w:outlineLvl w:val="1"/>
              <w:rPr>
                <w:b/>
              </w:rPr>
            </w:pPr>
            <w:sdt>
              <w:sdtPr>
                <w:alias w:val="Za bebu:"/>
                <w:tag w:val="Za bebu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sr-Latn-RS"/>
                  </w:rPr>
                  <w:t>Za bebu</w:t>
                </w:r>
              </w:sdtContent>
            </w:sdt>
          </w:p>
        </w:tc>
      </w:tr>
      <w:tr w:rsidR="00D41C50" w14:paraId="7F581DED" w14:textId="77777777" w:rsidTr="00236EE9">
        <w:trPr>
          <w:trHeight w:val="357"/>
        </w:trPr>
        <w:sdt>
          <w:sdtPr>
            <w:alias w:val="Unesite da/ne:"/>
            <w:tag w:val="Unesite da/ne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Default="006815AB">
            <w:pPr>
              <w:spacing w:after="0"/>
            </w:pPr>
            <w:sdt>
              <w:sdtPr>
                <w:alias w:val="Unesite stavku 1:"/>
                <w:tag w:val="Unesite stavku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Pelene za novorođenčad</w:t>
                </w:r>
              </w:sdtContent>
            </w:sdt>
          </w:p>
        </w:tc>
      </w:tr>
      <w:tr w:rsidR="00D41C50" w14:paraId="3C45D4D2" w14:textId="77777777" w:rsidTr="00236EE9">
        <w:trPr>
          <w:trHeight w:val="357"/>
        </w:trPr>
        <w:sdt>
          <w:sdtPr>
            <w:alias w:val="Unesite da/ne:"/>
            <w:tag w:val="Unesite da/ne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Default="006815AB">
            <w:pPr>
              <w:spacing w:after="0"/>
            </w:pPr>
            <w:sdt>
              <w:sdtPr>
                <w:alias w:val="Unesite stavku 2:"/>
                <w:tag w:val="Unesite stavku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Ćebad za novorođenčad</w:t>
                </w:r>
              </w:sdtContent>
            </w:sdt>
          </w:p>
        </w:tc>
      </w:tr>
      <w:tr w:rsidR="00D41C50" w14:paraId="25B098F4" w14:textId="77777777" w:rsidTr="00236EE9">
        <w:trPr>
          <w:trHeight w:val="357"/>
        </w:trPr>
        <w:sdt>
          <w:sdtPr>
            <w:alias w:val="Unesite da/ne:"/>
            <w:tag w:val="Unesite da/ne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Default="006815AB">
            <w:pPr>
              <w:spacing w:after="0"/>
            </w:pPr>
            <w:sdt>
              <w:sdtPr>
                <w:alias w:val="Unesite stavku 3:"/>
                <w:tag w:val="Unesite stavku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Odeća za novorođenčad</w:t>
                </w:r>
              </w:sdtContent>
            </w:sdt>
          </w:p>
        </w:tc>
      </w:tr>
      <w:tr w:rsidR="00D41C50" w14:paraId="217CE540" w14:textId="77777777" w:rsidTr="00236EE9">
        <w:trPr>
          <w:trHeight w:val="357"/>
        </w:trPr>
        <w:sdt>
          <w:sdtPr>
            <w:alias w:val="Unesite da/ne:"/>
            <w:tag w:val="Unesite da/ne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Default="006815AB">
            <w:pPr>
              <w:spacing w:after="0"/>
            </w:pPr>
            <w:sdt>
              <w:sdtPr>
                <w:alias w:val="Unesite stavku 4:"/>
                <w:tag w:val="Unesite stavku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Čarape ili cipelice</w:t>
                </w:r>
              </w:sdtContent>
            </w:sdt>
          </w:p>
        </w:tc>
      </w:tr>
      <w:tr w:rsidR="00D41C50" w14:paraId="441FD55A" w14:textId="77777777" w:rsidTr="00236EE9">
        <w:trPr>
          <w:trHeight w:val="357"/>
        </w:trPr>
        <w:sdt>
          <w:sdtPr>
            <w:alias w:val="Unesite da/ne:"/>
            <w:tag w:val="Unesite da/ne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Default="006815AB">
            <w:pPr>
              <w:spacing w:after="0"/>
            </w:pPr>
            <w:sdt>
              <w:sdtPr>
                <w:alias w:val="Unesite stavku 5:"/>
                <w:tag w:val="Unesite stavku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Kapa za novorođenčad</w:t>
                </w:r>
              </w:sdtContent>
            </w:sdt>
          </w:p>
        </w:tc>
      </w:tr>
      <w:tr w:rsidR="00D41C50" w14:paraId="0485C697" w14:textId="77777777" w:rsidTr="00236EE9">
        <w:trPr>
          <w:trHeight w:val="357"/>
        </w:trPr>
        <w:sdt>
          <w:sdtPr>
            <w:alias w:val="Unesite da/ne:"/>
            <w:tag w:val="Unesite da/ne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Default="00E83046">
                <w:pPr>
                  <w:spacing w:after="0"/>
                </w:pPr>
                <w:r>
                  <w:rPr>
                    <w:lang w:bidi="sr-Latn-RS"/>
                  </w:rPr>
                  <w:t>Da/ne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Default="006815AB">
            <w:pPr>
              <w:spacing w:after="0"/>
            </w:pPr>
            <w:sdt>
              <w:sdtPr>
                <w:alias w:val="Unesite stavku 6:"/>
                <w:tag w:val="Unesite stavku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sr-Latn-RS"/>
                  </w:rPr>
                  <w:t>Automobilsko sedište za novorođenčad</w:t>
                </w:r>
              </w:sdtContent>
            </w:sdt>
          </w:p>
        </w:tc>
      </w:tr>
    </w:tbl>
    <w:p w14:paraId="20808D02" w14:textId="77777777" w:rsidR="00A70532" w:rsidRDefault="00A70532" w:rsidP="00A70532">
      <w:pPr>
        <w:ind w:left="0"/>
      </w:pPr>
    </w:p>
    <w:sectPr w:rsidR="00A70532" w:rsidSect="00ED3E9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A4E5" w14:textId="77777777" w:rsidR="006815AB" w:rsidRDefault="006815AB">
      <w:pPr>
        <w:spacing w:before="0" w:after="0"/>
      </w:pPr>
      <w:r>
        <w:separator/>
      </w:r>
    </w:p>
  </w:endnote>
  <w:endnote w:type="continuationSeparator" w:id="0">
    <w:p w14:paraId="58ECBBD0" w14:textId="77777777" w:rsidR="006815AB" w:rsidRDefault="006815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610E" w14:textId="77777777" w:rsidR="006815AB" w:rsidRDefault="006815AB">
      <w:pPr>
        <w:spacing w:before="0" w:after="0"/>
      </w:pPr>
      <w:r>
        <w:separator/>
      </w:r>
    </w:p>
  </w:footnote>
  <w:footnote w:type="continuationSeparator" w:id="0">
    <w:p w14:paraId="60D7FB10" w14:textId="77777777" w:rsidR="006815AB" w:rsidRDefault="006815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71315"/>
    <w:rsid w:val="000D5E30"/>
    <w:rsid w:val="00177841"/>
    <w:rsid w:val="00197C0F"/>
    <w:rsid w:val="00236EE9"/>
    <w:rsid w:val="002614CA"/>
    <w:rsid w:val="002752A7"/>
    <w:rsid w:val="002E0BFF"/>
    <w:rsid w:val="002E1C46"/>
    <w:rsid w:val="00356208"/>
    <w:rsid w:val="00487E0B"/>
    <w:rsid w:val="00505989"/>
    <w:rsid w:val="006815AB"/>
    <w:rsid w:val="00725B7C"/>
    <w:rsid w:val="00794EC6"/>
    <w:rsid w:val="007C3DAD"/>
    <w:rsid w:val="007F6E0E"/>
    <w:rsid w:val="0087119D"/>
    <w:rsid w:val="00897BCB"/>
    <w:rsid w:val="008C66F2"/>
    <w:rsid w:val="008E690B"/>
    <w:rsid w:val="0091319D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  <w:rsid w:val="00E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2"/>
    <w:unhideWhenUsed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C3DAD"/>
  </w:style>
  <w:style w:type="paragraph" w:styleId="Podnojestranice">
    <w:name w:val="footer"/>
    <w:basedOn w:val="Normal"/>
    <w:link w:val="Podnojestranice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C3DAD"/>
  </w:style>
  <w:style w:type="character" w:styleId="Tekstuvaramesta">
    <w:name w:val="Placeholder Text"/>
    <w:basedOn w:val="Podrazumevanifontpasusa"/>
    <w:uiPriority w:val="99"/>
    <w:semiHidden/>
    <w:rsid w:val="002752A7"/>
    <w:rPr>
      <w:color w:val="595959" w:themeColor="text1" w:themeTint="A6"/>
    </w:rPr>
  </w:style>
  <w:style w:type="table" w:customStyle="1" w:styleId="Lista1">
    <w:name w:val="Lista1"/>
    <w:basedOn w:val="Normalnatabela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752A7"/>
    <w:rPr>
      <w:i/>
      <w:iCs/>
      <w:color w:val="536142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Podebljanitekst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a2">
    <w:name w:val="Lista2"/>
    <w:basedOn w:val="Normalnatabela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a3">
    <w:name w:val="Lista3"/>
    <w:basedOn w:val="Normalnatabela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Naslovknjige">
    <w:name w:val="Book Title"/>
    <w:basedOn w:val="Podrazumevanifontpasusa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Naglaavanje">
    <w:name w:val="Emphasis"/>
    <w:basedOn w:val="Podrazumevanifontpasusa"/>
    <w:uiPriority w:val="20"/>
    <w:semiHidden/>
    <w:unhideWhenUsed/>
    <w:qFormat/>
    <w:rsid w:val="00B32F00"/>
    <w:rPr>
      <w:i/>
      <w:iCs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sussalistom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B32F00"/>
    <w:rPr>
      <w:i/>
      <w:iCs/>
      <w:color w:val="404040" w:themeColor="text1" w:themeTint="BF"/>
    </w:rPr>
  </w:style>
  <w:style w:type="character" w:styleId="Naglaeno">
    <w:name w:val="Strong"/>
    <w:basedOn w:val="Podrazumevanifontpasusa"/>
    <w:uiPriority w:val="22"/>
    <w:semiHidden/>
    <w:unhideWhenUsed/>
    <w:qFormat/>
    <w:rsid w:val="00B32F00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B32F00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F440B9" w:rsidP="00F440B9">
          <w:pPr>
            <w:pStyle w:val="D8E10F087DA6452A9DAEC6190B40B3A32"/>
          </w:pPr>
          <w:r w:rsidRPr="0087119D">
            <w:rPr>
              <w:lang w:bidi="sr-Latn-RS"/>
            </w:rPr>
            <w:t>Da/ne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F440B9" w:rsidP="00F440B9">
          <w:pPr>
            <w:pStyle w:val="56826B4AB6AB46DBA36EEFFD655B60EB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F440B9" w:rsidP="00F440B9">
          <w:pPr>
            <w:pStyle w:val="6AD61FCCF6A94F418ED7B31D5F10CCE5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F440B9" w:rsidP="00F440B9">
          <w:pPr>
            <w:pStyle w:val="1AA7180F52D4478DBB5C8827DE62F80E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F440B9" w:rsidP="00F440B9">
          <w:pPr>
            <w:pStyle w:val="A254863ADD334BD7B308000B7C3F171E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F440B9" w:rsidP="00F440B9">
          <w:pPr>
            <w:pStyle w:val="32877552773644849B5ACFF3F6C98433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F440B9" w:rsidP="00F440B9">
          <w:pPr>
            <w:pStyle w:val="F8E671CCE7234A53BA54E130334F9343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F440B9" w:rsidP="00F440B9">
          <w:pPr>
            <w:pStyle w:val="0883A89ACD244AFB81C186A01BFCFA09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F440B9" w:rsidP="00F440B9">
          <w:pPr>
            <w:pStyle w:val="B95C8AA451414C378ACAA2379E46AB35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F440B9" w:rsidP="00F440B9">
          <w:pPr>
            <w:pStyle w:val="9648E5DDF3CD48C8BFC3FB065842E9FF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F440B9" w:rsidP="00F440B9">
          <w:pPr>
            <w:pStyle w:val="C428CA1569E64F8893BA951F8C40C1B2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F440B9" w:rsidP="00F440B9">
          <w:pPr>
            <w:pStyle w:val="EFEB06583F7A4ABB85ACAA8E5406C58F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F440B9" w:rsidP="00F440B9">
          <w:pPr>
            <w:pStyle w:val="81C98556C0C34E22871BA07798E8921D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F440B9" w:rsidP="00F440B9">
          <w:pPr>
            <w:pStyle w:val="9CE3D49B7B0C4A66BF19A0B222448F66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F440B9" w:rsidP="00F440B9">
          <w:pPr>
            <w:pStyle w:val="A1B10B4DE01940E5B471780A909451E9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F440B9" w:rsidP="00F440B9">
          <w:pPr>
            <w:pStyle w:val="616E3E035BCF484AA3BC72B831005085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F440B9" w:rsidP="00F440B9">
          <w:pPr>
            <w:pStyle w:val="096D2AB818444A51B15DEFCAC7C0899E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F440B9" w:rsidP="00F440B9">
          <w:pPr>
            <w:pStyle w:val="F9FC0C0E330B4F04B14DD2D53DD44B29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F440B9" w:rsidP="00F440B9">
          <w:pPr>
            <w:pStyle w:val="868A010D57394FFE9D1010BF6D520346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F440B9" w:rsidP="00F440B9">
          <w:pPr>
            <w:pStyle w:val="DC45DD7F82B94E1D9FB686A9C63FCE84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F440B9" w:rsidP="00F440B9">
          <w:pPr>
            <w:pStyle w:val="294DDF0C8E02481880ED8F8C9F07047F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F440B9" w:rsidP="00F440B9">
          <w:pPr>
            <w:pStyle w:val="927A55B721F044FB894D628A8F9D4D9A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F440B9" w:rsidP="00F440B9">
          <w:pPr>
            <w:pStyle w:val="C849CE0071F54AB29370F9EE8007AA6A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F440B9" w:rsidP="00F440B9">
          <w:pPr>
            <w:pStyle w:val="1185F67F607C44E4B4D3C2AFA38B114D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F440B9" w:rsidP="00F440B9">
          <w:pPr>
            <w:pStyle w:val="07FA2399C64A412EB019BFDE2351B5B3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F440B9" w:rsidP="00F440B9">
          <w:pPr>
            <w:pStyle w:val="1DCED83904D645AF897B6C1BB85FA56C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F440B9" w:rsidP="00F440B9">
          <w:pPr>
            <w:pStyle w:val="D2E1203282CB405184DA3C7CFA4B4FA7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F440B9" w:rsidP="00F440B9">
          <w:pPr>
            <w:pStyle w:val="90459062FD404D2F901AA889E60485A6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F440B9" w:rsidP="00F440B9">
          <w:pPr>
            <w:pStyle w:val="2A313D56DA5C48AFB788EADB3590A3F5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F440B9" w:rsidP="00F440B9">
          <w:pPr>
            <w:pStyle w:val="C5520D357BB84331A098C5501A9943DE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F440B9" w:rsidP="00F440B9">
          <w:pPr>
            <w:pStyle w:val="0DE4B32D601943FE8B3A1A63889475D32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F440B9" w:rsidP="00F440B9">
          <w:pPr>
            <w:pStyle w:val="7706E91BBFB044949361983B980512392"/>
          </w:pPr>
          <w:r w:rsidRPr="0087119D">
            <w:rPr>
              <w:lang w:bidi="sr-Latn-RS"/>
            </w:rPr>
            <w:t>Za majku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F440B9" w:rsidP="00F440B9">
          <w:pPr>
            <w:pStyle w:val="CC9EF9F3E5384B2A84E62E7A585B1BA81"/>
          </w:pPr>
          <w:r>
            <w:rPr>
              <w:lang w:bidi="sr-Latn-RS"/>
            </w:rPr>
            <w:t>Da/ne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F440B9" w:rsidP="00F440B9">
          <w:pPr>
            <w:pStyle w:val="E2C6BB3225B04F6A90150EED3AC3D7FF1"/>
          </w:pPr>
          <w:r>
            <w:rPr>
              <w:lang w:bidi="sr-Latn-RS"/>
            </w:rPr>
            <w:t>Pidžama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F440B9" w:rsidP="00F440B9">
          <w:pPr>
            <w:pStyle w:val="D94500602EA34683ADAFB37CF6E1E68F1"/>
          </w:pPr>
          <w:r>
            <w:rPr>
              <w:lang w:bidi="sr-Latn-RS"/>
            </w:rPr>
            <w:t>Bademantil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F440B9" w:rsidP="00F440B9">
          <w:pPr>
            <w:pStyle w:val="BEC2CFE7584D4249B7B7F5C0BB9911DB1"/>
          </w:pPr>
          <w:r>
            <w:rPr>
              <w:lang w:bidi="sr-Latn-RS"/>
            </w:rPr>
            <w:t>Čarape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F440B9" w:rsidP="00F440B9">
          <w:pPr>
            <w:pStyle w:val="0AC33311DB3C44F899307798E6DCC32B1"/>
          </w:pPr>
          <w:r>
            <w:rPr>
              <w:lang w:bidi="sr-Latn-RS"/>
            </w:rPr>
            <w:t>Papuče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F440B9" w:rsidP="00F440B9">
          <w:pPr>
            <w:pStyle w:val="0AF01F2B79B84AED9DDDA152AE21516E1"/>
          </w:pPr>
          <w:r>
            <w:rPr>
              <w:lang w:bidi="sr-Latn-RS"/>
            </w:rPr>
            <w:t>Trudnički donji veš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F440B9" w:rsidP="00F440B9">
          <w:pPr>
            <w:pStyle w:val="0FBCD1830D4C4A8294AE9799DF52FE8B1"/>
          </w:pPr>
          <w:r>
            <w:rPr>
              <w:lang w:bidi="sr-Latn-RS"/>
            </w:rPr>
            <w:t>Grudnjak za dojenje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F440B9" w:rsidP="00F440B9">
          <w:pPr>
            <w:pStyle w:val="B50E491C54FF410E97C6F90F1AB730671"/>
          </w:pPr>
          <w:r>
            <w:rPr>
              <w:lang w:bidi="sr-Latn-RS"/>
            </w:rPr>
            <w:t>Jastučići za grudi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F440B9" w:rsidP="00F440B9">
          <w:pPr>
            <w:pStyle w:val="3AA7FC02FC8A4E23BB830FFF48E98E851"/>
          </w:pPr>
          <w:r>
            <w:rPr>
              <w:lang w:bidi="sr-Latn-RS"/>
            </w:rPr>
            <w:t>Rezervno odelo i udobne cipele za povratak kući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F440B9" w:rsidP="00F440B9">
          <w:pPr>
            <w:pStyle w:val="02C2068E5A2246BA8B21EBB208C7E69B1"/>
          </w:pPr>
          <w:r>
            <w:rPr>
              <w:lang w:bidi="sr-Latn-RS"/>
            </w:rPr>
            <w:t>Sredstva za ličnu higijenu, uključujući četkicu za zube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F440B9" w:rsidP="00F440B9">
          <w:pPr>
            <w:pStyle w:val="4A4AD5408B4548DD8751344993FE58121"/>
          </w:pPr>
          <w:r>
            <w:rPr>
              <w:lang w:bidi="sr-Latn-RS"/>
            </w:rPr>
            <w:t>Traka za kosu, ako je potrebna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F440B9" w:rsidP="00F440B9">
          <w:pPr>
            <w:pStyle w:val="E5740843C9464253A48D2178CF51F4261"/>
          </w:pPr>
          <w:r>
            <w:rPr>
              <w:lang w:bidi="sr-Latn-RS"/>
            </w:rPr>
            <w:t>Labelo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F440B9" w:rsidP="00F440B9">
          <w:pPr>
            <w:pStyle w:val="7A046D233AC94A2B8161C14D4FEF3D321"/>
          </w:pPr>
          <w:r>
            <w:rPr>
              <w:lang w:bidi="sr-Latn-RS"/>
            </w:rPr>
            <w:t>Higijenske maramice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F440B9" w:rsidP="00F440B9">
          <w:pPr>
            <w:pStyle w:val="4BF77BEA3F224F11B2672C4A20B453A21"/>
          </w:pPr>
          <w:r>
            <w:rPr>
              <w:lang w:bidi="sr-Latn-RS"/>
            </w:rPr>
            <w:t>Ulja ili losioni za masažu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F440B9" w:rsidP="00F440B9">
          <w:pPr>
            <w:pStyle w:val="057EA79D2B954514A4D86284240DF3041"/>
          </w:pPr>
          <w:r>
            <w:rPr>
              <w:lang w:bidi="sr-Latn-RS"/>
            </w:rPr>
            <w:t>Bombonice za osvežavanje daha i grickalice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F440B9" w:rsidP="00F440B9">
          <w:pPr>
            <w:pStyle w:val="72BD614328AE45978488948948F626F41"/>
          </w:pPr>
          <w:r>
            <w:rPr>
              <w:lang w:bidi="sr-Latn-RS"/>
            </w:rPr>
            <w:t>Materijali za opuštanje: knjige, časopisi, muzika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F440B9" w:rsidP="00F440B9">
          <w:pPr>
            <w:pStyle w:val="08211D0A097642DEA038E9762DB4F6101"/>
          </w:pPr>
          <w:r>
            <w:rPr>
              <w:lang w:bidi="sr-Latn-RS"/>
            </w:rPr>
            <w:t>Naočari, ako su potrebne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F440B9" w:rsidP="00F440B9">
          <w:pPr>
            <w:pStyle w:val="4D056870EF3B48A7AA9AEAC757F01F3C1"/>
          </w:pPr>
          <w:r>
            <w:rPr>
              <w:lang w:bidi="sr-Latn-RS"/>
            </w:rPr>
            <w:t>Mobilni telefon i spisak važnih brojeva telefona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F440B9" w:rsidP="00F440B9">
          <w:pPr>
            <w:pStyle w:val="C40CB3710B0C4486AA49718D58911FF43"/>
          </w:pPr>
          <w:r w:rsidRPr="0087119D">
            <w:rPr>
              <w:lang w:bidi="sr-Latn-RS"/>
            </w:rPr>
            <w:t>Da/ne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F440B9" w:rsidP="00F440B9">
          <w:pPr>
            <w:pStyle w:val="F130F966C3C34F0FAA6B8241B953EFE53"/>
          </w:pPr>
          <w:r w:rsidRPr="0087119D">
            <w:rPr>
              <w:lang w:bidi="sr-Latn-RS"/>
            </w:rPr>
            <w:t>Da/ne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F440B9" w:rsidP="00F440B9">
          <w:pPr>
            <w:pStyle w:val="933AE488EAB74B0BA1C791EA750F80442"/>
          </w:pPr>
          <w:r w:rsidRPr="0087119D">
            <w:rPr>
              <w:lang w:bidi="sr-Latn-RS"/>
            </w:rPr>
            <w:t>Za pratioca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F440B9" w:rsidP="00F440B9">
          <w:pPr>
            <w:pStyle w:val="D885D4DAE16544ECBCE1ABF9F38059361"/>
          </w:pPr>
          <w:r>
            <w:rPr>
              <w:lang w:bidi="sr-Latn-RS"/>
            </w:rPr>
            <w:t>Ručni sat sa sekundarom za praćenje kontrakcija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F440B9" w:rsidP="00F440B9">
          <w:pPr>
            <w:pStyle w:val="64036523C6D247A3AA94ACB72BFFED041"/>
          </w:pPr>
          <w:r>
            <w:rPr>
              <w:lang w:bidi="sr-Latn-RS"/>
            </w:rPr>
            <w:t>foto-aparat/kamera i film/traka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F440B9" w:rsidP="00F440B9">
          <w:pPr>
            <w:pStyle w:val="7A52E0FE9D384242ACEEE867741ED9C51"/>
          </w:pPr>
          <w:r>
            <w:rPr>
              <w:lang w:bidi="sr-Latn-RS"/>
            </w:rPr>
            <w:t>Sredstva za ličnu higijenu, uključujući četkicu za zube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F440B9" w:rsidP="00F440B9">
          <w:pPr>
            <w:pStyle w:val="D4E4F5D44E0D430DAFC1F870ADBCD1661"/>
          </w:pPr>
          <w:r>
            <w:rPr>
              <w:lang w:bidi="sr-Latn-RS"/>
            </w:rPr>
            <w:t>Rezervna odeća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F440B9" w:rsidP="00F440B9">
          <w:pPr>
            <w:pStyle w:val="ECA6F28C12D2409A8BCAA3FF81629D6A1"/>
          </w:pPr>
          <w:r>
            <w:rPr>
              <w:lang w:bidi="sr-Latn-RS"/>
            </w:rPr>
            <w:t>Grickalice i materijal za čitanje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F440B9" w:rsidP="00F440B9">
          <w:pPr>
            <w:pStyle w:val="001A3A00031449DD87E4001959DF74C71"/>
          </w:pPr>
          <w:r>
            <w:rPr>
              <w:lang w:bidi="sr-Latn-RS"/>
            </w:rPr>
            <w:t>Sitan novac za automate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F440B9" w:rsidP="00F440B9">
          <w:pPr>
            <w:pStyle w:val="A5525CDE15D04244BA5160F46EB8FEDC1"/>
          </w:pPr>
          <w:r>
            <w:rPr>
              <w:lang w:bidi="sr-Latn-RS"/>
            </w:rPr>
            <w:t>Mobilni telefon/pripejd kartica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F440B9" w:rsidP="00F440B9">
          <w:pPr>
            <w:pStyle w:val="271A9A86AD88403BB51096FA103AECBF1"/>
          </w:pPr>
          <w:r>
            <w:rPr>
              <w:lang w:bidi="sr-Latn-RS"/>
            </w:rPr>
            <w:t>Spisak važnih brojeva telefona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F440B9" w:rsidP="00F440B9">
          <w:pPr>
            <w:pStyle w:val="38B81E8F08EA4EE8B5637727A2DAA93C2"/>
          </w:pPr>
          <w:r w:rsidRPr="0087119D">
            <w:rPr>
              <w:lang w:bidi="sr-Latn-RS"/>
            </w:rPr>
            <w:t>Za bebu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F440B9" w:rsidP="00F440B9">
          <w:pPr>
            <w:pStyle w:val="1ACED2920B394484A68136857B3E46001"/>
          </w:pPr>
          <w:r>
            <w:rPr>
              <w:lang w:bidi="sr-Latn-RS"/>
            </w:rPr>
            <w:t>Pelene za novorođenčad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F440B9" w:rsidP="00F440B9">
          <w:pPr>
            <w:pStyle w:val="5813D4AF81974E61A8E14A06E5B5AD8A1"/>
          </w:pPr>
          <w:r>
            <w:rPr>
              <w:lang w:bidi="sr-Latn-RS"/>
            </w:rPr>
            <w:t>Ćebad za novorođenčad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F440B9" w:rsidP="00F440B9">
          <w:pPr>
            <w:pStyle w:val="DC736DD8FD004AD29E3948EFBB0A01211"/>
          </w:pPr>
          <w:r>
            <w:rPr>
              <w:lang w:bidi="sr-Latn-RS"/>
            </w:rPr>
            <w:t>Odeća za novorođenčad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F440B9" w:rsidP="00F440B9">
          <w:pPr>
            <w:pStyle w:val="FBA3B6B424C14ED5922AB7CBA92DCF691"/>
          </w:pPr>
          <w:r>
            <w:rPr>
              <w:lang w:bidi="sr-Latn-RS"/>
            </w:rPr>
            <w:t>Čarape ili cipelice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F440B9" w:rsidP="00F440B9">
          <w:pPr>
            <w:pStyle w:val="DDEED13B644045BA90BB12DDA85B2D9E1"/>
          </w:pPr>
          <w:r>
            <w:rPr>
              <w:lang w:bidi="sr-Latn-RS"/>
            </w:rPr>
            <w:t>Kapa za novorođenčad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F440B9" w:rsidP="00F440B9">
          <w:pPr>
            <w:pStyle w:val="17F4D24C8D35443E8C00FE3E81CB4B701"/>
          </w:pPr>
          <w:r>
            <w:rPr>
              <w:lang w:bidi="sr-Latn-RS"/>
            </w:rPr>
            <w:t>Automobilsko sedište za novorođenčad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F440B9" w:rsidP="00F440B9">
          <w:pPr>
            <w:pStyle w:val="EA8AF99D660B4FF6833633CFA3A31C051"/>
          </w:pPr>
          <w:r>
            <w:rPr>
              <w:lang w:bidi="sr-Latn-RS"/>
            </w:rPr>
            <w:t>Lista za proveru za porodilište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65259"/>
    <w:rsid w:val="00C157F9"/>
    <w:rsid w:val="00CF63EA"/>
    <w:rsid w:val="00ED2177"/>
    <w:rsid w:val="00F01F45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45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440B9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F440B9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A8AF99D660B4FF6833633CFA3A31C051">
    <w:name w:val="EA8AF99D660B4FF6833633CFA3A31C051"/>
    <w:rsid w:val="00F440B9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2">
    <w:name w:val="D8E10F087DA6452A9DAEC6190B40B3A32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2">
    <w:name w:val="7706E91BBFB044949361983B980512392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1">
    <w:name w:val="CC9EF9F3E5384B2A84E62E7A585B1BA8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1">
    <w:name w:val="E2C6BB3225B04F6A90150EED3AC3D7FF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2">
    <w:name w:val="56826B4AB6AB46DBA36EEFFD655B60EB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1">
    <w:name w:val="D94500602EA34683ADAFB37CF6E1E68F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2">
    <w:name w:val="6AD61FCCF6A94F418ED7B31D5F10CCE5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1">
    <w:name w:val="BEC2CFE7584D4249B7B7F5C0BB9911DB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2">
    <w:name w:val="1AA7180F52D4478DBB5C8827DE62F80E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1">
    <w:name w:val="0AC33311DB3C44F899307798E6DCC32B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2">
    <w:name w:val="A254863ADD334BD7B308000B7C3F171E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1">
    <w:name w:val="0AF01F2B79B84AED9DDDA152AE21516E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2">
    <w:name w:val="32877552773644849B5ACFF3F6C98433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1">
    <w:name w:val="0FBCD1830D4C4A8294AE9799DF52FE8B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2">
    <w:name w:val="F8E671CCE7234A53BA54E130334F9343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1">
    <w:name w:val="B50E491C54FF410E97C6F90F1AB73067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2">
    <w:name w:val="0883A89ACD244AFB81C186A01BFCFA09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1">
    <w:name w:val="3AA7FC02FC8A4E23BB830FFF48E98E85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2">
    <w:name w:val="B95C8AA451414C378ACAA2379E46AB35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1">
    <w:name w:val="02C2068E5A2246BA8B21EBB208C7E69B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2">
    <w:name w:val="9648E5DDF3CD48C8BFC3FB065842E9FF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1">
    <w:name w:val="4A4AD5408B4548DD8751344993FE5812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2">
    <w:name w:val="C428CA1569E64F8893BA951F8C40C1B2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1">
    <w:name w:val="E5740843C9464253A48D2178CF51F426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2">
    <w:name w:val="EFEB06583F7A4ABB85ACAA8E5406C58F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1">
    <w:name w:val="7A046D233AC94A2B8161C14D4FEF3D32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2">
    <w:name w:val="81C98556C0C34E22871BA07798E8921D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1">
    <w:name w:val="4BF77BEA3F224F11B2672C4A20B453A2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2">
    <w:name w:val="9CE3D49B7B0C4A66BF19A0B222448F66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1">
    <w:name w:val="057EA79D2B954514A4D86284240DF304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2">
    <w:name w:val="A1B10B4DE01940E5B471780A909451E9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1">
    <w:name w:val="72BD614328AE45978488948948F626F4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2">
    <w:name w:val="616E3E035BCF484AA3BC72B831005085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1">
    <w:name w:val="08211D0A097642DEA038E9762DB4F610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2">
    <w:name w:val="096D2AB818444A51B15DEFCAC7C0899E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1">
    <w:name w:val="4D056870EF3B48A7AA9AEAC757F01F3C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3">
    <w:name w:val="C40CB3710B0C4486AA49718D58911FF43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2">
    <w:name w:val="933AE488EAB74B0BA1C791EA750F80442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2">
    <w:name w:val="F9FC0C0E330B4F04B14DD2D53DD44B29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1">
    <w:name w:val="D885D4DAE16544ECBCE1ABF9F3805936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2">
    <w:name w:val="868A010D57394FFE9D1010BF6D520346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1">
    <w:name w:val="64036523C6D247A3AA94ACB72BFFED04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2">
    <w:name w:val="DC45DD7F82B94E1D9FB686A9C63FCE84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1">
    <w:name w:val="7A52E0FE9D384242ACEEE867741ED9C5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2">
    <w:name w:val="294DDF0C8E02481880ED8F8C9F07047F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1">
    <w:name w:val="D4E4F5D44E0D430DAFC1F870ADBCD166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2">
    <w:name w:val="927A55B721F044FB894D628A8F9D4D9A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1">
    <w:name w:val="ECA6F28C12D2409A8BCAA3FF81629D6A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2">
    <w:name w:val="C849CE0071F54AB29370F9EE8007AA6A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1">
    <w:name w:val="001A3A00031449DD87E4001959DF74C7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2">
    <w:name w:val="1185F67F607C44E4B4D3C2AFA38B114D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1">
    <w:name w:val="A5525CDE15D04244BA5160F46EB8FEDC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2">
    <w:name w:val="07FA2399C64A412EB019BFDE2351B5B3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1">
    <w:name w:val="271A9A86AD88403BB51096FA103AECBF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3">
    <w:name w:val="F130F966C3C34F0FAA6B8241B953EFE53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2">
    <w:name w:val="38B81E8F08EA4EE8B5637727A2DAA93C2"/>
    <w:rsid w:val="00F440B9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2">
    <w:name w:val="1DCED83904D645AF897B6C1BB85FA56C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1">
    <w:name w:val="1ACED2920B394484A68136857B3E4600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2">
    <w:name w:val="D2E1203282CB405184DA3C7CFA4B4FA7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1">
    <w:name w:val="5813D4AF81974E61A8E14A06E5B5AD8A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2">
    <w:name w:val="90459062FD404D2F901AA889E60485A6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1">
    <w:name w:val="DC736DD8FD004AD29E3948EFBB0A0121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2">
    <w:name w:val="2A313D56DA5C48AFB788EADB3590A3F5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1">
    <w:name w:val="FBA3B6B424C14ED5922AB7CBA92DCF69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2">
    <w:name w:val="C5520D357BB84331A098C5501A9943DE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1">
    <w:name w:val="DDEED13B644045BA90BB12DDA85B2D9E1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2">
    <w:name w:val="0DE4B32D601943FE8B3A1A63889475D32"/>
    <w:rsid w:val="00F440B9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1">
    <w:name w:val="17F4D24C8D35443E8C00FE3E81CB4B701"/>
    <w:rsid w:val="00F440B9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98</TotalTime>
  <Pages>1</Pages>
  <Words>194</Words>
  <Characters>1111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