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ตารางสำหรับใส่ชื่อผู้เขียน ที่อยู่ และรายละเอียดสำหรับติดต่อ และจำนวนคำ"/>
      </w:tblPr>
      <w:tblGrid>
        <w:gridCol w:w="6077"/>
        <w:gridCol w:w="2949"/>
      </w:tblGrid>
      <w:tr w:rsidR="00867576" w:rsidRPr="003668F9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Pr="003668F9" w:rsidRDefault="00645CDF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ชื่อของคุณ:"/>
                <w:tag w:val="ใส่ชื่อของคุณ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 w:rsidRPr="003668F9">
                  <w:rPr>
                    <w:lang w:bidi="th-TH"/>
                  </w:rPr>
                  <w:t>ชื่</w:t>
                </w:r>
                <w:r w:rsidR="00F10F8F" w:rsidRPr="003668F9">
                  <w:rPr>
                    <w:lang w:bidi="th-TH"/>
                  </w:rPr>
                  <w:t>อ</w:t>
                </w:r>
              </w:sdtContent>
            </w:sdt>
            <w:r w:rsidR="00234DD3" w:rsidRPr="003668F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นามสกุลของคุณ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 w:rsidRPr="003668F9">
                  <w:rPr>
                    <w:lang w:bidi="th-TH"/>
                  </w:rPr>
                  <w:t>นามสกุล</w:t>
                </w:r>
              </w:sdtContent>
            </w:sdt>
          </w:p>
          <w:sdt>
            <w:sdtPr>
              <w:rPr>
                <w:lang w:bidi="th-TH"/>
              </w:rPr>
              <w:alias w:val="ใส่ที่อยู่:"/>
              <w:tag w:val="ใส่ที่อยู่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Pr="003668F9" w:rsidRDefault="00F10F8F">
                <w:pPr>
                  <w:pStyle w:val="a8"/>
                  <w:rPr>
                    <w:lang w:bidi="th-TH"/>
                  </w:rPr>
                </w:pPr>
                <w:r w:rsidRPr="003668F9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จังหวัด รหัสไปรษณีย์:"/>
              <w:tag w:val="ใส่จังหวัด รหัสไปรษณีย์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Pr="003668F9" w:rsidRDefault="00F10F8F">
                <w:pPr>
                  <w:pStyle w:val="a8"/>
                  <w:rPr>
                    <w:lang w:bidi="th-TH"/>
                  </w:rPr>
                </w:pPr>
                <w:r w:rsidRPr="003668F9">
                  <w:rPr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:"/>
              <w:tag w:val="ใส่หมายเลขโทรศัพท์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Pr="003668F9" w:rsidRDefault="00F10F8F">
                <w:pPr>
                  <w:pStyle w:val="a8"/>
                  <w:rPr>
                    <w:lang w:bidi="th-TH"/>
                  </w:rPr>
                </w:pPr>
                <w:r w:rsidRPr="003668F9">
                  <w:rPr>
                    <w:lang w:bidi="th-TH"/>
                  </w:rPr>
                  <w:t>หมายเลขโทรศัพท์</w:t>
                </w:r>
              </w:p>
            </w:sdtContent>
          </w:sdt>
          <w:sdt>
            <w:sdtPr>
              <w:rPr>
                <w:lang w:bidi="th-TH"/>
              </w:rPr>
              <w:alias w:val="ใส่อีเมล:"/>
              <w:tag w:val="ใส่อีเมล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Pr="003668F9" w:rsidRDefault="00F10F8F">
                <w:pPr>
                  <w:pStyle w:val="a8"/>
                  <w:rPr>
                    <w:lang w:bidi="th-TH"/>
                  </w:rPr>
                </w:pPr>
                <w:r w:rsidRPr="003668F9">
                  <w:rPr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Pr="003668F9" w:rsidRDefault="00645CDF">
            <w:pPr>
              <w:pStyle w:val="a8"/>
              <w:jc w:val="right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ประมาณ:"/>
                <w:tag w:val="ประมาณ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 w:rsidRPr="003668F9">
                  <w:rPr>
                    <w:lang w:bidi="th-TH"/>
                  </w:rPr>
                  <w:t>ประมาณ</w:t>
                </w:r>
              </w:sdtContent>
            </w:sdt>
            <w:r w:rsidR="00624FED" w:rsidRPr="003668F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จำนวนคำโดยประมาณ ปัดเศษให้เป็นเลขหลักร้อย:"/>
                <w:tag w:val="ใส่จำนวนคำโดยประมาณ ปัดเศษให้เป็นเลขหลักร้อย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 w:rsidRPr="003668F9">
                  <w:rPr>
                    <w:lang w:bidi="th-TH"/>
                  </w:rPr>
                  <w:t>จำนวน</w:t>
                </w:r>
              </w:sdtContent>
            </w:sdt>
            <w:r w:rsidR="00624FED" w:rsidRPr="003668F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คำ:"/>
                <w:tag w:val="คำ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 w:rsidRPr="003668F9">
                  <w:rPr>
                    <w:lang w:bidi="th-TH"/>
                  </w:rPr>
                  <w:t>คำ</w:t>
                </w:r>
              </w:sdtContent>
            </w:sdt>
          </w:p>
        </w:tc>
      </w:tr>
    </w:tbl>
    <w:p w14:paraId="2B29A436" w14:textId="3369679F" w:rsidR="00867576" w:rsidRPr="003668F9" w:rsidRDefault="00645CDF">
      <w:pPr>
        <w:pStyle w:val="1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 w:rsidRPr="003668F9">
            <w:rPr>
              <w:lang w:bidi="th-TH"/>
            </w:rPr>
            <w:t>ชื่อเรื่อง</w:t>
          </w:r>
        </w:sdtContent>
      </w:sdt>
    </w:p>
    <w:p w14:paraId="778D7C50" w14:textId="6D44FCCC" w:rsidR="00867576" w:rsidRPr="003668F9" w:rsidRDefault="00645CDF">
      <w:pPr>
        <w:pStyle w:val="21"/>
        <w:rPr>
          <w:lang w:bidi="th-TH"/>
        </w:rPr>
      </w:pPr>
      <w:sdt>
        <w:sdtPr>
          <w:rPr>
            <w:lang w:bidi="th-TH"/>
          </w:rPr>
          <w:alias w:val="โดย:"/>
          <w:tag w:val="โดย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 w:rsidRPr="003668F9">
            <w:rPr>
              <w:lang w:bidi="th-TH"/>
            </w:rPr>
            <w:t>โดย</w:t>
          </w:r>
        </w:sdtContent>
      </w:sdt>
      <w:r w:rsidR="005B66C2" w:rsidRPr="003668F9">
        <w:rPr>
          <w:lang w:bidi="th-TH"/>
        </w:rPr>
        <w:t xml:space="preserve"> </w:t>
      </w:r>
      <w:sdt>
        <w:sdtPr>
          <w:rPr>
            <w:lang w:bidi="th-TH"/>
          </w:rPr>
          <w:alias w:val="ใส่ชื่อของคุณหรือนามปากกา:"/>
          <w:tag w:val="ใส่ชื่อของคุณหรือนามปากกา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3668F9">
            <w:rPr>
              <w:lang w:bidi="th-TH"/>
            </w:rPr>
            <w:t>ชื่อของคุณหรือนามปากกา</w:t>
          </w:r>
        </w:sdtContent>
      </w:sdt>
    </w:p>
    <w:p w14:paraId="63324B7A" w14:textId="747D8147" w:rsidR="00867576" w:rsidRPr="003668F9" w:rsidRDefault="00645CDF" w:rsidP="00133850">
      <w:pPr>
        <w:rPr>
          <w:lang w:bidi="th-TH"/>
        </w:rPr>
      </w:pPr>
      <w:sdt>
        <w:sdtPr>
          <w:rPr>
            <w:lang w:bidi="th-TH"/>
          </w:rPr>
          <w:alias w:val="ใส่คำอธิบาย:"/>
          <w:tag w:val="ใส่คำอธิบาย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3668F9">
            <w:rPr>
              <w:lang w:bidi="th-TH"/>
            </w:rPr>
            <w:t>เทมเพลตนี้ได้รับการจัดรูปแบบสำหรับการส่งต้นฉบับของคุณไปยังสำนักพิมพ์ ซึ่งได้สร้างสไตล์ที่จะจัดรูปแบบฟอนต์และเว้นวรรคให้เหมาะกับการนำไปใช้กับข้อความของคุณ</w:t>
          </w:r>
        </w:sdtContent>
      </w:sdt>
      <w:r w:rsidR="00F61C33" w:rsidRPr="003668F9">
        <w:rPr>
          <w:lang w:bidi="th-TH"/>
        </w:rPr>
        <w:t xml:space="preserve"> </w:t>
      </w:r>
      <w:sdt>
        <w:sdtPr>
          <w:rPr>
            <w:lang w:bidi="th-TH"/>
          </w:rPr>
          <w:alias w:val="ใส่คำอธิบาย:"/>
          <w:tag w:val="ใส่คำอธิบาย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3668F9">
            <w:rPr>
              <w:lang w:bidi="th-TH"/>
            </w:rPr>
            <w:t>หน้ากระดาษจะมีระยะขอบหนึ่งนิ้วทั้งสี่ด้าน และจะเว้นสองบรรทัดสำหรับข้อความ  บรรทัดแรกของย่อหน้าจะเยื้องหนึ่งนิ้วครึ่งจากทางซ้าย</w:t>
          </w:r>
        </w:sdtContent>
      </w:sdt>
    </w:p>
    <w:p w14:paraId="012C04BF" w14:textId="36F954B4" w:rsidR="00133850" w:rsidRPr="003668F9" w:rsidRDefault="00645CDF" w:rsidP="00133850">
      <w:pPr>
        <w:rPr>
          <w:lang w:bidi="th-TH"/>
        </w:rPr>
      </w:pPr>
      <w:sdt>
        <w:sdtPr>
          <w:rPr>
            <w:lang w:bidi="th-TH"/>
          </w:rPr>
          <w:alias w:val="ใส่คำอธิบาย:"/>
          <w:tag w:val="ใส่คำอธิบาย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3668F9">
            <w:rPr>
              <w:lang w:bidi="th-TH"/>
            </w:rPr>
            <w:t>คุณควรส่งต้นฉบับของคุณพร้อมกับจำนวนคำโดยประมาณของคุณโดยระบุไว้ที่มุม</w:t>
          </w:r>
          <w:r w:rsidR="00234DD3" w:rsidRPr="003668F9">
            <w:rPr>
              <w:lang w:bidi="th-TH"/>
            </w:rPr>
            <w:t>ขวา</w:t>
          </w:r>
          <w:r w:rsidR="00133850" w:rsidRPr="003668F9">
            <w:rPr>
              <w:lang w:bidi="th-TH"/>
            </w:rPr>
            <w:t>บนของหน้าแรก (ปัดเศษให้เป็นเลขหลักร้อย)</w:t>
          </w:r>
        </w:sdtContent>
      </w:sdt>
      <w:r w:rsidR="00F61C33" w:rsidRPr="003668F9">
        <w:rPr>
          <w:lang w:bidi="th-TH"/>
        </w:rPr>
        <w:t xml:space="preserve"> </w:t>
      </w:r>
      <w:sdt>
        <w:sdtPr>
          <w:rPr>
            <w:lang w:bidi="th-TH"/>
          </w:rPr>
          <w:alias w:val="ใส่คำอธิบาย:"/>
          <w:tag w:val="ใส่คำอธิบาย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3668F9">
            <w:rPr>
              <w:lang w:bidi="th-TH"/>
            </w:rPr>
            <w:t>คุณสามารถนับคำโดยใช้ฟีเจอร์นับคำของ Word ที่สะดวกสบายนี้ โดยไปที่แท็บรีวิวบน Ribbon แล้วคลิกจำนวนคำ (หรือดูที่แถบสถานะที่อยู่ด้านล่างของจอ)</w:t>
          </w:r>
        </w:sdtContent>
      </w:sdt>
    </w:p>
    <w:p w14:paraId="38DA07E2" w14:textId="2B414B47" w:rsidR="00133850" w:rsidRPr="003668F9" w:rsidRDefault="00645CDF" w:rsidP="00133850">
      <w:pPr>
        <w:rPr>
          <w:lang w:bidi="th-TH"/>
        </w:rPr>
      </w:pPr>
      <w:sdt>
        <w:sdtPr>
          <w:rPr>
            <w:lang w:bidi="th-TH"/>
          </w:rPr>
          <w:alias w:val="ใส่คำอธิบาย:"/>
          <w:tag w:val="ใส่คำอธิบาย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3668F9">
            <w:rPr>
              <w:lang w:bidi="th-TH"/>
            </w:rPr>
            <w:t>โปรดจำไว้เสมอว่าคุณควรสะกดตัวเลขเป็นตัวอักษรในขณะที่เขียนตัวเขียน และอย่าใช้เครื่องหมายยัติภังค์เชื่อมคำที่ไม่ได้มียัติภังค์อยู่แล้ว</w:t>
          </w:r>
        </w:sdtContent>
      </w:sdt>
      <w:r w:rsidR="008547BD" w:rsidRPr="003668F9">
        <w:rPr>
          <w:lang w:bidi="th-TH"/>
        </w:rPr>
        <w:t xml:space="preserve"> </w:t>
      </w:r>
      <w:sdt>
        <w:sdtPr>
          <w:rPr>
            <w:lang w:bidi="th-TH"/>
          </w:rPr>
          <w:alias w:val="ใส่คำอธิบาย:"/>
          <w:tag w:val="ใส่คำอธิบาย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8547BD" w:rsidRPr="003668F9">
            <w:rPr>
              <w:lang w:bidi="th-TH"/>
            </w:rPr>
            <w:t>ตามปกติแล้วมักจะใช้การขีดเส้นใต้แทนการทำตัวเอียง แต่ถ้าไม่มั่นใจ ให้ตรวจสอบจากคำแนะนำการส่งผลงาน</w:t>
          </w:r>
          <w:bookmarkEnd w:id="0"/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Pr="003668F9" w:rsidRDefault="00133850" w:rsidP="00133850">
          <w:pPr>
            <w:rPr>
              <w:lang w:bidi="th-TH"/>
            </w:rPr>
          </w:pPr>
          <w:r w:rsidRPr="003668F9">
            <w:rPr>
              <w:lang w:bidi="th-TH"/>
            </w:rPr>
            <w:t>ควรพิมพ์ยัติภาคยาวด้วยยติภังค์สองขีด -- โดยไม่ต้องเว้นวรรคทั้งหน้าและหลัง</w:t>
          </w:r>
        </w:p>
        <w:p w14:paraId="1FBF607D" w14:textId="2AB0405A" w:rsidR="00133850" w:rsidRPr="003668F9" w:rsidRDefault="00AC03AB" w:rsidP="00133850">
          <w:pPr>
            <w:rPr>
              <w:lang w:bidi="th-TH"/>
            </w:rPr>
          </w:pPr>
          <w:r w:rsidRPr="003668F9">
            <w:rPr>
              <w:lang w:bidi="th-TH"/>
            </w:rPr>
            <w:t>นามสกุลและชื่อเรื่องจะอัปเดตโดยอัตโนมัติบนส่วนหัวในตอนที่คุณพิมพ์ลงในหน้าแรก</w:t>
          </w:r>
        </w:p>
      </w:sdtContent>
    </w:sdt>
    <w:p w14:paraId="1B86619D" w14:textId="368614B6" w:rsidR="00867576" w:rsidRPr="003668F9" w:rsidRDefault="00645CDF">
      <w:pPr>
        <w:pStyle w:val="21"/>
        <w:rPr>
          <w:lang w:bidi="th-TH"/>
        </w:rPr>
      </w:pPr>
      <w:sdt>
        <w:sdtPr>
          <w:rPr>
            <w:lang w:bidi="th-TH"/>
          </w:rPr>
          <w:alias w:val="แบ่งฉาก:"/>
          <w:tag w:val="แบ่งฉาก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3668F9">
            <w:rPr>
              <w:lang w:bidi="th-TH"/>
            </w:rPr>
            <w:t>#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Pr="003668F9" w:rsidRDefault="00F10F8F">
          <w:pPr>
            <w:rPr>
              <w:lang w:bidi="th-TH"/>
            </w:rPr>
          </w:pPr>
          <w:r w:rsidRPr="003668F9">
            <w:rPr>
              <w:lang w:bidi="th-TH"/>
            </w:rPr>
            <w:t>ใส่อักขระ "#" ไว้ที่จุดกึ่งกลางของบรรทัดเพื่อกำหนดตัวแบ่งฉาก เมื่อทำเครื่องหมายจบในต้นฉบับของคุณ ให้ใส่คำว่า "จบ" ที่จุดกึ่งกลางของบรรทัดสุดท้าย</w:t>
          </w:r>
        </w:p>
      </w:sdtContent>
    </w:sdt>
    <w:p w14:paraId="65EE911F" w14:textId="2B7F3CD3" w:rsidR="00847C57" w:rsidRPr="003668F9" w:rsidRDefault="00645CDF">
      <w:pPr>
        <w:pStyle w:val="21"/>
        <w:rPr>
          <w:lang w:bidi="th-TH"/>
        </w:rPr>
      </w:pPr>
      <w:sdt>
        <w:sdtPr>
          <w:rPr>
            <w:lang w:bidi="th-TH"/>
          </w:rPr>
          <w:alias w:val="จบ:"/>
          <w:tag w:val="จบ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 w:rsidRPr="003668F9">
            <w:rPr>
              <w:lang w:bidi="th-TH"/>
            </w:rPr>
            <w:t>จบ</w:t>
          </w:r>
        </w:sdtContent>
      </w:sdt>
    </w:p>
    <w:sectPr w:rsidR="00847C57" w:rsidRPr="003668F9" w:rsidSect="00C521D6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369D" w14:textId="77777777" w:rsidR="00645CDF" w:rsidRDefault="00645CDF">
      <w:pPr>
        <w:spacing w:line="240" w:lineRule="auto"/>
      </w:pPr>
      <w:r>
        <w:separator/>
      </w:r>
    </w:p>
  </w:endnote>
  <w:endnote w:type="continuationSeparator" w:id="0">
    <w:p w14:paraId="51A7033A" w14:textId="77777777" w:rsidR="00645CDF" w:rsidRDefault="00645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EB43" w14:textId="77777777" w:rsidR="00645CDF" w:rsidRDefault="00645CDF">
      <w:pPr>
        <w:spacing w:line="240" w:lineRule="auto"/>
      </w:pPr>
      <w:r>
        <w:separator/>
      </w:r>
    </w:p>
  </w:footnote>
  <w:footnote w:type="continuationSeparator" w:id="0">
    <w:p w14:paraId="250DFAB5" w14:textId="77777777" w:rsidR="00645CDF" w:rsidRDefault="00645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6EE7EC7D" w:rsidR="00867576" w:rsidRPr="003668F9" w:rsidRDefault="00645CDF" w:rsidP="00234DD3">
    <w:pPr>
      <w:pStyle w:val="a9"/>
      <w:rPr>
        <w:lang w:bidi="th-TH"/>
      </w:rPr>
    </w:pPr>
    <w:sdt>
      <w:sdtPr>
        <w:rPr>
          <w:lang w:bidi="th-TH"/>
        </w:rPr>
        <w:alias w:val="นามสกุลของผู้เขียน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 w:rsidRPr="003668F9">
          <w:rPr>
            <w:lang w:bidi="th-TH"/>
          </w:rPr>
          <w:t>นามสกุลของผู้เขียน</w:t>
        </w:r>
      </w:sdtContent>
    </w:sdt>
    <w:r w:rsidR="00F10F8F" w:rsidRPr="003668F9">
      <w:rPr>
        <w:lang w:bidi="th-TH"/>
      </w:rPr>
      <w:t xml:space="preserve"> / </w:t>
    </w:r>
    <w:sdt>
      <w:sdtPr>
        <w:rPr>
          <w:lang w:bidi="th-TH"/>
        </w:rPr>
        <w:alias w:val="ชื่อเรื่อง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 w:rsidRPr="003668F9">
          <w:rPr>
            <w:lang w:bidi="th-TH"/>
          </w:rPr>
          <w:t>ชื่อ</w:t>
        </w:r>
        <w:r w:rsidR="00234DD3" w:rsidRPr="003668F9">
          <w:rPr>
            <w:lang w:bidi="th-TH"/>
          </w:rPr>
          <w:t>เรื่อง</w:t>
        </w:r>
      </w:sdtContent>
    </w:sdt>
    <w:r w:rsidR="00F10F8F" w:rsidRPr="003668F9">
      <w:rPr>
        <w:lang w:bidi="th-TH"/>
      </w:rPr>
      <w:t xml:space="preserve"> / </w:t>
    </w:r>
    <w:r w:rsidR="00F10F8F" w:rsidRPr="003668F9">
      <w:rPr>
        <w:lang w:bidi="th-TH"/>
      </w:rPr>
      <w:fldChar w:fldCharType="begin"/>
    </w:r>
    <w:r w:rsidR="00F10F8F" w:rsidRPr="003668F9">
      <w:rPr>
        <w:lang w:bidi="th-TH"/>
      </w:rPr>
      <w:instrText xml:space="preserve"> PAGE   \* MERGEFORMAT </w:instrText>
    </w:r>
    <w:r w:rsidR="00F10F8F" w:rsidRPr="003668F9">
      <w:rPr>
        <w:lang w:bidi="th-TH"/>
      </w:rPr>
      <w:fldChar w:fldCharType="separate"/>
    </w:r>
    <w:r w:rsidR="00D82555" w:rsidRPr="003668F9">
      <w:rPr>
        <w:noProof/>
        <w:lang w:bidi="th-TH"/>
      </w:rPr>
      <w:t>2</w:t>
    </w:r>
    <w:r w:rsidR="00F10F8F" w:rsidRPr="003668F9">
      <w:rPr>
        <w:noProof/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0664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42B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452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E5F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861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E82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0487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296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C8D4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C0A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514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5378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6812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668F9"/>
    <w:rsid w:val="003C5682"/>
    <w:rsid w:val="003D4421"/>
    <w:rsid w:val="005B66C2"/>
    <w:rsid w:val="006223C4"/>
    <w:rsid w:val="00624FED"/>
    <w:rsid w:val="00645CDF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C521D6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668F9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1"/>
    <w:qFormat/>
    <w:rsid w:val="003668F9"/>
    <w:pPr>
      <w:keepNext/>
      <w:keepLines/>
      <w:ind w:firstLine="0"/>
      <w:jc w:val="center"/>
      <w:outlineLvl w:val="0"/>
    </w:pPr>
    <w:rPr>
      <w:rFonts w:eastAsiaTheme="majorEastAsia"/>
      <w:caps/>
    </w:rPr>
  </w:style>
  <w:style w:type="paragraph" w:styleId="21">
    <w:name w:val="heading 2"/>
    <w:basedOn w:val="a2"/>
    <w:next w:val="a2"/>
    <w:link w:val="22"/>
    <w:uiPriority w:val="1"/>
    <w:qFormat/>
    <w:rsid w:val="003668F9"/>
    <w:pPr>
      <w:keepNext/>
      <w:keepLines/>
      <w:ind w:firstLine="0"/>
      <w:jc w:val="center"/>
      <w:outlineLvl w:val="1"/>
    </w:pPr>
    <w:rPr>
      <w:rFonts w:eastAsiaTheme="majorEastAsia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3668F9"/>
    <w:pPr>
      <w:keepNext/>
      <w:keepLines/>
      <w:ind w:firstLine="0"/>
      <w:outlineLvl w:val="2"/>
    </w:pPr>
    <w:rPr>
      <w:rFonts w:eastAsiaTheme="majorEastAsia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668F9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668F9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668F9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668F9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668F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668F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66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3668F9"/>
    <w:rPr>
      <w:rFonts w:ascii="Leelawadee" w:hAnsi="Leelawadee" w:cs="Leelawadee"/>
      <w:color w:val="595959" w:themeColor="text1" w:themeTint="A6"/>
    </w:rPr>
  </w:style>
  <w:style w:type="character" w:customStyle="1" w:styleId="10">
    <w:name w:val="หัวเรื่อง 1 อักขระ"/>
    <w:basedOn w:val="a3"/>
    <w:link w:val="1"/>
    <w:uiPriority w:val="1"/>
    <w:rsid w:val="003668F9"/>
    <w:rPr>
      <w:rFonts w:ascii="Leelawadee" w:eastAsiaTheme="majorEastAsia" w:hAnsi="Leelawadee" w:cs="Leelawadee"/>
      <w:caps/>
    </w:rPr>
  </w:style>
  <w:style w:type="character" w:customStyle="1" w:styleId="22">
    <w:name w:val="หัวเรื่อง 2 อักขระ"/>
    <w:basedOn w:val="a3"/>
    <w:link w:val="21"/>
    <w:uiPriority w:val="1"/>
    <w:rsid w:val="003668F9"/>
    <w:rPr>
      <w:rFonts w:ascii="Leelawadee" w:eastAsiaTheme="majorEastAsia" w:hAnsi="Leelawadee" w:cs="Leelawadee"/>
    </w:rPr>
  </w:style>
  <w:style w:type="paragraph" w:styleId="a8">
    <w:name w:val="No Spacing"/>
    <w:uiPriority w:val="1"/>
    <w:qFormat/>
    <w:rsid w:val="003668F9"/>
    <w:pPr>
      <w:spacing w:line="240" w:lineRule="auto"/>
      <w:ind w:firstLine="0"/>
    </w:pPr>
    <w:rPr>
      <w:rFonts w:ascii="Leelawadee" w:hAnsi="Leelawadee" w:cs="Leelawadee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3668F9"/>
    <w:rPr>
      <w:rFonts w:ascii="Leelawadee" w:eastAsiaTheme="majorEastAsia" w:hAnsi="Leelawadee" w:cs="Leelawadee"/>
    </w:rPr>
  </w:style>
  <w:style w:type="paragraph" w:styleId="a9">
    <w:name w:val="header"/>
    <w:basedOn w:val="a2"/>
    <w:link w:val="aa"/>
    <w:uiPriority w:val="99"/>
    <w:unhideWhenUsed/>
    <w:rsid w:val="003668F9"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aa">
    <w:name w:val="หัวกระดาษ อักขระ"/>
    <w:basedOn w:val="a3"/>
    <w:link w:val="a9"/>
    <w:uiPriority w:val="99"/>
    <w:rsid w:val="003668F9"/>
    <w:rPr>
      <w:rFonts w:ascii="Leelawadee" w:hAnsi="Leelawadee" w:cs="Leelawadee"/>
    </w:rPr>
  </w:style>
  <w:style w:type="character" w:styleId="ab">
    <w:name w:val="Emphasis"/>
    <w:basedOn w:val="a3"/>
    <w:uiPriority w:val="7"/>
    <w:qFormat/>
    <w:rsid w:val="003668F9"/>
    <w:rPr>
      <w:rFonts w:ascii="Leelawadee" w:hAnsi="Leelawadee" w:cs="Leelawadee"/>
      <w:i w:val="0"/>
      <w:iCs w:val="0"/>
      <w:u w:val="single"/>
    </w:rPr>
  </w:style>
  <w:style w:type="paragraph" w:styleId="ac">
    <w:name w:val="footer"/>
    <w:basedOn w:val="a2"/>
    <w:link w:val="ad"/>
    <w:uiPriority w:val="99"/>
    <w:unhideWhenUsed/>
    <w:rsid w:val="003668F9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ท้ายกระดาษ อักขระ"/>
    <w:basedOn w:val="a3"/>
    <w:link w:val="ac"/>
    <w:uiPriority w:val="99"/>
    <w:rsid w:val="003668F9"/>
    <w:rPr>
      <w:rFonts w:ascii="Leelawadee" w:hAnsi="Leelawadee" w:cs="Leelawadee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3668F9"/>
    <w:rPr>
      <w:rFonts w:ascii="Leelawadee" w:eastAsiaTheme="majorEastAsia" w:hAnsi="Leelawadee" w:cs="Leelawadee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3668F9"/>
    <w:rPr>
      <w:rFonts w:ascii="Leelawadee" w:eastAsiaTheme="majorEastAsia" w:hAnsi="Leelawadee" w:cs="Leelawadee"/>
      <w:color w:val="2E74B5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3668F9"/>
    <w:rPr>
      <w:rFonts w:ascii="Leelawadee" w:eastAsiaTheme="majorEastAsia" w:hAnsi="Leelawadee" w:cs="Leelawadee"/>
      <w:color w:val="1F4D78" w:themeColor="accent1" w:themeShade="7F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3668F9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character" w:styleId="ae">
    <w:name w:val="Intense Emphasis"/>
    <w:basedOn w:val="a3"/>
    <w:uiPriority w:val="21"/>
    <w:semiHidden/>
    <w:unhideWhenUsed/>
    <w:qFormat/>
    <w:rsid w:val="003668F9"/>
    <w:rPr>
      <w:rFonts w:ascii="Leelawadee" w:hAnsi="Leelawadee" w:cs="Leelawadee"/>
      <w:i/>
      <w:iCs/>
      <w:color w:val="2E74B5" w:themeColor="accent1" w:themeShade="BF"/>
    </w:rPr>
  </w:style>
  <w:style w:type="character" w:styleId="af">
    <w:name w:val="Intense Reference"/>
    <w:basedOn w:val="a3"/>
    <w:uiPriority w:val="32"/>
    <w:semiHidden/>
    <w:unhideWhenUsed/>
    <w:qFormat/>
    <w:rsid w:val="003668F9"/>
    <w:rPr>
      <w:rFonts w:ascii="Leelawadee" w:hAnsi="Leelawadee" w:cs="Leelawadee"/>
      <w:b/>
      <w:bCs/>
      <w:caps w:val="0"/>
      <w:smallCaps/>
      <w:color w:val="2E74B5" w:themeColor="accent1" w:themeShade="BF"/>
      <w:spacing w:val="5"/>
    </w:rPr>
  </w:style>
  <w:style w:type="paragraph" w:styleId="af0">
    <w:name w:val="Block Text"/>
    <w:basedOn w:val="a2"/>
    <w:uiPriority w:val="99"/>
    <w:semiHidden/>
    <w:unhideWhenUsed/>
    <w:rsid w:val="003668F9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11">
    <w:name w:val="การอ้างถึงที่ไม่ได้แก้ไข1"/>
    <w:basedOn w:val="a3"/>
    <w:uiPriority w:val="99"/>
    <w:semiHidden/>
    <w:unhideWhenUsed/>
    <w:rsid w:val="003668F9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668F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668F9"/>
    <w:pPr>
      <w:numPr>
        <w:numId w:val="12"/>
      </w:numPr>
    </w:pPr>
  </w:style>
  <w:style w:type="character" w:customStyle="1" w:styleId="70">
    <w:name w:val="หัวเรื่อง 7 อักขระ"/>
    <w:basedOn w:val="a3"/>
    <w:link w:val="7"/>
    <w:uiPriority w:val="9"/>
    <w:semiHidden/>
    <w:rsid w:val="003668F9"/>
    <w:rPr>
      <w:rFonts w:ascii="Leelawadee" w:eastAsiaTheme="majorEastAsia" w:hAnsi="Leelawadee" w:cs="Leelawadee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3668F9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668F9"/>
    <w:pPr>
      <w:numPr>
        <w:numId w:val="1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3668F9"/>
    <w:pPr>
      <w:spacing w:line="240" w:lineRule="auto"/>
    </w:pPr>
    <w:rPr>
      <w:sz w:val="18"/>
      <w:szCs w:val="18"/>
    </w:rPr>
  </w:style>
  <w:style w:type="character" w:customStyle="1" w:styleId="af2">
    <w:name w:val="ข้อความบอลลูน อักขระ"/>
    <w:basedOn w:val="a3"/>
    <w:link w:val="af1"/>
    <w:uiPriority w:val="99"/>
    <w:semiHidden/>
    <w:rsid w:val="003668F9"/>
    <w:rPr>
      <w:rFonts w:ascii="Leelawadee" w:hAnsi="Leelawadee" w:cs="Leelawadee"/>
      <w:sz w:val="18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3668F9"/>
  </w:style>
  <w:style w:type="paragraph" w:styleId="af4">
    <w:name w:val="Body Text"/>
    <w:basedOn w:val="a2"/>
    <w:link w:val="af5"/>
    <w:uiPriority w:val="99"/>
    <w:semiHidden/>
    <w:unhideWhenUsed/>
    <w:rsid w:val="003668F9"/>
    <w:pPr>
      <w:spacing w:after="120"/>
    </w:pPr>
  </w:style>
  <w:style w:type="character" w:customStyle="1" w:styleId="af5">
    <w:name w:val="เนื้อความ อักขระ"/>
    <w:basedOn w:val="a3"/>
    <w:link w:val="af4"/>
    <w:uiPriority w:val="99"/>
    <w:semiHidden/>
    <w:rsid w:val="003668F9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3668F9"/>
    <w:pPr>
      <w:spacing w:after="120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3668F9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3668F9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3668F9"/>
    <w:rPr>
      <w:rFonts w:ascii="Leelawadee" w:hAnsi="Leelawadee" w:cs="Leelawadee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3668F9"/>
    <w:pPr>
      <w:spacing w:after="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3668F9"/>
    <w:rPr>
      <w:rFonts w:ascii="Leelawadee" w:hAnsi="Leelawadee" w:cs="Leelawadee"/>
    </w:rPr>
  </w:style>
  <w:style w:type="paragraph" w:styleId="af8">
    <w:name w:val="Body Text Indent"/>
    <w:basedOn w:val="a2"/>
    <w:link w:val="af9"/>
    <w:uiPriority w:val="99"/>
    <w:semiHidden/>
    <w:unhideWhenUsed/>
    <w:rsid w:val="003668F9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3"/>
    <w:link w:val="af8"/>
    <w:uiPriority w:val="99"/>
    <w:semiHidden/>
    <w:rsid w:val="003668F9"/>
    <w:rPr>
      <w:rFonts w:ascii="Leelawadee" w:hAnsi="Leelawadee" w:cs="Leelawadee"/>
    </w:rPr>
  </w:style>
  <w:style w:type="paragraph" w:styleId="25">
    <w:name w:val="Body Text First Indent 2"/>
    <w:basedOn w:val="af8"/>
    <w:link w:val="26"/>
    <w:uiPriority w:val="99"/>
    <w:semiHidden/>
    <w:unhideWhenUsed/>
    <w:rsid w:val="003668F9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3668F9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3668F9"/>
    <w:pPr>
      <w:spacing w:after="120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3668F9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3668F9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3668F9"/>
    <w:rPr>
      <w:rFonts w:ascii="Leelawadee" w:hAnsi="Leelawadee" w:cs="Leelawadee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3668F9"/>
    <w:rPr>
      <w:rFonts w:ascii="Leelawadee" w:hAnsi="Leelawadee" w:cs="Leelawadee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3668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3668F9"/>
    <w:pPr>
      <w:spacing w:line="240" w:lineRule="auto"/>
      <w:ind w:left="4320"/>
    </w:pPr>
  </w:style>
  <w:style w:type="character" w:customStyle="1" w:styleId="afd">
    <w:name w:val="คำลงท้าย อักขระ"/>
    <w:basedOn w:val="a3"/>
    <w:link w:val="afc"/>
    <w:uiPriority w:val="99"/>
    <w:semiHidden/>
    <w:rsid w:val="003668F9"/>
    <w:rPr>
      <w:rFonts w:ascii="Leelawadee" w:hAnsi="Leelawadee" w:cs="Leelawadee"/>
    </w:rPr>
  </w:style>
  <w:style w:type="table" w:styleId="afe">
    <w:name w:val="Colorful Grid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3668F9"/>
    <w:rPr>
      <w:rFonts w:ascii="Leelawadee" w:hAnsi="Leelawadee" w:cs="Leelawadee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3668F9"/>
    <w:pPr>
      <w:spacing w:line="240" w:lineRule="auto"/>
    </w:pPr>
    <w:rPr>
      <w:sz w:val="20"/>
      <w:szCs w:val="20"/>
    </w:rPr>
  </w:style>
  <w:style w:type="character" w:customStyle="1" w:styleId="aff3">
    <w:name w:val="ข้อความข้อคิดเห็น อักขระ"/>
    <w:basedOn w:val="a3"/>
    <w:link w:val="aff2"/>
    <w:uiPriority w:val="99"/>
    <w:semiHidden/>
    <w:rsid w:val="003668F9"/>
    <w:rPr>
      <w:rFonts w:ascii="Leelawadee" w:hAnsi="Leelawadee" w:cs="Leelawadee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668F9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3668F9"/>
    <w:rPr>
      <w:rFonts w:ascii="Leelawadee" w:hAnsi="Leelawadee" w:cs="Leelawadee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3668F9"/>
  </w:style>
  <w:style w:type="character" w:customStyle="1" w:styleId="aff8">
    <w:name w:val="วันที่ อักขระ"/>
    <w:basedOn w:val="a3"/>
    <w:link w:val="aff7"/>
    <w:uiPriority w:val="99"/>
    <w:semiHidden/>
    <w:rsid w:val="003668F9"/>
    <w:rPr>
      <w:rFonts w:ascii="Leelawadee" w:hAnsi="Leelawadee" w:cs="Leelawadee"/>
    </w:rPr>
  </w:style>
  <w:style w:type="paragraph" w:styleId="aff9">
    <w:name w:val="Document Map"/>
    <w:basedOn w:val="a2"/>
    <w:link w:val="affa"/>
    <w:uiPriority w:val="99"/>
    <w:semiHidden/>
    <w:unhideWhenUsed/>
    <w:rsid w:val="003668F9"/>
    <w:pPr>
      <w:spacing w:line="240" w:lineRule="auto"/>
    </w:pPr>
    <w:rPr>
      <w:sz w:val="16"/>
      <w:szCs w:val="16"/>
    </w:rPr>
  </w:style>
  <w:style w:type="character" w:customStyle="1" w:styleId="affa">
    <w:name w:val="ผังเอกสาร อักขระ"/>
    <w:basedOn w:val="a3"/>
    <w:link w:val="aff9"/>
    <w:uiPriority w:val="99"/>
    <w:semiHidden/>
    <w:rsid w:val="003668F9"/>
    <w:rPr>
      <w:rFonts w:ascii="Leelawadee" w:hAnsi="Leelawadee" w:cs="Leelawadee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3668F9"/>
    <w:pPr>
      <w:spacing w:line="240" w:lineRule="auto"/>
    </w:pPr>
  </w:style>
  <w:style w:type="character" w:customStyle="1" w:styleId="affc">
    <w:name w:val="ลายเซ็นอีเมล อักขระ"/>
    <w:basedOn w:val="a3"/>
    <w:link w:val="affb"/>
    <w:uiPriority w:val="99"/>
    <w:semiHidden/>
    <w:rsid w:val="003668F9"/>
    <w:rPr>
      <w:rFonts w:ascii="Leelawadee" w:hAnsi="Leelawadee" w:cs="Leelawadee"/>
    </w:rPr>
  </w:style>
  <w:style w:type="character" w:styleId="affd">
    <w:name w:val="endnote reference"/>
    <w:basedOn w:val="a3"/>
    <w:uiPriority w:val="99"/>
    <w:semiHidden/>
    <w:unhideWhenUsed/>
    <w:rsid w:val="003668F9"/>
    <w:rPr>
      <w:rFonts w:ascii="Leelawadee" w:hAnsi="Leelawadee" w:cs="Leelawadee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3668F9"/>
    <w:pPr>
      <w:spacing w:line="240" w:lineRule="auto"/>
    </w:pPr>
    <w:rPr>
      <w:sz w:val="20"/>
      <w:szCs w:val="20"/>
    </w:rPr>
  </w:style>
  <w:style w:type="character" w:customStyle="1" w:styleId="afff">
    <w:name w:val="ข้อความอ้างอิงท้ายเรื่อง อักขระ"/>
    <w:basedOn w:val="a3"/>
    <w:link w:val="affe"/>
    <w:uiPriority w:val="99"/>
    <w:semiHidden/>
    <w:rsid w:val="003668F9"/>
    <w:rPr>
      <w:rFonts w:ascii="Leelawadee" w:hAnsi="Leelawadee" w:cs="Leelawadee"/>
      <w:sz w:val="20"/>
      <w:szCs w:val="20"/>
    </w:rPr>
  </w:style>
  <w:style w:type="paragraph" w:styleId="afff0">
    <w:name w:val="envelope address"/>
    <w:basedOn w:val="a2"/>
    <w:uiPriority w:val="99"/>
    <w:semiHidden/>
    <w:unhideWhenUsed/>
    <w:rsid w:val="003668F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afff1">
    <w:name w:val="envelope return"/>
    <w:basedOn w:val="a2"/>
    <w:uiPriority w:val="99"/>
    <w:semiHidden/>
    <w:unhideWhenUsed/>
    <w:rsid w:val="003668F9"/>
    <w:pPr>
      <w:spacing w:line="240" w:lineRule="auto"/>
    </w:pPr>
    <w:rPr>
      <w:rFonts w:eastAsiaTheme="majorEastAsia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3668F9"/>
    <w:rPr>
      <w:rFonts w:ascii="Leelawadee" w:hAnsi="Leelawadee" w:cs="Leelawadee"/>
      <w:color w:val="954F72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3668F9"/>
    <w:rPr>
      <w:rFonts w:ascii="Leelawadee" w:hAnsi="Leelawadee" w:cs="Leelawadee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3668F9"/>
    <w:pPr>
      <w:spacing w:line="240" w:lineRule="auto"/>
    </w:pPr>
    <w:rPr>
      <w:sz w:val="20"/>
      <w:szCs w:val="20"/>
    </w:rPr>
  </w:style>
  <w:style w:type="character" w:customStyle="1" w:styleId="afff5">
    <w:name w:val="ข้อความเชิงอรรถ อักขระ"/>
    <w:basedOn w:val="a3"/>
    <w:link w:val="afff4"/>
    <w:uiPriority w:val="99"/>
    <w:semiHidden/>
    <w:rsid w:val="003668F9"/>
    <w:rPr>
      <w:rFonts w:ascii="Leelawadee" w:hAnsi="Leelawadee" w:cs="Leelawadee"/>
      <w:sz w:val="20"/>
      <w:szCs w:val="20"/>
    </w:rPr>
  </w:style>
  <w:style w:type="table" w:styleId="12">
    <w:name w:val="Grid Table 1 Light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668F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3668F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3668F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3668F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3668F9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3668F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668F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668F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668F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668F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668F9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668F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3668F9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3668F9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3668F9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3668F9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3668F9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3668F9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668F9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3668F9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668F9"/>
    <w:pPr>
      <w:spacing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3668F9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668F9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668F9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668F9"/>
    <w:rPr>
      <w:rFonts w:ascii="Leelawadee" w:hAnsi="Leelawadee" w:cs="Leelawadee"/>
      <w:i/>
      <w:iCs/>
    </w:rPr>
  </w:style>
  <w:style w:type="character" w:styleId="afff6">
    <w:name w:val="Hyperlink"/>
    <w:basedOn w:val="a3"/>
    <w:uiPriority w:val="99"/>
    <w:semiHidden/>
    <w:unhideWhenUsed/>
    <w:rsid w:val="003668F9"/>
    <w:rPr>
      <w:rFonts w:ascii="Leelawadee" w:hAnsi="Leelawadee" w:cs="Leelawadee"/>
      <w:color w:val="0563C1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3668F9"/>
    <w:pPr>
      <w:spacing w:line="240" w:lineRule="auto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3668F9"/>
    <w:pPr>
      <w:spacing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3668F9"/>
    <w:pPr>
      <w:spacing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3668F9"/>
    <w:pPr>
      <w:spacing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3668F9"/>
    <w:pPr>
      <w:spacing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3668F9"/>
    <w:pPr>
      <w:spacing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3668F9"/>
    <w:pPr>
      <w:spacing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668F9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3668F9"/>
    <w:pPr>
      <w:spacing w:line="240" w:lineRule="auto"/>
      <w:ind w:left="2160" w:hanging="240"/>
    </w:pPr>
  </w:style>
  <w:style w:type="paragraph" w:styleId="afff7">
    <w:name w:val="index heading"/>
    <w:basedOn w:val="a2"/>
    <w:next w:val="13"/>
    <w:uiPriority w:val="99"/>
    <w:semiHidden/>
    <w:unhideWhenUsed/>
    <w:rsid w:val="003668F9"/>
    <w:rPr>
      <w:rFonts w:eastAsiaTheme="majorEastAsia"/>
      <w:b/>
      <w:bCs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66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3668F9"/>
    <w:rPr>
      <w:rFonts w:ascii="Leelawadee" w:hAnsi="Leelawadee" w:cs="Leelawadee"/>
      <w:i/>
      <w:iCs/>
      <w:color w:val="5B9BD5" w:themeColor="accent1"/>
    </w:rPr>
  </w:style>
  <w:style w:type="table" w:styleId="afffa">
    <w:name w:val="Light Grid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3668F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668F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668F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668F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668F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668F9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668F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3668F9"/>
    <w:rPr>
      <w:rFonts w:ascii="Leelawadee" w:hAnsi="Leelawadee" w:cs="Leelawadee"/>
    </w:rPr>
  </w:style>
  <w:style w:type="paragraph" w:styleId="afffe">
    <w:name w:val="List"/>
    <w:basedOn w:val="a2"/>
    <w:uiPriority w:val="99"/>
    <w:semiHidden/>
    <w:unhideWhenUsed/>
    <w:rsid w:val="003668F9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668F9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668F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668F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668F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668F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668F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668F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668F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668F9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3668F9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668F9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668F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668F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668F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668F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668F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668F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668F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668F9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3668F9"/>
    <w:pPr>
      <w:ind w:left="720"/>
      <w:contextualSpacing/>
    </w:pPr>
  </w:style>
  <w:style w:type="table" w:styleId="14">
    <w:name w:val="List Table 1 Light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668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668F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3668F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3668F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3668F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3668F9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3668F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668F9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668F9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668F9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668F9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668F9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668F9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3668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0"/>
      <w:szCs w:val="20"/>
    </w:rPr>
  </w:style>
  <w:style w:type="character" w:customStyle="1" w:styleId="affff2">
    <w:name w:val="ข้อความแมโคร อักขระ"/>
    <w:basedOn w:val="a3"/>
    <w:link w:val="affff1"/>
    <w:uiPriority w:val="99"/>
    <w:semiHidden/>
    <w:rsid w:val="003668F9"/>
    <w:rPr>
      <w:rFonts w:ascii="Leelawadee" w:hAnsi="Leelawadee" w:cs="Leelawadee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668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668F9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668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3668F9"/>
    <w:rPr>
      <w:rFonts w:ascii="Leelawadee" w:hAnsi="Leelawadee" w:cs="Leelawadee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3668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3668F9"/>
    <w:rPr>
      <w:rFonts w:ascii="Leelawadee" w:eastAsiaTheme="majorEastAsia" w:hAnsi="Leelawadee" w:cs="Leelawadee"/>
      <w:shd w:val="pct20" w:color="auto" w:fill="auto"/>
    </w:rPr>
  </w:style>
  <w:style w:type="paragraph" w:styleId="affff6">
    <w:name w:val="Normal (Web)"/>
    <w:basedOn w:val="a2"/>
    <w:uiPriority w:val="99"/>
    <w:semiHidden/>
    <w:unhideWhenUsed/>
    <w:rsid w:val="003668F9"/>
  </w:style>
  <w:style w:type="paragraph" w:styleId="affff7">
    <w:name w:val="Normal Indent"/>
    <w:basedOn w:val="a2"/>
    <w:uiPriority w:val="99"/>
    <w:semiHidden/>
    <w:unhideWhenUsed/>
    <w:rsid w:val="003668F9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668F9"/>
    <w:pPr>
      <w:spacing w:line="240" w:lineRule="auto"/>
    </w:pPr>
  </w:style>
  <w:style w:type="character" w:customStyle="1" w:styleId="affff9">
    <w:name w:val="ส่วนหัวของบันทึกย่อ อักขระ"/>
    <w:basedOn w:val="a3"/>
    <w:link w:val="affff8"/>
    <w:uiPriority w:val="99"/>
    <w:semiHidden/>
    <w:rsid w:val="003668F9"/>
    <w:rPr>
      <w:rFonts w:ascii="Leelawadee" w:hAnsi="Leelawadee" w:cs="Leelawadee"/>
    </w:rPr>
  </w:style>
  <w:style w:type="character" w:styleId="affffa">
    <w:name w:val="page number"/>
    <w:basedOn w:val="a3"/>
    <w:uiPriority w:val="99"/>
    <w:semiHidden/>
    <w:unhideWhenUsed/>
    <w:rsid w:val="003668F9"/>
    <w:rPr>
      <w:rFonts w:ascii="Leelawadee" w:hAnsi="Leelawadee" w:cs="Leelawadee"/>
    </w:rPr>
  </w:style>
  <w:style w:type="table" w:styleId="18">
    <w:name w:val="Plain Table 1"/>
    <w:basedOn w:val="a4"/>
    <w:uiPriority w:val="41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668F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668F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3668F9"/>
    <w:pPr>
      <w:spacing w:line="240" w:lineRule="auto"/>
    </w:pPr>
    <w:rPr>
      <w:sz w:val="21"/>
      <w:szCs w:val="21"/>
    </w:rPr>
  </w:style>
  <w:style w:type="character" w:customStyle="1" w:styleId="affffc">
    <w:name w:val="ข้อความธรรมดา อักขระ"/>
    <w:basedOn w:val="a3"/>
    <w:link w:val="affffb"/>
    <w:uiPriority w:val="99"/>
    <w:semiHidden/>
    <w:rsid w:val="003668F9"/>
    <w:rPr>
      <w:rFonts w:ascii="Leelawadee" w:hAnsi="Leelawadee" w:cs="Leelawadee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3668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3"/>
    <w:link w:val="affffd"/>
    <w:uiPriority w:val="29"/>
    <w:semiHidden/>
    <w:rsid w:val="003668F9"/>
    <w:rPr>
      <w:rFonts w:ascii="Leelawadee" w:hAnsi="Leelawadee" w:cs="Leelawadee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3668F9"/>
  </w:style>
  <w:style w:type="character" w:customStyle="1" w:styleId="afffff0">
    <w:name w:val="คำขึ้นต้นจดหมาย อักขระ"/>
    <w:basedOn w:val="a3"/>
    <w:link w:val="afffff"/>
    <w:uiPriority w:val="99"/>
    <w:semiHidden/>
    <w:rsid w:val="003668F9"/>
    <w:rPr>
      <w:rFonts w:ascii="Leelawadee" w:hAnsi="Leelawadee" w:cs="Leelawadee"/>
    </w:rPr>
  </w:style>
  <w:style w:type="paragraph" w:styleId="afffff1">
    <w:name w:val="Signature"/>
    <w:basedOn w:val="a2"/>
    <w:link w:val="afffff2"/>
    <w:uiPriority w:val="99"/>
    <w:semiHidden/>
    <w:unhideWhenUsed/>
    <w:rsid w:val="003668F9"/>
    <w:pPr>
      <w:spacing w:line="240" w:lineRule="auto"/>
      <w:ind w:left="4320"/>
    </w:pPr>
  </w:style>
  <w:style w:type="character" w:customStyle="1" w:styleId="afffff2">
    <w:name w:val="ลายเซ็น อักขระ"/>
    <w:basedOn w:val="a3"/>
    <w:link w:val="afffff1"/>
    <w:uiPriority w:val="99"/>
    <w:semiHidden/>
    <w:rsid w:val="003668F9"/>
    <w:rPr>
      <w:rFonts w:ascii="Leelawadee" w:hAnsi="Leelawadee" w:cs="Leelawadee"/>
    </w:rPr>
  </w:style>
  <w:style w:type="character" w:styleId="afffff3">
    <w:name w:val="Smart Hyperlink"/>
    <w:basedOn w:val="a3"/>
    <w:uiPriority w:val="99"/>
    <w:semiHidden/>
    <w:unhideWhenUsed/>
    <w:rsid w:val="003668F9"/>
    <w:rPr>
      <w:rFonts w:ascii="Leelawadee" w:hAnsi="Leelawadee" w:cs="Leelawadee"/>
      <w:u w:val="dotted"/>
    </w:rPr>
  </w:style>
  <w:style w:type="character" w:styleId="afffff4">
    <w:name w:val="Strong"/>
    <w:basedOn w:val="a3"/>
    <w:uiPriority w:val="22"/>
    <w:semiHidden/>
    <w:unhideWhenUsed/>
    <w:qFormat/>
    <w:rsid w:val="003668F9"/>
    <w:rPr>
      <w:rFonts w:ascii="Leelawadee" w:hAnsi="Leelawadee" w:cs="Leelawadee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3668F9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ชื่อเรื่องรอง อักขระ"/>
    <w:basedOn w:val="a3"/>
    <w:link w:val="afffff5"/>
    <w:uiPriority w:val="11"/>
    <w:semiHidden/>
    <w:rsid w:val="003668F9"/>
    <w:rPr>
      <w:rFonts w:ascii="Leelawadee" w:hAnsi="Leelawadee" w:cs="Leelawadee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3668F9"/>
    <w:rPr>
      <w:rFonts w:ascii="Leelawadee" w:hAnsi="Leelawadee" w:cs="Leelawade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3668F9"/>
    <w:rPr>
      <w:rFonts w:ascii="Leelawadee" w:hAnsi="Leelawadee" w:cs="Leelawadee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3668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668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66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366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66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668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668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3668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668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668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3668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668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668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668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668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3668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3668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3668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668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668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668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668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668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668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668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3668F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3668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668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668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668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668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668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668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668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3668F9"/>
    <w:pPr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3668F9"/>
  </w:style>
  <w:style w:type="table" w:styleId="afffffe">
    <w:name w:val="Table Professional"/>
    <w:basedOn w:val="a4"/>
    <w:uiPriority w:val="99"/>
    <w:semiHidden/>
    <w:unhideWhenUsed/>
    <w:rsid w:val="003668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3668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668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668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3668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3668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36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3668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668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3668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uiPriority w:val="10"/>
    <w:semiHidden/>
    <w:unhideWhenUsed/>
    <w:qFormat/>
    <w:rsid w:val="003668F9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1">
    <w:name w:val="ชื่อเรื่อง อักขระ"/>
    <w:basedOn w:val="a3"/>
    <w:link w:val="affffff0"/>
    <w:uiPriority w:val="10"/>
    <w:semiHidden/>
    <w:rsid w:val="003668F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3668F9"/>
    <w:pPr>
      <w:spacing w:before="120"/>
    </w:pPr>
    <w:rPr>
      <w:rFonts w:eastAsiaTheme="majorEastAsia"/>
      <w:b/>
      <w:bCs/>
    </w:rPr>
  </w:style>
  <w:style w:type="paragraph" w:styleId="1f2">
    <w:name w:val="toc 1"/>
    <w:basedOn w:val="a2"/>
    <w:next w:val="a2"/>
    <w:autoRedefine/>
    <w:uiPriority w:val="39"/>
    <w:semiHidden/>
    <w:unhideWhenUsed/>
    <w:rsid w:val="003668F9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3668F9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3668F9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3668F9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3668F9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3668F9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3668F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3668F9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3668F9"/>
    <w:pPr>
      <w:spacing w:after="100"/>
      <w:ind w:left="192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3668F9"/>
    <w:pPr>
      <w:spacing w:before="240"/>
      <w:ind w:firstLine="720"/>
      <w:jc w:val="left"/>
      <w:outlineLvl w:val="9"/>
    </w:pPr>
    <w:rPr>
      <w:caps w:val="0"/>
      <w:color w:val="2E74B5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3668F9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CD3E74" w:rsidP="00CD3E74">
          <w:pPr>
            <w:pStyle w:val="5558B939FE5549FC8AD1D318E003A5E4"/>
          </w:pPr>
          <w:r w:rsidRPr="003668F9">
            <w:rPr>
              <w:lang w:bidi="th-TH"/>
            </w:rPr>
            <w:t>ที่อยู่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CD3E74" w:rsidP="00CD3E74">
          <w:pPr>
            <w:pStyle w:val="E0715062A25B4DAAAF75A5DB8FEA26FF"/>
          </w:pPr>
          <w:r w:rsidRPr="003668F9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CD3E74" w:rsidP="00CD3E74">
          <w:pPr>
            <w:pStyle w:val="A1AEBEF3C77E4F47A996B7B9936B717A"/>
          </w:pPr>
          <w:r w:rsidRPr="003668F9">
            <w:rPr>
              <w:lang w:bidi="th-TH"/>
            </w:rPr>
            <w:t>หมายเลขโทรศัพท์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CD3E74" w:rsidP="00CD3E74">
          <w:pPr>
            <w:pStyle w:val="FE3BC34C528B457EACF34687367EA317"/>
          </w:pPr>
          <w:r w:rsidRPr="003668F9">
            <w:rPr>
              <w:lang w:bidi="th-TH"/>
            </w:rPr>
            <w:t>อีเมล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CD3E74" w:rsidP="00CD3E74">
          <w:pPr>
            <w:pStyle w:val="61A7EC1897214F35B2372DB8684282AF"/>
          </w:pPr>
          <w:r w:rsidRPr="003668F9">
            <w:rPr>
              <w:lang w:bidi="th-TH"/>
            </w:rPr>
            <w:t>จำนวน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CD3E74" w:rsidP="00CD3E74">
          <w:pPr>
            <w:pStyle w:val="A483D3DE76B04434BCC1DDF8E10A1F43"/>
          </w:pPr>
          <w:r w:rsidRPr="003668F9">
            <w:rPr>
              <w:lang w:bidi="th-TH"/>
            </w:rPr>
            <w:t>ชื่อ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CD3E74" w:rsidP="00CD3E74">
          <w:pPr>
            <w:pStyle w:val="7FE604146430423DB11370C9690E1AF5"/>
          </w:pPr>
          <w:r w:rsidRPr="003668F9">
            <w:rPr>
              <w:lang w:bidi="th-TH"/>
            </w:rPr>
            <w:t>ชื่อของคุณหรือนามปากกา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CD3E74" w:rsidP="00CD3E74">
          <w:pPr>
            <w:pStyle w:val="42205D4D49834A36A1F13799592FE80B"/>
          </w:pPr>
          <w:r w:rsidRPr="003668F9">
            <w:rPr>
              <w:lang w:bidi="th-TH"/>
            </w:rPr>
            <w:t>เทมเพลตนี้ได้รับการจัดรูปแบบสำหรับการส่งต้นฉบับของคุณไปยังสำนักพิมพ์ ซึ่งได้สร้างสไตล์ที่จะจัดรูปแบบฟอนต์และเว้นวรรคให้เหมาะกับการนำไปใช้กับข้อความของคุณ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CD3E74" w:rsidP="00CD3E74">
          <w:pPr>
            <w:pStyle w:val="B41E9A9C305B475BB7DA56586C40757D"/>
          </w:pPr>
          <w:r w:rsidRPr="003668F9">
            <w:rPr>
              <w:lang w:bidi="th-TH"/>
            </w:rPr>
            <w:t>ใส่อักขระ "#" ไว้ที่จุดกึ่งกลางของบรรทัดเพื่อกำหนดตัวแบ่งฉาก เมื่อทำเครื่องหมายจบในต้นฉบับของคุณ ให้ใส่คำว่า "จบ" ที่จุดกึ่งกลางของบรรทัดสุดท้าย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CD3E74" w:rsidP="00CD3E74">
          <w:pPr>
            <w:pStyle w:val="460F2BC181244C6C800432E16F55AEB4"/>
          </w:pPr>
          <w:r w:rsidRPr="003668F9">
            <w:rPr>
              <w:lang w:bidi="th-TH"/>
            </w:rPr>
            <w:t>ประมาณ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CD3E74" w:rsidP="00CD3E74">
          <w:pPr>
            <w:pStyle w:val="1D59E2A224DC4CD58DB61D5A43DC5C35"/>
          </w:pPr>
          <w:r w:rsidRPr="003668F9">
            <w:rPr>
              <w:lang w:bidi="th-TH"/>
            </w:rPr>
            <w:t>คำ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CD3E74" w:rsidP="00CD3E74">
          <w:pPr>
            <w:pStyle w:val="E9864CBEC3F44A48986FA2FDE4174AB1"/>
          </w:pPr>
          <w:r w:rsidRPr="003668F9">
            <w:rPr>
              <w:lang w:bidi="th-TH"/>
            </w:rPr>
            <w:t>โดย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CD3E74" w:rsidP="00CD3E74">
          <w:pPr>
            <w:pStyle w:val="FB7417274C744221820A528EE85090C5"/>
          </w:pPr>
          <w:r w:rsidRPr="003668F9">
            <w:rPr>
              <w:lang w:bidi="th-TH"/>
            </w:rPr>
            <w:t>คุณควรส่งต้นฉบับของคุณพร้อมกับจำนวนคำโดยประมาณของคุณโดยระบุไว้ที่มุมขวาบนของหน้าแรก (ปัดเศษให้เป็นเลขหลักร้อย)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CD3E74" w:rsidP="00CD3E74">
          <w:pPr>
            <w:pStyle w:val="DF4AE656001B47C9BBCDA3D2877D3B81"/>
          </w:pPr>
          <w:r w:rsidRPr="003668F9">
            <w:rPr>
              <w:lang w:bidi="th-TH"/>
            </w:rPr>
            <w:t>โปรดจำไว้เสมอว่าคุณควรสะกดตัวเลขเป็นตัวอักษรในขณะที่เขียนตัวเขียน และอย่าใช้เครื่องหมายยัติภังค์เชื่อมคำที่ไม่ได้มียัติภังค์อยู่แล้ว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CD3E74" w:rsidRPr="003668F9" w:rsidRDefault="00CD3E74" w:rsidP="00133850">
          <w:pPr>
            <w:rPr>
              <w:lang w:bidi="th-TH"/>
            </w:rPr>
          </w:pPr>
          <w:r w:rsidRPr="003668F9">
            <w:rPr>
              <w:lang w:bidi="th-TH"/>
            </w:rPr>
            <w:t>ควรพิมพ์ยัติภาคยาวด้วยยติภังค์สองขีด -- โดยไม่ต้องเว้นวรรคทั้งหน้าและหลัง</w:t>
          </w:r>
        </w:p>
        <w:p w:rsidR="00BF3BCD" w:rsidRDefault="00CD3E74" w:rsidP="00CD3E74">
          <w:pPr>
            <w:pStyle w:val="9BE50A15D0DB49AB8AA75E308B3223DA"/>
          </w:pPr>
          <w:r w:rsidRPr="003668F9">
            <w:rPr>
              <w:lang w:bidi="th-TH"/>
            </w:rPr>
            <w:t>นามสกุลและชื่อเรื่องจะอัปเดตโดยอัตโนมัติบนส่วนหัวในตอนที่คุณพิมพ์ลงในหน้าแรก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CD3E74" w:rsidP="00CD3E74">
          <w:pPr>
            <w:pStyle w:val="7A07B19A2BC14A1B8A0CF050E23AC61F"/>
          </w:pPr>
          <w:r w:rsidRPr="003668F9">
            <w:rPr>
              <w:lang w:bidi="th-TH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CD3E74" w:rsidP="00CD3E74">
          <w:pPr>
            <w:pStyle w:val="C18C07A1262E41DA825230DC869B3076"/>
          </w:pPr>
          <w:r w:rsidRPr="003668F9">
            <w:rPr>
              <w:lang w:bidi="th-TH"/>
            </w:rPr>
            <w:t>ชื่อเรื่อง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CD3E74" w:rsidP="00CD3E74">
          <w:pPr>
            <w:pStyle w:val="CB0ED033CE0047DAA4E83E6C0739F6AA1"/>
          </w:pPr>
          <w:r w:rsidRPr="003668F9">
            <w:rPr>
              <w:lang w:bidi="th-TH"/>
            </w:rPr>
            <w:t>ชื่อเรื่อง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CD3E74" w:rsidP="00CD3E74">
          <w:pPr>
            <w:pStyle w:val="74E2EE97428B449F868E24233D0FBA9C"/>
          </w:pPr>
          <w:r w:rsidRPr="003668F9">
            <w:rPr>
              <w:lang w:bidi="th-TH"/>
            </w:rPr>
            <w:t>นามสกุล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CD3E74" w:rsidP="00CD3E74">
          <w:pPr>
            <w:pStyle w:val="CA6AA4BA00134690B4B7B524DBBFBB7E1"/>
          </w:pPr>
          <w:r w:rsidRPr="003668F9">
            <w:rPr>
              <w:lang w:bidi="th-TH"/>
            </w:rPr>
            <w:t>นามสกุลของผู้เขียน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CD3E74" w:rsidP="00CD3E74">
          <w:pPr>
            <w:pStyle w:val="4F96F75547E146F6A69CCB6DAF9033A0"/>
          </w:pPr>
          <w:r w:rsidRPr="003668F9">
            <w:rPr>
              <w:lang w:bidi="th-TH"/>
            </w:rPr>
            <w:t>หน้ากระดาษจะมีระยะขอบหนึ่งนิ้วทั้งสี่ด้าน และจะเว้นสองบรรทัดสำหรับข้อความ  บรรทัดแรกของย่อหน้าจะเยื้องหนึ่งนิ้วครึ่งจากทางซ้าย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CD3E74" w:rsidP="00CD3E74">
          <w:pPr>
            <w:pStyle w:val="3A608C9BB75046ED8037F6B534E25AD3"/>
          </w:pPr>
          <w:r w:rsidRPr="003668F9">
            <w:rPr>
              <w:lang w:bidi="th-TH"/>
            </w:rPr>
            <w:t>คุณสามารถนับคำโดยใช้ฟีเจอร์นับคำของ Word ที่สะดวกสบายนี้ โดยไปที่แท็บรีวิวบน Ribbon แล้วคลิกจำนวนคำ (หรือดูที่แถบสถานะที่อยู่ด้านล่างของจอ)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CD3E74" w:rsidP="00CD3E74">
          <w:pPr>
            <w:pStyle w:val="8A831134A0BF404B8BA4BB2935F4804D"/>
          </w:pPr>
          <w:r w:rsidRPr="003668F9">
            <w:rPr>
              <w:lang w:bidi="th-TH"/>
            </w:rPr>
            <w:t>จบ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CD3E74" w:rsidP="00CD3E74">
          <w:pPr>
            <w:pStyle w:val="CE4B9C8212B3445B99B1356743B96B06"/>
          </w:pPr>
          <w:r w:rsidRPr="003668F9">
            <w:rPr>
              <w:lang w:bidi="th-TH"/>
            </w:rPr>
            <w:t>ตามปกติแล้วมักจะใช้การขีดเส้นใต้แทนการทำตัวเอียง แต่ถ้าไม่มั่นใจ ให้ตรวจสอบจากคำแนะนำการส่งผลงาน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34BB9"/>
    <w:rsid w:val="003F245A"/>
    <w:rsid w:val="00403AAC"/>
    <w:rsid w:val="00420F4C"/>
    <w:rsid w:val="004A719B"/>
    <w:rsid w:val="007600EA"/>
    <w:rsid w:val="00B95E43"/>
    <w:rsid w:val="00BF3BCD"/>
    <w:rsid w:val="00CD3E74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E74"/>
    <w:rPr>
      <w:rFonts w:ascii="Leelawadee" w:hAnsi="Leelawadee" w:cs="Leelawadee"/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CD3E74"/>
    <w:pPr>
      <w:spacing w:after="0" w:line="240" w:lineRule="auto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CD3E74"/>
    <w:pPr>
      <w:keepNext/>
      <w:keepLines/>
      <w:spacing w:after="0" w:line="480" w:lineRule="auto"/>
      <w:jc w:val="center"/>
      <w:outlineLvl w:val="0"/>
    </w:pPr>
    <w:rPr>
      <w:rFonts w:ascii="Leelawadee" w:eastAsiaTheme="majorEastAsia" w:hAnsi="Leelawadee" w:cs="Leelawadee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CD3E74"/>
    <w:pPr>
      <w:keepNext/>
      <w:keepLines/>
      <w:spacing w:after="0" w:line="480" w:lineRule="auto"/>
      <w:jc w:val="center"/>
      <w:outlineLvl w:val="1"/>
    </w:pPr>
    <w:rPr>
      <w:rFonts w:ascii="Leelawadee" w:eastAsiaTheme="majorEastAsia" w:hAnsi="Leelawadee" w:cs="Leelawadee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CD3E74"/>
    <w:pPr>
      <w:keepNext/>
      <w:keepLines/>
      <w:spacing w:after="0" w:line="480" w:lineRule="auto"/>
      <w:jc w:val="center"/>
      <w:outlineLvl w:val="1"/>
    </w:pPr>
    <w:rPr>
      <w:rFonts w:ascii="Leelawadee" w:eastAsiaTheme="majorEastAsia" w:hAnsi="Leelawadee" w:cs="Leelawadee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CD3E74"/>
    <w:pPr>
      <w:keepNext/>
      <w:keepLines/>
      <w:spacing w:after="0" w:line="480" w:lineRule="auto"/>
      <w:jc w:val="center"/>
      <w:outlineLvl w:val="1"/>
    </w:pPr>
    <w:rPr>
      <w:rFonts w:ascii="Leelawadee" w:eastAsiaTheme="majorEastAsia" w:hAnsi="Leelawadee" w:cs="Leelawadee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CD3E74"/>
    <w:pPr>
      <w:spacing w:after="0" w:line="480" w:lineRule="auto"/>
      <w:ind w:firstLine="720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CD3E74"/>
    <w:pPr>
      <w:keepNext/>
      <w:keepLines/>
      <w:spacing w:after="0" w:line="480" w:lineRule="auto"/>
      <w:jc w:val="center"/>
      <w:outlineLvl w:val="1"/>
    </w:pPr>
    <w:rPr>
      <w:rFonts w:ascii="Leelawadee" w:eastAsiaTheme="majorEastAsia" w:hAnsi="Leelawadee" w:cs="Leelawadee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CD3E74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CD3E74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hAnsi="Leelawadee" w:cs="Leelawadee"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182</Words>
  <Characters>1044</Characters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