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reetkatablice"/>
        <w:tblpPr w:leftFromText="180" w:rightFromText="180" w:vertAnchor="text" w:horzAnchor="page" w:tblpX="2131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B07086" w14:paraId="644244AD" w14:textId="77777777" w:rsidTr="0042676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533DF3" w:rsidRDefault="00A23AA8" w:rsidP="00426768">
            <w:pPr>
              <w:pStyle w:val="Naslov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Unesite titulu:"/>
                <w:tag w:val="Unesite titulu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>
                  <w:rPr>
                    <w:b/>
                    <w:spacing w:val="20"/>
                    <w:lang w:bidi="hr-HR"/>
                  </w:rPr>
                  <w:t>Lokalni kontakt</w:t>
                </w:r>
              </w:sdtContent>
            </w:sdt>
          </w:p>
        </w:tc>
      </w:tr>
      <w:tr w:rsidR="00B07086" w14:paraId="1C57C708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533DF3" w:rsidRDefault="00B07086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B07086" w14:paraId="088F5DDA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Default="00B07086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B07086" w14:paraId="2BCE6C23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Default="00B07086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6857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3A3A13" w14:paraId="7E50260C" w14:textId="77777777" w:rsidTr="0042676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533DF3" w:rsidRDefault="00A23AA8" w:rsidP="00426768">
            <w:pPr>
              <w:pStyle w:val="Naslov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Unesite titulu:"/>
                <w:tag w:val="Unesite titulu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 w:rsidRPr="0043587A">
                  <w:rPr>
                    <w:b/>
                    <w:spacing w:val="20"/>
                    <w:lang w:bidi="hr-HR"/>
                  </w:rPr>
                  <w:t>Osoba za kontakt iz druge županije</w:t>
                </w:r>
              </w:sdtContent>
            </w:sdt>
          </w:p>
        </w:tc>
      </w:tr>
      <w:tr w:rsidR="003A3A13" w14:paraId="567584A9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533DF3" w:rsidRDefault="003A3A13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3A3A13" w14:paraId="43AE28B8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Default="003A3A13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3A3A13" w14:paraId="076BB787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Default="003A3A13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2131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3A3A13" w14:paraId="3B4FAE0B" w14:textId="77777777" w:rsidTr="00426768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533DF3" w:rsidRDefault="00A23AA8" w:rsidP="00426768">
            <w:pPr>
              <w:pStyle w:val="Naslov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Unesite titulu:"/>
                <w:tag w:val="Unesite titulu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D5DD1">
                  <w:rPr>
                    <w:b/>
                    <w:spacing w:val="20"/>
                    <w:lang w:bidi="hr-HR"/>
                  </w:rPr>
                  <w:t>bliža rodbina</w:t>
                </w:r>
              </w:sdtContent>
            </w:sdt>
          </w:p>
        </w:tc>
      </w:tr>
      <w:tr w:rsidR="003A3A13" w14:paraId="4A7C4501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533DF3" w:rsidRDefault="003A3A13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3A3A13" w14:paraId="12ACC56D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Default="003A3A13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3A3A13" w14:paraId="7934381A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Default="003A3A13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2131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3A3A13" w14:paraId="6FDE6F39" w14:textId="77777777" w:rsidTr="00426768">
        <w:trPr>
          <w:trHeight w:val="814"/>
        </w:trPr>
        <w:sdt>
          <w:sdtPr>
            <w:alias w:val="Unesite titulu:"/>
            <w:tag w:val="Unesite titulu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  <w:lang w:bidi="hr-HR"/>
                  </w:rPr>
                  <w:t>ime i prezime liječnika</w:t>
                </w:r>
              </w:p>
            </w:tc>
          </w:sdtContent>
        </w:sdt>
      </w:tr>
      <w:tr w:rsidR="003A3A13" w14:paraId="02ACAA41" w14:textId="77777777" w:rsidTr="0042676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533DF3" w:rsidRDefault="00A23AA8" w:rsidP="00426768">
            <w:sdt>
              <w:sdtPr>
                <w:alias w:val="Unesite ime i prezime:"/>
                <w:tag w:val="Unesite ime i prezime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A3A13" w:rsidRPr="00533DF3">
                  <w:rPr>
                    <w:lang w:bidi="hr-HR"/>
                  </w:rPr>
                  <w:t>Ime i prezime</w:t>
                </w:r>
              </w:sdtContent>
            </w:sdt>
          </w:p>
        </w:tc>
      </w:tr>
      <w:tr w:rsidR="003A3A13" w14:paraId="31F0D56F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Default="003A3A13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3A3A13" w14:paraId="4183FD35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Default="003A3A13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2131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43587A" w14:paraId="2F0DB8AA" w14:textId="77777777" w:rsidTr="00426768">
        <w:trPr>
          <w:trHeight w:val="814"/>
        </w:trPr>
        <w:sdt>
          <w:sdtPr>
            <w:alias w:val="Unesite titulu:"/>
            <w:tag w:val="Unesite titulu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  <w:lang w:bidi="hr-HR"/>
                  </w:rPr>
                  <w:t>hitne službe</w:t>
                </w:r>
              </w:p>
            </w:tc>
          </w:sdtContent>
        </w:sdt>
      </w:tr>
      <w:tr w:rsidR="0043587A" w14:paraId="02AEE1E1" w14:textId="77777777" w:rsidTr="0042676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6FB7FF8B" w:rsidR="0043587A" w:rsidRPr="00533DF3" w:rsidRDefault="00A23AA8" w:rsidP="00426768">
            <w:sdt>
              <w:sdtPr>
                <w:alias w:val="Policija / hitna pomoć:"/>
                <w:tag w:val="Policija / hitna pomoć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>
                  <w:rPr>
                    <w:lang w:bidi="hr-HR"/>
                  </w:rPr>
                  <w:t>Policija / hitna pomoć:</w:t>
                </w:r>
              </w:sdtContent>
            </w:sdt>
            <w:r w:rsidR="0043587A">
              <w:rPr>
                <w:lang w:bidi="hr-HR"/>
              </w:rPr>
              <w:t xml:space="preserve"> </w:t>
            </w:r>
            <w:sdt>
              <w:sdtPr>
                <w:alias w:val="Telefonski broj:"/>
                <w:tag w:val="Telefonski broj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 w:rsidRPr="0096643F">
                  <w:rPr>
                    <w:rStyle w:val="Istaknuto"/>
                    <w:lang w:bidi="hr-HR"/>
                  </w:rPr>
                  <w:t>112</w:t>
                </w:r>
              </w:sdtContent>
            </w:sdt>
          </w:p>
        </w:tc>
      </w:tr>
      <w:tr w:rsidR="0043587A" w14:paraId="7539D7E9" w14:textId="77777777" w:rsidTr="00426768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Default="00A23AA8" w:rsidP="00426768">
            <w:pPr>
              <w:spacing w:before="40" w:after="40"/>
            </w:pPr>
            <w:sdt>
              <w:sdtPr>
                <w:alias w:val="Unesite telefonski broj vatrogasaca:"/>
                <w:tag w:val="Unesite telefonski broj vatrogasaca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>
                  <w:rPr>
                    <w:lang w:bidi="hr-HR"/>
                  </w:rPr>
                  <w:t>Vatrogasci:</w:t>
                </w:r>
              </w:sdtContent>
            </w:sdt>
          </w:p>
        </w:tc>
      </w:tr>
      <w:tr w:rsidR="0043587A" w14:paraId="3E5378B4" w14:textId="77777777" w:rsidTr="0042676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Default="00A23AA8" w:rsidP="00426768">
            <w:sdt>
              <w:sdtPr>
                <w:alias w:val="Unesite telefonski centra za kontrolu trovanja:"/>
                <w:tag w:val="Unesite telefonski centra za kontrolu trovanja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91131">
                  <w:rPr>
                    <w:lang w:bidi="hr-HR"/>
                  </w:rPr>
                  <w:t>Centar za kontrolu trovanja:</w:t>
                </w:r>
              </w:sdtContent>
            </w:sdt>
          </w:p>
        </w:tc>
      </w:tr>
    </w:tbl>
    <w:tbl>
      <w:tblPr>
        <w:tblStyle w:val="Svijetlareetkatablice"/>
        <w:tblpPr w:leftFromText="180" w:rightFromText="180" w:vertAnchor="text" w:horzAnchor="page" w:tblpX="2131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43587A" w14:paraId="79D81E67" w14:textId="77777777" w:rsidTr="00426768">
        <w:trPr>
          <w:trHeight w:val="814"/>
        </w:trPr>
        <w:sdt>
          <w:sdtPr>
            <w:alias w:val="Unesite titulu:"/>
            <w:tag w:val="Unesite titulu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  <w:lang w:bidi="hr-HR"/>
                  </w:rPr>
                  <w:t>drugi kontakti u hitnim slučajevima</w:t>
                </w:r>
              </w:p>
            </w:tc>
          </w:sdtContent>
        </w:sdt>
      </w:tr>
      <w:tr w:rsidR="003A3A13" w14:paraId="4763EAF6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533DF3" w:rsidRDefault="003A3A13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3A3A13" w14:paraId="4313087B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Default="003A3A13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3A3A13" w14:paraId="478627AE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Default="003A3A13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6857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3A3A13" w14:paraId="0DB3E30D" w14:textId="77777777" w:rsidTr="00426768">
        <w:trPr>
          <w:trHeight w:val="814"/>
        </w:trPr>
        <w:sdt>
          <w:sdtPr>
            <w:alias w:val="Unesite titulu:"/>
            <w:tag w:val="Unesite titulu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  <w:lang w:bidi="hr-HR"/>
                  </w:rPr>
                  <w:t>osoba za kontakt na poslu</w:t>
                </w:r>
              </w:p>
            </w:tc>
          </w:sdtContent>
        </w:sdt>
      </w:tr>
      <w:tr w:rsidR="003A3A13" w14:paraId="097D4F1A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533DF3" w:rsidRDefault="003A3A13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3A3A13" w14:paraId="4E9D0CFC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Default="003A3A13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3A3A13" w14:paraId="1DDA8971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Default="003A3A13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6857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3A3A13" w14:paraId="7A20DDE1" w14:textId="77777777" w:rsidTr="00426768">
        <w:trPr>
          <w:trHeight w:val="814"/>
        </w:trPr>
        <w:sdt>
          <w:sdtPr>
            <w:alias w:val="Unesite titulu:"/>
            <w:tag w:val="Unesite titulu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3A3A1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</w:rPr>
                </w:pPr>
                <w:r w:rsidRPr="003A3A13">
                  <w:rPr>
                    <w:b/>
                    <w:spacing w:val="20"/>
                    <w:lang w:bidi="hr-HR"/>
                  </w:rPr>
                  <w:t>Susjed / najmodavac /</w:t>
                </w:r>
              </w:p>
              <w:p w14:paraId="5D434E54" w14:textId="07BB5121" w:rsidR="003A3A13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3A3A13">
                  <w:rPr>
                    <w:b/>
                    <w:spacing w:val="20"/>
                    <w:lang w:bidi="hr-HR"/>
                  </w:rPr>
                  <w:t>Udruženje vlasnika stanova</w:t>
                </w:r>
              </w:p>
            </w:tc>
          </w:sdtContent>
        </w:sdt>
      </w:tr>
      <w:tr w:rsidR="003A3A13" w14:paraId="73445AFD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533DF3" w:rsidRDefault="003A3A13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3A3A13" w14:paraId="270D0602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Default="003A3A13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3A3A13" w14:paraId="1F77DB6A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Default="003A3A13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tbl>
      <w:tblPr>
        <w:tblStyle w:val="Svijetlareetkatablice"/>
        <w:tblpPr w:leftFromText="180" w:rightFromText="180" w:vertAnchor="text" w:horzAnchor="page" w:tblpX="6857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43587A" w14:paraId="4DDAD6E9" w14:textId="77777777" w:rsidTr="00426768">
        <w:trPr>
          <w:trHeight w:val="814"/>
        </w:trPr>
        <w:sdt>
          <w:sdtPr>
            <w:alias w:val="Unesite titulu:"/>
            <w:tag w:val="Unesite titulu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  <w:lang w:bidi="hr-HR"/>
                  </w:rPr>
                  <w:t>Lokalne usluge</w:t>
                </w:r>
              </w:p>
            </w:tc>
          </w:sdtContent>
        </w:sdt>
      </w:tr>
      <w:tr w:rsidR="0043587A" w14:paraId="6E89B365" w14:textId="77777777" w:rsidTr="0042676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533DF3" w:rsidRDefault="00A23AA8" w:rsidP="00426768">
            <w:sdt>
              <w:sdtPr>
                <w:alias w:val="Unesite telefonski broj plinare:"/>
                <w:tag w:val="Unesite telefonski broj plinare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>
                  <w:rPr>
                    <w:lang w:bidi="hr-HR"/>
                  </w:rPr>
                  <w:t>Plinara:</w:t>
                </w:r>
              </w:sdtContent>
            </w:sdt>
          </w:p>
        </w:tc>
      </w:tr>
      <w:tr w:rsidR="0043587A" w14:paraId="2147ECE9" w14:textId="77777777" w:rsidTr="00426768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Default="00A23AA8" w:rsidP="00426768">
            <w:pPr>
              <w:spacing w:before="40" w:after="40"/>
            </w:pPr>
            <w:sdt>
              <w:sdtPr>
                <w:alias w:val="Unesite telefonski broj elektroenergetske tvrtke:"/>
                <w:tag w:val="Unesite telefonski broj elektroenergetske tvrtke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>
                  <w:rPr>
                    <w:lang w:bidi="hr-HR"/>
                  </w:rPr>
                  <w:t>Elektroenergetska tvrtka:</w:t>
                </w:r>
              </w:sdtContent>
            </w:sdt>
          </w:p>
        </w:tc>
      </w:tr>
      <w:tr w:rsidR="0043587A" w14:paraId="5C8BBD2A" w14:textId="77777777" w:rsidTr="00426768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Default="00A23AA8" w:rsidP="00426768">
            <w:sdt>
              <w:sdtPr>
                <w:alias w:val="Unesite telefonski broj vodoopskrbne tvrtke:"/>
                <w:tag w:val="Unesite telefonski broj vodoopskrbne tvrtke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74C73">
                  <w:rPr>
                    <w:lang w:bidi="hr-HR"/>
                  </w:rPr>
                  <w:t>Vodoopskrbna tvrtka:</w:t>
                </w:r>
              </w:sdtContent>
            </w:sdt>
          </w:p>
        </w:tc>
      </w:tr>
    </w:tbl>
    <w:tbl>
      <w:tblPr>
        <w:tblStyle w:val="Svijetlareetkatablice"/>
        <w:tblpPr w:leftFromText="180" w:rightFromText="180" w:vertAnchor="text" w:horzAnchor="page" w:tblpX="6857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ica rasporeda za unos detalja o lokalnom kontaktu, kao što su ime i prezime, telefonski broj i drugi telefonski broj."/>
      </w:tblPr>
      <w:tblGrid>
        <w:gridCol w:w="4355"/>
      </w:tblGrid>
      <w:tr w:rsidR="0043587A" w14:paraId="20FCB8A9" w14:textId="77777777" w:rsidTr="00426768">
        <w:trPr>
          <w:trHeight w:val="814"/>
        </w:trPr>
        <w:sdt>
          <w:sdtPr>
            <w:alias w:val="Unesite titulu:"/>
            <w:tag w:val="Unesite titulu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533DF3" w:rsidRDefault="009D5DD1" w:rsidP="00426768">
                <w:pPr>
                  <w:pStyle w:val="Naslov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  <w:lang w:bidi="hr-HR"/>
                  </w:rPr>
                  <w:t>drugi kontakti u hitnim slučajevima</w:t>
                </w:r>
              </w:p>
            </w:tc>
          </w:sdtContent>
        </w:sdt>
      </w:tr>
      <w:tr w:rsidR="0043587A" w14:paraId="60C4D00F" w14:textId="77777777" w:rsidTr="00426768">
        <w:trPr>
          <w:trHeight w:val="639"/>
        </w:trPr>
        <w:sdt>
          <w:sdtPr>
            <w:alias w:val="Unesite ime i prezime:"/>
            <w:tag w:val="Unesite ime i prezime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533DF3" w:rsidRDefault="0043587A" w:rsidP="00426768">
                <w:r w:rsidRPr="00533DF3">
                  <w:rPr>
                    <w:lang w:bidi="hr-HR"/>
                  </w:rPr>
                  <w:t>Ime i prezime</w:t>
                </w:r>
              </w:p>
            </w:tc>
          </w:sdtContent>
        </w:sdt>
      </w:tr>
      <w:tr w:rsidR="0043587A" w14:paraId="285DEB28" w14:textId="77777777" w:rsidTr="00426768">
        <w:trPr>
          <w:trHeight w:val="653"/>
        </w:trPr>
        <w:sdt>
          <w:sdtPr>
            <w:alias w:val="Unesite telefonski broj:"/>
            <w:tag w:val="Unesite telefonski broj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Default="0043587A" w:rsidP="00426768">
                <w:pPr>
                  <w:spacing w:before="40" w:after="40"/>
                </w:pPr>
                <w:r>
                  <w:rPr>
                    <w:lang w:bidi="hr-HR"/>
                  </w:rPr>
                  <w:t>Telefonski broj</w:t>
                </w:r>
              </w:p>
            </w:tc>
          </w:sdtContent>
        </w:sdt>
      </w:tr>
      <w:tr w:rsidR="0043587A" w14:paraId="16E1AFFC" w14:textId="77777777" w:rsidTr="00426768">
        <w:trPr>
          <w:trHeight w:val="639"/>
        </w:trPr>
        <w:sdt>
          <w:sdtPr>
            <w:alias w:val="Unesite drugi telefonski broj:"/>
            <w:tag w:val="Unesite drugi telefonski broj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Default="0043587A" w:rsidP="00426768">
                <w:r>
                  <w:rPr>
                    <w:lang w:bidi="hr-HR"/>
                  </w:rPr>
                  <w:t>Drugi telefonski broj</w:t>
                </w:r>
              </w:p>
            </w:tc>
          </w:sdtContent>
        </w:sdt>
      </w:tr>
    </w:tbl>
    <w:p w14:paraId="6B291243" w14:textId="77777777" w:rsidR="00E628E0" w:rsidRPr="00533DF3" w:rsidRDefault="0085455A" w:rsidP="0085455A">
      <w:pPr>
        <w:pStyle w:val="Naslov"/>
        <w:tabs>
          <w:tab w:val="left" w:pos="7768"/>
        </w:tabs>
        <w:spacing w:before="0" w:after="0"/>
        <w:rPr>
          <w:b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21AE8BA1" wp14:editId="55850F91">
                <wp:extent cx="927279" cy="10692000"/>
                <wp:effectExtent l="0" t="0" r="6350" b="0"/>
                <wp:docPr id="3" name="Pravokutnik 3" descr="Plavi pravokutnik s tekstom Popis osoba za kontakt u hitnim slučajev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007BF8" w:rsidRDefault="0085455A" w:rsidP="00317CAE">
                            <w:pPr>
                              <w:pStyle w:val="dodatninaslov"/>
                              <w:spacing w:before="360"/>
                              <w:rPr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007BF8">
                              <w:rPr>
                                <w:sz w:val="60"/>
                                <w:szCs w:val="60"/>
                                <w:lang w:bidi="hr-HR"/>
                              </w:rPr>
                              <w:t>POPIS OSOBA ZA KONTAKT U HITNIM SLUČAJEVIMA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Pravokutnik 3" o:spid="_x0000_s1026" alt="Plavi pravokutnik s tekstom Popis osoba za kontakt u hitnim slučajevima" style="width:73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007BF8" w:rsidRDefault="0085455A" w:rsidP="00317CAE">
                      <w:pPr>
                        <w:pStyle w:val="dodatninaslov"/>
                        <w:spacing w:before="360"/>
                        <w:rPr>
                          <w:sz w:val="60"/>
                          <w:szCs w:val="60"/>
                        </w:rPr>
                      </w:pPr>
                      <w:bookmarkStart w:id="1" w:name="_GoBack"/>
                      <w:r w:rsidRPr="00007BF8">
                        <w:rPr>
                          <w:sz w:val="60"/>
                          <w:szCs w:val="60"/>
                          <w:lang w:bidi="hr-HR"/>
                        </w:rPr>
                        <w:t>POPIS OSOBA ZA KONTAKT U HITNIM SLUČAJEVIMA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533DF3" w:rsidSect="00426768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0B6F" w14:textId="77777777" w:rsidR="00A23AA8" w:rsidRDefault="00A23AA8">
      <w:pPr>
        <w:spacing w:before="0" w:after="0"/>
      </w:pPr>
      <w:r>
        <w:separator/>
      </w:r>
    </w:p>
  </w:endnote>
  <w:endnote w:type="continuationSeparator" w:id="0">
    <w:p w14:paraId="7E17DF87" w14:textId="77777777" w:rsidR="00A23AA8" w:rsidRDefault="00A23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481D" w14:textId="77777777" w:rsidR="00A23AA8" w:rsidRDefault="00A23AA8">
      <w:pPr>
        <w:spacing w:before="0" w:after="0"/>
      </w:pPr>
      <w:r>
        <w:separator/>
      </w:r>
    </w:p>
  </w:footnote>
  <w:footnote w:type="continuationSeparator" w:id="0">
    <w:p w14:paraId="20F7D0E6" w14:textId="77777777" w:rsidR="00A23AA8" w:rsidRDefault="00A23A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07BF8"/>
    <w:rsid w:val="00013113"/>
    <w:rsid w:val="00074C73"/>
    <w:rsid w:val="000E6817"/>
    <w:rsid w:val="00121973"/>
    <w:rsid w:val="001D7C6B"/>
    <w:rsid w:val="00204125"/>
    <w:rsid w:val="00317CAE"/>
    <w:rsid w:val="003A3A13"/>
    <w:rsid w:val="00426768"/>
    <w:rsid w:val="0043587A"/>
    <w:rsid w:val="00533DF3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23AA8"/>
    <w:rsid w:val="00AA74B6"/>
    <w:rsid w:val="00AB3B1B"/>
    <w:rsid w:val="00AC0E72"/>
    <w:rsid w:val="00AD7751"/>
    <w:rsid w:val="00AF543E"/>
    <w:rsid w:val="00B07086"/>
    <w:rsid w:val="00C81ADF"/>
    <w:rsid w:val="00CD3B2B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hr-H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Naslov1">
    <w:name w:val="heading 1"/>
    <w:basedOn w:val="Normal"/>
    <w:link w:val="Naslov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4Char">
    <w:name w:val="Naslov 4 Char"/>
    <w:basedOn w:val="Zadanifontodlomka"/>
    <w:link w:val="Naslov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Svijetlareetkatablice">
    <w:name w:val="Grid Table Light"/>
    <w:basedOn w:val="Obinatablic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Tablicareetke2-isticanje1">
    <w:name w:val="Grid Table 2 Accent 1"/>
    <w:basedOn w:val="Obinatablica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dodatninaslov">
    <w:name w:val="dodatni naslov"/>
    <w:basedOn w:val="Normal"/>
    <w:link w:val="Znakdodatnognaslova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Znakdodatnognaslova">
    <w:name w:val="Znak dodatnog naslova"/>
    <w:basedOn w:val="Zadanifontodlomka"/>
    <w:link w:val="dodatninaslov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Sadraj">
    <w:name w:val="Sadržaj"/>
    <w:basedOn w:val="Normal"/>
    <w:link w:val="Znaksadraja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Znaksadraja">
    <w:name w:val="Znak sadržaja"/>
    <w:basedOn w:val="Zadanifontodlomka"/>
    <w:link w:val="Sadraj"/>
    <w:rsid w:val="00533DF3"/>
    <w:rPr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kteksta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SlijeenaHiperveza">
    <w:name w:val="FollowedHyperlink"/>
    <w:basedOn w:val="Zadanifontodlomka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Istaknuto">
    <w:name w:val="Emphasis"/>
    <w:basedOn w:val="Zadanifontodlomka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2C5D5B" w:rsidP="00352C72">
          <w:pPr>
            <w:pStyle w:val="BC04366F75F14EF482387836D82CBDBE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2C5D5B" w:rsidP="00352C72">
          <w:pPr>
            <w:pStyle w:val="3735630146914F5DB0295E31156A2B1E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2C5D5B" w:rsidP="00352C72">
          <w:pPr>
            <w:pStyle w:val="D63386D5DBB84078B6A5A80D4D7C8E37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2C5D5B" w:rsidP="00352C72">
          <w:pPr>
            <w:pStyle w:val="2EF92C86D73A46B7A3A5E286A0FB90FC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2C5D5B" w:rsidP="00352C72">
          <w:pPr>
            <w:pStyle w:val="596F1D27122449A59E9014EF89D215DB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2C5D5B" w:rsidP="00352C72">
          <w:pPr>
            <w:pStyle w:val="D9E655E2B9364EF5A1D537EFF8CF7187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2C5D5B" w:rsidP="00352C72">
          <w:pPr>
            <w:pStyle w:val="1BFECD6B7ACB483DAB816254AF062624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2C5D5B" w:rsidP="00352C72">
          <w:pPr>
            <w:pStyle w:val="1F5CCF5BE1D948769017A687E8BAE4F0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2C5D5B" w:rsidP="00352C72">
          <w:pPr>
            <w:pStyle w:val="A4797F3118C6448BA6F134D86183D1F7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2C5D5B" w:rsidP="00352C72">
          <w:pPr>
            <w:pStyle w:val="4FC6EF2721CB4038927E69AD45BC5F26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2C5D5B" w:rsidP="00352C72">
          <w:pPr>
            <w:pStyle w:val="BADD3E6D068B4927905AC1B04E2CF112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2C5D5B" w:rsidP="00352C72">
          <w:pPr>
            <w:pStyle w:val="410F31FA2D2E444BB91C7FC9A7EC981E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2C5D5B" w:rsidP="00352C72">
          <w:pPr>
            <w:pStyle w:val="DC43ACE15BD64D0D99C0DE5A93E05BA3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2C5D5B" w:rsidP="00352C72">
          <w:pPr>
            <w:pStyle w:val="10FF8F81EF2D41A8B7EB8D112688A6C3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2C5D5B" w:rsidP="00352C72">
          <w:pPr>
            <w:pStyle w:val="0090E47CB58D489997C1085BFFDA7460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2C5D5B" w:rsidP="00352C72">
          <w:pPr>
            <w:pStyle w:val="CC8513249B28409284DD377BACFCCCC4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2C5D5B" w:rsidP="00352C72">
          <w:pPr>
            <w:pStyle w:val="6007EF0E43EF4A5EBBE9E23B6484E36C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2C5D5B" w:rsidP="00352C72">
          <w:pPr>
            <w:pStyle w:val="DAB7E32B82DE4E0ABC24CEBDC1946691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2C5D5B" w:rsidP="00352C72">
          <w:pPr>
            <w:pStyle w:val="DCBB49C15B5B47D0BC79D90DA03BE7F8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2C5D5B" w:rsidP="00352C72">
          <w:pPr>
            <w:pStyle w:val="5B0227FAC287417686B6BFCF4A099A84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2C5D5B" w:rsidP="00352C72">
          <w:pPr>
            <w:pStyle w:val="96BDF78B5F7E4DEC8D64F6A92BFF3A29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2C5D5B" w:rsidP="00352C72">
          <w:pPr>
            <w:pStyle w:val="EC139D5844A7454EABF9C46C6D9C462F"/>
          </w:pPr>
          <w:r w:rsidRPr="00533DF3">
            <w:rPr>
              <w:lang w:bidi="hr-HR"/>
            </w:rPr>
            <w:t>Ime i prezime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2C5D5B" w:rsidP="00352C72">
          <w:pPr>
            <w:pStyle w:val="B36B278FC02046DEB37BE16A1E5C99E3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2C5D5B" w:rsidP="00352C72">
          <w:pPr>
            <w:pStyle w:val="A6CD1A58EE654A7FBE7F6390BDF855EE"/>
          </w:pPr>
          <w:r>
            <w:rPr>
              <w:lang w:bidi="hr-HR"/>
            </w:rPr>
            <w:t>Drugi telefonski broj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2C5D5B" w:rsidP="002C5D5B">
          <w:pPr>
            <w:pStyle w:val="9EDB4E188F7E4A9CB6C02D6067CA93458"/>
            <w:framePr w:wrap="around"/>
          </w:pPr>
          <w:r>
            <w:rPr>
              <w:b/>
              <w:spacing w:val="20"/>
              <w:lang w:bidi="hr-HR"/>
            </w:rPr>
            <w:t>Lokalni kontakt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2C5D5B" w:rsidP="002C5D5B">
          <w:pPr>
            <w:pStyle w:val="3D15D84BFF9745F886CA9CA079F948158"/>
            <w:framePr w:wrap="around"/>
          </w:pPr>
          <w:r w:rsidRPr="0043587A">
            <w:rPr>
              <w:b/>
              <w:spacing w:val="20"/>
              <w:lang w:bidi="hr-HR"/>
            </w:rPr>
            <w:t>Osoba za kontakt iz druge županije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2C5D5B" w:rsidP="002C5D5B">
          <w:pPr>
            <w:pStyle w:val="9CE1629B03F2414A81FEA4CF878438108"/>
            <w:framePr w:wrap="around"/>
          </w:pPr>
          <w:r>
            <w:rPr>
              <w:b/>
              <w:spacing w:val="20"/>
              <w:lang w:bidi="hr-HR"/>
            </w:rPr>
            <w:t>bliža rodbina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2C5D5B" w:rsidP="002C5D5B">
          <w:pPr>
            <w:pStyle w:val="8096CADEA1FA4C5BA8B890B02CE5A99E8"/>
            <w:framePr w:wrap="around"/>
          </w:pPr>
          <w:r>
            <w:rPr>
              <w:b/>
              <w:spacing w:val="20"/>
              <w:lang w:bidi="hr-HR"/>
            </w:rPr>
            <w:t>ime i prezime liječnika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2C5D5B" w:rsidP="002C5D5B">
          <w:pPr>
            <w:pStyle w:val="94C997685ACC4AB6A9144D32ACECDBED8"/>
            <w:framePr w:wrap="around"/>
          </w:pPr>
          <w:r>
            <w:rPr>
              <w:b/>
              <w:spacing w:val="20"/>
              <w:lang w:bidi="hr-HR"/>
            </w:rPr>
            <w:t>hitne službe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2C5D5B" w:rsidP="002C5D5B">
          <w:pPr>
            <w:pStyle w:val="1E65A5C7FC064A57B16D627E8F66D0FC8"/>
            <w:framePr w:wrap="around"/>
          </w:pPr>
          <w:r>
            <w:rPr>
              <w:b/>
              <w:spacing w:val="20"/>
              <w:lang w:bidi="hr-HR"/>
            </w:rPr>
            <w:t>drugi kontakti u hitnim slučajevima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2C5D5B" w:rsidP="002C5D5B">
          <w:pPr>
            <w:pStyle w:val="CDCCED70FEA94A6A99DF552A4E19D43D8"/>
            <w:framePr w:wrap="around"/>
          </w:pPr>
          <w:r>
            <w:rPr>
              <w:b/>
              <w:spacing w:val="20"/>
              <w:lang w:bidi="hr-HR"/>
            </w:rPr>
            <w:t>osoba za kontakt na poslu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2C5D5B" w:rsidRPr="003A3A13" w:rsidRDefault="002C5D5B" w:rsidP="009D5DD1">
          <w:pPr>
            <w:pStyle w:val="Naslov1"/>
            <w:framePr w:wrap="around" w:x="6999" w:y="6470"/>
            <w:spacing w:after="40"/>
            <w:rPr>
              <w:b/>
              <w:spacing w:val="20"/>
            </w:rPr>
          </w:pPr>
          <w:r w:rsidRPr="003A3A13">
            <w:rPr>
              <w:b/>
              <w:spacing w:val="20"/>
              <w:lang w:bidi="hr-HR"/>
            </w:rPr>
            <w:t>Susjed / najmodavac /</w:t>
          </w:r>
        </w:p>
        <w:p w:rsidR="00BB167C" w:rsidRDefault="002C5D5B" w:rsidP="002C5D5B">
          <w:pPr>
            <w:pStyle w:val="491BA71049FD4E25A39580F502BD079D8"/>
            <w:framePr w:wrap="around"/>
          </w:pPr>
          <w:r w:rsidRPr="003A3A13">
            <w:rPr>
              <w:b/>
              <w:spacing w:val="20"/>
              <w:lang w:bidi="hr-HR"/>
            </w:rPr>
            <w:t>Udruženje vlasnika stanova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2C5D5B" w:rsidP="002C5D5B">
          <w:pPr>
            <w:pStyle w:val="5896F50F2DCA42DBAC16183407C0E7D88"/>
            <w:framePr w:wrap="around"/>
          </w:pPr>
          <w:r>
            <w:rPr>
              <w:b/>
              <w:spacing w:val="20"/>
              <w:lang w:bidi="hr-HR"/>
            </w:rPr>
            <w:t>Lokalne usluge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2C5D5B" w:rsidP="002C5D5B">
          <w:pPr>
            <w:pStyle w:val="8E2E7FE47674423BBC48067C16101E087"/>
            <w:framePr w:wrap="around"/>
          </w:pPr>
          <w:r>
            <w:rPr>
              <w:b/>
              <w:spacing w:val="20"/>
              <w:lang w:bidi="hr-HR"/>
            </w:rPr>
            <w:t>drugi kontakti u hitnim slučajevima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2C5D5B">
          <w:r>
            <w:rPr>
              <w:lang w:bidi="hr-HR"/>
            </w:rPr>
            <w:t>Policija / hitna pomoć: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2C5D5B" w:rsidP="002C5D5B">
          <w:pPr>
            <w:pStyle w:val="7285DBC402C84EA1B6D1DB17260C06976"/>
          </w:pPr>
          <w:r w:rsidRPr="0043587A">
            <w:rPr>
              <w:color w:val="A5A5A5" w:themeColor="accent3"/>
              <w:lang w:bidi="hr-HR"/>
            </w:rPr>
            <w:t>112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2C5D5B">
          <w:r>
            <w:rPr>
              <w:lang w:bidi="hr-HR"/>
            </w:rPr>
            <w:t>Centar za kontrolu trovanja: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2C5D5B">
          <w:r>
            <w:rPr>
              <w:lang w:bidi="hr-HR"/>
            </w:rPr>
            <w:t>Vatrogasci: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2C5D5B">
          <w:r>
            <w:rPr>
              <w:lang w:bidi="hr-HR"/>
            </w:rPr>
            <w:t>Plinara: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2C5D5B">
          <w:r>
            <w:rPr>
              <w:lang w:bidi="hr-HR"/>
            </w:rPr>
            <w:t>Elektroenergetska tvrtka: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2C5D5B">
          <w:r>
            <w:rPr>
              <w:lang w:bidi="hr-HR"/>
            </w:rPr>
            <w:t>Vodoopskrbna tvrtka: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C5D5B"/>
    <w:rsid w:val="00352C72"/>
    <w:rsid w:val="006C0D63"/>
    <w:rsid w:val="006D5931"/>
    <w:rsid w:val="007E3A2A"/>
    <w:rsid w:val="0095042D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Tekstrezerviranogmjesta">
    <w:name w:val="Placeholder Text"/>
    <w:basedOn w:val="Zadanifontodlomka"/>
    <w:uiPriority w:val="99"/>
    <w:semiHidden/>
    <w:rsid w:val="002C5D5B"/>
    <w:rPr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2C5D5B"/>
    <w:rPr>
      <w:rFonts w:asciiTheme="majorHAnsi" w:hAnsiTheme="majorHAnsi" w:cs="Times New Roman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TF10002128</Template>
  <TotalTime>10</TotalTime>
  <Pages>1</Pages>
  <Words>138</Words>
  <Characters>791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2018-09-12T07:25:00Z</dcterms:created>
  <dcterms:modified xsi:type="dcterms:W3CDTF">2018-09-12T07:36:00Z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