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610B2E0" w14:textId="20790E9B" w:rsidR="00D41C50" w:rsidRPr="00656226" w:rsidRDefault="00971944">
      <w:pPr>
        <w:pStyle w:val="Overskrift1"/>
      </w:pPr>
      <w:sdt>
        <w:sdtPr>
          <w:alias w:val="Skriv inn tittel:"/>
          <w:tag w:val="Skriv inn tittel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 w:rsidRPr="00656226">
            <w:rPr>
              <w:lang w:bidi="nb-NO"/>
            </w:rPr>
            <w:t>Sjekkliste til sykehusinnleggelse for gravid kvinne</w:t>
          </w:r>
        </w:sdtContent>
      </w:sdt>
    </w:p>
    <w:tbl>
      <w:tblPr>
        <w:tblStyle w:val="List1"/>
        <w:tblW w:w="5000" w:type="pct"/>
        <w:tblLayout w:type="fixed"/>
        <w:tblLook w:val="0620" w:firstRow="1" w:lastRow="0" w:firstColumn="0" w:lastColumn="0" w:noHBand="1" w:noVBand="1"/>
        <w:tblDescription w:val="Innholdstabell for sjekklisten til gravid kvinne"/>
      </w:tblPr>
      <w:tblGrid>
        <w:gridCol w:w="994"/>
        <w:gridCol w:w="9412"/>
      </w:tblGrid>
      <w:tr w:rsidR="00A70532" w:rsidRPr="00656226" w14:paraId="1568BB1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a/nei:"/>
            <w:tag w:val="Ja/nei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9AB1B5C" w14:textId="7DBF1755" w:rsidR="00D41C50" w:rsidRPr="00656226" w:rsidRDefault="00AB466F">
                <w:pPr>
                  <w:pStyle w:val="Overskrift2"/>
                  <w:outlineLvl w:val="1"/>
                  <w:rPr>
                    <w:b/>
                  </w:rPr>
                </w:pPr>
                <w:r w:rsidRPr="00656226">
                  <w:rPr>
                    <w:b/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2445660D" w14:textId="7D9214F2" w:rsidR="00D41C50" w:rsidRPr="00656226" w:rsidRDefault="00971944">
            <w:pPr>
              <w:pStyle w:val="Overskrift2"/>
              <w:outlineLvl w:val="1"/>
              <w:rPr>
                <w:b/>
              </w:rPr>
            </w:pPr>
            <w:sdt>
              <w:sdtPr>
                <w:alias w:val="Til mor:"/>
                <w:tag w:val="Til mor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b/>
                    <w:lang w:bidi="nb-NO"/>
                  </w:rPr>
                  <w:t>Til mor</w:t>
                </w:r>
              </w:sdtContent>
            </w:sdt>
          </w:p>
        </w:tc>
      </w:tr>
      <w:tr w:rsidR="00D41C50" w:rsidRPr="00656226" w14:paraId="27766B54" w14:textId="77777777" w:rsidTr="00A70532">
        <w:sdt>
          <w:sdtPr>
            <w:alias w:val="Skriv inn Ja/nei:"/>
            <w:tag w:val="Skriv inn Ja/nei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DDE4E4C" w14:textId="08FCE230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046EBDDD" w14:textId="268F2204" w:rsidR="00D41C50" w:rsidRPr="00656226" w:rsidRDefault="00971944">
            <w:pPr>
              <w:spacing w:after="0"/>
            </w:pPr>
            <w:sdt>
              <w:sdtPr>
                <w:alias w:val="Skriv inn element 1:"/>
                <w:tag w:val="Skriv inn element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Nattøy</w:t>
                </w:r>
              </w:sdtContent>
            </w:sdt>
          </w:p>
        </w:tc>
      </w:tr>
      <w:tr w:rsidR="00D41C50" w:rsidRPr="00656226" w14:paraId="56B66FA3" w14:textId="77777777" w:rsidTr="00A70532">
        <w:sdt>
          <w:sdtPr>
            <w:alias w:val="Skriv inn Ja/nei:"/>
            <w:tag w:val="Skriv inn Ja/nei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5003728" w14:textId="1D8CA953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7450B180" w14:textId="7678E0F0" w:rsidR="00D41C50" w:rsidRPr="00656226" w:rsidRDefault="00971944">
            <w:pPr>
              <w:spacing w:after="0"/>
            </w:pPr>
            <w:sdt>
              <w:sdtPr>
                <w:alias w:val="Skriv inn element 2:"/>
                <w:tag w:val="Skriv inn element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Badekåpe</w:t>
                </w:r>
              </w:sdtContent>
            </w:sdt>
          </w:p>
        </w:tc>
      </w:tr>
      <w:tr w:rsidR="00D41C50" w:rsidRPr="00656226" w14:paraId="474CA940" w14:textId="77777777" w:rsidTr="00A70532">
        <w:sdt>
          <w:sdtPr>
            <w:alias w:val="Skriv inn Ja/nei:"/>
            <w:tag w:val="Skriv inn Ja/nei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FE5AF09" w14:textId="0E6C81A2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1978B88D" w14:textId="3E659204" w:rsidR="00D41C50" w:rsidRPr="00656226" w:rsidRDefault="00971944">
            <w:pPr>
              <w:spacing w:after="0"/>
            </w:pPr>
            <w:sdt>
              <w:sdtPr>
                <w:alias w:val="Skriv inn element 3:"/>
                <w:tag w:val="Skriv inn element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Sokker</w:t>
                </w:r>
              </w:sdtContent>
            </w:sdt>
          </w:p>
        </w:tc>
      </w:tr>
      <w:tr w:rsidR="00D41C50" w:rsidRPr="00656226" w14:paraId="456B09C5" w14:textId="77777777" w:rsidTr="00A70532">
        <w:sdt>
          <w:sdtPr>
            <w:alias w:val="Skriv inn Ja/nei:"/>
            <w:tag w:val="Skriv inn Ja/nei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305E6A5" w14:textId="08A4BE36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746E4572" w14:textId="6F71AB27" w:rsidR="00D41C50" w:rsidRPr="00656226" w:rsidRDefault="00971944">
            <w:pPr>
              <w:spacing w:after="0"/>
            </w:pPr>
            <w:sdt>
              <w:sdtPr>
                <w:alias w:val="Angi element 4:"/>
                <w:tag w:val="Angi element 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Slippers</w:t>
                </w:r>
              </w:sdtContent>
            </w:sdt>
          </w:p>
        </w:tc>
      </w:tr>
      <w:tr w:rsidR="00D41C50" w:rsidRPr="00656226" w14:paraId="0A72A268" w14:textId="77777777" w:rsidTr="00A70532">
        <w:sdt>
          <w:sdtPr>
            <w:alias w:val="Skriv inn Ja/nei:"/>
            <w:tag w:val="Skriv inn Ja/nei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6629F03" w14:textId="0198501E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007B04C5" w14:textId="13E55A2F" w:rsidR="00D41C50" w:rsidRPr="00656226" w:rsidRDefault="00971944">
            <w:pPr>
              <w:spacing w:after="0"/>
            </w:pPr>
            <w:sdt>
              <w:sdtPr>
                <w:alias w:val="Angi element 5:"/>
                <w:tag w:val="Angi element 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Undertøy for gravide</w:t>
                </w:r>
              </w:sdtContent>
            </w:sdt>
          </w:p>
        </w:tc>
      </w:tr>
      <w:tr w:rsidR="00D41C50" w:rsidRPr="00656226" w14:paraId="7310F448" w14:textId="77777777" w:rsidTr="00A70532">
        <w:sdt>
          <w:sdtPr>
            <w:alias w:val="Skriv inn Ja/nei:"/>
            <w:tag w:val="Skriv inn Ja/nei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ACD2308" w14:textId="521968E5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5AC5D889" w14:textId="0C248CDB" w:rsidR="00D41C50" w:rsidRPr="00656226" w:rsidRDefault="00971944">
            <w:pPr>
              <w:spacing w:after="0"/>
            </w:pPr>
            <w:sdt>
              <w:sdtPr>
                <w:alias w:val="Angi element 6:"/>
                <w:tag w:val="Angi element 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Amme-BH</w:t>
                </w:r>
              </w:sdtContent>
            </w:sdt>
          </w:p>
        </w:tc>
      </w:tr>
      <w:tr w:rsidR="00D41C50" w:rsidRPr="00656226" w14:paraId="013CA3A7" w14:textId="77777777" w:rsidTr="00A70532">
        <w:sdt>
          <w:sdtPr>
            <w:alias w:val="Skriv inn Ja/nei:"/>
            <w:tag w:val="Skriv inn Ja/nei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C78594D" w14:textId="7962F3D4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6006D595" w14:textId="19CD0363" w:rsidR="00D41C50" w:rsidRPr="00656226" w:rsidRDefault="00971944">
            <w:pPr>
              <w:spacing w:after="0"/>
            </w:pPr>
            <w:sdt>
              <w:sdtPr>
                <w:alias w:val="Angi element 7:"/>
                <w:tag w:val="Angi element 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Ammeinnlegg</w:t>
                </w:r>
              </w:sdtContent>
            </w:sdt>
          </w:p>
        </w:tc>
      </w:tr>
      <w:tr w:rsidR="00D41C50" w:rsidRPr="00656226" w14:paraId="30BC49E9" w14:textId="77777777" w:rsidTr="00A70532">
        <w:sdt>
          <w:sdtPr>
            <w:alias w:val="Skriv inn Ja/nei:"/>
            <w:tag w:val="Skriv inn Ja/nei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E5EEE13" w14:textId="702C4C82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6AE00F6A" w14:textId="17F72A25" w:rsidR="00D41C50" w:rsidRPr="00656226" w:rsidRDefault="00971944">
            <w:pPr>
              <w:spacing w:after="0"/>
            </w:pPr>
            <w:sdt>
              <w:sdtPr>
                <w:alias w:val="Angi element 8:"/>
                <w:tag w:val="Angi element 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Klesskift og komfortable sko til hjemreisen</w:t>
                </w:r>
              </w:sdtContent>
            </w:sdt>
          </w:p>
        </w:tc>
      </w:tr>
      <w:tr w:rsidR="00D41C50" w:rsidRPr="00656226" w14:paraId="0982F52B" w14:textId="77777777" w:rsidTr="00A70532">
        <w:sdt>
          <w:sdtPr>
            <w:alias w:val="Skriv inn Ja/nei:"/>
            <w:tag w:val="Skriv inn Ja/nei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26C3D32" w14:textId="6C1DAC07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4D7480ED" w14:textId="444F3282" w:rsidR="00D41C50" w:rsidRPr="00656226" w:rsidRDefault="00971944">
            <w:pPr>
              <w:spacing w:after="0"/>
            </w:pPr>
            <w:sdt>
              <w:sdtPr>
                <w:alias w:val="Angi element 9:"/>
                <w:tag w:val="Angi element 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Toalettsaker, inkludert tannbørste</w:t>
                </w:r>
              </w:sdtContent>
            </w:sdt>
          </w:p>
        </w:tc>
      </w:tr>
      <w:tr w:rsidR="00D41C50" w:rsidRPr="00656226" w14:paraId="6E583025" w14:textId="77777777" w:rsidTr="00A70532">
        <w:sdt>
          <w:sdtPr>
            <w:alias w:val="Skriv inn Ja/nei:"/>
            <w:tag w:val="Skriv inn Ja/nei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00429C6" w14:textId="02A5A031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3AC3386B" w14:textId="614E4A0E" w:rsidR="00D41C50" w:rsidRPr="00656226" w:rsidRDefault="00971944">
            <w:pPr>
              <w:spacing w:after="0"/>
            </w:pPr>
            <w:sdt>
              <w:sdtPr>
                <w:alias w:val="Angi element 10:"/>
                <w:tag w:val="Angi element 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Hårbånd, hvis aktuelt</w:t>
                </w:r>
              </w:sdtContent>
            </w:sdt>
          </w:p>
        </w:tc>
      </w:tr>
      <w:tr w:rsidR="00D41C50" w:rsidRPr="00656226" w14:paraId="37A6AA14" w14:textId="77777777" w:rsidTr="00A70532">
        <w:sdt>
          <w:sdtPr>
            <w:alias w:val="Skriv inn Ja/nei:"/>
            <w:tag w:val="Skriv inn Ja/nei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83BE9E3" w14:textId="1BB456E4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3D88796A" w14:textId="3F4A80F4" w:rsidR="00D41C50" w:rsidRPr="00656226" w:rsidRDefault="00971944">
            <w:pPr>
              <w:spacing w:after="0"/>
            </w:pPr>
            <w:sdt>
              <w:sdtPr>
                <w:alias w:val="Angi element 11:"/>
                <w:tag w:val="Angi element 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Leppebalsam</w:t>
                </w:r>
              </w:sdtContent>
            </w:sdt>
          </w:p>
        </w:tc>
      </w:tr>
      <w:tr w:rsidR="00D41C50" w:rsidRPr="00656226" w14:paraId="3F6CD6AC" w14:textId="77777777" w:rsidTr="00A70532">
        <w:sdt>
          <w:sdtPr>
            <w:alias w:val="Skriv inn Ja/nei:"/>
            <w:tag w:val="Skriv inn Ja/nei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FD7A18D" w14:textId="6698168B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5E5D615B" w14:textId="2630E5D6" w:rsidR="00D41C50" w:rsidRPr="00656226" w:rsidRDefault="00971944">
            <w:pPr>
              <w:spacing w:after="0"/>
            </w:pPr>
            <w:sdt>
              <w:sdtPr>
                <w:alias w:val="Angi element 12:"/>
                <w:tag w:val="Angi element 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Sanitetsbind</w:t>
                </w:r>
              </w:sdtContent>
            </w:sdt>
          </w:p>
        </w:tc>
      </w:tr>
      <w:tr w:rsidR="00D41C50" w:rsidRPr="00656226" w14:paraId="7792DAF4" w14:textId="77777777" w:rsidTr="00A70532">
        <w:sdt>
          <w:sdtPr>
            <w:alias w:val="Skriv inn Ja/nei:"/>
            <w:tag w:val="Skriv inn Ja/nei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D744C91" w14:textId="437CC91B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01AA267B" w14:textId="3633DC06" w:rsidR="00D41C50" w:rsidRPr="00656226" w:rsidRDefault="00971944">
            <w:pPr>
              <w:spacing w:after="0"/>
            </w:pPr>
            <w:sdt>
              <w:sdtPr>
                <w:alias w:val="Angi element 13:"/>
                <w:tag w:val="Angi element 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656226">
                  <w:rPr>
                    <w:lang w:bidi="nb-NO"/>
                  </w:rPr>
                  <w:t>Massasjeoljer eller -kremer</w:t>
                </w:r>
              </w:sdtContent>
            </w:sdt>
          </w:p>
        </w:tc>
      </w:tr>
      <w:tr w:rsidR="00D41C50" w:rsidRPr="00656226" w14:paraId="31D7D6F9" w14:textId="77777777" w:rsidTr="00A70532">
        <w:sdt>
          <w:sdtPr>
            <w:alias w:val="Skriv inn Ja/nei:"/>
            <w:tag w:val="Skriv inn Ja/nei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57E6AB2A" w14:textId="751D0B88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47415E9F" w14:textId="251C3176" w:rsidR="00D41C50" w:rsidRPr="00656226" w:rsidRDefault="00971944">
            <w:pPr>
              <w:spacing w:after="0"/>
            </w:pPr>
            <w:sdt>
              <w:sdtPr>
                <w:alias w:val="Angi element 14:"/>
                <w:tag w:val="Angi element 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Pastiller og snacks</w:t>
                </w:r>
              </w:sdtContent>
            </w:sdt>
          </w:p>
        </w:tc>
      </w:tr>
      <w:tr w:rsidR="00D41C50" w:rsidRPr="00656226" w14:paraId="210CC6BC" w14:textId="77777777" w:rsidTr="00A70532">
        <w:sdt>
          <w:sdtPr>
            <w:alias w:val="Skriv inn Ja/nei:"/>
            <w:tag w:val="Skriv inn Ja/nei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05EE6CC" w14:textId="3ED471F8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13C8FFDF" w14:textId="3BFD04B4" w:rsidR="00D41C50" w:rsidRPr="00656226" w:rsidRDefault="00971944">
            <w:pPr>
              <w:spacing w:after="0"/>
            </w:pPr>
            <w:sdt>
              <w:sdtPr>
                <w:alias w:val="Angi element 15:"/>
                <w:tag w:val="Angi element 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Avkoblingsmateriell: bøker, magasiner, musikk</w:t>
                </w:r>
              </w:sdtContent>
            </w:sdt>
          </w:p>
        </w:tc>
      </w:tr>
      <w:tr w:rsidR="00D41C50" w:rsidRPr="00656226" w14:paraId="2F7B993D" w14:textId="77777777" w:rsidTr="00A70532">
        <w:sdt>
          <w:sdtPr>
            <w:alias w:val="Skriv inn Ja/nei:"/>
            <w:tag w:val="Skriv inn Ja/nei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230E109" w14:textId="4A12D0A8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2835B55E" w14:textId="2E384ADC" w:rsidR="00D41C50" w:rsidRPr="00656226" w:rsidRDefault="00971944">
            <w:pPr>
              <w:spacing w:after="0"/>
            </w:pPr>
            <w:sdt>
              <w:sdtPr>
                <w:alias w:val="Angi element 16:"/>
                <w:tag w:val="Angi element 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Briller, hvis aktuelt</w:t>
                </w:r>
              </w:sdtContent>
            </w:sdt>
          </w:p>
        </w:tc>
      </w:tr>
      <w:tr w:rsidR="00D41C50" w:rsidRPr="00656226" w14:paraId="4B5604B3" w14:textId="77777777" w:rsidTr="00A70532">
        <w:sdt>
          <w:sdtPr>
            <w:alias w:val="Skriv inn Ja/nei:"/>
            <w:tag w:val="Skriv inn Ja/nei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3B28B95" w14:textId="49D10696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16" w:type="dxa"/>
          </w:tcPr>
          <w:p w14:paraId="63A1A579" w14:textId="5F3A2026" w:rsidR="00D41C50" w:rsidRPr="00656226" w:rsidRDefault="00971944">
            <w:pPr>
              <w:spacing w:after="0"/>
            </w:pPr>
            <w:sdt>
              <w:sdtPr>
                <w:alias w:val="Angi element 17:"/>
                <w:tag w:val="Angi element 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Mobiltelefon og en liste over viktige telefonnumre</w:t>
                </w:r>
              </w:sdtContent>
            </w:sdt>
          </w:p>
        </w:tc>
      </w:tr>
    </w:tbl>
    <w:p w14:paraId="7B96D0CB" w14:textId="77777777" w:rsidR="007F6E0E" w:rsidRPr="00656226" w:rsidRDefault="007F6E0E" w:rsidP="0087119D"/>
    <w:tbl>
      <w:tblPr>
        <w:tblStyle w:val="List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Innholdstabell for ledsagers sjekkliste"/>
      </w:tblPr>
      <w:tblGrid>
        <w:gridCol w:w="992"/>
        <w:gridCol w:w="9416"/>
      </w:tblGrid>
      <w:tr w:rsidR="00D41C50" w:rsidRPr="00656226" w14:paraId="3ABAC355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a/nei:"/>
            <w:tag w:val="Ja/nei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5AD1408" w14:textId="6B9C6DAC" w:rsidR="00D41C50" w:rsidRPr="00656226" w:rsidRDefault="00E83046" w:rsidP="00C8344A">
                <w:pPr>
                  <w:pStyle w:val="Overskrift2"/>
                  <w:ind w:left="0"/>
                  <w:outlineLvl w:val="1"/>
                  <w:rPr>
                    <w:b/>
                  </w:rPr>
                </w:pPr>
                <w:r w:rsidRPr="00656226">
                  <w:rPr>
                    <w:b/>
                    <w:lang w:bidi="nb-NO"/>
                  </w:rPr>
                  <w:t>Ja/nei</w:t>
                </w:r>
              </w:p>
            </w:tc>
          </w:sdtContent>
        </w:sdt>
        <w:tc>
          <w:tcPr>
            <w:tcW w:w="9720" w:type="dxa"/>
          </w:tcPr>
          <w:p w14:paraId="2BE63CE4" w14:textId="381DC1CA" w:rsidR="00D41C50" w:rsidRPr="00656226" w:rsidRDefault="00971944">
            <w:pPr>
              <w:pStyle w:val="Overskrift2"/>
              <w:outlineLvl w:val="1"/>
              <w:rPr>
                <w:b/>
              </w:rPr>
            </w:pPr>
            <w:sdt>
              <w:sdtPr>
                <w:alias w:val="Til ledsager:"/>
                <w:tag w:val="Til ledsager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b/>
                    <w:lang w:bidi="nb-NO"/>
                  </w:rPr>
                  <w:t>Til ledsager</w:t>
                </w:r>
              </w:sdtContent>
            </w:sdt>
          </w:p>
        </w:tc>
      </w:tr>
      <w:tr w:rsidR="00D41C50" w:rsidRPr="00656226" w14:paraId="24BA22D9" w14:textId="77777777" w:rsidTr="00A70532">
        <w:sdt>
          <w:sdtPr>
            <w:alias w:val="Skriv inn Ja/nei:"/>
            <w:tag w:val="Skriv inn Ja/nei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9E458D1" w14:textId="1C605094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20" w:type="dxa"/>
          </w:tcPr>
          <w:p w14:paraId="38300199" w14:textId="3F16A061" w:rsidR="00D41C50" w:rsidRPr="00656226" w:rsidRDefault="00971944">
            <w:pPr>
              <w:spacing w:after="0"/>
            </w:pPr>
            <w:sdt>
              <w:sdtPr>
                <w:alias w:val="Skriv inn element 1:"/>
                <w:tag w:val="Skriv inn element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Klokke med en ekstra viser til å ta tiden på sammentrekninger</w:t>
                </w:r>
              </w:sdtContent>
            </w:sdt>
          </w:p>
        </w:tc>
      </w:tr>
      <w:tr w:rsidR="00D41C50" w:rsidRPr="00656226" w14:paraId="4A05BD73" w14:textId="77777777" w:rsidTr="00A70532">
        <w:sdt>
          <w:sdtPr>
            <w:alias w:val="Skriv inn Ja/nei:"/>
            <w:tag w:val="Skriv inn Ja/nei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3D7B7A0" w14:textId="085A1511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20" w:type="dxa"/>
          </w:tcPr>
          <w:p w14:paraId="55AC31F7" w14:textId="36A88CC0" w:rsidR="00D41C50" w:rsidRPr="00656226" w:rsidRDefault="00971944">
            <w:pPr>
              <w:spacing w:after="0"/>
            </w:pPr>
            <w:sdt>
              <w:sdtPr>
                <w:alias w:val="Skriv inn element 2:"/>
                <w:tag w:val="Skriv inn element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Kamera/videokamera og film/bånd</w:t>
                </w:r>
              </w:sdtContent>
            </w:sdt>
          </w:p>
        </w:tc>
      </w:tr>
      <w:tr w:rsidR="00D41C50" w:rsidRPr="00656226" w14:paraId="6300938C" w14:textId="77777777" w:rsidTr="00A70532">
        <w:sdt>
          <w:sdtPr>
            <w:alias w:val="Skriv inn Ja/nei:"/>
            <w:tag w:val="Skriv inn Ja/nei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941D41F" w14:textId="60CAE537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20" w:type="dxa"/>
          </w:tcPr>
          <w:p w14:paraId="4D737FF4" w14:textId="57BA85C9" w:rsidR="00D41C50" w:rsidRPr="00656226" w:rsidRDefault="00971944">
            <w:pPr>
              <w:spacing w:after="0"/>
            </w:pPr>
            <w:sdt>
              <w:sdtPr>
                <w:alias w:val="Skriv inn element 3:"/>
                <w:tag w:val="Skriv inn element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Toalettsaker, inkludert tannbørste</w:t>
                </w:r>
              </w:sdtContent>
            </w:sdt>
          </w:p>
        </w:tc>
      </w:tr>
      <w:tr w:rsidR="00D41C50" w:rsidRPr="00656226" w14:paraId="1F3E776E" w14:textId="77777777" w:rsidTr="00A70532">
        <w:sdt>
          <w:sdtPr>
            <w:alias w:val="Skriv inn Ja/nei:"/>
            <w:tag w:val="Skriv inn Ja/nei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8294EE2" w14:textId="1C5CA99C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20" w:type="dxa"/>
          </w:tcPr>
          <w:p w14:paraId="53C3F297" w14:textId="3785BBCB" w:rsidR="00D41C50" w:rsidRPr="00656226" w:rsidRDefault="00971944">
            <w:pPr>
              <w:spacing w:after="0"/>
            </w:pPr>
            <w:sdt>
              <w:sdtPr>
                <w:alias w:val="Angi element 4:"/>
                <w:tag w:val="Angi element 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Klesskift</w:t>
                </w:r>
              </w:sdtContent>
            </w:sdt>
          </w:p>
        </w:tc>
      </w:tr>
      <w:tr w:rsidR="00D41C50" w:rsidRPr="00656226" w14:paraId="404C95C5" w14:textId="77777777" w:rsidTr="00A70532">
        <w:sdt>
          <w:sdtPr>
            <w:alias w:val="Skriv inn Ja/nei:"/>
            <w:tag w:val="Skriv inn Ja/nei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A787201" w14:textId="2016979C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20" w:type="dxa"/>
          </w:tcPr>
          <w:p w14:paraId="39BA6F4C" w14:textId="5F8F7C6D" w:rsidR="00D41C50" w:rsidRPr="00656226" w:rsidRDefault="00971944">
            <w:pPr>
              <w:spacing w:after="0"/>
            </w:pPr>
            <w:sdt>
              <w:sdtPr>
                <w:alias w:val="Angi element 5:"/>
                <w:tag w:val="Angi element 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Snacks og noe å lese på</w:t>
                </w:r>
              </w:sdtContent>
            </w:sdt>
          </w:p>
        </w:tc>
      </w:tr>
      <w:tr w:rsidR="00D41C50" w:rsidRPr="00656226" w14:paraId="4579243E" w14:textId="77777777" w:rsidTr="00A70532">
        <w:sdt>
          <w:sdtPr>
            <w:alias w:val="Skriv inn Ja/nei:"/>
            <w:tag w:val="Skriv inn Ja/nei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51A7444" w14:textId="606C575F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20" w:type="dxa"/>
          </w:tcPr>
          <w:p w14:paraId="72EB3C67" w14:textId="783D8F7E" w:rsidR="00D41C50" w:rsidRPr="00656226" w:rsidRDefault="00971944">
            <w:pPr>
              <w:spacing w:after="0"/>
            </w:pPr>
            <w:sdt>
              <w:sdtPr>
                <w:alias w:val="Angi element 6:"/>
                <w:tag w:val="Angi element 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Vekslepenger til salgsautomater</w:t>
                </w:r>
              </w:sdtContent>
            </w:sdt>
          </w:p>
        </w:tc>
      </w:tr>
      <w:tr w:rsidR="00D41C50" w:rsidRPr="00656226" w14:paraId="69714855" w14:textId="77777777" w:rsidTr="00A70532">
        <w:sdt>
          <w:sdtPr>
            <w:alias w:val="Skriv inn Ja/nei:"/>
            <w:tag w:val="Skriv inn Ja/nei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3703CDB" w14:textId="75E864C0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20" w:type="dxa"/>
          </w:tcPr>
          <w:p w14:paraId="13DB91B3" w14:textId="18657EF5" w:rsidR="00D41C50" w:rsidRPr="00656226" w:rsidRDefault="00971944">
            <w:pPr>
              <w:spacing w:after="0"/>
            </w:pPr>
            <w:sdt>
              <w:sdtPr>
                <w:alias w:val="Angi element 7:"/>
                <w:tag w:val="Angi element 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Mobiltelefon / forhåndsbetalte telefonkort</w:t>
                </w:r>
              </w:sdtContent>
            </w:sdt>
          </w:p>
        </w:tc>
      </w:tr>
      <w:tr w:rsidR="00D41C50" w:rsidRPr="00656226" w14:paraId="69D21D7D" w14:textId="77777777" w:rsidTr="00A70532">
        <w:sdt>
          <w:sdtPr>
            <w:alias w:val="Skriv inn Ja/nei:"/>
            <w:tag w:val="Skriv inn Ja/nei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9F0C995" w14:textId="20A8D3A0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20" w:type="dxa"/>
          </w:tcPr>
          <w:p w14:paraId="657237C3" w14:textId="4AE5B770" w:rsidR="00D41C50" w:rsidRPr="00656226" w:rsidRDefault="00971944">
            <w:pPr>
              <w:spacing w:after="0"/>
            </w:pPr>
            <w:sdt>
              <w:sdtPr>
                <w:alias w:val="Angi element 8:"/>
                <w:tag w:val="Angi element 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Liste over viktige telefonnumre</w:t>
                </w:r>
              </w:sdtContent>
            </w:sdt>
          </w:p>
        </w:tc>
      </w:tr>
    </w:tbl>
    <w:p w14:paraId="3DF7C55E" w14:textId="77777777" w:rsidR="007F6E0E" w:rsidRPr="00656226" w:rsidRDefault="007F6E0E" w:rsidP="0087119D"/>
    <w:tbl>
      <w:tblPr>
        <w:tblStyle w:val="List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Innholdstabell for barnets sjekkliste"/>
      </w:tblPr>
      <w:tblGrid>
        <w:gridCol w:w="974"/>
        <w:gridCol w:w="9432"/>
      </w:tblGrid>
      <w:tr w:rsidR="00D41C50" w:rsidRPr="00656226" w14:paraId="503A88B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a/nei:"/>
            <w:tag w:val="Ja/nei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BA3FEAF" w14:textId="44322ED2" w:rsidR="00D41C50" w:rsidRPr="00656226" w:rsidRDefault="00E83046" w:rsidP="00C8344A">
                <w:pPr>
                  <w:pStyle w:val="Overskrift2"/>
                  <w:ind w:left="0"/>
                  <w:outlineLvl w:val="1"/>
                  <w:rPr>
                    <w:b/>
                  </w:rPr>
                </w:pPr>
                <w:r w:rsidRPr="00656226">
                  <w:rPr>
                    <w:b/>
                    <w:lang w:bidi="nb-NO"/>
                  </w:rPr>
                  <w:t>Ja/nei</w:t>
                </w:r>
              </w:p>
            </w:tc>
          </w:sdtContent>
        </w:sdt>
        <w:tc>
          <w:tcPr>
            <w:tcW w:w="9736" w:type="dxa"/>
          </w:tcPr>
          <w:p w14:paraId="3D6E6C39" w14:textId="05293CAF" w:rsidR="00D41C50" w:rsidRPr="00656226" w:rsidRDefault="00971944">
            <w:pPr>
              <w:pStyle w:val="Overskrift2"/>
              <w:outlineLvl w:val="1"/>
              <w:rPr>
                <w:b/>
              </w:rPr>
            </w:pPr>
            <w:sdt>
              <w:sdtPr>
                <w:alias w:val="Til babyen:"/>
                <w:tag w:val="Til babyen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b/>
                    <w:lang w:bidi="nb-NO"/>
                  </w:rPr>
                  <w:t>Til babyen</w:t>
                </w:r>
              </w:sdtContent>
            </w:sdt>
          </w:p>
        </w:tc>
      </w:tr>
      <w:tr w:rsidR="00D41C50" w:rsidRPr="00656226" w14:paraId="7F581DED" w14:textId="77777777" w:rsidTr="00A70532">
        <w:sdt>
          <w:sdtPr>
            <w:alias w:val="Skriv inn Ja/nei:"/>
            <w:tag w:val="Skriv inn Ja/nei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09BD5A7" w14:textId="1280540B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36" w:type="dxa"/>
          </w:tcPr>
          <w:p w14:paraId="25606D91" w14:textId="281FE7A2" w:rsidR="00D41C50" w:rsidRPr="00656226" w:rsidRDefault="00971944">
            <w:pPr>
              <w:spacing w:after="0"/>
            </w:pPr>
            <w:sdt>
              <w:sdtPr>
                <w:alias w:val="Skriv inn element 1:"/>
                <w:tag w:val="Skriv inn element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Nyfødt-bleier</w:t>
                </w:r>
              </w:sdtContent>
            </w:sdt>
          </w:p>
        </w:tc>
      </w:tr>
      <w:tr w:rsidR="00D41C50" w:rsidRPr="00656226" w14:paraId="3C45D4D2" w14:textId="77777777" w:rsidTr="00A70532">
        <w:sdt>
          <w:sdtPr>
            <w:alias w:val="Skriv inn Ja/nei:"/>
            <w:tag w:val="Skriv inn Ja/nei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2810D86" w14:textId="682FA6C4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36" w:type="dxa"/>
          </w:tcPr>
          <w:p w14:paraId="5BF0B468" w14:textId="2E3D28FF" w:rsidR="00D41C50" w:rsidRPr="00656226" w:rsidRDefault="00971944">
            <w:pPr>
              <w:spacing w:after="0"/>
            </w:pPr>
            <w:sdt>
              <w:sdtPr>
                <w:alias w:val="Skriv inn element 2:"/>
                <w:tag w:val="Skriv inn element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Henteteppe</w:t>
                </w:r>
              </w:sdtContent>
            </w:sdt>
          </w:p>
        </w:tc>
      </w:tr>
      <w:tr w:rsidR="00D41C50" w:rsidRPr="00656226" w14:paraId="25B098F4" w14:textId="77777777" w:rsidTr="00A70532">
        <w:sdt>
          <w:sdtPr>
            <w:alias w:val="Skriv inn Ja/nei:"/>
            <w:tag w:val="Skriv inn Ja/nei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E024A5D" w14:textId="5B9885B2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36" w:type="dxa"/>
          </w:tcPr>
          <w:p w14:paraId="18EBB5F8" w14:textId="4BB88783" w:rsidR="00D41C50" w:rsidRPr="00656226" w:rsidRDefault="00971944">
            <w:pPr>
              <w:spacing w:after="0"/>
            </w:pPr>
            <w:sdt>
              <w:sdtPr>
                <w:alias w:val="Skriv inn element 3:"/>
                <w:tag w:val="Skriv inn element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Klær til nyfødt</w:t>
                </w:r>
              </w:sdtContent>
            </w:sdt>
          </w:p>
        </w:tc>
      </w:tr>
      <w:tr w:rsidR="00D41C50" w:rsidRPr="00656226" w14:paraId="217CE540" w14:textId="77777777" w:rsidTr="00A70532">
        <w:sdt>
          <w:sdtPr>
            <w:alias w:val="Skriv inn Ja/nei:"/>
            <w:tag w:val="Skriv inn Ja/nei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02E8826A" w14:textId="30711494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36" w:type="dxa"/>
          </w:tcPr>
          <w:p w14:paraId="2CDFD1B5" w14:textId="00DF6830" w:rsidR="00D41C50" w:rsidRPr="00656226" w:rsidRDefault="00971944">
            <w:pPr>
              <w:spacing w:after="0"/>
            </w:pPr>
            <w:sdt>
              <w:sdtPr>
                <w:alias w:val="Angi element 4:"/>
                <w:tag w:val="Angi element 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Sokker eller labber</w:t>
                </w:r>
              </w:sdtContent>
            </w:sdt>
          </w:p>
        </w:tc>
      </w:tr>
      <w:tr w:rsidR="00D41C50" w:rsidRPr="00656226" w14:paraId="441FD55A" w14:textId="77777777" w:rsidTr="00A70532">
        <w:sdt>
          <w:sdtPr>
            <w:alias w:val="Skriv inn Ja/nei:"/>
            <w:tag w:val="Skriv inn Ja/nei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4F738039" w14:textId="16B719DF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36" w:type="dxa"/>
          </w:tcPr>
          <w:p w14:paraId="1D0AD87C" w14:textId="37336D04" w:rsidR="00D41C50" w:rsidRPr="00656226" w:rsidRDefault="00971944">
            <w:pPr>
              <w:spacing w:after="0"/>
            </w:pPr>
            <w:sdt>
              <w:sdtPr>
                <w:alias w:val="Angi element 5:"/>
                <w:tag w:val="Angi element 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Nyfødtlue</w:t>
                </w:r>
              </w:sdtContent>
            </w:sdt>
          </w:p>
        </w:tc>
      </w:tr>
      <w:tr w:rsidR="00D41C50" w:rsidRPr="00656226" w14:paraId="0485C697" w14:textId="77777777" w:rsidTr="00A70532">
        <w:sdt>
          <w:sdtPr>
            <w:alias w:val="Skriv inn Ja/nei:"/>
            <w:tag w:val="Skriv inn Ja/nei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1448C267" w14:textId="0E3D510A" w:rsidR="00D41C50" w:rsidRPr="00656226" w:rsidRDefault="00E83046">
                <w:pPr>
                  <w:spacing w:after="0"/>
                </w:pPr>
                <w:r w:rsidRPr="00656226">
                  <w:rPr>
                    <w:lang w:bidi="nb-NO"/>
                  </w:rPr>
                  <w:t>Ja/nei</w:t>
                </w:r>
              </w:p>
            </w:tc>
          </w:sdtContent>
        </w:sdt>
        <w:tc>
          <w:tcPr>
            <w:tcW w:w="9736" w:type="dxa"/>
          </w:tcPr>
          <w:p w14:paraId="4656A1B0" w14:textId="30D251D8" w:rsidR="00D41C50" w:rsidRPr="00656226" w:rsidRDefault="00971944">
            <w:pPr>
              <w:spacing w:after="0"/>
            </w:pPr>
            <w:sdt>
              <w:sdtPr>
                <w:alias w:val="Angi element 6:"/>
                <w:tag w:val="Angi element 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656226">
                  <w:rPr>
                    <w:lang w:bidi="nb-NO"/>
                  </w:rPr>
                  <w:t>Bilsete til nyfødt</w:t>
                </w:r>
              </w:sdtContent>
            </w:sdt>
          </w:p>
        </w:tc>
      </w:tr>
      <w:bookmarkEnd w:id="0"/>
    </w:tbl>
    <w:p w14:paraId="20808D02" w14:textId="77777777" w:rsidR="00A70532" w:rsidRPr="00656226" w:rsidRDefault="00A70532" w:rsidP="00A70532">
      <w:pPr>
        <w:ind w:left="0"/>
      </w:pPr>
    </w:p>
    <w:sectPr w:rsidR="00A70532" w:rsidRPr="00656226" w:rsidSect="00E95CF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2B46" w14:textId="77777777" w:rsidR="00971944" w:rsidRDefault="00971944">
      <w:pPr>
        <w:spacing w:before="0" w:after="0"/>
      </w:pPr>
      <w:r>
        <w:separator/>
      </w:r>
    </w:p>
  </w:endnote>
  <w:endnote w:type="continuationSeparator" w:id="0">
    <w:p w14:paraId="0DD27B4E" w14:textId="77777777" w:rsidR="00971944" w:rsidRDefault="009719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E642" w14:textId="77777777" w:rsidR="00971944" w:rsidRDefault="00971944">
      <w:pPr>
        <w:spacing w:before="0" w:after="0"/>
      </w:pPr>
      <w:r>
        <w:separator/>
      </w:r>
    </w:p>
  </w:footnote>
  <w:footnote w:type="continuationSeparator" w:id="0">
    <w:p w14:paraId="3F80B05D" w14:textId="77777777" w:rsidR="00971944" w:rsidRDefault="009719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614CA"/>
    <w:rsid w:val="002752A7"/>
    <w:rsid w:val="002E0BFF"/>
    <w:rsid w:val="002E1C46"/>
    <w:rsid w:val="00356208"/>
    <w:rsid w:val="0038375F"/>
    <w:rsid w:val="00487E0B"/>
    <w:rsid w:val="00505989"/>
    <w:rsid w:val="00656226"/>
    <w:rsid w:val="00725B7C"/>
    <w:rsid w:val="00794EC6"/>
    <w:rsid w:val="007C3DAD"/>
    <w:rsid w:val="007F6E0E"/>
    <w:rsid w:val="0087119D"/>
    <w:rsid w:val="00897BCB"/>
    <w:rsid w:val="008C66F2"/>
    <w:rsid w:val="008E690B"/>
    <w:rsid w:val="00971944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95CF1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A8"/>
    <w:pPr>
      <w:spacing w:before="40" w:after="40" w:line="240" w:lineRule="auto"/>
      <w:ind w:left="72" w:right="72"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2"/>
    <w:unhideWhenUsed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7C3DAD"/>
  </w:style>
  <w:style w:type="paragraph" w:styleId="Bunntekst">
    <w:name w:val="footer"/>
    <w:basedOn w:val="Normal"/>
    <w:link w:val="BunntekstTegn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7C3DAD"/>
  </w:style>
  <w:style w:type="character" w:styleId="Plassholdertekst">
    <w:name w:val="Placeholder Text"/>
    <w:basedOn w:val="Standardskriftforavsnitt"/>
    <w:uiPriority w:val="99"/>
    <w:semiHidden/>
    <w:rsid w:val="002752A7"/>
    <w:rPr>
      <w:color w:val="595959" w:themeColor="text1" w:themeTint="A6"/>
    </w:rPr>
  </w:style>
  <w:style w:type="table" w:customStyle="1" w:styleId="List1">
    <w:name w:val="List1"/>
    <w:basedOn w:val="Vanligtabel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752A7"/>
    <w:rPr>
      <w:i/>
      <w:iCs/>
      <w:color w:val="536142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Blokktekst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Ulstomtale">
    <w:name w:val="Unresolved Mention"/>
    <w:basedOn w:val="Standardskriftforavsnitt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2">
    <w:name w:val="List2"/>
    <w:basedOn w:val="Vanligtabel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3">
    <w:name w:val="List3"/>
    <w:basedOn w:val="Vanligtabel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Boktittel">
    <w:name w:val="Book Title"/>
    <w:basedOn w:val="Standardskriftforavsnitt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B32F00"/>
    <w:rPr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semiHidden/>
    <w:unhideWhenUsed/>
    <w:qFormat/>
    <w:rsid w:val="00B32F00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B32F00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B32F00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B32F00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E43F93" w:rsidP="00E43F93">
          <w:pPr>
            <w:pStyle w:val="D8E10F087DA6452A9DAEC6190B40B3A31"/>
          </w:pPr>
          <w:r w:rsidRPr="0087119D">
            <w:rPr>
              <w:lang w:bidi="nb-NO"/>
            </w:rPr>
            <w:t>Ja/nei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E43F93" w:rsidP="00E43F93">
          <w:pPr>
            <w:pStyle w:val="56826B4AB6AB46DBA36EEFFD655B60EB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E43F93" w:rsidP="00E43F93">
          <w:pPr>
            <w:pStyle w:val="6AD61FCCF6A94F418ED7B31D5F10CCE5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E43F93" w:rsidP="00E43F93">
          <w:pPr>
            <w:pStyle w:val="1AA7180F52D4478DBB5C8827DE62F80E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E43F93" w:rsidP="00E43F93">
          <w:pPr>
            <w:pStyle w:val="A254863ADD334BD7B308000B7C3F171E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E43F93" w:rsidP="00E43F93">
          <w:pPr>
            <w:pStyle w:val="32877552773644849B5ACFF3F6C98433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E43F93" w:rsidP="00E43F93">
          <w:pPr>
            <w:pStyle w:val="F8E671CCE7234A53BA54E130334F9343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E43F93" w:rsidP="00E43F93">
          <w:pPr>
            <w:pStyle w:val="0883A89ACD244AFB81C186A01BFCFA09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E43F93" w:rsidP="00E43F93">
          <w:pPr>
            <w:pStyle w:val="B95C8AA451414C378ACAA2379E46AB35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E43F93" w:rsidP="00E43F93">
          <w:pPr>
            <w:pStyle w:val="9648E5DDF3CD48C8BFC3FB065842E9FF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E43F93" w:rsidP="00E43F93">
          <w:pPr>
            <w:pStyle w:val="C428CA1569E64F8893BA951F8C40C1B2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E43F93" w:rsidP="00E43F93">
          <w:pPr>
            <w:pStyle w:val="EFEB06583F7A4ABB85ACAA8E5406C58F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E43F93" w:rsidP="00E43F93">
          <w:pPr>
            <w:pStyle w:val="81C98556C0C34E22871BA07798E8921D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E43F93" w:rsidP="00E43F93">
          <w:pPr>
            <w:pStyle w:val="9CE3D49B7B0C4A66BF19A0B222448F66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E43F93" w:rsidP="00E43F93">
          <w:pPr>
            <w:pStyle w:val="A1B10B4DE01940E5B471780A909451E9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E43F93" w:rsidP="00E43F93">
          <w:pPr>
            <w:pStyle w:val="616E3E035BCF484AA3BC72B831005085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E43F93" w:rsidP="00E43F93">
          <w:pPr>
            <w:pStyle w:val="096D2AB818444A51B15DEFCAC7C0899E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E43F93" w:rsidP="00E43F93">
          <w:pPr>
            <w:pStyle w:val="F9FC0C0E330B4F04B14DD2D53DD44B29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E43F93" w:rsidP="00E43F93">
          <w:pPr>
            <w:pStyle w:val="868A010D57394FFE9D1010BF6D520346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E43F93" w:rsidP="00E43F93">
          <w:pPr>
            <w:pStyle w:val="DC45DD7F82B94E1D9FB686A9C63FCE84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E43F93" w:rsidP="00E43F93">
          <w:pPr>
            <w:pStyle w:val="294DDF0C8E02481880ED8F8C9F07047F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E43F93" w:rsidP="00E43F93">
          <w:pPr>
            <w:pStyle w:val="927A55B721F044FB894D628A8F9D4D9A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E43F93" w:rsidP="00E43F93">
          <w:pPr>
            <w:pStyle w:val="C849CE0071F54AB29370F9EE8007AA6A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E43F93" w:rsidP="00E43F93">
          <w:pPr>
            <w:pStyle w:val="1185F67F607C44E4B4D3C2AFA38B114D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E43F93" w:rsidP="00E43F93">
          <w:pPr>
            <w:pStyle w:val="07FA2399C64A412EB019BFDE2351B5B3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E43F93" w:rsidP="00E43F93">
          <w:pPr>
            <w:pStyle w:val="1DCED83904D645AF897B6C1BB85FA56C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E43F93" w:rsidP="00E43F93">
          <w:pPr>
            <w:pStyle w:val="D2E1203282CB405184DA3C7CFA4B4FA7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E43F93" w:rsidP="00E43F93">
          <w:pPr>
            <w:pStyle w:val="90459062FD404D2F901AA889E60485A6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E43F93" w:rsidP="00E43F93">
          <w:pPr>
            <w:pStyle w:val="2A313D56DA5C48AFB788EADB3590A3F5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E43F93" w:rsidP="00E43F93">
          <w:pPr>
            <w:pStyle w:val="C5520D357BB84331A098C5501A9943DE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E43F93" w:rsidP="00E43F93">
          <w:pPr>
            <w:pStyle w:val="0DE4B32D601943FE8B3A1A63889475D31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E43F93" w:rsidP="00E43F93">
          <w:pPr>
            <w:pStyle w:val="7706E91BBFB044949361983B980512391"/>
          </w:pPr>
          <w:r w:rsidRPr="0087119D">
            <w:rPr>
              <w:lang w:bidi="nb-NO"/>
            </w:rPr>
            <w:t>Til mor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E43F93" w:rsidP="00E43F93">
          <w:pPr>
            <w:pStyle w:val="CC9EF9F3E5384B2A84E62E7A585B1BA8"/>
          </w:pPr>
          <w:r>
            <w:rPr>
              <w:lang w:bidi="nb-NO"/>
            </w:rPr>
            <w:t>Ja/nei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E43F93" w:rsidP="00E43F93">
          <w:pPr>
            <w:pStyle w:val="E2C6BB3225B04F6A90150EED3AC3D7FF"/>
          </w:pPr>
          <w:r>
            <w:rPr>
              <w:lang w:bidi="nb-NO"/>
            </w:rPr>
            <w:t>Nattøy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E43F93" w:rsidP="00E43F93">
          <w:pPr>
            <w:pStyle w:val="D94500602EA34683ADAFB37CF6E1E68F"/>
          </w:pPr>
          <w:r>
            <w:rPr>
              <w:lang w:bidi="nb-NO"/>
            </w:rPr>
            <w:t>Badekåpe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E43F93" w:rsidP="00E43F93">
          <w:pPr>
            <w:pStyle w:val="BEC2CFE7584D4249B7B7F5C0BB9911DB"/>
          </w:pPr>
          <w:r>
            <w:rPr>
              <w:lang w:bidi="nb-NO"/>
            </w:rPr>
            <w:t>Sokker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E43F93" w:rsidP="00E43F93">
          <w:pPr>
            <w:pStyle w:val="0AC33311DB3C44F899307798E6DCC32B"/>
          </w:pPr>
          <w:r>
            <w:rPr>
              <w:lang w:bidi="nb-NO"/>
            </w:rPr>
            <w:t>Slippers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E43F93" w:rsidP="00E43F93">
          <w:pPr>
            <w:pStyle w:val="0AF01F2B79B84AED9DDDA152AE21516E"/>
          </w:pPr>
          <w:r>
            <w:rPr>
              <w:lang w:bidi="nb-NO"/>
            </w:rPr>
            <w:t>Undertøy for gravide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E43F93" w:rsidP="00E43F93">
          <w:pPr>
            <w:pStyle w:val="0FBCD1830D4C4A8294AE9799DF52FE8B"/>
          </w:pPr>
          <w:r>
            <w:rPr>
              <w:lang w:bidi="nb-NO"/>
            </w:rPr>
            <w:t>Amme-BH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E43F93" w:rsidP="00E43F93">
          <w:pPr>
            <w:pStyle w:val="B50E491C54FF410E97C6F90F1AB73067"/>
          </w:pPr>
          <w:r>
            <w:rPr>
              <w:lang w:bidi="nb-NO"/>
            </w:rPr>
            <w:t>Ammeinnlegg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E43F93" w:rsidP="00E43F93">
          <w:pPr>
            <w:pStyle w:val="3AA7FC02FC8A4E23BB830FFF48E98E85"/>
          </w:pPr>
          <w:r>
            <w:rPr>
              <w:lang w:bidi="nb-NO"/>
            </w:rPr>
            <w:t>Klesskift og komfortable sko til hjemreisen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E43F93" w:rsidP="00E43F93">
          <w:pPr>
            <w:pStyle w:val="02C2068E5A2246BA8B21EBB208C7E69B"/>
          </w:pPr>
          <w:r>
            <w:rPr>
              <w:lang w:bidi="nb-NO"/>
            </w:rPr>
            <w:t>Toalettsaker, inkludert tannbørste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E43F93" w:rsidP="00E43F93">
          <w:pPr>
            <w:pStyle w:val="4A4AD5408B4548DD8751344993FE5812"/>
          </w:pPr>
          <w:r>
            <w:rPr>
              <w:lang w:bidi="nb-NO"/>
            </w:rPr>
            <w:t>Hårbånd, hvis aktuelt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E43F93" w:rsidP="00E43F93">
          <w:pPr>
            <w:pStyle w:val="E5740843C9464253A48D2178CF51F426"/>
          </w:pPr>
          <w:r>
            <w:rPr>
              <w:lang w:bidi="nb-NO"/>
            </w:rPr>
            <w:t>Leppebalsam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E43F93" w:rsidP="00E43F93">
          <w:pPr>
            <w:pStyle w:val="7A046D233AC94A2B8161C14D4FEF3D32"/>
          </w:pPr>
          <w:r>
            <w:rPr>
              <w:lang w:bidi="nb-NO"/>
            </w:rPr>
            <w:t>Sanitetsbind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E43F93" w:rsidP="00E43F93">
          <w:pPr>
            <w:pStyle w:val="4BF77BEA3F224F11B2672C4A20B453A2"/>
          </w:pPr>
          <w:r>
            <w:rPr>
              <w:lang w:bidi="nb-NO"/>
            </w:rPr>
            <w:t>Massasjeoljer eller -kremer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E43F93" w:rsidP="00E43F93">
          <w:pPr>
            <w:pStyle w:val="057EA79D2B954514A4D86284240DF304"/>
          </w:pPr>
          <w:r>
            <w:rPr>
              <w:lang w:bidi="nb-NO"/>
            </w:rPr>
            <w:t>Pastiller og snacks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E43F93" w:rsidP="00E43F93">
          <w:pPr>
            <w:pStyle w:val="72BD614328AE45978488948948F626F4"/>
          </w:pPr>
          <w:r>
            <w:rPr>
              <w:lang w:bidi="nb-NO"/>
            </w:rPr>
            <w:t>Avkoblingsmateriell: bøker, magasiner, musikk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E43F93" w:rsidP="00E43F93">
          <w:pPr>
            <w:pStyle w:val="08211D0A097642DEA038E9762DB4F610"/>
          </w:pPr>
          <w:r>
            <w:rPr>
              <w:lang w:bidi="nb-NO"/>
            </w:rPr>
            <w:t>Briller, hvis aktuelt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E43F93" w:rsidP="00E43F93">
          <w:pPr>
            <w:pStyle w:val="4D056870EF3B48A7AA9AEAC757F01F3C"/>
          </w:pPr>
          <w:r>
            <w:rPr>
              <w:lang w:bidi="nb-NO"/>
            </w:rPr>
            <w:t>Mobiltelefon og en liste over viktige telefonnumre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E43F93" w:rsidP="00E43F93">
          <w:pPr>
            <w:pStyle w:val="C40CB3710B0C4486AA49718D58911FF42"/>
          </w:pPr>
          <w:r w:rsidRPr="0087119D">
            <w:rPr>
              <w:lang w:bidi="nb-NO"/>
            </w:rPr>
            <w:t>Ja/nei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E43F93" w:rsidP="00E43F93">
          <w:pPr>
            <w:pStyle w:val="F130F966C3C34F0FAA6B8241B953EFE52"/>
          </w:pPr>
          <w:r w:rsidRPr="0087119D">
            <w:rPr>
              <w:lang w:bidi="nb-NO"/>
            </w:rPr>
            <w:t>Ja/nei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E43F93" w:rsidP="00E43F93">
          <w:pPr>
            <w:pStyle w:val="933AE488EAB74B0BA1C791EA750F80441"/>
          </w:pPr>
          <w:r w:rsidRPr="0087119D">
            <w:rPr>
              <w:lang w:bidi="nb-NO"/>
            </w:rPr>
            <w:t>Til ledsager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E43F93" w:rsidP="00E43F93">
          <w:pPr>
            <w:pStyle w:val="D885D4DAE16544ECBCE1ABF9F3805936"/>
          </w:pPr>
          <w:r>
            <w:rPr>
              <w:lang w:bidi="nb-NO"/>
            </w:rPr>
            <w:t>Klokke med en ekstra viser til å ta tiden på sammentrekninger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E43F93" w:rsidP="00E43F93">
          <w:pPr>
            <w:pStyle w:val="64036523C6D247A3AA94ACB72BFFED04"/>
          </w:pPr>
          <w:r>
            <w:rPr>
              <w:lang w:bidi="nb-NO"/>
            </w:rPr>
            <w:t>Kamera/videokamera og film/bånd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E43F93" w:rsidP="00E43F93">
          <w:pPr>
            <w:pStyle w:val="7A52E0FE9D384242ACEEE867741ED9C5"/>
          </w:pPr>
          <w:r>
            <w:rPr>
              <w:lang w:bidi="nb-NO"/>
            </w:rPr>
            <w:t>Toalettsaker, inkludert tannbørste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E43F93" w:rsidP="00E43F93">
          <w:pPr>
            <w:pStyle w:val="D4E4F5D44E0D430DAFC1F870ADBCD166"/>
          </w:pPr>
          <w:r>
            <w:rPr>
              <w:lang w:bidi="nb-NO"/>
            </w:rPr>
            <w:t>Klesskift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E43F93" w:rsidP="00E43F93">
          <w:pPr>
            <w:pStyle w:val="ECA6F28C12D2409A8BCAA3FF81629D6A"/>
          </w:pPr>
          <w:r>
            <w:rPr>
              <w:lang w:bidi="nb-NO"/>
            </w:rPr>
            <w:t>Snacks og noe å lese på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E43F93" w:rsidP="00E43F93">
          <w:pPr>
            <w:pStyle w:val="001A3A00031449DD87E4001959DF74C7"/>
          </w:pPr>
          <w:r>
            <w:rPr>
              <w:lang w:bidi="nb-NO"/>
            </w:rPr>
            <w:t>Vekslepenger til salgsautomater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E43F93" w:rsidP="00E43F93">
          <w:pPr>
            <w:pStyle w:val="A5525CDE15D04244BA5160F46EB8FEDC"/>
          </w:pPr>
          <w:r>
            <w:rPr>
              <w:lang w:bidi="nb-NO"/>
            </w:rPr>
            <w:t>Mobiltelefon / forhåndsbetalte telefonkort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E43F93" w:rsidP="00E43F93">
          <w:pPr>
            <w:pStyle w:val="271A9A86AD88403BB51096FA103AECBF"/>
          </w:pPr>
          <w:r>
            <w:rPr>
              <w:lang w:bidi="nb-NO"/>
            </w:rPr>
            <w:t>Liste over viktige telefonnumre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E43F93" w:rsidP="00E43F93">
          <w:pPr>
            <w:pStyle w:val="38B81E8F08EA4EE8B5637727A2DAA93C1"/>
          </w:pPr>
          <w:r w:rsidRPr="0087119D">
            <w:rPr>
              <w:lang w:bidi="nb-NO"/>
            </w:rPr>
            <w:t>Til babyen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E43F93" w:rsidP="00E43F93">
          <w:pPr>
            <w:pStyle w:val="1ACED2920B394484A68136857B3E4600"/>
          </w:pPr>
          <w:r>
            <w:rPr>
              <w:lang w:bidi="nb-NO"/>
            </w:rPr>
            <w:t>Nyfødt-bleier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E43F93" w:rsidP="00E43F93">
          <w:pPr>
            <w:pStyle w:val="5813D4AF81974E61A8E14A06E5B5AD8A"/>
          </w:pPr>
          <w:r>
            <w:rPr>
              <w:lang w:bidi="nb-NO"/>
            </w:rPr>
            <w:t>Henteteppe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E43F93" w:rsidP="00E43F93">
          <w:pPr>
            <w:pStyle w:val="DC736DD8FD004AD29E3948EFBB0A0121"/>
          </w:pPr>
          <w:r>
            <w:rPr>
              <w:lang w:bidi="nb-NO"/>
            </w:rPr>
            <w:t>Klær til nyfødt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E43F93" w:rsidP="00E43F93">
          <w:pPr>
            <w:pStyle w:val="FBA3B6B424C14ED5922AB7CBA92DCF69"/>
          </w:pPr>
          <w:r>
            <w:rPr>
              <w:lang w:bidi="nb-NO"/>
            </w:rPr>
            <w:t>Sokker eller labber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E43F93" w:rsidP="00E43F93">
          <w:pPr>
            <w:pStyle w:val="DDEED13B644045BA90BB12DDA85B2D9E"/>
          </w:pPr>
          <w:r>
            <w:rPr>
              <w:lang w:bidi="nb-NO"/>
            </w:rPr>
            <w:t>Nyfødtlue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E43F93" w:rsidP="00E43F93">
          <w:pPr>
            <w:pStyle w:val="17F4D24C8D35443E8C00FE3E81CB4B70"/>
          </w:pPr>
          <w:r>
            <w:rPr>
              <w:lang w:bidi="nb-NO"/>
            </w:rPr>
            <w:t>Bilsete til nyfødt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E43F93" w:rsidP="00E43F93">
          <w:pPr>
            <w:pStyle w:val="EA8AF99D660B4FF6833633CFA3A31C05"/>
          </w:pPr>
          <w:r>
            <w:rPr>
              <w:lang w:bidi="nb-NO"/>
            </w:rPr>
            <w:t>Sjekkliste til sykehusinnleggelse for gravid kvinne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80C8C"/>
    <w:rsid w:val="00316156"/>
    <w:rsid w:val="004730EA"/>
    <w:rsid w:val="00565259"/>
    <w:rsid w:val="00C157F9"/>
    <w:rsid w:val="00CF63EA"/>
    <w:rsid w:val="00D0162F"/>
    <w:rsid w:val="00E43F93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45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3F93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E43F93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E43F93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E43F93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">
    <w:name w:val="E2C6BB3225B04F6A90150EED3AC3D7FF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1">
    <w:name w:val="56826B4AB6AB46DBA36EEFFD655B60EB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">
    <w:name w:val="D94500602EA34683ADAFB37CF6E1E68F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1">
    <w:name w:val="6AD61FCCF6A94F418ED7B31D5F10CCE5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">
    <w:name w:val="BEC2CFE7584D4249B7B7F5C0BB9911DB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1">
    <w:name w:val="1AA7180F52D4478DBB5C8827DE62F80E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">
    <w:name w:val="0AC33311DB3C44F899307798E6DCC32B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1">
    <w:name w:val="A254863ADD334BD7B308000B7C3F171E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">
    <w:name w:val="0AF01F2B79B84AED9DDDA152AE21516E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1">
    <w:name w:val="32877552773644849B5ACFF3F6C98433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">
    <w:name w:val="0FBCD1830D4C4A8294AE9799DF52FE8B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1">
    <w:name w:val="F8E671CCE7234A53BA54E130334F9343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">
    <w:name w:val="B50E491C54FF410E97C6F90F1AB73067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1">
    <w:name w:val="0883A89ACD244AFB81C186A01BFCFA09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">
    <w:name w:val="3AA7FC02FC8A4E23BB830FFF48E98E85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1">
    <w:name w:val="B95C8AA451414C378ACAA2379E46AB35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">
    <w:name w:val="02C2068E5A2246BA8B21EBB208C7E69B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1">
    <w:name w:val="9648E5DDF3CD48C8BFC3FB065842E9FF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">
    <w:name w:val="4A4AD5408B4548DD8751344993FE5812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1">
    <w:name w:val="C428CA1569E64F8893BA951F8C40C1B2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">
    <w:name w:val="E5740843C9464253A48D2178CF51F426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1">
    <w:name w:val="EFEB06583F7A4ABB85ACAA8E5406C58F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">
    <w:name w:val="7A046D233AC94A2B8161C14D4FEF3D32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1">
    <w:name w:val="81C98556C0C34E22871BA07798E8921D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">
    <w:name w:val="4BF77BEA3F224F11B2672C4A20B453A2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1">
    <w:name w:val="9CE3D49B7B0C4A66BF19A0B222448F66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">
    <w:name w:val="057EA79D2B954514A4D86284240DF304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1">
    <w:name w:val="A1B10B4DE01940E5B471780A909451E9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">
    <w:name w:val="72BD614328AE45978488948948F626F4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1">
    <w:name w:val="616E3E035BCF484AA3BC72B831005085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">
    <w:name w:val="08211D0A097642DEA038E9762DB4F610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1">
    <w:name w:val="096D2AB818444A51B15DEFCAC7C0899E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">
    <w:name w:val="4D056870EF3B48A7AA9AEAC757F01F3C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2">
    <w:name w:val="C40CB3710B0C4486AA49718D58911FF42"/>
    <w:rsid w:val="00E43F93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E43F93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">
    <w:name w:val="D885D4DAE16544ECBCE1ABF9F3805936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1">
    <w:name w:val="868A010D57394FFE9D1010BF6D520346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">
    <w:name w:val="64036523C6D247A3AA94ACB72BFFED04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1">
    <w:name w:val="DC45DD7F82B94E1D9FB686A9C63FCE84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">
    <w:name w:val="7A52E0FE9D384242ACEEE867741ED9C5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1">
    <w:name w:val="294DDF0C8E02481880ED8F8C9F07047F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">
    <w:name w:val="D4E4F5D44E0D430DAFC1F870ADBCD166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1">
    <w:name w:val="927A55B721F044FB894D628A8F9D4D9A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">
    <w:name w:val="ECA6F28C12D2409A8BCAA3FF81629D6A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1">
    <w:name w:val="C849CE0071F54AB29370F9EE8007AA6A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">
    <w:name w:val="001A3A00031449DD87E4001959DF74C7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1">
    <w:name w:val="1185F67F607C44E4B4D3C2AFA38B114D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">
    <w:name w:val="A5525CDE15D04244BA5160F46EB8FEDC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1">
    <w:name w:val="07FA2399C64A412EB019BFDE2351B5B3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">
    <w:name w:val="271A9A86AD88403BB51096FA103AECBF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2">
    <w:name w:val="F130F966C3C34F0FAA6B8241B953EFE52"/>
    <w:rsid w:val="00E43F93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E43F93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">
    <w:name w:val="1ACED2920B394484A68136857B3E4600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1">
    <w:name w:val="D2E1203282CB405184DA3C7CFA4B4FA7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">
    <w:name w:val="5813D4AF81974E61A8E14A06E5B5AD8A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1">
    <w:name w:val="90459062FD404D2F901AA889E60485A6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">
    <w:name w:val="DC736DD8FD004AD29E3948EFBB0A012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1">
    <w:name w:val="2A313D56DA5C48AFB788EADB3590A3F5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">
    <w:name w:val="FBA3B6B424C14ED5922AB7CBA92DCF69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1">
    <w:name w:val="C5520D357BB84331A098C5501A9943DE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">
    <w:name w:val="DDEED13B644045BA90BB12DDA85B2D9E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1">
    <w:name w:val="0DE4B32D601943FE8B3A1A63889475D31"/>
    <w:rsid w:val="00E43F93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">
    <w:name w:val="17F4D24C8D35443E8C00FE3E81CB4B70"/>
    <w:rsid w:val="00E43F93"/>
    <w:pPr>
      <w:spacing w:before="40" w:after="40" w:line="240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97</TotalTime>
  <Pages>1</Pages>
  <Words>194</Words>
  <Characters>1029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