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Pr="00D06D9C" w:rsidRDefault="00252B72">
      <w:pPr>
        <w:pStyle w:val="Virsraksts1"/>
      </w:pPr>
      <w:sdt>
        <w:sdtPr>
          <w:alias w:val="Ievadiet nosaukumu:"/>
          <w:tag w:val="Ievadiet nosaukumu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D06D9C">
            <w:rPr>
              <w:lang w:bidi="lv-LV"/>
            </w:rPr>
            <w:t>Topošās mātes slimnīcas kontrolsaraksts</w:t>
          </w:r>
        </w:sdtContent>
      </w:sdt>
    </w:p>
    <w:tbl>
      <w:tblPr>
        <w:tblStyle w:val="Saraksts1"/>
        <w:tblW w:w="5000" w:type="pct"/>
        <w:tblLayout w:type="fixed"/>
        <w:tblLook w:val="0620" w:firstRow="1" w:lastRow="0" w:firstColumn="0" w:lastColumn="0" w:noHBand="1" w:noVBand="1"/>
        <w:tblDescription w:val="Satura tabula topošās mātes kontrolsarakstam"/>
      </w:tblPr>
      <w:tblGrid>
        <w:gridCol w:w="994"/>
        <w:gridCol w:w="9412"/>
      </w:tblGrid>
      <w:tr w:rsidR="00A70532" w:rsidRPr="00D06D9C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ā/Nē:"/>
            <w:tag w:val="Jā/Nē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D06D9C" w:rsidRDefault="00AB466F">
                <w:pPr>
                  <w:pStyle w:val="Virsraksts2"/>
                  <w:outlineLvl w:val="1"/>
                  <w:rPr>
                    <w:b/>
                  </w:rPr>
                </w:pPr>
                <w:r w:rsidRPr="00D06D9C">
                  <w:rPr>
                    <w:b/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D06D9C" w:rsidRDefault="00252B72">
            <w:pPr>
              <w:pStyle w:val="Virsraksts2"/>
              <w:outlineLvl w:val="1"/>
              <w:rPr>
                <w:b/>
              </w:rPr>
            </w:pPr>
            <w:sdt>
              <w:sdtPr>
                <w:alias w:val="Mātei:"/>
                <w:tag w:val="Mātei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b/>
                    <w:lang w:bidi="lv-LV"/>
                  </w:rPr>
                  <w:t>Mātei</w:t>
                </w:r>
              </w:sdtContent>
            </w:sdt>
          </w:p>
        </w:tc>
      </w:tr>
      <w:tr w:rsidR="00D41C50" w:rsidRPr="00D06D9C" w14:paraId="27766B54" w14:textId="77777777" w:rsidTr="00A70532">
        <w:sdt>
          <w:sdtPr>
            <w:alias w:val="Ievadiet jā/nē:"/>
            <w:tag w:val="Ievadiet jā/nē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Pr="00D06D9C" w:rsidRDefault="00252B72">
            <w:pPr>
              <w:spacing w:after="0"/>
            </w:pPr>
            <w:sdt>
              <w:sdtPr>
                <w:alias w:val="Ievadiet vienumu 1:"/>
                <w:tag w:val="Ievadiet vienumu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Naktsveļa</w:t>
                </w:r>
              </w:sdtContent>
            </w:sdt>
          </w:p>
        </w:tc>
      </w:tr>
      <w:tr w:rsidR="00D41C50" w:rsidRPr="00D06D9C" w14:paraId="56B66FA3" w14:textId="77777777" w:rsidTr="00A70532">
        <w:sdt>
          <w:sdtPr>
            <w:alias w:val="Ievadiet jā/nē:"/>
            <w:tag w:val="Ievadiet jā/nē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D06D9C" w:rsidRDefault="00252B72">
            <w:pPr>
              <w:spacing w:after="0"/>
            </w:pPr>
            <w:sdt>
              <w:sdtPr>
                <w:alias w:val="Ievadiet vienumu 2:"/>
                <w:tag w:val="Ievadiet vienumu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Peldmētelis</w:t>
                </w:r>
              </w:sdtContent>
            </w:sdt>
          </w:p>
        </w:tc>
      </w:tr>
      <w:tr w:rsidR="00D41C50" w:rsidRPr="00D06D9C" w14:paraId="474CA940" w14:textId="77777777" w:rsidTr="00A70532">
        <w:sdt>
          <w:sdtPr>
            <w:alias w:val="Ievadiet jā/nē:"/>
            <w:tag w:val="Ievadiet jā/nē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D06D9C" w:rsidRDefault="00252B72">
            <w:pPr>
              <w:spacing w:after="0"/>
            </w:pPr>
            <w:sdt>
              <w:sdtPr>
                <w:alias w:val="Ievadiet vienumu 3:"/>
                <w:tag w:val="Ievadiet vienumu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Zeķes</w:t>
                </w:r>
              </w:sdtContent>
            </w:sdt>
          </w:p>
        </w:tc>
      </w:tr>
      <w:tr w:rsidR="00D41C50" w:rsidRPr="00D06D9C" w14:paraId="456B09C5" w14:textId="77777777" w:rsidTr="00A70532">
        <w:sdt>
          <w:sdtPr>
            <w:alias w:val="Ievadiet jā/nē:"/>
            <w:tag w:val="Ievadiet jā/nē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D06D9C" w:rsidRDefault="00252B72">
            <w:pPr>
              <w:spacing w:after="0"/>
            </w:pPr>
            <w:sdt>
              <w:sdtPr>
                <w:alias w:val="Ievadiet 4. punktu:"/>
                <w:tag w:val="Ievadiet 4. punktu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AB466F" w:rsidRPr="00D06D9C">
                  <w:rPr>
                    <w:lang w:bidi="lv-LV"/>
                  </w:rPr>
                  <w:t>Čības</w:t>
                </w:r>
                <w:bookmarkEnd w:id="0"/>
              </w:sdtContent>
            </w:sdt>
          </w:p>
        </w:tc>
      </w:tr>
      <w:tr w:rsidR="00D41C50" w:rsidRPr="00D06D9C" w14:paraId="0A72A268" w14:textId="77777777" w:rsidTr="00A70532">
        <w:sdt>
          <w:sdtPr>
            <w:alias w:val="Ievadiet jā/nē:"/>
            <w:tag w:val="Ievadiet jā/nē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D06D9C" w:rsidRDefault="00252B72">
            <w:pPr>
              <w:spacing w:after="0"/>
            </w:pPr>
            <w:sdt>
              <w:sdtPr>
                <w:alias w:val="Ievadiet 5. punktu:"/>
                <w:tag w:val="Ievadiet 5. punktu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Grūtnieces apakšveļa</w:t>
                </w:r>
              </w:sdtContent>
            </w:sdt>
          </w:p>
        </w:tc>
      </w:tr>
      <w:tr w:rsidR="00D41C50" w:rsidRPr="00D06D9C" w14:paraId="7310F448" w14:textId="77777777" w:rsidTr="00A70532">
        <w:sdt>
          <w:sdtPr>
            <w:alias w:val="Ievadiet jā/nē:"/>
            <w:tag w:val="Ievadiet jā/nē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D06D9C" w:rsidRDefault="00252B72">
            <w:pPr>
              <w:spacing w:after="0"/>
            </w:pPr>
            <w:sdt>
              <w:sdtPr>
                <w:alias w:val="Ievadiet 6. punktu:"/>
                <w:tag w:val="Ievadiet 6. punktu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Pēcdzemdību krūšturis</w:t>
                </w:r>
              </w:sdtContent>
            </w:sdt>
          </w:p>
        </w:tc>
      </w:tr>
      <w:tr w:rsidR="00D41C50" w:rsidRPr="00D06D9C" w14:paraId="013CA3A7" w14:textId="77777777" w:rsidTr="00A70532">
        <w:sdt>
          <w:sdtPr>
            <w:alias w:val="Ievadiet jā/nē:"/>
            <w:tag w:val="Ievadiet jā/nē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D06D9C" w:rsidRDefault="00252B72">
            <w:pPr>
              <w:spacing w:after="0"/>
            </w:pPr>
            <w:sdt>
              <w:sdtPr>
                <w:alias w:val="Ievadiet 7. punktu:"/>
                <w:tag w:val="Ievadiet 7. punktu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Krūštura ieliktņi</w:t>
                </w:r>
              </w:sdtContent>
            </w:sdt>
          </w:p>
        </w:tc>
      </w:tr>
      <w:tr w:rsidR="00D41C50" w:rsidRPr="00D06D9C" w14:paraId="30BC49E9" w14:textId="77777777" w:rsidTr="00A70532">
        <w:sdt>
          <w:sdtPr>
            <w:alias w:val="Ievadiet jā/nē:"/>
            <w:tag w:val="Ievadiet jā/nē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D06D9C" w:rsidRDefault="00252B72">
            <w:pPr>
              <w:spacing w:after="0"/>
            </w:pPr>
            <w:sdt>
              <w:sdtPr>
                <w:alias w:val="Ievadiet 8. punktu:"/>
                <w:tag w:val="Ievadiet 8. punktu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Maiņas apģērbs un ērti apavi valkāšanai mājās</w:t>
                </w:r>
              </w:sdtContent>
            </w:sdt>
          </w:p>
        </w:tc>
      </w:tr>
      <w:tr w:rsidR="00D41C50" w:rsidRPr="00D06D9C" w14:paraId="0982F52B" w14:textId="77777777" w:rsidTr="00A70532">
        <w:sdt>
          <w:sdtPr>
            <w:alias w:val="Ievadiet jā/nē:"/>
            <w:tag w:val="Ievadiet jā/nē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D06D9C" w:rsidRDefault="00252B72">
            <w:pPr>
              <w:spacing w:after="0"/>
            </w:pPr>
            <w:sdt>
              <w:sdtPr>
                <w:alias w:val="Ievadiet 9. punktu:"/>
                <w:tag w:val="Ievadiet 9. punktu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Vannas istabas piederumu komplekts, tostarp zobu suka</w:t>
                </w:r>
              </w:sdtContent>
            </w:sdt>
          </w:p>
        </w:tc>
      </w:tr>
      <w:tr w:rsidR="00D41C50" w:rsidRPr="00D06D9C" w14:paraId="6E583025" w14:textId="77777777" w:rsidTr="00A70532">
        <w:sdt>
          <w:sdtPr>
            <w:alias w:val="Ievadiet jā/nē:"/>
            <w:tag w:val="Ievadiet jā/nē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D06D9C" w:rsidRDefault="00252B72">
            <w:pPr>
              <w:spacing w:after="0"/>
            </w:pPr>
            <w:sdt>
              <w:sdtPr>
                <w:alias w:val="Ievadiet 10. punktu:"/>
                <w:tag w:val="Ievadiet 10. punktu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Matu gumija, ja nepieciešams</w:t>
                </w:r>
              </w:sdtContent>
            </w:sdt>
          </w:p>
        </w:tc>
      </w:tr>
      <w:tr w:rsidR="00D41C50" w:rsidRPr="00D06D9C" w14:paraId="37A6AA14" w14:textId="77777777" w:rsidTr="00A70532">
        <w:sdt>
          <w:sdtPr>
            <w:alias w:val="Ievadiet jā/nē:"/>
            <w:tag w:val="Ievadiet jā/nē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D06D9C" w:rsidRDefault="00252B72">
            <w:pPr>
              <w:spacing w:after="0"/>
            </w:pPr>
            <w:sdt>
              <w:sdtPr>
                <w:alias w:val="Ievadiet 11. punktu:"/>
                <w:tag w:val="Ievadiet 11. punktu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Lūpu mitrinātājs</w:t>
                </w:r>
              </w:sdtContent>
            </w:sdt>
          </w:p>
        </w:tc>
      </w:tr>
      <w:tr w:rsidR="00D41C50" w:rsidRPr="00D06D9C" w14:paraId="3F6CD6AC" w14:textId="77777777" w:rsidTr="00A70532">
        <w:sdt>
          <w:sdtPr>
            <w:alias w:val="Ievadiet jā/nē:"/>
            <w:tag w:val="Ievadiet jā/nē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D06D9C" w:rsidRDefault="00252B72">
            <w:pPr>
              <w:spacing w:after="0"/>
            </w:pPr>
            <w:sdt>
              <w:sdtPr>
                <w:alias w:val="Ievadiet 12. punktu:"/>
                <w:tag w:val="Ievadiet 12. punktu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Antibakteriālās salvetes</w:t>
                </w:r>
              </w:sdtContent>
            </w:sdt>
          </w:p>
        </w:tc>
      </w:tr>
      <w:tr w:rsidR="00D41C50" w:rsidRPr="00D06D9C" w14:paraId="7792DAF4" w14:textId="77777777" w:rsidTr="00A70532">
        <w:sdt>
          <w:sdtPr>
            <w:alias w:val="Ievadiet jā/nē:"/>
            <w:tag w:val="Ievadiet jā/nē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D06D9C" w:rsidRDefault="00252B72">
            <w:pPr>
              <w:spacing w:after="0"/>
            </w:pPr>
            <w:sdt>
              <w:sdtPr>
                <w:alias w:val="Ievadiet 13. punktu:"/>
                <w:tag w:val="Ievadiet 13. punktu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D06D9C">
                  <w:rPr>
                    <w:lang w:bidi="lv-LV"/>
                  </w:rPr>
                  <w:t>Masāžas eļļas vai losjoni</w:t>
                </w:r>
              </w:sdtContent>
            </w:sdt>
          </w:p>
        </w:tc>
      </w:tr>
      <w:tr w:rsidR="00D41C50" w:rsidRPr="00D06D9C" w14:paraId="31D7D6F9" w14:textId="77777777" w:rsidTr="00A70532">
        <w:sdt>
          <w:sdtPr>
            <w:alias w:val="Ievadiet jā/nē:"/>
            <w:tag w:val="Ievadiet jā/nē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D06D9C" w:rsidRDefault="00252B72">
            <w:pPr>
              <w:spacing w:after="0"/>
            </w:pPr>
            <w:sdt>
              <w:sdtPr>
                <w:alias w:val="Ievadiet 14. punktu:"/>
                <w:tag w:val="Ievadiet 14. punktu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Elpas atsvaidzinātāji un uzkodas</w:t>
                </w:r>
              </w:sdtContent>
            </w:sdt>
          </w:p>
        </w:tc>
      </w:tr>
      <w:tr w:rsidR="00D41C50" w:rsidRPr="00D06D9C" w14:paraId="210CC6BC" w14:textId="77777777" w:rsidTr="00A70532">
        <w:sdt>
          <w:sdtPr>
            <w:alias w:val="Ievadiet jā/nē:"/>
            <w:tag w:val="Ievadiet jā/nē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D06D9C" w:rsidRDefault="00252B72">
            <w:pPr>
              <w:spacing w:after="0"/>
            </w:pPr>
            <w:sdt>
              <w:sdtPr>
                <w:alias w:val="Ievadiet 15. punktu:"/>
                <w:tag w:val="Ievadiet 15. punktu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Atpūtas līdzekļi: grāmatas, žurnāli, mūzika</w:t>
                </w:r>
              </w:sdtContent>
            </w:sdt>
          </w:p>
        </w:tc>
      </w:tr>
      <w:tr w:rsidR="00D41C50" w:rsidRPr="00D06D9C" w14:paraId="2F7B993D" w14:textId="77777777" w:rsidTr="00A70532">
        <w:sdt>
          <w:sdtPr>
            <w:alias w:val="Ievadiet jā/nē:"/>
            <w:tag w:val="Ievadiet jā/nē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D06D9C" w:rsidRDefault="00252B72">
            <w:pPr>
              <w:spacing w:after="0"/>
            </w:pPr>
            <w:sdt>
              <w:sdtPr>
                <w:alias w:val="Ievadiet 16. punktu:"/>
                <w:tag w:val="Ievadiet 16. punktu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Brilles, ja nepieciešams</w:t>
                </w:r>
              </w:sdtContent>
            </w:sdt>
          </w:p>
        </w:tc>
      </w:tr>
      <w:tr w:rsidR="00D41C50" w:rsidRPr="00D06D9C" w14:paraId="4B5604B3" w14:textId="77777777" w:rsidTr="00A70532">
        <w:sdt>
          <w:sdtPr>
            <w:alias w:val="Ievadiet jā/nē:"/>
            <w:tag w:val="Ievadiet jā/nē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D06D9C" w:rsidRDefault="00252B72">
            <w:pPr>
              <w:spacing w:after="0"/>
            </w:pPr>
            <w:sdt>
              <w:sdtPr>
                <w:alias w:val="Ievadiet 17. punktu:"/>
                <w:tag w:val="Ievadiet 17. punktu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Mobilais tālrunis un svarīgi tālruņa numuri</w:t>
                </w:r>
              </w:sdtContent>
            </w:sdt>
          </w:p>
        </w:tc>
      </w:tr>
    </w:tbl>
    <w:p w14:paraId="7B96D0CB" w14:textId="77777777" w:rsidR="007F6E0E" w:rsidRPr="00D06D9C" w:rsidRDefault="007F6E0E" w:rsidP="0087119D"/>
    <w:tbl>
      <w:tblPr>
        <w:tblStyle w:val="Saraksts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Satura tabula trenera kontrolsarakstam"/>
      </w:tblPr>
      <w:tblGrid>
        <w:gridCol w:w="992"/>
        <w:gridCol w:w="9416"/>
      </w:tblGrid>
      <w:tr w:rsidR="00D41C50" w:rsidRPr="00D06D9C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ā/Nē:"/>
            <w:tag w:val="Jā/Nē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D06D9C" w:rsidRDefault="00E83046" w:rsidP="00C8344A">
                <w:pPr>
                  <w:pStyle w:val="Virsraksts2"/>
                  <w:ind w:left="0"/>
                  <w:outlineLvl w:val="1"/>
                  <w:rPr>
                    <w:b/>
                  </w:rPr>
                </w:pPr>
                <w:r w:rsidRPr="00D06D9C">
                  <w:rPr>
                    <w:b/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D06D9C" w:rsidRDefault="00252B72">
            <w:pPr>
              <w:pStyle w:val="Virsraksts2"/>
              <w:outlineLvl w:val="1"/>
              <w:rPr>
                <w:b/>
              </w:rPr>
            </w:pPr>
            <w:sdt>
              <w:sdtPr>
                <w:alias w:val="Trenerim:"/>
                <w:tag w:val="Trenerim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b/>
                    <w:lang w:bidi="lv-LV"/>
                  </w:rPr>
                  <w:t>Trenerim</w:t>
                </w:r>
              </w:sdtContent>
            </w:sdt>
          </w:p>
        </w:tc>
      </w:tr>
      <w:tr w:rsidR="00D41C50" w:rsidRPr="00D06D9C" w14:paraId="24BA22D9" w14:textId="77777777" w:rsidTr="00A70532">
        <w:sdt>
          <w:sdtPr>
            <w:alias w:val="Ievadiet jā/nē:"/>
            <w:tag w:val="Ievadiet jā/nē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D06D9C" w:rsidRDefault="00252B72">
            <w:pPr>
              <w:spacing w:after="0"/>
            </w:pPr>
            <w:sdt>
              <w:sdtPr>
                <w:alias w:val="Ievadiet vienumu 1:"/>
                <w:tag w:val="Ievadiet vienumu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Pulkstenis ar hronometru</w:t>
                </w:r>
              </w:sdtContent>
            </w:sdt>
          </w:p>
        </w:tc>
      </w:tr>
      <w:tr w:rsidR="00D41C50" w:rsidRPr="00D06D9C" w14:paraId="4A05BD73" w14:textId="77777777" w:rsidTr="00A70532">
        <w:sdt>
          <w:sdtPr>
            <w:alias w:val="Ievadiet jā/nē:"/>
            <w:tag w:val="Ievadiet jā/nē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D06D9C" w:rsidRDefault="00252B72">
            <w:pPr>
              <w:spacing w:after="0"/>
            </w:pPr>
            <w:sdt>
              <w:sdtPr>
                <w:alias w:val="Ievadiet vienumu 2:"/>
                <w:tag w:val="Ievadiet vienumu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Kamera/videokamera un filmiņa/kasete</w:t>
                </w:r>
              </w:sdtContent>
            </w:sdt>
          </w:p>
        </w:tc>
      </w:tr>
      <w:tr w:rsidR="00D41C50" w:rsidRPr="00D06D9C" w14:paraId="6300938C" w14:textId="77777777" w:rsidTr="00A70532">
        <w:sdt>
          <w:sdtPr>
            <w:alias w:val="Ievadiet jā/nē:"/>
            <w:tag w:val="Ievadiet jā/nē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D06D9C" w:rsidRDefault="00252B72">
            <w:pPr>
              <w:spacing w:after="0"/>
            </w:pPr>
            <w:sdt>
              <w:sdtPr>
                <w:alias w:val="Ievadiet vienumu 3:"/>
                <w:tag w:val="Ievadiet vienumu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Vannas istabas piederumu komplekts, tostarp zobu suka</w:t>
                </w:r>
              </w:sdtContent>
            </w:sdt>
          </w:p>
        </w:tc>
      </w:tr>
      <w:tr w:rsidR="00D41C50" w:rsidRPr="00D06D9C" w14:paraId="1F3E776E" w14:textId="77777777" w:rsidTr="00A70532">
        <w:sdt>
          <w:sdtPr>
            <w:alias w:val="Ievadiet jā/nē:"/>
            <w:tag w:val="Ievadiet jā/nē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D06D9C" w:rsidRDefault="00252B72">
            <w:pPr>
              <w:spacing w:after="0"/>
            </w:pPr>
            <w:sdt>
              <w:sdtPr>
                <w:alias w:val="Ievadiet 4. punktu:"/>
                <w:tag w:val="Ievadiet 4. punktu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Apģērbu maiņa</w:t>
                </w:r>
              </w:sdtContent>
            </w:sdt>
          </w:p>
        </w:tc>
      </w:tr>
      <w:tr w:rsidR="00D41C50" w:rsidRPr="00D06D9C" w14:paraId="404C95C5" w14:textId="77777777" w:rsidTr="00A70532">
        <w:sdt>
          <w:sdtPr>
            <w:alias w:val="Ievadiet jā/nē:"/>
            <w:tag w:val="Ievadiet jā/nē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D06D9C" w:rsidRDefault="00252B72">
            <w:pPr>
              <w:spacing w:after="0"/>
            </w:pPr>
            <w:sdt>
              <w:sdtPr>
                <w:alias w:val="Ievadiet 5. punktu:"/>
                <w:tag w:val="Ievadiet 5. punktu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Uzkodas un lasāmviela</w:t>
                </w:r>
              </w:sdtContent>
            </w:sdt>
          </w:p>
        </w:tc>
      </w:tr>
      <w:tr w:rsidR="00D41C50" w:rsidRPr="00D06D9C" w14:paraId="4579243E" w14:textId="77777777" w:rsidTr="00A70532">
        <w:sdt>
          <w:sdtPr>
            <w:alias w:val="Ievadiet jā/nē:"/>
            <w:tag w:val="Ievadiet jā/nē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D06D9C" w:rsidRDefault="00252B72">
            <w:pPr>
              <w:spacing w:after="0"/>
            </w:pPr>
            <w:sdt>
              <w:sdtPr>
                <w:alias w:val="Ievadiet 6. punktu:"/>
                <w:tag w:val="Ievadiet 6. punktu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Dolāra banknotes vai sīknauda uzkodu automātiem</w:t>
                </w:r>
              </w:sdtContent>
            </w:sdt>
          </w:p>
        </w:tc>
      </w:tr>
      <w:tr w:rsidR="00D41C50" w:rsidRPr="00D06D9C" w14:paraId="69714855" w14:textId="77777777" w:rsidTr="00A70532">
        <w:sdt>
          <w:sdtPr>
            <w:alias w:val="Ievadiet jā/nē:"/>
            <w:tag w:val="Ievadiet jā/nē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D06D9C" w:rsidRDefault="00252B72">
            <w:pPr>
              <w:spacing w:after="0"/>
            </w:pPr>
            <w:sdt>
              <w:sdtPr>
                <w:alias w:val="Ievadiet 7. punktu:"/>
                <w:tag w:val="Ievadiet 7. punktu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Mobilais tālrunis/priekšapmaksas tālruņa karte</w:t>
                </w:r>
              </w:sdtContent>
            </w:sdt>
          </w:p>
        </w:tc>
      </w:tr>
      <w:tr w:rsidR="00D41C50" w:rsidRPr="00D06D9C" w14:paraId="69D21D7D" w14:textId="77777777" w:rsidTr="00A70532">
        <w:sdt>
          <w:sdtPr>
            <w:alias w:val="Ievadiet jā/nē:"/>
            <w:tag w:val="Ievadiet jā/nē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D06D9C" w:rsidRDefault="00252B72">
            <w:pPr>
              <w:spacing w:after="0"/>
            </w:pPr>
            <w:sdt>
              <w:sdtPr>
                <w:alias w:val="Ievadiet 8. punktu:"/>
                <w:tag w:val="Ievadiet 8. punktu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Svarīgu tālruņa numuru saraksts</w:t>
                </w:r>
              </w:sdtContent>
            </w:sdt>
          </w:p>
        </w:tc>
      </w:tr>
    </w:tbl>
    <w:p w14:paraId="3DF7C55E" w14:textId="77777777" w:rsidR="007F6E0E" w:rsidRPr="00D06D9C" w:rsidRDefault="007F6E0E" w:rsidP="0087119D"/>
    <w:tbl>
      <w:tblPr>
        <w:tblStyle w:val="Saraksts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Satura tabula bērna kontrolsarakstam"/>
      </w:tblPr>
      <w:tblGrid>
        <w:gridCol w:w="974"/>
        <w:gridCol w:w="9432"/>
      </w:tblGrid>
      <w:tr w:rsidR="00D41C50" w:rsidRPr="00D06D9C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ā/Nē:"/>
            <w:tag w:val="Jā/Nē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D06D9C" w:rsidRDefault="00E83046" w:rsidP="00C8344A">
                <w:pPr>
                  <w:pStyle w:val="Virsraksts2"/>
                  <w:ind w:left="0"/>
                  <w:outlineLvl w:val="1"/>
                  <w:rPr>
                    <w:b/>
                  </w:rPr>
                </w:pPr>
                <w:r w:rsidRPr="00D06D9C">
                  <w:rPr>
                    <w:b/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D06D9C" w:rsidRDefault="00252B72">
            <w:pPr>
              <w:pStyle w:val="Virsraksts2"/>
              <w:outlineLvl w:val="1"/>
              <w:rPr>
                <w:b/>
              </w:rPr>
            </w:pPr>
            <w:sdt>
              <w:sdtPr>
                <w:alias w:val="Bērnam:"/>
                <w:tag w:val="Bērnam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b/>
                    <w:lang w:bidi="lv-LV"/>
                  </w:rPr>
                  <w:t>Bērnam</w:t>
                </w:r>
              </w:sdtContent>
            </w:sdt>
          </w:p>
        </w:tc>
      </w:tr>
      <w:tr w:rsidR="00D41C50" w:rsidRPr="00D06D9C" w14:paraId="7F581DED" w14:textId="77777777" w:rsidTr="00A70532">
        <w:sdt>
          <w:sdtPr>
            <w:alias w:val="Ievadiet jā/nē:"/>
            <w:tag w:val="Ievadiet jā/nē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D06D9C" w:rsidRDefault="00252B72">
            <w:pPr>
              <w:spacing w:after="0"/>
            </w:pPr>
            <w:sdt>
              <w:sdtPr>
                <w:alias w:val="Ievadiet vienumu 1:"/>
                <w:tag w:val="Ievadiet vienumu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Jaundzimušā autiņi</w:t>
                </w:r>
              </w:sdtContent>
            </w:sdt>
          </w:p>
        </w:tc>
      </w:tr>
      <w:tr w:rsidR="00D41C50" w:rsidRPr="00D06D9C" w14:paraId="3C45D4D2" w14:textId="77777777" w:rsidTr="00A70532">
        <w:sdt>
          <w:sdtPr>
            <w:alias w:val="Ievadiet jā/nē:"/>
            <w:tag w:val="Ievadiet jā/nē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D06D9C" w:rsidRDefault="00252B72">
            <w:pPr>
              <w:spacing w:after="0"/>
            </w:pPr>
            <w:sdt>
              <w:sdtPr>
                <w:alias w:val="Ievadiet vienumu 2:"/>
                <w:tag w:val="Ievadiet vienumu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Bērna sedziņas</w:t>
                </w:r>
              </w:sdtContent>
            </w:sdt>
          </w:p>
        </w:tc>
      </w:tr>
      <w:tr w:rsidR="00D41C50" w:rsidRPr="00D06D9C" w14:paraId="25B098F4" w14:textId="77777777" w:rsidTr="00A70532">
        <w:sdt>
          <w:sdtPr>
            <w:alias w:val="Ievadiet jā/nē:"/>
            <w:tag w:val="Ievadiet jā/nē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D06D9C" w:rsidRDefault="00252B72">
            <w:pPr>
              <w:spacing w:after="0"/>
            </w:pPr>
            <w:sdt>
              <w:sdtPr>
                <w:alias w:val="Ievadiet vienumu 3:"/>
                <w:tag w:val="Ievadiet vienumu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Jaundzimušā drēbes</w:t>
                </w:r>
              </w:sdtContent>
            </w:sdt>
          </w:p>
        </w:tc>
      </w:tr>
      <w:tr w:rsidR="00D41C50" w:rsidRPr="00D06D9C" w14:paraId="217CE540" w14:textId="77777777" w:rsidTr="00A70532">
        <w:sdt>
          <w:sdtPr>
            <w:alias w:val="Ievadiet jā/nē:"/>
            <w:tag w:val="Ievadiet jā/nē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D06D9C" w:rsidRDefault="00252B72">
            <w:pPr>
              <w:spacing w:after="0"/>
            </w:pPr>
            <w:sdt>
              <w:sdtPr>
                <w:alias w:val="Ievadiet 4. punktu:"/>
                <w:tag w:val="Ievadiet 4. punktu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Zeķes vai zābaciņi</w:t>
                </w:r>
              </w:sdtContent>
            </w:sdt>
          </w:p>
        </w:tc>
      </w:tr>
      <w:tr w:rsidR="00D41C50" w:rsidRPr="00D06D9C" w14:paraId="441FD55A" w14:textId="77777777" w:rsidTr="00A70532">
        <w:sdt>
          <w:sdtPr>
            <w:alias w:val="Ievadiet jā/nē:"/>
            <w:tag w:val="Ievadiet jā/nē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D06D9C" w:rsidRDefault="00252B72">
            <w:pPr>
              <w:spacing w:after="0"/>
            </w:pPr>
            <w:sdt>
              <w:sdtPr>
                <w:alias w:val="Ievadiet 5. punktu:"/>
                <w:tag w:val="Ievadiet 5. punktu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Bērna cepurīte</w:t>
                </w:r>
              </w:sdtContent>
            </w:sdt>
          </w:p>
        </w:tc>
      </w:tr>
      <w:tr w:rsidR="00D41C50" w:rsidRPr="00D06D9C" w14:paraId="0485C697" w14:textId="77777777" w:rsidTr="00A70532">
        <w:sdt>
          <w:sdtPr>
            <w:alias w:val="Ievadiet jā/nē:"/>
            <w:tag w:val="Ievadiet jā/nē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D06D9C" w:rsidRDefault="00E83046">
                <w:pPr>
                  <w:spacing w:after="0"/>
                </w:pPr>
                <w:r w:rsidRPr="00D06D9C">
                  <w:rPr>
                    <w:lang w:bidi="lv-LV"/>
                  </w:rPr>
                  <w:t>Jā/Nē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D06D9C" w:rsidRDefault="00252B72">
            <w:pPr>
              <w:spacing w:after="0"/>
            </w:pPr>
            <w:sdt>
              <w:sdtPr>
                <w:alias w:val="Ievadiet 6. punktu:"/>
                <w:tag w:val="Ievadiet 6. punktu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D06D9C">
                  <w:rPr>
                    <w:lang w:bidi="lv-LV"/>
                  </w:rPr>
                  <w:t>Bērna sēdeklītis</w:t>
                </w:r>
              </w:sdtContent>
            </w:sdt>
          </w:p>
        </w:tc>
      </w:tr>
    </w:tbl>
    <w:p w14:paraId="20808D02" w14:textId="77777777" w:rsidR="00A70532" w:rsidRPr="00D06D9C" w:rsidRDefault="00A70532" w:rsidP="00A70532">
      <w:pPr>
        <w:ind w:left="0"/>
      </w:pPr>
    </w:p>
    <w:sectPr w:rsidR="00A70532" w:rsidRPr="00D06D9C" w:rsidSect="00D06D9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1E79" w14:textId="77777777" w:rsidR="00252B72" w:rsidRDefault="00252B72">
      <w:pPr>
        <w:spacing w:before="0" w:after="0"/>
      </w:pPr>
      <w:r>
        <w:separator/>
      </w:r>
    </w:p>
  </w:endnote>
  <w:endnote w:type="continuationSeparator" w:id="0">
    <w:p w14:paraId="695B95F9" w14:textId="77777777" w:rsidR="00252B72" w:rsidRDefault="00252B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C2B9" w14:textId="77777777" w:rsidR="00252B72" w:rsidRDefault="00252B72">
      <w:pPr>
        <w:spacing w:before="0" w:after="0"/>
      </w:pPr>
      <w:r>
        <w:separator/>
      </w:r>
    </w:p>
  </w:footnote>
  <w:footnote w:type="continuationSeparator" w:id="0">
    <w:p w14:paraId="77916BC7" w14:textId="77777777" w:rsidR="00252B72" w:rsidRDefault="00252B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52B72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06D9C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41CA8"/>
    <w:pPr>
      <w:spacing w:before="40" w:after="40" w:line="240" w:lineRule="auto"/>
      <w:ind w:left="72" w:right="72"/>
    </w:p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2"/>
    <w:unhideWhenUsed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7C3DAD"/>
  </w:style>
  <w:style w:type="paragraph" w:styleId="Kjene">
    <w:name w:val="footer"/>
    <w:basedOn w:val="Parasts"/>
    <w:link w:val="KjeneRakstz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7C3DAD"/>
  </w:style>
  <w:style w:type="character" w:styleId="Vietturateksts">
    <w:name w:val="Placeholder Text"/>
    <w:basedOn w:val="Noklusjumarindkopasfonts"/>
    <w:uiPriority w:val="99"/>
    <w:semiHidden/>
    <w:rsid w:val="002752A7"/>
    <w:rPr>
      <w:color w:val="595959" w:themeColor="text1" w:themeTint="A6"/>
    </w:rPr>
  </w:style>
  <w:style w:type="table" w:customStyle="1" w:styleId="Saraksts1">
    <w:name w:val="Saraksts1"/>
    <w:basedOn w:val="Parastatabula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2752A7"/>
    <w:rPr>
      <w:i/>
      <w:iCs/>
      <w:color w:val="536142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kstabloks">
    <w:name w:val="Block Text"/>
    <w:basedOn w:val="Parasts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Saraksts2">
    <w:name w:val="Saraksts2"/>
    <w:basedOn w:val="Parastatabula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Saraksts3">
    <w:name w:val="Saraksts3"/>
    <w:basedOn w:val="Parastatabula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Grmatasnosaukums">
    <w:name w:val="Book Title"/>
    <w:basedOn w:val="Noklusjumarindkopasfonts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Izclums">
    <w:name w:val="Emphasis"/>
    <w:basedOn w:val="Noklusjumarindkopasfonts"/>
    <w:uiPriority w:val="20"/>
    <w:semiHidden/>
    <w:unhideWhenUsed/>
    <w:qFormat/>
    <w:rsid w:val="00B32F00"/>
    <w:rPr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arakstarindkopa">
    <w:name w:val="List Paragraph"/>
    <w:basedOn w:val="Parasts"/>
    <w:uiPriority w:val="34"/>
    <w:semiHidden/>
    <w:unhideWhenUsed/>
    <w:qFormat/>
    <w:rsid w:val="00B32F00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B32F00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22"/>
    <w:semiHidden/>
    <w:unhideWhenUsed/>
    <w:qFormat/>
    <w:rsid w:val="00B32F00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32F00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54287C" w:rsidP="0054287C">
          <w:pPr>
            <w:pStyle w:val="D8E10F087DA6452A9DAEC6190B40B3A3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54287C" w:rsidP="0054287C">
          <w:pPr>
            <w:pStyle w:val="56826B4AB6AB46DBA36EEFFD655B60EB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54287C" w:rsidP="0054287C">
          <w:pPr>
            <w:pStyle w:val="6AD61FCCF6A94F418ED7B31D5F10CCE5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54287C" w:rsidP="0054287C">
          <w:pPr>
            <w:pStyle w:val="1AA7180F52D4478DBB5C8827DE62F80E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54287C" w:rsidP="0054287C">
          <w:pPr>
            <w:pStyle w:val="A254863ADD334BD7B308000B7C3F171E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54287C" w:rsidP="0054287C">
          <w:pPr>
            <w:pStyle w:val="32877552773644849B5ACFF3F6C98433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54287C" w:rsidP="0054287C">
          <w:pPr>
            <w:pStyle w:val="F8E671CCE7234A53BA54E130334F9343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54287C" w:rsidP="0054287C">
          <w:pPr>
            <w:pStyle w:val="0883A89ACD244AFB81C186A01BFCFA09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54287C" w:rsidP="0054287C">
          <w:pPr>
            <w:pStyle w:val="B95C8AA451414C378ACAA2379E46AB35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54287C" w:rsidP="0054287C">
          <w:pPr>
            <w:pStyle w:val="9648E5DDF3CD48C8BFC3FB065842E9FF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54287C" w:rsidP="0054287C">
          <w:pPr>
            <w:pStyle w:val="C428CA1569E64F8893BA951F8C40C1B2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54287C" w:rsidP="0054287C">
          <w:pPr>
            <w:pStyle w:val="EFEB06583F7A4ABB85ACAA8E5406C58F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54287C" w:rsidP="0054287C">
          <w:pPr>
            <w:pStyle w:val="81C98556C0C34E22871BA07798E8921D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54287C" w:rsidP="0054287C">
          <w:pPr>
            <w:pStyle w:val="9CE3D49B7B0C4A66BF19A0B222448F66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54287C" w:rsidP="0054287C">
          <w:pPr>
            <w:pStyle w:val="A1B10B4DE01940E5B471780A909451E9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54287C" w:rsidP="0054287C">
          <w:pPr>
            <w:pStyle w:val="616E3E035BCF484AA3BC72B831005085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54287C" w:rsidP="0054287C">
          <w:pPr>
            <w:pStyle w:val="096D2AB818444A51B15DEFCAC7C0899E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54287C" w:rsidP="0054287C">
          <w:pPr>
            <w:pStyle w:val="F9FC0C0E330B4F04B14DD2D53DD44B29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54287C" w:rsidP="0054287C">
          <w:pPr>
            <w:pStyle w:val="868A010D57394FFE9D1010BF6D520346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54287C" w:rsidP="0054287C">
          <w:pPr>
            <w:pStyle w:val="DC45DD7F82B94E1D9FB686A9C63FCE84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54287C" w:rsidP="0054287C">
          <w:pPr>
            <w:pStyle w:val="294DDF0C8E02481880ED8F8C9F07047F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54287C" w:rsidP="0054287C">
          <w:pPr>
            <w:pStyle w:val="927A55B721F044FB894D628A8F9D4D9A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54287C" w:rsidP="0054287C">
          <w:pPr>
            <w:pStyle w:val="C849CE0071F54AB29370F9EE8007AA6A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54287C" w:rsidP="0054287C">
          <w:pPr>
            <w:pStyle w:val="1185F67F607C44E4B4D3C2AFA38B114D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54287C" w:rsidP="0054287C">
          <w:pPr>
            <w:pStyle w:val="07FA2399C64A412EB019BFDE2351B5B3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54287C" w:rsidP="0054287C">
          <w:pPr>
            <w:pStyle w:val="1DCED83904D645AF897B6C1BB85FA56C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54287C" w:rsidP="0054287C">
          <w:pPr>
            <w:pStyle w:val="D2E1203282CB405184DA3C7CFA4B4FA7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54287C" w:rsidP="0054287C">
          <w:pPr>
            <w:pStyle w:val="90459062FD404D2F901AA889E60485A6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54287C" w:rsidP="0054287C">
          <w:pPr>
            <w:pStyle w:val="2A313D56DA5C48AFB788EADB3590A3F5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54287C" w:rsidP="0054287C">
          <w:pPr>
            <w:pStyle w:val="C5520D357BB84331A098C5501A9943DE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54287C" w:rsidP="0054287C">
          <w:pPr>
            <w:pStyle w:val="0DE4B32D601943FE8B3A1A63889475D31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54287C" w:rsidP="0054287C">
          <w:pPr>
            <w:pStyle w:val="7706E91BBFB044949361983B980512391"/>
          </w:pPr>
          <w:r w:rsidRPr="00D06D9C">
            <w:rPr>
              <w:lang w:bidi="lv-LV"/>
            </w:rPr>
            <w:t>Mātei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54287C" w:rsidP="0054287C">
          <w:pPr>
            <w:pStyle w:val="CC9EF9F3E5384B2A84E62E7A585B1BA8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54287C" w:rsidP="0054287C">
          <w:pPr>
            <w:pStyle w:val="E2C6BB3225B04F6A90150EED3AC3D7FF"/>
          </w:pPr>
          <w:r w:rsidRPr="00D06D9C">
            <w:rPr>
              <w:lang w:bidi="lv-LV"/>
            </w:rPr>
            <w:t>Naktsveļa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54287C" w:rsidP="0054287C">
          <w:pPr>
            <w:pStyle w:val="D94500602EA34683ADAFB37CF6E1E68F"/>
          </w:pPr>
          <w:r w:rsidRPr="00D06D9C">
            <w:rPr>
              <w:lang w:bidi="lv-LV"/>
            </w:rPr>
            <w:t>Peldmētelis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54287C" w:rsidP="0054287C">
          <w:pPr>
            <w:pStyle w:val="BEC2CFE7584D4249B7B7F5C0BB9911DB"/>
          </w:pPr>
          <w:r w:rsidRPr="00D06D9C">
            <w:rPr>
              <w:lang w:bidi="lv-LV"/>
            </w:rPr>
            <w:t>Zeķes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54287C" w:rsidP="0054287C">
          <w:pPr>
            <w:pStyle w:val="0AC33311DB3C44F899307798E6DCC32B"/>
          </w:pPr>
          <w:r w:rsidRPr="00D06D9C">
            <w:rPr>
              <w:lang w:bidi="lv-LV"/>
            </w:rPr>
            <w:t>Čības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54287C" w:rsidP="0054287C">
          <w:pPr>
            <w:pStyle w:val="0AF01F2B79B84AED9DDDA152AE21516E"/>
          </w:pPr>
          <w:r w:rsidRPr="00D06D9C">
            <w:rPr>
              <w:lang w:bidi="lv-LV"/>
            </w:rPr>
            <w:t>Grūtnieces apakšveļa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54287C" w:rsidP="0054287C">
          <w:pPr>
            <w:pStyle w:val="0FBCD1830D4C4A8294AE9799DF52FE8B"/>
          </w:pPr>
          <w:r w:rsidRPr="00D06D9C">
            <w:rPr>
              <w:lang w:bidi="lv-LV"/>
            </w:rPr>
            <w:t>Pēcdzemdību krūšturis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54287C" w:rsidP="0054287C">
          <w:pPr>
            <w:pStyle w:val="B50E491C54FF410E97C6F90F1AB73067"/>
          </w:pPr>
          <w:r w:rsidRPr="00D06D9C">
            <w:rPr>
              <w:lang w:bidi="lv-LV"/>
            </w:rPr>
            <w:t>Krūštura ieliktņi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54287C" w:rsidP="0054287C">
          <w:pPr>
            <w:pStyle w:val="3AA7FC02FC8A4E23BB830FFF48E98E85"/>
          </w:pPr>
          <w:r w:rsidRPr="00D06D9C">
            <w:rPr>
              <w:lang w:bidi="lv-LV"/>
            </w:rPr>
            <w:t>Maiņas apģērbs un ērti apavi valkāšanai mājās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54287C" w:rsidP="0054287C">
          <w:pPr>
            <w:pStyle w:val="02C2068E5A2246BA8B21EBB208C7E69B"/>
          </w:pPr>
          <w:r w:rsidRPr="00D06D9C">
            <w:rPr>
              <w:lang w:bidi="lv-LV"/>
            </w:rPr>
            <w:t>Vannas istabas piederumu komplekts, tostarp zobu suka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54287C" w:rsidP="0054287C">
          <w:pPr>
            <w:pStyle w:val="4A4AD5408B4548DD8751344993FE5812"/>
          </w:pPr>
          <w:r w:rsidRPr="00D06D9C">
            <w:rPr>
              <w:lang w:bidi="lv-LV"/>
            </w:rPr>
            <w:t>Matu gumija, ja nepieciešams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54287C" w:rsidP="0054287C">
          <w:pPr>
            <w:pStyle w:val="E5740843C9464253A48D2178CF51F426"/>
          </w:pPr>
          <w:r w:rsidRPr="00D06D9C">
            <w:rPr>
              <w:lang w:bidi="lv-LV"/>
            </w:rPr>
            <w:t>Lūpu mitrinātājs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54287C" w:rsidP="0054287C">
          <w:pPr>
            <w:pStyle w:val="7A046D233AC94A2B8161C14D4FEF3D32"/>
          </w:pPr>
          <w:r w:rsidRPr="00D06D9C">
            <w:rPr>
              <w:lang w:bidi="lv-LV"/>
            </w:rPr>
            <w:t>Antibakteriālās salvetes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54287C" w:rsidP="0054287C">
          <w:pPr>
            <w:pStyle w:val="4BF77BEA3F224F11B2672C4A20B453A2"/>
          </w:pPr>
          <w:r w:rsidRPr="00D06D9C">
            <w:rPr>
              <w:lang w:bidi="lv-LV"/>
            </w:rPr>
            <w:t>Masāžas eļļas vai losjoni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54287C" w:rsidP="0054287C">
          <w:pPr>
            <w:pStyle w:val="057EA79D2B954514A4D86284240DF304"/>
          </w:pPr>
          <w:r w:rsidRPr="00D06D9C">
            <w:rPr>
              <w:lang w:bidi="lv-LV"/>
            </w:rPr>
            <w:t>Elpas atsvaidzinātāji un uzkodas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54287C" w:rsidP="0054287C">
          <w:pPr>
            <w:pStyle w:val="72BD614328AE45978488948948F626F4"/>
          </w:pPr>
          <w:r w:rsidRPr="00D06D9C">
            <w:rPr>
              <w:lang w:bidi="lv-LV"/>
            </w:rPr>
            <w:t>Atpūtas līdzekļi: grāmatas, žurnāli, mūzika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54287C" w:rsidP="0054287C">
          <w:pPr>
            <w:pStyle w:val="08211D0A097642DEA038E9762DB4F610"/>
          </w:pPr>
          <w:r w:rsidRPr="00D06D9C">
            <w:rPr>
              <w:lang w:bidi="lv-LV"/>
            </w:rPr>
            <w:t>Brilles, ja nepieciešams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54287C" w:rsidP="0054287C">
          <w:pPr>
            <w:pStyle w:val="4D056870EF3B48A7AA9AEAC757F01F3C"/>
          </w:pPr>
          <w:r w:rsidRPr="00D06D9C">
            <w:rPr>
              <w:lang w:bidi="lv-LV"/>
            </w:rPr>
            <w:t>Mobilais tālrunis un svarīgi tālruņa numuri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54287C" w:rsidP="0054287C">
          <w:pPr>
            <w:pStyle w:val="C40CB3710B0C4486AA49718D58911FF42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54287C" w:rsidP="0054287C">
          <w:pPr>
            <w:pStyle w:val="F130F966C3C34F0FAA6B8241B953EFE52"/>
          </w:pPr>
          <w:r w:rsidRPr="00D06D9C">
            <w:rPr>
              <w:lang w:bidi="lv-LV"/>
            </w:rPr>
            <w:t>Jā/Nē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54287C" w:rsidP="0054287C">
          <w:pPr>
            <w:pStyle w:val="933AE488EAB74B0BA1C791EA750F80441"/>
          </w:pPr>
          <w:r w:rsidRPr="00D06D9C">
            <w:rPr>
              <w:lang w:bidi="lv-LV"/>
            </w:rPr>
            <w:t>Trenerim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54287C" w:rsidP="0054287C">
          <w:pPr>
            <w:pStyle w:val="D885D4DAE16544ECBCE1ABF9F3805936"/>
          </w:pPr>
          <w:r w:rsidRPr="00D06D9C">
            <w:rPr>
              <w:lang w:bidi="lv-LV"/>
            </w:rPr>
            <w:t>Pulkstenis ar hronometru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54287C" w:rsidP="0054287C">
          <w:pPr>
            <w:pStyle w:val="64036523C6D247A3AA94ACB72BFFED04"/>
          </w:pPr>
          <w:r w:rsidRPr="00D06D9C">
            <w:rPr>
              <w:lang w:bidi="lv-LV"/>
            </w:rPr>
            <w:t>Kamera/videokamera un filmiņa/kasete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54287C" w:rsidP="0054287C">
          <w:pPr>
            <w:pStyle w:val="7A52E0FE9D384242ACEEE867741ED9C5"/>
          </w:pPr>
          <w:r w:rsidRPr="00D06D9C">
            <w:rPr>
              <w:lang w:bidi="lv-LV"/>
            </w:rPr>
            <w:t>Vannas istabas piederumu komplekts, tostarp zobu suka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54287C" w:rsidP="0054287C">
          <w:pPr>
            <w:pStyle w:val="D4E4F5D44E0D430DAFC1F870ADBCD166"/>
          </w:pPr>
          <w:r w:rsidRPr="00D06D9C">
            <w:rPr>
              <w:lang w:bidi="lv-LV"/>
            </w:rPr>
            <w:t>Apģērbu maiņa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54287C" w:rsidP="0054287C">
          <w:pPr>
            <w:pStyle w:val="ECA6F28C12D2409A8BCAA3FF81629D6A"/>
          </w:pPr>
          <w:r w:rsidRPr="00D06D9C">
            <w:rPr>
              <w:lang w:bidi="lv-LV"/>
            </w:rPr>
            <w:t>Uzkodas un lasāmviela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54287C" w:rsidP="0054287C">
          <w:pPr>
            <w:pStyle w:val="001A3A00031449DD87E4001959DF74C7"/>
          </w:pPr>
          <w:r w:rsidRPr="00D06D9C">
            <w:rPr>
              <w:lang w:bidi="lv-LV"/>
            </w:rPr>
            <w:t>Dolāra banknotes vai sīknauda uzkodu automātiem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54287C" w:rsidP="0054287C">
          <w:pPr>
            <w:pStyle w:val="A5525CDE15D04244BA5160F46EB8FEDC"/>
          </w:pPr>
          <w:r w:rsidRPr="00D06D9C">
            <w:rPr>
              <w:lang w:bidi="lv-LV"/>
            </w:rPr>
            <w:t>Mobilais tālrunis/priekšapmaksas tālruņa karte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54287C" w:rsidP="0054287C">
          <w:pPr>
            <w:pStyle w:val="271A9A86AD88403BB51096FA103AECBF"/>
          </w:pPr>
          <w:r w:rsidRPr="00D06D9C">
            <w:rPr>
              <w:lang w:bidi="lv-LV"/>
            </w:rPr>
            <w:t>Svarīgu tālruņa numuru saraksts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54287C" w:rsidP="0054287C">
          <w:pPr>
            <w:pStyle w:val="38B81E8F08EA4EE8B5637727A2DAA93C1"/>
          </w:pPr>
          <w:r w:rsidRPr="00D06D9C">
            <w:rPr>
              <w:lang w:bidi="lv-LV"/>
            </w:rPr>
            <w:t>Bērnam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54287C" w:rsidP="0054287C">
          <w:pPr>
            <w:pStyle w:val="1ACED2920B394484A68136857B3E4600"/>
          </w:pPr>
          <w:r w:rsidRPr="00D06D9C">
            <w:rPr>
              <w:lang w:bidi="lv-LV"/>
            </w:rPr>
            <w:t>Jaundzimušā autiņi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54287C" w:rsidP="0054287C">
          <w:pPr>
            <w:pStyle w:val="5813D4AF81974E61A8E14A06E5B5AD8A"/>
          </w:pPr>
          <w:r w:rsidRPr="00D06D9C">
            <w:rPr>
              <w:lang w:bidi="lv-LV"/>
            </w:rPr>
            <w:t>Bērna sedziņas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54287C" w:rsidP="0054287C">
          <w:pPr>
            <w:pStyle w:val="DC736DD8FD004AD29E3948EFBB0A0121"/>
          </w:pPr>
          <w:r w:rsidRPr="00D06D9C">
            <w:rPr>
              <w:lang w:bidi="lv-LV"/>
            </w:rPr>
            <w:t>Jaundzimušā drēbes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54287C" w:rsidP="0054287C">
          <w:pPr>
            <w:pStyle w:val="FBA3B6B424C14ED5922AB7CBA92DCF69"/>
          </w:pPr>
          <w:r w:rsidRPr="00D06D9C">
            <w:rPr>
              <w:lang w:bidi="lv-LV"/>
            </w:rPr>
            <w:t>Zeķes vai zābaciņi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54287C" w:rsidP="0054287C">
          <w:pPr>
            <w:pStyle w:val="DDEED13B644045BA90BB12DDA85B2D9E"/>
          </w:pPr>
          <w:r w:rsidRPr="00D06D9C">
            <w:rPr>
              <w:lang w:bidi="lv-LV"/>
            </w:rPr>
            <w:t>Bērna cepurīte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54287C" w:rsidP="0054287C">
          <w:pPr>
            <w:pStyle w:val="17F4D24C8D35443E8C00FE3E81CB4B70"/>
          </w:pPr>
          <w:r w:rsidRPr="00D06D9C">
            <w:rPr>
              <w:lang w:bidi="lv-LV"/>
            </w:rPr>
            <w:t>Bērna sēdeklītis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54287C" w:rsidP="0054287C">
          <w:pPr>
            <w:pStyle w:val="EA8AF99D660B4FF6833633CFA3A31C05"/>
          </w:pPr>
          <w:r w:rsidRPr="00D06D9C">
            <w:rPr>
              <w:lang w:bidi="lv-LV"/>
            </w:rPr>
            <w:t>Topošās mātes slimnīcas kontrolsaraksts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4287C"/>
    <w:rsid w:val="00565259"/>
    <w:rsid w:val="009471F0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01F45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4287C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54287C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54287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54287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54287C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803</Words>
  <Characters>459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