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per immettere nome dell’autore, indirizzo, dettagli di contatto e numero di parole"/>
      </w:tblPr>
      <w:tblGrid>
        <w:gridCol w:w="6070"/>
        <w:gridCol w:w="2956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336DD087" w:rsidR="00867576" w:rsidRDefault="00204DBD">
            <w:pPr>
              <w:pStyle w:val="Nessunaspaziatura"/>
            </w:pPr>
            <w:sdt>
              <w:sdtPr>
                <w:alias w:val="Immettere il nome:"/>
                <w:tag w:val="Immettere il nome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it-IT"/>
                  </w:rPr>
                  <w:t>Nome</w:t>
                </w:r>
                <w:r w:rsidR="00F10F8F">
                  <w:rPr>
                    <w:lang w:bidi="it-IT"/>
                  </w:rPr>
                  <w:t xml:space="preserve"> </w:t>
                </w:r>
              </w:sdtContent>
            </w:sdt>
            <w:sdt>
              <w:sdtPr>
                <w:alias w:val="Immettere il cognome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it-IT"/>
                  </w:rPr>
                  <w:t>cognome</w:t>
                </w:r>
              </w:sdtContent>
            </w:sdt>
          </w:p>
          <w:sdt>
            <w:sdtPr>
              <w:alias w:val="Immettere via e numero civico:"/>
              <w:tag w:val="Immettere via e numero civico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Nessunaspaziatura"/>
                </w:pPr>
                <w:r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Nessunaspaziatura"/>
                </w:pPr>
                <w:r>
                  <w:rPr>
                    <w:lang w:bidi="it-IT"/>
                  </w:rPr>
                  <w:t>CAP, città e provincia</w:t>
                </w:r>
              </w:p>
            </w:sdtContent>
          </w:sdt>
          <w:sdt>
            <w:sdtPr>
              <w:alias w:val="Immettere il numero di telefono:"/>
              <w:tag w:val="Immettere il numero di telefono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Nessunaspaziatura"/>
                </w:pPr>
                <w:r>
                  <w:rPr>
                    <w:lang w:bidi="it-IT"/>
                  </w:rPr>
                  <w:t>Numero di telefono</w:t>
                </w:r>
              </w:p>
            </w:sdtContent>
          </w:sdt>
          <w:sdt>
            <w:sdtPr>
              <w:alias w:val="Immettere l'indirizzo di posta elettronica:"/>
              <w:tag w:val="Immettere l'indirizzo di posta elettronica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Nessunaspaziatura"/>
                </w:pPr>
                <w:r>
                  <w:rPr>
                    <w:lang w:bidi="it-IT"/>
                  </w:rPr>
                  <w:t>Indirizzo di posta elettronica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204DBD">
            <w:pPr>
              <w:pStyle w:val="Nessunaspaziatura"/>
              <w:jc w:val="right"/>
            </w:pPr>
            <w:sdt>
              <w:sdtPr>
                <w:alias w:val="Circa:"/>
                <w:tag w:val="Circa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it-IT"/>
                  </w:rPr>
                  <w:t>Circa</w:t>
                </w:r>
              </w:sdtContent>
            </w:sdt>
            <w:r w:rsidR="00624FED">
              <w:rPr>
                <w:lang w:bidi="it-IT"/>
              </w:rPr>
              <w:t xml:space="preserve"> </w:t>
            </w:r>
            <w:sdt>
              <w:sdtPr>
                <w:alias w:val="Immettere il numero di parole, approssimato al centinaio più vicino:"/>
                <w:tag w:val="Immettere il numero di parole, approssimato al centinaio più vicino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it-IT"/>
                  </w:rPr>
                  <w:t>numero</w:t>
                </w:r>
              </w:sdtContent>
            </w:sdt>
            <w:r w:rsidR="00624FED">
              <w:rPr>
                <w:lang w:bidi="it-IT"/>
              </w:rPr>
              <w:t xml:space="preserve"> </w:t>
            </w:r>
            <w:sdt>
              <w:sdtPr>
                <w:alias w:val="Parole:"/>
                <w:tag w:val="Parole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it-IT"/>
                  </w:rPr>
                  <w:t>parole</w:t>
                </w:r>
              </w:sdtContent>
            </w:sdt>
          </w:p>
        </w:tc>
      </w:tr>
    </w:tbl>
    <w:p w14:paraId="2B29A436" w14:textId="3369679F" w:rsidR="00867576" w:rsidRDefault="00204DBD">
      <w:pPr>
        <w:pStyle w:val="Titolo1"/>
      </w:pPr>
      <w:sdt>
        <w:sdtPr>
          <w:alias w:val="Immettere il titolo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it-IT"/>
            </w:rPr>
            <w:t>titolo</w:t>
          </w:r>
        </w:sdtContent>
      </w:sdt>
    </w:p>
    <w:p w14:paraId="778D7C50" w14:textId="6D44FCCC" w:rsidR="00867576" w:rsidRDefault="00204DBD">
      <w:pPr>
        <w:pStyle w:val="Titolo2"/>
      </w:pPr>
      <w:sdt>
        <w:sdtPr>
          <w:alias w:val="Di:"/>
          <w:tag w:val="Di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it-IT"/>
            </w:rPr>
            <w:t>Di</w:t>
          </w:r>
        </w:sdtContent>
      </w:sdt>
      <w:r w:rsidR="005B66C2">
        <w:rPr>
          <w:lang w:bidi="it-IT"/>
        </w:rPr>
        <w:t xml:space="preserve"> </w:t>
      </w:r>
      <w:sdt>
        <w:sdtPr>
          <w:alias w:val="Immettere il nome o lo pseudonimo:"/>
          <w:tag w:val="Immettere il nome o lo pseudonimo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it-IT"/>
            </w:rPr>
            <w:t>Nome o pseudonimo</w:t>
          </w:r>
        </w:sdtContent>
      </w:sdt>
    </w:p>
    <w:p w14:paraId="63324B7A" w14:textId="0414B752" w:rsidR="00867576" w:rsidRDefault="00204DBD" w:rsidP="00133850">
      <w:sdt>
        <w:sdtPr>
          <w:alias w:val="Immettere la descrizione:"/>
          <w:tag w:val="Immettere la descrizione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it-IT"/>
            </w:rPr>
            <w:t>Questo modello è formattato per l’invio di un manoscritto a un editore. Gli stili sono stati creati per mantenere la formattazione del tipo di carattere e della spaziatura applicata correttamente al testo</w:t>
          </w:r>
          <w:r w:rsidR="00F61C33">
            <w:rPr>
              <w:lang w:bidi="it-IT"/>
            </w:rPr>
            <w:t>.</w:t>
          </w:r>
        </w:sdtContent>
      </w:sdt>
      <w:r w:rsidR="00F61C33">
        <w:rPr>
          <w:lang w:bidi="it-IT"/>
        </w:rPr>
        <w:t xml:space="preserve"> </w:t>
      </w:r>
      <w:sdt>
        <w:sdtPr>
          <w:alias w:val="Immettere la descrizione:"/>
          <w:tag w:val="Immettere la descrizione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it-IT"/>
            </w:rPr>
            <w:t>Le pagine hanno margini di 2,5 cm su tutti i lati e l’interlinea del testo è doppia. Alla prima riga dei paragrafi è applicato un rientro di 1,25 cm da sinistra.</w:t>
          </w:r>
        </w:sdtContent>
      </w:sdt>
    </w:p>
    <w:p w14:paraId="012C04BF" w14:textId="36F954B4" w:rsidR="00133850" w:rsidRDefault="00204DBD" w:rsidP="00133850">
      <w:sdt>
        <w:sdtPr>
          <w:alias w:val="Immettere la descrizione:"/>
          <w:tag w:val="Immettere la descrizione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it-IT"/>
            </w:rPr>
            <w:t xml:space="preserve">Si consiglia in inviare il manoscritto con l’indicazione del numero di parole approssimativo nell’angolo in alto a </w:t>
          </w:r>
          <w:r w:rsidR="00234DD3">
            <w:rPr>
              <w:lang w:bidi="it-IT"/>
            </w:rPr>
            <w:t>destra</w:t>
          </w:r>
          <w:r w:rsidR="00133850">
            <w:rPr>
              <w:lang w:bidi="it-IT"/>
            </w:rPr>
            <w:t xml:space="preserve"> della prima pagina (arrotondato al centinaio più vicino).</w:t>
          </w:r>
        </w:sdtContent>
      </w:sdt>
      <w:r w:rsidR="00F61C33">
        <w:rPr>
          <w:lang w:bidi="it-IT"/>
        </w:rPr>
        <w:t xml:space="preserve"> </w:t>
      </w:r>
      <w:sdt>
        <w:sdtPr>
          <w:alias w:val="Immettere la descrizione:"/>
          <w:tag w:val="Immettere la descrizione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it-IT"/>
            </w:rPr>
            <w:t>È possibile utilizzare la comoda funzionalità del conteggio parole di Word per ottenere questo numero selezionando la scheda Revisione della barra multifunzione e facendo clic su Conteggio parole (o semplicemente cercarlo nella barra di stato nella parte inferiore dello schermo).</w:t>
          </w:r>
        </w:sdtContent>
      </w:sdt>
    </w:p>
    <w:p w14:paraId="38DA07E2" w14:textId="2B414B47" w:rsidR="00133850" w:rsidRDefault="00204DBD" w:rsidP="00133850">
      <w:sdt>
        <w:sdtPr>
          <w:alias w:val="Immettere la descrizione:"/>
          <w:tag w:val="Immettere la descrizione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it-IT"/>
            </w:rPr>
            <w:t>Si tenga presente che durante la stesura del manoscritto è necessario scrivere i numero in lettere e non inserire trattini meno in parole che in genere non contengono trattini.</w:t>
          </w:r>
        </w:sdtContent>
      </w:sdt>
      <w:r w:rsidR="008547BD">
        <w:rPr>
          <w:lang w:bidi="it-IT"/>
        </w:rPr>
        <w:t xml:space="preserve"> </w:t>
      </w:r>
      <w:sdt>
        <w:sdtPr>
          <w:alias w:val="Immettere la descrizione:"/>
          <w:tag w:val="Immettere la descrizione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it-IT"/>
            </w:rPr>
            <w:t xml:space="preserve">In </w:t>
          </w:r>
          <w:r w:rsidR="008547BD">
            <w:rPr>
              <w:lang w:bidi="it-IT"/>
            </w:rPr>
            <w:lastRenderedPageBreak/>
            <w:t>genere, è possibile utilizzare la sottolineatura in sostituzione del corsivo, ma in caso di dubbio, consultare le linee guida per l’invio.</w:t>
          </w:r>
        </w:sdtContent>
      </w:sdt>
    </w:p>
    <w:sdt>
      <w:sdtPr>
        <w:alias w:val="Immettere la descrizione:"/>
        <w:tag w:val="Immettere la descrizione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it-IT"/>
            </w:rPr>
            <w:t>La lineetta deve essere digitata come due trattini senza spazi.</w:t>
          </w:r>
        </w:p>
        <w:p w14:paraId="1FBF607D" w14:textId="2AB0405A" w:rsidR="00133850" w:rsidRDefault="00AC03AB" w:rsidP="00133850">
          <w:r>
            <w:rPr>
              <w:lang w:bidi="it-IT"/>
            </w:rPr>
            <w:t>Quando si digitali il cognome e il titolo sulla prima pagina, il cognome e il titolo nell’intestazione vengono aggiornati automaticamente.</w:t>
          </w:r>
        </w:p>
      </w:sdtContent>
    </w:sdt>
    <w:p w14:paraId="1B86619D" w14:textId="5C8829B4" w:rsidR="00867576" w:rsidRDefault="00204DBD">
      <w:pPr>
        <w:pStyle w:val="Titolo2"/>
      </w:pPr>
      <w:sdt>
        <w:sdtPr>
          <w:alias w:val="Interruzione di scena:"/>
          <w:tag w:val="Interruzione di scena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CE7551">
            <w:rPr>
              <w:lang w:bidi="it-IT"/>
            </w:rPr>
            <w:t>#</w:t>
          </w:r>
          <w:bookmarkEnd w:id="0"/>
        </w:sdtContent>
      </w:sdt>
    </w:p>
    <w:sdt>
      <w:sdtPr>
        <w:alias w:val="Immettere la descrizione:"/>
        <w:tag w:val="Immettere la descrizione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it-IT"/>
            </w:rPr>
            <w:t>Inserire il carattere “#” su una riga separata per indicare un’interruzione di scena. Per indicare la fine del manoscritto, inserire la parola “Fine” al centro dell’ultima riga.</w:t>
          </w:r>
        </w:p>
      </w:sdtContent>
    </w:sdt>
    <w:p w14:paraId="65EE911F" w14:textId="2B7F3CD3" w:rsidR="00847C57" w:rsidRDefault="00204DBD">
      <w:pPr>
        <w:pStyle w:val="Titolo2"/>
      </w:pPr>
      <w:sdt>
        <w:sdtPr>
          <w:alias w:val="Fine:"/>
          <w:tag w:val="Fine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it-IT"/>
            </w:rPr>
            <w:t>Fine</w:t>
          </w:r>
        </w:sdtContent>
      </w:sdt>
    </w:p>
    <w:sectPr w:rsidR="00847C57" w:rsidSect="00790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33AF" w14:textId="77777777" w:rsidR="00204DBD" w:rsidRDefault="00204DBD">
      <w:pPr>
        <w:spacing w:line="240" w:lineRule="auto"/>
      </w:pPr>
      <w:r>
        <w:separator/>
      </w:r>
    </w:p>
  </w:endnote>
  <w:endnote w:type="continuationSeparator" w:id="0">
    <w:p w14:paraId="618A0F1B" w14:textId="77777777" w:rsidR="00204DBD" w:rsidRDefault="00204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60E" w14:textId="77777777" w:rsidR="003D4421" w:rsidRDefault="003D44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F99" w14:textId="77777777" w:rsidR="003D4421" w:rsidRDefault="003D44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9F87" w14:textId="77777777" w:rsidR="003D4421" w:rsidRDefault="003D4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8749" w14:textId="77777777" w:rsidR="00204DBD" w:rsidRDefault="00204DBD">
      <w:pPr>
        <w:spacing w:line="240" w:lineRule="auto"/>
      </w:pPr>
      <w:r>
        <w:separator/>
      </w:r>
    </w:p>
  </w:footnote>
  <w:footnote w:type="continuationSeparator" w:id="0">
    <w:p w14:paraId="436146A4" w14:textId="77777777" w:rsidR="00204DBD" w:rsidRDefault="00204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C8C4" w14:textId="77777777" w:rsidR="003D4421" w:rsidRDefault="003D44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EE12DC5" w:rsidR="00867576" w:rsidRDefault="00204DBD" w:rsidP="00234DD3">
    <w:pPr>
      <w:pStyle w:val="Intestazione"/>
    </w:pPr>
    <w:sdt>
      <w:sdtPr>
        <w:alias w:val="Cognome dell’autore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>
          <w:rPr>
            <w:lang w:bidi="it-IT"/>
          </w:rPr>
          <w:t>Cognome dell’autore</w:t>
        </w:r>
      </w:sdtContent>
    </w:sdt>
    <w:r w:rsidR="00F10F8F">
      <w:rPr>
        <w:lang w:bidi="it-IT"/>
      </w:rPr>
      <w:t xml:space="preserve"> / </w:t>
    </w:r>
    <w:sdt>
      <w:sdtPr>
        <w:alias w:val="Titolo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it-IT"/>
          </w:rPr>
          <w:t>T</w:t>
        </w:r>
        <w:r w:rsidR="00234DD3">
          <w:rPr>
            <w:lang w:bidi="it-IT"/>
          </w:rPr>
          <w:t>itolo</w:t>
        </w:r>
      </w:sdtContent>
    </w:sdt>
    <w:r w:rsidR="00F10F8F">
      <w:rPr>
        <w:lang w:bidi="it-IT"/>
      </w:rPr>
      <w:t xml:space="preserve"> / </w:t>
    </w:r>
    <w:r w:rsidR="00F10F8F">
      <w:rPr>
        <w:lang w:bidi="it-IT"/>
      </w:rPr>
      <w:fldChar w:fldCharType="begin"/>
    </w:r>
    <w:r w:rsidR="00F10F8F">
      <w:rPr>
        <w:lang w:bidi="it-IT"/>
      </w:rPr>
      <w:instrText xml:space="preserve"> PAGE   \* MERGEFORMAT </w:instrText>
    </w:r>
    <w:r w:rsidR="00F10F8F">
      <w:rPr>
        <w:lang w:bidi="it-IT"/>
      </w:rPr>
      <w:fldChar w:fldCharType="separate"/>
    </w:r>
    <w:r w:rsidR="00D82555">
      <w:rPr>
        <w:noProof/>
        <w:lang w:bidi="it-IT"/>
      </w:rPr>
      <w:t>2</w:t>
    </w:r>
    <w:r w:rsidR="00F10F8F">
      <w:rPr>
        <w:noProof/>
        <w:lang w:bidi="it-I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38D1" w14:textId="77777777" w:rsidR="003D4421" w:rsidRDefault="003D44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04DBD"/>
    <w:rsid w:val="00234DD3"/>
    <w:rsid w:val="003C5682"/>
    <w:rsid w:val="003D4421"/>
    <w:rsid w:val="005B66C2"/>
    <w:rsid w:val="006223C4"/>
    <w:rsid w:val="00624FED"/>
    <w:rsid w:val="006E49A4"/>
    <w:rsid w:val="006F1537"/>
    <w:rsid w:val="0079082E"/>
    <w:rsid w:val="00847C57"/>
    <w:rsid w:val="008547BD"/>
    <w:rsid w:val="00867576"/>
    <w:rsid w:val="009B0A02"/>
    <w:rsid w:val="00AC03AB"/>
    <w:rsid w:val="00AF7F76"/>
    <w:rsid w:val="00B41D63"/>
    <w:rsid w:val="00C93C79"/>
    <w:rsid w:val="00CE41AC"/>
    <w:rsid w:val="00CE7551"/>
    <w:rsid w:val="00D75948"/>
    <w:rsid w:val="00D82555"/>
    <w:rsid w:val="00F10F8F"/>
    <w:rsid w:val="00F33D6B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1537"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F1537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aps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"/>
    <w:qFormat/>
    <w:pPr>
      <w:spacing w:line="240" w:lineRule="auto"/>
      <w:ind w:firstLine="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styleId="Enfasicorsivo">
    <w:name w:val="Emphasis"/>
    <w:basedOn w:val="Carpredefinitoparagrafo"/>
    <w:uiPriority w:val="7"/>
    <w:qFormat/>
    <w:rPr>
      <w:i w:val="0"/>
      <w:iCs w:val="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A02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506B33" w:rsidP="00506B33">
          <w:pPr>
            <w:pStyle w:val="5558B939FE5549FC8AD1D318E003A5E41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506B33" w:rsidP="00506B33">
          <w:pPr>
            <w:pStyle w:val="E0715062A25B4DAAAF75A5DB8FEA26FF1"/>
          </w:pPr>
          <w:r>
            <w:rPr>
              <w:lang w:bidi="it-IT"/>
            </w:rPr>
            <w:t>CAP, città e provincia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506B33" w:rsidP="00506B33">
          <w:pPr>
            <w:pStyle w:val="A1AEBEF3C77E4F47A996B7B9936B717A1"/>
          </w:pPr>
          <w:r>
            <w:rPr>
              <w:lang w:bidi="it-IT"/>
            </w:rPr>
            <w:t>Numero di telefono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506B33" w:rsidP="00506B33">
          <w:pPr>
            <w:pStyle w:val="FE3BC34C528B457EACF34687367EA3171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506B33" w:rsidP="00506B33">
          <w:pPr>
            <w:pStyle w:val="61A7EC1897214F35B2372DB8684282AF1"/>
          </w:pPr>
          <w:r>
            <w:rPr>
              <w:lang w:bidi="it-IT"/>
            </w:rPr>
            <w:t>numero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506B33" w:rsidP="00506B33">
          <w:pPr>
            <w:pStyle w:val="A483D3DE76B04434BCC1DDF8E10A1F431"/>
          </w:pPr>
          <w:r>
            <w:rPr>
              <w:lang w:bidi="it-IT"/>
            </w:rPr>
            <w:t xml:space="preserve">Nome 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506B33" w:rsidP="00506B33">
          <w:pPr>
            <w:pStyle w:val="7FE604146430423DB11370C9690E1AF51"/>
          </w:pPr>
          <w:r>
            <w:rPr>
              <w:lang w:bidi="it-IT"/>
            </w:rPr>
            <w:t>Nome o pseudonimo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506B33" w:rsidP="00506B33">
          <w:pPr>
            <w:pStyle w:val="42205D4D49834A36A1F13799592FE80B1"/>
          </w:pPr>
          <w:r>
            <w:rPr>
              <w:lang w:bidi="it-IT"/>
            </w:rPr>
            <w:t>Questo modello è formattato per l’invio di un manoscritto a un editore. Gli stili sono stati creati per mantenere la formattazione del tipo di carattere e della spaziatura applicata correttamente al testo.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506B33" w:rsidP="00506B33">
          <w:pPr>
            <w:pStyle w:val="B41E9A9C305B475BB7DA56586C40757D1"/>
          </w:pPr>
          <w:r>
            <w:rPr>
              <w:lang w:bidi="it-IT"/>
            </w:rPr>
            <w:t>Inserire il carattere “#” su una riga separata per indicare un’interruzione di scena. Per indicare la fine del manoscritto, inserire la parola “Fine” al centro dell’ultima riga.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506B33" w:rsidP="00506B33">
          <w:pPr>
            <w:pStyle w:val="460F2BC181244C6C800432E16F55AEB41"/>
          </w:pPr>
          <w:r>
            <w:rPr>
              <w:lang w:bidi="it-IT"/>
            </w:rPr>
            <w:t>Circa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506B33" w:rsidP="00506B33">
          <w:pPr>
            <w:pStyle w:val="1D59E2A224DC4CD58DB61D5A43DC5C351"/>
          </w:pPr>
          <w:r>
            <w:rPr>
              <w:lang w:bidi="it-IT"/>
            </w:rPr>
            <w:t>parole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506B33" w:rsidP="00506B33">
          <w:pPr>
            <w:pStyle w:val="E9864CBEC3F44A48986FA2FDE4174AB11"/>
          </w:pPr>
          <w:r>
            <w:rPr>
              <w:lang w:bidi="it-IT"/>
            </w:rPr>
            <w:t>Di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506B33" w:rsidP="00506B33">
          <w:pPr>
            <w:pStyle w:val="FB7417274C744221820A528EE85090C51"/>
          </w:pPr>
          <w:r>
            <w:rPr>
              <w:lang w:bidi="it-IT"/>
            </w:rPr>
            <w:t>Si consiglia in inviare il manoscritto con l’indicazione del numero di parole approssimativo nell’angolo in alto a destra della prima pagina (arrotondato al centinaio più vicino).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506B33" w:rsidP="00506B33">
          <w:pPr>
            <w:pStyle w:val="DF4AE656001B47C9BBCDA3D2877D3B811"/>
          </w:pPr>
          <w:r>
            <w:rPr>
              <w:lang w:bidi="it-IT"/>
            </w:rPr>
            <w:t>Si tenga presente che durante la stesura del manoscritto è necessario scrivere i numero in lettere e non inserire trattini meno in parole che in genere non contengono trattini.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506B33" w:rsidRDefault="00506B33" w:rsidP="00133850">
          <w:r>
            <w:rPr>
              <w:lang w:bidi="it-IT"/>
            </w:rPr>
            <w:t>La lineetta deve essere digitata come due trattini senza spazi.</w:t>
          </w:r>
        </w:p>
        <w:p w:rsidR="00BF3BCD" w:rsidRDefault="00506B33" w:rsidP="00506B33">
          <w:pPr>
            <w:pStyle w:val="9BE50A15D0DB49AB8AA75E308B3223DA1"/>
          </w:pPr>
          <w:r>
            <w:rPr>
              <w:lang w:bidi="it-IT"/>
            </w:rPr>
            <w:t>Quando si digitali il cognome e il titolo sulla prima pagina, il cognome e il titolo nell’intestazione vengono aggiornati automaticamente.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506B33" w:rsidP="00506B33">
          <w:pPr>
            <w:pStyle w:val="7A07B19A2BC14A1B8A0CF050E23AC61F1"/>
          </w:pPr>
          <w:r>
            <w:rPr>
              <w:lang w:bidi="it-IT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506B33" w:rsidP="00506B33">
          <w:pPr>
            <w:pStyle w:val="C18C07A1262E41DA825230DC869B30761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506B33" w:rsidP="00506B33">
          <w:pPr>
            <w:pStyle w:val="CB0ED033CE0047DAA4E83E6C0739F6AA2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506B33" w:rsidP="00506B33">
          <w:pPr>
            <w:pStyle w:val="74E2EE97428B449F868E24233D0FBA9C1"/>
          </w:pPr>
          <w:r>
            <w:rPr>
              <w:lang w:bidi="it-IT"/>
            </w:rPr>
            <w:t>cognome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506B33" w:rsidP="00506B33">
          <w:pPr>
            <w:pStyle w:val="CA6AA4BA00134690B4B7B524DBBFBB7E2"/>
          </w:pPr>
          <w:r>
            <w:rPr>
              <w:lang w:bidi="it-IT"/>
            </w:rPr>
            <w:t>Cognome dell’autore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506B33" w:rsidP="00506B33">
          <w:pPr>
            <w:pStyle w:val="4F96F75547E146F6A69CCB6DAF9033A01"/>
          </w:pPr>
          <w:r>
            <w:rPr>
              <w:lang w:bidi="it-IT"/>
            </w:rPr>
            <w:t>Le pagine hanno margini di 2,5 cm su tutti i lati e l’interlinea del testo è doppia. Alla prima riga dei paragrafi è applicato un rientro di 1,25 cm da sinistra.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506B33" w:rsidP="00506B33">
          <w:pPr>
            <w:pStyle w:val="3A608C9BB75046ED8037F6B534E25AD31"/>
          </w:pPr>
          <w:r>
            <w:rPr>
              <w:lang w:bidi="it-IT"/>
            </w:rPr>
            <w:t>È possibile utilizzare la comoda funzionalità del conteggio parole di Word per ottenere questo numero selezionando la scheda Revisione della barra multifunzione e facendo clic su Conteggio parole (o semplicemente cercarlo nella barra di stato nella parte inferiore dello schermo).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506B33" w:rsidP="00506B33">
          <w:pPr>
            <w:pStyle w:val="8A831134A0BF404B8BA4BB2935F4804D1"/>
          </w:pPr>
          <w:r>
            <w:rPr>
              <w:lang w:bidi="it-IT"/>
            </w:rPr>
            <w:t>Fine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506B33" w:rsidP="00506B33">
          <w:pPr>
            <w:pStyle w:val="CE4B9C8212B3445B99B1356743B96B061"/>
          </w:pPr>
          <w:r>
            <w:rPr>
              <w:lang w:bidi="it-IT"/>
            </w:rPr>
            <w:t>In genere, è possibile utilizzare la sottolineatura in sostituzione del corsivo, ma in caso di dubbio, consultare le linee guida per l’invio.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F245A"/>
    <w:rsid w:val="00403AAC"/>
    <w:rsid w:val="00420F4C"/>
    <w:rsid w:val="004A719B"/>
    <w:rsid w:val="00506B33"/>
    <w:rsid w:val="00722885"/>
    <w:rsid w:val="007600EA"/>
    <w:rsid w:val="00935135"/>
    <w:rsid w:val="00A6491E"/>
    <w:rsid w:val="00B95E43"/>
    <w:rsid w:val="00BF3BCD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6B33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A6491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A6491E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A6491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A6491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A6491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A6491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A6491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A6491E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A6491E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1">
    <w:name w:val="1D59E2A224DC4CD58DB61D5A43DC5C351"/>
    <w:rsid w:val="00506B33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506B33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506B33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506B33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1">
    <w:name w:val="7A07B19A2BC14A1B8A0CF050E23AC61F1"/>
    <w:rsid w:val="00506B33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506B33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506B33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506B33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506B33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50</TotalTime>
  <Pages>2</Pages>
  <Words>258</Words>
  <Characters>1477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