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autori nime, aadressi ja kontaktandmete ning sõnade arvu sisestamiseks"/>
      </w:tblPr>
      <w:tblGrid>
        <w:gridCol w:w="6078"/>
        <w:gridCol w:w="2948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4D71FA4B" w:rsidR="00867576" w:rsidRDefault="00DF7FF0">
            <w:pPr>
              <w:pStyle w:val="Vahedeta"/>
            </w:pPr>
            <w:sdt>
              <w:sdtPr>
                <w:alias w:val="Sisestage oma eesnimi:"/>
                <w:tag w:val="Sisestage oma eesnimi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et-EE"/>
                  </w:rPr>
                  <w:t>Eesnimi</w:t>
                </w:r>
              </w:sdtContent>
            </w:sdt>
            <w:r w:rsidR="00234DD3">
              <w:rPr>
                <w:lang w:bidi="et-EE"/>
              </w:rPr>
              <w:t xml:space="preserve"> </w:t>
            </w:r>
            <w:sdt>
              <w:sdtPr>
                <w:alias w:val="Sisestage oma perekonnanimi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et-EE"/>
                  </w:rPr>
                  <w:t>Perekonnanimi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Vahedeta"/>
                </w:pPr>
                <w:r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Vahedeta"/>
                </w:pPr>
                <w:r>
                  <w:rPr>
                    <w:lang w:bidi="et-EE"/>
                  </w:rPr>
                  <w:t>linn, maakond, sihtnumber</w:t>
                </w:r>
              </w:p>
            </w:sdtContent>
          </w:sdt>
          <w:sdt>
            <w:sdtPr>
              <w:alias w:val="Sisestage telefoninumber:"/>
              <w:tag w:val="Sisestage telefoninumber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Vahedeta"/>
                </w:pPr>
                <w:r>
                  <w:rPr>
                    <w:lang w:bidi="et-EE"/>
                  </w:rPr>
                  <w:t>Telefoninumber</w:t>
                </w:r>
              </w:p>
            </w:sdtContent>
          </w:sdt>
          <w:sdt>
            <w:sdtPr>
              <w:alias w:val="Sisestage meiliaadress:"/>
              <w:tag w:val="Sisestage meiliaadress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Vahedeta"/>
                </w:pPr>
                <w:r>
                  <w:rPr>
                    <w:lang w:bidi="et-EE"/>
                  </w:rPr>
                  <w:t>Meiliaadress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DF7FF0">
            <w:pPr>
              <w:pStyle w:val="Vahedeta"/>
              <w:jc w:val="right"/>
            </w:pPr>
            <w:sdt>
              <w:sdtPr>
                <w:alias w:val="Teave:"/>
                <w:tag w:val="Teave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et-EE"/>
                  </w:rPr>
                  <w:t>Teave</w:t>
                </w:r>
              </w:sdtContent>
            </w:sdt>
            <w:r w:rsidR="00624FED">
              <w:rPr>
                <w:lang w:bidi="et-EE"/>
              </w:rPr>
              <w:t xml:space="preserve"> </w:t>
            </w:r>
            <w:sdt>
              <w:sdtPr>
                <w:alias w:val="Sisestage ligikaudne sõnade arv lähima sajani ümardatult:"/>
                <w:tag w:val="Sisestage ligikaudne sõnade arv lähima sajani ümardatult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et-EE"/>
                  </w:rPr>
                  <w:t>Sõnade</w:t>
                </w:r>
              </w:sdtContent>
            </w:sdt>
            <w:r w:rsidR="00624FED">
              <w:rPr>
                <w:lang w:bidi="et-EE"/>
              </w:rPr>
              <w:t xml:space="preserve"> </w:t>
            </w:r>
            <w:sdt>
              <w:sdtPr>
                <w:alias w:val="Sõnade arv:"/>
                <w:tag w:val="Sõnade arv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et-EE"/>
                  </w:rPr>
                  <w:t>arv</w:t>
                </w:r>
              </w:sdtContent>
            </w:sdt>
          </w:p>
        </w:tc>
      </w:tr>
    </w:tbl>
    <w:p w14:paraId="2B29A436" w14:textId="3369679F" w:rsidR="00867576" w:rsidRDefault="00DF7FF0">
      <w:pPr>
        <w:pStyle w:val="Pealkiri1"/>
      </w:pPr>
      <w:sdt>
        <w:sdtPr>
          <w:alias w:val="Sisestage pealkiri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et-EE"/>
            </w:rPr>
            <w:t>pealkiri</w:t>
          </w:r>
        </w:sdtContent>
      </w:sdt>
    </w:p>
    <w:p w14:paraId="778D7C50" w14:textId="6D44FCCC" w:rsidR="00867576" w:rsidRDefault="00DF7FF0">
      <w:pPr>
        <w:pStyle w:val="Pealkiri2"/>
      </w:pPr>
      <w:sdt>
        <w:sdtPr>
          <w:alias w:val="Autor:"/>
          <w:tag w:val="Autor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et-EE"/>
            </w:rPr>
            <w:t>Autor:</w:t>
          </w:r>
        </w:sdtContent>
      </w:sdt>
      <w:r w:rsidR="005B66C2">
        <w:rPr>
          <w:lang w:bidi="et-EE"/>
        </w:rPr>
        <w:t xml:space="preserve"> </w:t>
      </w:r>
      <w:sdt>
        <w:sdtPr>
          <w:alias w:val="Sisestage oma nimi või pseudonüüm:"/>
          <w:tag w:val="Sisestage oma nimi või pseudonüüm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et-EE"/>
            </w:rPr>
            <w:t>teie nimi või pseudonüüm</w:t>
          </w:r>
        </w:sdtContent>
      </w:sdt>
    </w:p>
    <w:p w14:paraId="63324B7A" w14:textId="63F46CD7" w:rsidR="00867576" w:rsidRDefault="00DF7FF0" w:rsidP="00133850">
      <w:sdt>
        <w:sdtPr>
          <w:alias w:val="Sisestage kirjeldus:"/>
          <w:tag w:val="Sisestage kirjeldus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et-EE"/>
            </w:rPr>
            <w:t>See mall on vormindatud käsikirja kirjastajale esitamiseks. Laadid on loodud nii, et teie tekstile rakendataks sobivad fondi- ja reavahesätted</w:t>
          </w:r>
          <w:r w:rsidR="00F61C33">
            <w:rPr>
              <w:lang w:bidi="et-EE"/>
            </w:rPr>
            <w:t>.</w:t>
          </w:r>
        </w:sdtContent>
      </w:sdt>
      <w:r w:rsidR="00F61C33">
        <w:rPr>
          <w:lang w:bidi="et-EE"/>
        </w:rPr>
        <w:t xml:space="preserve"> </w:t>
      </w:r>
      <w:sdt>
        <w:sdtPr>
          <w:alias w:val="Sisestage kirjeldus:"/>
          <w:tag w:val="Sisestage kirjeldus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et-EE"/>
            </w:rPr>
            <w:t>Lehtedel on kõigis äärtes ühetollised veerised ja tekstil on kahekordsed reavahed. Lõikude esimene rida on taandatud pool tolli paremale poole.</w:t>
          </w:r>
        </w:sdtContent>
      </w:sdt>
    </w:p>
    <w:p w14:paraId="012C04BF" w14:textId="36F954B4" w:rsidR="00133850" w:rsidRDefault="00DF7FF0" w:rsidP="00133850">
      <w:sdt>
        <w:sdtPr>
          <w:alias w:val="Sisestage kirjeldus:"/>
          <w:tag w:val="Sisestage kirjeldus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et-EE"/>
            </w:rPr>
            <w:t xml:space="preserve">Koos oma käsikirjaga peaksite lisama ligikaudse sõnade arvu esimese lehe </w:t>
          </w:r>
          <w:r w:rsidR="00234DD3">
            <w:rPr>
              <w:lang w:bidi="et-EE"/>
            </w:rPr>
            <w:t>paremasse</w:t>
          </w:r>
          <w:r w:rsidR="00133850">
            <w:rPr>
              <w:lang w:bidi="et-EE"/>
            </w:rPr>
            <w:t xml:space="preserve"> ülanurka (ümardatud esimese sajani).</w:t>
          </w:r>
        </w:sdtContent>
      </w:sdt>
      <w:r w:rsidR="00F61C33">
        <w:rPr>
          <w:lang w:bidi="et-EE"/>
        </w:rPr>
        <w:t xml:space="preserve"> </w:t>
      </w:r>
      <w:sdt>
        <w:sdtPr>
          <w:alias w:val="Sisestage kirjeldus:"/>
          <w:tag w:val="Sisestage kirjeldus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et-EE"/>
            </w:rPr>
            <w:t>Wordi mugava sõnaarvestuse funktsiooni kasutamiseks valige lindil menüü Läbivaatus ja klõpsake nuppu Sõnaarvestus (või lihtsalt vaadake sõnade arvu kuva allservas olevalt olekuribalt).</w:t>
          </w:r>
        </w:sdtContent>
      </w:sdt>
    </w:p>
    <w:p w14:paraId="38DA07E2" w14:textId="2B414B47" w:rsidR="00133850" w:rsidRDefault="00DF7FF0" w:rsidP="00133850">
      <w:sdt>
        <w:sdtPr>
          <w:alias w:val="Sisestage kirjeldus:"/>
          <w:tag w:val="Sisestage kirjeldus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et-EE"/>
            </w:rPr>
            <w:t>Pidage käsikirja kirjutades meeles, et numbrid tuleks sõnadena välja kirjutada ja sõnu, mis muidu sidekriipsu ei sisalda, ei peaks sidekriipsuga poolitama.</w:t>
          </w:r>
        </w:sdtContent>
      </w:sdt>
      <w:r w:rsidR="008547BD">
        <w:rPr>
          <w:lang w:bidi="et-EE"/>
        </w:rPr>
        <w:t xml:space="preserve"> </w:t>
      </w:r>
      <w:sdt>
        <w:sdtPr>
          <w:alias w:val="Sisestage kirjeldus:"/>
          <w:tag w:val="Sisestage kirjeldus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et-EE"/>
            </w:rPr>
            <w:t>Üldjuhul peaks kursiivi asemel kasutama allakriipsutust, kuid kui te pole kindel, uurige esitamisjuhiseid.</w:t>
          </w:r>
        </w:sdtContent>
      </w:sdt>
    </w:p>
    <w:sdt>
      <w:sdtPr>
        <w:alias w:val="Sisestage kirjeldus:"/>
        <w:tag w:val="Sisestage kirjeldus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et-EE"/>
            </w:rPr>
            <w:t>Pikk sidekriips tuleks kirjutada kahe sidekriipsuga--ja ilma tühikuteta.</w:t>
          </w:r>
        </w:p>
        <w:p w14:paraId="1FBF607D" w14:textId="2AB0405A" w:rsidR="00133850" w:rsidRDefault="00AC03AB" w:rsidP="00133850">
          <w:r>
            <w:rPr>
              <w:lang w:bidi="et-EE"/>
            </w:rPr>
            <w:lastRenderedPageBreak/>
            <w:t>Päises värskendatakse esimesele lehele sisestatud nime, perekonnanime ja pealkirja automaatselt.</w:t>
          </w:r>
        </w:p>
      </w:sdtContent>
    </w:sdt>
    <w:p w14:paraId="1B86619D" w14:textId="7F38CB33" w:rsidR="00867576" w:rsidRDefault="00DF7FF0">
      <w:pPr>
        <w:pStyle w:val="Pealkiri2"/>
      </w:pPr>
      <w:sdt>
        <w:sdtPr>
          <w:alias w:val="Stseeni lõpp:"/>
          <w:tag w:val="Stseeni lõpp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125E6F">
            <w:rPr>
              <w:lang w:bidi="et-EE"/>
            </w:rPr>
            <w:t>#</w:t>
          </w:r>
        </w:sdtContent>
      </w:sdt>
      <w:bookmarkStart w:id="0" w:name="_GoBack"/>
      <w:bookmarkEnd w:id="0"/>
    </w:p>
    <w:sdt>
      <w:sdtPr>
        <w:alias w:val="Sisestage kirjeldus:"/>
        <w:tag w:val="Sisestage kirjeldus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et-EE"/>
            </w:rPr>
            <w:t>Stseeni lõpu tähistamiseks joondage rea keskele eraldi #-sümbol. Käsikirja lõpu tähistamiseks joondage viimasele reale sõna „Lõpp“.</w:t>
          </w:r>
        </w:p>
      </w:sdtContent>
    </w:sdt>
    <w:p w14:paraId="65EE911F" w14:textId="2B7F3CD3" w:rsidR="00847C57" w:rsidRDefault="00DF7FF0">
      <w:pPr>
        <w:pStyle w:val="Pealkiri2"/>
      </w:pPr>
      <w:sdt>
        <w:sdtPr>
          <w:alias w:val="Lõpp:"/>
          <w:tag w:val="Lõpp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et-EE"/>
            </w:rPr>
            <w:t>Lõpp</w:t>
          </w:r>
        </w:sdtContent>
      </w:sdt>
    </w:p>
    <w:sectPr w:rsidR="00847C57" w:rsidSect="00125E6F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E189" w14:textId="77777777" w:rsidR="00DF7FF0" w:rsidRDefault="00DF7FF0">
      <w:pPr>
        <w:spacing w:line="240" w:lineRule="auto"/>
      </w:pPr>
      <w:r>
        <w:separator/>
      </w:r>
    </w:p>
  </w:endnote>
  <w:endnote w:type="continuationSeparator" w:id="0">
    <w:p w14:paraId="7FC3CDCB" w14:textId="77777777" w:rsidR="00DF7FF0" w:rsidRDefault="00DF7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B5F7" w14:textId="77777777" w:rsidR="00DF7FF0" w:rsidRDefault="00DF7FF0">
      <w:pPr>
        <w:spacing w:line="240" w:lineRule="auto"/>
      </w:pPr>
      <w:r>
        <w:separator/>
      </w:r>
    </w:p>
  </w:footnote>
  <w:footnote w:type="continuationSeparator" w:id="0">
    <w:p w14:paraId="288F54D5" w14:textId="77777777" w:rsidR="00DF7FF0" w:rsidRDefault="00DF7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10D0FE50" w:rsidR="00867576" w:rsidRDefault="00DF7FF0" w:rsidP="00234DD3">
    <w:pPr>
      <w:pStyle w:val="Pis"/>
    </w:pPr>
    <w:sdt>
      <w:sdtPr>
        <w:alias w:val="Autori perekonnanimi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125E6F">
          <w:rPr>
            <w:lang w:bidi="et-EE"/>
          </w:rPr>
          <w:t>Autori perekonnanimi</w:t>
        </w:r>
      </w:sdtContent>
    </w:sdt>
    <w:r w:rsidR="00F10F8F">
      <w:rPr>
        <w:lang w:bidi="et-EE"/>
      </w:rPr>
      <w:t xml:space="preserve"> / </w:t>
    </w:r>
    <w:sdt>
      <w:sdtPr>
        <w:alias w:val="Pealkiri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et-EE"/>
          </w:rPr>
          <w:t>Pealkiri</w:t>
        </w:r>
      </w:sdtContent>
    </w:sdt>
    <w:r w:rsidR="00F10F8F">
      <w:rPr>
        <w:lang w:bidi="et-EE"/>
      </w:rPr>
      <w:t xml:space="preserve"> / </w:t>
    </w:r>
    <w:r w:rsidR="00F10F8F">
      <w:rPr>
        <w:lang w:bidi="et-EE"/>
      </w:rPr>
      <w:fldChar w:fldCharType="begin"/>
    </w:r>
    <w:r w:rsidR="00F10F8F">
      <w:rPr>
        <w:lang w:bidi="et-EE"/>
      </w:rPr>
      <w:instrText xml:space="preserve"> PAGE   \* MERGEFORMAT </w:instrText>
    </w:r>
    <w:r w:rsidR="00F10F8F">
      <w:rPr>
        <w:lang w:bidi="et-EE"/>
      </w:rPr>
      <w:fldChar w:fldCharType="separate"/>
    </w:r>
    <w:r w:rsidR="00D82555">
      <w:rPr>
        <w:noProof/>
        <w:lang w:bidi="et-EE"/>
      </w:rPr>
      <w:t>2</w:t>
    </w:r>
    <w:r w:rsidR="00F10F8F">
      <w:rPr>
        <w:noProof/>
        <w:lang w:bidi="et-E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25E6F"/>
    <w:rsid w:val="00133850"/>
    <w:rsid w:val="00200FF5"/>
    <w:rsid w:val="00234DD3"/>
    <w:rsid w:val="003C5682"/>
    <w:rsid w:val="003D4421"/>
    <w:rsid w:val="005B66C2"/>
    <w:rsid w:val="006223C4"/>
    <w:rsid w:val="00624FED"/>
    <w:rsid w:val="006E49A4"/>
    <w:rsid w:val="006F1537"/>
    <w:rsid w:val="00847C57"/>
    <w:rsid w:val="008547BD"/>
    <w:rsid w:val="00867576"/>
    <w:rsid w:val="009B0A02"/>
    <w:rsid w:val="00AC03AB"/>
    <w:rsid w:val="00AF7F76"/>
    <w:rsid w:val="00B41D63"/>
    <w:rsid w:val="00C93C79"/>
    <w:rsid w:val="00CE41AC"/>
    <w:rsid w:val="00D75948"/>
    <w:rsid w:val="00D82555"/>
    <w:rsid w:val="00DF7FF0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F1537"/>
  </w:style>
  <w:style w:type="paragraph" w:styleId="Pealkiri1">
    <w:name w:val="heading 1"/>
    <w:basedOn w:val="Normaallaad"/>
    <w:next w:val="Normaallaad"/>
    <w:link w:val="Pealkiri1Mrk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Pealkiri2">
    <w:name w:val="heading 2"/>
    <w:basedOn w:val="Normaallaad"/>
    <w:next w:val="Normaallaad"/>
    <w:link w:val="Pealkiri2Mrk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6F1537"/>
    <w:rPr>
      <w:color w:val="595959" w:themeColor="text1" w:themeTint="A6"/>
    </w:rPr>
  </w:style>
  <w:style w:type="character" w:customStyle="1" w:styleId="Pealkiri1Mrk">
    <w:name w:val="Pealkiri 1 Märk"/>
    <w:basedOn w:val="Liguvaikefont"/>
    <w:link w:val="Pealkiri1"/>
    <w:uiPriority w:val="1"/>
    <w:rPr>
      <w:rFonts w:asciiTheme="majorHAnsi" w:eastAsiaTheme="majorEastAsia" w:hAnsiTheme="majorHAnsi" w:cstheme="majorBidi"/>
      <w:caps/>
    </w:rPr>
  </w:style>
  <w:style w:type="character" w:customStyle="1" w:styleId="Pealkiri2Mrk">
    <w:name w:val="Pealkiri 2 Märk"/>
    <w:basedOn w:val="Liguvaikefont"/>
    <w:link w:val="Pealkiri2"/>
    <w:uiPriority w:val="1"/>
    <w:rPr>
      <w:rFonts w:asciiTheme="majorHAnsi" w:eastAsiaTheme="majorEastAsia" w:hAnsiTheme="majorHAnsi" w:cstheme="majorBidi"/>
    </w:rPr>
  </w:style>
  <w:style w:type="paragraph" w:styleId="Vahedeta">
    <w:name w:val="No Spacing"/>
    <w:uiPriority w:val="1"/>
    <w:qFormat/>
    <w:pPr>
      <w:spacing w:line="240" w:lineRule="auto"/>
      <w:ind w:firstLine="0"/>
    </w:p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PisMrk">
    <w:name w:val="Päis Märk"/>
    <w:basedOn w:val="Liguvaikefont"/>
    <w:link w:val="Pis"/>
    <w:uiPriority w:val="99"/>
  </w:style>
  <w:style w:type="character" w:styleId="Rhutus">
    <w:name w:val="Emphasis"/>
    <w:basedOn w:val="Liguvaikefont"/>
    <w:uiPriority w:val="7"/>
    <w:qFormat/>
    <w:rPr>
      <w:i w:val="0"/>
      <w:iCs w:val="0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B0A02"/>
  </w:style>
  <w:style w:type="character" w:customStyle="1" w:styleId="Pealkiri4Mrk">
    <w:name w:val="Pealkiri 4 Märk"/>
    <w:basedOn w:val="Liguvaikefont"/>
    <w:link w:val="Pealkiri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Plokktekst">
    <w:name w:val="Block Text"/>
    <w:basedOn w:val="Normaallaad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C717AA" w:rsidP="00C717AA">
          <w:pPr>
            <w:pStyle w:val="5558B939FE5549FC8AD1D318E003A5E42"/>
          </w:pPr>
          <w:r>
            <w:rPr>
              <w:lang w:bidi="et-EE"/>
            </w:rPr>
            <w:t>Tänav, maja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C717AA" w:rsidP="00C717AA">
          <w:pPr>
            <w:pStyle w:val="E0715062A25B4DAAAF75A5DB8FEA26FF2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C717AA" w:rsidP="00C717AA">
          <w:pPr>
            <w:pStyle w:val="A1AEBEF3C77E4F47A996B7B9936B717A2"/>
          </w:pPr>
          <w:r>
            <w:rPr>
              <w:lang w:bidi="et-EE"/>
            </w:rPr>
            <w:t>Telefoninumber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C717AA" w:rsidP="00C717AA">
          <w:pPr>
            <w:pStyle w:val="FE3BC34C528B457EACF34687367EA3172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C717AA" w:rsidP="00C717AA">
          <w:pPr>
            <w:pStyle w:val="61A7EC1897214F35B2372DB8684282AF2"/>
          </w:pPr>
          <w:r>
            <w:rPr>
              <w:lang w:bidi="et-EE"/>
            </w:rPr>
            <w:t>Sõnade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C717AA" w:rsidP="00C717AA">
          <w:pPr>
            <w:pStyle w:val="A483D3DE76B04434BCC1DDF8E10A1F432"/>
          </w:pPr>
          <w:r>
            <w:rPr>
              <w:lang w:bidi="et-EE"/>
            </w:rPr>
            <w:t>Eesnimi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C717AA" w:rsidP="00C717AA">
          <w:pPr>
            <w:pStyle w:val="7FE604146430423DB11370C9690E1AF52"/>
          </w:pPr>
          <w:r>
            <w:rPr>
              <w:lang w:bidi="et-EE"/>
            </w:rPr>
            <w:t>teie nimi või pseudonüüm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C717AA" w:rsidP="00C717AA">
          <w:pPr>
            <w:pStyle w:val="42205D4D49834A36A1F13799592FE80B2"/>
          </w:pPr>
          <w:r>
            <w:rPr>
              <w:lang w:bidi="et-EE"/>
            </w:rPr>
            <w:t>See mall on vormindatud käsikirja kirjastajale esitamiseks. Laadid on loodud nii, et teie tekstile rakendataks sobivad fondi- ja reavahesätted.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C717AA" w:rsidP="00C717AA">
          <w:pPr>
            <w:pStyle w:val="B41E9A9C305B475BB7DA56586C40757D2"/>
          </w:pPr>
          <w:r>
            <w:rPr>
              <w:lang w:bidi="et-EE"/>
            </w:rPr>
            <w:t>Stseeni lõpu tähistamiseks joondage rea keskele eraldi #-sümbol. Käsikirja lõpu tähistamiseks joondage viimasele reale sõna „Lõpp“.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C717AA" w:rsidP="00C717AA">
          <w:pPr>
            <w:pStyle w:val="460F2BC181244C6C800432E16F55AEB42"/>
          </w:pPr>
          <w:r>
            <w:rPr>
              <w:lang w:bidi="et-EE"/>
            </w:rPr>
            <w:t>Teave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C717AA" w:rsidP="00C717AA">
          <w:pPr>
            <w:pStyle w:val="1D59E2A224DC4CD58DB61D5A43DC5C352"/>
          </w:pPr>
          <w:r>
            <w:rPr>
              <w:lang w:bidi="et-EE"/>
            </w:rPr>
            <w:t>arv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C717AA" w:rsidP="00C717AA">
          <w:pPr>
            <w:pStyle w:val="E9864CBEC3F44A48986FA2FDE4174AB12"/>
          </w:pPr>
          <w:r>
            <w:rPr>
              <w:lang w:bidi="et-EE"/>
            </w:rPr>
            <w:t>Autor: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C717AA" w:rsidP="00C717AA">
          <w:pPr>
            <w:pStyle w:val="FB7417274C744221820A528EE85090C52"/>
          </w:pPr>
          <w:r>
            <w:rPr>
              <w:lang w:bidi="et-EE"/>
            </w:rPr>
            <w:t>Koos oma käsikirjaga peaksite lisama ligikaudse sõnade arvu esimese lehe paremasse ülanurka (ümardatud esimese sajani).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C717AA" w:rsidP="00C717AA">
          <w:pPr>
            <w:pStyle w:val="DF4AE656001B47C9BBCDA3D2877D3B812"/>
          </w:pPr>
          <w:r>
            <w:rPr>
              <w:lang w:bidi="et-EE"/>
            </w:rPr>
            <w:t>Pidage käsikirja kirjutades meeles, et numbrid tuleks sõnadena välja kirjutada ja sõnu, mis muidu sidekriipsu ei sisalda, ei peaks sidekriipsuga poolitama.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C717AA" w:rsidRDefault="00C717AA" w:rsidP="00133850">
          <w:r>
            <w:rPr>
              <w:lang w:bidi="et-EE"/>
            </w:rPr>
            <w:t>Pikk sidekriips tuleks kirjutada kahe sidekriipsuga--ja ilma tühikuteta.</w:t>
          </w:r>
        </w:p>
        <w:p w:rsidR="00BF3BCD" w:rsidRDefault="00C717AA" w:rsidP="00C717AA">
          <w:pPr>
            <w:pStyle w:val="9BE50A15D0DB49AB8AA75E308B3223DA2"/>
          </w:pPr>
          <w:r>
            <w:rPr>
              <w:lang w:bidi="et-EE"/>
            </w:rPr>
            <w:t>Päises värskendatakse esimesele lehele sisestatud nime, perekonnanime ja pealkirja automaatselt.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C717AA" w:rsidP="00C717AA">
          <w:pPr>
            <w:pStyle w:val="7A07B19A2BC14A1B8A0CF050E23AC61F2"/>
          </w:pPr>
          <w:r>
            <w:rPr>
              <w:lang w:bidi="et-EE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C717AA" w:rsidP="00C717AA">
          <w:pPr>
            <w:pStyle w:val="C18C07A1262E41DA825230DC869B30762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C717AA" w:rsidP="00C717AA">
          <w:pPr>
            <w:pStyle w:val="CB0ED033CE0047DAA4E83E6C0739F6AA3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C717AA" w:rsidP="00C717AA">
          <w:pPr>
            <w:pStyle w:val="74E2EE97428B449F868E24233D0FBA9C2"/>
          </w:pPr>
          <w:r>
            <w:rPr>
              <w:lang w:bidi="et-EE"/>
            </w:rPr>
            <w:t>Perekonnanimi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C717AA" w:rsidP="00C717AA">
          <w:pPr>
            <w:pStyle w:val="CA6AA4BA00134690B4B7B524DBBFBB7E3"/>
          </w:pPr>
          <w:r>
            <w:rPr>
              <w:lang w:bidi="et-EE"/>
            </w:rPr>
            <w:t>Autori perekonnanimi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C717AA" w:rsidP="00C717AA">
          <w:pPr>
            <w:pStyle w:val="4F96F75547E146F6A69CCB6DAF9033A02"/>
          </w:pPr>
          <w:r>
            <w:rPr>
              <w:lang w:bidi="et-EE"/>
            </w:rPr>
            <w:t>Lehtedel on kõigis äärtes ühetollised veerised ja tekstil on kahekordsed reavahed. Lõikude esimene rida on taandatud pool tolli paremale poole.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C717AA" w:rsidP="00C717AA">
          <w:pPr>
            <w:pStyle w:val="3A608C9BB75046ED8037F6B534E25AD32"/>
          </w:pPr>
          <w:r>
            <w:rPr>
              <w:lang w:bidi="et-EE"/>
            </w:rPr>
            <w:t>Wordi mugava sõnaarvestuse funktsiooni kasutamiseks valige lindil menüü Läbivaatus ja klõpsake nuppu Sõnaarvestus (või lihtsalt vaadake sõnade arvu kuva allservas olevalt olekuribalt).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C717AA" w:rsidP="00C717AA">
          <w:pPr>
            <w:pStyle w:val="8A831134A0BF404B8BA4BB2935F4804D2"/>
          </w:pPr>
          <w:r>
            <w:rPr>
              <w:lang w:bidi="et-EE"/>
            </w:rPr>
            <w:t>Lõpp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C717AA" w:rsidP="00C717AA">
          <w:pPr>
            <w:pStyle w:val="CE4B9C8212B3445B99B1356743B96B062"/>
          </w:pPr>
          <w:r>
            <w:rPr>
              <w:lang w:bidi="et-EE"/>
            </w:rPr>
            <w:t>Üldjuhul peaks kursiivi asemel kasutama allakriipsutust, kuid kui te pole kindel, uurige esitamisjuhiseid.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F245A"/>
    <w:rsid w:val="00403AAC"/>
    <w:rsid w:val="00420F4C"/>
    <w:rsid w:val="004A719B"/>
    <w:rsid w:val="007600EA"/>
    <w:rsid w:val="00B95E43"/>
    <w:rsid w:val="00BA3BE5"/>
    <w:rsid w:val="00BF3BCD"/>
    <w:rsid w:val="00C717AA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717AA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C717AA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C717AA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C717AA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1">
    <w:name w:val="1D59E2A224DC4CD58DB61D5A43DC5C351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C717AA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1">
    <w:name w:val="7A07B19A2BC14A1B8A0CF050E23AC61F1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C717AA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C717AA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2">
    <w:name w:val="A483D3DE76B04434BCC1DDF8E10A1F43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2">
    <w:name w:val="74E2EE97428B449F868E24233D0FBA9C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2">
    <w:name w:val="5558B939FE5549FC8AD1D318E003A5E4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2">
    <w:name w:val="E0715062A25B4DAAAF75A5DB8FEA26FF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2">
    <w:name w:val="A1AEBEF3C77E4F47A996B7B9936B717A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2">
    <w:name w:val="FE3BC34C528B457EACF34687367EA317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2">
    <w:name w:val="460F2BC181244C6C800432E16F55AEB4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2">
    <w:name w:val="61A7EC1897214F35B2372DB8684282AF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2">
    <w:name w:val="1D59E2A224DC4CD58DB61D5A43DC5C352"/>
    <w:rsid w:val="00C717AA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2">
    <w:name w:val="C18C07A1262E41DA825230DC869B30762"/>
    <w:rsid w:val="00C717AA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2">
    <w:name w:val="E9864CBEC3F44A48986FA2FDE4174AB12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2">
    <w:name w:val="7FE604146430423DB11370C9690E1AF52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2">
    <w:name w:val="42205D4D49834A36A1F13799592FE80B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2">
    <w:name w:val="4F96F75547E146F6A69CCB6DAF9033A0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2">
    <w:name w:val="FB7417274C744221820A528EE85090C5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2">
    <w:name w:val="3A608C9BB75046ED8037F6B534E25AD3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2">
    <w:name w:val="DF4AE656001B47C9BBCDA3D2877D3B81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2">
    <w:name w:val="CE4B9C8212B3445B99B1356743B96B06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2">
    <w:name w:val="9BE50A15D0DB49AB8AA75E308B3223DA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2">
    <w:name w:val="7A07B19A2BC14A1B8A0CF050E23AC61F2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2">
    <w:name w:val="B41E9A9C305B475BB7DA56586C40757D2"/>
    <w:rsid w:val="00C717AA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2">
    <w:name w:val="8A831134A0BF404B8BA4BB2935F4804D2"/>
    <w:rsid w:val="00C717AA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3">
    <w:name w:val="CA6AA4BA00134690B4B7B524DBBFBB7E3"/>
    <w:rsid w:val="00C717AA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3">
    <w:name w:val="CB0ED033CE0047DAA4E83E6C0739F6AA3"/>
    <w:rsid w:val="00C717AA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54</TotalTime>
  <Pages>2</Pages>
  <Words>199</Words>
  <Characters>1157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