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Tabela de layout para inserir logotipo, número da fatura, data, data de vencimento, nome e slogan da empresa, endereço, números de telefone e fax, e endereço de email"/>
      </w:tblPr>
      <w:tblGrid>
        <w:gridCol w:w="5700"/>
        <w:gridCol w:w="3902"/>
      </w:tblGrid>
      <w:tr w:rsidR="009C5836" w:rsidRPr="009D6173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9D6173" w:rsidRDefault="00D36630" w:rsidP="00761383">
            <w:pPr>
              <w:rPr>
                <w:lang w:val="pt-BR"/>
              </w:rPr>
            </w:pPr>
            <w:bookmarkStart w:id="0" w:name="_GoBack"/>
            <w:bookmarkEnd w:id="0"/>
            <w:r w:rsidRPr="009D6173">
              <w:rPr>
                <w:noProof/>
                <w:lang w:val="pt-BR"/>
              </w:rPr>
              <w:drawing>
                <wp:inline distT="0" distB="0" distL="0" distR="0" wp14:anchorId="344E2A41" wp14:editId="3220B236">
                  <wp:extent cx="857249" cy="428625"/>
                  <wp:effectExtent l="0" t="0" r="635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paço reservado para 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9D6173" w:rsidRDefault="00296FFA" w:rsidP="00E27198">
            <w:pPr>
              <w:pStyle w:val="Heading1"/>
              <w:rPr>
                <w:lang w:val="pt-BR"/>
              </w:rPr>
            </w:pPr>
            <w:sdt>
              <w:sdtPr>
                <w:rPr>
                  <w:lang w:val="pt-BR"/>
                </w:rPr>
                <w:alias w:val="Cotação:"/>
                <w:tag w:val="Cotação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9D6173">
                  <w:rPr>
                    <w:lang w:val="pt-BR" w:bidi="pt-BR"/>
                  </w:rPr>
                  <w:t>COTAÇÃO</w:t>
                </w:r>
              </w:sdtContent>
            </w:sdt>
          </w:p>
        </w:tc>
      </w:tr>
      <w:tr w:rsidR="009C5836" w:rsidRPr="009D6173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lang w:val="pt-BR"/>
              </w:rPr>
              <w:alias w:val="Insira o nome da empresa:"/>
              <w:tag w:val="Insira o nome da sua empresa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1349D8E" w14:textId="4FDF97F0" w:rsidR="009C5836" w:rsidRPr="009D6173" w:rsidRDefault="00D36630" w:rsidP="009C5836">
                <w:pPr>
                  <w:pStyle w:val="Nome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Nome da empresa</w:t>
                </w:r>
              </w:p>
            </w:sdtContent>
          </w:sdt>
          <w:sdt>
            <w:sdtPr>
              <w:rPr>
                <w:noProof/>
                <w:lang w:val="pt-BR"/>
              </w:rPr>
              <w:alias w:val="Insira o slogan:"/>
              <w:tag w:val="Insira o slogan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</w:sdtPr>
            <w:sdtEndPr/>
            <w:sdtContent>
              <w:p w14:paraId="7A8D0BDA" w14:textId="5208267D" w:rsidR="009C5836" w:rsidRPr="009D6173" w:rsidRDefault="00D36630" w:rsidP="00D36630">
                <w:pPr>
                  <w:pStyle w:val="Slogan"/>
                  <w:rPr>
                    <w:noProof/>
                    <w:lang w:val="pt-BR"/>
                  </w:rPr>
                </w:pPr>
                <w:r w:rsidRPr="009D6173">
                  <w:rPr>
                    <w:noProof/>
                    <w:lang w:val="pt-BR" w:bidi="pt-BR"/>
                  </w:rPr>
                  <w:t>Slogan da empresa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9D6173" w:rsidRDefault="00296FFA" w:rsidP="009C5836">
            <w:pPr>
              <w:pStyle w:val="Dataenmero"/>
              <w:rPr>
                <w:lang w:val="pt-BR"/>
              </w:rPr>
            </w:pPr>
            <w:sdt>
              <w:sdtPr>
                <w:rPr>
                  <w:lang w:val="pt-BR"/>
                </w:rPr>
                <w:alias w:val="Fatura:"/>
                <w:tag w:val="Fatura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9D6173">
                  <w:rPr>
                    <w:lang w:val="pt-BR" w:bidi="pt-BR"/>
                  </w:rPr>
                  <w:t>FATURA</w:t>
                </w:r>
              </w:sdtContent>
            </w:sdt>
            <w:r w:rsidR="00017A97" w:rsidRPr="009D617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número da fatura:"/>
                <w:tag w:val="Insira o número da fatura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9D6173">
                  <w:rPr>
                    <w:lang w:val="pt-BR" w:bidi="pt-BR"/>
                  </w:rPr>
                  <w:t>Nº</w:t>
                </w:r>
              </w:sdtContent>
            </w:sdt>
          </w:p>
          <w:p w14:paraId="4F179237" w14:textId="67C59A9F" w:rsidR="009C5836" w:rsidRPr="009D6173" w:rsidRDefault="00296FFA" w:rsidP="00D36630">
            <w:pPr>
              <w:pStyle w:val="Dataenmero"/>
              <w:rPr>
                <w:lang w:val="pt-BR"/>
              </w:rPr>
            </w:pPr>
            <w:sdt>
              <w:sdtPr>
                <w:rPr>
                  <w:lang w:val="pt-BR"/>
                </w:rPr>
                <w:alias w:val="Data:"/>
                <w:tag w:val="Data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9D6173">
                  <w:rPr>
                    <w:lang w:val="pt-BR" w:bidi="pt-BR"/>
                  </w:rPr>
                  <w:t>Data:</w:t>
                </w:r>
              </w:sdtContent>
            </w:sdt>
            <w:r w:rsidR="009C5836" w:rsidRPr="009D617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a data:"/>
                <w:tag w:val="Insira a data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9D6173">
                  <w:rPr>
                    <w:lang w:val="pt-BR" w:bidi="pt-BR"/>
                  </w:rPr>
                  <w:t>Data</w:t>
                </w:r>
              </w:sdtContent>
            </w:sdt>
          </w:p>
        </w:tc>
      </w:tr>
      <w:tr w:rsidR="003A1E70" w:rsidRPr="009D6173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9D6173" w:rsidRDefault="00296FFA" w:rsidP="00D36630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ndereço:"/>
                <w:tag w:val="Insira o endereço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9D6173">
                  <w:rPr>
                    <w:lang w:val="pt-BR" w:bidi="pt-BR"/>
                  </w:rPr>
                  <w:t>Endereço</w:t>
                </w:r>
              </w:sdtContent>
            </w:sdt>
            <w:r w:rsidR="00FC55BD" w:rsidRPr="009D6173">
              <w:rPr>
                <w:lang w:val="pt-BR" w:bidi="pt-BR"/>
              </w:rPr>
              <w:t xml:space="preserve">, </w:t>
            </w:r>
            <w:sdt>
              <w:sdtPr>
                <w:rPr>
                  <w:lang w:val="pt-BR"/>
                </w:rPr>
                <w:alias w:val="Insira a cidade, o estado e o CEP:"/>
                <w:tag w:val="Insira a cidade, o estado e o CEP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9D6173">
                  <w:rPr>
                    <w:lang w:val="pt-BR" w:bidi="pt-BR"/>
                  </w:rPr>
                  <w:t>Cidade, Estado e CEP</w:t>
                </w:r>
              </w:sdtContent>
            </w:sdt>
          </w:p>
          <w:p w14:paraId="23E8467F" w14:textId="258BA616" w:rsidR="00D36630" w:rsidRPr="009D6173" w:rsidRDefault="00296FFA" w:rsidP="00D36630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Telefone:"/>
                <w:tag w:val="Telefone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9D6173">
                  <w:rPr>
                    <w:lang w:val="pt-BR" w:bidi="pt-BR"/>
                  </w:rPr>
                  <w:t>Telefone</w:t>
                </w:r>
              </w:sdtContent>
            </w:sdt>
            <w:r w:rsidR="00FC55BD" w:rsidRPr="009D617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9D6173">
                  <w:rPr>
                    <w:lang w:val="pt-BR" w:bidi="pt-BR"/>
                  </w:rPr>
                  <w:t>Telefone</w:t>
                </w:r>
              </w:sdtContent>
            </w:sdt>
            <w:r w:rsidR="00FC55BD" w:rsidRPr="009D617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Fax:"/>
                <w:tag w:val="Fax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9D6173">
                  <w:rPr>
                    <w:lang w:val="pt-BR" w:bidi="pt-BR"/>
                  </w:rPr>
                  <w:t>Fax</w:t>
                </w:r>
              </w:sdtContent>
            </w:sdt>
            <w:r w:rsidR="00FC55BD" w:rsidRPr="009D617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fax:"/>
                <w:tag w:val="Insira o fax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9D6173">
                  <w:rPr>
                    <w:lang w:val="pt-BR" w:bidi="pt-BR"/>
                  </w:rPr>
                  <w:t>Fax</w:t>
                </w:r>
              </w:sdtContent>
            </w:sdt>
          </w:p>
          <w:sdt>
            <w:sdtPr>
              <w:rPr>
                <w:lang w:val="pt-BR"/>
              </w:rPr>
              <w:alias w:val="Insira o email:"/>
              <w:tag w:val="Insira o email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</w:sdtPr>
            <w:sdtEndPr/>
            <w:sdtContent>
              <w:p w14:paraId="20E52C9D" w14:textId="4F946122" w:rsidR="003A1E70" w:rsidRPr="009D6173" w:rsidRDefault="00BC5200" w:rsidP="00D36630">
                <w:pPr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Email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9D6173" w:rsidRDefault="00296FFA" w:rsidP="0035481F">
            <w:pPr>
              <w:pStyle w:val="Datadevencimento"/>
              <w:rPr>
                <w:lang w:val="pt-BR"/>
              </w:rPr>
            </w:pPr>
            <w:sdt>
              <w:sdtPr>
                <w:rPr>
                  <w:rStyle w:val="Caracterededatadevencimento"/>
                  <w:lang w:val="pt-BR"/>
                </w:rPr>
                <w:alias w:val="Data de vencimento:"/>
                <w:tag w:val="Data de vencimento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</w:sdtPr>
              <w:sdtEndPr>
                <w:rPr>
                  <w:rStyle w:val="Caracterededatadevencimento"/>
                </w:rPr>
              </w:sdtEndPr>
              <w:sdtContent>
                <w:r w:rsidR="00386F5F" w:rsidRPr="009D6173">
                  <w:rPr>
                    <w:lang w:val="pt-BR" w:bidi="pt-BR"/>
                  </w:rPr>
                  <w:t>Data de vencimento</w:t>
                </w:r>
              </w:sdtContent>
            </w:sdt>
            <w:r w:rsidR="00386F5F" w:rsidRPr="009D6173">
              <w:rPr>
                <w:lang w:val="pt-BR" w:bidi="pt-BR"/>
              </w:rPr>
              <w:t xml:space="preserve"> </w:t>
            </w:r>
            <w:sdt>
              <w:sdtPr>
                <w:rPr>
                  <w:rStyle w:val="Caracterededataenmero"/>
                  <w:lang w:val="pt-BR"/>
                </w:rPr>
                <w:alias w:val="Insira a data de vencimento:"/>
                <w:tag w:val="Insira a data de vencimento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aps/>
                </w:rPr>
              </w:sdtEndPr>
              <w:sdtContent>
                <w:r w:rsidR="00386F5F" w:rsidRPr="009D6173">
                  <w:rPr>
                    <w:lang w:val="pt-BR" w:bidi="pt-BR"/>
                  </w:rPr>
                  <w:t>Data</w:t>
                </w:r>
              </w:sdtContent>
            </w:sdt>
          </w:p>
        </w:tc>
      </w:tr>
    </w:tbl>
    <w:p w14:paraId="6DEE3835" w14:textId="77777777" w:rsidR="008A3C48" w:rsidRPr="009D6173" w:rsidRDefault="008A3C48" w:rsidP="00897D19">
      <w:pPr>
        <w:rPr>
          <w:lang w:val="pt-BR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Insira o nome do contato, o nome da empresa, o endereço, o número de telefone e o número da ID do cliente da empresa destinatária."/>
      </w:tblPr>
      <w:tblGrid>
        <w:gridCol w:w="616"/>
        <w:gridCol w:w="5067"/>
        <w:gridCol w:w="3919"/>
      </w:tblGrid>
      <w:tr w:rsidR="003A1E70" w:rsidRPr="009D6173" w14:paraId="5BB02F19" w14:textId="77777777" w:rsidTr="00810B5C">
        <w:trPr>
          <w:trHeight w:val="1184"/>
        </w:trPr>
        <w:tc>
          <w:tcPr>
            <w:tcW w:w="616" w:type="dxa"/>
          </w:tcPr>
          <w:p w14:paraId="66EF47E1" w14:textId="1B40D324" w:rsidR="003A1E70" w:rsidRPr="009D6173" w:rsidRDefault="00296FFA" w:rsidP="00703C78">
            <w:pPr>
              <w:pStyle w:val="Heading2"/>
              <w:rPr>
                <w:lang w:val="pt-BR"/>
              </w:rPr>
            </w:pPr>
            <w:sdt>
              <w:sdtPr>
                <w:rPr>
                  <w:lang w:val="pt-BR"/>
                </w:rPr>
                <w:alias w:val="Para:"/>
                <w:tag w:val="Para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9D6173">
                  <w:rPr>
                    <w:lang w:val="pt-BR" w:bidi="pt-BR"/>
                  </w:rPr>
                  <w:t>Para</w:t>
                </w:r>
              </w:sdtContent>
            </w:sdt>
          </w:p>
        </w:tc>
        <w:tc>
          <w:tcPr>
            <w:tcW w:w="5067" w:type="dxa"/>
          </w:tcPr>
          <w:sdt>
            <w:sdtPr>
              <w:rPr>
                <w:lang w:val="pt-BR"/>
              </w:rPr>
              <w:alias w:val="Insira o nome do contato:"/>
              <w:tag w:val="Insira o nome do contato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</w:sdtPr>
            <w:sdtEndPr/>
            <w:sdtContent>
              <w:p w14:paraId="04A5820C" w14:textId="73981478" w:rsidR="00D36630" w:rsidRPr="009D6173" w:rsidRDefault="00D36630" w:rsidP="00D36630">
                <w:pPr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Nome do contato</w:t>
                </w:r>
              </w:p>
            </w:sdtContent>
          </w:sdt>
          <w:sdt>
            <w:sdtPr>
              <w:rPr>
                <w:lang w:val="pt-BR"/>
              </w:rPr>
              <w:alias w:val="Insira o nome da empresa do destinatário:"/>
              <w:tag w:val="Insira o nome da empresa do destinatário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</w:sdtPr>
            <w:sdtEndPr/>
            <w:sdtContent>
              <w:p w14:paraId="5C7AAAC6" w14:textId="433D72AF" w:rsidR="00D36630" w:rsidRPr="009D6173" w:rsidRDefault="00D36630" w:rsidP="00D36630">
                <w:pPr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Nome da empresa</w:t>
                </w:r>
              </w:p>
            </w:sdtContent>
          </w:sdt>
          <w:sdt>
            <w:sdtPr>
              <w:rPr>
                <w:lang w:val="pt-BR"/>
              </w:rPr>
              <w:alias w:val="Insira o endereço:"/>
              <w:tag w:val="Insira o endereço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</w:sdtPr>
            <w:sdtEndPr/>
            <w:sdtContent>
              <w:p w14:paraId="68F65268" w14:textId="3305147C" w:rsidR="00D36630" w:rsidRPr="009D6173" w:rsidRDefault="00D36630" w:rsidP="00D36630">
                <w:pPr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Endereço</w:t>
                </w:r>
              </w:p>
            </w:sdtContent>
          </w:sdt>
          <w:sdt>
            <w:sdtPr>
              <w:rPr>
                <w:lang w:val="pt-BR"/>
              </w:rPr>
              <w:alias w:val="Insira a cidade, o estado e o CEP:"/>
              <w:tag w:val="Insira a cidade, o estado e o CEP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</w:sdtPr>
            <w:sdtEndPr/>
            <w:sdtContent>
              <w:p w14:paraId="4CC44FE0" w14:textId="62741D0C" w:rsidR="00D36630" w:rsidRPr="009D6173" w:rsidRDefault="00D36630" w:rsidP="00D36630">
                <w:pPr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Cidade, Estado e CEP</w:t>
                </w:r>
              </w:p>
            </w:sdtContent>
          </w:sdt>
          <w:sdt>
            <w:sdtPr>
              <w:rPr>
                <w:lang w:val="pt-BR"/>
              </w:rPr>
              <w:alias w:val="Insira o telefone do destinatário:"/>
              <w:tag w:val="Insira o telefone do destinatário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</w:sdtPr>
            <w:sdtEndPr/>
            <w:sdtContent>
              <w:p w14:paraId="22391407" w14:textId="568782EB" w:rsidR="00D36630" w:rsidRPr="009D6173" w:rsidRDefault="00BC5200" w:rsidP="00D36630">
                <w:pPr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Telefone</w:t>
                </w:r>
              </w:p>
            </w:sdtContent>
          </w:sdt>
          <w:p w14:paraId="02C2073F" w14:textId="140882B9" w:rsidR="003A1E70" w:rsidRPr="009D6173" w:rsidRDefault="00296FFA" w:rsidP="00D36630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D do cliente:"/>
                <w:tag w:val="ID do cliente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9D6173">
                  <w:rPr>
                    <w:lang w:val="pt-BR" w:bidi="pt-BR"/>
                  </w:rPr>
                  <w:t>ID do cliente</w:t>
                </w:r>
              </w:sdtContent>
            </w:sdt>
            <w:r w:rsidR="00BC5200" w:rsidRPr="009D617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a ID do cliente:"/>
                <w:tag w:val="Insira a ID do cliente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9D6173">
                  <w:rPr>
                    <w:lang w:val="pt-BR" w:bidi="pt-BR"/>
                  </w:rPr>
                  <w:t>Nº</w:t>
                </w:r>
              </w:sdtContent>
            </w:sdt>
          </w:p>
        </w:tc>
        <w:tc>
          <w:tcPr>
            <w:tcW w:w="3919" w:type="dxa"/>
          </w:tcPr>
          <w:p w14:paraId="689C9FED" w14:textId="77777777" w:rsidR="003A1E70" w:rsidRPr="009D6173" w:rsidRDefault="003A1E70" w:rsidP="00DF7693">
            <w:pPr>
              <w:rPr>
                <w:lang w:val="pt-BR"/>
              </w:rPr>
            </w:pPr>
          </w:p>
        </w:tc>
      </w:tr>
    </w:tbl>
    <w:p w14:paraId="110BC76C" w14:textId="77777777" w:rsidR="008A3C48" w:rsidRPr="009D6173" w:rsidRDefault="008A3C48">
      <w:pPr>
        <w:rPr>
          <w:lang w:val="pt-BR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Insira o nome do vendedor, o cargo, as condições de pagamento e a data de conclusão nesta tabela."/>
      </w:tblPr>
      <w:tblGrid>
        <w:gridCol w:w="2397"/>
        <w:gridCol w:w="2398"/>
        <w:gridCol w:w="2408"/>
        <w:gridCol w:w="2389"/>
      </w:tblGrid>
      <w:tr w:rsidR="00386F5F" w:rsidRPr="009D6173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9D6173" w:rsidRDefault="00296FFA" w:rsidP="008A3C48">
            <w:pPr>
              <w:pStyle w:val="Cabealhosdecolunas"/>
              <w:rPr>
                <w:lang w:val="pt-BR"/>
              </w:rPr>
            </w:pPr>
            <w:sdt>
              <w:sdtPr>
                <w:rPr>
                  <w:lang w:val="pt-BR"/>
                </w:rPr>
                <w:alias w:val="Vendedor:"/>
                <w:tag w:val="Vendedor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D6173">
                  <w:rPr>
                    <w:lang w:val="pt-BR" w:bidi="pt-BR"/>
                  </w:rPr>
                  <w:t>Vendedor</w:t>
                </w:r>
              </w:sdtContent>
            </w:sdt>
          </w:p>
        </w:tc>
        <w:sdt>
          <w:sdtPr>
            <w:rPr>
              <w:lang w:val="pt-BR"/>
            </w:rPr>
            <w:alias w:val="Trabalho:"/>
            <w:tag w:val="Trabalho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9D6173" w:rsidRDefault="00386F5F" w:rsidP="00C1473F">
                <w:pPr>
                  <w:pStyle w:val="Cabealhosdecolunas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Trabalho</w:t>
                </w:r>
              </w:p>
            </w:tc>
          </w:sdtContent>
        </w:sdt>
        <w:sdt>
          <w:sdtPr>
            <w:rPr>
              <w:lang w:val="pt-BR"/>
            </w:rPr>
            <w:alias w:val="Condições de pagamento:"/>
            <w:tag w:val="Condições de pagamento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9D6173" w:rsidRDefault="00386F5F" w:rsidP="008A3C48">
                <w:pPr>
                  <w:pStyle w:val="Cabealhosdecolunas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Condições de pagamento</w:t>
                </w:r>
              </w:p>
            </w:tc>
          </w:sdtContent>
        </w:sdt>
        <w:sdt>
          <w:sdtPr>
            <w:rPr>
              <w:lang w:val="pt-BR"/>
            </w:rPr>
            <w:alias w:val="Data da entrega:"/>
            <w:tag w:val="Data da entrega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9D6173" w:rsidRDefault="00386F5F" w:rsidP="008A3C48">
                <w:pPr>
                  <w:pStyle w:val="Cabealhosdecolunas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Data de entrega</w:t>
                </w:r>
              </w:p>
            </w:tc>
          </w:sdtContent>
        </w:sdt>
      </w:tr>
      <w:tr w:rsidR="00C1473F" w:rsidRPr="009D6173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9D6173" w:rsidRDefault="00C1473F" w:rsidP="00761383">
            <w:pPr>
              <w:pStyle w:val="Centralizado"/>
              <w:rPr>
                <w:lang w:val="pt-BR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9D6173" w:rsidRDefault="00C1473F" w:rsidP="00761383">
            <w:pPr>
              <w:pStyle w:val="Centralizado"/>
              <w:rPr>
                <w:lang w:val="pt-BR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9D6173" w:rsidRDefault="00296FFA" w:rsidP="00761383">
            <w:pPr>
              <w:pStyle w:val="Centralizad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 do pagamento contra entrega:"/>
                <w:tag w:val="Insira a data do pagamento contra entrega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9D6173">
                  <w:rPr>
                    <w:lang w:val="pt-BR" w:bidi="pt-BR"/>
                  </w:rPr>
                  <w:t>Pagamento contra entrega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9D6173" w:rsidRDefault="00C1473F" w:rsidP="00761383">
            <w:pPr>
              <w:pStyle w:val="Centralizado"/>
              <w:rPr>
                <w:lang w:val="pt-BR"/>
              </w:rPr>
            </w:pPr>
          </w:p>
        </w:tc>
      </w:tr>
    </w:tbl>
    <w:p w14:paraId="4CE9C3E6" w14:textId="77777777" w:rsidR="009C5836" w:rsidRPr="009D6173" w:rsidRDefault="009C5836" w:rsidP="00897D19">
      <w:pPr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Insira quantidade, descrição, preço unitário, desconto e total da linha nas colunas da tabela, e subtotal, imposto e total no final da tabela."/>
      </w:tblPr>
      <w:tblGrid>
        <w:gridCol w:w="1718"/>
        <w:gridCol w:w="4496"/>
        <w:gridCol w:w="1699"/>
        <w:gridCol w:w="1679"/>
      </w:tblGrid>
      <w:tr w:rsidR="00C1473F" w:rsidRPr="009D6173" w14:paraId="14F07DFC" w14:textId="77777777" w:rsidTr="00D36630">
        <w:trPr>
          <w:cantSplit/>
          <w:trHeight w:val="288"/>
        </w:trPr>
        <w:sdt>
          <w:sdtPr>
            <w:rPr>
              <w:lang w:val="pt-BR"/>
            </w:rPr>
            <w:alias w:val="Quantidade:"/>
            <w:tag w:val="Quantidade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9D6173" w:rsidRDefault="00386F5F" w:rsidP="00723603">
                <w:pPr>
                  <w:pStyle w:val="Cabealhosdecolunas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Qtde.</w:t>
                </w:r>
              </w:p>
            </w:tc>
          </w:sdtContent>
        </w:sdt>
        <w:sdt>
          <w:sdtPr>
            <w:rPr>
              <w:lang w:val="pt-BR"/>
            </w:rPr>
            <w:alias w:val="Descrição:"/>
            <w:tag w:val="Descrição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9D6173" w:rsidRDefault="00386F5F" w:rsidP="00723603">
                <w:pPr>
                  <w:pStyle w:val="Cabealhosdecolunas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Descrição</w:t>
                </w:r>
              </w:p>
            </w:tc>
          </w:sdtContent>
        </w:sdt>
        <w:sdt>
          <w:sdtPr>
            <w:rPr>
              <w:lang w:val="pt-BR"/>
            </w:rPr>
            <w:alias w:val="Preço unitário:"/>
            <w:tag w:val="Preço unitário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9D6173" w:rsidRDefault="00386F5F" w:rsidP="00723603">
                <w:pPr>
                  <w:pStyle w:val="Cabealhosdecolunas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Preço unitário</w:t>
                </w:r>
              </w:p>
            </w:tc>
          </w:sdtContent>
        </w:sdt>
        <w:sdt>
          <w:sdtPr>
            <w:rPr>
              <w:lang w:val="pt-BR"/>
            </w:rPr>
            <w:alias w:val="Total da linha:"/>
            <w:tag w:val="Total da linha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9D6173" w:rsidRDefault="00386F5F" w:rsidP="00723603">
                <w:pPr>
                  <w:pStyle w:val="Cabealhosdecolunas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Total da linha</w:t>
                </w:r>
              </w:p>
            </w:tc>
          </w:sdtContent>
        </w:sdt>
      </w:tr>
      <w:tr w:rsidR="00C1473F" w:rsidRPr="009D6173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9D6173" w:rsidRDefault="00C1473F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9D6173" w:rsidRDefault="00C1473F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9D6173" w:rsidRDefault="00C1473F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9D6173" w:rsidRDefault="00C1473F" w:rsidP="00761383">
            <w:pPr>
              <w:pStyle w:val="Valor"/>
              <w:rPr>
                <w:lang w:val="pt-BR"/>
              </w:rPr>
            </w:pPr>
          </w:p>
        </w:tc>
      </w:tr>
      <w:tr w:rsidR="00C1473F" w:rsidRPr="009D6173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9D6173" w:rsidRDefault="00C1473F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9D6173" w:rsidRDefault="00C1473F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9D6173" w:rsidRDefault="00C1473F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9D6173" w:rsidRDefault="00C1473F" w:rsidP="00761383">
            <w:pPr>
              <w:pStyle w:val="Valor"/>
              <w:rPr>
                <w:lang w:val="pt-BR"/>
              </w:rPr>
            </w:pPr>
          </w:p>
        </w:tc>
      </w:tr>
      <w:tr w:rsidR="00C1473F" w:rsidRPr="009D6173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9D6173" w:rsidRDefault="00C1473F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9D6173" w:rsidRDefault="00C1473F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9D6173" w:rsidRDefault="00C1473F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9D6173" w:rsidRDefault="00C1473F" w:rsidP="00761383">
            <w:pPr>
              <w:pStyle w:val="Valor"/>
              <w:rPr>
                <w:lang w:val="pt-BR"/>
              </w:rPr>
            </w:pPr>
          </w:p>
        </w:tc>
      </w:tr>
      <w:tr w:rsidR="00C1473F" w:rsidRPr="009D6173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9D6173" w:rsidRDefault="00C1473F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9D6173" w:rsidRDefault="00C1473F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9D6173" w:rsidRDefault="00C1473F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9D6173" w:rsidRDefault="00C1473F" w:rsidP="00761383">
            <w:pPr>
              <w:pStyle w:val="Valor"/>
              <w:rPr>
                <w:lang w:val="pt-BR"/>
              </w:rPr>
            </w:pPr>
          </w:p>
        </w:tc>
      </w:tr>
      <w:tr w:rsidR="00CB2E13" w:rsidRPr="009D6173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</w:tr>
      <w:tr w:rsidR="00CB2E13" w:rsidRPr="009D6173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</w:tr>
      <w:tr w:rsidR="00CB2E13" w:rsidRPr="009D6173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</w:tr>
      <w:tr w:rsidR="00CB2E13" w:rsidRPr="009D6173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</w:tr>
      <w:tr w:rsidR="00CB2E13" w:rsidRPr="009D6173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</w:tr>
      <w:tr w:rsidR="00CB2E13" w:rsidRPr="009D6173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</w:tr>
      <w:tr w:rsidR="00CB2E13" w:rsidRPr="009D6173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9D6173" w:rsidRDefault="00CB2E13" w:rsidP="00761383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9D6173" w:rsidRDefault="00CB2E13" w:rsidP="00761383">
            <w:pPr>
              <w:pStyle w:val="Valor"/>
              <w:rPr>
                <w:lang w:val="pt-BR"/>
              </w:rPr>
            </w:pPr>
          </w:p>
        </w:tc>
      </w:tr>
      <w:tr w:rsidR="009520ED" w:rsidRPr="009D6173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9D6173" w:rsidRDefault="009520ED" w:rsidP="00B96B3F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Subtotal:"/>
            <w:tag w:val="Subtotal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9D6173" w:rsidRDefault="00386F5F" w:rsidP="009520ED">
                <w:pPr>
                  <w:pStyle w:val="Rtulos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Subtotal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9D6173" w:rsidRDefault="009520ED" w:rsidP="00761383">
            <w:pPr>
              <w:pStyle w:val="Valor"/>
              <w:rPr>
                <w:lang w:val="pt-BR"/>
              </w:rPr>
            </w:pPr>
          </w:p>
        </w:tc>
      </w:tr>
      <w:tr w:rsidR="009520ED" w:rsidRPr="009D6173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9D6173" w:rsidRDefault="009520ED" w:rsidP="00B96B3F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Imposto:"/>
            <w:tag w:val="Imposto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9D6173" w:rsidRDefault="00386F5F" w:rsidP="009520ED">
                <w:pPr>
                  <w:pStyle w:val="Rtulos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Imposto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9D6173" w:rsidRDefault="009520ED" w:rsidP="00761383">
            <w:pPr>
              <w:pStyle w:val="Valor"/>
              <w:rPr>
                <w:lang w:val="pt-BR"/>
              </w:rPr>
            </w:pPr>
          </w:p>
        </w:tc>
      </w:tr>
      <w:tr w:rsidR="009520ED" w:rsidRPr="009D6173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9D6173" w:rsidRDefault="009520ED" w:rsidP="00B96B3F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alias w:val="Total:"/>
            <w:tag w:val="Total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9D6173" w:rsidRDefault="00386F5F" w:rsidP="009520ED">
                <w:pPr>
                  <w:pStyle w:val="Rtulos"/>
                  <w:rPr>
                    <w:lang w:val="pt-BR"/>
                  </w:rPr>
                </w:pPr>
                <w:r w:rsidRPr="009D6173">
                  <w:rPr>
                    <w:lang w:val="pt-BR" w:bidi="pt-BR"/>
                  </w:rPr>
                  <w:t>Total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9D6173" w:rsidRDefault="009520ED" w:rsidP="00761383">
            <w:pPr>
              <w:pStyle w:val="Valor"/>
              <w:rPr>
                <w:lang w:val="pt-BR"/>
              </w:rPr>
            </w:pPr>
          </w:p>
        </w:tc>
      </w:tr>
    </w:tbl>
    <w:p w14:paraId="1444A985" w14:textId="77777777" w:rsidR="00CB2E13" w:rsidRPr="009D6173" w:rsidRDefault="00CB2E13" w:rsidP="00207555">
      <w:pPr>
        <w:rPr>
          <w:lang w:val="pt-BR"/>
        </w:rPr>
      </w:pPr>
    </w:p>
    <w:tbl>
      <w:tblPr>
        <w:tblW w:w="5000" w:type="pct"/>
        <w:tblLook w:val="0000" w:firstRow="0" w:lastRow="0" w:firstColumn="0" w:lastColumn="0" w:noHBand="0" w:noVBand="0"/>
        <w:tblDescription w:val="Insira o nome da pessoa que preparou a cotação, a declaração, a assinatura de aceitação e uma mensagem de agradecimento nesta tabela."/>
      </w:tblPr>
      <w:tblGrid>
        <w:gridCol w:w="9602"/>
      </w:tblGrid>
      <w:tr w:rsidR="00CA1CFC" w:rsidRPr="009D6173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9D6173" w:rsidRDefault="00296FFA" w:rsidP="00727B08">
            <w:pPr>
              <w:pStyle w:val="Tipopequeno"/>
              <w:rPr>
                <w:lang w:val="pt-BR"/>
              </w:rPr>
            </w:pPr>
            <w:sdt>
              <w:sdtPr>
                <w:rPr>
                  <w:lang w:val="pt-BR"/>
                </w:rPr>
                <w:alias w:val="Cotação preparada por:"/>
                <w:tag w:val="Cotação preparada por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D6173">
                  <w:rPr>
                    <w:lang w:val="pt-BR" w:bidi="pt-BR"/>
                  </w:rPr>
                  <w:t>Cotação preparada por:</w:t>
                </w:r>
              </w:sdtContent>
            </w:sdt>
            <w:r w:rsidR="00727B08" w:rsidRPr="009D6173">
              <w:rPr>
                <w:lang w:val="pt-BR" w:bidi="pt-BR"/>
              </w:rPr>
              <w:tab/>
            </w:r>
          </w:p>
          <w:p w14:paraId="7ED8D414" w14:textId="77777777" w:rsidR="003A1E70" w:rsidRPr="009D6173" w:rsidRDefault="003A1E70" w:rsidP="00727B08">
            <w:pPr>
              <w:pStyle w:val="Tipopequeno"/>
              <w:rPr>
                <w:lang w:val="pt-BR"/>
              </w:rPr>
            </w:pPr>
          </w:p>
          <w:p w14:paraId="5F4D0A96" w14:textId="5498DEA3" w:rsidR="003A1E70" w:rsidRPr="009D6173" w:rsidRDefault="00296FFA" w:rsidP="00727B08">
            <w:pPr>
              <w:pStyle w:val="Tipopequeno"/>
              <w:rPr>
                <w:lang w:val="pt-BR"/>
              </w:rPr>
            </w:pPr>
            <w:sdt>
              <w:sdtPr>
                <w:rPr>
                  <w:lang w:val="pt-BR"/>
                </w:rPr>
                <w:alias w:val="Esta é uma cotação das mercadorias designadas, sujeitas às condi"/>
                <w:tag w:val="Esta é uma cotação das mercadorias designadas, sujeitas às condições indicadas abaixo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D6173">
                  <w:rPr>
                    <w:lang w:val="pt-BR" w:bidi="pt-BR"/>
                  </w:rPr>
                  <w:t>Esta é uma cotação das mercadorias designadas, sujeitas às condições indicadas abaixo</w:t>
                </w:r>
              </w:sdtContent>
            </w:sdt>
            <w:r w:rsidR="003A1E70" w:rsidRPr="009D6173">
              <w:rPr>
                <w:lang w:val="pt-BR" w:bidi="pt-BR"/>
              </w:rPr>
              <w:t xml:space="preserve">: </w:t>
            </w:r>
            <w:sdt>
              <w:sdtPr>
                <w:rPr>
                  <w:lang w:val="pt-BR"/>
                </w:rPr>
                <w:alias w:val="Insira os termos e as condições:"/>
                <w:tag w:val="Insira os termos e as condições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9D6173">
                  <w:rPr>
                    <w:rStyle w:val="Emphasis"/>
                    <w:lang w:val="pt-BR" w:bidi="pt-BR"/>
                  </w:rPr>
                  <w:t>Descreva as condições relacionadas aos preços e os termos adicionais do contrato</w:t>
                </w:r>
              </w:sdtContent>
            </w:sdt>
            <w:r w:rsidR="003A1E70" w:rsidRPr="009D6173">
              <w:rPr>
                <w:lang w:val="pt-BR" w:bidi="pt-BR"/>
              </w:rPr>
              <w:t>.</w:t>
            </w:r>
            <w:sdt>
              <w:sdtPr>
                <w:rPr>
                  <w:lang w:val="pt-BR"/>
                </w:rPr>
                <w:alias w:val="Insira os termos e as condições:"/>
                <w:tag w:val="Insira os termos e as condições:"/>
                <w:id w:val="-994246541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9D6173">
                  <w:rPr>
                    <w:rStyle w:val="Emphasis"/>
                    <w:lang w:val="pt-BR" w:bidi="pt-BR"/>
                  </w:rPr>
                  <w:t xml:space="preserve"> Convém incluir contingências que afetarão a cotação.</w:t>
                </w:r>
              </w:sdtContent>
            </w:sdt>
            <w:r w:rsidR="003A1E70" w:rsidRPr="009D6173">
              <w:rPr>
                <w:lang w:val="pt-BR" w:bidi="pt-BR"/>
              </w:rPr>
              <w:t>.</w:t>
            </w:r>
          </w:p>
          <w:p w14:paraId="299BF822" w14:textId="77777777" w:rsidR="003A1E70" w:rsidRPr="009D6173" w:rsidRDefault="003A1E70" w:rsidP="00727B08">
            <w:pPr>
              <w:pStyle w:val="Tipopequeno"/>
              <w:rPr>
                <w:lang w:val="pt-BR"/>
              </w:rPr>
            </w:pPr>
          </w:p>
          <w:p w14:paraId="5F8AE972" w14:textId="45A39A60" w:rsidR="00CA1CFC" w:rsidRPr="009D6173" w:rsidRDefault="00296FFA" w:rsidP="00215AFC">
            <w:pPr>
              <w:pStyle w:val="Tipopequeno"/>
              <w:rPr>
                <w:lang w:val="pt-BR"/>
              </w:rPr>
            </w:pPr>
            <w:sdt>
              <w:sdtPr>
                <w:rPr>
                  <w:lang w:val="pt-BR"/>
                </w:rPr>
                <w:alias w:val="Assine aqui e devolva para aceitar esta cotação:"/>
                <w:tag w:val="Assine aqui e devolva para aceitar esta cotação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D6173">
                  <w:rPr>
                    <w:lang w:val="pt-BR" w:bidi="pt-BR"/>
                  </w:rPr>
                  <w:t>Assine aqui e devolva para aceitar esta cotação:</w:t>
                </w:r>
              </w:sdtContent>
            </w:sdt>
            <w:r w:rsidR="00727B08" w:rsidRPr="009D6173">
              <w:rPr>
                <w:lang w:val="pt-BR" w:bidi="pt-BR"/>
              </w:rPr>
              <w:t xml:space="preserve"> </w:t>
            </w:r>
            <w:r w:rsidR="00727B08" w:rsidRPr="009D6173">
              <w:rPr>
                <w:lang w:val="pt-BR" w:bidi="pt-BR"/>
              </w:rPr>
              <w:tab/>
            </w:r>
          </w:p>
        </w:tc>
      </w:tr>
      <w:tr w:rsidR="003A1E70" w:rsidRPr="009D6173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9D6173" w:rsidRDefault="00296FFA" w:rsidP="00727B08">
            <w:pPr>
              <w:pStyle w:val="Obrigado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ela preferência:"/>
                <w:tag w:val="Obrigado pela preferência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D6173">
                  <w:rPr>
                    <w:lang w:val="pt-BR" w:bidi="pt-BR"/>
                  </w:rPr>
                  <w:t>Obrigado pela preferência!</w:t>
                </w:r>
              </w:sdtContent>
            </w:sdt>
          </w:p>
        </w:tc>
      </w:tr>
    </w:tbl>
    <w:p w14:paraId="3801B374" w14:textId="77777777" w:rsidR="00B764B8" w:rsidRPr="009D6173" w:rsidRDefault="00B764B8" w:rsidP="003A1E70">
      <w:pPr>
        <w:rPr>
          <w:lang w:val="pt-BR"/>
        </w:rPr>
      </w:pPr>
    </w:p>
    <w:sectPr w:rsidR="00B764B8" w:rsidRPr="009D6173" w:rsidSect="00424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BA46" w14:textId="77777777" w:rsidR="00296FFA" w:rsidRDefault="00296FFA">
      <w:r>
        <w:separator/>
      </w:r>
    </w:p>
  </w:endnote>
  <w:endnote w:type="continuationSeparator" w:id="0">
    <w:p w14:paraId="065E1C99" w14:textId="77777777" w:rsidR="00296FFA" w:rsidRDefault="0029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3BEB" w14:textId="77777777" w:rsidR="00E66A0F" w:rsidRDefault="00E66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Default="00FC55BD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0A731836">
              <wp:simplePos x="0" y="0"/>
              <wp:positionH relativeFrom="page">
                <wp:posOffset>635431</wp:posOffset>
              </wp:positionH>
              <wp:positionV relativeFrom="margin">
                <wp:posOffset>8462075</wp:posOffset>
              </wp:positionV>
              <wp:extent cx="6276813" cy="555625"/>
              <wp:effectExtent l="0" t="0" r="10160" b="15875"/>
              <wp:wrapNone/>
              <wp:docPr id="5" name="Grupo 26" descr="Gradiente azul no retâ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6813" cy="555625"/>
                        <a:chOff x="1066" y="14085"/>
                        <a:chExt cx="10081" cy="875"/>
                      </a:xfrm>
                    </wpg:grpSpPr>
                    <wps:wsp>
                      <wps:cNvPr id="7" name="Retângulo 27" descr="Gradiente azul no retângulo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ha 28" descr="Conector de linha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4FAEC" id="Grupo 26" o:spid="_x0000_s1026" alt="Gradiente azul no retângulo" style="position:absolute;margin-left:50.05pt;margin-top:666.3pt;width:494.2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" o:allowincell="f">
              <v:rect id="Retângulo 27" o:spid="_x0000_s1027" alt="Gradiente azul no retângulo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Linha 28" o:spid="_x0000_s1028" alt="Conector de linha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50A3" w14:textId="77777777" w:rsidR="00E66A0F" w:rsidRDefault="00E6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433C" w14:textId="77777777" w:rsidR="00296FFA" w:rsidRDefault="00296FFA">
      <w:r>
        <w:separator/>
      </w:r>
    </w:p>
  </w:footnote>
  <w:footnote w:type="continuationSeparator" w:id="0">
    <w:p w14:paraId="4CBE1F4E" w14:textId="77777777" w:rsidR="00296FFA" w:rsidRDefault="0029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9BE7" w14:textId="77777777" w:rsidR="00E66A0F" w:rsidRDefault="00E66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Default="00FC55B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072E0A4D">
              <wp:simplePos x="0" y="0"/>
              <wp:positionH relativeFrom="margin">
                <wp:posOffset>-10849</wp:posOffset>
              </wp:positionH>
              <wp:positionV relativeFrom="margin">
                <wp:posOffset>7749</wp:posOffset>
              </wp:positionV>
              <wp:extent cx="6114082" cy="1242695"/>
              <wp:effectExtent l="0" t="0" r="1270" b="0"/>
              <wp:wrapNone/>
              <wp:docPr id="9" name="Retângulo 13" descr="Gradiente azul no retâ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4082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7FF5D" id="Retângulo 13" o:spid="_x0000_s1026" alt="Gradiente azul no retângulo" style="position:absolute;margin-left:-.85pt;margin-top:.6pt;width:481.4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280D" w14:textId="77777777" w:rsidR="00E66A0F" w:rsidRDefault="00E66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21C"/>
    <w:rsid w:val="00213FAA"/>
    <w:rsid w:val="00215AFC"/>
    <w:rsid w:val="00233FA1"/>
    <w:rsid w:val="00246484"/>
    <w:rsid w:val="00251C32"/>
    <w:rsid w:val="00255B08"/>
    <w:rsid w:val="00296FFA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24442"/>
    <w:rsid w:val="00431714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0B5C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75A2F"/>
    <w:rsid w:val="0098251A"/>
    <w:rsid w:val="009A1F18"/>
    <w:rsid w:val="009A6AF5"/>
    <w:rsid w:val="009C5836"/>
    <w:rsid w:val="009D6173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1787F"/>
    <w:rsid w:val="00E26559"/>
    <w:rsid w:val="00E27198"/>
    <w:rsid w:val="00E358C1"/>
    <w:rsid w:val="00E371FA"/>
    <w:rsid w:val="00E42426"/>
    <w:rsid w:val="00E6107D"/>
    <w:rsid w:val="00E66A0F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aenmero">
    <w:name w:val="Data e número"/>
    <w:basedOn w:val="Normal"/>
    <w:link w:val="Caracterededataenmero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Caracterededataenmero">
    <w:name w:val="Caractere de data e número"/>
    <w:basedOn w:val="DefaultParagraphFont"/>
    <w:link w:val="Dataenmer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ome">
    <w:name w:val="No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Valor">
    <w:name w:val="Valor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Obrigado">
    <w:name w:val="Obrigado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abealhosdecolunas">
    <w:name w:val="Cabeçalhos de coluna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ralizado">
    <w:name w:val="Centralizado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Rtulos">
    <w:name w:val="Rótulos"/>
    <w:basedOn w:val="Heading2"/>
    <w:uiPriority w:val="3"/>
    <w:qFormat/>
    <w:rsid w:val="003756B5"/>
    <w:pPr>
      <w:jc w:val="right"/>
    </w:pPr>
  </w:style>
  <w:style w:type="paragraph" w:customStyle="1" w:styleId="Datadevencimento">
    <w:name w:val="Data de vencimento"/>
    <w:basedOn w:val="Dataenmero"/>
    <w:link w:val="Caracterededatadevencimento"/>
    <w:uiPriority w:val="2"/>
    <w:qFormat/>
    <w:rsid w:val="00D36630"/>
    <w:rPr>
      <w:b/>
    </w:rPr>
  </w:style>
  <w:style w:type="character" w:customStyle="1" w:styleId="Caracterededatadevencimento">
    <w:name w:val="Caractere de data de vencimento"/>
    <w:basedOn w:val="Caracterededataenmero"/>
    <w:link w:val="Datadevencimento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Tipopequeno">
    <w:name w:val="Tipo pequeno"/>
    <w:basedOn w:val="Normal"/>
    <w:link w:val="Caracteredetipopequeno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Caracteredetipopequeno">
    <w:name w:val="Caractere de tipo pequeno"/>
    <w:basedOn w:val="DefaultParagraphFont"/>
    <w:link w:val="Tipopequeno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Menonoresolvida">
    <w:name w:val="Menção não resolvida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696718">
          <w:r>
            <w:rPr>
              <w:lang w:val="pt-BR" w:bidi="pt-BR"/>
            </w:rPr>
            <w:t>Nome da empresa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696718" w:rsidP="00DA7A23">
          <w:pPr>
            <w:pStyle w:val="8B8D4839B1174B2F8E4300D1E2CD098B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696718" w:rsidP="00DA7A23">
          <w:pPr>
            <w:pStyle w:val="2A10C8426A3D4EF88087886811046A89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696718" w:rsidP="00DA7A23">
          <w:pPr>
            <w:pStyle w:val="E01180E8C186493FBCD3317809B23B23"/>
          </w:pPr>
          <w:r>
            <w:rPr>
              <w:lang w:val="pt-BR" w:bidi="pt-BR"/>
            </w:rPr>
            <w:t>Fax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696718" w:rsidP="00DA7A23">
          <w:pPr>
            <w:pStyle w:val="9721C64D6FF24EC3A947CBEA44D03180"/>
          </w:pPr>
          <w:r>
            <w:rPr>
              <w:lang w:val="pt-BR" w:bidi="pt-BR"/>
            </w:rPr>
            <w:t>Email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696718" w:rsidP="00DA7A23">
          <w:pPr>
            <w:pStyle w:val="A973E3E8C0694995B92F99B318009D99"/>
          </w:pPr>
          <w:r>
            <w:rPr>
              <w:lang w:val="pt-BR" w:bidi="pt-BR"/>
            </w:rPr>
            <w:t>Nome do contato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696718" w:rsidP="00DA7A23">
          <w:pPr>
            <w:pStyle w:val="16793209BD484A9186A194EABF214FBF"/>
          </w:pPr>
          <w:r>
            <w:rPr>
              <w:lang w:val="pt-BR" w:bidi="pt-BR"/>
            </w:rPr>
            <w:t>Nome da empresa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696718" w:rsidP="00DA7A23">
          <w:pPr>
            <w:pStyle w:val="5558DDF9BF7E4218936E21858B004335"/>
          </w:pPr>
          <w:r>
            <w:rPr>
              <w:lang w:val="pt-BR" w:bidi="pt-BR"/>
            </w:rPr>
            <w:t>Endereço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696718" w:rsidP="00DA7A23">
          <w:pPr>
            <w:pStyle w:val="97BE07F67E8141CBA2FC75F7ADB2E606"/>
          </w:pPr>
          <w:r>
            <w:rPr>
              <w:lang w:val="pt-BR" w:bidi="pt-BR"/>
            </w:rPr>
            <w:t>Cidade, estado, CEP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696718" w:rsidP="00DA7A23">
          <w:pPr>
            <w:pStyle w:val="DDD34FCB955147C285BE8A35E2A7A2C8"/>
          </w:pPr>
          <w:r>
            <w:rPr>
              <w:lang w:val="pt-BR" w:bidi="pt-BR"/>
            </w:rPr>
            <w:t>Telefone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696718" w:rsidP="00DA7A23">
          <w:pPr>
            <w:pStyle w:val="847E366685924F5C8FA2D18EC451BC78"/>
          </w:pPr>
          <w:r>
            <w:rPr>
              <w:lang w:val="pt-BR" w:bidi="pt-BR"/>
            </w:rPr>
            <w:t>Nº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696718" w:rsidP="00696718">
          <w:pPr>
            <w:pStyle w:val="77F1C3890B5F45F79A811B8585CFAD326"/>
          </w:pPr>
          <w:r>
            <w:rPr>
              <w:noProof/>
              <w:lang w:val="pt-BR" w:bidi="pt-BR"/>
            </w:rPr>
            <w:t>Slogan da empresa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696718">
          <w:r>
            <w:rPr>
              <w:lang w:val="pt-BR" w:bidi="pt-BR"/>
            </w:rPr>
            <w:t>Nº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696718" w:rsidP="00696718">
          <w:pPr>
            <w:pStyle w:val="A759CDD4D70B407DA522545F7C5642985"/>
          </w:pPr>
          <w:r w:rsidRPr="00255B08">
            <w:rPr>
              <w:rStyle w:val="Emphasis"/>
              <w:lang w:val="pt-BR" w:bidi="pt-BR"/>
            </w:rPr>
            <w:t>Descreva as condições relacionadas aos preços e os termos adicionais do contrato. Convém incluir contingências que afetarão a cotação.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696718">
          <w:r>
            <w:rPr>
              <w:lang w:val="pt-BR" w:bidi="pt-BR"/>
            </w:rPr>
            <w:t>COTAÇÃO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696718">
          <w:r>
            <w:rPr>
              <w:lang w:val="pt-BR" w:bidi="pt-BR"/>
            </w:rPr>
            <w:t>FATURA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696718">
          <w:r>
            <w:rPr>
              <w:lang w:val="pt-BR" w:bidi="pt-BR"/>
            </w:rPr>
            <w:t>Data: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696718">
          <w:r>
            <w:rPr>
              <w:lang w:val="pt-BR" w:bidi="pt-BR"/>
            </w:rPr>
            <w:t>Data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696718">
          <w:r>
            <w:rPr>
              <w:lang w:val="pt-BR" w:bidi="pt-BR"/>
            </w:rPr>
            <w:t>Cidade, Estado e CEP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696718">
          <w:r w:rsidRPr="001E3C2E">
            <w:rPr>
              <w:lang w:val="pt-BR" w:bidi="pt-BR"/>
            </w:rPr>
            <w:t>Telefone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696718">
          <w:r w:rsidRPr="001E3C2E">
            <w:rPr>
              <w:lang w:val="pt-BR" w:bidi="pt-BR"/>
            </w:rPr>
            <w:t>Fax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696718" w:rsidP="00696718">
          <w:pPr>
            <w:pStyle w:val="4335B91E10A34D28A19CA0463A8CA7121"/>
          </w:pPr>
          <w:r w:rsidRPr="0035481F">
            <w:rPr>
              <w:lang w:val="pt-BR" w:bidi="pt-BR"/>
            </w:rPr>
            <w:t>Data de vencimento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696718" w:rsidP="00696718">
          <w:pPr>
            <w:pStyle w:val="278DFE9810B7457C86C48943CFF060B71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696718">
          <w:r>
            <w:rPr>
              <w:lang w:val="pt-BR" w:bidi="pt-BR"/>
            </w:rPr>
            <w:t>Para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696718">
          <w:r>
            <w:rPr>
              <w:lang w:val="pt-BR" w:bidi="pt-BR"/>
            </w:rPr>
            <w:t>ID do cliente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696718">
          <w:r>
            <w:rPr>
              <w:lang w:val="pt-BR" w:bidi="pt-BR"/>
            </w:rPr>
            <w:t>Vendedor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696718">
          <w:r>
            <w:rPr>
              <w:lang w:val="pt-BR" w:bidi="pt-BR"/>
            </w:rPr>
            <w:t>Trabalho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696718">
          <w:r>
            <w:rPr>
              <w:lang w:val="pt-BR" w:bidi="pt-BR"/>
            </w:rPr>
            <w:t>Condições de pagamento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696718">
          <w:r>
            <w:rPr>
              <w:lang w:val="pt-BR" w:bidi="pt-BR"/>
            </w:rPr>
            <w:t>Data de entrega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696718">
          <w:r>
            <w:rPr>
              <w:lang w:val="pt-BR" w:bidi="pt-BR"/>
            </w:rPr>
            <w:t>Qtde.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696718">
          <w:r>
            <w:rPr>
              <w:lang w:val="pt-BR" w:bidi="pt-BR"/>
            </w:rPr>
            <w:t>Descrição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696718">
          <w:r>
            <w:rPr>
              <w:lang w:val="pt-BR" w:bidi="pt-BR"/>
            </w:rPr>
            <w:t>Preço unitário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696718">
          <w:r>
            <w:rPr>
              <w:lang w:val="pt-BR" w:bidi="pt-BR"/>
            </w:rPr>
            <w:t>Total da linha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696718">
          <w:r>
            <w:rPr>
              <w:lang w:val="pt-BR" w:bidi="pt-BR"/>
            </w:rPr>
            <w:t>Subtotal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696718">
          <w:r>
            <w:rPr>
              <w:lang w:val="pt-BR" w:bidi="pt-BR"/>
            </w:rPr>
            <w:t>Imposto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696718">
          <w:r>
            <w:rPr>
              <w:lang w:val="pt-BR" w:bidi="pt-BR"/>
            </w:rPr>
            <w:t>Total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696718">
          <w:r w:rsidRPr="00FC77AF">
            <w:rPr>
              <w:lang w:val="pt-BR" w:bidi="pt-BR"/>
            </w:rPr>
            <w:t>Cotação preparada por: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696718">
          <w:r w:rsidRPr="00AC6B78">
            <w:rPr>
              <w:lang w:val="pt-BR" w:bidi="pt-BR"/>
            </w:rPr>
            <w:t>Esta é uma cotação das mercadorias designadas, sujeitas às condições indicadas abaixo: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696718">
          <w:r w:rsidRPr="00AC6B78">
            <w:rPr>
              <w:lang w:val="pt-BR" w:bidi="pt-BR"/>
            </w:rPr>
            <w:t>Assine aqui e devolva para aceitar esta cotação: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696718">
          <w:r w:rsidRPr="0015744F">
            <w:rPr>
              <w:lang w:val="pt-BR" w:bidi="pt-BR"/>
            </w:rPr>
            <w:t>Obrigado pela preferência!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696718">
          <w:r w:rsidRPr="00761383">
            <w:rPr>
              <w:lang w:val="pt-BR" w:bidi="pt-BR"/>
            </w:rPr>
            <w:t>Pagamento contra entrega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53627B"/>
    <w:rsid w:val="00696718"/>
    <w:rsid w:val="007B206D"/>
    <w:rsid w:val="00823968"/>
    <w:rsid w:val="008E1AA1"/>
    <w:rsid w:val="00BD5907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718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Normal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DefaultParagraphFont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Emphasis">
    <w:name w:val="Emphasis"/>
    <w:basedOn w:val="DefaultParagraphFont"/>
    <w:uiPriority w:val="99"/>
    <w:unhideWhenUsed/>
    <w:qFormat/>
    <w:rsid w:val="00696718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6279-AB39-4096-8EAB-46B35EEC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Office_25765777_TF02808042.dotx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Zakia Lu (Moravia IT s.r.o.)</cp:lastModifiedBy>
  <cp:revision>2</cp:revision>
  <cp:lastPrinted>2004-06-01T20:10:00Z</cp:lastPrinted>
  <dcterms:created xsi:type="dcterms:W3CDTF">2018-09-05T13:31:00Z</dcterms:created>
  <dcterms:modified xsi:type="dcterms:W3CDTF">2018-11-08T07:25:00Z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