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ulka rozložení pro zadání loga, čísla faktury, data konce platnosti, názvu a motta společnosti, adresy, telefonního a faxového čísla a e-mailové adresy"/>
      </w:tblPr>
      <w:tblGrid>
        <w:gridCol w:w="5708"/>
        <w:gridCol w:w="3894"/>
      </w:tblGrid>
      <w:tr w:rsidR="009C5836" w:rsidRPr="007D37B1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7D37B1" w:rsidRDefault="00D36630" w:rsidP="00761383">
            <w:pPr>
              <w:rPr>
                <w:noProof/>
              </w:rPr>
            </w:pPr>
            <w:r w:rsidRPr="007D37B1">
              <w:rPr>
                <w:noProof/>
                <w:lang w:bidi="cs-CZ"/>
              </w:rPr>
              <w:drawing>
                <wp:inline distT="0" distB="0" distL="0" distR="0" wp14:anchorId="344E2A41" wp14:editId="3BE9662E">
                  <wp:extent cx="857249" cy="428625"/>
                  <wp:effectExtent l="0" t="0" r="635" b="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ástupný symbol 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7D37B1" w:rsidRDefault="001937D0" w:rsidP="00E27198">
            <w:pPr>
              <w:pStyle w:val="Nadpis1"/>
              <w:rPr>
                <w:noProof/>
              </w:rPr>
            </w:pPr>
            <w:sdt>
              <w:sdtPr>
                <w:rPr>
                  <w:noProof/>
                </w:rPr>
                <w:alias w:val="Cenová nabídka:"/>
                <w:tag w:val="Cenová nabídka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CENOVÁ NABÍDKA</w:t>
                </w:r>
              </w:sdtContent>
            </w:sdt>
          </w:p>
        </w:tc>
      </w:tr>
      <w:tr w:rsidR="009C5836" w:rsidRPr="007D37B1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noProof/>
              </w:rPr>
              <w:alias w:val="Zadejte název společnosti:"/>
              <w:tag w:val="Zadejte název společnosti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21349D8E" w14:textId="4FDF97F0" w:rsidR="009C5836" w:rsidRPr="007D37B1" w:rsidRDefault="00D36630" w:rsidP="009C5836">
                <w:pPr>
                  <w:pStyle w:val="Nzev1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 xml:space="preserve">Název společnosti </w:t>
                </w:r>
              </w:p>
            </w:sdtContent>
          </w:sdt>
          <w:sdt>
            <w:sdtPr>
              <w:rPr>
                <w:noProof/>
              </w:rPr>
              <w:alias w:val="Zadejte motto:"/>
              <w:tag w:val="Zadejte motto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A8D0BDA" w14:textId="5208267D" w:rsidR="009C5836" w:rsidRPr="007D37B1" w:rsidRDefault="00D36630" w:rsidP="00D36630">
                <w:pPr>
                  <w:pStyle w:val="Motto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Motto společnosti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7D37B1" w:rsidRDefault="001937D0" w:rsidP="009C5836">
            <w:pPr>
              <w:pStyle w:val="Datumaslo"/>
              <w:rPr>
                <w:noProof/>
              </w:rPr>
            </w:pPr>
            <w:sdt>
              <w:sdtPr>
                <w:rPr>
                  <w:noProof/>
                </w:rPr>
                <w:alias w:val="Číslo faktury:"/>
                <w:tag w:val="Číslo faktury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FAKTURA</w:t>
                </w:r>
              </w:sdtContent>
            </w:sdt>
            <w:r w:rsidR="00017A97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číslo faktury:"/>
                <w:tag w:val="Zadejte číslo faktury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7D37B1">
                  <w:rPr>
                    <w:noProof/>
                    <w:lang w:bidi="cs-CZ"/>
                  </w:rPr>
                  <w:t>Číslo</w:t>
                </w:r>
              </w:sdtContent>
            </w:sdt>
          </w:p>
          <w:p w14:paraId="4F179237" w14:textId="67C59A9F" w:rsidR="009C5836" w:rsidRPr="007D37B1" w:rsidRDefault="001937D0" w:rsidP="00D36630">
            <w:pPr>
              <w:pStyle w:val="Datumaslo"/>
              <w:rPr>
                <w:noProof/>
              </w:rPr>
            </w:pPr>
            <w:sdt>
              <w:sdtPr>
                <w:rPr>
                  <w:noProof/>
                </w:rPr>
                <w:alias w:val="Datum:"/>
                <w:tag w:val="Datum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Datum:</w:t>
                </w:r>
              </w:sdtContent>
            </w:sdt>
            <w:r w:rsidR="009C5836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datum:"/>
                <w:tag w:val="Zadejte datum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Datum</w:t>
                </w:r>
              </w:sdtContent>
            </w:sdt>
          </w:p>
        </w:tc>
      </w:tr>
      <w:tr w:rsidR="003A1E70" w:rsidRPr="007D37B1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7D37B1" w:rsidRDefault="001937D0" w:rsidP="00D36630">
            <w:pPr>
              <w:rPr>
                <w:noProof/>
              </w:rPr>
            </w:pPr>
            <w:sdt>
              <w:sdtPr>
                <w:rPr>
                  <w:noProof/>
                </w:rPr>
                <w:alias w:val="Zadejte ulici a číslo domu:"/>
                <w:tag w:val="Zadejte ulici a číslo domu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7D37B1">
                  <w:rPr>
                    <w:noProof/>
                    <w:lang w:bidi="cs-CZ"/>
                  </w:rPr>
                  <w:t>Ulice a číslo domu</w:t>
                </w:r>
              </w:sdtContent>
            </w:sdt>
            <w:r w:rsidR="00FC55BD" w:rsidRPr="007D37B1">
              <w:rPr>
                <w:noProof/>
                <w:lang w:bidi="cs-CZ"/>
              </w:rPr>
              <w:t xml:space="preserve">, </w:t>
            </w:r>
            <w:sdt>
              <w:sdtPr>
                <w:rPr>
                  <w:noProof/>
                </w:rPr>
                <w:alias w:val="Zadejte PSČ a město:"/>
                <w:tag w:val="Zadejte PSČ a město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7D37B1">
                  <w:rPr>
                    <w:noProof/>
                    <w:lang w:bidi="cs-CZ"/>
                  </w:rPr>
                  <w:t>PSČ Město</w:t>
                </w:r>
              </w:sdtContent>
            </w:sdt>
          </w:p>
          <w:p w14:paraId="23E8467F" w14:textId="258BA616" w:rsidR="00D36630" w:rsidRPr="007D37B1" w:rsidRDefault="001937D0" w:rsidP="00D36630">
            <w:pPr>
              <w:rPr>
                <w:noProof/>
              </w:rPr>
            </w:pPr>
            <w:sdt>
              <w:sdtPr>
                <w:rPr>
                  <w:noProof/>
                </w:rPr>
                <w:alias w:val="Telefon:"/>
                <w:tag w:val="Telefon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7D37B1">
                  <w:rPr>
                    <w:noProof/>
                    <w:lang w:bidi="cs-CZ"/>
                  </w:rPr>
                  <w:t>Telefon</w:t>
                </w:r>
              </w:sdtContent>
            </w:sdt>
            <w:r w:rsidR="00FC55BD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telefon:"/>
                <w:tag w:val="Zadejte telefon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7D37B1">
                  <w:rPr>
                    <w:noProof/>
                    <w:lang w:bidi="cs-CZ"/>
                  </w:rPr>
                  <w:t>T</w:t>
                </w:r>
                <w:r w:rsidR="00D36630" w:rsidRPr="007D37B1">
                  <w:rPr>
                    <w:noProof/>
                    <w:lang w:bidi="cs-CZ"/>
                  </w:rPr>
                  <w:t>elefon</w:t>
                </w:r>
              </w:sdtContent>
            </w:sdt>
            <w:r w:rsidR="00FC55BD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Fax:"/>
                <w:tag w:val="Fax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C55BD" w:rsidRPr="007D37B1">
                  <w:rPr>
                    <w:noProof/>
                    <w:lang w:bidi="cs-CZ"/>
                  </w:rPr>
                  <w:t>Fax</w:t>
                </w:r>
              </w:sdtContent>
            </w:sdt>
            <w:r w:rsidR="00FC55BD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fax:"/>
                <w:tag w:val="Zadejte fax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7D37B1">
                  <w:rPr>
                    <w:noProof/>
                    <w:lang w:bidi="cs-CZ"/>
                  </w:rPr>
                  <w:t>F</w:t>
                </w:r>
                <w:r w:rsidR="00D36630" w:rsidRPr="007D37B1">
                  <w:rPr>
                    <w:noProof/>
                    <w:lang w:bidi="cs-CZ"/>
                  </w:rPr>
                  <w:t>ax</w:t>
                </w:r>
              </w:sdtContent>
            </w:sdt>
          </w:p>
          <w:sdt>
            <w:sdtPr>
              <w:rPr>
                <w:noProof/>
              </w:rPr>
              <w:alias w:val="Zadejte e-mail:"/>
              <w:tag w:val="Zadejte e-mail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0E52C9D" w14:textId="4F946122" w:rsidR="003A1E70" w:rsidRPr="007D37B1" w:rsidRDefault="00BC5200" w:rsidP="00D36630">
                <w:pPr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E-mail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7D37B1" w:rsidRDefault="001937D0" w:rsidP="0035481F">
            <w:pPr>
              <w:pStyle w:val="Datumkonceplatnosti"/>
              <w:rPr>
                <w:noProof/>
              </w:rPr>
            </w:pPr>
            <w:sdt>
              <w:sdtPr>
                <w:rPr>
                  <w:rStyle w:val="Znakdatakonceplatnosti"/>
                  <w:noProof/>
                </w:rPr>
                <w:alias w:val="Datum konce platnosti:"/>
                <w:tag w:val="Datum konce platnosti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Znakdatakonceplatnosti"/>
                </w:rPr>
              </w:sdtEndPr>
              <w:sdtContent>
                <w:r w:rsidR="00386F5F" w:rsidRPr="007D37B1">
                  <w:rPr>
                    <w:noProof/>
                    <w:lang w:bidi="cs-CZ"/>
                  </w:rPr>
                  <w:t>Datum konce platnosti</w:t>
                </w:r>
              </w:sdtContent>
            </w:sdt>
            <w:r w:rsidR="00386F5F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rStyle w:val="Znakdataasla"/>
                  <w:noProof/>
                </w:rPr>
                <w:alias w:val="Zadejte datum konce platnosti:"/>
                <w:tag w:val="Zadejte datum konce platnosti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Standardnpsmoodstavce"/>
                  <w:caps/>
                </w:rPr>
              </w:sdtEndPr>
              <w:sdtContent>
                <w:r w:rsidR="00386F5F" w:rsidRPr="007D37B1">
                  <w:rPr>
                    <w:noProof/>
                    <w:lang w:bidi="cs-CZ"/>
                  </w:rPr>
                  <w:t>Datum</w:t>
                </w:r>
              </w:sdtContent>
            </w:sdt>
          </w:p>
        </w:tc>
      </w:tr>
    </w:tbl>
    <w:p w14:paraId="6DEE3835" w14:textId="77777777" w:rsidR="008A3C48" w:rsidRPr="007D37B1" w:rsidRDefault="008A3C48" w:rsidP="00897D19">
      <w:pPr>
        <w:rPr>
          <w:noProof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Zadejte jméno kontaktu, název společnosti, adresu, telefonní číslo a ID zákazníka."/>
      </w:tblPr>
      <w:tblGrid>
        <w:gridCol w:w="1092"/>
        <w:gridCol w:w="4609"/>
        <w:gridCol w:w="3901"/>
      </w:tblGrid>
      <w:tr w:rsidR="003A1E70" w:rsidRPr="007D37B1" w14:paraId="5BB02F19" w14:textId="77777777" w:rsidTr="00594C25">
        <w:trPr>
          <w:trHeight w:val="1184"/>
        </w:trPr>
        <w:tc>
          <w:tcPr>
            <w:tcW w:w="1092" w:type="dxa"/>
          </w:tcPr>
          <w:p w14:paraId="66EF47E1" w14:textId="1B40D324" w:rsidR="003A1E70" w:rsidRPr="007D37B1" w:rsidRDefault="001937D0" w:rsidP="00703C78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alias w:val="Odběratel:"/>
                <w:tag w:val="Odběratel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7D37B1">
                  <w:rPr>
                    <w:noProof/>
                    <w:lang w:bidi="cs-CZ"/>
                  </w:rPr>
                  <w:t>Odběratel</w:t>
                </w:r>
              </w:sdtContent>
            </w:sdt>
          </w:p>
        </w:tc>
        <w:tc>
          <w:tcPr>
            <w:tcW w:w="4619" w:type="dxa"/>
          </w:tcPr>
          <w:sdt>
            <w:sdtPr>
              <w:rPr>
                <w:noProof/>
              </w:rPr>
              <w:alias w:val="Zadejte jméno kontaktu:"/>
              <w:tag w:val="Zadejte jméno kontaktu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04A5820C" w14:textId="73981478" w:rsidR="00D36630" w:rsidRPr="007D37B1" w:rsidRDefault="00D36630" w:rsidP="00D36630">
                <w:pPr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Jméno kontaktu</w:t>
                </w:r>
              </w:p>
            </w:sdtContent>
          </w:sdt>
          <w:sdt>
            <w:sdtPr>
              <w:rPr>
                <w:noProof/>
              </w:rPr>
              <w:alias w:val="Zadejte název odběratelské společnosti:"/>
              <w:tag w:val="Zadejte název odběratelské společnosti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C7AAAC6" w14:textId="433D72AF" w:rsidR="00D36630" w:rsidRPr="007D37B1" w:rsidRDefault="00D36630" w:rsidP="00D36630">
                <w:pPr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 xml:space="preserve">Název společnosti </w:t>
                </w:r>
              </w:p>
            </w:sdtContent>
          </w:sdt>
          <w:sdt>
            <w:sdtPr>
              <w:rPr>
                <w:noProof/>
              </w:rPr>
              <w:alias w:val="Zadejte ulici a číslo domu:"/>
              <w:tag w:val="Zadejte ulici a číslo domu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8F65268" w14:textId="3305147C" w:rsidR="00D36630" w:rsidRPr="007D37B1" w:rsidRDefault="00D36630" w:rsidP="00D36630">
                <w:pPr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Ulice a číslo domu</w:t>
                </w:r>
              </w:p>
            </w:sdtContent>
          </w:sdt>
          <w:sdt>
            <w:sdtPr>
              <w:rPr>
                <w:noProof/>
              </w:rPr>
              <w:alias w:val="Zadejte PSČ a město:"/>
              <w:tag w:val="Zadejte PSČ a město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CC44FE0" w14:textId="62741D0C" w:rsidR="00D36630" w:rsidRPr="007D37B1" w:rsidRDefault="00D36630" w:rsidP="00D36630">
                <w:pPr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PSČ a město</w:t>
                </w:r>
              </w:p>
            </w:sdtContent>
          </w:sdt>
          <w:sdt>
            <w:sdtPr>
              <w:rPr>
                <w:noProof/>
              </w:rPr>
              <w:alias w:val="Zadejte telefon odběratele:"/>
              <w:tag w:val="Zadejte telefon odběratele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22391407" w14:textId="568782EB" w:rsidR="00D36630" w:rsidRPr="007D37B1" w:rsidRDefault="00BC5200" w:rsidP="00D36630">
                <w:pPr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Telefon</w:t>
                </w:r>
              </w:p>
            </w:sdtContent>
          </w:sdt>
          <w:p w14:paraId="02C2073F" w14:textId="140882B9" w:rsidR="003A1E70" w:rsidRPr="007D37B1" w:rsidRDefault="001937D0" w:rsidP="00D36630">
            <w:pPr>
              <w:rPr>
                <w:noProof/>
              </w:rPr>
            </w:pPr>
            <w:sdt>
              <w:sdtPr>
                <w:rPr>
                  <w:noProof/>
                </w:rPr>
                <w:alias w:val="ID zákazníka:"/>
                <w:tag w:val="ID zákazníka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C5200" w:rsidRPr="007D37B1">
                  <w:rPr>
                    <w:noProof/>
                    <w:lang w:bidi="cs-CZ"/>
                  </w:rPr>
                  <w:t>ID zákazníka</w:t>
                </w:r>
              </w:sdtContent>
            </w:sdt>
            <w:r w:rsidR="00BC5200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ID zákazníka:"/>
                <w:tag w:val="Zadejte ID zákazníka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7D37B1">
                  <w:rPr>
                    <w:noProof/>
                    <w:lang w:bidi="cs-CZ"/>
                  </w:rPr>
                  <w:t>Číslo</w:t>
                </w:r>
              </w:sdtContent>
            </w:sdt>
          </w:p>
        </w:tc>
        <w:tc>
          <w:tcPr>
            <w:tcW w:w="3912" w:type="dxa"/>
          </w:tcPr>
          <w:p w14:paraId="689C9FED" w14:textId="77777777" w:rsidR="003A1E70" w:rsidRPr="007D37B1" w:rsidRDefault="003A1E70" w:rsidP="00DF7693">
            <w:pPr>
              <w:rPr>
                <w:noProof/>
              </w:rPr>
            </w:pPr>
          </w:p>
        </w:tc>
      </w:tr>
    </w:tbl>
    <w:p w14:paraId="110BC76C" w14:textId="77777777" w:rsidR="008A3C48" w:rsidRPr="007D37B1" w:rsidRDefault="008A3C48">
      <w:pPr>
        <w:rPr>
          <w:noProof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této tabulky zadejte jméno prodejce, název zakázky, platební podmínky a datum splatnosti."/>
      </w:tblPr>
      <w:tblGrid>
        <w:gridCol w:w="2397"/>
        <w:gridCol w:w="2390"/>
        <w:gridCol w:w="2397"/>
        <w:gridCol w:w="2408"/>
      </w:tblGrid>
      <w:tr w:rsidR="00386F5F" w:rsidRPr="007D37B1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7D37B1" w:rsidRDefault="001937D0" w:rsidP="008A3C48">
            <w:pPr>
              <w:pStyle w:val="Zhlavsloupc"/>
              <w:rPr>
                <w:noProof/>
              </w:rPr>
            </w:pPr>
            <w:sdt>
              <w:sdtPr>
                <w:rPr>
                  <w:noProof/>
                </w:rPr>
                <w:alias w:val="Prodejce:"/>
                <w:tag w:val="Prodejce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7D37B1">
                  <w:rPr>
                    <w:noProof/>
                    <w:lang w:bidi="cs-CZ"/>
                  </w:rPr>
                  <w:t>prodejce</w:t>
                </w:r>
              </w:sdtContent>
            </w:sdt>
          </w:p>
        </w:tc>
        <w:sdt>
          <w:sdtPr>
            <w:rPr>
              <w:noProof/>
            </w:rPr>
            <w:alias w:val="Zakázka:"/>
            <w:tag w:val="Zakázka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7D37B1" w:rsidRDefault="00386F5F" w:rsidP="00C1473F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zakázka</w:t>
                </w:r>
              </w:p>
            </w:tc>
          </w:sdtContent>
        </w:sdt>
        <w:sdt>
          <w:sdtPr>
            <w:rPr>
              <w:noProof/>
            </w:rPr>
            <w:alias w:val="Platební podmínky:"/>
            <w:tag w:val="Platební podmínky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7D37B1" w:rsidRDefault="00386F5F" w:rsidP="008A3C48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platební podmínky</w:t>
                </w:r>
              </w:p>
            </w:tc>
          </w:sdtContent>
        </w:sdt>
        <w:sdt>
          <w:sdtPr>
            <w:rPr>
              <w:noProof/>
            </w:rPr>
            <w:alias w:val="Datum splatnosti:"/>
            <w:tag w:val="Datum splatnosti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7D37B1" w:rsidRDefault="00386F5F" w:rsidP="008A3C48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datum splatnosti</w:t>
                </w:r>
              </w:p>
            </w:tc>
          </w:sdtContent>
        </w:sdt>
      </w:tr>
      <w:tr w:rsidR="00C1473F" w:rsidRPr="007D37B1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7D37B1" w:rsidRDefault="00C1473F" w:rsidP="00761383">
            <w:pPr>
              <w:pStyle w:val="Nasted"/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7D37B1" w:rsidRDefault="00C1473F" w:rsidP="00761383">
            <w:pPr>
              <w:pStyle w:val="Nasted"/>
              <w:rPr>
                <w:noProof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7D37B1" w:rsidRDefault="001937D0" w:rsidP="00761383">
            <w:pPr>
              <w:pStyle w:val="Nasted"/>
              <w:rPr>
                <w:noProof/>
              </w:rPr>
            </w:pPr>
            <w:sdt>
              <w:sdtPr>
                <w:rPr>
                  <w:noProof/>
                </w:rPr>
                <w:alias w:val="Zadejte splatnost při převzetí:"/>
                <w:tag w:val="Zadejte splatnost při převzetí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5481F" w:rsidRPr="007D37B1">
                  <w:rPr>
                    <w:noProof/>
                    <w:lang w:bidi="cs-CZ"/>
                  </w:rPr>
                  <w:t>Splatné při převzetí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7D37B1" w:rsidRDefault="00C1473F" w:rsidP="00761383">
            <w:pPr>
              <w:pStyle w:val="Nasted"/>
              <w:rPr>
                <w:noProof/>
              </w:rPr>
            </w:pPr>
          </w:p>
        </w:tc>
      </w:tr>
    </w:tbl>
    <w:p w14:paraId="4CE9C3E6" w14:textId="77777777" w:rsidR="009C5836" w:rsidRPr="007D37B1" w:rsidRDefault="009C5836" w:rsidP="00897D19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sloupců tabulky zadejte množství, popis, jednotkovou cenu, slevu a celkovou částku řádku. V dolní části tabulky zadejte mezisoučet, DPH a celkovou částku."/>
      </w:tblPr>
      <w:tblGrid>
        <w:gridCol w:w="1737"/>
        <w:gridCol w:w="4458"/>
        <w:gridCol w:w="1714"/>
        <w:gridCol w:w="1683"/>
      </w:tblGrid>
      <w:tr w:rsidR="00C1473F" w:rsidRPr="007D37B1" w14:paraId="14F07DFC" w14:textId="77777777" w:rsidTr="00D36630">
        <w:trPr>
          <w:cantSplit/>
          <w:trHeight w:val="288"/>
        </w:trPr>
        <w:sdt>
          <w:sdtPr>
            <w:rPr>
              <w:noProof/>
            </w:rPr>
            <w:alias w:val="Množství:"/>
            <w:tag w:val="Množství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7D37B1" w:rsidRDefault="00386F5F" w:rsidP="00723603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množství</w:t>
                </w:r>
              </w:p>
            </w:tc>
          </w:sdtContent>
        </w:sdt>
        <w:sdt>
          <w:sdtPr>
            <w:rPr>
              <w:noProof/>
            </w:rPr>
            <w:alias w:val="Popis:"/>
            <w:tag w:val="Popis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7D37B1" w:rsidRDefault="00386F5F" w:rsidP="00723603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popis</w:t>
                </w:r>
              </w:p>
            </w:tc>
          </w:sdtContent>
        </w:sdt>
        <w:sdt>
          <w:sdtPr>
            <w:rPr>
              <w:noProof/>
            </w:rPr>
            <w:alias w:val="Jednotková cena:"/>
            <w:tag w:val="Jednotková cena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7D37B1" w:rsidRDefault="00386F5F" w:rsidP="00723603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jednotková cena</w:t>
                </w:r>
              </w:p>
            </w:tc>
          </w:sdtContent>
        </w:sdt>
        <w:sdt>
          <w:sdtPr>
            <w:rPr>
              <w:noProof/>
            </w:rPr>
            <w:alias w:val="Celkem za řádek:"/>
            <w:tag w:val="Celkem za řádek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7D37B1" w:rsidRDefault="00386F5F" w:rsidP="00723603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celkem za řádek</w:t>
                </w:r>
              </w:p>
            </w:tc>
          </w:sdtContent>
        </w:sdt>
      </w:tr>
      <w:tr w:rsidR="00C1473F" w:rsidRPr="007D37B1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</w:tr>
      <w:tr w:rsidR="00C1473F" w:rsidRPr="007D37B1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</w:tr>
      <w:tr w:rsidR="00C1473F" w:rsidRPr="007D37B1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</w:tr>
      <w:tr w:rsidR="00C1473F" w:rsidRPr="007D37B1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7D37B1" w:rsidRDefault="00C1473F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7D37B1" w:rsidRDefault="00C1473F" w:rsidP="00761383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7D37B1" w:rsidRDefault="00C1473F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CB2E13" w:rsidRPr="007D37B1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7D37B1" w:rsidRDefault="00CB2E13" w:rsidP="00761383">
            <w:pPr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7D37B1" w:rsidRDefault="00CB2E13" w:rsidP="00761383">
            <w:pPr>
              <w:pStyle w:val="stka"/>
              <w:rPr>
                <w:noProof/>
              </w:rPr>
            </w:pPr>
          </w:p>
        </w:tc>
      </w:tr>
      <w:tr w:rsidR="009520ED" w:rsidRPr="007D37B1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7D37B1" w:rsidRDefault="009520ED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Mezisoučet:"/>
            <w:tag w:val="Mezisoučet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7D37B1" w:rsidRDefault="00386F5F" w:rsidP="009520ED">
                <w:pPr>
                  <w:pStyle w:val="Popisky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Mezisoučet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7D37B1" w:rsidRDefault="009520ED" w:rsidP="00761383">
            <w:pPr>
              <w:pStyle w:val="stka"/>
              <w:rPr>
                <w:noProof/>
              </w:rPr>
            </w:pPr>
          </w:p>
        </w:tc>
      </w:tr>
      <w:tr w:rsidR="009520ED" w:rsidRPr="007D37B1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7D37B1" w:rsidRDefault="009520ED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DPH:"/>
            <w:tag w:val="DPH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7D37B1" w:rsidRDefault="00386F5F" w:rsidP="009520ED">
                <w:pPr>
                  <w:pStyle w:val="Popisky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DPH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7D37B1" w:rsidRDefault="009520ED" w:rsidP="00761383">
            <w:pPr>
              <w:pStyle w:val="stka"/>
              <w:rPr>
                <w:noProof/>
              </w:rPr>
            </w:pPr>
          </w:p>
        </w:tc>
      </w:tr>
      <w:tr w:rsidR="009520ED" w:rsidRPr="007D37B1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7D37B1" w:rsidRDefault="009520ED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Celkem:"/>
            <w:tag w:val="Celkem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7D37B1" w:rsidRDefault="00386F5F" w:rsidP="009520ED">
                <w:pPr>
                  <w:pStyle w:val="Popisky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Celkem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7D37B1" w:rsidRDefault="009520ED" w:rsidP="00761383">
            <w:pPr>
              <w:pStyle w:val="stka"/>
              <w:rPr>
                <w:noProof/>
              </w:rPr>
            </w:pPr>
          </w:p>
        </w:tc>
      </w:tr>
    </w:tbl>
    <w:p w14:paraId="1444A985" w14:textId="77777777" w:rsidR="00CB2E13" w:rsidRPr="007D37B1" w:rsidRDefault="00CB2E13" w:rsidP="00207555">
      <w:pPr>
        <w:rPr>
          <w:noProof/>
        </w:rPr>
      </w:pPr>
    </w:p>
    <w:tbl>
      <w:tblPr>
        <w:tblW w:w="5000" w:type="pct"/>
        <w:tblLook w:val="0000" w:firstRow="0" w:lastRow="0" w:firstColumn="0" w:lastColumn="0" w:noHBand="0" w:noVBand="0"/>
        <w:tblDescription w:val="Do této tabulky zadejte jméno osoby, která nabídku připravila, prohlášení, podpis potvrzující přijetí podmínek a poděkování."/>
      </w:tblPr>
      <w:tblGrid>
        <w:gridCol w:w="9602"/>
      </w:tblGrid>
      <w:tr w:rsidR="00CA1CFC" w:rsidRPr="007D37B1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7D37B1" w:rsidRDefault="001937D0" w:rsidP="00727B08">
            <w:pPr>
              <w:pStyle w:val="Menpsmo"/>
              <w:rPr>
                <w:noProof/>
              </w:rPr>
            </w:pPr>
            <w:sdt>
              <w:sdtPr>
                <w:rPr>
                  <w:noProof/>
                </w:rPr>
                <w:alias w:val="Nabídku připravil(a):"/>
                <w:tag w:val="Nabídku připravil(a)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7D37B1">
                  <w:rPr>
                    <w:noProof/>
                    <w:lang w:bidi="cs-CZ"/>
                  </w:rPr>
                  <w:t>Nabídku připravil(a):</w:t>
                </w:r>
              </w:sdtContent>
            </w:sdt>
            <w:r w:rsidR="00727B08" w:rsidRPr="007D37B1">
              <w:rPr>
                <w:noProof/>
                <w:lang w:bidi="cs-CZ"/>
              </w:rPr>
              <w:tab/>
            </w:r>
          </w:p>
          <w:p w14:paraId="7ED8D414" w14:textId="77777777" w:rsidR="003A1E70" w:rsidRPr="007D37B1" w:rsidRDefault="003A1E70" w:rsidP="00727B08">
            <w:pPr>
              <w:pStyle w:val="Menpsmo"/>
              <w:rPr>
                <w:noProof/>
              </w:rPr>
            </w:pPr>
          </w:p>
          <w:p w14:paraId="5F4D0A96" w14:textId="5498DEA3" w:rsidR="003A1E70" w:rsidRPr="007D37B1" w:rsidRDefault="001937D0" w:rsidP="00727B08">
            <w:pPr>
              <w:pStyle w:val="Menpsmo"/>
              <w:rPr>
                <w:noProof/>
              </w:rPr>
            </w:pPr>
            <w:sdt>
              <w:sdtPr>
                <w:rPr>
                  <w:noProof/>
                </w:rPr>
                <w:alias w:val="Toto je cenová nabídka pro výše uvedené zboží a platí pro ni následující podmínky:"/>
                <w:tag w:val="Toto je cenová nabídka pro výše uvedené zboží a platí pro ni následující podmínky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7D37B1">
                  <w:rPr>
                    <w:noProof/>
                    <w:lang w:bidi="cs-CZ"/>
                  </w:rPr>
                  <w:t>Toto je cenová nabídka pro výše uvedené zboží a platí pro ni následující podmínky:</w:t>
                </w:r>
              </w:sdtContent>
            </w:sdt>
            <w:r w:rsidR="003A1E70" w:rsidRPr="007D37B1">
              <w:rPr>
                <w:noProof/>
                <w:lang w:bidi="cs-CZ"/>
              </w:rPr>
              <w:t xml:space="preserve"> </w:t>
            </w:r>
            <w:sdt>
              <w:sdtPr>
                <w:rPr>
                  <w:noProof/>
                </w:rPr>
                <w:alias w:val="Zadejte podmínky a ujednání:"/>
                <w:tag w:val="Zadejte podmínky a ujednání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6630" w:rsidRPr="007D37B1">
                  <w:rPr>
                    <w:rStyle w:val="Zdraznn"/>
                    <w:noProof/>
                    <w:lang w:bidi="cs-CZ"/>
                  </w:rPr>
                  <w:t>Popište všechny podmínky, které se týkají stanovených cen, a jakékoli další podmínky smlouvy. Pravděpodobně budete chtít do podmínek zahrnout nepředvídané události, které mohou nabídku ovlivnit.</w:t>
                </w:r>
              </w:sdtContent>
            </w:sdt>
          </w:p>
          <w:p w14:paraId="299BF822" w14:textId="77777777" w:rsidR="003A1E70" w:rsidRPr="007D37B1" w:rsidRDefault="003A1E70" w:rsidP="00727B08">
            <w:pPr>
              <w:pStyle w:val="Menpsmo"/>
              <w:rPr>
                <w:noProof/>
              </w:rPr>
            </w:pPr>
          </w:p>
          <w:p w14:paraId="5F8AE972" w14:textId="45A39A60" w:rsidR="00CA1CFC" w:rsidRPr="007D37B1" w:rsidRDefault="001937D0" w:rsidP="00215AFC">
            <w:pPr>
              <w:pStyle w:val="Menpsmo"/>
              <w:rPr>
                <w:noProof/>
              </w:rPr>
            </w:pPr>
            <w:sdt>
              <w:sdtPr>
                <w:rPr>
                  <w:noProof/>
                </w:rPr>
                <w:alias w:val="Pokud tuto nabídku přijímáte, podepište se a vraťte obratem:"/>
                <w:tag w:val="Pokud tuto nabídku přijímáte, podepište se a vraťte obratem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7D37B1">
                  <w:rPr>
                    <w:noProof/>
                    <w:lang w:bidi="cs-CZ"/>
                  </w:rPr>
                  <w:t>Pokud tuto nabídku přijímáte, podepište se a vraťte obratem:</w:t>
                </w:r>
              </w:sdtContent>
            </w:sdt>
            <w:r w:rsidR="00727B08" w:rsidRPr="007D37B1">
              <w:rPr>
                <w:noProof/>
                <w:lang w:bidi="cs-CZ"/>
              </w:rPr>
              <w:t xml:space="preserve"> </w:t>
            </w:r>
            <w:r w:rsidR="00727B08" w:rsidRPr="007D37B1">
              <w:rPr>
                <w:noProof/>
                <w:lang w:bidi="cs-CZ"/>
              </w:rPr>
              <w:tab/>
            </w:r>
          </w:p>
        </w:tc>
      </w:tr>
      <w:tr w:rsidR="003A1E70" w:rsidRPr="007D37B1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7D37B1" w:rsidRDefault="001937D0" w:rsidP="00727B08">
            <w:pPr>
              <w:pStyle w:val="Dkujeme"/>
              <w:rPr>
                <w:noProof/>
              </w:rPr>
            </w:pPr>
            <w:sdt>
              <w:sdtPr>
                <w:rPr>
                  <w:noProof/>
                </w:rPr>
                <w:alias w:val="Děkujeme, že využíváte naše služby:"/>
                <w:tag w:val="Děkujeme, že využíváte naše služby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86F5F" w:rsidRPr="007D37B1">
                  <w:rPr>
                    <w:noProof/>
                    <w:lang w:bidi="cs-CZ"/>
                  </w:rPr>
                  <w:t>Děkujeme, že využíváte naše služby.</w:t>
                </w:r>
              </w:sdtContent>
            </w:sdt>
          </w:p>
        </w:tc>
      </w:tr>
    </w:tbl>
    <w:p w14:paraId="3801B374" w14:textId="77777777" w:rsidR="00B764B8" w:rsidRPr="007D37B1" w:rsidRDefault="00B764B8" w:rsidP="003A1E70">
      <w:pPr>
        <w:rPr>
          <w:noProof/>
        </w:rPr>
      </w:pPr>
    </w:p>
    <w:sectPr w:rsidR="00B764B8" w:rsidRPr="007D37B1" w:rsidSect="007D37B1">
      <w:headerReference w:type="default" r:id="rId8"/>
      <w:footerReference w:type="default" r:id="rId9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DE71" w14:textId="77777777" w:rsidR="001937D0" w:rsidRDefault="001937D0">
      <w:r>
        <w:separator/>
      </w:r>
    </w:p>
  </w:endnote>
  <w:endnote w:type="continuationSeparator" w:id="0">
    <w:p w14:paraId="6D5DB8A2" w14:textId="77777777" w:rsidR="001937D0" w:rsidRDefault="0019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Zpat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0328763A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300000" cy="555625"/>
              <wp:effectExtent l="0" t="0" r="5715" b="15875"/>
              <wp:wrapNone/>
              <wp:docPr id="5" name="Skupina 26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000" cy="555625"/>
                        <a:chOff x="1066" y="14085"/>
                        <a:chExt cx="10081" cy="875"/>
                      </a:xfrm>
                    </wpg:grpSpPr>
                    <wps:wsp>
                      <wps:cNvPr id="7" name="Obdélník 27" descr="Obdélník s modrým přechodem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Řádek 28" descr="Spojnic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FF919" id="Skupina 26" o:spid="_x0000_s1026" alt="Obdélník s modrým přechodem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" o:allowincell="f">
              <v:rect id="Obdélník 27" o:spid="_x0000_s1027" alt="Obdélník s modrým přechodem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Řádek 28" o:spid="_x0000_s1028" alt="Spojnice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63B3F" w14:textId="77777777" w:rsidR="001937D0" w:rsidRDefault="001937D0">
      <w:r>
        <w:separator/>
      </w:r>
    </w:p>
  </w:footnote>
  <w:footnote w:type="continuationSeparator" w:id="0">
    <w:p w14:paraId="119D6F0A" w14:textId="77777777" w:rsidR="001937D0" w:rsidRDefault="0019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B8AFAA5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000" cy="1242695"/>
              <wp:effectExtent l="0" t="0" r="0" b="0"/>
              <wp:wrapNone/>
              <wp:docPr id="9" name="Obdélník 13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62964" id="Obdélník 13" o:spid="_x0000_s1026" alt="Obdélník s modrým přechodem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937D0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0492E"/>
    <w:rsid w:val="00413CC1"/>
    <w:rsid w:val="00416A5B"/>
    <w:rsid w:val="00436B94"/>
    <w:rsid w:val="004526C5"/>
    <w:rsid w:val="00454F9E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94C25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37B1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39F2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D2782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uiPriority w:val="99"/>
    <w:semiHidden/>
    <w:rsid w:val="006D2782"/>
    <w:rPr>
      <w:b/>
      <w:bCs/>
    </w:rPr>
  </w:style>
  <w:style w:type="paragraph" w:customStyle="1" w:styleId="Nzev1">
    <w:name w:val="Název1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ln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ln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Standardnpsmoodstavce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Zstupntext">
    <w:name w:val="Placeholder Text"/>
    <w:basedOn w:val="Standardnpsmoodstavce"/>
    <w:uiPriority w:val="99"/>
    <w:semiHidden/>
    <w:rsid w:val="00D366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vbloku">
    <w:name w:val="Block Text"/>
    <w:basedOn w:val="Norml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textovodkaz">
    <w:name w:val="Hyperlink"/>
    <w:basedOn w:val="Standardnpsmoodstavce"/>
    <w:semiHidden/>
    <w:unhideWhenUsed/>
    <w:rsid w:val="0035481F"/>
    <w:rPr>
      <w:color w:val="17365D" w:themeColor="text2" w:themeShade="BF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r>
            <w:rPr>
              <w:lang w:bidi="cs-CZ"/>
            </w:rPr>
            <w:t xml:space="preserve">Název společnosti 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</w:pPr>
          <w:r>
            <w:rPr>
              <w:lang w:bidi="cs-CZ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</w:pPr>
          <w:r>
            <w:rPr>
              <w:lang w:bidi="cs-CZ"/>
            </w:rPr>
            <w:t>Jméno kontaktu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</w:pPr>
          <w:r>
            <w:rPr>
              <w:lang w:bidi="cs-CZ"/>
            </w:rPr>
            <w:t xml:space="preserve">Název společnosti 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</w:pPr>
          <w:r>
            <w:rPr>
              <w:lang w:bidi="cs-CZ"/>
            </w:rPr>
            <w:t>Číslo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</w:pPr>
          <w:r>
            <w:rPr>
              <w:noProof/>
              <w:lang w:bidi="cs-CZ"/>
            </w:rPr>
            <w:t>Motto společnosti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r>
            <w:rPr>
              <w:lang w:bidi="cs-CZ"/>
            </w:rPr>
            <w:t>Číslo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</w:pPr>
          <w:r w:rsidRPr="00255B08">
            <w:rPr>
              <w:rStyle w:val="Zdraznn"/>
              <w:lang w:bidi="cs-CZ"/>
            </w:rPr>
            <w:t>Popište všechny podmínky, které se týkají stanovených cen, a jakékoli další podmínky smlouvy. Pravděpodobně budete chtít do podmínek zahrnout nepředvídané události, které mohou nabídku ovlivnit.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r>
            <w:rPr>
              <w:lang w:bidi="cs-CZ"/>
            </w:rPr>
            <w:t>CENOVÁ NABÍDKA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r>
            <w:rPr>
              <w:lang w:bidi="cs-CZ"/>
            </w:rPr>
            <w:t>FAKTURA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r>
            <w:rPr>
              <w:lang w:bidi="cs-CZ"/>
            </w:rPr>
            <w:t>Datum: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r>
            <w:rPr>
              <w:lang w:bidi="cs-CZ"/>
            </w:rPr>
            <w:t>Datum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r>
            <w:rPr>
              <w:lang w:bidi="cs-CZ"/>
            </w:rPr>
            <w:t>PSČ a město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r w:rsidRPr="001E3C2E">
            <w:rPr>
              <w:lang w:bidi="cs-CZ"/>
            </w:rPr>
            <w:t>Telefon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r w:rsidRPr="001E3C2E">
            <w:rPr>
              <w:lang w:bidi="cs-CZ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</w:pPr>
          <w:r w:rsidRPr="0035481F">
            <w:rPr>
              <w:lang w:bidi="cs-CZ"/>
            </w:rPr>
            <w:t>Datum konce platnosti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r>
            <w:rPr>
              <w:lang w:bidi="cs-CZ"/>
            </w:rPr>
            <w:t>Odběratel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r>
            <w:rPr>
              <w:lang w:bidi="cs-CZ"/>
            </w:rPr>
            <w:t>ID zákazníka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r>
            <w:rPr>
              <w:lang w:bidi="cs-CZ"/>
            </w:rPr>
            <w:t>prodejce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r>
            <w:rPr>
              <w:lang w:bidi="cs-CZ"/>
            </w:rPr>
            <w:t>zakázka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r>
            <w:rPr>
              <w:lang w:bidi="cs-CZ"/>
            </w:rPr>
            <w:t>platební podmínky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r>
            <w:rPr>
              <w:lang w:bidi="cs-CZ"/>
            </w:rPr>
            <w:t>datum splatnosti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r>
            <w:rPr>
              <w:lang w:bidi="cs-CZ"/>
            </w:rPr>
            <w:t>množství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r>
            <w:rPr>
              <w:lang w:bidi="cs-CZ"/>
            </w:rPr>
            <w:t>popis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r>
            <w:rPr>
              <w:lang w:bidi="cs-CZ"/>
            </w:rPr>
            <w:t>jednotková cena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r>
            <w:rPr>
              <w:lang w:bidi="cs-CZ"/>
            </w:rPr>
            <w:t>celkem za řádek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r>
            <w:rPr>
              <w:lang w:bidi="cs-CZ"/>
            </w:rPr>
            <w:t>Mezisoučet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r>
            <w:rPr>
              <w:lang w:bidi="cs-CZ"/>
            </w:rPr>
            <w:t>DPH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r>
            <w:rPr>
              <w:lang w:bidi="cs-CZ"/>
            </w:rPr>
            <w:t>Celkem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r w:rsidRPr="00FC77AF">
            <w:rPr>
              <w:lang w:bidi="cs-CZ"/>
            </w:rPr>
            <w:t>Nabídku připravil(a):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r w:rsidRPr="00AC6B78">
            <w:rPr>
              <w:lang w:bidi="cs-CZ"/>
            </w:rPr>
            <w:t>Toto je cenová nabídka pro výše uvedené zboží a platí pro ni následující podmínky: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r w:rsidRPr="00AC6B78">
            <w:rPr>
              <w:lang w:bidi="cs-CZ"/>
            </w:rPr>
            <w:t>Pokud tuto nabídku přijímáte, podepište se a vraťte obratem: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r w:rsidRPr="0015744F">
            <w:rPr>
              <w:lang w:bidi="cs-CZ"/>
            </w:rPr>
            <w:t>Děkujeme, že využíváte naše služby.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r w:rsidRPr="00761383">
            <w:rPr>
              <w:lang w:bidi="cs-CZ"/>
            </w:rPr>
            <w:t>Splatné při převzetí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696718"/>
    <w:rsid w:val="008057D2"/>
    <w:rsid w:val="00823968"/>
    <w:rsid w:val="00834573"/>
    <w:rsid w:val="008E1AA1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ln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Standardnpsmoodstavce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Zdraznn">
    <w:name w:val="Emphasis"/>
    <w:basedOn w:val="Standardnpsmoodstavce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2</TotalTime>
  <Pages>1</Pages>
  <Words>142</Words>
  <Characters>838</Characters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2018-09-04T18:26:00Z</dcterms:created>
  <dcterms:modified xsi:type="dcterms:W3CDTF">2018-09-07T10:02:00Z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