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Bảng nội dung chứa văn bản biển báo và hình ảnh, ảnh này trên đỉnh của ảnh kia trong hai hàng"/>
      </w:tblPr>
      <w:tblGrid>
        <w:gridCol w:w="11088"/>
      </w:tblGrid>
      <w:tr w:rsidR="009B2988" w:rsidRPr="006F2B82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Pr="006F2B82" w:rsidRDefault="009B2988" w:rsidP="00DE0860">
            <w:pPr>
              <w:pStyle w:val="Hnhnh"/>
              <w:rPr>
                <w:lang w:val="vi-VN"/>
              </w:rPr>
            </w:pPr>
            <w:r w:rsidRPr="006F2B82">
              <w:rPr>
                <w:lang w:val="vi-VN" w:eastAsia="en-US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Hình tự do 6" descr="Biểu tượng điện thoại di động đang đổ chuô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E371B4" id="Hình tự do 6" o:spid="_x0000_s1026" alt="Biểu tượng điện thoại di động đang đổ chuông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6F2B82" w14:paraId="5F84440D" w14:textId="77777777" w:rsidTr="001E3456">
        <w:trPr>
          <w:trHeight w:hRule="exact" w:val="3024"/>
          <w:jc w:val="center"/>
        </w:trPr>
        <w:sdt>
          <w:sdtPr>
            <w:rPr>
              <w:lang w:val="vi-VN"/>
            </w:rPr>
            <w:alias w:val="Nhập chú thích:"/>
            <w:tag w:val="Nhập chú thích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4FF64004" w:rsidR="009B2988" w:rsidRPr="006F2B82" w:rsidRDefault="006C5B1E" w:rsidP="009B2988">
                <w:pPr>
                  <w:pStyle w:val="Tiu"/>
                  <w:rPr>
                    <w:lang w:val="vi-VN"/>
                  </w:rPr>
                </w:pPr>
                <w:r w:rsidRPr="006F2B82">
                  <w:rPr>
                    <w:lang w:val="vi-VN" w:bidi="vi-VN"/>
                  </w:rPr>
                  <w:t xml:space="preserve">vui </w:t>
                </w:r>
                <w:proofErr w:type="spellStart"/>
                <w:r w:rsidRPr="006F2B82">
                  <w:rPr>
                    <w:lang w:val="vi-VN" w:bidi="vi-VN"/>
                  </w:rPr>
                  <w:t>lòng</w:t>
                </w:r>
                <w:proofErr w:type="spellEnd"/>
                <w:r w:rsidRPr="006F2B82">
                  <w:rPr>
                    <w:lang w:val="vi-VN" w:bidi="vi-VN"/>
                  </w:rPr>
                  <w:t xml:space="preserve"> </w:t>
                </w:r>
                <w:proofErr w:type="spellStart"/>
                <w:r w:rsidRPr="006F2B82">
                  <w:rPr>
                    <w:lang w:val="vi-VN" w:bidi="vi-VN"/>
                  </w:rPr>
                  <w:t>tắt</w:t>
                </w:r>
                <w:proofErr w:type="spellEnd"/>
                <w:r w:rsidRPr="006F2B82">
                  <w:rPr>
                    <w:lang w:val="vi-VN" w:bidi="vi-VN"/>
                  </w:rPr>
                  <w:t xml:space="preserve"> </w:t>
                </w:r>
                <w:proofErr w:type="spellStart"/>
                <w:r w:rsidRPr="006F2B82">
                  <w:rPr>
                    <w:lang w:val="vi-VN" w:bidi="vi-VN"/>
                  </w:rPr>
                  <w:t>tiếng</w:t>
                </w:r>
                <w:proofErr w:type="spellEnd"/>
                <w:r w:rsidR="008650D5">
                  <w:rPr>
                    <w:lang w:bidi="vi-VN"/>
                  </w:rPr>
                  <w:t xml:space="preserve"> </w:t>
                </w:r>
                <w:proofErr w:type="spellStart"/>
                <w:r w:rsidRPr="006F2B82">
                  <w:rPr>
                    <w:lang w:val="vi-VN" w:bidi="vi-VN"/>
                  </w:rPr>
                  <w:t>điện</w:t>
                </w:r>
                <w:proofErr w:type="spellEnd"/>
                <w:r w:rsidRPr="006F2B82">
                  <w:rPr>
                    <w:lang w:val="vi-VN" w:bidi="vi-VN"/>
                  </w:rPr>
                  <w:t xml:space="preserve"> </w:t>
                </w:r>
                <w:proofErr w:type="spellStart"/>
                <w:r w:rsidRPr="006F2B82">
                  <w:rPr>
                    <w:lang w:val="vi-VN" w:bidi="vi-VN"/>
                  </w:rPr>
                  <w:t>thoại</w:t>
                </w:r>
                <w:proofErr w:type="spellEnd"/>
                <w:r w:rsidRPr="006F2B82">
                  <w:rPr>
                    <w:lang w:val="vi-VN" w:bidi="vi-VN"/>
                  </w:rPr>
                  <w:t xml:space="preserve"> di </w:t>
                </w:r>
                <w:proofErr w:type="spellStart"/>
                <w:r w:rsidRPr="006F2B82">
                  <w:rPr>
                    <w:lang w:val="vi-VN" w:bidi="vi-VN"/>
                  </w:rPr>
                  <w:t>động</w:t>
                </w:r>
                <w:proofErr w:type="spellEnd"/>
                <w:r w:rsidRPr="006F2B82">
                  <w:rPr>
                    <w:lang w:val="vi-VN" w:bidi="vi-VN"/>
                  </w:rPr>
                  <w:t xml:space="preserve"> của bạn.</w:t>
                </w:r>
              </w:p>
            </w:tc>
          </w:sdtContent>
        </w:sdt>
      </w:tr>
      <w:tr w:rsidR="009B2988" w:rsidRPr="006F2B82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Pr="006F2B82" w:rsidRDefault="009B2988" w:rsidP="00DE0860">
            <w:pPr>
              <w:pStyle w:val="Hnhnh"/>
              <w:rPr>
                <w:lang w:val="vi-VN"/>
              </w:rPr>
            </w:pPr>
            <w:r w:rsidRPr="006F2B82">
              <w:rPr>
                <w:lang w:val="vi-VN" w:eastAsia="en-US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Hình tự do 6" descr="Biểu tượng điện thoại di động đang đổ chuô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A33B39" id="Hình tự do 6" o:spid="_x0000_s1026" alt="Biểu tượng điện thoại di động đang đổ chuông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6F2B82" w14:paraId="35771A30" w14:textId="77777777" w:rsidTr="001E3456">
        <w:trPr>
          <w:trHeight w:hRule="exact" w:val="2880"/>
          <w:jc w:val="center"/>
        </w:trPr>
        <w:sdt>
          <w:sdtPr>
            <w:rPr>
              <w:lang w:val="vi-VN"/>
            </w:rPr>
            <w:alias w:val="Chú thích:"/>
            <w:tag w:val="Chú thích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45D59CB3" w:rsidR="009B2988" w:rsidRPr="006F2B82" w:rsidRDefault="006C5B1E" w:rsidP="009B2988">
                <w:pPr>
                  <w:pStyle w:val="Tiu"/>
                  <w:rPr>
                    <w:lang w:val="vi-VN"/>
                  </w:rPr>
                </w:pPr>
                <w:r w:rsidRPr="006F2B82">
                  <w:rPr>
                    <w:lang w:val="vi-VN" w:bidi="vi-VN"/>
                  </w:rPr>
                  <w:t>vui lòng tắt tiếng</w:t>
                </w:r>
                <w:r w:rsidR="008650D5">
                  <w:rPr>
                    <w:lang w:bidi="vi-VN"/>
                  </w:rPr>
                  <w:t xml:space="preserve"> </w:t>
                </w:r>
                <w:r w:rsidRPr="006F2B82">
                  <w:rPr>
                    <w:lang w:val="vi-VN" w:bidi="vi-VN"/>
                  </w:rPr>
                  <w:t>điện thoại di động của bạn.</w:t>
                </w:r>
              </w:p>
            </w:tc>
          </w:sdtContent>
        </w:sdt>
      </w:tr>
    </w:tbl>
    <w:p w14:paraId="26801F52" w14:textId="77777777" w:rsidR="00E521A4" w:rsidRPr="006F2B82" w:rsidRDefault="00E521A4" w:rsidP="00C60DDB">
      <w:pPr>
        <w:rPr>
          <w:lang w:val="vi-VN"/>
        </w:rPr>
      </w:pPr>
    </w:p>
    <w:sectPr w:rsidR="00E521A4" w:rsidRPr="006F2B82" w:rsidSect="00EA141C">
      <w:headerReference w:type="default" r:id="rId7"/>
      <w:footerReference w:type="default" r:id="rId8"/>
      <w:pgSz w:w="11906" w:h="16838" w:code="9"/>
      <w:pgMar w:top="1080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44F8" w14:textId="77777777" w:rsidR="00994015" w:rsidRDefault="00994015">
      <w:pPr>
        <w:spacing w:after="0" w:line="240" w:lineRule="auto"/>
      </w:pPr>
      <w:r>
        <w:separator/>
      </w:r>
    </w:p>
  </w:endnote>
  <w:endnote w:type="continuationSeparator" w:id="0">
    <w:p w14:paraId="2280824A" w14:textId="77777777" w:rsidR="00994015" w:rsidRDefault="0099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A43A" w14:textId="31EDD9BA" w:rsidR="00EA141C" w:rsidRDefault="00EA141C">
    <w:pPr>
      <w:pStyle w:val="Chntrang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33500A10">
              <wp:simplePos x="0" y="0"/>
              <wp:positionH relativeFrom="page">
                <wp:posOffset>-43815</wp:posOffset>
              </wp:positionH>
              <wp:positionV relativeFrom="page">
                <wp:posOffset>5353050</wp:posOffset>
              </wp:positionV>
              <wp:extent cx="7772400" cy="0"/>
              <wp:effectExtent l="0" t="0" r="0" b="0"/>
              <wp:wrapNone/>
              <wp:docPr id="8" name="Đường nối thẳng 8" descr="Đường chấm chấm để chỉ hướng cắt giấ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66F37" id="Đường nối thẳng 8" o:spid="_x0000_s1026" alt="Đường chấm chấm để chỉ hướng cắt giấy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.45pt,421.5pt" to="608.5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0E290" w14:textId="77777777" w:rsidR="00994015" w:rsidRDefault="00994015">
      <w:pPr>
        <w:spacing w:after="0" w:line="240" w:lineRule="auto"/>
      </w:pPr>
      <w:r>
        <w:separator/>
      </w:r>
    </w:p>
  </w:footnote>
  <w:footnote w:type="continuationSeparator" w:id="0">
    <w:p w14:paraId="7DC38B0E" w14:textId="77777777" w:rsidR="00994015" w:rsidRDefault="0099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AF4D" w14:textId="08B564EF" w:rsidR="009F0D6F" w:rsidRDefault="00EA141C">
    <w:pPr>
      <w:pStyle w:val="utrang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39B366" wp14:editId="74E47FC8">
              <wp:simplePos x="0" y="0"/>
              <wp:positionH relativeFrom="column">
                <wp:posOffset>-13335</wp:posOffset>
              </wp:positionH>
              <wp:positionV relativeFrom="paragraph">
                <wp:posOffset>685800</wp:posOffset>
              </wp:positionV>
              <wp:extent cx="7040880" cy="9326880"/>
              <wp:effectExtent l="0" t="0" r="26670" b="26670"/>
              <wp:wrapNone/>
              <wp:docPr id="5" name="Nhóm 5" descr="Hai hình chữ nhật được tô màu tạo nên từng biển báo, một hình chữ nhật cho mỗi biển bá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9326880"/>
                        <a:chOff x="0" y="0"/>
                        <a:chExt cx="7040880" cy="9326880"/>
                      </a:xfrm>
                    </wpg:grpSpPr>
                    <wps:wsp>
                      <wps:cNvPr id="3" name="Hình chữ nhật 3" descr="Hình chữ nhật màu lam"/>
                      <wps:cNvSpPr/>
                      <wps:spPr>
                        <a:xfrm>
                          <a:off x="0" y="502920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Hình chữ nhật 4" descr="Hình chữ nhật màu lam"/>
                      <wps:cNvSpPr/>
                      <wps:spPr>
                        <a:xfrm>
                          <a:off x="0" y="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FB4052" id="Nhóm 5" o:spid="_x0000_s1026" alt="Hai hình chữ nhật được tô màu tạo nên từng biển báo, một hình chữ nhật cho mỗi biển báo" style="position:absolute;margin-left:-1.05pt;margin-top:54pt;width:554.4pt;height:734.4pt;z-index:251661312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">
              <v:rect id="Hình chữ nhật 3" o:spid="_x0000_s1027" alt="Hình chữ nhật màu lam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<v:rect id="Hình chữ nhật 4" o:spid="_x0000_s1028" alt="Hình chữ nhật màu lam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04513"/>
    <w:rsid w:val="0023099A"/>
    <w:rsid w:val="0025188F"/>
    <w:rsid w:val="002C4B91"/>
    <w:rsid w:val="00487544"/>
    <w:rsid w:val="005D3515"/>
    <w:rsid w:val="006C5B1E"/>
    <w:rsid w:val="006F2B82"/>
    <w:rsid w:val="008650D5"/>
    <w:rsid w:val="0088478F"/>
    <w:rsid w:val="00994015"/>
    <w:rsid w:val="009B2988"/>
    <w:rsid w:val="009F0D6F"/>
    <w:rsid w:val="00BC102D"/>
    <w:rsid w:val="00BF504F"/>
    <w:rsid w:val="00C60DDB"/>
    <w:rsid w:val="00D70C4A"/>
    <w:rsid w:val="00DE0860"/>
    <w:rsid w:val="00E521A4"/>
    <w:rsid w:val="00E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28F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DE0860"/>
  </w:style>
  <w:style w:type="paragraph" w:styleId="u1">
    <w:name w:val="heading 1"/>
    <w:basedOn w:val="Binhthng"/>
    <w:next w:val="Binhthng"/>
    <w:link w:val="u1Char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uiPriority w:val="1"/>
    <w:qFormat/>
    <w:rsid w:val="00204513"/>
    <w:pPr>
      <w:spacing w:before="1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2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uChar">
    <w:name w:val="Tiêu đề Char"/>
    <w:basedOn w:val="Phngmcinhcuaoanvn"/>
    <w:link w:val="Tiu"/>
    <w:uiPriority w:val="1"/>
    <w:rsid w:val="00204513"/>
    <w:rPr>
      <w:rFonts w:asciiTheme="majorHAnsi" w:eastAsiaTheme="majorEastAsia" w:hAnsiTheme="majorHAnsi" w:cstheme="majorBidi"/>
      <w:color w:val="FFFFFF" w:themeColor="background1"/>
      <w:spacing w:val="-40"/>
      <w:kern w:val="28"/>
      <w:sz w:val="12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VnbanChdanhsn">
    <w:name w:val="Placeholder Text"/>
    <w:basedOn w:val="Phngmcinhcuaoanvn"/>
    <w:uiPriority w:val="99"/>
    <w:semiHidden/>
    <w:rsid w:val="00E521A4"/>
    <w:rPr>
      <w:color w:val="595959" w:themeColor="text1" w:themeTint="A6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Cs w:val="18"/>
    </w:rPr>
  </w:style>
  <w:style w:type="paragraph" w:styleId="utrang">
    <w:name w:val="header"/>
    <w:basedOn w:val="Binhthng"/>
    <w:link w:val="utrangCh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9F0D6F"/>
  </w:style>
  <w:style w:type="paragraph" w:styleId="Chntrang">
    <w:name w:val="footer"/>
    <w:basedOn w:val="Binhthng"/>
    <w:link w:val="ChntrangCh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9F0D6F"/>
  </w:style>
  <w:style w:type="character" w:customStyle="1" w:styleId="u1Char">
    <w:name w:val="Đầu đề 1 Char"/>
    <w:basedOn w:val="Phngmcinhcuaoanvn"/>
    <w:link w:val="u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u7Char">
    <w:name w:val="Đầu đề 7 Char"/>
    <w:basedOn w:val="Phngmcinhcuaoanvn"/>
    <w:link w:val="u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NhnmnhThm">
    <w:name w:val="Intense Emphasis"/>
    <w:basedOn w:val="Phngmcinhcuaoanvn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E521A4"/>
    <w:rPr>
      <w:i/>
      <w:iCs/>
      <w:color w:val="105876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E521A4"/>
  </w:style>
  <w:style w:type="paragraph" w:styleId="Khivnban">
    <w:name w:val="Block Text"/>
    <w:basedOn w:val="Binhthng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E521A4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E521A4"/>
  </w:style>
  <w:style w:type="paragraph" w:styleId="Thnvnban2">
    <w:name w:val="Body Text 2"/>
    <w:basedOn w:val="Binhthng"/>
    <w:link w:val="Thnvnban2Char"/>
    <w:uiPriority w:val="99"/>
    <w:semiHidden/>
    <w:unhideWhenUsed/>
    <w:rsid w:val="00E521A4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E521A4"/>
  </w:style>
  <w:style w:type="paragraph" w:styleId="Thnvnban3">
    <w:name w:val="Body Text 3"/>
    <w:basedOn w:val="Binhthng"/>
    <w:link w:val="Thnvnban3Char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E521A4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E521A4"/>
    <w:pPr>
      <w:spacing w:after="1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E521A4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E521A4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E521A4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E521A4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E521A4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E521A4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E521A4"/>
  </w:style>
  <w:style w:type="table" w:styleId="LiScs">
    <w:name w:val="Colorful Grid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E521A4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E521A4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E521A4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E521A4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E521A4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E521A4"/>
  </w:style>
  <w:style w:type="paragraph" w:styleId="Bantailiu">
    <w:name w:val="Document Map"/>
    <w:basedOn w:val="Binhthng"/>
    <w:link w:val="BantailiuChar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E521A4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E521A4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E521A4"/>
  </w:style>
  <w:style w:type="character" w:styleId="Nhnmanh">
    <w:name w:val="Emphasis"/>
    <w:basedOn w:val="Phngmcinhcuaoanvn"/>
    <w:uiPriority w:val="20"/>
    <w:semiHidden/>
    <w:unhideWhenUsed/>
    <w:qFormat/>
    <w:rsid w:val="00E521A4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E521A4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E521A4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E521A4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E521A4"/>
    <w:rPr>
      <w:szCs w:val="20"/>
    </w:rPr>
  </w:style>
  <w:style w:type="table" w:customStyle="1" w:styleId="LiBng1Nhat1">
    <w:name w:val="Lưới Bảng 1 Nhạt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11">
    <w:name w:val="Bảng Lưới 1 Nhạt - Nhấn mạnh 1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21">
    <w:name w:val="Bảng Lưới 1 Nhạt - Nhấn mạnh 2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31">
    <w:name w:val="Bảng Lưới 1 Nhạt - Nhấn mạnh 3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41">
    <w:name w:val="Bảng Lưới 1 Nhạt - Nhấn mạnh 4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51">
    <w:name w:val="Bảng Lưới 1 Nhạt - Nhấn mạnh 5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61">
    <w:name w:val="Bảng Lưới 1 Nhạt - Nhấn mạnh 6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bng21">
    <w:name w:val="Lưới bảng 2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ngLi2-Nhnmanh11">
    <w:name w:val="Bảng Lưới 2 - Nhấn mạnh 1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BangLi2-Nhnmanh21">
    <w:name w:val="Bảng Lưới 2 - Nhấn mạnh 2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BangLi2-Nhnmanh31">
    <w:name w:val="Bảng Lưới 2 - Nhấn mạnh 3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BangLi2-Nhnmanh41">
    <w:name w:val="Bảng Lưới 2 - Nhấn mạnh 4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BangLi2-Nhnmanh51">
    <w:name w:val="Bảng Lưới 2 - Nhấn mạnh 5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BangLi2-Nhnmanh61">
    <w:name w:val="Bảng Lưới 2 - Nhấn mạnh 6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Libng31">
    <w:name w:val="Lưới bảng 3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ngLi3-Nhnmanh11">
    <w:name w:val="Bảng Lưới 3 - Nhấn mạnh 1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BangLi3-Nhnmanh21">
    <w:name w:val="Bảng Lưới 3 - Nhấn mạnh 2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BangLi3-Nhnmanh31">
    <w:name w:val="Bảng Lưới 3 - Nhấn mạnh 3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BangLi3-Nhnmanh41">
    <w:name w:val="Bảng Lưới 3 - Nhấn mạnh 4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BangLi3-Nhnmanh51">
    <w:name w:val="Bảng Lưới 3 - Nhấn mạnh 5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BangLi3-Nhnmanh61">
    <w:name w:val="Bảng Lưới 3 - Nhấn mạnh 6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customStyle="1" w:styleId="Libng41">
    <w:name w:val="Lưới bảng 4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ngLi4-Nhnmanh11">
    <w:name w:val="Bảng Lưới 4 - Nhấn mạnh 1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BangLi4-Nhnmanh21">
    <w:name w:val="Bảng Lưới 4 - Nhấn mạnh 2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BangLi4-Nhnmanh31">
    <w:name w:val="Bảng Lưới 4 - Nhấn mạnh 3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BangLi4-Nhnmanh41">
    <w:name w:val="Bảng Lưới 4 - Nhấn mạnh 4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BangLi4-Nhnmanh51">
    <w:name w:val="Bảng Lưới 4 - Nhấn mạnh 5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BangLi4-Nhnmanh61">
    <w:name w:val="Bảng Lưới 4 - Nhấn mạnh 6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BangLi5m1">
    <w:name w:val="Bảng Lưới 5 Đậm1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BangLi5m-Nhnmanh11">
    <w:name w:val="Bảng Lưới 5 Đậm - Nhấn mạnh 11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customStyle="1" w:styleId="BangLi5m-Nhnmanh21">
    <w:name w:val="Bảng Lưới 5 Đậm - Nhấn mạnh 21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customStyle="1" w:styleId="BangLi5m-Nhnmanh31">
    <w:name w:val="Bảng Lưới 5 Đậm - Nhấn mạnh 31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customStyle="1" w:styleId="BangLi5m-Nhnmanh41">
    <w:name w:val="Bảng Lưới 5 Đậm - Nhấn mạnh 41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customStyle="1" w:styleId="BangLi5m-Nhnmanh51">
    <w:name w:val="Bảng Lưới 5 Đậm - Nhấn mạnh 51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customStyle="1" w:styleId="BangLi5m-Nhnmanh61">
    <w:name w:val="Bảng Lưới 5 Đậm - Nhấn mạnh 61"/>
    <w:basedOn w:val="BangThngthng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customStyle="1" w:styleId="BangLi6Nhiumusc1">
    <w:name w:val="Bảng Lưới 6 Nhiều màu sắc1"/>
    <w:basedOn w:val="BangThngthng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ngLi6Nhiumusc-du11">
    <w:name w:val="Bảng Lưới 6 Nhiều màu sắc - dấu 11"/>
    <w:basedOn w:val="BangThngthng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BangLi6Nhiumusc-du21">
    <w:name w:val="Bảng Lưới 6 Nhiều màu sắc - dấu 21"/>
    <w:basedOn w:val="BangThngthng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BangLi6Nhiumusc-du31">
    <w:name w:val="Bảng Lưới 6 Nhiều màu sắc - dấu 31"/>
    <w:basedOn w:val="BangThngthng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BangLi6Nhiumusc-du41">
    <w:name w:val="Bảng Lưới 6 Nhiều màu sắc - dấu 41"/>
    <w:basedOn w:val="BangThngthng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BangLi6Nhiumusc-du51">
    <w:name w:val="Bảng Lưới 6 Nhiều màu sắc - dấu 51"/>
    <w:basedOn w:val="BangThngthng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BangLi6Nhiumusc-imnhn61">
    <w:name w:val="Bảng Lưới 6 Nhiều màu sắc - Điểm nhấn 61"/>
    <w:basedOn w:val="BangThngthng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BangLi7Nhiumusc1">
    <w:name w:val="Bảng Lưới 7 Nhiều màu sắc1"/>
    <w:basedOn w:val="BangThngthng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ngLi7Nhiumusc-imnhn11">
    <w:name w:val="Bảng Lưới 7 Nhiều màu sắc - Điểm nhấn 11"/>
    <w:basedOn w:val="BangThngthng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BangLi7Nhiumusc-du21">
    <w:name w:val="Bảng Lưới 7 Nhiều màu sắc - dấu 21"/>
    <w:basedOn w:val="BangThngthng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BangLi7Nhiumusc-du31">
    <w:name w:val="Bảng Lưới 7 Nhiều màu sắc - dấu 31"/>
    <w:basedOn w:val="BangThngthng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BangLi7Nhiumusc-du41">
    <w:name w:val="Bảng Lưới 7 Nhiều màu sắc - dấu 41"/>
    <w:basedOn w:val="BangThngthng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BangLi7Nhiumusc-du51">
    <w:name w:val="Bảng Lưới 7 Nhiều màu sắc - dấu 51"/>
    <w:basedOn w:val="BangThngthng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BangLi7Nhiumusc-imnhn61">
    <w:name w:val="Bảng Lưới 7 Nhiều màu sắc - Điểm nhấn 61"/>
    <w:basedOn w:val="BangThngthng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Phngmcinhcuaoanvn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u6Char">
    <w:name w:val="Đầu đề 6 Char"/>
    <w:basedOn w:val="Phngmcinhcuaoanvn"/>
    <w:link w:val="u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E521A4"/>
  </w:style>
  <w:style w:type="paragraph" w:styleId="iachiHTML">
    <w:name w:val="HTML Address"/>
    <w:basedOn w:val="Binhthng"/>
    <w:link w:val="iachiHTMLChar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E521A4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E521A4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E521A4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E521A4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E521A4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E521A4"/>
  </w:style>
  <w:style w:type="paragraph" w:styleId="Danhsach">
    <w:name w:val="List"/>
    <w:basedOn w:val="Binhthng"/>
    <w:uiPriority w:val="99"/>
    <w:semiHidden/>
    <w:unhideWhenUsed/>
    <w:rsid w:val="00E521A4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E521A4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E521A4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E521A4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E521A4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E521A4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E521A4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E521A4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E521A4"/>
    <w:pPr>
      <w:ind w:left="720"/>
      <w:contextualSpacing/>
    </w:pPr>
  </w:style>
  <w:style w:type="table" w:customStyle="1" w:styleId="BangDanhsch1Nhat1">
    <w:name w:val="Bảng Danh sách 1 Nhạt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ngDanhsch1Nhat-Nhnmanh11">
    <w:name w:val="Bảng Danh sách 1 Nhạt - Nhấn mạnh 1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BangDanhsch1Nhat-Nhnmanh21">
    <w:name w:val="Bảng Danh sách 1 Nhạt - Nhấn mạnh 2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BangDanhsch1Nhat-Nhnmanh31">
    <w:name w:val="Bảng Danh sách 1 Nhạt - Nhấn mạnh 3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BangDanhsch1Nhat-imnhn41">
    <w:name w:val="Bảng Danh sách 1 Nhạt - Điểm nhấn 4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BangDanhsch1Nhat-imnhn51">
    <w:name w:val="Bảng Danh sách 1 Nhạt - Điểm nhấn 5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BangDanhsch1Nhat-Nhnmanh61">
    <w:name w:val="Bảng Danh sách 1 Nhạt - Nhấn mạnh 61"/>
    <w:basedOn w:val="BangThngthng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DanhschBng21">
    <w:name w:val="Danh sách Bảng 2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anhschBng2-Nhnmanh11">
    <w:name w:val="Danh sách Bảng 2 - Nhấn mạnh 1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DanhschBng2-Nhnmanh21">
    <w:name w:val="Danh sách Bảng 2 - Nhấn mạnh 2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DanhschBng2-Nhnmanh31">
    <w:name w:val="Danh sách Bảng 2 - Nhấn mạnh 3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DanhschBng2-Nhnmanh41">
    <w:name w:val="Danh sách Bảng 2 - Nhấn mạnh 4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DanhschBng2-Nhnmanh51">
    <w:name w:val="Danh sách Bảng 2 - Nhấn mạnh 5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DanhschBng2-Nhnmanh61">
    <w:name w:val="Danh sách Bảng 2 - Nhấn mạnh 61"/>
    <w:basedOn w:val="BangThngthng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DanhschBng31">
    <w:name w:val="Danh sách Bảng 3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DanhschBng3-Nhnmanh11">
    <w:name w:val="Danh sách Bảng 3 - Nhấn mạnh 1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customStyle="1" w:styleId="DanhschBng3-Nhnmanh21">
    <w:name w:val="Danh sách Bảng 3 - Nhấn mạnh 2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customStyle="1" w:styleId="DanhschBng3-Nhnmanh31">
    <w:name w:val="Danh sách Bảng 3 - Nhấn mạnh 3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customStyle="1" w:styleId="DanhschBng3-Nhnmanh41">
    <w:name w:val="Danh sách Bảng 3 - Nhấn mạnh 4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customStyle="1" w:styleId="DanhschBng3-Nhnmanh51">
    <w:name w:val="Danh sách Bảng 3 - Nhấn mạnh 5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customStyle="1" w:styleId="DanhschBng3-Nhnmanh61">
    <w:name w:val="Danh sách Bảng 3 - Nhấn mạnh 61"/>
    <w:basedOn w:val="BangThngthng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customStyle="1" w:styleId="DanhschBng41">
    <w:name w:val="Danh sách Bảng 4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anhschBng4-Nhnmanh11">
    <w:name w:val="Danh sách Bảng 4 - Nhấn mạnh 1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DanhschBng4-Nhnmanh21">
    <w:name w:val="Danh sách Bảng 4 - Nhấn mạnh 2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DanhschBng4-Nhnmanh31">
    <w:name w:val="Danh sách Bảng 4 - Nhấn mạnh 3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DanhschBng4-Nhnmanh41">
    <w:name w:val="Danh sách Bảng 4 - Nhấn mạnh 4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DanhschBng4-Nhnmanh51">
    <w:name w:val="Danh sách Bảng 4 - Nhấn mạnh 5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DanhschBng4-Nhnmanh61">
    <w:name w:val="Danh sách Bảng 4 - Nhấn mạnh 61"/>
    <w:basedOn w:val="BangThngthng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DanhschBng5m1">
    <w:name w:val="Danh sách Bảng 5 Đậm1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11">
    <w:name w:val="Danh sách Bảng 5 Đậm - Nhấn mạnh 11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21">
    <w:name w:val="Danh sách Bảng 5 Đậm - Nhấn mạnh 21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31">
    <w:name w:val="Danh sách Bảng 5 Đậm - Nhấn mạnh 31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41">
    <w:name w:val="Danh sách Bảng 5 Đậm - Nhấn mạnh 41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51">
    <w:name w:val="Danh sách Bảng 5 Đậm - Nhấn mạnh 51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61">
    <w:name w:val="Danh sách Bảng 5 Đậm - Nhấn mạnh 61"/>
    <w:basedOn w:val="BangThngthng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6Nhiumusc1">
    <w:name w:val="Danh sách Bảng 6 Nhiều màu sắc1"/>
    <w:basedOn w:val="BangThngthng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anhschBng6Nhiumusc-Nhnmanh11">
    <w:name w:val="Danh sách Bảng 6 Nhiều màu sắc - Nhấn mạnh 11"/>
    <w:basedOn w:val="BangThngthng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DanhschBng6Nhiumusc-Nhnmanh21">
    <w:name w:val="Danh sách Bảng 6 Nhiều màu sắc - Nhấn mạnh 21"/>
    <w:basedOn w:val="BangThngthng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DanhschBng6Nhiumusc-Nhnmanh31">
    <w:name w:val="Danh sách Bảng 6 Nhiều màu sắc - Nhấn mạnh 31"/>
    <w:basedOn w:val="BangThngthng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DanhschBng6Nhiumusc-Nhnmanh41">
    <w:name w:val="Danh sách Bảng 6 Nhiều màu sắc - Nhấn mạnh 41"/>
    <w:basedOn w:val="BangThngthng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DanhschBng6Nhiumusc-Nhnmanh51">
    <w:name w:val="Danh sách Bảng 6 Nhiều màu sắc - Nhấn mạnh 51"/>
    <w:basedOn w:val="BangThngthng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DanhschBng6Nhiumusc-Nhnmanh61">
    <w:name w:val="Danh sách Bảng 6 Nhiều màu sắc - Nhấn mạnh 61"/>
    <w:basedOn w:val="BangThngthng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DanhschBng7Nhiumusc1">
    <w:name w:val="Danh sách Bảng 7 Nhiều màu sắc1"/>
    <w:basedOn w:val="BangThngthng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11">
    <w:name w:val="Danh sách Bảng 7 Nhiều màu sắc - Nhấn mạnh 11"/>
    <w:basedOn w:val="BangThngthng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21">
    <w:name w:val="Danh sách Bảng 7 Nhiều màu sắc - Nhấn mạnh 21"/>
    <w:basedOn w:val="BangThngthng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31">
    <w:name w:val="Danh sách Bảng 7 Nhiều màu sắc - Nhấn mạnh 31"/>
    <w:basedOn w:val="BangThngthng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41">
    <w:name w:val="Danh sách Bảng 7 Nhiều màu sắc - Nhấn mạnh 41"/>
    <w:basedOn w:val="BangThngthng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51">
    <w:name w:val="Danh sách Bảng 7 Nhiều màu sắc - Nhấn mạnh 51"/>
    <w:basedOn w:val="BangThngthng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61">
    <w:name w:val="Danh sách Bảng 7 Nhiều màu sắc - Nhấn mạnh 61"/>
    <w:basedOn w:val="BangThngthng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E521A4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 cập1"/>
    <w:basedOn w:val="Phngmcinhcuaoanvn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E521A4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E521A4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E521A4"/>
  </w:style>
  <w:style w:type="character" w:styleId="Strang">
    <w:name w:val="page number"/>
    <w:basedOn w:val="Phngmcinhcuaoanvn"/>
    <w:uiPriority w:val="99"/>
    <w:semiHidden/>
    <w:unhideWhenUsed/>
    <w:rsid w:val="00E521A4"/>
  </w:style>
  <w:style w:type="table" w:customStyle="1" w:styleId="BangThun11">
    <w:name w:val="Bảng Thuần 11"/>
    <w:basedOn w:val="BangThngthng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ngThun21">
    <w:name w:val="Bảng Thuần  21"/>
    <w:basedOn w:val="BangThngthng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BangThun31">
    <w:name w:val="Bảng Thuần  31"/>
    <w:basedOn w:val="BangThngthng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angThun41">
    <w:name w:val="Bảng Thuần  41"/>
    <w:basedOn w:val="BangThngthng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ngThun51">
    <w:name w:val="Bảng Thuần  51"/>
    <w:basedOn w:val="BangThngthng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E521A4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E521A4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E521A4"/>
  </w:style>
  <w:style w:type="character" w:customStyle="1" w:styleId="LichaoChar">
    <w:name w:val="Lời chào Char"/>
    <w:basedOn w:val="Phngmcinhcuaoanvn"/>
    <w:link w:val="Lichao"/>
    <w:uiPriority w:val="99"/>
    <w:semiHidden/>
    <w:rsid w:val="00E521A4"/>
  </w:style>
  <w:style w:type="paragraph" w:styleId="Chky">
    <w:name w:val="Signature"/>
    <w:basedOn w:val="Binhthng"/>
    <w:link w:val="ChkyCh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E521A4"/>
  </w:style>
  <w:style w:type="character" w:customStyle="1" w:styleId="SiuktniThngminh1">
    <w:name w:val="Siêu kết nối Thông minh1"/>
    <w:basedOn w:val="Phngmcinhcuaoanvn"/>
    <w:uiPriority w:val="99"/>
    <w:semiHidden/>
    <w:unhideWhenUsed/>
    <w:rsid w:val="00E521A4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E521A4"/>
    <w:rPr>
      <w:b/>
      <w:bCs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E521A4"/>
    <w:rPr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ngLiNhat1">
    <w:name w:val="Bảng Lưới Nhạt1"/>
    <w:basedOn w:val="BangThngthng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E521A4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E521A4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E521A4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E521A4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E521A4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E521A4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E521A4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E521A4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E521A4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E521A4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E521A4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E521A4"/>
    <w:pPr>
      <w:outlineLvl w:val="9"/>
    </w:p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Hnhnh">
    <w:name w:val="Hình ảnh"/>
    <w:basedOn w:val="Binhthng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6B4B1C" w:rsidRDefault="00653588" w:rsidP="00653588">
          <w:pPr>
            <w:pStyle w:val="EA972BAD377F4F91BCD7D6FCB859F331"/>
          </w:pPr>
          <w:r w:rsidRPr="006F2B82">
            <w:rPr>
              <w:lang w:val="vi-VN" w:bidi="vi-VN"/>
            </w:rPr>
            <w:t>vui lòng tắt tiếng</w:t>
          </w:r>
          <w:r>
            <w:rPr>
              <w:lang w:bidi="vi-VN"/>
            </w:rPr>
            <w:t xml:space="preserve"> </w:t>
          </w:r>
          <w:r w:rsidRPr="006F2B82">
            <w:rPr>
              <w:lang w:val="vi-VN" w:bidi="vi-VN"/>
            </w:rPr>
            <w:t>điện thoại di động của bạn.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6B4B1C" w:rsidRDefault="00653588" w:rsidP="00653588">
          <w:pPr>
            <w:pStyle w:val="1FDA7B28AB484706A6474F66CEECFFE21"/>
          </w:pPr>
          <w:r w:rsidRPr="006F2B82">
            <w:rPr>
              <w:lang w:val="vi-VN" w:bidi="vi-VN"/>
            </w:rPr>
            <w:t>vui lòng tắt tiếng</w:t>
          </w:r>
          <w:r>
            <w:rPr>
              <w:lang w:bidi="vi-VN"/>
            </w:rPr>
            <w:t xml:space="preserve"> </w:t>
          </w:r>
          <w:r w:rsidRPr="006F2B82">
            <w:rPr>
              <w:lang w:val="vi-VN" w:bidi="vi-VN"/>
            </w:rPr>
            <w:t>điện thoại di động của bạn.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38"/>
    <w:rsid w:val="00126FDC"/>
    <w:rsid w:val="00276A74"/>
    <w:rsid w:val="005C0DB7"/>
    <w:rsid w:val="00653588"/>
    <w:rsid w:val="006B4B1C"/>
    <w:rsid w:val="006C0DBB"/>
    <w:rsid w:val="009E2632"/>
    <w:rsid w:val="00B8759A"/>
    <w:rsid w:val="00B91356"/>
    <w:rsid w:val="00D550DD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653588"/>
    <w:rPr>
      <w:color w:val="595959" w:themeColor="text1" w:themeTint="A6"/>
    </w:rPr>
  </w:style>
  <w:style w:type="paragraph" w:customStyle="1" w:styleId="1FDC31F5843443D6954DDD45A25D7BA4">
    <w:name w:val="1FDC31F5843443D6954DDD45A25D7BA4"/>
    <w:rsid w:val="00FC5738"/>
    <w:rPr>
      <w:lang w:val="en-IN" w:eastAsia="en-IN"/>
    </w:rPr>
  </w:style>
  <w:style w:type="paragraph" w:customStyle="1" w:styleId="DA0637E279374239B73F45317797DCF7">
    <w:name w:val="DA0637E279374239B73F45317797DCF7"/>
    <w:rsid w:val="00FC5738"/>
    <w:rPr>
      <w:lang w:val="en-IN" w:eastAsia="en-IN"/>
    </w:rPr>
  </w:style>
  <w:style w:type="paragraph" w:customStyle="1" w:styleId="6B0650D4701747D8A5CE236D587852A4">
    <w:name w:val="6B0650D4701747D8A5CE236D587852A4"/>
    <w:rsid w:val="00FC5738"/>
    <w:rPr>
      <w:lang w:val="en-IN" w:eastAsia="en-IN"/>
    </w:rPr>
  </w:style>
  <w:style w:type="paragraph" w:customStyle="1" w:styleId="EE1C30DB778C443C93F6ADCED8BE2990">
    <w:name w:val="EE1C30DB778C443C93F6ADCED8BE2990"/>
    <w:rsid w:val="00FC5738"/>
    <w:rPr>
      <w:lang w:val="en-IN" w:eastAsia="en-IN"/>
    </w:rPr>
  </w:style>
  <w:style w:type="paragraph" w:customStyle="1" w:styleId="D993098091964A4693191FC09758FBFE">
    <w:name w:val="D993098091964A4693191FC09758FBFE"/>
    <w:rsid w:val="00FC5738"/>
    <w:rPr>
      <w:lang w:val="en-IN" w:eastAsia="en-IN"/>
    </w:rPr>
  </w:style>
  <w:style w:type="paragraph" w:customStyle="1" w:styleId="C69B2947628D4AB28B9954DDF135B508">
    <w:name w:val="C69B2947628D4AB28B9954DDF135B508"/>
    <w:rsid w:val="00276A74"/>
    <w:rPr>
      <w:lang w:val="en-IN" w:eastAsia="en-IN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65358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2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65358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2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Office_25488357_TF04021416</Template>
  <TotalTime>13</TotalTime>
  <Pages>1</Pages>
  <Words>15</Words>
  <Characters>92</Characters>
  <DocSecurity>0</DocSecurity>
  <Lines>1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2013-02-19T23:43:00Z</cp:lastPrinted>
  <dcterms:created xsi:type="dcterms:W3CDTF">2018-10-11T06:56:00Z</dcterms:created>
  <dcterms:modified xsi:type="dcterms:W3CDTF">2018-10-15T06:58:00Z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