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el konten untuk teks dan gambar petunjuk, satu tanda di atas petunjuk lain dalam dua baris"/>
      </w:tblPr>
      <w:tblGrid>
        <w:gridCol w:w="11088"/>
      </w:tblGrid>
      <w:tr w:rsidR="009B2988" w:rsidRPr="002E70D3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2E70D3" w:rsidRDefault="009B2988" w:rsidP="00DE0860">
            <w:pPr>
              <w:pStyle w:val="Gambar"/>
            </w:pPr>
            <w:bookmarkStart w:id="0" w:name="_GoBack"/>
            <w:r w:rsidRPr="002E70D3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Bentuk bebas 6" descr="Ikon telepon seluler berder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EB8780" id="Bentuk bebas 6" o:spid="_x0000_s1026" alt="Ikon telepon seluler berderi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2E70D3" w14:paraId="5F84440D" w14:textId="77777777" w:rsidTr="001E3456">
        <w:trPr>
          <w:trHeight w:hRule="exact" w:val="3024"/>
          <w:jc w:val="center"/>
        </w:trPr>
        <w:sdt>
          <w:sdtPr>
            <w:alias w:val="Masukkan keterangan:"/>
            <w:tag w:val="Masukkan keterangan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Pr="002E70D3" w:rsidRDefault="006C5B1E" w:rsidP="009B2988">
                <w:pPr>
                  <w:pStyle w:val="Judul"/>
                </w:pPr>
                <w:r w:rsidRPr="002E70D3">
                  <w:rPr>
                    <w:lang w:bidi="id-ID"/>
                  </w:rPr>
                  <w:t xml:space="preserve">harap </w:t>
                </w:r>
                <w:proofErr w:type="spellStart"/>
                <w:r w:rsidRPr="002E70D3">
                  <w:rPr>
                    <w:lang w:bidi="id-ID"/>
                  </w:rPr>
                  <w:t>senyapkan</w:t>
                </w:r>
                <w:proofErr w:type="spellEnd"/>
                <w:r w:rsidRPr="002E70D3">
                  <w:rPr>
                    <w:lang w:bidi="id-ID"/>
                  </w:rPr>
                  <w:br/>
                  <w:t>ponsel Anda</w:t>
                </w:r>
              </w:p>
            </w:tc>
          </w:sdtContent>
        </w:sdt>
      </w:tr>
      <w:tr w:rsidR="009B2988" w:rsidRPr="002E70D3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2E70D3" w:rsidRDefault="009B2988" w:rsidP="00DE0860">
            <w:pPr>
              <w:pStyle w:val="Gambar"/>
            </w:pPr>
            <w:r w:rsidRPr="002E70D3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Bentuk bebas 6" descr="Ikon telepon seluler berder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840D5" id="Bentuk bebas 6" o:spid="_x0000_s1026" alt="Ikon telepon seluler berderi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2E70D3" w14:paraId="35771A30" w14:textId="77777777" w:rsidTr="001E3456">
        <w:trPr>
          <w:trHeight w:hRule="exact" w:val="2880"/>
          <w:jc w:val="center"/>
        </w:trPr>
        <w:sdt>
          <w:sdtPr>
            <w:alias w:val="Keterangan:"/>
            <w:tag w:val="Keterangan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Pr="002E70D3" w:rsidRDefault="006C5B1E" w:rsidP="009B2988">
                <w:pPr>
                  <w:pStyle w:val="Judul"/>
                </w:pPr>
                <w:r w:rsidRPr="002E70D3">
                  <w:rPr>
                    <w:lang w:bidi="id-ID"/>
                  </w:rPr>
                  <w:t xml:space="preserve">harap </w:t>
                </w:r>
                <w:proofErr w:type="spellStart"/>
                <w:r w:rsidRPr="002E70D3">
                  <w:rPr>
                    <w:lang w:bidi="id-ID"/>
                  </w:rPr>
                  <w:t>senyapkan</w:t>
                </w:r>
                <w:proofErr w:type="spellEnd"/>
                <w:r w:rsidRPr="002E70D3">
                  <w:rPr>
                    <w:lang w:bidi="id-ID"/>
                  </w:rPr>
                  <w:br/>
                  <w:t>ponsel Anda</w:t>
                </w:r>
              </w:p>
            </w:tc>
          </w:sdtContent>
        </w:sdt>
      </w:tr>
      <w:bookmarkEnd w:id="0"/>
    </w:tbl>
    <w:p w14:paraId="26801F52" w14:textId="77777777" w:rsidR="00E521A4" w:rsidRPr="002E70D3" w:rsidRDefault="00E521A4" w:rsidP="00C60DDB"/>
    <w:sectPr w:rsidR="00E521A4" w:rsidRPr="002E70D3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F114" w14:textId="77777777" w:rsidR="00D742AE" w:rsidRDefault="00D742AE">
      <w:pPr>
        <w:spacing w:after="0" w:line="240" w:lineRule="auto"/>
      </w:pPr>
      <w:r>
        <w:separator/>
      </w:r>
    </w:p>
  </w:endnote>
  <w:endnote w:type="continuationSeparator" w:id="0">
    <w:p w14:paraId="14B6CEB9" w14:textId="77777777" w:rsidR="00D742AE" w:rsidRDefault="00D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Konektor Lurus 8" descr="Garis putus-putus sebagai panduan untuk memotong kert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C7C49D" id="Konektor Lurus 8" o:spid="_x0000_s1026" alt="Garis putus-putus sebagai panduan untuk memotong kertas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0597" w14:textId="77777777" w:rsidR="00D742AE" w:rsidRDefault="00D742AE">
      <w:pPr>
        <w:spacing w:after="0" w:line="240" w:lineRule="auto"/>
      </w:pPr>
      <w:r>
        <w:separator/>
      </w:r>
    </w:p>
  </w:footnote>
  <w:footnote w:type="continuationSeparator" w:id="0">
    <w:p w14:paraId="68AD37B3" w14:textId="77777777" w:rsidR="00D742AE" w:rsidRDefault="00D7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up 5" descr="Dua persegi panjang berwarna untuk membuat setiap tanda, satu persegi panjang untuk masing-mas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Persegi panjang 3" descr="Bentuk persegi panjang biru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ersegi panjang 4" descr="Bentuk persegi panjang biru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70A4E2" id="Grup 5" o:spid="_x0000_s1026" alt="Dua persegi panjang berwarna untuk membuat setiap tanda, satu persegi panjang untuk masing-masing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">
              <v:rect id="Persegi panjang 3" o:spid="_x0000_s1027" alt="Bentuk persegi panjang biru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Persegi panjang 4" o:spid="_x0000_s1028" alt="Bentuk persegi panjang biru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E70D3"/>
    <w:rsid w:val="00487544"/>
    <w:rsid w:val="005D3515"/>
    <w:rsid w:val="006A2E2B"/>
    <w:rsid w:val="006C5B1E"/>
    <w:rsid w:val="0088478F"/>
    <w:rsid w:val="00907A79"/>
    <w:rsid w:val="009B2988"/>
    <w:rsid w:val="009F0D6F"/>
    <w:rsid w:val="00BC102D"/>
    <w:rsid w:val="00BF504F"/>
    <w:rsid w:val="00C60DDB"/>
    <w:rsid w:val="00D70C4A"/>
    <w:rsid w:val="00D742AE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60"/>
  </w:style>
  <w:style w:type="paragraph" w:styleId="Judul1">
    <w:name w:val="heading 1"/>
    <w:basedOn w:val="Normal"/>
    <w:next w:val="Normal"/>
    <w:link w:val="Judul1K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rsid w:val="001E345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JudulKAR">
    <w:name w:val="Judul KAR"/>
    <w:basedOn w:val="FontParagrafDefault"/>
    <w:link w:val="Judul"/>
    <w:uiPriority w:val="1"/>
    <w:rsid w:val="001E3456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mpatpenampungteks">
    <w:name w:val="Placeholder Text"/>
    <w:basedOn w:val="FontParagrafDefault"/>
    <w:uiPriority w:val="99"/>
    <w:semiHidden/>
    <w:rsid w:val="00E521A4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K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F0D6F"/>
  </w:style>
  <w:style w:type="paragraph" w:styleId="Footer">
    <w:name w:val="footer"/>
    <w:basedOn w:val="Normal"/>
    <w:link w:val="FooterK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F0D6F"/>
  </w:style>
  <w:style w:type="character" w:customStyle="1" w:styleId="Judul1KAR">
    <w:name w:val="Judul 1 KAR"/>
    <w:basedOn w:val="FontParagrafDefault"/>
    <w:link w:val="Judul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521A4"/>
    <w:rPr>
      <w:i/>
      <w:iCs/>
      <w:color w:val="105876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E521A4"/>
  </w:style>
  <w:style w:type="paragraph" w:styleId="TeksBlok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E521A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E521A4"/>
  </w:style>
  <w:style w:type="paragraph" w:styleId="TeksIsi2">
    <w:name w:val="Body Text 2"/>
    <w:basedOn w:val="Normal"/>
    <w:link w:val="TeksIsi2KAR"/>
    <w:uiPriority w:val="99"/>
    <w:semiHidden/>
    <w:unhideWhenUsed/>
    <w:rsid w:val="00E521A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E521A4"/>
  </w:style>
  <w:style w:type="paragraph" w:styleId="TeksIsi3">
    <w:name w:val="Body Text 3"/>
    <w:basedOn w:val="Normal"/>
    <w:link w:val="TeksIsi3K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E521A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521A4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E521A4"/>
  </w:style>
  <w:style w:type="paragraph" w:styleId="IndenTeksIsi">
    <w:name w:val="Body Text Indent"/>
    <w:basedOn w:val="Normal"/>
    <w:link w:val="IndenTeksIsiKAR"/>
    <w:uiPriority w:val="99"/>
    <w:semiHidden/>
    <w:unhideWhenUsed/>
    <w:rsid w:val="00E521A4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E521A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E521A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E521A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E521A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E521A4"/>
  </w:style>
  <w:style w:type="table" w:styleId="KisiBerwarna">
    <w:name w:val="Colorful Grid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521A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521A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521A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521A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E521A4"/>
  </w:style>
  <w:style w:type="character" w:customStyle="1" w:styleId="TanggalKAR">
    <w:name w:val="Tanggal KAR"/>
    <w:basedOn w:val="FontParagrafDefault"/>
    <w:link w:val="Tanggal"/>
    <w:uiPriority w:val="99"/>
    <w:semiHidden/>
    <w:rsid w:val="00E521A4"/>
  </w:style>
  <w:style w:type="paragraph" w:styleId="PetaDokumen">
    <w:name w:val="Document Map"/>
    <w:basedOn w:val="Normal"/>
    <w:link w:val="PetaDokumenK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E521A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521A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E521A4"/>
  </w:style>
  <w:style w:type="character" w:styleId="Penekanan">
    <w:name w:val="Emphasis"/>
    <w:basedOn w:val="FontParagrafDefault"/>
    <w:uiPriority w:val="20"/>
    <w:semiHidden/>
    <w:unhideWhenUsed/>
    <w:qFormat/>
    <w:rsid w:val="00E521A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E521A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521A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521A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521A4"/>
    <w:rPr>
      <w:szCs w:val="20"/>
    </w:rPr>
  </w:style>
  <w:style w:type="table" w:customStyle="1" w:styleId="TabelKisi1Terang1">
    <w:name w:val="Tabel Kisi 1 Terang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11">
    <w:name w:val="Tabel Kisi 1 Terang - Aksen 1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21">
    <w:name w:val="Tabel Kisi 1 Terang - Aksen 2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31">
    <w:name w:val="Tabel Kisi 1 Terang - Aksen 3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41">
    <w:name w:val="Tabel Kisi 1 Terang - Aksen 4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51">
    <w:name w:val="Tabel Kisi 1 Terang - Aksen 5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61">
    <w:name w:val="Tabel Kisi 1 Terang - Aksen 6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21">
    <w:name w:val="Tabel Kisi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2-Aksen11">
    <w:name w:val="Tabel Kisi 2 - Aksen 1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Kisi2-Aksen21">
    <w:name w:val="Tabel Kisi 2 - Aksen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Kisi2-Aksen31">
    <w:name w:val="Tabel Kisi 2 - Aksen 3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Kisi2-Aksen41">
    <w:name w:val="Tabel Kisi 2 - Aksen 4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Kisi2-Aksen51">
    <w:name w:val="Tabel Kisi 2 - Aksen 5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Kisi2-Aksen61">
    <w:name w:val="Tabel Kisi 2 - Aksen 6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Kisi31">
    <w:name w:val="Tabel Kisi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3-Aksen11">
    <w:name w:val="Tabel Kisi 3 - Aksen 1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TabelKisi3-Aksen21">
    <w:name w:val="Tabel Kisi 3 - Aksen 2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TabelKisi3-Aksen31">
    <w:name w:val="Tabel Kisi 3 - Aksen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TabelKisi3-Aksen41">
    <w:name w:val="Tabel Kisi 3 - Aksen 4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TabelKisi3-Aksen51">
    <w:name w:val="Tabel Kisi 3 - Aksen 5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TabelKisi3-Aksen61">
    <w:name w:val="Tabel Kisi 3 - Aksen 6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TabelKisi41">
    <w:name w:val="Tabel Kisi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4-Aksen11">
    <w:name w:val="Tabel Kisi 4 - Aksen 1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Kisi4-Aksen21">
    <w:name w:val="Tabel Kisi 4 - Aksen 2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Kisi4-Aksen31">
    <w:name w:val="Tabel Kisi 4 - Aksen 3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Kisi4-Aksen41">
    <w:name w:val="Tabel Kisi 4 - Aksen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Kisi4-Aksen51">
    <w:name w:val="Tabel Kisi 4 - Aksen 5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Kisi4-Aksen61">
    <w:name w:val="Tabel Kisi 4 - Aksen 6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Kisi5Gelap1">
    <w:name w:val="Tabel Kisi 5 Gelap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Kisi5Gelap-Aksen11">
    <w:name w:val="Tabel Kisi 5 Gelap - Aksen 1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TabelKisi5Gelap-Aksen21">
    <w:name w:val="Tabel Kisi 5 Gelap - Aksen 2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TabelKisi5Gelap-Aksen31">
    <w:name w:val="Tabel Kisi 5 Gelap - Aksen 3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TabelKisi5Gelap-Aksen41">
    <w:name w:val="Tabel Kisi 5 Gelap - Aksen 4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TabelKisi5Gelap-Aksen51">
    <w:name w:val="Tabel Kisi 5 Gelap - Aksen 5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TabelKisi5Gelap-Aksen61">
    <w:name w:val="Tabel Kisi 5 Gelap - Aksen 6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TabelKisi6Berwarna1">
    <w:name w:val="Tabel Kisi 6 Berwarna1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6Berwarna-Aksen11">
    <w:name w:val="Tabel Kisi 6 Berwarna - Aksen 1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Kisi6Berwarna-Aksen21">
    <w:name w:val="Tabel Kisi 6 Berwarna - Aksen 21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Kisi6Berwarna-Aksen31">
    <w:name w:val="Tabel Kisi 6 Berwarna - Aksen 31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Kisi6Berwarna-Aksen41">
    <w:name w:val="Tabel Kisi 6 Berwarna - Aksen 41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Kisi6Berwarna-Aksen51">
    <w:name w:val="Tabel Kisi 6 Berwarna - Aksen 51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Kisi6Berwarna-Aksen61">
    <w:name w:val="Tabel Kisi 6 Berwarna - Aksen 61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Kisi7Berwarna1">
    <w:name w:val="Tabel Kisi 7 Berwarna1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7Berwarna-Aksen11">
    <w:name w:val="Tabel Kisi 7 Berwarna - Aksen 1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TabelKisi7Berwarna-Aksen21">
    <w:name w:val="Tabel Kisi 7 Berwarna - Aksen 21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TabelKisi7Berwarna-Aksen31">
    <w:name w:val="Tabel Kisi 7 Berwarna - Aksen 31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TabelKisi7Berwarna-Aksen41">
    <w:name w:val="Tabel Kisi 7 Berwarna - Aksen 41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TabelKisi7Berwarna-Aksen51">
    <w:name w:val="Tabel Kisi 7 Berwarna - Aksen 51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TabelKisi7Berwarna-Aksen61">
    <w:name w:val="Tabel Kisi 7 Berwarna - Aksen 61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E521A4"/>
  </w:style>
  <w:style w:type="paragraph" w:styleId="AlamatHTML">
    <w:name w:val="HTML Address"/>
    <w:basedOn w:val="Normal"/>
    <w:link w:val="AlamatHTMLK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E521A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E521A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521A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521A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E521A4"/>
  </w:style>
  <w:style w:type="paragraph" w:styleId="Daftar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customStyle="1" w:styleId="TabelDaftar1Terang1">
    <w:name w:val="Tabel Daftar 1 Terang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1Terang-Aksen11">
    <w:name w:val="Tabel Daftar 1 Terang - Aksen 1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Daftar1Terang-Aksen21">
    <w:name w:val="Tabel Daftar 1 Terang - Aksen 2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Daftar1Terang-Aksen31">
    <w:name w:val="Tabel Daftar 1 Terang - Aksen 3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Daftar1Terang-Aksen41">
    <w:name w:val="Tabel Daftar 1 Terang - Aksen 4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Daftar1Terang-Aksen51">
    <w:name w:val="Tabel Daftar 1 Terang - Aksen 5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Daftar1Terang-Aksen61">
    <w:name w:val="Tabel Daftar 1 Terang - Aksen 6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Daftar21">
    <w:name w:val="Tabel Daftar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2-Aksen11">
    <w:name w:val="Tabel Daftar 2 - Aksen 1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Daftar2-Aksen21">
    <w:name w:val="Tabel Daftar 2 - Aksen 2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Daftar2-Aksen31">
    <w:name w:val="Tabel Daftar 2 - Aksen 3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Daftar2-Aksen41">
    <w:name w:val="Tabel Daftar 2 - Aksen 4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Daftar2-Aksen51">
    <w:name w:val="Tabel Daftar 2 - Aksen 5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Daftar2-Aksen61">
    <w:name w:val="Tabel Daftar 2 - Aksen 6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Daftar31">
    <w:name w:val="Tabel Daftar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Daftar3-Aksen11">
    <w:name w:val="Tabel Daftar 3 - Aksen 1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TabelDaftar3-Aksen21">
    <w:name w:val="Tabel Daftar 3 - Aksen 2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TabelDaftar3-Aksen31">
    <w:name w:val="Tabel Daftar 3 - Aksen 3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TabelDaftar3-Aksen41">
    <w:name w:val="Tabel Daftar 3 - Aksen 4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TabelDaftar3-Aksen51">
    <w:name w:val="Tabel Daftar 3 - Aksen 5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TabelDaftar3-Aksen61">
    <w:name w:val="Tabel Daftar 3 - Aksen 6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TabelDaftar41">
    <w:name w:val="Tabel Daftar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4-Aksen11">
    <w:name w:val="Tabel Daftar 4 - Aksen 1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Daftar4-Aksen21">
    <w:name w:val="Tabel Daftar 4 - Aksen 2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Daftar4-Aksen31">
    <w:name w:val="Tabel Daftar 4 - Aksen 3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Daftar4-Aksen41">
    <w:name w:val="Tabel Daftar 4 - Aksen 4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Daftar4-Aksen51">
    <w:name w:val="Tabel Daftar 4 - Aksen 5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Daftar4-Aksen61">
    <w:name w:val="Tabel Daftar 4 - Aksen 6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Daftar5Gelap1">
    <w:name w:val="Tabel Daftar 5 Gelap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11">
    <w:name w:val="Tabel Daftar 5 Gelap - Aksen 1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21">
    <w:name w:val="Tabel Daftar 5 Gelap - Aksen 2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31">
    <w:name w:val="Tabel Daftar 5 Gelap - Aksen 3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41">
    <w:name w:val="Tabel Daftar 5 Gelap - Aksen 4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51">
    <w:name w:val="Tabel Daftar 5 Gelap - Aksen 5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61">
    <w:name w:val="Tabel Daftar 5 Gelap - Aksen 6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6Berwarna1">
    <w:name w:val="Tabel Daftar 6 Berwarna1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6Berwarna-Aksen11">
    <w:name w:val="Tabel Daftar 6 Berwarna - Aksen 1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TabelDaftar6Berwarna-Aksen21">
    <w:name w:val="Tabel Daftar 6 Berwarna - Aksen 21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TabelDaftar6Berwarna-Aksen31">
    <w:name w:val="Tabel Daftar 6 Berwarna - Aksen 31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TabelDaftar6Berwarna-Aksen41">
    <w:name w:val="Tabel Daftar 6 Berwarna - Aksen 41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TabelDaftar6Berwarna-Aksen51">
    <w:name w:val="Tabel Daftar 6 Berwarna - Aksen 51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TabelDaftar6Berwarna-Aksen61">
    <w:name w:val="Tabel Daftar 6 Berwarna - Aksen 61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TabelDaftar7Berwarna1">
    <w:name w:val="Tabel Daftar 7 Berwarna1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11">
    <w:name w:val="Tabel Daftar 7 Berwarna - Aksen 1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21">
    <w:name w:val="Tabel Daftar 7 Berwarna - Aksen 21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31">
    <w:name w:val="Tabel Daftar 7 Berwarna - Aksen 31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41">
    <w:name w:val="Tabel Daftar 7 Berwarna - Aksen 41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51">
    <w:name w:val="Tabel Daftar 7 Berwarna - Aksen 51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61">
    <w:name w:val="Tabel Daftar 7 Berwarna - Aksen 61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E521A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yebutkan1">
    <w:name w:val="Menyebutkan1"/>
    <w:basedOn w:val="FontParagrafDefaul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E521A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E521A4"/>
  </w:style>
  <w:style w:type="character" w:styleId="NomorHalaman">
    <w:name w:val="page number"/>
    <w:basedOn w:val="FontParagrafDefault"/>
    <w:uiPriority w:val="99"/>
    <w:semiHidden/>
    <w:unhideWhenUsed/>
    <w:rsid w:val="00E521A4"/>
  </w:style>
  <w:style w:type="table" w:customStyle="1" w:styleId="TabelBiasa11">
    <w:name w:val="Tabel Biasa 11"/>
    <w:basedOn w:val="Tabel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21">
    <w:name w:val="Tabel Biasa 21"/>
    <w:basedOn w:val="Tabel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31">
    <w:name w:val="Tabel Biasa 31"/>
    <w:basedOn w:val="Tabel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51">
    <w:name w:val="Tabel Biasa 51"/>
    <w:basedOn w:val="Tabel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E521A4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521A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E521A4"/>
  </w:style>
  <w:style w:type="character" w:customStyle="1" w:styleId="SalamKAR">
    <w:name w:val="Salam KAR"/>
    <w:basedOn w:val="FontParagrafDefault"/>
    <w:link w:val="Salam"/>
    <w:uiPriority w:val="99"/>
    <w:semiHidden/>
    <w:rsid w:val="00E521A4"/>
  </w:style>
  <w:style w:type="paragraph" w:styleId="TandaTangan">
    <w:name w:val="Signature"/>
    <w:basedOn w:val="Normal"/>
    <w:link w:val="TandaTanganK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E521A4"/>
  </w:style>
  <w:style w:type="character" w:customStyle="1" w:styleId="HyperlinkCerdas1">
    <w:name w:val="Hyperlink Cerdas1"/>
    <w:basedOn w:val="FontParagrafDefault"/>
    <w:uiPriority w:val="99"/>
    <w:semiHidden/>
    <w:unhideWhenUsed/>
    <w:rsid w:val="00E521A4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E521A4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521A4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isiTabelTerang1">
    <w:name w:val="Kisi Tabel Terang1"/>
    <w:basedOn w:val="Tabel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E521A4"/>
    <w:pPr>
      <w:outlineLvl w:val="9"/>
    </w:p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Gambar">
    <w:name w:val="Gambar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AF5858" w:rsidP="00AF5858">
          <w:pPr>
            <w:pStyle w:val="EA972BAD377F4F91BCD7D6FCB859F331"/>
          </w:pPr>
          <w:r w:rsidRPr="002E70D3">
            <w:rPr>
              <w:lang w:bidi="id-ID"/>
            </w:rPr>
            <w:t>harap senyapkan</w:t>
          </w:r>
          <w:r w:rsidRPr="002E70D3">
            <w:rPr>
              <w:lang w:bidi="id-ID"/>
            </w:rPr>
            <w:br/>
            <w:t>ponsel Anda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AF5858" w:rsidP="00AF5858">
          <w:pPr>
            <w:pStyle w:val="1FDA7B28AB484706A6474F66CEECFFE21"/>
          </w:pPr>
          <w:r w:rsidRPr="002E70D3">
            <w:rPr>
              <w:lang w:bidi="id-ID"/>
            </w:rPr>
            <w:t>harap senyapkan</w:t>
          </w:r>
          <w:r w:rsidRPr="002E70D3">
            <w:rPr>
              <w:lang w:bidi="id-ID"/>
            </w:rPr>
            <w:br/>
            <w:t>ponsel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246313"/>
    <w:rsid w:val="00276A74"/>
    <w:rsid w:val="005C0DB7"/>
    <w:rsid w:val="006B4B1C"/>
    <w:rsid w:val="006C0DBB"/>
    <w:rsid w:val="009E2632"/>
    <w:rsid w:val="00AF5858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AF5858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AF585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AF585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Office_25487958_TF04021416</Template>
  <TotalTime>1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2018-10-11T10:00:00Z</dcterms:created>
  <dcterms:modified xsi:type="dcterms:W3CDTF">2018-10-15T02:35:00Z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