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Innehållstabell för skylttext och bild, en ovanpå den andra i två rader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Bild"/>
            </w:pPr>
            <w:r>
              <w:rPr>
                <w:lang w:bidi="sv-SE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Frihandsfigur 6" descr="Ikon med en ringande mobiltelef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6DDD0B" id="Frihandsfigur 6" o:spid="_x0000_s1026" alt="Ikon med en ringande mobiltelefon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alias w:val="Ange bildtext:"/>
            <w:tag w:val="Ange bildtext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Default="006C5B1E" w:rsidP="009B2988">
                <w:pPr>
                  <w:pStyle w:val="Rubrik"/>
                </w:pPr>
                <w:r>
                  <w:rPr>
                    <w:lang w:bidi="sv-SE"/>
                  </w:rPr>
                  <w:t>stäng av ljudet</w:t>
                </w:r>
                <w:r>
                  <w:rPr>
                    <w:lang w:bidi="sv-SE"/>
                  </w:rPr>
                  <w:br/>
                  <w:t>på din mobiltelefon.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Bild"/>
            </w:pPr>
            <w:r>
              <w:rPr>
                <w:lang w:bidi="sv-SE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Frihandsfigur 6" descr="Ikon med en ringande mobiltelef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82A3A6" id="Frihandsfigur 6" o:spid="_x0000_s1026" alt="Ikon med en ringande mobiltelefon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Bildtext:"/>
            <w:tag w:val="Bildtext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Default="006C5B1E" w:rsidP="009B2988">
                <w:pPr>
                  <w:pStyle w:val="Rubrik"/>
                </w:pPr>
                <w:r>
                  <w:rPr>
                    <w:lang w:bidi="sv-SE"/>
                  </w:rPr>
                  <w:t>stäng av ljudet</w:t>
                </w:r>
                <w:r>
                  <w:rPr>
                    <w:lang w:bidi="sv-SE"/>
                  </w:rPr>
                  <w:br/>
                  <w:t>på din mobiltelefon.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EA141C">
      <w:headerReference w:type="default" r:id="rId7"/>
      <w:footerReference w:type="default" r:id="rId8"/>
      <w:pgSz w:w="11906" w:h="16838" w:code="9"/>
      <w:pgMar w:top="1080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9D7F" w14:textId="77777777" w:rsidR="00CC10B2" w:rsidRDefault="00CC10B2">
      <w:pPr>
        <w:spacing w:after="0" w:line="240" w:lineRule="auto"/>
      </w:pPr>
      <w:r>
        <w:separator/>
      </w:r>
    </w:p>
  </w:endnote>
  <w:endnote w:type="continuationSeparator" w:id="0">
    <w:p w14:paraId="240EA273" w14:textId="77777777" w:rsidR="00CC10B2" w:rsidRDefault="00C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A43A" w14:textId="31EDD9BA" w:rsidR="00EA141C" w:rsidRDefault="00EA141C">
    <w:pPr>
      <w:pStyle w:val="Sidfot"/>
    </w:pP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33500A10">
              <wp:simplePos x="0" y="0"/>
              <wp:positionH relativeFrom="page">
                <wp:posOffset>-43815</wp:posOffset>
              </wp:positionH>
              <wp:positionV relativeFrom="page">
                <wp:posOffset>5353050</wp:posOffset>
              </wp:positionV>
              <wp:extent cx="7772400" cy="0"/>
              <wp:effectExtent l="0" t="0" r="0" b="0"/>
              <wp:wrapNone/>
              <wp:docPr id="8" name="Rak 8" descr="Prickad linje som riktlinje för att klippa papp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64DE5" id="Rak 8" o:spid="_x0000_s1026" alt="Prickad linje som riktlinje för att klippa papper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5pt,421.5pt" to="608.5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D926" w14:textId="77777777" w:rsidR="00CC10B2" w:rsidRDefault="00CC10B2">
      <w:pPr>
        <w:spacing w:after="0" w:line="240" w:lineRule="auto"/>
      </w:pPr>
      <w:r>
        <w:separator/>
      </w:r>
    </w:p>
  </w:footnote>
  <w:footnote w:type="continuationSeparator" w:id="0">
    <w:p w14:paraId="2C7E3190" w14:textId="77777777" w:rsidR="00CC10B2" w:rsidRDefault="00CC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F4D" w14:textId="08B564EF" w:rsidR="009F0D6F" w:rsidRDefault="00EA141C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9B366" wp14:editId="74E47FC8">
              <wp:simplePos x="0" y="0"/>
              <wp:positionH relativeFrom="column">
                <wp:posOffset>-13335</wp:posOffset>
              </wp:positionH>
              <wp:positionV relativeFrom="paragraph">
                <wp:posOffset>685800</wp:posOffset>
              </wp:positionV>
              <wp:extent cx="7040880" cy="9326880"/>
              <wp:effectExtent l="0" t="0" r="26670" b="26670"/>
              <wp:wrapNone/>
              <wp:docPr id="5" name="Grupp 5" descr="Två färgade rektanglar som skapar respektive skylt, en rektangel för var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9326880"/>
                        <a:chOff x="0" y="0"/>
                        <a:chExt cx="7040880" cy="9326880"/>
                      </a:xfrm>
                    </wpg:grpSpPr>
                    <wps:wsp>
                      <wps:cNvPr id="3" name="Rektangel 3" descr="Blå rektangelform"/>
                      <wps:cNvSpPr/>
                      <wps:spPr>
                        <a:xfrm>
                          <a:off x="0" y="502920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ktangel 4" descr="Blå rektangelform"/>
                      <wps:cNvSpPr/>
                      <wps:spPr>
                        <a:xfrm>
                          <a:off x="0" y="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668F7B" id="Grupp 5" o:spid="_x0000_s1026" alt="Två färgade rektanglar som skapar respektive skylt, en rektangel för varje" style="position:absolute;margin-left:-1.05pt;margin-top:54pt;width:554.4pt;height:734.4pt;z-index:251661312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">
              <v:rect id="Rektangel 3" o:spid="_x0000_s1027" alt="Blå rektangelform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<v:rect id="Rektangel 4" o:spid="_x0000_s1028" alt="Blå rektangelform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290AE4"/>
    <w:rsid w:val="00487544"/>
    <w:rsid w:val="005D3515"/>
    <w:rsid w:val="006C5B1E"/>
    <w:rsid w:val="00720C81"/>
    <w:rsid w:val="0088478F"/>
    <w:rsid w:val="009B2988"/>
    <w:rsid w:val="009F0D6F"/>
    <w:rsid w:val="00BC102D"/>
    <w:rsid w:val="00BF504F"/>
    <w:rsid w:val="00C60DDB"/>
    <w:rsid w:val="00CC10B2"/>
    <w:rsid w:val="00D70C4A"/>
    <w:rsid w:val="00DE0860"/>
    <w:rsid w:val="00E521A4"/>
    <w:rsid w:val="00E936B4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F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60"/>
  </w:style>
  <w:style w:type="paragraph" w:styleId="Rubrik1">
    <w:name w:val="heading 1"/>
    <w:basedOn w:val="Normal"/>
    <w:next w:val="Normal"/>
    <w:link w:val="Rubrik1Char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"/>
    <w:qFormat/>
    <w:rsid w:val="00290AE4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2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RubrikChar">
    <w:name w:val="Rubrik Char"/>
    <w:basedOn w:val="Standardstycketeckensnitt"/>
    <w:link w:val="Rubrik"/>
    <w:uiPriority w:val="1"/>
    <w:rsid w:val="00290AE4"/>
    <w:rPr>
      <w:rFonts w:asciiTheme="majorHAnsi" w:eastAsiaTheme="majorEastAsia" w:hAnsiTheme="majorHAnsi" w:cstheme="majorBidi"/>
      <w:color w:val="FFFFFF" w:themeColor="background1"/>
      <w:spacing w:val="-40"/>
      <w:kern w:val="28"/>
      <w:sz w:val="132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Platshllartext">
    <w:name w:val="Placeholder Text"/>
    <w:basedOn w:val="Standardstycketeckensnitt"/>
    <w:uiPriority w:val="99"/>
    <w:semiHidden/>
    <w:rsid w:val="00E521A4"/>
    <w:rPr>
      <w:color w:val="595959" w:themeColor="text1" w:themeTint="A6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0D6F"/>
  </w:style>
  <w:style w:type="paragraph" w:styleId="Sidfot">
    <w:name w:val="footer"/>
    <w:basedOn w:val="Normal"/>
    <w:link w:val="Sidfot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0D6F"/>
  </w:style>
  <w:style w:type="character" w:customStyle="1" w:styleId="Rubrik1Char">
    <w:name w:val="Rubrik 1 Char"/>
    <w:basedOn w:val="Standardstycketeckensnitt"/>
    <w:link w:val="Rubrik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521A4"/>
    <w:rPr>
      <w:i/>
      <w:iCs/>
      <w:color w:val="105876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E521A4"/>
  </w:style>
  <w:style w:type="paragraph" w:styleId="Indragetstycke">
    <w:name w:val="Block Text"/>
    <w:basedOn w:val="Normal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E521A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521A4"/>
  </w:style>
  <w:style w:type="paragraph" w:styleId="Brdtext2">
    <w:name w:val="Body Text 2"/>
    <w:basedOn w:val="Normal"/>
    <w:link w:val="Brdtext2Char"/>
    <w:uiPriority w:val="99"/>
    <w:semiHidden/>
    <w:unhideWhenUsed/>
    <w:rsid w:val="00E521A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521A4"/>
  </w:style>
  <w:style w:type="paragraph" w:styleId="Brdtext3">
    <w:name w:val="Body Text 3"/>
    <w:basedOn w:val="Normal"/>
    <w:link w:val="Brdtext3Char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521A4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521A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521A4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521A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521A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521A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521A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521A4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521A4"/>
  </w:style>
  <w:style w:type="table" w:styleId="Frgatrutnt">
    <w:name w:val="Colorful Grid"/>
    <w:basedOn w:val="Normaltabel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521A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21A4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2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21A4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521A4"/>
  </w:style>
  <w:style w:type="character" w:customStyle="1" w:styleId="DatumChar">
    <w:name w:val="Datum Char"/>
    <w:basedOn w:val="Standardstycketeckensnitt"/>
    <w:link w:val="Datum"/>
    <w:uiPriority w:val="99"/>
    <w:semiHidden/>
    <w:rsid w:val="00E521A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521A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521A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521A4"/>
  </w:style>
  <w:style w:type="character" w:styleId="Betoning">
    <w:name w:val="Emphasis"/>
    <w:basedOn w:val="Standardstycketeckensnitt"/>
    <w:uiPriority w:val="20"/>
    <w:semiHidden/>
    <w:unhideWhenUsed/>
    <w:qFormat/>
    <w:rsid w:val="00E521A4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E521A4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521A4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521A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521A4"/>
    <w:rPr>
      <w:szCs w:val="20"/>
    </w:rPr>
  </w:style>
  <w:style w:type="table" w:styleId="Rutntstabell1ljus">
    <w:name w:val="Grid Table 1 Light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utntstabell3">
    <w:name w:val="Grid Table 3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E521A4"/>
  </w:style>
  <w:style w:type="paragraph" w:styleId="HTML-adress">
    <w:name w:val="HTML Address"/>
    <w:basedOn w:val="Normal"/>
    <w:link w:val="HTML-adressChar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521A4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E521A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521A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521A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521A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521A4"/>
  </w:style>
  <w:style w:type="paragraph" w:styleId="Lista">
    <w:name w:val="List"/>
    <w:basedOn w:val="Normal"/>
    <w:uiPriority w:val="99"/>
    <w:semiHidden/>
    <w:unhideWhenUsed/>
    <w:rsid w:val="00E521A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521A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521A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521A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521A4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E521A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521A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521A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E521A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ell2">
    <w:name w:val="List Table 2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ell3">
    <w:name w:val="List Table 3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521A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521A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521A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521A4"/>
  </w:style>
  <w:style w:type="character" w:styleId="Sidnummer">
    <w:name w:val="page number"/>
    <w:basedOn w:val="Standardstycketeckensnitt"/>
    <w:uiPriority w:val="99"/>
    <w:semiHidden/>
    <w:unhideWhenUsed/>
    <w:rsid w:val="00E521A4"/>
  </w:style>
  <w:style w:type="table" w:styleId="Oformateradtabell1">
    <w:name w:val="Plain Table 1"/>
    <w:basedOn w:val="Normaltabell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521A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521A4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521A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521A4"/>
  </w:style>
  <w:style w:type="paragraph" w:styleId="Signatur">
    <w:name w:val="Signature"/>
    <w:basedOn w:val="Normal"/>
    <w:link w:val="Signatur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521A4"/>
  </w:style>
  <w:style w:type="character" w:styleId="Smarthyperlnk">
    <w:name w:val="Smart Hyperlink"/>
    <w:basedOn w:val="Standardstycketeckensnitt"/>
    <w:uiPriority w:val="99"/>
    <w:semiHidden/>
    <w:unhideWhenUsed/>
    <w:rsid w:val="00E521A4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E521A4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521A4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E521A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E521A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521A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521A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521A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521A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521A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521A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521A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521A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521A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521A4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Bild">
    <w:name w:val="Bild"/>
    <w:basedOn w:val="Normal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6B4B1C" w:rsidRDefault="00FC17D0" w:rsidP="00FC17D0">
          <w:pPr>
            <w:pStyle w:val="EA972BAD377F4F91BCD7D6FCB859F331"/>
          </w:pPr>
          <w:r>
            <w:rPr>
              <w:lang w:bidi="sv-SE"/>
            </w:rPr>
            <w:t>stäng av ljudet</w:t>
          </w:r>
          <w:r>
            <w:rPr>
              <w:lang w:bidi="sv-SE"/>
            </w:rPr>
            <w:br/>
            <w:t>på din mobiltelefon.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6B4B1C" w:rsidRDefault="00FC17D0" w:rsidP="00FC17D0">
          <w:pPr>
            <w:pStyle w:val="1FDA7B28AB484706A6474F66CEECFFE21"/>
          </w:pPr>
          <w:r>
            <w:rPr>
              <w:lang w:bidi="sv-SE"/>
            </w:rPr>
            <w:t>stäng av ljudet</w:t>
          </w:r>
          <w:r>
            <w:rPr>
              <w:lang w:bidi="sv-SE"/>
            </w:rPr>
            <w:br/>
            <w:t>på din mobiltelefon.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276A74"/>
    <w:rsid w:val="005C0DB7"/>
    <w:rsid w:val="006B4B1C"/>
    <w:rsid w:val="006C0DBB"/>
    <w:rsid w:val="007A6632"/>
    <w:rsid w:val="009E2632"/>
    <w:rsid w:val="00B8759A"/>
    <w:rsid w:val="00B91356"/>
    <w:rsid w:val="00D550DD"/>
    <w:rsid w:val="00E40936"/>
    <w:rsid w:val="00FC17D0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C17D0"/>
    <w:rPr>
      <w:color w:val="595959" w:themeColor="text1" w:themeTint="A6"/>
    </w:rPr>
  </w:style>
  <w:style w:type="paragraph" w:customStyle="1" w:styleId="1FDC31F5843443D6954DDD45A25D7BA4">
    <w:name w:val="1FDC31F5843443D6954DDD45A25D7BA4"/>
    <w:rsid w:val="00FC5738"/>
    <w:rPr>
      <w:lang w:val="en-IN" w:eastAsia="en-IN"/>
    </w:rPr>
  </w:style>
  <w:style w:type="paragraph" w:customStyle="1" w:styleId="DA0637E279374239B73F45317797DCF7">
    <w:name w:val="DA0637E279374239B73F45317797DCF7"/>
    <w:rsid w:val="00FC5738"/>
    <w:rPr>
      <w:lang w:val="en-IN" w:eastAsia="en-IN"/>
    </w:rPr>
  </w:style>
  <w:style w:type="paragraph" w:customStyle="1" w:styleId="6B0650D4701747D8A5CE236D587852A4">
    <w:name w:val="6B0650D4701747D8A5CE236D587852A4"/>
    <w:rsid w:val="00FC5738"/>
    <w:rPr>
      <w:lang w:val="en-IN" w:eastAsia="en-IN"/>
    </w:rPr>
  </w:style>
  <w:style w:type="paragraph" w:customStyle="1" w:styleId="EE1C30DB778C443C93F6ADCED8BE2990">
    <w:name w:val="EE1C30DB778C443C93F6ADCED8BE2990"/>
    <w:rsid w:val="00FC5738"/>
    <w:rPr>
      <w:lang w:val="en-IN" w:eastAsia="en-IN"/>
    </w:rPr>
  </w:style>
  <w:style w:type="paragraph" w:customStyle="1" w:styleId="D993098091964A4693191FC09758FBFE">
    <w:name w:val="D993098091964A4693191FC09758FBFE"/>
    <w:rsid w:val="00FC5738"/>
    <w:rPr>
      <w:lang w:val="en-IN" w:eastAsia="en-IN"/>
    </w:rPr>
  </w:style>
  <w:style w:type="paragraph" w:customStyle="1" w:styleId="C69B2947628D4AB28B9954DDF135B508">
    <w:name w:val="C69B2947628D4AB28B9954DDF135B508"/>
    <w:rsid w:val="00276A74"/>
    <w:rPr>
      <w:lang w:val="en-IN" w:eastAsia="en-IN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FC17D0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FC17D0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Office_25488273_TF04021416</Template>
  <TotalTime>2</TotalTime>
  <Pages>1</Pages>
  <Words>13</Words>
  <Characters>74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2013-02-19T23:43:00Z</cp:lastPrinted>
  <dcterms:created xsi:type="dcterms:W3CDTF">2018-10-11T10:11:00Z</dcterms:created>
  <dcterms:modified xsi:type="dcterms:W3CDTF">2018-10-15T05:51:00Z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