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Inhaltstabelle für Text und Bild des Schilds, in zwei Zeilen übereinander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Bild"/>
            </w:pPr>
            <w:bookmarkStart w:id="0" w:name="_GoBack"/>
            <w:r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Freihandform 6" descr="Bild eines klingelnden Hand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0DB4C" id="Freihandform 6" o:spid="_x0000_s1026" alt="Bild eines klingelnden Handys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Beschriftung eingeben:"/>
            <w:tag w:val="Beschriftung eingeben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Titel"/>
                </w:pPr>
                <w:r>
                  <w:rPr>
                    <w:lang w:bidi="de-DE"/>
                  </w:rPr>
                  <w:t>Bitte schalten Sie</w:t>
                </w:r>
                <w:r>
                  <w:rPr>
                    <w:lang w:bidi="de-DE"/>
                  </w:rPr>
                  <w:br/>
                  <w:t>Ihr Handy stumm.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Bild"/>
            </w:pPr>
            <w:r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Freihandform 6" descr="Bild eines klingelnden Hand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C568F6" id="Freihandform 6" o:spid="_x0000_s1026" alt="Bild eines klingelnden Handys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Beschriftung:"/>
            <w:tag w:val="Beschriftung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Titel"/>
                </w:pPr>
                <w:r>
                  <w:rPr>
                    <w:lang w:bidi="de-DE"/>
                  </w:rPr>
                  <w:t>Bitte schalten Sie</w:t>
                </w:r>
                <w:r>
                  <w:rPr>
                    <w:lang w:bidi="de-DE"/>
                  </w:rPr>
                  <w:br/>
                  <w:t>Ihr Handy stumm.</w:t>
                </w:r>
              </w:p>
            </w:tc>
          </w:sdtContent>
        </w:sdt>
      </w:tr>
      <w:bookmarkEnd w:id="0"/>
    </w:tbl>
    <w:p w14:paraId="26801F52" w14:textId="77777777" w:rsidR="00E521A4" w:rsidRDefault="00E521A4" w:rsidP="00C60DDB"/>
    <w:sectPr w:rsidR="00E521A4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0CF9" w14:textId="77777777" w:rsidR="002E354E" w:rsidRDefault="002E354E">
      <w:pPr>
        <w:spacing w:after="0" w:line="240" w:lineRule="auto"/>
      </w:pPr>
      <w:r>
        <w:separator/>
      </w:r>
    </w:p>
  </w:endnote>
  <w:endnote w:type="continuationSeparator" w:id="0">
    <w:p w14:paraId="1B1EEC98" w14:textId="77777777" w:rsidR="002E354E" w:rsidRDefault="002E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Gerader Verbinder 8" descr="Gepunktete Ausschneide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65E39" id="Gerader Verbinder 8" o:spid="_x0000_s1026" alt="Gepunktete Ausschneidelinie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4B29" w14:textId="77777777" w:rsidR="002E354E" w:rsidRDefault="002E354E">
      <w:pPr>
        <w:spacing w:after="0" w:line="240" w:lineRule="auto"/>
      </w:pPr>
      <w:r>
        <w:separator/>
      </w:r>
    </w:p>
  </w:footnote>
  <w:footnote w:type="continuationSeparator" w:id="0">
    <w:p w14:paraId="7C9EE7AF" w14:textId="77777777" w:rsidR="002E354E" w:rsidRDefault="002E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uppe 5" descr="Zwei farbige Rechtecke, die jeweils ein Schild bild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Rechteck 3" descr="Blaue Rechteckform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 descr="Blaue Rechteckform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F8073" id="Gruppe 5" o:spid="_x0000_s1026" alt="Zwei farbige Rechtecke, die jeweils ein Schild bilden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">
              <v:rect id="Rechteck 3" o:spid="_x0000_s1027" alt="Blaue Rechteckform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Rechteck 4" o:spid="_x0000_s1028" alt="Blaue Rechteckform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E354E"/>
    <w:rsid w:val="00487544"/>
    <w:rsid w:val="005D3515"/>
    <w:rsid w:val="006C5B1E"/>
    <w:rsid w:val="0088478F"/>
    <w:rsid w:val="009A3C7E"/>
    <w:rsid w:val="009B2988"/>
    <w:rsid w:val="009F0D6F"/>
    <w:rsid w:val="00B32450"/>
    <w:rsid w:val="00BC102D"/>
    <w:rsid w:val="00BF504F"/>
    <w:rsid w:val="00C60DDB"/>
    <w:rsid w:val="00D70C4A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860"/>
  </w:style>
  <w:style w:type="paragraph" w:styleId="berschrift1">
    <w:name w:val="heading 1"/>
    <w:basedOn w:val="Standard"/>
    <w:next w:val="Standard"/>
    <w:link w:val="berschrift1Zchn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9A3C7E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"/>
    <w:rsid w:val="009A3C7E"/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E521A4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D6F"/>
  </w:style>
  <w:style w:type="paragraph" w:styleId="Fuzeile">
    <w:name w:val="footer"/>
    <w:basedOn w:val="Standard"/>
    <w:link w:val="FuzeileZchn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D6F"/>
  </w:style>
  <w:style w:type="character" w:customStyle="1" w:styleId="berschrift1Zchn">
    <w:name w:val="Überschrift 1 Zchn"/>
    <w:basedOn w:val="Absatz-Standardschriftart"/>
    <w:link w:val="berschrift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521A4"/>
    <w:rPr>
      <w:i/>
      <w:iCs/>
      <w:color w:val="105876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521A4"/>
  </w:style>
  <w:style w:type="paragraph" w:styleId="Blocktext">
    <w:name w:val="Block Text"/>
    <w:basedOn w:val="Standard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21A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21A4"/>
  </w:style>
  <w:style w:type="paragraph" w:styleId="Textkrper2">
    <w:name w:val="Body Text 2"/>
    <w:basedOn w:val="Standard"/>
    <w:link w:val="Textkrper2Zchn"/>
    <w:uiPriority w:val="99"/>
    <w:semiHidden/>
    <w:unhideWhenUsed/>
    <w:rsid w:val="00E521A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521A4"/>
  </w:style>
  <w:style w:type="paragraph" w:styleId="Textkrper3">
    <w:name w:val="Body Text 3"/>
    <w:basedOn w:val="Standard"/>
    <w:link w:val="Textkrper3Zchn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521A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521A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521A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521A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521A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521A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521A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521A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21A4"/>
  </w:style>
  <w:style w:type="table" w:styleId="FarbigesRaster">
    <w:name w:val="Colorful Grid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521A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1A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1A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521A4"/>
  </w:style>
  <w:style w:type="character" w:customStyle="1" w:styleId="DatumZchn">
    <w:name w:val="Datum Zchn"/>
    <w:basedOn w:val="Absatz-Standardschriftart"/>
    <w:link w:val="Datum"/>
    <w:uiPriority w:val="99"/>
    <w:semiHidden/>
    <w:rsid w:val="00E521A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21A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521A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521A4"/>
  </w:style>
  <w:style w:type="character" w:styleId="Hervorhebung">
    <w:name w:val="Emphasis"/>
    <w:basedOn w:val="Absatz-Standardschriftart"/>
    <w:uiPriority w:val="20"/>
    <w:semiHidden/>
    <w:unhideWhenUsed/>
    <w:qFormat/>
    <w:rsid w:val="00E521A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521A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21A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521A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21A4"/>
    <w:rPr>
      <w:szCs w:val="20"/>
    </w:rPr>
  </w:style>
  <w:style w:type="table" w:styleId="Gitternetztabelle1hell">
    <w:name w:val="Grid Table 1 Light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521A4"/>
  </w:style>
  <w:style w:type="paragraph" w:styleId="HTMLAdresse">
    <w:name w:val="HTML Address"/>
    <w:basedOn w:val="Standard"/>
    <w:link w:val="HTMLAdresseZchn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521A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521A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521A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521A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521A4"/>
  </w:style>
  <w:style w:type="paragraph" w:styleId="Liste">
    <w:name w:val="List"/>
    <w:basedOn w:val="Standard"/>
    <w:uiPriority w:val="99"/>
    <w:semiHidden/>
    <w:unhideWhenUsed/>
    <w:rsid w:val="00E521A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521A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521A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521A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521A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521A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2">
    <w:name w:val="List Table 2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3">
    <w:name w:val="List Table 3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521A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521A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521A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521A4"/>
  </w:style>
  <w:style w:type="character" w:styleId="Seitenzahl">
    <w:name w:val="page number"/>
    <w:basedOn w:val="Absatz-Standardschriftart"/>
    <w:uiPriority w:val="99"/>
    <w:semiHidden/>
    <w:unhideWhenUsed/>
    <w:rsid w:val="00E521A4"/>
  </w:style>
  <w:style w:type="table" w:styleId="EinfacheTabelle1">
    <w:name w:val="Plain Table 1"/>
    <w:basedOn w:val="NormaleTabelle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21A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521A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21A4"/>
  </w:style>
  <w:style w:type="character" w:customStyle="1" w:styleId="AnredeZchn">
    <w:name w:val="Anrede Zchn"/>
    <w:basedOn w:val="Absatz-Standardschriftart"/>
    <w:link w:val="Anrede"/>
    <w:uiPriority w:val="99"/>
    <w:semiHidden/>
    <w:rsid w:val="00E521A4"/>
  </w:style>
  <w:style w:type="paragraph" w:styleId="Unterschrift">
    <w:name w:val="Signature"/>
    <w:basedOn w:val="Standard"/>
    <w:link w:val="UnterschriftZchn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521A4"/>
  </w:style>
  <w:style w:type="character" w:styleId="IntelligenterLink">
    <w:name w:val="Smart Hyperlink"/>
    <w:basedOn w:val="Absatz-Standardschriftart"/>
    <w:uiPriority w:val="99"/>
    <w:semiHidden/>
    <w:unhideWhenUsed/>
    <w:rsid w:val="00E521A4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E521A4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521A4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521A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521A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521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521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521A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21A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521A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521A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521A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521A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521A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21A4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Bild">
    <w:name w:val="Bild"/>
    <w:basedOn w:val="Standard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746B8D" w:rsidP="00746B8D">
          <w:pPr>
            <w:pStyle w:val="EA972BAD377F4F91BCD7D6FCB859F331"/>
          </w:pPr>
          <w:r>
            <w:rPr>
              <w:lang w:bidi="de-DE"/>
            </w:rPr>
            <w:t>Bitte schalten Sie</w:t>
          </w:r>
          <w:r>
            <w:rPr>
              <w:lang w:bidi="de-DE"/>
            </w:rPr>
            <w:br/>
            <w:t>Ihr Handy stumm.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746B8D" w:rsidP="00746B8D">
          <w:pPr>
            <w:pStyle w:val="1FDA7B28AB484706A6474F66CEECFFE21"/>
          </w:pPr>
          <w:r>
            <w:rPr>
              <w:lang w:bidi="de-DE"/>
            </w:rPr>
            <w:t>Bitte schalten Sie</w:t>
          </w:r>
          <w:r>
            <w:rPr>
              <w:lang w:bidi="de-DE"/>
            </w:rPr>
            <w:br/>
            <w:t>Ihr Handy stumm.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772D0"/>
    <w:rsid w:val="006B4B1C"/>
    <w:rsid w:val="006C0DBB"/>
    <w:rsid w:val="00746B8D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B8D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746B8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746B8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Office_25487874_TF04021416</Template>
  <TotalTime>0</TotalTime>
  <Pages>1</Pages>
  <Words>11</Words>
  <Characters>74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2018-10-11T10:19:00Z</dcterms:created>
  <dcterms:modified xsi:type="dcterms:W3CDTF">2018-10-15T02:25:00Z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