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Buket ayrıntıları, Çiçek ve Tasarım Fikirleri, Miktar ve Tahmini Maliye bilgilerinin girileceği tablo"/>
      </w:tblPr>
      <w:tblGrid>
        <w:gridCol w:w="3365"/>
        <w:gridCol w:w="9050"/>
        <w:gridCol w:w="849"/>
        <w:gridCol w:w="2134"/>
      </w:tblGrid>
      <w:tr w:rsidR="00E32D6D" w:rsidRPr="007F45AC" w14:paraId="117A62D9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noProof/>
            </w:rPr>
            <w:alias w:val="Buket:"/>
            <w:tag w:val="Buket:"/>
            <w:id w:val="-1429576201"/>
            <w:placeholder>
              <w:docPart w:val="234429A66778458EAA4E005C3A88B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2CD3D223" w14:textId="121699E6" w:rsidR="00970DB9" w:rsidRPr="007F45AC" w:rsidRDefault="00F6046F" w:rsidP="00B95DE0">
                <w:pPr>
                  <w:pStyle w:val="Balk1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Buket</w:t>
                </w:r>
              </w:p>
            </w:tc>
          </w:sdtContent>
        </w:sdt>
        <w:sdt>
          <w:sdtPr>
            <w:rPr>
              <w:noProof/>
            </w:rPr>
            <w:alias w:val="Çiçek ve Tasarım Fikirleri:"/>
            <w:tag w:val="Çiçek ve Tasarım Fikirleri:"/>
            <w:id w:val="961311780"/>
            <w:placeholder>
              <w:docPart w:val="193A301C0D3D4EE094FC2610D45D8EC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55314EC6" w14:textId="2F72AEDB" w:rsidR="00970DB9" w:rsidRPr="007F45AC" w:rsidRDefault="00F6046F" w:rsidP="00B95DE0">
                <w:pPr>
                  <w:pStyle w:val="Balk1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 ve Tasarım Fikirleri</w:t>
                </w:r>
              </w:p>
            </w:tc>
          </w:sdtContent>
        </w:sdt>
        <w:sdt>
          <w:sdtPr>
            <w:rPr>
              <w:noProof/>
            </w:rPr>
            <w:alias w:val="Miktar:"/>
            <w:tag w:val="Miktar:"/>
            <w:id w:val="-423799961"/>
            <w:placeholder>
              <w:docPart w:val="90EEBB7B8F444F82871ABAA0890ACCE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5FA7D566" w14:textId="446014BC" w:rsidR="00970DB9" w:rsidRPr="007F45AC" w:rsidRDefault="00F6046F" w:rsidP="00B95DE0">
                <w:pPr>
                  <w:pStyle w:val="Balk1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Mkt.</w:t>
                </w:r>
              </w:p>
            </w:tc>
          </w:sdtContent>
        </w:sdt>
        <w:sdt>
          <w:sdtPr>
            <w:rPr>
              <w:noProof/>
            </w:rPr>
            <w:alias w:val="Tahmini Maliyet:"/>
            <w:tag w:val="Tahmini Maliyet:"/>
            <w:id w:val="-1181342035"/>
            <w:placeholder>
              <w:docPart w:val="7649C32DCAE440989A772DB811A3104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4B2913B" w14:textId="25C6F9A3" w:rsidR="00970DB9" w:rsidRPr="007F45AC" w:rsidRDefault="007F45AC" w:rsidP="00B95DE0">
                <w:pPr>
                  <w:pStyle w:val="Balk1"/>
                  <w:ind w:left="0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Tahmini Maliyet:</w:t>
                </w:r>
              </w:p>
            </w:tc>
          </w:sdtContent>
        </w:sdt>
      </w:tr>
      <w:tr w:rsidR="00970DB9" w:rsidRPr="007F45AC" w14:paraId="02D2951B" w14:textId="77777777" w:rsidTr="00EB129C">
        <w:trPr>
          <w:trHeight w:hRule="exact" w:val="576"/>
        </w:trPr>
        <w:sdt>
          <w:sdtPr>
            <w:rPr>
              <w:noProof/>
            </w:rPr>
            <w:alias w:val="Gelin:"/>
            <w:tag w:val="Gelin:"/>
            <w:id w:val="1641840496"/>
            <w:placeholder>
              <w:docPart w:val="A6ED8984854E4D80B9A0391B7E4CEF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F2ECD37" w14:textId="55A8052D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Gelin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1837B2A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0C18DF57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313CC15B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E32D6D" w:rsidRPr="007F45AC" w14:paraId="488D995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noProof/>
            </w:rPr>
            <w:alias w:val="Nedime/Baş Nedime:"/>
            <w:tag w:val="Nedime/Baş Nedime:"/>
            <w:id w:val="-1363826147"/>
            <w:placeholder>
              <w:docPart w:val="A05019201D594904B87826FFF6C0A59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3AEE680" w14:textId="293572A5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Nedime/Baş Nedime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7CDB776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3A03F71E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452C1E27" w14:textId="7D0C315B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5CE64536" w14:textId="77777777" w:rsidTr="00EB129C">
        <w:trPr>
          <w:trHeight w:hRule="exact" w:val="576"/>
        </w:trPr>
        <w:sdt>
          <w:sdtPr>
            <w:rPr>
              <w:noProof/>
            </w:rPr>
            <w:alias w:val="Nedimeler:"/>
            <w:tag w:val="Nedimeler:"/>
            <w:id w:val="-799687244"/>
            <w:placeholder>
              <w:docPart w:val="8122BA27867E4EC086B506C2A79B663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B411411" w14:textId="249C245F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Nedimeler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AABD27B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7CB6675C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7CA83AD7" w14:textId="261CE7B9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E436B7" w:rsidRPr="007F45AC" w14:paraId="594CB5B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noProof/>
            </w:rPr>
            <w:alias w:val="Çiçekçi Kızlar:"/>
            <w:tag w:val="Çiçekçi Kızlar:"/>
            <w:id w:val="-1935278257"/>
            <w:placeholder>
              <w:docPart w:val="4FCB5D2E8A1E4D7DADF67EDF3D6E298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8FA133E" w14:textId="4DACF1F4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Çiçekçi Kızlar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CC0F734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11D88340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3A2FDD61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39627E3C" w14:textId="77777777" w:rsidTr="00EB129C">
        <w:trPr>
          <w:trHeight w:hRule="exact" w:val="576"/>
        </w:trPr>
        <w:sdt>
          <w:sdtPr>
            <w:rPr>
              <w:noProof/>
            </w:rPr>
            <w:alias w:val="Gelinin Fırlatacağı Buket:"/>
            <w:tag w:val="Gelinin Fırlatacağı Buket:"/>
            <w:id w:val="-2038026736"/>
            <w:placeholder>
              <w:docPart w:val="87C6E76523CB4385B68D5E5CF87E2E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EE51C40" w14:textId="15455027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Gelinin Fırlatacağı Buket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679C878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690CA24C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24BB1D5F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E436B7" w:rsidRPr="007F45AC" w14:paraId="1351CE6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noProof/>
            </w:rPr>
            <w:alias w:val="Diğer:"/>
            <w:tag w:val="Diğer:"/>
            <w:id w:val="-379093436"/>
            <w:placeholder>
              <w:docPart w:val="3B7F6415BAF948B6BD08F5173BE8B7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2918A88" w14:textId="03FF68BA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Diğer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747C48D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5F042EBC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3E81C43B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</w:tbl>
    <w:p w14:paraId="4468C78C" w14:textId="77777777" w:rsidR="00970DB9" w:rsidRPr="007F45AC" w:rsidRDefault="00970DB9">
      <w:pPr>
        <w:pStyle w:val="AralkYok"/>
        <w:rPr>
          <w:noProof/>
        </w:rPr>
      </w:pPr>
    </w:p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Demet Çiçek ayrıntıları, Çiçek ve Tasarım Fikirleri, Miktar ve Tahmini Maliye bilgilerinin girileceği tablo"/>
      </w:tblPr>
      <w:tblGrid>
        <w:gridCol w:w="3365"/>
        <w:gridCol w:w="9050"/>
        <w:gridCol w:w="849"/>
        <w:gridCol w:w="2134"/>
      </w:tblGrid>
      <w:tr w:rsidR="00970DB9" w:rsidRPr="007F45AC" w14:paraId="5E32794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noProof/>
            </w:rPr>
            <w:alias w:val="Demet Çiçek:"/>
            <w:tag w:val="Demet Çiçek:"/>
            <w:id w:val="673838536"/>
            <w:placeholder>
              <w:docPart w:val="0ACA29A2FF1F473398489B4AA4C0E6B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02BC1630" w14:textId="1E4B8F85" w:rsidR="00970DB9" w:rsidRPr="007F45AC" w:rsidRDefault="00F6046F" w:rsidP="00B95DE0">
                <w:pPr>
                  <w:pStyle w:val="Balk1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Demet Çiçek</w:t>
                </w:r>
              </w:p>
            </w:tc>
          </w:sdtContent>
        </w:sdt>
        <w:sdt>
          <w:sdtPr>
            <w:rPr>
              <w:noProof/>
            </w:rPr>
            <w:alias w:val="Demet Çiçek:"/>
            <w:tag w:val="Demet Çiçek:"/>
            <w:id w:val="1195192774"/>
            <w:placeholder>
              <w:docPart w:val="170030B454E443C3BEA251BCE6F684E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04ABD821" w14:textId="27EB6D14" w:rsidR="00970DB9" w:rsidRPr="007F45AC" w:rsidRDefault="00F6046F" w:rsidP="00B95DE0">
                <w:pPr>
                  <w:pStyle w:val="Balk1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 ve Tasarım Fikirleri</w:t>
                </w:r>
              </w:p>
            </w:tc>
          </w:sdtContent>
        </w:sdt>
        <w:sdt>
          <w:sdtPr>
            <w:rPr>
              <w:noProof/>
            </w:rPr>
            <w:alias w:val="Miktar:"/>
            <w:tag w:val="Miktar:"/>
            <w:id w:val="791321478"/>
            <w:placeholder>
              <w:docPart w:val="8053D01615794E178147913E445808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94" w:type="dxa"/>
                <w:vAlign w:val="center"/>
              </w:tcPr>
              <w:p w14:paraId="4F8F0F4E" w14:textId="3DBB72C7" w:rsidR="00970DB9" w:rsidRPr="007F45AC" w:rsidRDefault="00F6046F" w:rsidP="00B95DE0">
                <w:pPr>
                  <w:pStyle w:val="Balk1"/>
                  <w:outlineLvl w:val="0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Mkt.</w:t>
                </w:r>
              </w:p>
            </w:tc>
          </w:sdtContent>
        </w:sdt>
        <w:tc>
          <w:tcPr>
            <w:tcW w:w="1996" w:type="dxa"/>
            <w:vAlign w:val="center"/>
          </w:tcPr>
          <w:p w14:paraId="3E4AFF57" w14:textId="64E3A34A" w:rsidR="00970DB9" w:rsidRPr="007F45AC" w:rsidRDefault="005F5798" w:rsidP="00B95DE0">
            <w:pPr>
              <w:pStyle w:val="Balk1"/>
              <w:ind w:left="0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Tahmini Maliyet:"/>
                <w:tag w:val="Tahmini Maliyet:"/>
                <w:id w:val="1928920981"/>
                <w:placeholder>
                  <w:docPart w:val="95BC76C8F7544B43A5564199AFE6C3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7F45AC" w:rsidRPr="007F45AC">
                  <w:rPr>
                    <w:noProof/>
                    <w:lang w:bidi="tr-TR"/>
                  </w:rPr>
                  <w:t>Tahmini Maliyet:</w:t>
                </w:r>
              </w:sdtContent>
            </w:sdt>
          </w:p>
        </w:tc>
      </w:tr>
      <w:tr w:rsidR="00970DB9" w:rsidRPr="007F45AC" w14:paraId="3A0C2503" w14:textId="77777777" w:rsidTr="00EB129C">
        <w:trPr>
          <w:trHeight w:hRule="exact" w:val="576"/>
        </w:trPr>
        <w:tc>
          <w:tcPr>
            <w:tcW w:w="3147" w:type="dxa"/>
            <w:vAlign w:val="center"/>
          </w:tcPr>
          <w:p w14:paraId="5162ABD9" w14:textId="3C1D4540" w:rsidR="00970DB9" w:rsidRPr="007F45AC" w:rsidRDefault="005F5798" w:rsidP="00B95DE0">
            <w:pPr>
              <w:pStyle w:val="Balk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Gelinin Annesi:"/>
                <w:tag w:val="Gelinin Annesi:"/>
                <w:id w:val="1995215847"/>
                <w:placeholder>
                  <w:docPart w:val="1E0F595BCE934F148331FF3EBE711C0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7F45AC">
                  <w:rPr>
                    <w:noProof/>
                    <w:lang w:bidi="tr-TR"/>
                  </w:rPr>
                  <w:t>Gelinin Annesi</w:t>
                </w:r>
              </w:sdtContent>
            </w:sdt>
          </w:p>
        </w:tc>
        <w:tc>
          <w:tcPr>
            <w:tcW w:w="8463" w:type="dxa"/>
            <w:vAlign w:val="center"/>
          </w:tcPr>
          <w:p w14:paraId="516779A0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09B1C82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0457DED4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535D748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noProof/>
            </w:rPr>
            <w:alias w:val="Damadın Annesi:"/>
            <w:tag w:val="Damadın Annesi:"/>
            <w:id w:val="-1998797987"/>
            <w:placeholder>
              <w:docPart w:val="E1E82A5872014634BA14E6A2A0AD055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F4AE31" w14:textId="20C2CDEF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Damadın Annesi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CB804B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190585B4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03E716AC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2BD0A60D" w14:textId="77777777" w:rsidTr="00EB129C">
        <w:trPr>
          <w:trHeight w:hRule="exact" w:val="576"/>
        </w:trPr>
        <w:sdt>
          <w:sdtPr>
            <w:rPr>
              <w:noProof/>
            </w:rPr>
            <w:alias w:val="Büyükanneler:"/>
            <w:tag w:val="Büyükanneler:"/>
            <w:id w:val="988130483"/>
            <w:placeholder>
              <w:docPart w:val="3F91766FAC2043B185E3551EA046E44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34BAFFD" w14:textId="1B5D46AA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Büyükanneler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9AB540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4CC45A14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23C08590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2C3DB61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noProof/>
            </w:rPr>
            <w:alias w:val="Kadın Okuyucular/Konuşmacılar:"/>
            <w:tag w:val="Kadın Okuyucular/Konuşmacılar:"/>
            <w:id w:val="543872205"/>
            <w:placeholder>
              <w:docPart w:val="E9BA70585EE549749BD94BD64C84B6E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E7F1829" w14:textId="61155721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Kadın Okuyucular/Konuşmacılar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CCEDC1F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56DF7B9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5694F9BD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1FDE57C7" w14:textId="77777777" w:rsidTr="00EB129C">
        <w:trPr>
          <w:trHeight w:hRule="exact" w:val="576"/>
        </w:trPr>
        <w:sdt>
          <w:sdtPr>
            <w:rPr>
              <w:noProof/>
            </w:rPr>
            <w:alias w:val="Diğer:"/>
            <w:tag w:val="Diğer:"/>
            <w:id w:val="1564442988"/>
            <w:placeholder>
              <w:docPart w:val="92A75C85C9F94EAE94294A89E905BB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67FF99B" w14:textId="0AE3638C" w:rsidR="00970DB9" w:rsidRPr="007F45AC" w:rsidRDefault="00F6046F" w:rsidP="00B95DE0">
                <w:pPr>
                  <w:pStyle w:val="Balk2"/>
                  <w:outlineLvl w:val="1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Diğer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6979A4F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94" w:type="dxa"/>
            <w:vAlign w:val="center"/>
          </w:tcPr>
          <w:p w14:paraId="01078AD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196702AD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</w:tbl>
    <w:p w14:paraId="2FDA43B9" w14:textId="77777777" w:rsidR="00970DB9" w:rsidRPr="007F45AC" w:rsidRDefault="00970DB9">
      <w:pPr>
        <w:pStyle w:val="AralkYok"/>
        <w:rPr>
          <w:noProof/>
        </w:rPr>
      </w:pPr>
    </w:p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Yaka Çiçeği ayrıntıları, Çiçek ve Tasarım Fikirleri, Miktar ve Tahmini Maliye bilgilerinin girileceği tablo"/>
      </w:tblPr>
      <w:tblGrid>
        <w:gridCol w:w="3365"/>
        <w:gridCol w:w="9050"/>
        <w:gridCol w:w="833"/>
        <w:gridCol w:w="2150"/>
      </w:tblGrid>
      <w:tr w:rsidR="00970DB9" w:rsidRPr="007F45AC" w14:paraId="5C78AE4B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tcW w:w="3147" w:type="dxa"/>
            <w:vAlign w:val="center"/>
          </w:tcPr>
          <w:p w14:paraId="6364EAE8" w14:textId="5D684410" w:rsidR="00970DB9" w:rsidRPr="007F45AC" w:rsidRDefault="005F5798" w:rsidP="00B95DE0">
            <w:pPr>
              <w:pStyle w:val="Balk1"/>
              <w:outlineLvl w:val="0"/>
              <w:rPr>
                <w:b w:val="0"/>
                <w:noProof/>
              </w:rPr>
            </w:pPr>
            <w:sdt>
              <w:sdtPr>
                <w:rPr>
                  <w:b w:val="0"/>
                  <w:noProof/>
                </w:rPr>
                <w:alias w:val="Yaka Çiçeği:"/>
                <w:tag w:val="Yaka Çiçeği:"/>
                <w:id w:val="-1559239364"/>
                <w:placeholder>
                  <w:docPart w:val="577B75B8033A4898ACF2B3299B28930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6046F" w:rsidRPr="007F45AC">
                  <w:rPr>
                    <w:noProof/>
                    <w:lang w:bidi="tr-TR"/>
                  </w:rPr>
                  <w:t>Yaka Çiçeği</w:t>
                </w:r>
              </w:sdtContent>
            </w:sdt>
          </w:p>
        </w:tc>
        <w:sdt>
          <w:sdtPr>
            <w:rPr>
              <w:b w:val="0"/>
              <w:noProof/>
            </w:rPr>
            <w:alias w:val="Çiçek ve Tasarım Fikirleri:"/>
            <w:tag w:val="Çiçek ve Tasarım Fikirleri:"/>
            <w:id w:val="1061446295"/>
            <w:placeholder>
              <w:docPart w:val="9389322B36714F54BCD53F8EA7E0890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63" w:type="dxa"/>
                <w:vAlign w:val="center"/>
              </w:tcPr>
              <w:p w14:paraId="3194AE8C" w14:textId="3515E0BD" w:rsidR="00970DB9" w:rsidRPr="007F45AC" w:rsidRDefault="00F6046F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 ve Tasarım Fikirleri</w:t>
                </w:r>
              </w:p>
            </w:tc>
          </w:sdtContent>
        </w:sdt>
        <w:sdt>
          <w:sdtPr>
            <w:rPr>
              <w:b w:val="0"/>
              <w:noProof/>
            </w:rPr>
            <w:alias w:val="Miktar:"/>
            <w:tag w:val="Miktar:"/>
            <w:id w:val="1278378171"/>
            <w:placeholder>
              <w:docPart w:val="997156106BF248FDBB2A2CDBC663B1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2FF8EE01" w14:textId="0A01FD0A" w:rsidR="00970DB9" w:rsidRPr="007F45AC" w:rsidRDefault="00F6046F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Mkt.</w:t>
                </w:r>
              </w:p>
            </w:tc>
          </w:sdtContent>
        </w:sdt>
        <w:sdt>
          <w:sdtPr>
            <w:rPr>
              <w:b w:val="0"/>
              <w:noProof/>
            </w:rPr>
            <w:alias w:val="Tahmini Maliyet:"/>
            <w:tag w:val="Tahmini Maliyet:"/>
            <w:id w:val="-148754333"/>
            <w:placeholder>
              <w:docPart w:val="AE9941540B2B4B309C5C8C36CE79065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7BCF583A" w14:textId="236F895C" w:rsidR="00970DB9" w:rsidRPr="007F45AC" w:rsidRDefault="007F45AC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Tahmini Maliyet:</w:t>
                </w:r>
              </w:p>
            </w:tc>
          </w:sdtContent>
        </w:sdt>
      </w:tr>
      <w:tr w:rsidR="00970DB9" w:rsidRPr="007F45AC" w14:paraId="68F94447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Damat:"/>
            <w:tag w:val="Damat:"/>
            <w:id w:val="1940950479"/>
            <w:placeholder>
              <w:docPart w:val="7EAC4C6A0E7948DBACB8673282938A3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CC34B97" w14:textId="2D07E494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Damat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B379941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6EFF0B5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4962A8F9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68860EE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Baş Sağdıç:"/>
            <w:tag w:val="Baş Sağdıç:"/>
            <w:id w:val="-603273086"/>
            <w:placeholder>
              <w:docPart w:val="9F5863B54C714DB194A7BE42C9F5D10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3DBD403E" w14:textId="0571ADD8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Baş Sağdıç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0566C4F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2E85C7C0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D4CDB4D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66DA817B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Sağdıç:"/>
            <w:tag w:val="Sağdıç:"/>
            <w:id w:val="-287964889"/>
            <w:placeholder>
              <w:docPart w:val="E068C0A8C4C44432B83F2C2158404A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9F6D6BC" w14:textId="4948789D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Sağdıç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D98DF30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3CB6F5B3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1FCB5E2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28CC7345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Teşrifatçılar:"/>
            <w:tag w:val="Teşrifatçılar:"/>
            <w:id w:val="699751981"/>
            <w:placeholder>
              <w:docPart w:val="2FB14BCCCDF94A07BC13EC5FA43AA9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7A6387A" w14:textId="2E742E0D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Teşrifatçılar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6ED196A1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798C976B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2199EAAB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36910E9A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Gelinin Babası:"/>
            <w:tag w:val="Gelinin Babası:"/>
            <w:id w:val="2031296728"/>
            <w:placeholder>
              <w:docPart w:val="28F16BD0EB7342EC949DEBD253DAB0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466EED0A" w14:textId="519C4904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Gelinin Babası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88883B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18317FE3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3E03E5BB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62F8502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Damadın Babası:"/>
            <w:tag w:val="Damadın Babası:"/>
            <w:id w:val="-1912381287"/>
            <w:placeholder>
              <w:docPart w:val="31268E178FF0487AB0A32CE6A3B7D86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75E9F159" w14:textId="5A0285D6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Damadın Babası</w:t>
                </w:r>
              </w:p>
            </w:tc>
          </w:sdtContent>
        </w:sdt>
        <w:tc>
          <w:tcPr>
            <w:tcW w:w="8463" w:type="dxa"/>
            <w:vAlign w:val="center"/>
          </w:tcPr>
          <w:p w14:paraId="2ADCE782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77AA2996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60A44A5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7EE0F892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Büyükbabalar:"/>
            <w:tag w:val="Büyükbabalar:"/>
            <w:id w:val="-811787568"/>
            <w:placeholder>
              <w:docPart w:val="10F3886D3C67413A91E0EF58185A1C3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6B2886D7" w14:textId="66912665" w:rsidR="00970DB9" w:rsidRPr="007F45AC" w:rsidRDefault="00960C90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Büyükbabalar: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CC9E4AA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3855F94B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5497A2D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2F7AD1E3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Yüzük Taşıyıcı:"/>
            <w:tag w:val="Yüzük Taşıyıcı:"/>
            <w:id w:val="1699344342"/>
            <w:placeholder>
              <w:docPart w:val="51E77D5A6B3F4AF28FAAA25941090E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7ACEC48" w14:textId="7495B288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Yüzük Taşıyıcı</w:t>
                </w:r>
              </w:p>
            </w:tc>
          </w:sdtContent>
        </w:sdt>
        <w:tc>
          <w:tcPr>
            <w:tcW w:w="8463" w:type="dxa"/>
            <w:vAlign w:val="center"/>
          </w:tcPr>
          <w:p w14:paraId="5FF147B8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46593536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675B2A83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58EB754C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Erkek Okuyucular/Konuşmacılar:"/>
            <w:tag w:val="Erkek Okuyucular/Konuşmacılar:"/>
            <w:id w:val="-688289066"/>
            <w:placeholder>
              <w:docPart w:val="84F8D4C12BAA4652A7BFACE6C8F4EB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15D2B354" w14:textId="53D65C5C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Erkek Okuyucular/Konuşmacılar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4F366A64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759C661A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0C05E33E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40DC6001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Diğer:"/>
            <w:tag w:val="Diğer:"/>
            <w:id w:val="606624546"/>
            <w:placeholder>
              <w:docPart w:val="C383E0EA78D947149DD8818C835BA5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47" w:type="dxa"/>
                <w:vAlign w:val="center"/>
              </w:tcPr>
              <w:p w14:paraId="5BFFD227" w14:textId="7B477AC6" w:rsidR="00970DB9" w:rsidRPr="007F45AC" w:rsidRDefault="00F6046F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Diğer</w:t>
                </w:r>
              </w:p>
            </w:tc>
          </w:sdtContent>
        </w:sdt>
        <w:tc>
          <w:tcPr>
            <w:tcW w:w="8463" w:type="dxa"/>
            <w:vAlign w:val="center"/>
          </w:tcPr>
          <w:p w14:paraId="002E1171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025FC56A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2F25312D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</w:tbl>
    <w:p w14:paraId="615BEA0E" w14:textId="77777777" w:rsidR="00970DB9" w:rsidRPr="007F45AC" w:rsidRDefault="00970DB9">
      <w:pPr>
        <w:pStyle w:val="AralkYok"/>
        <w:rPr>
          <w:noProof/>
        </w:rPr>
      </w:pPr>
    </w:p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Tören ayrıntıları, Çiçek ve Tasarım Fikirleri, Miktar ve Tahmini Maliye bilgilerinin girileceği tablo"/>
      </w:tblPr>
      <w:tblGrid>
        <w:gridCol w:w="3375"/>
        <w:gridCol w:w="9040"/>
        <w:gridCol w:w="833"/>
        <w:gridCol w:w="2150"/>
      </w:tblGrid>
      <w:tr w:rsidR="002B32FF" w:rsidRPr="007F45AC" w14:paraId="43407F07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noProof/>
            </w:rPr>
            <w:alias w:val="Tören:"/>
            <w:tag w:val="Tören:"/>
            <w:id w:val="-2058070814"/>
            <w:placeholder>
              <w:docPart w:val="EC0C35F58EF94279BE138122B3C5BE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E2EFB99" w14:textId="3659201A" w:rsidR="00970DB9" w:rsidRPr="007F45AC" w:rsidRDefault="00F6046F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Tören</w:t>
                </w:r>
              </w:p>
            </w:tc>
          </w:sdtContent>
        </w:sdt>
        <w:sdt>
          <w:sdtPr>
            <w:rPr>
              <w:b w:val="0"/>
              <w:noProof/>
            </w:rPr>
            <w:alias w:val="Çiçek ve Tasarım Fikirleri:"/>
            <w:tag w:val="Çiçek ve Tasarım Fikirleri:"/>
            <w:id w:val="1678386045"/>
            <w:placeholder>
              <w:docPart w:val="CE9C7938C2B0498E890DD92724F62FA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54" w:type="dxa"/>
                <w:vAlign w:val="center"/>
              </w:tcPr>
              <w:p w14:paraId="0B76CE43" w14:textId="57BA3C56" w:rsidR="00970DB9" w:rsidRPr="007F45AC" w:rsidRDefault="00F6046F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 ve Tasarım Fikirleri</w:t>
                </w:r>
              </w:p>
            </w:tc>
          </w:sdtContent>
        </w:sdt>
        <w:sdt>
          <w:sdtPr>
            <w:rPr>
              <w:b w:val="0"/>
              <w:noProof/>
            </w:rPr>
            <w:alias w:val="Miktar:"/>
            <w:tag w:val="Miktar:"/>
            <w:id w:val="1644167440"/>
            <w:placeholder>
              <w:docPart w:val="86B30290848A4FF8945DE5688377A4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779" w:type="dxa"/>
                <w:vAlign w:val="center"/>
              </w:tcPr>
              <w:p w14:paraId="67D3A439" w14:textId="5C63FBF0" w:rsidR="00970DB9" w:rsidRPr="007F45AC" w:rsidRDefault="00F6046F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Mkt.</w:t>
                </w:r>
              </w:p>
            </w:tc>
          </w:sdtContent>
        </w:sdt>
        <w:sdt>
          <w:sdtPr>
            <w:rPr>
              <w:b w:val="0"/>
              <w:noProof/>
            </w:rPr>
            <w:alias w:val="Tahmini Maliyet:"/>
            <w:tag w:val="Tahmini Maliyet:"/>
            <w:id w:val="796416240"/>
            <w:placeholder>
              <w:docPart w:val="766A492E131842D782AB2215D4C25FF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11" w:type="dxa"/>
                <w:vAlign w:val="center"/>
              </w:tcPr>
              <w:p w14:paraId="3D500E47" w14:textId="52559FF0" w:rsidR="00970DB9" w:rsidRPr="007F45AC" w:rsidRDefault="00960C90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Tahmini Maliyet:</w:t>
                </w:r>
              </w:p>
            </w:tc>
          </w:sdtContent>
        </w:sdt>
      </w:tr>
      <w:tr w:rsidR="00970DB9" w:rsidRPr="007F45AC" w14:paraId="40D1BAB6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Mihrap:"/>
            <w:tag w:val="Mihrap:"/>
            <w:id w:val="1360777898"/>
            <w:placeholder>
              <w:docPart w:val="EC82A9F12ACC40D89C5B2C9C82F834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C560317" w14:textId="4A31568D" w:rsidR="00970DB9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Mihrap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AC15123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55528601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9EBA97B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184A01AC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Kilise Sırası/Oturma:"/>
            <w:tag w:val="Kilise Sırası/Oturma:"/>
            <w:id w:val="-482316346"/>
            <w:placeholder>
              <w:docPart w:val="EDA66C14B3FC4287BFDED038E296CAA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8F4A897" w14:textId="1EAABBC1" w:rsidR="00970DB9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Kilise Sırası/Oturma</w:t>
                </w:r>
              </w:p>
            </w:tc>
          </w:sdtContent>
        </w:sdt>
        <w:tc>
          <w:tcPr>
            <w:tcW w:w="8454" w:type="dxa"/>
            <w:vAlign w:val="center"/>
          </w:tcPr>
          <w:p w14:paraId="6CF485D7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7BBF72E7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7AA7F409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0E3DF428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Huppa:"/>
            <w:tag w:val="Huppa:"/>
            <w:id w:val="-2073957961"/>
            <w:placeholder>
              <w:docPart w:val="9EFA250F995F4FD2AECB83FE8BC2922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6A2ED576" w14:textId="47E62DB2" w:rsidR="00970DB9" w:rsidRPr="007F45AC" w:rsidRDefault="00960C90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Huppa</w:t>
                </w:r>
              </w:p>
            </w:tc>
          </w:sdtContent>
        </w:sdt>
        <w:tc>
          <w:tcPr>
            <w:tcW w:w="8454" w:type="dxa"/>
            <w:vAlign w:val="center"/>
          </w:tcPr>
          <w:p w14:paraId="21BFEFA1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5B58AC3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73D35A59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27B30C96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Ana Giriş:"/>
            <w:tag w:val="Ana Giriş:"/>
            <w:id w:val="521979158"/>
            <w:placeholder>
              <w:docPart w:val="C8F80CD4763043ADBB2A766E3BA651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9CC64B1" w14:textId="676BD758" w:rsidR="00970DB9" w:rsidRPr="007F45AC" w:rsidRDefault="00960C90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Ana Giriş</w:t>
                </w:r>
              </w:p>
            </w:tc>
          </w:sdtContent>
        </w:sdt>
        <w:tc>
          <w:tcPr>
            <w:tcW w:w="8454" w:type="dxa"/>
            <w:vAlign w:val="center"/>
          </w:tcPr>
          <w:p w14:paraId="313FC30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762AA129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C75A11F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3ABFF07E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Geçit Halısı:"/>
            <w:tag w:val="Geçit Halısı:"/>
            <w:id w:val="1065375634"/>
            <w:placeholder>
              <w:docPart w:val="BD780AFE141549B99C15DDCD5EA1F09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AF6A6AB" w14:textId="6365BDE5" w:rsidR="00970DB9" w:rsidRPr="007F45AC" w:rsidRDefault="00960C90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Geçit Halısı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364AF3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48A364B7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3F5BAB1B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7FE9DCD9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Giriş:"/>
            <w:tag w:val="Giriş:"/>
            <w:id w:val="2135665911"/>
            <w:placeholder>
              <w:docPart w:val="C6F90D1CB4A840A1B4D2D4A126079B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79E8C3" w14:textId="0A4111D1" w:rsidR="00970DB9" w:rsidRPr="007F45AC" w:rsidRDefault="00960C90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Giriş</w:t>
                </w:r>
              </w:p>
            </w:tc>
          </w:sdtContent>
        </w:sdt>
        <w:tc>
          <w:tcPr>
            <w:tcW w:w="8454" w:type="dxa"/>
            <w:vAlign w:val="center"/>
          </w:tcPr>
          <w:p w14:paraId="0FE37CA0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2530BC4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9B495F6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756FFE03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Diğer:"/>
            <w:tag w:val="Diğer:"/>
            <w:id w:val="-1407609572"/>
            <w:placeholder>
              <w:docPart w:val="D86B51DC0F784DBF85E85C1459CFEC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9CA72E8" w14:textId="1F81A944" w:rsidR="00970DB9" w:rsidRPr="007F45AC" w:rsidRDefault="00960C90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Diğer</w:t>
                </w:r>
              </w:p>
            </w:tc>
          </w:sdtContent>
        </w:sdt>
        <w:tc>
          <w:tcPr>
            <w:tcW w:w="8454" w:type="dxa"/>
            <w:vAlign w:val="center"/>
          </w:tcPr>
          <w:p w14:paraId="76A714B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779" w:type="dxa"/>
            <w:vAlign w:val="center"/>
          </w:tcPr>
          <w:p w14:paraId="02D24936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2011" w:type="dxa"/>
            <w:vAlign w:val="center"/>
          </w:tcPr>
          <w:p w14:paraId="584F4DFE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</w:tbl>
    <w:p w14:paraId="6470A9C8" w14:textId="77777777" w:rsidR="00970DB9" w:rsidRPr="007F45AC" w:rsidRDefault="00970DB9">
      <w:pPr>
        <w:pStyle w:val="AralkYok"/>
        <w:rPr>
          <w:noProof/>
        </w:rPr>
      </w:pPr>
    </w:p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Kabul Töreni ayrıntıları, Çiçek ve Tasarım Fikirleri, Miktar ve Tahmini Maliye bilgilerinin girileceği tablo"/>
      </w:tblPr>
      <w:tblGrid>
        <w:gridCol w:w="3375"/>
        <w:gridCol w:w="9032"/>
        <w:gridCol w:w="857"/>
        <w:gridCol w:w="2134"/>
      </w:tblGrid>
      <w:tr w:rsidR="00960C90" w:rsidRPr="007F45AC" w14:paraId="131759C1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noProof/>
            </w:rPr>
            <w:alias w:val="Kabul Töreni:"/>
            <w:tag w:val="Kabul Töreni:"/>
            <w:id w:val="438111599"/>
            <w:placeholder>
              <w:docPart w:val="81307F246357444FB2F469C453B087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12E3EB0" w14:textId="7DEAA21D" w:rsidR="00960C90" w:rsidRPr="007F45AC" w:rsidRDefault="00960C90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Kabul Töreni</w:t>
                </w:r>
              </w:p>
            </w:tc>
          </w:sdtContent>
        </w:sdt>
        <w:sdt>
          <w:sdtPr>
            <w:rPr>
              <w:b w:val="0"/>
              <w:noProof/>
            </w:rPr>
            <w:alias w:val="Çiçek ve Tasarım Fikirleri:"/>
            <w:tag w:val="Çiçek ve Tasarım Fikirleri:"/>
            <w:id w:val="1594518444"/>
            <w:placeholder>
              <w:docPart w:val="A19BEDAF00C84A43B20795D0AFD6A6C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627C864" w14:textId="7B3A04E0" w:rsidR="00960C90" w:rsidRPr="007F45AC" w:rsidRDefault="0049022A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 ve Tasarım Fikirleri</w:t>
                </w:r>
              </w:p>
            </w:tc>
          </w:sdtContent>
        </w:sdt>
        <w:sdt>
          <w:sdtPr>
            <w:rPr>
              <w:b w:val="0"/>
              <w:noProof/>
            </w:rPr>
            <w:alias w:val="Miktar:"/>
            <w:tag w:val="Miktar:"/>
            <w:id w:val="603231300"/>
            <w:placeholder>
              <w:docPart w:val="8CAF89C5EE9D45DB94B36440E9BE159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6F3F9817" w14:textId="58BCAA92" w:rsidR="00960C90" w:rsidRPr="007F45AC" w:rsidRDefault="00960C90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Mkt</w:t>
                </w:r>
                <w:r w:rsidRPr="007F45AC">
                  <w:rPr>
                    <w:b w:val="0"/>
                    <w:noProof/>
                    <w:lang w:bidi="tr-TR"/>
                  </w:rPr>
                  <w:t>.</w:t>
                </w:r>
              </w:p>
            </w:tc>
          </w:sdtContent>
        </w:sdt>
        <w:sdt>
          <w:sdtPr>
            <w:rPr>
              <w:b w:val="0"/>
              <w:noProof/>
            </w:rPr>
            <w:alias w:val="Tahmini Maliyet:"/>
            <w:tag w:val="Tahmini Maliyet:"/>
            <w:id w:val="-696620263"/>
            <w:placeholder>
              <w:docPart w:val="C7D65D91A4EA4CA19AB4944C789BBA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75BA9C9E" w14:textId="035AC482" w:rsidR="00960C90" w:rsidRPr="007F45AC" w:rsidRDefault="0049022A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Tahmini Maliyet:</w:t>
                </w:r>
              </w:p>
            </w:tc>
          </w:sdtContent>
        </w:sdt>
      </w:tr>
      <w:tr w:rsidR="00960C90" w:rsidRPr="007F45AC" w14:paraId="4B52D621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Konuk Masaları:"/>
            <w:tag w:val="Konuk Masaları:"/>
            <w:id w:val="-1984842958"/>
            <w:placeholder>
              <w:docPart w:val="08D1C94779EC4358A9AF5189314E65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1DAFA70" w14:textId="60D2C8F2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Konuk Masaları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8C64C71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7A6F55E7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1C3F815F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793F69C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Baş Masa:"/>
            <w:tag w:val="Baş Masa:"/>
            <w:id w:val="1837192596"/>
            <w:placeholder>
              <w:docPart w:val="DC383A51AE184618B2271E9639857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43ED87CE" w14:textId="199E9FF3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Baş Masa</w:t>
                </w:r>
              </w:p>
            </w:tc>
          </w:sdtContent>
        </w:sdt>
        <w:tc>
          <w:tcPr>
            <w:tcW w:w="8447" w:type="dxa"/>
            <w:vAlign w:val="center"/>
          </w:tcPr>
          <w:p w14:paraId="0A7FBF2F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61D61D47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6E2E1743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1D2A4090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Hediye Masası:"/>
            <w:tag w:val="Hediye Masası:"/>
            <w:id w:val="2058349134"/>
            <w:placeholder>
              <w:docPart w:val="4120FA968FE34FA6AD3DE7EE3C71D4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0CB2FCD" w14:textId="2FAA4285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Hediye Masası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DF579DA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2D508ABF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05E7801B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1BE76CC8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Merdiven Korkuluğu:"/>
            <w:tag w:val="Merdiven Korkuluğu:"/>
            <w:id w:val="-838771870"/>
            <w:placeholder>
              <w:docPart w:val="EF25F82A9866414A8EBA4B310D42F49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8FB82FD" w14:textId="61A38BE2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Merdiven Korkuluğu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3DD2A54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36ADD3A0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459C654F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5FE9CDCD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Büfe Masaları:"/>
            <w:tag w:val="Büfe Masaları:"/>
            <w:id w:val="1885220446"/>
            <w:placeholder>
              <w:docPart w:val="3D23F225602647799DA3FCE5484396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1844E969" w14:textId="11A0A23F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Büfe Masaları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6BB0FD4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715AF1B5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48F7A7B6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408CB444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Pasta Masası:"/>
            <w:tag w:val="Pasta Masası:"/>
            <w:id w:val="-885945905"/>
            <w:placeholder>
              <w:docPart w:val="0FD751826A3A40318B60E6770B76BD20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3156" w:type="dxa"/>
                <w:vAlign w:val="center"/>
              </w:tcPr>
              <w:p w14:paraId="278925C3" w14:textId="681C21B8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Pasta Masası</w:t>
                </w:r>
              </w:p>
            </w:tc>
            <w:bookmarkEnd w:id="0" w:displacedByCustomXml="next"/>
          </w:sdtContent>
        </w:sdt>
        <w:tc>
          <w:tcPr>
            <w:tcW w:w="8447" w:type="dxa"/>
            <w:vAlign w:val="center"/>
          </w:tcPr>
          <w:p w14:paraId="537A8015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1D908218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4BDB8BBD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71D22256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Pasta Süsü:"/>
            <w:tag w:val="Pasta Süsü:"/>
            <w:id w:val="1666981195"/>
            <w:placeholder>
              <w:docPart w:val="2C935BE1AF954B3A905DC949995D922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C700A" w14:textId="0A69F295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Pasta Süsü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9931995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5B493CF9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23B5001D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31B729E7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Yer Kartı Masası:"/>
            <w:tag w:val="Yer Kartı Masası:"/>
            <w:id w:val="-885414971"/>
            <w:placeholder>
              <w:docPart w:val="C70863689AB646CC9D0D836070F117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257C3A39" w14:textId="44F3AE7A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Yer Kartı Masası: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9D275A6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09F82C16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10C0061C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55BEACE5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Masa Süsü:"/>
            <w:tag w:val="Masa Süsü:"/>
            <w:id w:val="-1252964110"/>
            <w:placeholder>
              <w:docPart w:val="424D9A371ACC4336BA01368D5594059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ACF5291" w14:textId="19CC48B5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Masa Süsü</w:t>
                </w:r>
              </w:p>
            </w:tc>
          </w:sdtContent>
        </w:sdt>
        <w:tc>
          <w:tcPr>
            <w:tcW w:w="8447" w:type="dxa"/>
            <w:vAlign w:val="center"/>
          </w:tcPr>
          <w:p w14:paraId="5E9F61BC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23755A11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680CFFD0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  <w:tr w:rsidR="00960C90" w:rsidRPr="007F45AC" w14:paraId="57832EBF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Diğer:"/>
            <w:tag w:val="Diğer:"/>
            <w:id w:val="822321936"/>
            <w:placeholder>
              <w:docPart w:val="9ADA673F9B7C48F2AE15EC19257436E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EFBC155" w14:textId="5EFC519F" w:rsidR="00960C90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Diğer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34A22F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5D3EC9C7" w14:textId="77777777" w:rsidR="00960C90" w:rsidRPr="007F45AC" w:rsidRDefault="00960C90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4CCFB5ED" w14:textId="77777777" w:rsidR="00960C90" w:rsidRPr="007F45AC" w:rsidRDefault="00960C90" w:rsidP="00B95DE0">
            <w:pPr>
              <w:pStyle w:val="Maliyet"/>
              <w:rPr>
                <w:noProof/>
              </w:rPr>
            </w:pPr>
          </w:p>
        </w:tc>
      </w:tr>
    </w:tbl>
    <w:p w14:paraId="5EA53392" w14:textId="77777777" w:rsidR="00970DB9" w:rsidRPr="007F45AC" w:rsidRDefault="00970DB9">
      <w:pPr>
        <w:pStyle w:val="AralkYok"/>
        <w:rPr>
          <w:noProof/>
        </w:rPr>
      </w:pPr>
    </w:p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Çeşitli ayrıntıları, Çiçek ve Tasarım Fikirleri, Miktar ve Tahmini Maliye bilgilerinin girileceği tablo"/>
      </w:tblPr>
      <w:tblGrid>
        <w:gridCol w:w="3375"/>
        <w:gridCol w:w="9032"/>
        <w:gridCol w:w="857"/>
        <w:gridCol w:w="2134"/>
      </w:tblGrid>
      <w:tr w:rsidR="00970DB9" w:rsidRPr="007F45AC" w14:paraId="0903C672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sdt>
          <w:sdtPr>
            <w:rPr>
              <w:b w:val="0"/>
              <w:noProof/>
            </w:rPr>
            <w:alias w:val="Çeşitli:"/>
            <w:tag w:val="Çeşitli:"/>
            <w:id w:val="1983496970"/>
            <w:placeholder>
              <w:docPart w:val="E6A93798F2C64EC3B25940DA362F7F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B84E3F" w14:textId="1025F568" w:rsidR="00970DB9" w:rsidRPr="007F45AC" w:rsidRDefault="0049022A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Çeşitli</w:t>
                </w:r>
              </w:p>
            </w:tc>
          </w:sdtContent>
        </w:sdt>
        <w:sdt>
          <w:sdtPr>
            <w:rPr>
              <w:b w:val="0"/>
              <w:noProof/>
            </w:rPr>
            <w:alias w:val="Çiçek ve Tasarım Fikirleri:"/>
            <w:tag w:val="Çiçek ve Tasarım Fikirleri:"/>
            <w:id w:val="228578099"/>
            <w:placeholder>
              <w:docPart w:val="C3851C63D04A4B749C9E2BEC8FD8FC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447" w:type="dxa"/>
                <w:vAlign w:val="center"/>
              </w:tcPr>
              <w:p w14:paraId="739E7112" w14:textId="5DFD5E7C" w:rsidR="00970DB9" w:rsidRPr="007F45AC" w:rsidRDefault="0049022A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Çiçek ve Tasarım Fikirleri</w:t>
                </w:r>
              </w:p>
            </w:tc>
          </w:sdtContent>
        </w:sdt>
        <w:sdt>
          <w:sdtPr>
            <w:rPr>
              <w:b w:val="0"/>
              <w:noProof/>
            </w:rPr>
            <w:alias w:val="Miktar:"/>
            <w:tag w:val="Miktar:"/>
            <w:id w:val="735897259"/>
            <w:placeholder>
              <w:docPart w:val="DA93E03DFDC64BEBBE6E23BE072A2F2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801" w:type="dxa"/>
                <w:vAlign w:val="center"/>
              </w:tcPr>
              <w:p w14:paraId="2064A37F" w14:textId="4DF267EC" w:rsidR="00970DB9" w:rsidRPr="007F45AC" w:rsidRDefault="0049022A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Mkt.</w:t>
                </w:r>
              </w:p>
            </w:tc>
          </w:sdtContent>
        </w:sdt>
        <w:sdt>
          <w:sdtPr>
            <w:rPr>
              <w:b w:val="0"/>
              <w:noProof/>
            </w:rPr>
            <w:alias w:val="Tahmini Maliyet:"/>
            <w:tag w:val="Tahmini Maliyet:"/>
            <w:id w:val="1758636668"/>
            <w:placeholder>
              <w:docPart w:val="85354288A2A741B188C0CF2566CAA4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96" w:type="dxa"/>
                <w:vAlign w:val="center"/>
              </w:tcPr>
              <w:p w14:paraId="4FE11587" w14:textId="5DAD62FF" w:rsidR="00970DB9" w:rsidRPr="007F45AC" w:rsidRDefault="0049022A" w:rsidP="00B95DE0">
                <w:pPr>
                  <w:pStyle w:val="Balk1"/>
                  <w:outlineLvl w:val="0"/>
                  <w:rPr>
                    <w:b w:val="0"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Tahmini Maliyet:</w:t>
                </w:r>
              </w:p>
            </w:tc>
          </w:sdtContent>
        </w:sdt>
      </w:tr>
      <w:tr w:rsidR="00970DB9" w:rsidRPr="007F45AC" w14:paraId="4DD0C535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Kadınların Saçı:"/>
            <w:tag w:val="Kadınların Saçı:"/>
            <w:id w:val="-76985342"/>
            <w:placeholder>
              <w:docPart w:val="43B4366B85D84A99BBDF5114EA572B0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0E0B431" w14:textId="6DAE9C0B" w:rsidR="00970DB9" w:rsidRPr="007F45AC" w:rsidRDefault="0049022A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Kadınların Saçı</w:t>
                </w:r>
              </w:p>
            </w:tc>
          </w:sdtContent>
        </w:sdt>
        <w:tc>
          <w:tcPr>
            <w:tcW w:w="8447" w:type="dxa"/>
            <w:vAlign w:val="center"/>
          </w:tcPr>
          <w:p w14:paraId="776D9F27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437F95FA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10A96693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09865B0B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Prova Akşam Yemeği:"/>
            <w:tag w:val="Prova Akşam Yemeği:"/>
            <w:id w:val="174010275"/>
            <w:placeholder>
              <w:docPart w:val="10FE502E013E4B5CBD9D16BBA5973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5D2A57BF" w14:textId="1A036237" w:rsidR="00970DB9" w:rsidRPr="007F45AC" w:rsidRDefault="008A6AD1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Prova Akşam Yemeği</w:t>
                </w:r>
              </w:p>
            </w:tc>
          </w:sdtContent>
        </w:sdt>
        <w:tc>
          <w:tcPr>
            <w:tcW w:w="8447" w:type="dxa"/>
            <w:vAlign w:val="center"/>
          </w:tcPr>
          <w:p w14:paraId="3C751DE4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7408960E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08719C50" w14:textId="3B4688CE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25F63715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Düğün Sonrası Kahvaltısı:"/>
            <w:tag w:val="Düğün Sonrası Kahvaltısı:"/>
            <w:id w:val="1321928978"/>
            <w:placeholder>
              <w:docPart w:val="46038552877447A2834344298BE5A3A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025F6E65" w14:textId="2F86CB24" w:rsidR="00970DB9" w:rsidRPr="007F45AC" w:rsidRDefault="0049022A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Düğün Sonrası Kahvaltısı</w:t>
                </w:r>
              </w:p>
            </w:tc>
          </w:sdtContent>
        </w:sdt>
        <w:tc>
          <w:tcPr>
            <w:tcW w:w="8447" w:type="dxa"/>
            <w:vAlign w:val="center"/>
          </w:tcPr>
          <w:p w14:paraId="221AD16A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79E0963D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37F0A4FC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6F7B884E" w14:textId="77777777" w:rsidTr="00EB1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sdt>
          <w:sdtPr>
            <w:rPr>
              <w:b/>
              <w:noProof/>
            </w:rPr>
            <w:alias w:val="Özel Konuklar:"/>
            <w:tag w:val="Özel Konuklar:"/>
            <w:id w:val="-1910684211"/>
            <w:placeholder>
              <w:docPart w:val="FF7E053FED0F47E183912FB56BED81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ABEACE" w14:textId="2FE8BB81" w:rsidR="00970DB9" w:rsidRPr="007F45AC" w:rsidRDefault="0049022A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Özel Konuklar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6B5BDA4B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3DD25A05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49D44583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  <w:tr w:rsidR="00970DB9" w:rsidRPr="007F45AC" w14:paraId="123C1915" w14:textId="77777777" w:rsidTr="00EB129C">
        <w:trPr>
          <w:trHeight w:hRule="exact" w:val="576"/>
        </w:trPr>
        <w:sdt>
          <w:sdtPr>
            <w:rPr>
              <w:b/>
              <w:noProof/>
            </w:rPr>
            <w:alias w:val="Diğer:"/>
            <w:tag w:val="Diğer:"/>
            <w:id w:val="1170607626"/>
            <w:placeholder>
              <w:docPart w:val="8A7659D3E9E4475B8476C4B4E7C302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156" w:type="dxa"/>
                <w:vAlign w:val="center"/>
              </w:tcPr>
              <w:p w14:paraId="712910BE" w14:textId="76403FFA" w:rsidR="00970DB9" w:rsidRPr="007F45AC" w:rsidRDefault="0049022A" w:rsidP="00B95DE0">
                <w:pPr>
                  <w:pStyle w:val="Balk2"/>
                  <w:outlineLvl w:val="1"/>
                  <w:rPr>
                    <w:b/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Diğer</w:t>
                </w:r>
              </w:p>
            </w:tc>
          </w:sdtContent>
        </w:sdt>
        <w:tc>
          <w:tcPr>
            <w:tcW w:w="8447" w:type="dxa"/>
            <w:vAlign w:val="center"/>
          </w:tcPr>
          <w:p w14:paraId="4F744554" w14:textId="77777777" w:rsidR="00970DB9" w:rsidRPr="007F45AC" w:rsidRDefault="00970DB9" w:rsidP="00B95DE0">
            <w:pPr>
              <w:ind w:left="0"/>
              <w:rPr>
                <w:noProof/>
              </w:rPr>
            </w:pPr>
          </w:p>
        </w:tc>
        <w:tc>
          <w:tcPr>
            <w:tcW w:w="801" w:type="dxa"/>
            <w:vAlign w:val="center"/>
          </w:tcPr>
          <w:p w14:paraId="3A948E8B" w14:textId="77777777" w:rsidR="00970DB9" w:rsidRPr="007F45AC" w:rsidRDefault="00970DB9" w:rsidP="00B95DE0">
            <w:pPr>
              <w:rPr>
                <w:noProof/>
              </w:rPr>
            </w:pPr>
          </w:p>
        </w:tc>
        <w:tc>
          <w:tcPr>
            <w:tcW w:w="1996" w:type="dxa"/>
            <w:vAlign w:val="center"/>
          </w:tcPr>
          <w:p w14:paraId="702D3AF7" w14:textId="77777777" w:rsidR="00970DB9" w:rsidRPr="007F45AC" w:rsidRDefault="00970DB9" w:rsidP="00B95DE0">
            <w:pPr>
              <w:pStyle w:val="Maliyet"/>
              <w:rPr>
                <w:noProof/>
              </w:rPr>
            </w:pPr>
          </w:p>
        </w:tc>
      </w:tr>
    </w:tbl>
    <w:p w14:paraId="269AFE24" w14:textId="77777777" w:rsidR="00970DB9" w:rsidRPr="007F45AC" w:rsidRDefault="00970DB9">
      <w:pPr>
        <w:pStyle w:val="AralkYok"/>
        <w:rPr>
          <w:noProof/>
        </w:rPr>
      </w:pPr>
    </w:p>
    <w:tbl>
      <w:tblPr>
        <w:tblStyle w:val="Dn"/>
        <w:tblW w:w="5000" w:type="pct"/>
        <w:tblLayout w:type="fixed"/>
        <w:tblLook w:val="04A0" w:firstRow="1" w:lastRow="0" w:firstColumn="1" w:lastColumn="0" w:noHBand="0" w:noVBand="1"/>
        <w:tblDescription w:val="Düğün Çiçeklerinin Tahmini Toplam Maliyetinin girileceği tablo"/>
      </w:tblPr>
      <w:tblGrid>
        <w:gridCol w:w="3378"/>
        <w:gridCol w:w="9886"/>
        <w:gridCol w:w="2134"/>
      </w:tblGrid>
      <w:tr w:rsidR="00970DB9" w:rsidRPr="007F45AC" w14:paraId="5DF198B4" w14:textId="77777777" w:rsidTr="00EB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3159" w:type="dxa"/>
            <w:vAlign w:val="center"/>
          </w:tcPr>
          <w:p w14:paraId="231477CF" w14:textId="77777777" w:rsidR="00970DB9" w:rsidRPr="007F45AC" w:rsidRDefault="00970DB9" w:rsidP="00B95DE0">
            <w:pPr>
              <w:pStyle w:val="Toplam"/>
              <w:rPr>
                <w:noProof/>
              </w:rPr>
            </w:pPr>
          </w:p>
        </w:tc>
        <w:sdt>
          <w:sdtPr>
            <w:rPr>
              <w:noProof/>
            </w:rPr>
            <w:alias w:val="Düğün Çiçeklerinin Tahmini Toplam Maliyeti:"/>
            <w:tag w:val="Düğün Çiçeklerinin Tahmini Toplam Maliyeti:"/>
            <w:id w:val="-1774775361"/>
            <w:placeholder>
              <w:docPart w:val="7C9B99B79C4B4A2BAED04D5E012202D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9245" w:type="dxa"/>
                <w:vAlign w:val="center"/>
              </w:tcPr>
              <w:p w14:paraId="6344F3AC" w14:textId="397587D5" w:rsidR="00970DB9" w:rsidRPr="007F45AC" w:rsidRDefault="008A6AD1" w:rsidP="00B95DE0">
                <w:pPr>
                  <w:pStyle w:val="Toplam"/>
                  <w:rPr>
                    <w:noProof/>
                  </w:rPr>
                </w:pPr>
                <w:r w:rsidRPr="007F45AC">
                  <w:rPr>
                    <w:noProof/>
                    <w:lang w:bidi="tr-TR"/>
                  </w:rPr>
                  <w:t>Düğün Çiçeklerinin Tahmini Toplam Maliyeti</w:t>
                </w:r>
              </w:p>
            </w:tc>
          </w:sdtContent>
        </w:sdt>
        <w:tc>
          <w:tcPr>
            <w:tcW w:w="1996" w:type="dxa"/>
            <w:vAlign w:val="center"/>
          </w:tcPr>
          <w:p w14:paraId="67450584" w14:textId="58A515B0" w:rsidR="00970DB9" w:rsidRPr="007F45AC" w:rsidRDefault="00970DB9" w:rsidP="00B95DE0">
            <w:pPr>
              <w:pStyle w:val="Toplam"/>
              <w:rPr>
                <w:b w:val="0"/>
                <w:bCs w:val="0"/>
                <w:i/>
                <w:iCs/>
                <w:noProof/>
              </w:rPr>
            </w:pPr>
          </w:p>
        </w:tc>
      </w:tr>
    </w:tbl>
    <w:p w14:paraId="73607704" w14:textId="77777777" w:rsidR="002B32FF" w:rsidRPr="007F45AC" w:rsidRDefault="002B32FF" w:rsidP="002B32FF">
      <w:pPr>
        <w:pStyle w:val="AralkYok"/>
        <w:rPr>
          <w:noProof/>
        </w:rPr>
      </w:pPr>
    </w:p>
    <w:sectPr w:rsidR="002B32FF" w:rsidRPr="007F45AC" w:rsidSect="005E759B">
      <w:headerReference w:type="default" r:id="rId7"/>
      <w:footerReference w:type="default" r:id="rId8"/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5A16" w14:textId="77777777" w:rsidR="005F5798" w:rsidRDefault="005F5798" w:rsidP="00E436B7">
      <w:r>
        <w:separator/>
      </w:r>
    </w:p>
    <w:p w14:paraId="3403D92E" w14:textId="77777777" w:rsidR="005F5798" w:rsidRDefault="005F5798"/>
    <w:p w14:paraId="12AF95BA" w14:textId="77777777" w:rsidR="005F5798" w:rsidRDefault="005F5798"/>
  </w:endnote>
  <w:endnote w:type="continuationSeparator" w:id="0">
    <w:p w14:paraId="76CB7E68" w14:textId="77777777" w:rsidR="005F5798" w:rsidRDefault="005F5798" w:rsidP="00E436B7">
      <w:r>
        <w:continuationSeparator/>
      </w:r>
    </w:p>
    <w:p w14:paraId="77BD5B62" w14:textId="77777777" w:rsidR="005F5798" w:rsidRDefault="005F5798"/>
    <w:p w14:paraId="3667A554" w14:textId="77777777" w:rsidR="005F5798" w:rsidRDefault="005F5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DD19" w14:textId="36B60256" w:rsidR="00652041" w:rsidRDefault="00462AF3" w:rsidP="008840FA">
    <w:pPr>
      <w:pStyle w:val="AltBilgi"/>
      <w:rPr>
        <w:noProof/>
      </w:rPr>
    </w:pPr>
    <w:r>
      <w:rPr>
        <w:noProof/>
        <w:lang w:bidi="tr-TR"/>
      </w:rPr>
      <w:fldChar w:fldCharType="begin"/>
    </w:r>
    <w:r>
      <w:rPr>
        <w:noProof/>
        <w:lang w:bidi="tr-TR"/>
      </w:rPr>
      <w:instrText xml:space="preserve"> PAGE   \* MERGEFORMAT </w:instrText>
    </w:r>
    <w:r>
      <w:rPr>
        <w:noProof/>
        <w:lang w:bidi="tr-TR"/>
      </w:rPr>
      <w:fldChar w:fldCharType="separate"/>
    </w:r>
    <w:r w:rsidR="00B968FA">
      <w:rPr>
        <w:noProof/>
        <w:lang w:bidi="tr-TR"/>
      </w:rPr>
      <w:t>1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76E4" w14:textId="77777777" w:rsidR="005F5798" w:rsidRDefault="005F5798" w:rsidP="00E436B7">
      <w:r>
        <w:separator/>
      </w:r>
    </w:p>
    <w:p w14:paraId="72FED148" w14:textId="77777777" w:rsidR="005F5798" w:rsidRDefault="005F5798"/>
    <w:p w14:paraId="34AFA9CC" w14:textId="77777777" w:rsidR="005F5798" w:rsidRDefault="005F5798"/>
  </w:footnote>
  <w:footnote w:type="continuationSeparator" w:id="0">
    <w:p w14:paraId="100B51A5" w14:textId="77777777" w:rsidR="005F5798" w:rsidRDefault="005F5798" w:rsidP="00E436B7">
      <w:r>
        <w:continuationSeparator/>
      </w:r>
    </w:p>
    <w:p w14:paraId="1D47CF7B" w14:textId="77777777" w:rsidR="005F5798" w:rsidRDefault="005F5798"/>
    <w:p w14:paraId="66EF5F6C" w14:textId="77777777" w:rsidR="005F5798" w:rsidRDefault="005F5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üğün çiçekleri çalışma sayfası üst bilgisi"/>
    </w:tblPr>
    <w:tblGrid>
      <w:gridCol w:w="2102"/>
      <w:gridCol w:w="11271"/>
      <w:gridCol w:w="2025"/>
    </w:tblGrid>
    <w:tr w:rsidR="00970DB9" w14:paraId="24378586" w14:textId="77777777" w:rsidTr="008A6AD1">
      <w:trPr>
        <w:trHeight w:hRule="exact" w:val="1915"/>
      </w:trPr>
      <w:tc>
        <w:tcPr>
          <w:tcW w:w="1980" w:type="dxa"/>
          <w:vAlign w:val="center"/>
        </w:tcPr>
        <w:p w14:paraId="1437C180" w14:textId="6924760F" w:rsidR="00970DB9" w:rsidRDefault="00462AF3" w:rsidP="00E436B7">
          <w:pPr>
            <w:pStyle w:val="stBilgi"/>
          </w:pPr>
          <w:r>
            <w:rPr>
              <w:lang w:bidi="tr-TR"/>
            </w:rPr>
            <w:drawing>
              <wp:inline distT="0" distB="0" distL="0" distR="0" wp14:anchorId="482437B5" wp14:editId="20DFBA0F">
                <wp:extent cx="1119628" cy="1128925"/>
                <wp:effectExtent l="0" t="0" r="0" b="0"/>
                <wp:docPr id="11" name="Resim 11" descr="Bir araya gelerek bir çiçek oluşturan mavi ve gri renkte dört ka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Ka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14:paraId="3A07001A" w14:textId="3C1B1FCF" w:rsidR="00970DB9" w:rsidRPr="0030696C" w:rsidRDefault="005F5798" w:rsidP="0079003E">
          <w:pPr>
            <w:pStyle w:val="stBilgi"/>
            <w:rPr>
              <w:bCs/>
              <w:iCs/>
            </w:rPr>
          </w:pPr>
          <w:sdt>
            <w:sdtPr>
              <w:rPr>
                <w:bCs/>
                <w:iCs/>
              </w:rPr>
              <w:alias w:val="Düğün Çiçekleri Çalışma Sayfası:"/>
              <w:tag w:val="Düğün Çiçekleri Çalışma Sayfası:"/>
              <w:id w:val="966858266"/>
              <w:placeholder>
                <w:docPart w:val="7E3C598DDC114F7BA726F22EAB69DD0A"/>
              </w:placeholder>
              <w:temporary/>
              <w:showingPlcHdr/>
              <w15:appearance w15:val="hidden"/>
            </w:sdtPr>
            <w:sdtEndPr/>
            <w:sdtContent>
              <w:r w:rsidR="008A6AD1" w:rsidRPr="0030696C">
                <w:rPr>
                  <w:lang w:bidi="tr-TR"/>
                </w:rPr>
                <w:t>Düğün Çiçekleri Çalışma Sayfası</w:t>
              </w:r>
            </w:sdtContent>
          </w:sdt>
        </w:p>
      </w:tc>
      <w:tc>
        <w:tcPr>
          <w:tcW w:w="1800" w:type="dxa"/>
          <w:vAlign w:val="center"/>
        </w:tcPr>
        <w:p w14:paraId="399BAC8E" w14:textId="77777777" w:rsidR="00970DB9" w:rsidRDefault="001F009F" w:rsidP="00E436B7">
          <w:pPr>
            <w:pStyle w:val="stBilgi"/>
          </w:pPr>
          <w:r>
            <w:rPr>
              <w:lang w:bidi="tr-TR"/>
            </w:rPr>
            <w:drawing>
              <wp:inline distT="0" distB="0" distL="0" distR="0" wp14:anchorId="546F3CF2" wp14:editId="41F1A6F1">
                <wp:extent cx="1119628" cy="1128925"/>
                <wp:effectExtent l="0" t="0" r="0" b="0"/>
                <wp:docPr id="12" name="Resim 12" descr="Bir araya gelerek bir çiçek oluşturan mavi ve gri renkte dört ka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Ka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628" cy="11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C3A5" w14:textId="77777777" w:rsidR="00652041" w:rsidRDefault="00652041" w:rsidP="008840FA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4A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26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CB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0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EA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01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5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A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D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0"/>
    <w:rsid w:val="00083522"/>
    <w:rsid w:val="0010433B"/>
    <w:rsid w:val="001C0F97"/>
    <w:rsid w:val="001F009F"/>
    <w:rsid w:val="002B32FF"/>
    <w:rsid w:val="002D3B66"/>
    <w:rsid w:val="002F6978"/>
    <w:rsid w:val="0030696C"/>
    <w:rsid w:val="00372FE0"/>
    <w:rsid w:val="00462AF3"/>
    <w:rsid w:val="0049022A"/>
    <w:rsid w:val="004909DF"/>
    <w:rsid w:val="004D2D49"/>
    <w:rsid w:val="004E17D0"/>
    <w:rsid w:val="00565B6A"/>
    <w:rsid w:val="005E6EB4"/>
    <w:rsid w:val="005E759B"/>
    <w:rsid w:val="005F5798"/>
    <w:rsid w:val="0062054D"/>
    <w:rsid w:val="00652041"/>
    <w:rsid w:val="006E3BF0"/>
    <w:rsid w:val="00726514"/>
    <w:rsid w:val="00743D6F"/>
    <w:rsid w:val="00747DB1"/>
    <w:rsid w:val="007608B7"/>
    <w:rsid w:val="0079003E"/>
    <w:rsid w:val="007F17DC"/>
    <w:rsid w:val="007F45AC"/>
    <w:rsid w:val="00863676"/>
    <w:rsid w:val="008840FA"/>
    <w:rsid w:val="008A6AD1"/>
    <w:rsid w:val="008C1A00"/>
    <w:rsid w:val="00960C90"/>
    <w:rsid w:val="00970DB9"/>
    <w:rsid w:val="00976E3B"/>
    <w:rsid w:val="009A0EDB"/>
    <w:rsid w:val="00A9685F"/>
    <w:rsid w:val="00B84171"/>
    <w:rsid w:val="00B95DE0"/>
    <w:rsid w:val="00B968FA"/>
    <w:rsid w:val="00BE5F00"/>
    <w:rsid w:val="00C829F0"/>
    <w:rsid w:val="00CA07AA"/>
    <w:rsid w:val="00CD774A"/>
    <w:rsid w:val="00D179C9"/>
    <w:rsid w:val="00E32D6D"/>
    <w:rsid w:val="00E436B7"/>
    <w:rsid w:val="00EB129C"/>
    <w:rsid w:val="00EB71BC"/>
    <w:rsid w:val="00ED2257"/>
    <w:rsid w:val="00F6046F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F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5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Balk1">
    <w:name w:val="heading 1"/>
    <w:basedOn w:val="Normal"/>
    <w:next w:val="Normal"/>
    <w:uiPriority w:val="9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Balk2">
    <w:name w:val="heading 2"/>
    <w:basedOn w:val="Normal"/>
    <w:next w:val="Normal"/>
    <w:uiPriority w:val="9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Balk3">
    <w:name w:val="heading 3"/>
    <w:basedOn w:val="Normal"/>
    <w:next w:val="Normal"/>
    <w:uiPriority w:val="9"/>
    <w:unhideWhenUsed/>
    <w:qFormat/>
    <w:rsid w:val="009A0EDB"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207168" w:themeColor="text2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9A0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0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A0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526041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A0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A0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A0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ListeTablo7Renkli-Vurgu1">
    <w:name w:val="List Table 7 Colorful Accent 1"/>
    <w:basedOn w:val="NormalTablo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lo3-Vurgu1">
    <w:name w:val="List Table 3 Accent 1"/>
    <w:basedOn w:val="NormalTabl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Maliyet">
    <w:name w:val="Maliyet"/>
    <w:basedOn w:val="Normal"/>
    <w:uiPriority w:val="10"/>
    <w:qFormat/>
    <w:pPr>
      <w:tabs>
        <w:tab w:val="decimal" w:pos="1242"/>
      </w:tabs>
      <w:spacing w:after="0"/>
    </w:pPr>
  </w:style>
  <w:style w:type="table" w:styleId="ListeTablo3-Vurgu2">
    <w:name w:val="List Table 3 Accent 2"/>
    <w:basedOn w:val="NormalTabl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lo4-Vurgu2">
    <w:name w:val="List Table 4 Accent 2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ListeTablo4-Vurgu3">
    <w:name w:val="List Table 4 Accent 3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lo4">
    <w:name w:val="List Table 4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4">
    <w:name w:val="List Table 4 Accent 4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ListeTablo4-Vurgu5">
    <w:name w:val="List Table 4 Accent 5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lo4-Vurgu6">
    <w:name w:val="List Table 4 Accent 6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plam">
    <w:name w:val="Toplam"/>
    <w:basedOn w:val="Maliyet"/>
    <w:uiPriority w:val="10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AralkYok">
    <w:name w:val="No Spacing"/>
    <w:uiPriority w:val="1"/>
    <w:pPr>
      <w:spacing w:after="0" w:line="240" w:lineRule="auto"/>
      <w:ind w:left="72" w:right="72"/>
    </w:pPr>
  </w:style>
  <w:style w:type="paragraph" w:styleId="stBilgi">
    <w:name w:val="header"/>
    <w:basedOn w:val="Normal"/>
    <w:link w:val="stBilgiChar"/>
    <w:uiPriority w:val="99"/>
    <w:unhideWhenUsed/>
    <w:rsid w:val="0030696C"/>
    <w:pPr>
      <w:jc w:val="center"/>
    </w:pPr>
    <w:rPr>
      <w:rFonts w:eastAsiaTheme="majorEastAsia" w:cstheme="majorBidi"/>
      <w:b/>
      <w:color w:val="207168" w:themeColor="text2" w:themeShade="80"/>
      <w:spacing w:val="-20"/>
      <w:sz w:val="64"/>
      <w:szCs w:val="56"/>
    </w:rPr>
  </w:style>
  <w:style w:type="character" w:customStyle="1" w:styleId="stBilgiChar">
    <w:name w:val="Üst Bilgi Char"/>
    <w:basedOn w:val="VarsaylanParagrafYazTipi"/>
    <w:link w:val="stBilgi"/>
    <w:uiPriority w:val="99"/>
    <w:rsid w:val="0030696C"/>
    <w:rPr>
      <w:rFonts w:ascii="Century Gothic" w:eastAsiaTheme="majorEastAsia" w:hAnsi="Century Gothic" w:cstheme="majorBidi"/>
      <w:b/>
      <w:color w:val="207168" w:themeColor="text2" w:themeShade="80"/>
      <w:spacing w:val="-20"/>
      <w:sz w:val="64"/>
      <w:szCs w:val="56"/>
    </w:rPr>
  </w:style>
  <w:style w:type="paragraph" w:styleId="AltBilgi">
    <w:name w:val="footer"/>
    <w:basedOn w:val="Normal"/>
    <w:link w:val="AltBilgiChar"/>
    <w:uiPriority w:val="99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726514"/>
    <w:rPr>
      <w:rFonts w:ascii="Century Gothic" w:hAnsi="Century Gothic"/>
      <w:color w:val="55626F" w:themeColor="accent4"/>
      <w:sz w:val="28"/>
      <w:szCs w:val="32"/>
    </w:rPr>
  </w:style>
  <w:style w:type="character" w:styleId="KitapBal">
    <w:name w:val="Book Title"/>
    <w:basedOn w:val="VarsaylanParagrafYazTipi"/>
    <w:uiPriority w:val="33"/>
    <w:semiHidden/>
    <w:unhideWhenUsed/>
    <w:qFormat/>
    <w:rsid w:val="0030696C"/>
    <w:rPr>
      <w:b/>
      <w:bCs/>
      <w:i/>
      <w:iCs/>
      <w:spacing w:val="5"/>
    </w:rPr>
  </w:style>
  <w:style w:type="table" w:customStyle="1" w:styleId="Dn">
    <w:name w:val="Düğün"/>
    <w:basedOn w:val="NormalTablo"/>
    <w:uiPriority w:val="99"/>
    <w:rsid w:val="008840FA"/>
    <w:pPr>
      <w:spacing w:after="0" w:line="240" w:lineRule="auto"/>
    </w:pPr>
    <w:rPr>
      <w:color w:val="55626F" w:themeColor="accent4"/>
    </w:rPr>
    <w:tblPr>
      <w:tblStyleRowBandSize w:val="1"/>
      <w:tblBorders>
        <w:insideV w:val="single" w:sz="12" w:space="0" w:color="FFFFFF" w:themeColor="background1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207168" w:themeFill="text2" w:themeFillShade="8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2F2F2" w:themeFill="accent2"/>
      </w:tcPr>
    </w:tblStylePr>
  </w:style>
  <w:style w:type="character" w:styleId="YerTutucuMetni">
    <w:name w:val="Placeholder Text"/>
    <w:basedOn w:val="VarsaylanParagrafYazTipi"/>
    <w:uiPriority w:val="99"/>
    <w:semiHidden/>
    <w:rsid w:val="00F6046F"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A0EDB"/>
    <w:rPr>
      <w:rFonts w:asciiTheme="majorHAnsi" w:eastAsiaTheme="majorEastAsia" w:hAnsiTheme="majorHAnsi" w:cstheme="majorBidi"/>
      <w:i/>
      <w:iCs/>
      <w:color w:val="536142" w:themeColor="accent1" w:themeShade="80"/>
      <w:sz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0EDB"/>
    <w:rPr>
      <w:rFonts w:asciiTheme="majorHAnsi" w:eastAsiaTheme="majorEastAsia" w:hAnsiTheme="majorHAnsi" w:cstheme="majorBidi"/>
      <w:color w:val="536142" w:themeColor="accent1" w:themeShade="80"/>
      <w:sz w:val="1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A0EDB"/>
    <w:rPr>
      <w:rFonts w:asciiTheme="majorHAnsi" w:eastAsiaTheme="majorEastAsia" w:hAnsiTheme="majorHAnsi" w:cstheme="majorBidi"/>
      <w:b/>
      <w:i/>
      <w:color w:val="526041" w:themeColor="accent1" w:themeShade="7F"/>
      <w:sz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A0EDB"/>
    <w:rPr>
      <w:rFonts w:asciiTheme="majorHAnsi" w:eastAsiaTheme="majorEastAsia" w:hAnsiTheme="majorHAnsi" w:cstheme="majorBidi"/>
      <w:i/>
      <w:iCs/>
      <w:color w:val="526041" w:themeColor="accent1" w:themeShade="7F"/>
      <w:sz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A0EDB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A0EDB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9A0EDB"/>
    <w:rPr>
      <w:i/>
      <w:iCs/>
      <w:color w:val="536142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9A0ED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9A0EDB"/>
    <w:rPr>
      <w:rFonts w:ascii="Century Gothic" w:hAnsi="Century Gothic"/>
      <w:i/>
      <w:iCs/>
      <w:color w:val="536142" w:themeColor="accent1" w:themeShade="80"/>
      <w:sz w:val="16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A0EDB"/>
    <w:rPr>
      <w:b/>
      <w:bCs/>
      <w:caps w:val="0"/>
      <w:smallCaps/>
      <w:color w:val="536142" w:themeColor="accent1" w:themeShade="80"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A0EDB"/>
    <w:pPr>
      <w:spacing w:before="0" w:after="200"/>
    </w:pPr>
    <w:rPr>
      <w:i/>
      <w:iCs/>
      <w:color w:val="207168" w:themeColor="text2" w:themeShade="80"/>
      <w:sz w:val="18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A0EDB"/>
    <w:pPr>
      <w:keepNext/>
      <w:keepLines/>
      <w:spacing w:before="240" w:after="0"/>
      <w:outlineLvl w:val="9"/>
    </w:pPr>
    <w:rPr>
      <w:rFonts w:asciiTheme="majorHAnsi" w:hAnsiTheme="majorHAnsi"/>
      <w:b w:val="0"/>
      <w:color w:val="536142" w:themeColor="accent1" w:themeShade="80"/>
      <w:sz w:val="32"/>
      <w:szCs w:val="32"/>
    </w:rPr>
  </w:style>
  <w:style w:type="paragraph" w:styleId="bekMetni">
    <w:name w:val="Block Text"/>
    <w:basedOn w:val="Normal"/>
    <w:uiPriority w:val="99"/>
    <w:semiHidden/>
    <w:unhideWhenUsed/>
    <w:rsid w:val="009A0EDB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asciiTheme="minorHAnsi" w:hAnsiTheme="minorHAnsi"/>
      <w:i/>
      <w:iCs/>
      <w:color w:val="536142" w:themeColor="accent1" w:themeShade="80"/>
    </w:rPr>
  </w:style>
  <w:style w:type="character" w:styleId="Vurgu">
    <w:name w:val="Emphasis"/>
    <w:basedOn w:val="VarsaylanParagrafYazTipi"/>
    <w:uiPriority w:val="20"/>
    <w:semiHidden/>
    <w:unhideWhenUsed/>
    <w:qFormat/>
    <w:rsid w:val="0030696C"/>
    <w:rPr>
      <w:i/>
      <w:iCs/>
    </w:rPr>
  </w:style>
  <w:style w:type="paragraph" w:styleId="ListeParagraf">
    <w:name w:val="List Paragraph"/>
    <w:basedOn w:val="Normal"/>
    <w:uiPriority w:val="34"/>
    <w:semiHidden/>
    <w:unhideWhenUsed/>
    <w:qFormat/>
    <w:rsid w:val="003069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0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0696C"/>
    <w:rPr>
      <w:rFonts w:ascii="Century Gothic" w:hAnsi="Century Gothic"/>
      <w:i/>
      <w:iCs/>
      <w:color w:val="404040" w:themeColor="text1" w:themeTint="BF"/>
      <w:sz w:val="16"/>
    </w:rPr>
  </w:style>
  <w:style w:type="character" w:styleId="Gl">
    <w:name w:val="Strong"/>
    <w:basedOn w:val="VarsaylanParagrafYazTipi"/>
    <w:semiHidden/>
    <w:unhideWhenUsed/>
    <w:qFormat/>
    <w:rsid w:val="0030696C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30696C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0696C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0696C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0696C"/>
    <w:rPr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30696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30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429A66778458EAA4E005C3A8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54F5-A79E-4902-991D-A907DE029231}"/>
      </w:docPartPr>
      <w:docPartBody>
        <w:p w:rsidR="003F18EE" w:rsidRDefault="005C7E0F" w:rsidP="005C7E0F">
          <w:pPr>
            <w:pStyle w:val="234429A66778458EAA4E005C3A88B0FF5"/>
          </w:pPr>
          <w:r>
            <w:rPr>
              <w:lang w:bidi="tr-TR"/>
            </w:rPr>
            <w:t>Buket</w:t>
          </w:r>
        </w:p>
      </w:docPartBody>
    </w:docPart>
    <w:docPart>
      <w:docPartPr>
        <w:name w:val="193A301C0D3D4EE094FC2610D45D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989F-8A61-4438-BC1B-DD863B8D2817}"/>
      </w:docPartPr>
      <w:docPartBody>
        <w:p w:rsidR="003F18EE" w:rsidRDefault="005C7E0F" w:rsidP="005C7E0F">
          <w:pPr>
            <w:pStyle w:val="193A301C0D3D4EE094FC2610D45D8EC45"/>
          </w:pPr>
          <w:r w:rsidRPr="009A0EDB">
            <w:rPr>
              <w:lang w:bidi="tr-TR"/>
            </w:rPr>
            <w:t>Çiçek ve Tasarım Fikirleri</w:t>
          </w:r>
        </w:p>
      </w:docPartBody>
    </w:docPart>
    <w:docPart>
      <w:docPartPr>
        <w:name w:val="90EEBB7B8F444F82871ABAA0890A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07CE-74D9-477B-8B9F-96A979B78B7C}"/>
      </w:docPartPr>
      <w:docPartBody>
        <w:p w:rsidR="003F18EE" w:rsidRDefault="005C7E0F" w:rsidP="005C7E0F">
          <w:pPr>
            <w:pStyle w:val="90EEBB7B8F444F82871ABAA0890ACCEC5"/>
          </w:pPr>
          <w:r>
            <w:rPr>
              <w:lang w:bidi="tr-TR"/>
            </w:rPr>
            <w:t>Mkt.</w:t>
          </w:r>
        </w:p>
      </w:docPartBody>
    </w:docPart>
    <w:docPart>
      <w:docPartPr>
        <w:name w:val="7649C32DCAE440989A772DB811A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ADCE-E215-45CA-850C-DA57F046DD50}"/>
      </w:docPartPr>
      <w:docPartBody>
        <w:p w:rsidR="003F18EE" w:rsidRDefault="005C7E0F" w:rsidP="005C7E0F">
          <w:pPr>
            <w:pStyle w:val="7649C32DCAE440989A772DB811A3104A5"/>
          </w:pPr>
          <w:r w:rsidRPr="00960C90">
            <w:rPr>
              <w:lang w:bidi="tr-TR"/>
            </w:rPr>
            <w:t>Tahmini Maliyet:</w:t>
          </w:r>
        </w:p>
      </w:docPartBody>
    </w:docPart>
    <w:docPart>
      <w:docPartPr>
        <w:name w:val="A6ED8984854E4D80B9A0391B7E4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19A-8CA3-4404-A467-92677424D449}"/>
      </w:docPartPr>
      <w:docPartBody>
        <w:p w:rsidR="003F18EE" w:rsidRDefault="005C7E0F" w:rsidP="005C7E0F">
          <w:pPr>
            <w:pStyle w:val="A6ED8984854E4D80B9A0391B7E4CEF785"/>
          </w:pPr>
          <w:r>
            <w:rPr>
              <w:lang w:bidi="tr-TR"/>
            </w:rPr>
            <w:t>Gelin</w:t>
          </w:r>
        </w:p>
      </w:docPartBody>
    </w:docPart>
    <w:docPart>
      <w:docPartPr>
        <w:name w:val="A05019201D594904B87826FFF6C0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BDD-E50C-42A8-9651-4C2EDC6B4855}"/>
      </w:docPartPr>
      <w:docPartBody>
        <w:p w:rsidR="003F18EE" w:rsidRDefault="005C7E0F" w:rsidP="005C7E0F">
          <w:pPr>
            <w:pStyle w:val="A05019201D594904B87826FFF6C0A5905"/>
          </w:pPr>
          <w:r>
            <w:rPr>
              <w:lang w:bidi="tr-TR"/>
            </w:rPr>
            <w:t>Nedime/Baş Nedime</w:t>
          </w:r>
        </w:p>
      </w:docPartBody>
    </w:docPart>
    <w:docPart>
      <w:docPartPr>
        <w:name w:val="8122BA27867E4EC086B506C2A79B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3994-E6E3-4EF7-BFCA-ABBE1CDFF372}"/>
      </w:docPartPr>
      <w:docPartBody>
        <w:p w:rsidR="003F18EE" w:rsidRDefault="005C7E0F" w:rsidP="005C7E0F">
          <w:pPr>
            <w:pStyle w:val="8122BA27867E4EC086B506C2A79B663A5"/>
          </w:pPr>
          <w:r>
            <w:rPr>
              <w:lang w:bidi="tr-TR"/>
            </w:rPr>
            <w:t>Nedimeler</w:t>
          </w:r>
        </w:p>
      </w:docPartBody>
    </w:docPart>
    <w:docPart>
      <w:docPartPr>
        <w:name w:val="4FCB5D2E8A1E4D7DADF67EDF3D6E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E95-2D2D-430A-967D-76A8D725F013}"/>
      </w:docPartPr>
      <w:docPartBody>
        <w:p w:rsidR="003F18EE" w:rsidRDefault="005C7E0F" w:rsidP="005C7E0F">
          <w:pPr>
            <w:pStyle w:val="4FCB5D2E8A1E4D7DADF67EDF3D6E298A5"/>
          </w:pPr>
          <w:r>
            <w:rPr>
              <w:lang w:bidi="tr-TR"/>
            </w:rPr>
            <w:t>Çiçekçi Kızlar</w:t>
          </w:r>
        </w:p>
      </w:docPartBody>
    </w:docPart>
    <w:docPart>
      <w:docPartPr>
        <w:name w:val="87C6E76523CB4385B68D5E5CF87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8839-2777-461B-AEA2-42EA45D97A55}"/>
      </w:docPartPr>
      <w:docPartBody>
        <w:p w:rsidR="003F18EE" w:rsidRDefault="005C7E0F" w:rsidP="005C7E0F">
          <w:pPr>
            <w:pStyle w:val="87C6E76523CB4385B68D5E5CF87E2E275"/>
          </w:pPr>
          <w:r>
            <w:rPr>
              <w:lang w:bidi="tr-TR"/>
            </w:rPr>
            <w:t>Gelinin Fırlatacağı Buket</w:t>
          </w:r>
        </w:p>
      </w:docPartBody>
    </w:docPart>
    <w:docPart>
      <w:docPartPr>
        <w:name w:val="3B7F6415BAF948B6BD08F5173BE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052-BE48-4672-BD53-A4C453CC7444}"/>
      </w:docPartPr>
      <w:docPartBody>
        <w:p w:rsidR="003F18EE" w:rsidRDefault="005C7E0F" w:rsidP="005C7E0F">
          <w:pPr>
            <w:pStyle w:val="3B7F6415BAF948B6BD08F5173BE8B75B5"/>
          </w:pPr>
          <w:r>
            <w:rPr>
              <w:lang w:bidi="tr-TR"/>
            </w:rPr>
            <w:t>Diğer</w:t>
          </w:r>
        </w:p>
      </w:docPartBody>
    </w:docPart>
    <w:docPart>
      <w:docPartPr>
        <w:name w:val="0ACA29A2FF1F473398489B4AA4C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A7D-8A01-40EA-A19E-F4711169374A}"/>
      </w:docPartPr>
      <w:docPartBody>
        <w:p w:rsidR="003F18EE" w:rsidRDefault="005C7E0F" w:rsidP="005C7E0F">
          <w:pPr>
            <w:pStyle w:val="0ACA29A2FF1F473398489B4AA4C0E6B55"/>
          </w:pPr>
          <w:r>
            <w:rPr>
              <w:lang w:bidi="tr-TR"/>
            </w:rPr>
            <w:t>Demet Çiçek</w:t>
          </w:r>
        </w:p>
      </w:docPartBody>
    </w:docPart>
    <w:docPart>
      <w:docPartPr>
        <w:name w:val="170030B454E443C3BEA251BCE6F6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776-45D2-46E9-9EB7-FA7C62D2749D}"/>
      </w:docPartPr>
      <w:docPartBody>
        <w:p w:rsidR="003F18EE" w:rsidRDefault="005C7E0F" w:rsidP="005C7E0F">
          <w:pPr>
            <w:pStyle w:val="170030B454E443C3BEA251BCE6F684E65"/>
          </w:pPr>
          <w:r>
            <w:rPr>
              <w:lang w:bidi="tr-TR"/>
            </w:rPr>
            <w:t>Çiçek ve Tasarım Fikirleri</w:t>
          </w:r>
        </w:p>
      </w:docPartBody>
    </w:docPart>
    <w:docPart>
      <w:docPartPr>
        <w:name w:val="81307F246357444FB2F469C453B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7398-BFE7-40AD-BE36-FA9162F7638B}"/>
      </w:docPartPr>
      <w:docPartBody>
        <w:p w:rsidR="003F18EE" w:rsidRDefault="005C7E0F" w:rsidP="005C7E0F">
          <w:pPr>
            <w:pStyle w:val="81307F246357444FB2F469C453B0879F15"/>
          </w:pPr>
          <w:r w:rsidRPr="00E32D6D">
            <w:rPr>
              <w:lang w:bidi="tr-TR"/>
            </w:rPr>
            <w:t>Kabul Töreni</w:t>
          </w:r>
        </w:p>
      </w:docPartBody>
    </w:docPart>
    <w:docPart>
      <w:docPartPr>
        <w:name w:val="8053D01615794E178147913E445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19B-FCC8-413C-BA24-572B6A29CE3D}"/>
      </w:docPartPr>
      <w:docPartBody>
        <w:p w:rsidR="003F18EE" w:rsidRDefault="005C7E0F" w:rsidP="005C7E0F">
          <w:pPr>
            <w:pStyle w:val="8053D01615794E178147913E445808555"/>
          </w:pPr>
          <w:r>
            <w:rPr>
              <w:lang w:bidi="tr-TR"/>
            </w:rPr>
            <w:t>Mkt.</w:t>
          </w:r>
        </w:p>
      </w:docPartBody>
    </w:docPart>
    <w:docPart>
      <w:docPartPr>
        <w:name w:val="95BC76C8F7544B43A5564199AFE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450-B03C-4798-9BA3-6A4C365D4005}"/>
      </w:docPartPr>
      <w:docPartBody>
        <w:p w:rsidR="003F18EE" w:rsidRDefault="005C7E0F" w:rsidP="005C7E0F">
          <w:pPr>
            <w:pStyle w:val="95BC76C8F7544B43A5564199AFE6C30E5"/>
          </w:pPr>
          <w:r w:rsidRPr="00960C90">
            <w:rPr>
              <w:lang w:bidi="tr-TR"/>
            </w:rPr>
            <w:t>Tahmini Maliyet:</w:t>
          </w:r>
        </w:p>
      </w:docPartBody>
    </w:docPart>
    <w:docPart>
      <w:docPartPr>
        <w:name w:val="1E0F595BCE934F148331FF3EBE7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942-38DD-438C-81E8-B61F07F208FE}"/>
      </w:docPartPr>
      <w:docPartBody>
        <w:p w:rsidR="003F18EE" w:rsidRDefault="005C7E0F" w:rsidP="005C7E0F">
          <w:pPr>
            <w:pStyle w:val="1E0F595BCE934F148331FF3EBE711C035"/>
          </w:pPr>
          <w:r>
            <w:rPr>
              <w:lang w:bidi="tr-TR"/>
            </w:rPr>
            <w:t>Gelinin Annesi</w:t>
          </w:r>
        </w:p>
      </w:docPartBody>
    </w:docPart>
    <w:docPart>
      <w:docPartPr>
        <w:name w:val="E1E82A5872014634BA14E6A2A0AD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61EF-1863-4519-9F25-06D054ED6E0E}"/>
      </w:docPartPr>
      <w:docPartBody>
        <w:p w:rsidR="003F18EE" w:rsidRDefault="005C7E0F" w:rsidP="005C7E0F">
          <w:pPr>
            <w:pStyle w:val="E1E82A5872014634BA14E6A2A0AD055A5"/>
          </w:pPr>
          <w:r>
            <w:rPr>
              <w:lang w:bidi="tr-TR"/>
            </w:rPr>
            <w:t>Damadın Annesi</w:t>
          </w:r>
        </w:p>
      </w:docPartBody>
    </w:docPart>
    <w:docPart>
      <w:docPartPr>
        <w:name w:val="3F91766FAC2043B185E3551EA04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FDB2-433F-B7E3-E16985BBD158}"/>
      </w:docPartPr>
      <w:docPartBody>
        <w:p w:rsidR="003F18EE" w:rsidRDefault="005C7E0F" w:rsidP="005C7E0F">
          <w:pPr>
            <w:pStyle w:val="3F91766FAC2043B185E3551EA046E4455"/>
          </w:pPr>
          <w:r>
            <w:rPr>
              <w:lang w:bidi="tr-TR"/>
            </w:rPr>
            <w:t>Büyükanneler</w:t>
          </w:r>
        </w:p>
      </w:docPartBody>
    </w:docPart>
    <w:docPart>
      <w:docPartPr>
        <w:name w:val="E9BA70585EE549749BD94BD64C84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1FF-0CFA-4782-8593-CBB87A49AAE9}"/>
      </w:docPartPr>
      <w:docPartBody>
        <w:p w:rsidR="003F18EE" w:rsidRDefault="005C7E0F" w:rsidP="005C7E0F">
          <w:pPr>
            <w:pStyle w:val="E9BA70585EE549749BD94BD64C84B6E05"/>
          </w:pPr>
          <w:r>
            <w:rPr>
              <w:lang w:bidi="tr-TR"/>
            </w:rPr>
            <w:t>Kadın Okuyucular/Konuşmacılar</w:t>
          </w:r>
        </w:p>
      </w:docPartBody>
    </w:docPart>
    <w:docPart>
      <w:docPartPr>
        <w:name w:val="92A75C85C9F94EAE94294A89E90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4B07-0F3A-4060-B522-AF33AF6DBC94}"/>
      </w:docPartPr>
      <w:docPartBody>
        <w:p w:rsidR="003F18EE" w:rsidRDefault="005C7E0F" w:rsidP="005C7E0F">
          <w:pPr>
            <w:pStyle w:val="92A75C85C9F94EAE94294A89E905BB165"/>
          </w:pPr>
          <w:r>
            <w:rPr>
              <w:lang w:bidi="tr-TR"/>
            </w:rPr>
            <w:t>Diğer</w:t>
          </w:r>
        </w:p>
      </w:docPartBody>
    </w:docPart>
    <w:docPart>
      <w:docPartPr>
        <w:name w:val="577B75B8033A4898ACF2B3299B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D9F-541D-4420-A912-A080296C19B3}"/>
      </w:docPartPr>
      <w:docPartBody>
        <w:p w:rsidR="003F18EE" w:rsidRDefault="005C7E0F" w:rsidP="005C7E0F">
          <w:pPr>
            <w:pStyle w:val="577B75B8033A4898ACF2B3299B28930B19"/>
          </w:pPr>
          <w:r w:rsidRPr="00E32D6D">
            <w:rPr>
              <w:lang w:bidi="tr-TR"/>
            </w:rPr>
            <w:t>Yaka Çiçeği</w:t>
          </w:r>
        </w:p>
      </w:docPartBody>
    </w:docPart>
    <w:docPart>
      <w:docPartPr>
        <w:name w:val="9389322B36714F54BCD53F8EA7E0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0F7-13C3-4C2E-8A30-388A492045A5}"/>
      </w:docPartPr>
      <w:docPartBody>
        <w:p w:rsidR="003F18EE" w:rsidRDefault="005C7E0F" w:rsidP="005C7E0F">
          <w:pPr>
            <w:pStyle w:val="9389322B36714F54BCD53F8EA7E0890519"/>
          </w:pPr>
          <w:r w:rsidRPr="00E32D6D">
            <w:rPr>
              <w:lang w:bidi="tr-TR"/>
            </w:rPr>
            <w:t>Çiçek ve Tasarım Fikirleri</w:t>
          </w:r>
        </w:p>
      </w:docPartBody>
    </w:docPart>
    <w:docPart>
      <w:docPartPr>
        <w:name w:val="997156106BF248FDBB2A2CDBC663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3D2B-DF67-4C96-ABAE-2CE823236D7E}"/>
      </w:docPartPr>
      <w:docPartBody>
        <w:p w:rsidR="003F18EE" w:rsidRDefault="005C7E0F" w:rsidP="005C7E0F">
          <w:pPr>
            <w:pStyle w:val="997156106BF248FDBB2A2CDBC663B17419"/>
          </w:pPr>
          <w:r w:rsidRPr="00E32D6D">
            <w:rPr>
              <w:lang w:bidi="tr-TR"/>
            </w:rPr>
            <w:t>Mkt.</w:t>
          </w:r>
        </w:p>
      </w:docPartBody>
    </w:docPart>
    <w:docPart>
      <w:docPartPr>
        <w:name w:val="AE9941540B2B4B309C5C8C36CE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5434-B441-4817-8F64-E376B8769756}"/>
      </w:docPartPr>
      <w:docPartBody>
        <w:p w:rsidR="003F18EE" w:rsidRDefault="005C7E0F" w:rsidP="005C7E0F">
          <w:pPr>
            <w:pStyle w:val="AE9941540B2B4B309C5C8C36CE79065819"/>
          </w:pPr>
          <w:r w:rsidRPr="00960C90">
            <w:rPr>
              <w:lang w:bidi="tr-TR"/>
            </w:rPr>
            <w:t>Tahmini Maliyet:</w:t>
          </w:r>
        </w:p>
      </w:docPartBody>
    </w:docPart>
    <w:docPart>
      <w:docPartPr>
        <w:name w:val="7EAC4C6A0E7948DBACB867328293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D5C-61A7-44B8-BB95-907A85FAF133}"/>
      </w:docPartPr>
      <w:docPartBody>
        <w:p w:rsidR="003F18EE" w:rsidRDefault="005C7E0F" w:rsidP="005C7E0F">
          <w:pPr>
            <w:pStyle w:val="7EAC4C6A0E7948DBACB8673282938A3F19"/>
          </w:pPr>
          <w:r w:rsidRPr="00E436B7">
            <w:rPr>
              <w:lang w:bidi="tr-TR"/>
            </w:rPr>
            <w:t>Damat</w:t>
          </w:r>
        </w:p>
      </w:docPartBody>
    </w:docPart>
    <w:docPart>
      <w:docPartPr>
        <w:name w:val="9F5863B54C714DB194A7BE42C9F5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8FB-EA7A-42C9-8A53-0F93C1AE32EB}"/>
      </w:docPartPr>
      <w:docPartBody>
        <w:p w:rsidR="003F18EE" w:rsidRDefault="005C7E0F" w:rsidP="005C7E0F">
          <w:pPr>
            <w:pStyle w:val="9F5863B54C714DB194A7BE42C9F5D10B19"/>
          </w:pPr>
          <w:r w:rsidRPr="00E436B7">
            <w:rPr>
              <w:lang w:bidi="tr-TR"/>
            </w:rPr>
            <w:t>Baş Sağdıç</w:t>
          </w:r>
        </w:p>
      </w:docPartBody>
    </w:docPart>
    <w:docPart>
      <w:docPartPr>
        <w:name w:val="E068C0A8C4C44432B83F2C215840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783-541C-4DAF-84A2-AEFBF658D630}"/>
      </w:docPartPr>
      <w:docPartBody>
        <w:p w:rsidR="003F18EE" w:rsidRDefault="005C7E0F" w:rsidP="005C7E0F">
          <w:pPr>
            <w:pStyle w:val="E068C0A8C4C44432B83F2C2158404AA719"/>
          </w:pPr>
          <w:r w:rsidRPr="00E436B7">
            <w:rPr>
              <w:lang w:bidi="tr-TR"/>
            </w:rPr>
            <w:t>Sağdıç</w:t>
          </w:r>
        </w:p>
      </w:docPartBody>
    </w:docPart>
    <w:docPart>
      <w:docPartPr>
        <w:name w:val="2FB14BCCCDF94A07BC13EC5FA43A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02A-1F90-4FB5-BEF8-7A1AF9C2FC28}"/>
      </w:docPartPr>
      <w:docPartBody>
        <w:p w:rsidR="003F18EE" w:rsidRDefault="005C7E0F" w:rsidP="005C7E0F">
          <w:pPr>
            <w:pStyle w:val="2FB14BCCCDF94A07BC13EC5FA43AA99219"/>
          </w:pPr>
          <w:r w:rsidRPr="00E436B7">
            <w:rPr>
              <w:lang w:bidi="tr-TR"/>
            </w:rPr>
            <w:t>Teşrifatçılar</w:t>
          </w:r>
        </w:p>
      </w:docPartBody>
    </w:docPart>
    <w:docPart>
      <w:docPartPr>
        <w:name w:val="28F16BD0EB7342EC949DEBD253DA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5C5B-F2BF-4AAE-B0FF-6BBC2F466674}"/>
      </w:docPartPr>
      <w:docPartBody>
        <w:p w:rsidR="003F18EE" w:rsidRDefault="005C7E0F" w:rsidP="005C7E0F">
          <w:pPr>
            <w:pStyle w:val="28F16BD0EB7342EC949DEBD253DAB00E19"/>
          </w:pPr>
          <w:r w:rsidRPr="00E436B7">
            <w:rPr>
              <w:lang w:bidi="tr-TR"/>
            </w:rPr>
            <w:t>Gelinin Babası</w:t>
          </w:r>
        </w:p>
      </w:docPartBody>
    </w:docPart>
    <w:docPart>
      <w:docPartPr>
        <w:name w:val="31268E178FF0487AB0A32CE6A3B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BB18-9CF9-4B94-84BB-A22AC691598F}"/>
      </w:docPartPr>
      <w:docPartBody>
        <w:p w:rsidR="003F18EE" w:rsidRDefault="005C7E0F" w:rsidP="005C7E0F">
          <w:pPr>
            <w:pStyle w:val="31268E178FF0487AB0A32CE6A3B7D86719"/>
          </w:pPr>
          <w:r w:rsidRPr="00E436B7">
            <w:rPr>
              <w:lang w:bidi="tr-TR"/>
            </w:rPr>
            <w:t>Damadın Babası</w:t>
          </w:r>
        </w:p>
      </w:docPartBody>
    </w:docPart>
    <w:docPart>
      <w:docPartPr>
        <w:name w:val="10F3886D3C67413A91E0EF58185A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BB6-BFC8-4508-94E4-FFB6760BB048}"/>
      </w:docPartPr>
      <w:docPartBody>
        <w:p w:rsidR="003F18EE" w:rsidRDefault="005C7E0F" w:rsidP="005C7E0F">
          <w:pPr>
            <w:pStyle w:val="10F3886D3C67413A91E0EF58185A1C3716"/>
          </w:pPr>
          <w:r w:rsidRPr="00960C90">
            <w:rPr>
              <w:lang w:bidi="tr-TR"/>
            </w:rPr>
            <w:t>Büyükbabalar:</w:t>
          </w:r>
        </w:p>
      </w:docPartBody>
    </w:docPart>
    <w:docPart>
      <w:docPartPr>
        <w:name w:val="51E77D5A6B3F4AF28FAAA2594109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3E0C-9A0D-4B86-8BBD-50BD35218CD0}"/>
      </w:docPartPr>
      <w:docPartBody>
        <w:p w:rsidR="003F18EE" w:rsidRDefault="005C7E0F" w:rsidP="005C7E0F">
          <w:pPr>
            <w:pStyle w:val="51E77D5A6B3F4AF28FAAA25941090E0E16"/>
          </w:pPr>
          <w:r w:rsidRPr="00E436B7">
            <w:rPr>
              <w:lang w:bidi="tr-TR"/>
            </w:rPr>
            <w:t>Yüzük Taşıyıcı</w:t>
          </w:r>
        </w:p>
      </w:docPartBody>
    </w:docPart>
    <w:docPart>
      <w:docPartPr>
        <w:name w:val="84F8D4C12BAA4652A7BFACE6C8F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EB06-8A8A-4DBA-B9F1-D14CA3AB96F3}"/>
      </w:docPartPr>
      <w:docPartBody>
        <w:p w:rsidR="003F18EE" w:rsidRDefault="005C7E0F" w:rsidP="005C7E0F">
          <w:pPr>
            <w:pStyle w:val="84F8D4C12BAA4652A7BFACE6C8F4EB1716"/>
          </w:pPr>
          <w:r w:rsidRPr="00E436B7">
            <w:rPr>
              <w:lang w:bidi="tr-TR"/>
            </w:rPr>
            <w:t>Erkek Okuyucular/Konuşmacılar</w:t>
          </w:r>
        </w:p>
      </w:docPartBody>
    </w:docPart>
    <w:docPart>
      <w:docPartPr>
        <w:name w:val="C383E0EA78D947149DD8818C835B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B4D-E768-45DF-877B-28A2B9F1AF40}"/>
      </w:docPartPr>
      <w:docPartBody>
        <w:p w:rsidR="003F18EE" w:rsidRDefault="005C7E0F" w:rsidP="005C7E0F">
          <w:pPr>
            <w:pStyle w:val="C383E0EA78D947149DD8818C835BA52A16"/>
          </w:pPr>
          <w:r w:rsidRPr="00E436B7">
            <w:rPr>
              <w:lang w:bidi="tr-TR"/>
            </w:rPr>
            <w:t>Diğer</w:t>
          </w:r>
        </w:p>
      </w:docPartBody>
    </w:docPart>
    <w:docPart>
      <w:docPartPr>
        <w:name w:val="EC0C35F58EF94279BE138122B3C5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56A6-13E2-4598-B8DD-EDD781118BFF}"/>
      </w:docPartPr>
      <w:docPartBody>
        <w:p w:rsidR="003F18EE" w:rsidRDefault="005C7E0F" w:rsidP="005C7E0F">
          <w:pPr>
            <w:pStyle w:val="EC0C35F58EF94279BE138122B3C5BE7A16"/>
          </w:pPr>
          <w:r w:rsidRPr="00E436B7">
            <w:rPr>
              <w:lang w:bidi="tr-TR"/>
            </w:rPr>
            <w:t>Tören</w:t>
          </w:r>
        </w:p>
      </w:docPartBody>
    </w:docPart>
    <w:docPart>
      <w:docPartPr>
        <w:name w:val="CE9C7938C2B0498E890DD92724F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FE7-E3E4-466C-B9A8-5F8B5FD2D21D}"/>
      </w:docPartPr>
      <w:docPartBody>
        <w:p w:rsidR="003F18EE" w:rsidRDefault="005C7E0F" w:rsidP="005C7E0F">
          <w:pPr>
            <w:pStyle w:val="CE9C7938C2B0498E890DD92724F62FAB16"/>
          </w:pPr>
          <w:r w:rsidRPr="00E436B7">
            <w:rPr>
              <w:lang w:bidi="tr-TR"/>
            </w:rPr>
            <w:t>Çiçek ve Tasarım Fikirleri</w:t>
          </w:r>
        </w:p>
      </w:docPartBody>
    </w:docPart>
    <w:docPart>
      <w:docPartPr>
        <w:name w:val="86B30290848A4FF8945DE568837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B9C-B648-4F62-B473-920772AF24D8}"/>
      </w:docPartPr>
      <w:docPartBody>
        <w:p w:rsidR="003F18EE" w:rsidRDefault="005C7E0F" w:rsidP="005C7E0F">
          <w:pPr>
            <w:pStyle w:val="86B30290848A4FF8945DE5688377A43916"/>
          </w:pPr>
          <w:r w:rsidRPr="00E436B7">
            <w:rPr>
              <w:lang w:bidi="tr-TR"/>
            </w:rPr>
            <w:t>Mkt.</w:t>
          </w:r>
        </w:p>
      </w:docPartBody>
    </w:docPart>
    <w:docPart>
      <w:docPartPr>
        <w:name w:val="766A492E131842D782AB2215D4C2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2466-36F1-4FE3-87A2-440A606810AE}"/>
      </w:docPartPr>
      <w:docPartBody>
        <w:p w:rsidR="003F18EE" w:rsidRDefault="005C7E0F" w:rsidP="005C7E0F">
          <w:pPr>
            <w:pStyle w:val="766A492E131842D782AB2215D4C25FF714"/>
          </w:pPr>
          <w:r w:rsidRPr="00960C90">
            <w:rPr>
              <w:lang w:bidi="tr-TR"/>
            </w:rPr>
            <w:t>Tahmini Maliyet:</w:t>
          </w:r>
        </w:p>
      </w:docPartBody>
    </w:docPart>
    <w:docPart>
      <w:docPartPr>
        <w:name w:val="9EFA250F995F4FD2AECB83FE8BC2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E425-3AD6-4A21-98E0-1B98012D387D}"/>
      </w:docPartPr>
      <w:docPartBody>
        <w:p w:rsidR="003F18EE" w:rsidRDefault="005C7E0F" w:rsidP="005C7E0F">
          <w:pPr>
            <w:pStyle w:val="9EFA250F995F4FD2AECB83FE8BC2922214"/>
          </w:pPr>
          <w:r w:rsidRPr="00E436B7">
            <w:rPr>
              <w:lang w:bidi="tr-TR"/>
            </w:rPr>
            <w:t>Huppa</w:t>
          </w:r>
        </w:p>
      </w:docPartBody>
    </w:docPart>
    <w:docPart>
      <w:docPartPr>
        <w:name w:val="C8F80CD4763043ADBB2A766E3BA6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D61-824D-454C-BF32-E217C9FAE6A6}"/>
      </w:docPartPr>
      <w:docPartBody>
        <w:p w:rsidR="003F18EE" w:rsidRDefault="005C7E0F" w:rsidP="005C7E0F">
          <w:pPr>
            <w:pStyle w:val="C8F80CD4763043ADBB2A766E3BA651C314"/>
          </w:pPr>
          <w:r w:rsidRPr="00E436B7">
            <w:rPr>
              <w:lang w:bidi="tr-TR"/>
            </w:rPr>
            <w:t>Ana Giriş</w:t>
          </w:r>
        </w:p>
      </w:docPartBody>
    </w:docPart>
    <w:docPart>
      <w:docPartPr>
        <w:name w:val="BD780AFE141549B99C15DDCD5EA1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7899-06AC-4B43-81DE-126F0C599D3F}"/>
      </w:docPartPr>
      <w:docPartBody>
        <w:p w:rsidR="003F18EE" w:rsidRDefault="005C7E0F" w:rsidP="005C7E0F">
          <w:pPr>
            <w:pStyle w:val="BD780AFE141549B99C15DDCD5EA1F09814"/>
          </w:pPr>
          <w:r w:rsidRPr="00E436B7">
            <w:rPr>
              <w:lang w:bidi="tr-TR"/>
            </w:rPr>
            <w:t>Geçit Halısı</w:t>
          </w:r>
        </w:p>
      </w:docPartBody>
    </w:docPart>
    <w:docPart>
      <w:docPartPr>
        <w:name w:val="C6F90D1CB4A840A1B4D2D4A12607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7C2-EC3D-492F-9340-820336FCC13C}"/>
      </w:docPartPr>
      <w:docPartBody>
        <w:p w:rsidR="003F18EE" w:rsidRDefault="005C7E0F" w:rsidP="005C7E0F">
          <w:pPr>
            <w:pStyle w:val="C6F90D1CB4A840A1B4D2D4A126079B2B14"/>
          </w:pPr>
          <w:r w:rsidRPr="00E436B7">
            <w:rPr>
              <w:lang w:bidi="tr-TR"/>
            </w:rPr>
            <w:t>Giriş</w:t>
          </w:r>
        </w:p>
      </w:docPartBody>
    </w:docPart>
    <w:docPart>
      <w:docPartPr>
        <w:name w:val="D86B51DC0F784DBF85E85C1459CF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CB2-261C-48E2-80DA-CE0C4803F5A1}"/>
      </w:docPartPr>
      <w:docPartBody>
        <w:p w:rsidR="003F18EE" w:rsidRDefault="005C7E0F" w:rsidP="005C7E0F">
          <w:pPr>
            <w:pStyle w:val="D86B51DC0F784DBF85E85C1459CFEC7814"/>
          </w:pPr>
          <w:r w:rsidRPr="00E436B7">
            <w:rPr>
              <w:lang w:bidi="tr-TR"/>
            </w:rPr>
            <w:t>Diğer</w:t>
          </w:r>
        </w:p>
      </w:docPartBody>
    </w:docPart>
    <w:docPart>
      <w:docPartPr>
        <w:name w:val="8CAF89C5EE9D45DB94B36440E9BE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BF7D-CEF2-4E02-925D-071E656D9061}"/>
      </w:docPartPr>
      <w:docPartBody>
        <w:p w:rsidR="003F18EE" w:rsidRDefault="005C7E0F" w:rsidP="005C7E0F">
          <w:pPr>
            <w:pStyle w:val="8CAF89C5EE9D45DB94B36440E9BE159B18"/>
          </w:pPr>
          <w:r w:rsidRPr="00E32D6D">
            <w:rPr>
              <w:lang w:bidi="tr-TR"/>
            </w:rPr>
            <w:t>Mkt</w:t>
          </w:r>
          <w:r>
            <w:rPr>
              <w:b w:val="0"/>
              <w:lang w:bidi="tr-TR"/>
            </w:rPr>
            <w:t>.</w:t>
          </w:r>
        </w:p>
      </w:docPartBody>
    </w:docPart>
    <w:docPart>
      <w:docPartPr>
        <w:name w:val="A19BEDAF00C84A43B20795D0AFD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D2FE-877E-4094-B9DC-11F967ABEE19}"/>
      </w:docPartPr>
      <w:docPartBody>
        <w:p w:rsidR="003F18EE" w:rsidRDefault="005C7E0F" w:rsidP="005C7E0F">
          <w:pPr>
            <w:pStyle w:val="A19BEDAF00C84A43B20795D0AFD6A6C114"/>
          </w:pPr>
          <w:r w:rsidRPr="00E436B7">
            <w:rPr>
              <w:lang w:bidi="tr-TR"/>
            </w:rPr>
            <w:t>Çiçek ve Tasarım Fikirleri</w:t>
          </w:r>
        </w:p>
      </w:docPartBody>
    </w:docPart>
    <w:docPart>
      <w:docPartPr>
        <w:name w:val="C3851C63D04A4B749C9E2BEC8FD8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4AA-CA78-4EFD-85BB-228CB7A30816}"/>
      </w:docPartPr>
      <w:docPartBody>
        <w:p w:rsidR="003F18EE" w:rsidRDefault="005C7E0F" w:rsidP="005C7E0F">
          <w:pPr>
            <w:pStyle w:val="C3851C63D04A4B749C9E2BEC8FD8FC8F14"/>
          </w:pPr>
          <w:r w:rsidRPr="00E436B7">
            <w:rPr>
              <w:lang w:bidi="tr-TR"/>
            </w:rPr>
            <w:t>Çiçek ve Tasarım Fikirleri</w:t>
          </w:r>
        </w:p>
      </w:docPartBody>
    </w:docPart>
    <w:docPart>
      <w:docPartPr>
        <w:name w:val="DA93E03DFDC64BEBBE6E23BE072A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7396-0F78-497C-9C41-D6B29D0C50B1}"/>
      </w:docPartPr>
      <w:docPartBody>
        <w:p w:rsidR="003F18EE" w:rsidRDefault="005C7E0F" w:rsidP="005C7E0F">
          <w:pPr>
            <w:pStyle w:val="DA93E03DFDC64BEBBE6E23BE072A2F2714"/>
          </w:pPr>
          <w:r w:rsidRPr="00E436B7">
            <w:rPr>
              <w:lang w:bidi="tr-TR"/>
            </w:rPr>
            <w:t>Mkt.</w:t>
          </w:r>
        </w:p>
      </w:docPartBody>
    </w:docPart>
    <w:docPart>
      <w:docPartPr>
        <w:name w:val="C7D65D91A4EA4CA19AB4944C789B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1387-CE34-4153-9EA0-8C4474957156}"/>
      </w:docPartPr>
      <w:docPartBody>
        <w:p w:rsidR="003F18EE" w:rsidRDefault="005C7E0F" w:rsidP="005C7E0F">
          <w:pPr>
            <w:pStyle w:val="C7D65D91A4EA4CA19AB4944C789BBA7414"/>
          </w:pPr>
          <w:r w:rsidRPr="00960C90">
            <w:rPr>
              <w:lang w:bidi="tr-TR"/>
            </w:rPr>
            <w:t>Tahmini Maliyet:</w:t>
          </w:r>
        </w:p>
      </w:docPartBody>
    </w:docPart>
    <w:docPart>
      <w:docPartPr>
        <w:name w:val="85354288A2A741B188C0CF2566CA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349D-F8AA-4534-B125-F03B3BF47B79}"/>
      </w:docPartPr>
      <w:docPartBody>
        <w:p w:rsidR="003F18EE" w:rsidRDefault="005C7E0F" w:rsidP="005C7E0F">
          <w:pPr>
            <w:pStyle w:val="85354288A2A741B188C0CF2566CAA46214"/>
          </w:pPr>
          <w:r w:rsidRPr="00960C90">
            <w:rPr>
              <w:lang w:bidi="tr-TR"/>
            </w:rPr>
            <w:t>Tahmini Maliyet:</w:t>
          </w:r>
        </w:p>
      </w:docPartBody>
    </w:docPart>
    <w:docPart>
      <w:docPartPr>
        <w:name w:val="E6A93798F2C64EC3B25940DA362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B98-8238-439F-86EE-35148BAEDD65}"/>
      </w:docPartPr>
      <w:docPartBody>
        <w:p w:rsidR="003F18EE" w:rsidRDefault="005C7E0F" w:rsidP="005C7E0F">
          <w:pPr>
            <w:pStyle w:val="E6A93798F2C64EC3B25940DA362F7FCB12"/>
          </w:pPr>
          <w:r w:rsidRPr="00E32D6D">
            <w:rPr>
              <w:lang w:bidi="tr-TR"/>
            </w:rPr>
            <w:t>Çeşitli</w:t>
          </w:r>
        </w:p>
      </w:docPartBody>
    </w:docPart>
    <w:docPart>
      <w:docPartPr>
        <w:name w:val="43B4366B85D84A99BBDF5114EA5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DFB2-91B6-48E0-84CF-5B7FF912E99B}"/>
      </w:docPartPr>
      <w:docPartBody>
        <w:p w:rsidR="003F18EE" w:rsidRDefault="005C7E0F" w:rsidP="005C7E0F">
          <w:pPr>
            <w:pStyle w:val="43B4366B85D84A99BBDF5114EA572B0212"/>
          </w:pPr>
          <w:r w:rsidRPr="00E436B7">
            <w:rPr>
              <w:lang w:bidi="tr-TR"/>
            </w:rPr>
            <w:t>Kadınların Saçı</w:t>
          </w:r>
        </w:p>
      </w:docPartBody>
    </w:docPart>
    <w:docPart>
      <w:docPartPr>
        <w:name w:val="10FE502E013E4B5CBD9D16BBA59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248-354C-4131-93B7-E5C06B5DD293}"/>
      </w:docPartPr>
      <w:docPartBody>
        <w:p w:rsidR="003F18EE" w:rsidRDefault="005C7E0F" w:rsidP="005C7E0F">
          <w:pPr>
            <w:pStyle w:val="10FE502E013E4B5CBD9D16BBA59731B711"/>
          </w:pPr>
          <w:r w:rsidRPr="008A6AD1">
            <w:rPr>
              <w:lang w:bidi="tr-TR"/>
            </w:rPr>
            <w:t>Prova Akşam Yemeği</w:t>
          </w:r>
        </w:p>
      </w:docPartBody>
    </w:docPart>
    <w:docPart>
      <w:docPartPr>
        <w:name w:val="46038552877447A2834344298BE5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BA0-B9BC-4CF1-AED5-6BE3B82E2D4A}"/>
      </w:docPartPr>
      <w:docPartBody>
        <w:p w:rsidR="003F18EE" w:rsidRDefault="005C7E0F" w:rsidP="005C7E0F">
          <w:pPr>
            <w:pStyle w:val="46038552877447A2834344298BE5A3A211"/>
          </w:pPr>
          <w:r w:rsidRPr="00E436B7">
            <w:rPr>
              <w:lang w:bidi="tr-TR"/>
            </w:rPr>
            <w:t>Düğün Sonrası Kahvaltısı</w:t>
          </w:r>
        </w:p>
      </w:docPartBody>
    </w:docPart>
    <w:docPart>
      <w:docPartPr>
        <w:name w:val="FF7E053FED0F47E183912FB56B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5F7-02A7-4471-9C90-EEC4CC38982B}"/>
      </w:docPartPr>
      <w:docPartBody>
        <w:p w:rsidR="003F18EE" w:rsidRDefault="005C7E0F" w:rsidP="005C7E0F">
          <w:pPr>
            <w:pStyle w:val="FF7E053FED0F47E183912FB56BED817511"/>
          </w:pPr>
          <w:r w:rsidRPr="00E436B7">
            <w:rPr>
              <w:lang w:bidi="tr-TR"/>
            </w:rPr>
            <w:t>Özel Konuklar</w:t>
          </w:r>
        </w:p>
      </w:docPartBody>
    </w:docPart>
    <w:docPart>
      <w:docPartPr>
        <w:name w:val="8A7659D3E9E4475B8476C4B4E7C3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0A0-FDBA-4119-B990-13367D92A57F}"/>
      </w:docPartPr>
      <w:docPartBody>
        <w:p w:rsidR="003F18EE" w:rsidRDefault="005C7E0F" w:rsidP="005C7E0F">
          <w:pPr>
            <w:pStyle w:val="8A7659D3E9E4475B8476C4B4E7C302A711"/>
          </w:pPr>
          <w:r w:rsidRPr="00E436B7">
            <w:rPr>
              <w:lang w:bidi="tr-TR"/>
            </w:rPr>
            <w:t>Diğer</w:t>
          </w:r>
        </w:p>
      </w:docPartBody>
    </w:docPart>
    <w:docPart>
      <w:docPartPr>
        <w:name w:val="7C9B99B79C4B4A2BAED04D5E0122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C03-5702-4C92-A714-BA63DF217F2E}"/>
      </w:docPartPr>
      <w:docPartBody>
        <w:p w:rsidR="003F18EE" w:rsidRDefault="005C7E0F" w:rsidP="005C7E0F">
          <w:pPr>
            <w:pStyle w:val="7C9B99B79C4B4A2BAED04D5E012202DD5"/>
          </w:pPr>
          <w:r w:rsidRPr="008840FA">
            <w:rPr>
              <w:lang w:bidi="tr-TR"/>
            </w:rPr>
            <w:t>Düğün Çiçeklerinin Tahmini Toplam Maliyeti</w:t>
          </w:r>
        </w:p>
      </w:docPartBody>
    </w:docPart>
    <w:docPart>
      <w:docPartPr>
        <w:name w:val="EC82A9F12ACC40D89C5B2C9C82F8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E1E-D5F5-4183-86FA-63F2C5ED628F}"/>
      </w:docPartPr>
      <w:docPartBody>
        <w:p w:rsidR="003F18EE" w:rsidRDefault="005C7E0F" w:rsidP="005C7E0F">
          <w:pPr>
            <w:pStyle w:val="EC82A9F12ACC40D89C5B2C9C82F8344C9"/>
          </w:pPr>
          <w:r w:rsidRPr="00E436B7">
            <w:rPr>
              <w:lang w:bidi="tr-TR"/>
            </w:rPr>
            <w:t>Mihrap</w:t>
          </w:r>
        </w:p>
      </w:docPartBody>
    </w:docPart>
    <w:docPart>
      <w:docPartPr>
        <w:name w:val="EDA66C14B3FC4287BFDED038E29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51F3-B552-4B5F-8BD7-18B5DCC192E4}"/>
      </w:docPartPr>
      <w:docPartBody>
        <w:p w:rsidR="003F18EE" w:rsidRDefault="005C7E0F" w:rsidP="005C7E0F">
          <w:pPr>
            <w:pStyle w:val="EDA66C14B3FC4287BFDED038E296CAAA9"/>
          </w:pPr>
          <w:r w:rsidRPr="00E436B7">
            <w:rPr>
              <w:lang w:bidi="tr-TR"/>
            </w:rPr>
            <w:t>Kilise Sırası/Oturma</w:t>
          </w:r>
        </w:p>
      </w:docPartBody>
    </w:docPart>
    <w:docPart>
      <w:docPartPr>
        <w:name w:val="08D1C94779EC4358A9AF5189314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12E-CA57-43AB-B790-C77240D785CA}"/>
      </w:docPartPr>
      <w:docPartBody>
        <w:p w:rsidR="003F18EE" w:rsidRDefault="005C7E0F" w:rsidP="005C7E0F">
          <w:pPr>
            <w:pStyle w:val="08D1C94779EC4358A9AF5189314E65599"/>
          </w:pPr>
          <w:r w:rsidRPr="00E436B7">
            <w:rPr>
              <w:lang w:bidi="tr-TR"/>
            </w:rPr>
            <w:t>Konuk Masaları</w:t>
          </w:r>
        </w:p>
      </w:docPartBody>
    </w:docPart>
    <w:docPart>
      <w:docPartPr>
        <w:name w:val="DC383A51AE184618B2271E963985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70B-5D07-41D2-8F5D-FC11B7097B77}"/>
      </w:docPartPr>
      <w:docPartBody>
        <w:p w:rsidR="003F18EE" w:rsidRDefault="005C7E0F" w:rsidP="005C7E0F">
          <w:pPr>
            <w:pStyle w:val="DC383A51AE184618B2271E96398577559"/>
          </w:pPr>
          <w:r w:rsidRPr="00E436B7">
            <w:rPr>
              <w:lang w:bidi="tr-TR"/>
            </w:rPr>
            <w:t>Baş Masa</w:t>
          </w:r>
        </w:p>
      </w:docPartBody>
    </w:docPart>
    <w:docPart>
      <w:docPartPr>
        <w:name w:val="4120FA968FE34FA6AD3DE7EE3C71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1B0-0D5F-48C7-9DAF-E70D5A85105E}"/>
      </w:docPartPr>
      <w:docPartBody>
        <w:p w:rsidR="003F18EE" w:rsidRDefault="005C7E0F" w:rsidP="005C7E0F">
          <w:pPr>
            <w:pStyle w:val="4120FA968FE34FA6AD3DE7EE3C71D44F9"/>
          </w:pPr>
          <w:r w:rsidRPr="00E436B7">
            <w:rPr>
              <w:lang w:bidi="tr-TR"/>
            </w:rPr>
            <w:t>Hediye Masası</w:t>
          </w:r>
        </w:p>
      </w:docPartBody>
    </w:docPart>
    <w:docPart>
      <w:docPartPr>
        <w:name w:val="EF25F82A9866414A8EBA4B310D42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32D6-27AD-408C-8E2E-9414FB72AF2E}"/>
      </w:docPartPr>
      <w:docPartBody>
        <w:p w:rsidR="003F18EE" w:rsidRDefault="005C7E0F" w:rsidP="005C7E0F">
          <w:pPr>
            <w:pStyle w:val="EF25F82A9866414A8EBA4B310D42F4969"/>
          </w:pPr>
          <w:r w:rsidRPr="00E436B7">
            <w:rPr>
              <w:lang w:bidi="tr-TR"/>
            </w:rPr>
            <w:t>Merdiven Korkuluğu</w:t>
          </w:r>
        </w:p>
      </w:docPartBody>
    </w:docPart>
    <w:docPart>
      <w:docPartPr>
        <w:name w:val="3D23F225602647799DA3FCE54843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EEE-30DB-40D7-9ABF-E78EF440FE81}"/>
      </w:docPartPr>
      <w:docPartBody>
        <w:p w:rsidR="003F18EE" w:rsidRDefault="005C7E0F" w:rsidP="005C7E0F">
          <w:pPr>
            <w:pStyle w:val="3D23F225602647799DA3FCE5484396579"/>
          </w:pPr>
          <w:r w:rsidRPr="00E436B7">
            <w:rPr>
              <w:lang w:bidi="tr-TR"/>
            </w:rPr>
            <w:t>Büfe Masaları</w:t>
          </w:r>
        </w:p>
      </w:docPartBody>
    </w:docPart>
    <w:docPart>
      <w:docPartPr>
        <w:name w:val="0FD751826A3A40318B60E6770B7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B06E-78E3-44D9-AAC5-A3B8A7DCA116}"/>
      </w:docPartPr>
      <w:docPartBody>
        <w:p w:rsidR="003F18EE" w:rsidRDefault="005C7E0F" w:rsidP="005C7E0F">
          <w:pPr>
            <w:pStyle w:val="0FD751826A3A40318B60E6770B76BD209"/>
          </w:pPr>
          <w:r w:rsidRPr="00E436B7">
            <w:rPr>
              <w:lang w:bidi="tr-TR"/>
            </w:rPr>
            <w:t>Pasta Masası</w:t>
          </w:r>
        </w:p>
      </w:docPartBody>
    </w:docPart>
    <w:docPart>
      <w:docPartPr>
        <w:name w:val="2C935BE1AF954B3A905DC949995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6BC4-F8FE-4667-8838-3F1DAAA2C07E}"/>
      </w:docPartPr>
      <w:docPartBody>
        <w:p w:rsidR="003F18EE" w:rsidRDefault="005C7E0F" w:rsidP="005C7E0F">
          <w:pPr>
            <w:pStyle w:val="2C935BE1AF954B3A905DC949995D922A9"/>
          </w:pPr>
          <w:r w:rsidRPr="00E436B7">
            <w:rPr>
              <w:lang w:bidi="tr-TR"/>
            </w:rPr>
            <w:t>Pasta Süsü</w:t>
          </w:r>
        </w:p>
      </w:docPartBody>
    </w:docPart>
    <w:docPart>
      <w:docPartPr>
        <w:name w:val="C70863689AB646CC9D0D836070F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E545-3E86-42D3-9DA1-F78F85627B32}"/>
      </w:docPartPr>
      <w:docPartBody>
        <w:p w:rsidR="003F18EE" w:rsidRDefault="005C7E0F" w:rsidP="005C7E0F">
          <w:pPr>
            <w:pStyle w:val="C70863689AB646CC9D0D836070F117209"/>
          </w:pPr>
          <w:r w:rsidRPr="008A6AD1">
            <w:rPr>
              <w:lang w:bidi="tr-TR"/>
            </w:rPr>
            <w:t>Yer Kartı Masası:</w:t>
          </w:r>
        </w:p>
      </w:docPartBody>
    </w:docPart>
    <w:docPart>
      <w:docPartPr>
        <w:name w:val="424D9A371ACC4336BA01368D5594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E23A-0431-4D6F-92A9-683374E0A1D2}"/>
      </w:docPartPr>
      <w:docPartBody>
        <w:p w:rsidR="003F18EE" w:rsidRDefault="005C7E0F" w:rsidP="005C7E0F">
          <w:pPr>
            <w:pStyle w:val="424D9A371ACC4336BA01368D559405929"/>
          </w:pPr>
          <w:r w:rsidRPr="00E436B7">
            <w:rPr>
              <w:lang w:bidi="tr-TR"/>
            </w:rPr>
            <w:t>Masa Süsü</w:t>
          </w:r>
        </w:p>
      </w:docPartBody>
    </w:docPart>
    <w:docPart>
      <w:docPartPr>
        <w:name w:val="9ADA673F9B7C48F2AE15EC1925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1B87-1EB6-4DDB-8F7F-D3C60E38BD73}"/>
      </w:docPartPr>
      <w:docPartBody>
        <w:p w:rsidR="003F18EE" w:rsidRDefault="005C7E0F" w:rsidP="005C7E0F">
          <w:pPr>
            <w:pStyle w:val="9ADA673F9B7C48F2AE15EC19257436E89"/>
          </w:pPr>
          <w:r w:rsidRPr="00E436B7">
            <w:rPr>
              <w:lang w:bidi="tr-TR"/>
            </w:rPr>
            <w:t>Diğer</w:t>
          </w:r>
        </w:p>
      </w:docPartBody>
    </w:docPart>
    <w:docPart>
      <w:docPartPr>
        <w:name w:val="7E3C598DDC114F7BA726F22EAB69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0637-BB1F-4A9A-BA34-4455C6943225}"/>
      </w:docPartPr>
      <w:docPartBody>
        <w:p w:rsidR="003F18EE" w:rsidRDefault="005C7E0F" w:rsidP="005C7E0F">
          <w:pPr>
            <w:pStyle w:val="7E3C598DDC114F7BA726F22EAB69DD0A12"/>
          </w:pPr>
          <w:r w:rsidRPr="0030696C">
            <w:rPr>
              <w:lang w:bidi="tr-TR"/>
            </w:rPr>
            <w:t>Düğün Çiçekleri Çalışma Sayfası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CA"/>
    <w:rsid w:val="001644C3"/>
    <w:rsid w:val="003170EB"/>
    <w:rsid w:val="003D1157"/>
    <w:rsid w:val="003F18EE"/>
    <w:rsid w:val="005A38AA"/>
    <w:rsid w:val="005C7E0F"/>
    <w:rsid w:val="007A48A0"/>
    <w:rsid w:val="00CC6E71"/>
    <w:rsid w:val="00DF12CA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A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7E0F"/>
    <w:rPr>
      <w:color w:val="808080"/>
    </w:rPr>
  </w:style>
  <w:style w:type="paragraph" w:customStyle="1" w:styleId="81307F246357444FB2F469C453B0879F">
    <w:name w:val="81307F246357444FB2F469C453B0879F"/>
    <w:rsid w:val="00DF12CA"/>
  </w:style>
  <w:style w:type="paragraph" w:customStyle="1" w:styleId="577B75B8033A4898ACF2B3299B28930B">
    <w:name w:val="577B75B8033A4898ACF2B3299B28930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">
    <w:name w:val="9389322B36714F54BCD53F8EA7E0890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">
    <w:name w:val="997156106BF248FDBB2A2CDBC663B1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">
    <w:name w:val="AE9941540B2B4B309C5C8C36CE7906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">
    <w:name w:val="7EAC4C6A0E7948DBACB8673282938A3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">
    <w:name w:val="9F5863B54C714DB194A7BE42C9F5D10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">
    <w:name w:val="E068C0A8C4C44432B83F2C2158404A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">
    <w:name w:val="2FB14BCCCDF94A07BC13EC5FA43AA9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">
    <w:name w:val="28F16BD0EB7342EC949DEBD253DAB0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">
    <w:name w:val="31268E178FF0487AB0A32CE6A3B7D86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5AFB9E87DDF42DE87520E0A7B075C9A">
    <w:name w:val="F5AFB9E87DDF42DE87520E0A7B075C9A"/>
    <w:rsid w:val="00DF12CA"/>
  </w:style>
  <w:style w:type="paragraph" w:customStyle="1" w:styleId="A8F78B22D37A433099717853F5BD7E1A">
    <w:name w:val="A8F78B22D37A433099717853F5BD7E1A"/>
    <w:rsid w:val="00DF12CA"/>
  </w:style>
  <w:style w:type="paragraph" w:customStyle="1" w:styleId="FAD0FB9DD35948DC82C87AA5E7AEB8DE">
    <w:name w:val="FAD0FB9DD35948DC82C87AA5E7AEB8DE"/>
    <w:rsid w:val="00DF12CA"/>
  </w:style>
  <w:style w:type="paragraph" w:customStyle="1" w:styleId="FAAB0A7B63114671BFD0DB0B2A52171A">
    <w:name w:val="FAAB0A7B63114671BFD0DB0B2A52171A"/>
    <w:rsid w:val="00DF12CA"/>
  </w:style>
  <w:style w:type="paragraph" w:customStyle="1" w:styleId="577B75B8033A4898ACF2B3299B28930B1">
    <w:name w:val="577B75B8033A4898ACF2B3299B28930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">
    <w:name w:val="9389322B36714F54BCD53F8EA7E08905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">
    <w:name w:val="997156106BF248FDBB2A2CDBC663B1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">
    <w:name w:val="AE9941540B2B4B309C5C8C36CE790658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">
    <w:name w:val="7EAC4C6A0E7948DBACB8673282938A3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">
    <w:name w:val="9F5863B54C714DB194A7BE42C9F5D10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">
    <w:name w:val="E068C0A8C4C44432B83F2C2158404A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">
    <w:name w:val="2FB14BCCCDF94A07BC13EC5FA43AA9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">
    <w:name w:val="28F16BD0EB7342EC949DEBD253DAB0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">
    <w:name w:val="31268E178FF0487AB0A32CE6A3B7D86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38D4E92F2B64D9B8EF714B2CD1D8AEA">
    <w:name w:val="738D4E92F2B64D9B8EF714B2CD1D8AEA"/>
    <w:rsid w:val="00DF12CA"/>
  </w:style>
  <w:style w:type="paragraph" w:customStyle="1" w:styleId="87AF07987473471CAC5981795DC3CCEE">
    <w:name w:val="87AF07987473471CAC5981795DC3CCEE"/>
    <w:rsid w:val="00DF12CA"/>
  </w:style>
  <w:style w:type="paragraph" w:customStyle="1" w:styleId="577B75B8033A4898ACF2B3299B28930B2">
    <w:name w:val="577B75B8033A4898ACF2B3299B28930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2">
    <w:name w:val="9389322B36714F54BCD53F8EA7E08905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2">
    <w:name w:val="997156106BF248FDBB2A2CDBC663B1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2">
    <w:name w:val="AE9941540B2B4B309C5C8C36CE790658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2">
    <w:name w:val="7EAC4C6A0E7948DBACB8673282938A3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2">
    <w:name w:val="9F5863B54C714DB194A7BE42C9F5D10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2">
    <w:name w:val="E068C0A8C4C44432B83F2C2158404A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2">
    <w:name w:val="2FB14BCCCDF94A07BC13EC5FA43AA9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2">
    <w:name w:val="28F16BD0EB7342EC949DEBD253DAB0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2">
    <w:name w:val="31268E178FF0487AB0A32CE6A3B7D86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3">
    <w:name w:val="577B75B8033A4898ACF2B3299B28930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3">
    <w:name w:val="9389322B36714F54BCD53F8EA7E08905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3">
    <w:name w:val="997156106BF248FDBB2A2CDBC663B1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3">
    <w:name w:val="AE9941540B2B4B309C5C8C36CE790658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3">
    <w:name w:val="7EAC4C6A0E7948DBACB8673282938A3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3">
    <w:name w:val="9F5863B54C714DB194A7BE42C9F5D10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3">
    <w:name w:val="E068C0A8C4C44432B83F2C2158404A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3">
    <w:name w:val="2FB14BCCCDF94A07BC13EC5FA43AA9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3">
    <w:name w:val="28F16BD0EB7342EC949DEBD253DAB0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3">
    <w:name w:val="31268E178FF0487AB0A32CE6A3B7D86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">
    <w:name w:val="10F3886D3C67413A91E0EF58185A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">
    <w:name w:val="51E77D5A6B3F4AF28FAAA25941090E0E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">
    <w:name w:val="84F8D4C12BAA4652A7BFACE6C8F4EB1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">
    <w:name w:val="C383E0EA78D947149DD8818C835BA5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">
    <w:name w:val="EC0C35F58EF94279BE138122B3C5BE7A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">
    <w:name w:val="CE9C7938C2B0498E890DD92724F62FA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">
    <w:name w:val="86B30290848A4FF8945DE5688377A43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4">
    <w:name w:val="577B75B8033A4898ACF2B3299B28930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4">
    <w:name w:val="9389322B36714F54BCD53F8EA7E08905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4">
    <w:name w:val="997156106BF248FDBB2A2CDBC663B1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4">
    <w:name w:val="AE9941540B2B4B309C5C8C36CE790658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4">
    <w:name w:val="7EAC4C6A0E7948DBACB8673282938A3F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4">
    <w:name w:val="9F5863B54C714DB194A7BE42C9F5D10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4">
    <w:name w:val="E068C0A8C4C44432B83F2C2158404A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4">
    <w:name w:val="2FB14BCCCDF94A07BC13EC5FA43AA99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4">
    <w:name w:val="28F16BD0EB7342EC949DEBD253DAB0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4">
    <w:name w:val="31268E178FF0487AB0A32CE6A3B7D86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">
    <w:name w:val="10F3886D3C67413A91E0EF58185A1C3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">
    <w:name w:val="51E77D5A6B3F4AF28FAAA25941090E0E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">
    <w:name w:val="84F8D4C12BAA4652A7BFACE6C8F4EB1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">
    <w:name w:val="C383E0EA78D947149DD8818C835BA5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">
    <w:name w:val="EC0C35F58EF94279BE138122B3C5BE7A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">
    <w:name w:val="CE9C7938C2B0498E890DD92724F62FA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">
    <w:name w:val="86B30290848A4FF8945DE5688377A439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5">
    <w:name w:val="577B75B8033A4898ACF2B3299B28930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5">
    <w:name w:val="9389322B36714F54BCD53F8EA7E08905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5">
    <w:name w:val="997156106BF248FDBB2A2CDBC663B1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5">
    <w:name w:val="AE9941540B2B4B309C5C8C36CE790658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5">
    <w:name w:val="7EAC4C6A0E7948DBACB8673282938A3F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5">
    <w:name w:val="9F5863B54C714DB194A7BE42C9F5D10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5">
    <w:name w:val="E068C0A8C4C44432B83F2C2158404A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5">
    <w:name w:val="2FB14BCCCDF94A07BC13EC5FA43AA99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5">
    <w:name w:val="28F16BD0EB7342EC949DEBD253DAB0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5">
    <w:name w:val="31268E178FF0487AB0A32CE6A3B7D86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2">
    <w:name w:val="10F3886D3C67413A91E0EF58185A1C3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2">
    <w:name w:val="51E77D5A6B3F4AF28FAAA25941090E0E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2">
    <w:name w:val="84F8D4C12BAA4652A7BFACE6C8F4EB1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2">
    <w:name w:val="C383E0EA78D947149DD8818C835BA5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2">
    <w:name w:val="EC0C35F58EF94279BE138122B3C5BE7A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2">
    <w:name w:val="CE9C7938C2B0498E890DD92724F62FA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2">
    <w:name w:val="86B30290848A4FF8945DE5688377A439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">
    <w:name w:val="766A492E131842D782AB2215D4C25F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">
    <w:name w:val="9EFA250F995F4FD2AECB83FE8BC29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">
    <w:name w:val="C8F80CD4763043ADBB2A766E3BA651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">
    <w:name w:val="BD780AFE141549B99C15DDCD5EA1F09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">
    <w:name w:val="C6F90D1CB4A840A1B4D2D4A126079B2B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">
    <w:name w:val="D86B51DC0F784DBF85E85C1459CFEC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1">
    <w:name w:val="81307F246357444FB2F469C453B0879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">
    <w:name w:val="8CAF89C5EE9D45DB94B36440E9BE159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">
    <w:name w:val="A19BEDAF00C84A43B20795D0AFD6A6C1"/>
    <w:rsid w:val="00DF12CA"/>
  </w:style>
  <w:style w:type="paragraph" w:customStyle="1" w:styleId="C3851C63D04A4B749C9E2BEC8FD8FC8F">
    <w:name w:val="C3851C63D04A4B749C9E2BEC8FD8FC8F"/>
    <w:rsid w:val="00DF12CA"/>
  </w:style>
  <w:style w:type="paragraph" w:customStyle="1" w:styleId="DA93E03DFDC64BEBBE6E23BE072A2F27">
    <w:name w:val="DA93E03DFDC64BEBBE6E23BE072A2F27"/>
    <w:rsid w:val="00DF12CA"/>
  </w:style>
  <w:style w:type="paragraph" w:customStyle="1" w:styleId="C7D65D91A4EA4CA19AB4944C789BBA74">
    <w:name w:val="C7D65D91A4EA4CA19AB4944C789BBA74"/>
    <w:rsid w:val="00DF12CA"/>
  </w:style>
  <w:style w:type="paragraph" w:customStyle="1" w:styleId="85354288A2A741B188C0CF2566CAA462">
    <w:name w:val="85354288A2A741B188C0CF2566CAA462"/>
    <w:rsid w:val="00DF12CA"/>
  </w:style>
  <w:style w:type="paragraph" w:customStyle="1" w:styleId="577B75B8033A4898ACF2B3299B28930B6">
    <w:name w:val="577B75B8033A4898ACF2B3299B28930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6">
    <w:name w:val="9389322B36714F54BCD53F8EA7E08905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6">
    <w:name w:val="997156106BF248FDBB2A2CDBC663B1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6">
    <w:name w:val="AE9941540B2B4B309C5C8C36CE790658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6">
    <w:name w:val="7EAC4C6A0E7948DBACB8673282938A3F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6">
    <w:name w:val="9F5863B54C714DB194A7BE42C9F5D10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6">
    <w:name w:val="E068C0A8C4C44432B83F2C2158404AA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6">
    <w:name w:val="2FB14BCCCDF94A07BC13EC5FA43AA99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6">
    <w:name w:val="28F16BD0EB7342EC949DEBD253DAB0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6">
    <w:name w:val="31268E178FF0487AB0A32CE6A3B7D86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3">
    <w:name w:val="10F3886D3C67413A91E0EF58185A1C3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3">
    <w:name w:val="51E77D5A6B3F4AF28FAAA25941090E0E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3">
    <w:name w:val="84F8D4C12BAA4652A7BFACE6C8F4EB1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3">
    <w:name w:val="C383E0EA78D947149DD8818C835BA5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3">
    <w:name w:val="EC0C35F58EF94279BE138122B3C5BE7A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3">
    <w:name w:val="CE9C7938C2B0498E890DD92724F62FA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3">
    <w:name w:val="86B30290848A4FF8945DE5688377A439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1">
    <w:name w:val="766A492E131842D782AB2215D4C25FF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1">
    <w:name w:val="9EFA250F995F4FD2AECB83FE8BC2922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1">
    <w:name w:val="C8F80CD4763043ADBB2A766E3BA651C3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1">
    <w:name w:val="BD780AFE141549B99C15DDCD5EA1F09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1">
    <w:name w:val="C6F90D1CB4A840A1B4D2D4A126079B2B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1">
    <w:name w:val="D86B51DC0F784DBF85E85C1459CFEC7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2">
    <w:name w:val="81307F246357444FB2F469C453B0879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1">
    <w:name w:val="A19BEDAF00C84A43B20795D0AFD6A6C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1">
    <w:name w:val="8CAF89C5EE9D45DB94B36440E9BE159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1">
    <w:name w:val="C7D65D91A4EA4CA19AB4944C789BBA74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1">
    <w:name w:val="C3851C63D04A4B749C9E2BEC8FD8FC8F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1">
    <w:name w:val="DA93E03DFDC64BEBBE6E23BE072A2F27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1">
    <w:name w:val="85354288A2A741B188C0CF2566CAA462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577B75B8033A4898ACF2B3299B28930B7">
    <w:name w:val="577B75B8033A4898ACF2B3299B28930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7">
    <w:name w:val="9389322B36714F54BCD53F8EA7E08905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7">
    <w:name w:val="997156106BF248FDBB2A2CDBC663B1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7">
    <w:name w:val="AE9941540B2B4B309C5C8C36CE790658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7">
    <w:name w:val="7EAC4C6A0E7948DBACB8673282938A3F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7">
    <w:name w:val="9F5863B54C714DB194A7BE42C9F5D10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7">
    <w:name w:val="E068C0A8C4C44432B83F2C2158404AA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7">
    <w:name w:val="2FB14BCCCDF94A07BC13EC5FA43AA99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7">
    <w:name w:val="28F16BD0EB7342EC949DEBD253DAB0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7">
    <w:name w:val="31268E178FF0487AB0A32CE6A3B7D86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4">
    <w:name w:val="10F3886D3C67413A91E0EF58185A1C3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4">
    <w:name w:val="51E77D5A6B3F4AF28FAAA25941090E0E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4">
    <w:name w:val="84F8D4C12BAA4652A7BFACE6C8F4EB1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4">
    <w:name w:val="C383E0EA78D947149DD8818C835BA52A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4">
    <w:name w:val="EC0C35F58EF94279BE138122B3C5BE7A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4">
    <w:name w:val="CE9C7938C2B0498E890DD92724F62FA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4">
    <w:name w:val="86B30290848A4FF8945DE5688377A439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2">
    <w:name w:val="766A492E131842D782AB2215D4C25FF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2">
    <w:name w:val="9EFA250F995F4FD2AECB83FE8BC2922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2">
    <w:name w:val="C8F80CD4763043ADBB2A766E3BA651C3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2">
    <w:name w:val="BD780AFE141549B99C15DDCD5EA1F09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2">
    <w:name w:val="C6F90D1CB4A840A1B4D2D4A126079B2B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2">
    <w:name w:val="D86B51DC0F784DBF85E85C1459CFEC7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3">
    <w:name w:val="81307F246357444FB2F469C453B0879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2">
    <w:name w:val="A19BEDAF00C84A43B20795D0AFD6A6C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2">
    <w:name w:val="8CAF89C5EE9D45DB94B36440E9BE159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2">
    <w:name w:val="C7D65D91A4EA4CA19AB4944C789BBA74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">
    <w:name w:val="E6A93798F2C64EC3B25940DA362F7FCB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2">
    <w:name w:val="C3851C63D04A4B749C9E2BEC8FD8FC8F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2">
    <w:name w:val="DA93E03DFDC64BEBBE6E23BE072A2F27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2">
    <w:name w:val="85354288A2A741B188C0CF2566CAA462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">
    <w:name w:val="43B4366B85D84A99BBDF5114EA572B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8">
    <w:name w:val="577B75B8033A4898ACF2B3299B28930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8">
    <w:name w:val="9389322B36714F54BCD53F8EA7E08905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8">
    <w:name w:val="997156106BF248FDBB2A2CDBC663B1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8">
    <w:name w:val="AE9941540B2B4B309C5C8C36CE790658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8">
    <w:name w:val="7EAC4C6A0E7948DBACB8673282938A3F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8">
    <w:name w:val="9F5863B54C714DB194A7BE42C9F5D10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8">
    <w:name w:val="E068C0A8C4C44432B83F2C2158404AA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8">
    <w:name w:val="2FB14BCCCDF94A07BC13EC5FA43AA99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8">
    <w:name w:val="28F16BD0EB7342EC949DEBD253DAB0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8">
    <w:name w:val="31268E178FF0487AB0A32CE6A3B7D86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5">
    <w:name w:val="10F3886D3C67413A91E0EF58185A1C3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5">
    <w:name w:val="51E77D5A6B3F4AF28FAAA25941090E0E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5">
    <w:name w:val="84F8D4C12BAA4652A7BFACE6C8F4EB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5">
    <w:name w:val="C383E0EA78D947149DD8818C835BA52A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5">
    <w:name w:val="EC0C35F58EF94279BE138122B3C5BE7A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5">
    <w:name w:val="CE9C7938C2B0498E890DD92724F62FA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5">
    <w:name w:val="86B30290848A4FF8945DE5688377A439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3">
    <w:name w:val="766A492E131842D782AB2215D4C25FF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3">
    <w:name w:val="9EFA250F995F4FD2AECB83FE8BC2922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3">
    <w:name w:val="C8F80CD4763043ADBB2A766E3BA651C3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3">
    <w:name w:val="BD780AFE141549B99C15DDCD5EA1F09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3">
    <w:name w:val="C6F90D1CB4A840A1B4D2D4A126079B2B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3">
    <w:name w:val="D86B51DC0F784DBF85E85C1459CFEC7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4">
    <w:name w:val="81307F246357444FB2F469C453B0879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3">
    <w:name w:val="A19BEDAF00C84A43B20795D0AFD6A6C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3">
    <w:name w:val="8CAF89C5EE9D45DB94B36440E9BE159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3">
    <w:name w:val="C7D65D91A4EA4CA19AB4944C789BBA74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1">
    <w:name w:val="E6A93798F2C64EC3B25940DA362F7FCB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3">
    <w:name w:val="C3851C63D04A4B749C9E2BEC8FD8FC8F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3">
    <w:name w:val="DA93E03DFDC64BEBBE6E23BE072A2F27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3">
    <w:name w:val="85354288A2A741B188C0CF2566CAA462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1">
    <w:name w:val="43B4366B85D84A99BBDF5114EA572B0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">
    <w:name w:val="10FE502E013E4B5CBD9D16BBA59731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">
    <w:name w:val="46038552877447A2834344298BE5A3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">
    <w:name w:val="FF7E053FED0F47E183912FB56BED81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">
    <w:name w:val="8A7659D3E9E4475B8476C4B4E7C30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9">
    <w:name w:val="577B75B8033A4898ACF2B3299B28930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9">
    <w:name w:val="9389322B36714F54BCD53F8EA7E08905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9">
    <w:name w:val="997156106BF248FDBB2A2CDBC663B174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9">
    <w:name w:val="AE9941540B2B4B309C5C8C36CE790658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9">
    <w:name w:val="7EAC4C6A0E7948DBACB8673282938A3F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9">
    <w:name w:val="9F5863B54C714DB194A7BE42C9F5D10B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9">
    <w:name w:val="E068C0A8C4C44432B83F2C2158404AA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9">
    <w:name w:val="2FB14BCCCDF94A07BC13EC5FA43AA992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9">
    <w:name w:val="28F16BD0EB7342EC949DEBD253DAB0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9">
    <w:name w:val="31268E178FF0487AB0A32CE6A3B7D86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6">
    <w:name w:val="10F3886D3C67413A91E0EF58185A1C3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6">
    <w:name w:val="51E77D5A6B3F4AF28FAAA25941090E0E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6">
    <w:name w:val="84F8D4C12BAA4652A7BFACE6C8F4EB17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6">
    <w:name w:val="C383E0EA78D947149DD8818C835BA52A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6">
    <w:name w:val="EC0C35F58EF94279BE138122B3C5BE7A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6">
    <w:name w:val="CE9C7938C2B0498E890DD92724F62FA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6">
    <w:name w:val="86B30290848A4FF8945DE5688377A439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4">
    <w:name w:val="766A492E131842D782AB2215D4C25FF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EFA250F995F4FD2AECB83FE8BC292224">
    <w:name w:val="9EFA250F995F4FD2AECB83FE8BC2922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4">
    <w:name w:val="C8F80CD4763043ADBB2A766E3BA651C3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4">
    <w:name w:val="BD780AFE141549B99C15DDCD5EA1F09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4">
    <w:name w:val="C6F90D1CB4A840A1B4D2D4A126079B2B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4">
    <w:name w:val="D86B51DC0F784DBF85E85C1459CFEC78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5">
    <w:name w:val="81307F246357444FB2F469C453B0879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4">
    <w:name w:val="A19BEDAF00C84A43B20795D0AFD6A6C1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4">
    <w:name w:val="8CAF89C5EE9D45DB94B36440E9BE159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4">
    <w:name w:val="C7D65D91A4EA4CA19AB4944C789BBA74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6A93798F2C64EC3B25940DA362F7FCB2">
    <w:name w:val="E6A93798F2C64EC3B25940DA362F7FCB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4">
    <w:name w:val="C3851C63D04A4B749C9E2BEC8FD8FC8F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4">
    <w:name w:val="DA93E03DFDC64BEBBE6E23BE072A2F27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4">
    <w:name w:val="85354288A2A741B188C0CF2566CAA462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2">
    <w:name w:val="43B4366B85D84A99BBDF5114EA572B0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1">
    <w:name w:val="10FE502E013E4B5CBD9D16BBA59731B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1">
    <w:name w:val="46038552877447A2834344298BE5A3A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1">
    <w:name w:val="FF7E053FED0F47E183912FB56BED817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1">
    <w:name w:val="8A7659D3E9E4475B8476C4B4E7C302A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0">
    <w:name w:val="577B75B8033A4898ACF2B3299B28930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0">
    <w:name w:val="9389322B36714F54BCD53F8EA7E08905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0">
    <w:name w:val="997156106BF248FDBB2A2CDBC663B174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0">
    <w:name w:val="AE9941540B2B4B309C5C8C36CE790658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0">
    <w:name w:val="7EAC4C6A0E7948DBACB8673282938A3F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0">
    <w:name w:val="9F5863B54C714DB194A7BE42C9F5D10B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0">
    <w:name w:val="E068C0A8C4C44432B83F2C2158404AA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0">
    <w:name w:val="2FB14BCCCDF94A07BC13EC5FA43AA992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0">
    <w:name w:val="28F16BD0EB7342EC949DEBD253DAB0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0">
    <w:name w:val="31268E178FF0487AB0A32CE6A3B7D86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7">
    <w:name w:val="10F3886D3C67413A91E0EF58185A1C3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7">
    <w:name w:val="51E77D5A6B3F4AF28FAAA25941090E0E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7">
    <w:name w:val="84F8D4C12BAA4652A7BFACE6C8F4EB17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7">
    <w:name w:val="C383E0EA78D947149DD8818C835BA52A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7">
    <w:name w:val="EC0C35F58EF94279BE138122B3C5BE7A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7">
    <w:name w:val="CE9C7938C2B0498E890DD92724F62FA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7">
    <w:name w:val="86B30290848A4FF8945DE5688377A439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5">
    <w:name w:val="766A492E131842D782AB2215D4C25FF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">
    <w:name w:val="EC82A9F12ACC40D89C5B2C9C82F8344C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">
    <w:name w:val="EDA66C14B3FC4287BFDED038E296CAA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5">
    <w:name w:val="9EFA250F995F4FD2AECB83FE8BC2922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5">
    <w:name w:val="C8F80CD4763043ADBB2A766E3BA651C3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5">
    <w:name w:val="BD780AFE141549B99C15DDCD5EA1F09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5">
    <w:name w:val="C6F90D1CB4A840A1B4D2D4A126079B2B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5">
    <w:name w:val="D86B51DC0F784DBF85E85C1459CFEC78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6">
    <w:name w:val="81307F246357444FB2F469C453B0879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5">
    <w:name w:val="A19BEDAF00C84A43B20795D0AFD6A6C1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5">
    <w:name w:val="8CAF89C5EE9D45DB94B36440E9BE159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5">
    <w:name w:val="C7D65D91A4EA4CA19AB4944C789BBA74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">
    <w:name w:val="08D1C94779EC4358A9AF5189314E655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">
    <w:name w:val="DC383A51AE184618B2271E9639857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">
    <w:name w:val="4120FA968FE34FA6AD3DE7EE3C71D44F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">
    <w:name w:val="EF25F82A9866414A8EBA4B310D42F49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">
    <w:name w:val="3D23F225602647799DA3FCE54843965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">
    <w:name w:val="0FD751826A3A40318B60E6770B76BD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">
    <w:name w:val="2C935BE1AF954B3A905DC949995D922A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">
    <w:name w:val="C70863689AB646CC9D0D836070F1172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">
    <w:name w:val="424D9A371ACC4336BA01368D55940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">
    <w:name w:val="9ADA673F9B7C48F2AE15EC19257436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3">
    <w:name w:val="E6A93798F2C64EC3B25940DA362F7FCB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5">
    <w:name w:val="C3851C63D04A4B749C9E2BEC8FD8FC8F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5">
    <w:name w:val="DA93E03DFDC64BEBBE6E23BE072A2F27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5">
    <w:name w:val="85354288A2A741B188C0CF2566CAA462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3">
    <w:name w:val="43B4366B85D84A99BBDF5114EA572B0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2">
    <w:name w:val="10FE502E013E4B5CBD9D16BBA59731B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2">
    <w:name w:val="46038552877447A2834344298BE5A3A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2">
    <w:name w:val="FF7E053FED0F47E183912FB56BED817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2">
    <w:name w:val="8A7659D3E9E4475B8476C4B4E7C302A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77B75B8033A4898ACF2B3299B28930B11">
    <w:name w:val="577B75B8033A4898ACF2B3299B28930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1">
    <w:name w:val="9389322B36714F54BCD53F8EA7E08905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1">
    <w:name w:val="997156106BF248FDBB2A2CDBC663B174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1">
    <w:name w:val="AE9941540B2B4B309C5C8C36CE790658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1">
    <w:name w:val="7EAC4C6A0E7948DBACB8673282938A3F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1">
    <w:name w:val="9F5863B54C714DB194A7BE42C9F5D10B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1">
    <w:name w:val="E068C0A8C4C44432B83F2C2158404AA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1">
    <w:name w:val="2FB14BCCCDF94A07BC13EC5FA43AA992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1">
    <w:name w:val="28F16BD0EB7342EC949DEBD253DAB00E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1">
    <w:name w:val="31268E178FF0487AB0A32CE6A3B7D8671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8">
    <w:name w:val="10F3886D3C67413A91E0EF58185A1C3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8">
    <w:name w:val="51E77D5A6B3F4AF28FAAA25941090E0E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8">
    <w:name w:val="84F8D4C12BAA4652A7BFACE6C8F4EB17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8">
    <w:name w:val="C383E0EA78D947149DD8818C835BA52A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8">
    <w:name w:val="EC0C35F58EF94279BE138122B3C5BE7A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8">
    <w:name w:val="CE9C7938C2B0498E890DD92724F62FA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8">
    <w:name w:val="86B30290848A4FF8945DE5688377A439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6">
    <w:name w:val="766A492E131842D782AB2215D4C25FF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1">
    <w:name w:val="EC82A9F12ACC40D89C5B2C9C82F8344C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1">
    <w:name w:val="EDA66C14B3FC4287BFDED038E296CAA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6">
    <w:name w:val="9EFA250F995F4FD2AECB83FE8BC2922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6">
    <w:name w:val="C8F80CD4763043ADBB2A766E3BA651C3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6">
    <w:name w:val="BD780AFE141549B99C15DDCD5EA1F09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6">
    <w:name w:val="C6F90D1CB4A840A1B4D2D4A126079B2B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6">
    <w:name w:val="D86B51DC0F784DBF85E85C1459CFEC78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7">
    <w:name w:val="81307F246357444FB2F469C453B0879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6">
    <w:name w:val="A19BEDAF00C84A43B20795D0AFD6A6C1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6">
    <w:name w:val="8CAF89C5EE9D45DB94B36440E9BE159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6">
    <w:name w:val="C7D65D91A4EA4CA19AB4944C789BBA74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1">
    <w:name w:val="08D1C94779EC4358A9AF5189314E6559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1">
    <w:name w:val="DC383A51AE184618B2271E9639857755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1">
    <w:name w:val="4120FA968FE34FA6AD3DE7EE3C71D44F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1">
    <w:name w:val="EF25F82A9866414A8EBA4B310D42F496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1">
    <w:name w:val="3D23F225602647799DA3FCE548439657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1">
    <w:name w:val="0FD751826A3A40318B60E6770B76BD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1">
    <w:name w:val="2C935BE1AF954B3A905DC949995D922A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1">
    <w:name w:val="C70863689AB646CC9D0D836070F11720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1">
    <w:name w:val="424D9A371ACC4336BA01368D55940592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1">
    <w:name w:val="9ADA673F9B7C48F2AE15EC19257436E81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4">
    <w:name w:val="E6A93798F2C64EC3B25940DA362F7FCB4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6">
    <w:name w:val="C3851C63D04A4B749C9E2BEC8FD8FC8F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6">
    <w:name w:val="DA93E03DFDC64BEBBE6E23BE072A2F27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6">
    <w:name w:val="85354288A2A741B188C0CF2566CAA462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4">
    <w:name w:val="43B4366B85D84A99BBDF5114EA572B0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3">
    <w:name w:val="10FE502E013E4B5CBD9D16BBA59731B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3">
    <w:name w:val="46038552877447A2834344298BE5A3A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3">
    <w:name w:val="FF7E053FED0F47E183912FB56BED817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3">
    <w:name w:val="8A7659D3E9E4475B8476C4B4E7C302A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character" w:styleId="Gl">
    <w:name w:val="Strong"/>
    <w:basedOn w:val="VarsaylanParagrafYazTipi"/>
    <w:uiPriority w:val="10"/>
    <w:qFormat/>
    <w:rsid w:val="00DF12CA"/>
    <w:rPr>
      <w:rFonts w:ascii="Century Gothic" w:hAnsi="Century Gothic"/>
      <w:b w:val="0"/>
      <w:bCs/>
      <w:color w:val="FFFFFF" w:themeColor="background1"/>
      <w:sz w:val="20"/>
    </w:rPr>
  </w:style>
  <w:style w:type="paragraph" w:customStyle="1" w:styleId="7E3C598DDC114F7BA726F22EAB69DD0A">
    <w:name w:val="7E3C598DDC114F7BA726F22EAB69DD0A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2">
    <w:name w:val="577B75B8033A4898ACF2B3299B28930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2">
    <w:name w:val="9389322B36714F54BCD53F8EA7E08905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2">
    <w:name w:val="997156106BF248FDBB2A2CDBC663B174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2">
    <w:name w:val="AE9941540B2B4B309C5C8C36CE790658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2">
    <w:name w:val="7EAC4C6A0E7948DBACB8673282938A3F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2">
    <w:name w:val="9F5863B54C714DB194A7BE42C9F5D10B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2">
    <w:name w:val="E068C0A8C4C44432B83F2C2158404AA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2">
    <w:name w:val="2FB14BCCCDF94A07BC13EC5FA43AA992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2">
    <w:name w:val="28F16BD0EB7342EC949DEBD253DAB00E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2">
    <w:name w:val="31268E178FF0487AB0A32CE6A3B7D8671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9">
    <w:name w:val="10F3886D3C67413A91E0EF58185A1C3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9">
    <w:name w:val="51E77D5A6B3F4AF28FAAA25941090E0E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9">
    <w:name w:val="84F8D4C12BAA4652A7BFACE6C8F4EB17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9">
    <w:name w:val="C383E0EA78D947149DD8818C835BA52A9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9">
    <w:name w:val="EC0C35F58EF94279BE138122B3C5BE7A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9">
    <w:name w:val="CE9C7938C2B0498E890DD92724F62FA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9">
    <w:name w:val="86B30290848A4FF8945DE5688377A439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7">
    <w:name w:val="766A492E131842D782AB2215D4C25FF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2">
    <w:name w:val="EC82A9F12ACC40D89C5B2C9C82F8344C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2">
    <w:name w:val="EDA66C14B3FC4287BFDED038E296CAA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7">
    <w:name w:val="9EFA250F995F4FD2AECB83FE8BC29222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7">
    <w:name w:val="C8F80CD4763043ADBB2A766E3BA651C3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7">
    <w:name w:val="BD780AFE141549B99C15DDCD5EA1F09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7">
    <w:name w:val="C6F90D1CB4A840A1B4D2D4A126079B2B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7">
    <w:name w:val="D86B51DC0F784DBF85E85C1459CFEC787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8">
    <w:name w:val="81307F246357444FB2F469C453B0879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7">
    <w:name w:val="A19BEDAF00C84A43B20795D0AFD6A6C1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7">
    <w:name w:val="8CAF89C5EE9D45DB94B36440E9BE159B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7">
    <w:name w:val="C7D65D91A4EA4CA19AB4944C789BBA74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2">
    <w:name w:val="08D1C94779EC4358A9AF5189314E6559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2">
    <w:name w:val="DC383A51AE184618B2271E9639857755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2">
    <w:name w:val="4120FA968FE34FA6AD3DE7EE3C71D44F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2">
    <w:name w:val="EF25F82A9866414A8EBA4B310D42F496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2">
    <w:name w:val="3D23F225602647799DA3FCE548439657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2">
    <w:name w:val="0FD751826A3A40318B60E6770B76BD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2">
    <w:name w:val="2C935BE1AF954B3A905DC949995D922A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2">
    <w:name w:val="C70863689AB646CC9D0D836070F11720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2">
    <w:name w:val="424D9A371ACC4336BA01368D55940592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2">
    <w:name w:val="9ADA673F9B7C48F2AE15EC19257436E82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5">
    <w:name w:val="E6A93798F2C64EC3B25940DA362F7FCB5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7">
    <w:name w:val="C3851C63D04A4B749C9E2BEC8FD8FC8F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7">
    <w:name w:val="DA93E03DFDC64BEBBE6E23BE072A2F27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7">
    <w:name w:val="85354288A2A741B188C0CF2566CAA4627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5">
    <w:name w:val="43B4366B85D84A99BBDF5114EA572B0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4">
    <w:name w:val="10FE502E013E4B5CBD9D16BBA59731B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4">
    <w:name w:val="46038552877447A2834344298BE5A3A2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4">
    <w:name w:val="FF7E053FED0F47E183912FB56BED8175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4">
    <w:name w:val="8A7659D3E9E4475B8476C4B4E7C302A74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1">
    <w:name w:val="7E3C598DDC114F7BA726F22EAB69DD0A1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577B75B8033A4898ACF2B3299B28930B13">
    <w:name w:val="577B75B8033A4898ACF2B3299B28930B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389322B36714F54BCD53F8EA7E0890513">
    <w:name w:val="9389322B36714F54BCD53F8EA7E08905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997156106BF248FDBB2A2CDBC663B17413">
    <w:name w:val="997156106BF248FDBB2A2CDBC663B174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E9941540B2B4B309C5C8C36CE79065813">
    <w:name w:val="AE9941540B2B4B309C5C8C36CE79065813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AC4C6A0E7948DBACB8673282938A3F13">
    <w:name w:val="7EAC4C6A0E7948DBACB8673282938A3F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F5863B54C714DB194A7BE42C9F5D10B13">
    <w:name w:val="9F5863B54C714DB194A7BE42C9F5D10B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068C0A8C4C44432B83F2C2158404AA713">
    <w:name w:val="E068C0A8C4C44432B83F2C2158404AA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FB14BCCCDF94A07BC13EC5FA43AA99213">
    <w:name w:val="2FB14BCCCDF94A07BC13EC5FA43AA992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8F16BD0EB7342EC949DEBD253DAB00E13">
    <w:name w:val="28F16BD0EB7342EC949DEBD253DAB00E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1268E178FF0487AB0A32CE6A3B7D86713">
    <w:name w:val="31268E178FF0487AB0A32CE6A3B7D8671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3886D3C67413A91E0EF58185A1C3710">
    <w:name w:val="10F3886D3C67413A91E0EF58185A1C3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51E77D5A6B3F4AF28FAAA25941090E0E10">
    <w:name w:val="51E77D5A6B3F4AF28FAAA25941090E0E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4F8D4C12BAA4652A7BFACE6C8F4EB1710">
    <w:name w:val="84F8D4C12BAA4652A7BFACE6C8F4EB17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383E0EA78D947149DD8818C835BA52A10">
    <w:name w:val="C383E0EA78D947149DD8818C835BA52A10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C0C35F58EF94279BE138122B3C5BE7A10">
    <w:name w:val="EC0C35F58EF94279BE138122B3C5BE7A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E9C7938C2B0498E890DD92724F62FAB10">
    <w:name w:val="CE9C7938C2B0498E890DD92724F62FA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6B30290848A4FF8945DE5688377A43910">
    <w:name w:val="86B30290848A4FF8945DE5688377A439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66A492E131842D782AB2215D4C25FF78">
    <w:name w:val="766A492E131842D782AB2215D4C25FF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EC82A9F12ACC40D89C5B2C9C82F8344C3">
    <w:name w:val="EC82A9F12ACC40D89C5B2C9C82F8344C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DA66C14B3FC4287BFDED038E296CAAA3">
    <w:name w:val="EDA66C14B3FC4287BFDED038E296CAA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EFA250F995F4FD2AECB83FE8BC292228">
    <w:name w:val="9EFA250F995F4FD2AECB83FE8BC29222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8F80CD4763043ADBB2A766E3BA651C38">
    <w:name w:val="C8F80CD4763043ADBB2A766E3BA651C3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BD780AFE141549B99C15DDCD5EA1F0988">
    <w:name w:val="BD780AFE141549B99C15DDCD5EA1F09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6F90D1CB4A840A1B4D2D4A126079B2B8">
    <w:name w:val="C6F90D1CB4A840A1B4D2D4A126079B2B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86B51DC0F784DBF85E85C1459CFEC788">
    <w:name w:val="D86B51DC0F784DBF85E85C1459CFEC788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1307F246357444FB2F469C453B0879F9">
    <w:name w:val="81307F246357444FB2F469C453B0879F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A19BEDAF00C84A43B20795D0AFD6A6C18">
    <w:name w:val="A19BEDAF00C84A43B20795D0AFD6A6C1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CAF89C5EE9D45DB94B36440E9BE159B8">
    <w:name w:val="8CAF89C5EE9D45DB94B36440E9BE159B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7D65D91A4EA4CA19AB4944C789BBA748">
    <w:name w:val="C7D65D91A4EA4CA19AB4944C789BBA74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08D1C94779EC4358A9AF5189314E65593">
    <w:name w:val="08D1C94779EC4358A9AF5189314E6559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DC383A51AE184618B2271E96398577553">
    <w:name w:val="DC383A51AE184618B2271E9639857755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120FA968FE34FA6AD3DE7EE3C71D44F3">
    <w:name w:val="4120FA968FE34FA6AD3DE7EE3C71D44F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F25F82A9866414A8EBA4B310D42F4963">
    <w:name w:val="EF25F82A9866414A8EBA4B310D42F496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3D23F225602647799DA3FCE5484396573">
    <w:name w:val="3D23F225602647799DA3FCE548439657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0FD751826A3A40318B60E6770B76BD203">
    <w:name w:val="0FD751826A3A40318B60E6770B76BD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2C935BE1AF954B3A905DC949995D922A3">
    <w:name w:val="2C935BE1AF954B3A905DC949995D922A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C70863689AB646CC9D0D836070F117203">
    <w:name w:val="C70863689AB646CC9D0D836070F11720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24D9A371ACC4336BA01368D559405923">
    <w:name w:val="424D9A371ACC4336BA01368D55940592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9ADA673F9B7C48F2AE15EC19257436E83">
    <w:name w:val="9ADA673F9B7C48F2AE15EC19257436E83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E6A93798F2C64EC3B25940DA362F7FCB6">
    <w:name w:val="E6A93798F2C64EC3B25940DA362F7FCB6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C3851C63D04A4B749C9E2BEC8FD8FC8F8">
    <w:name w:val="C3851C63D04A4B749C9E2BEC8FD8FC8F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DA93E03DFDC64BEBBE6E23BE072A2F278">
    <w:name w:val="DA93E03DFDC64BEBBE6E23BE072A2F27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85354288A2A741B188C0CF2566CAA4628">
    <w:name w:val="85354288A2A741B188C0CF2566CAA4628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43B4366B85D84A99BBDF5114EA572B026">
    <w:name w:val="43B4366B85D84A99BBDF5114EA572B026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10FE502E013E4B5CBD9D16BBA59731B75">
    <w:name w:val="10FE502E013E4B5CBD9D16BBA59731B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46038552877447A2834344298BE5A3A25">
    <w:name w:val="46038552877447A2834344298BE5A3A2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FF7E053FED0F47E183912FB56BED81755">
    <w:name w:val="FF7E053FED0F47E183912FB56BED8175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8A7659D3E9E4475B8476C4B4E7C302A75">
    <w:name w:val="8A7659D3E9E4475B8476C4B4E7C302A75"/>
    <w:rsid w:val="00DF12CA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val="en-US" w:eastAsia="ja-JP"/>
    </w:rPr>
  </w:style>
  <w:style w:type="paragraph" w:customStyle="1" w:styleId="7E3C598DDC114F7BA726F22EAB69DD0A2">
    <w:name w:val="7E3C598DDC114F7BA726F22EAB69DD0A2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9">
    <w:name w:val="8CAF89C5EE9D45DB94B36440E9BE159B9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3">
    <w:name w:val="7E3C598DDC114F7BA726F22EAB69DD0A3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0">
    <w:name w:val="8CAF89C5EE9D45DB94B36440E9BE159B10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4">
    <w:name w:val="7E3C598DDC114F7BA726F22EAB69DD0A4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FFC000" w:themeColor="accent4"/>
      <w:spacing w:val="-20"/>
      <w:sz w:val="64"/>
      <w:szCs w:val="56"/>
      <w:lang w:val="en-US" w:eastAsia="ja-JP"/>
    </w:rPr>
  </w:style>
  <w:style w:type="paragraph" w:customStyle="1" w:styleId="8CAF89C5EE9D45DB94B36440E9BE159B11">
    <w:name w:val="8CAF89C5EE9D45DB94B36440E9BE159B11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5">
    <w:name w:val="7E3C598DDC114F7BA726F22EAB69DD0A5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8CAF89C5EE9D45DB94B36440E9BE159B12">
    <w:name w:val="8CAF89C5EE9D45DB94B36440E9BE159B12"/>
    <w:rsid w:val="00DF12CA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val="en-US" w:eastAsia="ja-JP"/>
    </w:rPr>
  </w:style>
  <w:style w:type="paragraph" w:customStyle="1" w:styleId="7E3C598DDC114F7BA726F22EAB69DD0A6">
    <w:name w:val="7E3C598DDC114F7BA726F22EAB69DD0A6"/>
    <w:rsid w:val="00DF12CA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val="en-US" w:eastAsia="ja-JP"/>
    </w:rPr>
  </w:style>
  <w:style w:type="paragraph" w:customStyle="1" w:styleId="234429A66778458EAA4E005C3A88B0FF">
    <w:name w:val="234429A66778458EAA4E005C3A88B0FF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">
    <w:name w:val="193A301C0D3D4EE094FC2610D45D8EC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">
    <w:name w:val="90EEBB7B8F444F82871ABAA0890ACCEC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">
    <w:name w:val="7649C32DCAE440989A772DB811A3104A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">
    <w:name w:val="A6ED8984854E4D80B9A0391B7E4CEF7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">
    <w:name w:val="A05019201D594904B87826FFF6C0A59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">
    <w:name w:val="8122BA27867E4EC086B506C2A79B663A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">
    <w:name w:val="4FCB5D2E8A1E4D7DADF67EDF3D6E298A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">
    <w:name w:val="87C6E76523CB4385B68D5E5CF87E2E2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">
    <w:name w:val="3B7F6415BAF948B6BD08F5173BE8B75B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">
    <w:name w:val="0ACA29A2FF1F473398489B4AA4C0E6B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">
    <w:name w:val="170030B454E443C3BEA251BCE6F684E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">
    <w:name w:val="8053D01615794E178147913E4458085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">
    <w:name w:val="95BC76C8F7544B43A5564199AFE6C30E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">
    <w:name w:val="1E0F595BCE934F148331FF3EBE711C0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">
    <w:name w:val="E1E82A5872014634BA14E6A2A0AD055A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">
    <w:name w:val="3F91766FAC2043B185E3551EA046E44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">
    <w:name w:val="E9BA70585EE549749BD94BD64C84B6E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">
    <w:name w:val="92A75C85C9F94EAE94294A89E905BB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4">
    <w:name w:val="577B75B8033A4898ACF2B3299B28930B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4">
    <w:name w:val="9389322B36714F54BCD53F8EA7E08905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4">
    <w:name w:val="997156106BF248FDBB2A2CDBC663B174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4">
    <w:name w:val="AE9941540B2B4B309C5C8C36CE790658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4">
    <w:name w:val="7EAC4C6A0E7948DBACB8673282938A3F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4">
    <w:name w:val="9F5863B54C714DB194A7BE42C9F5D10B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4">
    <w:name w:val="E068C0A8C4C44432B83F2C2158404AA7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4">
    <w:name w:val="2FB14BCCCDF94A07BC13EC5FA43AA992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4">
    <w:name w:val="28F16BD0EB7342EC949DEBD253DAB00E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4">
    <w:name w:val="31268E178FF0487AB0A32CE6A3B7D867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1">
    <w:name w:val="10F3886D3C67413A91E0EF58185A1C37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1">
    <w:name w:val="51E77D5A6B3F4AF28FAAA25941090E0E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1">
    <w:name w:val="84F8D4C12BAA4652A7BFACE6C8F4EB17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1">
    <w:name w:val="C383E0EA78D947149DD8818C835BA52A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1">
    <w:name w:val="EC0C35F58EF94279BE138122B3C5BE7A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1">
    <w:name w:val="CE9C7938C2B0498E890DD92724F62FAB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1">
    <w:name w:val="86B30290848A4FF8945DE5688377A439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9">
    <w:name w:val="766A492E131842D782AB2215D4C25FF7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4">
    <w:name w:val="EC82A9F12ACC40D89C5B2C9C82F8344C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4">
    <w:name w:val="EDA66C14B3FC4287BFDED038E296CAAA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9">
    <w:name w:val="9EFA250F995F4FD2AECB83FE8BC29222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9">
    <w:name w:val="C8F80CD4763043ADBB2A766E3BA651C3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9">
    <w:name w:val="BD780AFE141549B99C15DDCD5EA1F098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9">
    <w:name w:val="C6F90D1CB4A840A1B4D2D4A126079B2B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9">
    <w:name w:val="D86B51DC0F784DBF85E85C1459CFEC78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0">
    <w:name w:val="81307F246357444FB2F469C453B0879F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9">
    <w:name w:val="A19BEDAF00C84A43B20795D0AFD6A6C1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3">
    <w:name w:val="8CAF89C5EE9D45DB94B36440E9BE159B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9">
    <w:name w:val="C7D65D91A4EA4CA19AB4944C789BBA74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4">
    <w:name w:val="08D1C94779EC4358A9AF5189314E6559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4">
    <w:name w:val="DC383A51AE184618B2271E9639857755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4">
    <w:name w:val="4120FA968FE34FA6AD3DE7EE3C71D44F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4">
    <w:name w:val="EF25F82A9866414A8EBA4B310D42F496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4">
    <w:name w:val="3D23F225602647799DA3FCE548439657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4">
    <w:name w:val="0FD751826A3A40318B60E6770B76BD20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4">
    <w:name w:val="2C935BE1AF954B3A905DC949995D922A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4">
    <w:name w:val="C70863689AB646CC9D0D836070F11720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4">
    <w:name w:val="424D9A371ACC4336BA01368D55940592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4">
    <w:name w:val="9ADA673F9B7C48F2AE15EC19257436E8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7">
    <w:name w:val="E6A93798F2C64EC3B25940DA362F7FCB7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9">
    <w:name w:val="C3851C63D04A4B749C9E2BEC8FD8FC8F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9">
    <w:name w:val="DA93E03DFDC64BEBBE6E23BE072A2F27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9">
    <w:name w:val="85354288A2A741B188C0CF2566CAA462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7">
    <w:name w:val="43B4366B85D84A99BBDF5114EA572B02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6">
    <w:name w:val="10FE502E013E4B5CBD9D16BBA59731B7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6">
    <w:name w:val="46038552877447A2834344298BE5A3A2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6">
    <w:name w:val="FF7E053FED0F47E183912FB56BED8175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6">
    <w:name w:val="8A7659D3E9E4475B8476C4B4E7C302A7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">
    <w:name w:val="7C9B99B79C4B4A2BAED04D5E012202DD"/>
    <w:rsid w:val="005C7E0F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7">
    <w:name w:val="7E3C598DDC114F7BA726F22EAB69DD0A7"/>
    <w:rsid w:val="005C7E0F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1">
    <w:name w:val="234429A66778458EAA4E005C3A88B0FF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1">
    <w:name w:val="193A301C0D3D4EE094FC2610D45D8EC4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1">
    <w:name w:val="90EEBB7B8F444F82871ABAA0890ACCEC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1">
    <w:name w:val="7649C32DCAE440989A772DB811A3104A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1">
    <w:name w:val="A6ED8984854E4D80B9A0391B7E4CEF78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1">
    <w:name w:val="A05019201D594904B87826FFF6C0A590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1">
    <w:name w:val="8122BA27867E4EC086B506C2A79B663A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1">
    <w:name w:val="4FCB5D2E8A1E4D7DADF67EDF3D6E298A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1">
    <w:name w:val="87C6E76523CB4385B68D5E5CF87E2E27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1">
    <w:name w:val="3B7F6415BAF948B6BD08F5173BE8B75B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1">
    <w:name w:val="0ACA29A2FF1F473398489B4AA4C0E6B5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1">
    <w:name w:val="170030B454E443C3BEA251BCE6F684E6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1">
    <w:name w:val="8053D01615794E178147913E44580855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1">
    <w:name w:val="95BC76C8F7544B43A5564199AFE6C30E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1">
    <w:name w:val="1E0F595BCE934F148331FF3EBE711C03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1">
    <w:name w:val="E1E82A5872014634BA14E6A2A0AD055A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1">
    <w:name w:val="3F91766FAC2043B185E3551EA046E445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1">
    <w:name w:val="E9BA70585EE549749BD94BD64C84B6E0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1">
    <w:name w:val="92A75C85C9F94EAE94294A89E905BB16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5">
    <w:name w:val="577B75B8033A4898ACF2B3299B28930B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5">
    <w:name w:val="9389322B36714F54BCD53F8EA7E08905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5">
    <w:name w:val="997156106BF248FDBB2A2CDBC663B174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5">
    <w:name w:val="AE9941540B2B4B309C5C8C36CE790658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5">
    <w:name w:val="7EAC4C6A0E7948DBACB8673282938A3F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5">
    <w:name w:val="9F5863B54C714DB194A7BE42C9F5D10B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5">
    <w:name w:val="E068C0A8C4C44432B83F2C2158404AA7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5">
    <w:name w:val="2FB14BCCCDF94A07BC13EC5FA43AA992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5">
    <w:name w:val="28F16BD0EB7342EC949DEBD253DAB00E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5">
    <w:name w:val="31268E178FF0487AB0A32CE6A3B7D867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2">
    <w:name w:val="10F3886D3C67413A91E0EF58185A1C37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2">
    <w:name w:val="51E77D5A6B3F4AF28FAAA25941090E0E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2">
    <w:name w:val="84F8D4C12BAA4652A7BFACE6C8F4EB17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2">
    <w:name w:val="C383E0EA78D947149DD8818C835BA52A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2">
    <w:name w:val="EC0C35F58EF94279BE138122B3C5BE7A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2">
    <w:name w:val="CE9C7938C2B0498E890DD92724F62FAB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2">
    <w:name w:val="86B30290848A4FF8945DE5688377A439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0">
    <w:name w:val="766A492E131842D782AB2215D4C25FF7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5">
    <w:name w:val="EC82A9F12ACC40D89C5B2C9C82F8344C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5">
    <w:name w:val="EDA66C14B3FC4287BFDED038E296CAAA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0">
    <w:name w:val="9EFA250F995F4FD2AECB83FE8BC29222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0">
    <w:name w:val="C8F80CD4763043ADBB2A766E3BA651C3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0">
    <w:name w:val="BD780AFE141549B99C15DDCD5EA1F098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0">
    <w:name w:val="C6F90D1CB4A840A1B4D2D4A126079B2B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0">
    <w:name w:val="D86B51DC0F784DBF85E85C1459CFEC78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1">
    <w:name w:val="81307F246357444FB2F469C453B0879F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0">
    <w:name w:val="A19BEDAF00C84A43B20795D0AFD6A6C1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4">
    <w:name w:val="8CAF89C5EE9D45DB94B36440E9BE159B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0">
    <w:name w:val="C7D65D91A4EA4CA19AB4944C789BBA74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5">
    <w:name w:val="08D1C94779EC4358A9AF5189314E6559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5">
    <w:name w:val="DC383A51AE184618B2271E9639857755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5">
    <w:name w:val="4120FA968FE34FA6AD3DE7EE3C71D44F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5">
    <w:name w:val="EF25F82A9866414A8EBA4B310D42F496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5">
    <w:name w:val="3D23F225602647799DA3FCE548439657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5">
    <w:name w:val="0FD751826A3A40318B60E6770B76BD20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5">
    <w:name w:val="2C935BE1AF954B3A905DC949995D922A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5">
    <w:name w:val="C70863689AB646CC9D0D836070F11720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5">
    <w:name w:val="424D9A371ACC4336BA01368D55940592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5">
    <w:name w:val="9ADA673F9B7C48F2AE15EC19257436E8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8">
    <w:name w:val="E6A93798F2C64EC3B25940DA362F7FCB8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0">
    <w:name w:val="C3851C63D04A4B749C9E2BEC8FD8FC8F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0">
    <w:name w:val="DA93E03DFDC64BEBBE6E23BE072A2F27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0">
    <w:name w:val="85354288A2A741B188C0CF2566CAA462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8">
    <w:name w:val="43B4366B85D84A99BBDF5114EA572B02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7">
    <w:name w:val="10FE502E013E4B5CBD9D16BBA59731B7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7">
    <w:name w:val="46038552877447A2834344298BE5A3A2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7">
    <w:name w:val="FF7E053FED0F47E183912FB56BED8175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7">
    <w:name w:val="8A7659D3E9E4475B8476C4B4E7C302A7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1">
    <w:name w:val="7C9B99B79C4B4A2BAED04D5E012202DD1"/>
    <w:rsid w:val="005C7E0F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8">
    <w:name w:val="7E3C598DDC114F7BA726F22EAB69DD0A8"/>
    <w:rsid w:val="005C7E0F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2">
    <w:name w:val="234429A66778458EAA4E005C3A88B0FF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2">
    <w:name w:val="193A301C0D3D4EE094FC2610D45D8EC4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2">
    <w:name w:val="90EEBB7B8F444F82871ABAA0890ACCEC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2">
    <w:name w:val="7649C32DCAE440989A772DB811A3104A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2">
    <w:name w:val="A6ED8984854E4D80B9A0391B7E4CEF78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2">
    <w:name w:val="A05019201D594904B87826FFF6C0A590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2">
    <w:name w:val="8122BA27867E4EC086B506C2A79B663A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2">
    <w:name w:val="4FCB5D2E8A1E4D7DADF67EDF3D6E298A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2">
    <w:name w:val="87C6E76523CB4385B68D5E5CF87E2E27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2">
    <w:name w:val="3B7F6415BAF948B6BD08F5173BE8B75B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2">
    <w:name w:val="0ACA29A2FF1F473398489B4AA4C0E6B5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2">
    <w:name w:val="170030B454E443C3BEA251BCE6F684E6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2">
    <w:name w:val="8053D01615794E178147913E44580855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2">
    <w:name w:val="95BC76C8F7544B43A5564199AFE6C30E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2">
    <w:name w:val="1E0F595BCE934F148331FF3EBE711C03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2">
    <w:name w:val="E1E82A5872014634BA14E6A2A0AD055A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2">
    <w:name w:val="3F91766FAC2043B185E3551EA046E445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2">
    <w:name w:val="E9BA70585EE549749BD94BD64C84B6E0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2">
    <w:name w:val="92A75C85C9F94EAE94294A89E905BB16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6">
    <w:name w:val="577B75B8033A4898ACF2B3299B28930B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6">
    <w:name w:val="9389322B36714F54BCD53F8EA7E08905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6">
    <w:name w:val="997156106BF248FDBB2A2CDBC663B174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6">
    <w:name w:val="AE9941540B2B4B309C5C8C36CE790658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6">
    <w:name w:val="7EAC4C6A0E7948DBACB8673282938A3F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6">
    <w:name w:val="9F5863B54C714DB194A7BE42C9F5D10B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6">
    <w:name w:val="E068C0A8C4C44432B83F2C2158404AA7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6">
    <w:name w:val="2FB14BCCCDF94A07BC13EC5FA43AA992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6">
    <w:name w:val="28F16BD0EB7342EC949DEBD253DAB00E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6">
    <w:name w:val="31268E178FF0487AB0A32CE6A3B7D867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3">
    <w:name w:val="10F3886D3C67413A91E0EF58185A1C37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3">
    <w:name w:val="51E77D5A6B3F4AF28FAAA25941090E0E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3">
    <w:name w:val="84F8D4C12BAA4652A7BFACE6C8F4EB17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3">
    <w:name w:val="C383E0EA78D947149DD8818C835BA52A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3">
    <w:name w:val="EC0C35F58EF94279BE138122B3C5BE7A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3">
    <w:name w:val="CE9C7938C2B0498E890DD92724F62FAB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3">
    <w:name w:val="86B30290848A4FF8945DE5688377A439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1">
    <w:name w:val="766A492E131842D782AB2215D4C25FF7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6">
    <w:name w:val="EC82A9F12ACC40D89C5B2C9C82F8344C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6">
    <w:name w:val="EDA66C14B3FC4287BFDED038E296CAAA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1">
    <w:name w:val="9EFA250F995F4FD2AECB83FE8BC29222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1">
    <w:name w:val="C8F80CD4763043ADBB2A766E3BA651C3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1">
    <w:name w:val="BD780AFE141549B99C15DDCD5EA1F098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1">
    <w:name w:val="C6F90D1CB4A840A1B4D2D4A126079B2B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1">
    <w:name w:val="D86B51DC0F784DBF85E85C1459CFEC78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2">
    <w:name w:val="81307F246357444FB2F469C453B0879F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1">
    <w:name w:val="A19BEDAF00C84A43B20795D0AFD6A6C1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5">
    <w:name w:val="8CAF89C5EE9D45DB94B36440E9BE159B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1">
    <w:name w:val="C7D65D91A4EA4CA19AB4944C789BBA74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6">
    <w:name w:val="08D1C94779EC4358A9AF5189314E6559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6">
    <w:name w:val="DC383A51AE184618B2271E9639857755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6">
    <w:name w:val="4120FA968FE34FA6AD3DE7EE3C71D44F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6">
    <w:name w:val="EF25F82A9866414A8EBA4B310D42F496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6">
    <w:name w:val="3D23F225602647799DA3FCE548439657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6">
    <w:name w:val="0FD751826A3A40318B60E6770B76BD20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6">
    <w:name w:val="2C935BE1AF954B3A905DC949995D922A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6">
    <w:name w:val="C70863689AB646CC9D0D836070F11720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6">
    <w:name w:val="424D9A371ACC4336BA01368D55940592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6">
    <w:name w:val="9ADA673F9B7C48F2AE15EC19257436E8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9">
    <w:name w:val="E6A93798F2C64EC3B25940DA362F7FCB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1">
    <w:name w:val="C3851C63D04A4B749C9E2BEC8FD8FC8F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1">
    <w:name w:val="DA93E03DFDC64BEBBE6E23BE072A2F27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1">
    <w:name w:val="85354288A2A741B188C0CF2566CAA462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9">
    <w:name w:val="43B4366B85D84A99BBDF5114EA572B02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8">
    <w:name w:val="10FE502E013E4B5CBD9D16BBA59731B7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8">
    <w:name w:val="46038552877447A2834344298BE5A3A2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8">
    <w:name w:val="FF7E053FED0F47E183912FB56BED8175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8">
    <w:name w:val="8A7659D3E9E4475B8476C4B4E7C302A7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2">
    <w:name w:val="7C9B99B79C4B4A2BAED04D5E012202DD2"/>
    <w:rsid w:val="005C7E0F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9">
    <w:name w:val="7E3C598DDC114F7BA726F22EAB69DD0A9"/>
    <w:rsid w:val="005C7E0F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3">
    <w:name w:val="234429A66778458EAA4E005C3A88B0FF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3">
    <w:name w:val="193A301C0D3D4EE094FC2610D45D8EC4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3">
    <w:name w:val="90EEBB7B8F444F82871ABAA0890ACCEC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3">
    <w:name w:val="7649C32DCAE440989A772DB811A3104A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3">
    <w:name w:val="A6ED8984854E4D80B9A0391B7E4CEF78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3">
    <w:name w:val="A05019201D594904B87826FFF6C0A590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3">
    <w:name w:val="8122BA27867E4EC086B506C2A79B663A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3">
    <w:name w:val="4FCB5D2E8A1E4D7DADF67EDF3D6E298A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3">
    <w:name w:val="87C6E76523CB4385B68D5E5CF87E2E27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3">
    <w:name w:val="3B7F6415BAF948B6BD08F5173BE8B75B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3">
    <w:name w:val="0ACA29A2FF1F473398489B4AA4C0E6B5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3">
    <w:name w:val="170030B454E443C3BEA251BCE6F684E6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3">
    <w:name w:val="8053D01615794E178147913E44580855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3">
    <w:name w:val="95BC76C8F7544B43A5564199AFE6C30E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3">
    <w:name w:val="1E0F595BCE934F148331FF3EBE711C03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3">
    <w:name w:val="E1E82A5872014634BA14E6A2A0AD055A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3">
    <w:name w:val="3F91766FAC2043B185E3551EA046E445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3">
    <w:name w:val="E9BA70585EE549749BD94BD64C84B6E0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3">
    <w:name w:val="92A75C85C9F94EAE94294A89E905BB16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7">
    <w:name w:val="577B75B8033A4898ACF2B3299B28930B17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7">
    <w:name w:val="9389322B36714F54BCD53F8EA7E0890517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7">
    <w:name w:val="997156106BF248FDBB2A2CDBC663B17417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7">
    <w:name w:val="AE9941540B2B4B309C5C8C36CE79065817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7">
    <w:name w:val="7EAC4C6A0E7948DBACB8673282938A3F1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7">
    <w:name w:val="9F5863B54C714DB194A7BE42C9F5D10B1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7">
    <w:name w:val="E068C0A8C4C44432B83F2C2158404AA71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7">
    <w:name w:val="2FB14BCCCDF94A07BC13EC5FA43AA9921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7">
    <w:name w:val="28F16BD0EB7342EC949DEBD253DAB00E1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7">
    <w:name w:val="31268E178FF0487AB0A32CE6A3B7D8671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4">
    <w:name w:val="10F3886D3C67413A91E0EF58185A1C37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4">
    <w:name w:val="51E77D5A6B3F4AF28FAAA25941090E0E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4">
    <w:name w:val="84F8D4C12BAA4652A7BFACE6C8F4EB17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4">
    <w:name w:val="C383E0EA78D947149DD8818C835BA52A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4">
    <w:name w:val="EC0C35F58EF94279BE138122B3C5BE7A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4">
    <w:name w:val="CE9C7938C2B0498E890DD92724F62FAB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4">
    <w:name w:val="86B30290848A4FF8945DE5688377A439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2">
    <w:name w:val="766A492E131842D782AB2215D4C25FF7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7">
    <w:name w:val="EC82A9F12ACC40D89C5B2C9C82F8344C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7">
    <w:name w:val="EDA66C14B3FC4287BFDED038E296CAAA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2">
    <w:name w:val="9EFA250F995F4FD2AECB83FE8BC29222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2">
    <w:name w:val="C8F80CD4763043ADBB2A766E3BA651C3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2">
    <w:name w:val="BD780AFE141549B99C15DDCD5EA1F098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2">
    <w:name w:val="C6F90D1CB4A840A1B4D2D4A126079B2B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2">
    <w:name w:val="D86B51DC0F784DBF85E85C1459CFEC78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3">
    <w:name w:val="81307F246357444FB2F469C453B0879F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2">
    <w:name w:val="A19BEDAF00C84A43B20795D0AFD6A6C1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6">
    <w:name w:val="8CAF89C5EE9D45DB94B36440E9BE159B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2">
    <w:name w:val="C7D65D91A4EA4CA19AB4944C789BBA74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7">
    <w:name w:val="08D1C94779EC4358A9AF5189314E6559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7">
    <w:name w:val="DC383A51AE184618B2271E9639857755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7">
    <w:name w:val="4120FA968FE34FA6AD3DE7EE3C71D44F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7">
    <w:name w:val="EF25F82A9866414A8EBA4B310D42F496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7">
    <w:name w:val="3D23F225602647799DA3FCE548439657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7">
    <w:name w:val="0FD751826A3A40318B60E6770B76BD20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7">
    <w:name w:val="2C935BE1AF954B3A905DC949995D922A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7">
    <w:name w:val="C70863689AB646CC9D0D836070F11720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7">
    <w:name w:val="424D9A371ACC4336BA01368D55940592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7">
    <w:name w:val="9ADA673F9B7C48F2AE15EC19257436E87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10">
    <w:name w:val="E6A93798F2C64EC3B25940DA362F7FCB10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2">
    <w:name w:val="C3851C63D04A4B749C9E2BEC8FD8FC8F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2">
    <w:name w:val="DA93E03DFDC64BEBBE6E23BE072A2F27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2">
    <w:name w:val="85354288A2A741B188C0CF2566CAA462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10">
    <w:name w:val="43B4366B85D84A99BBDF5114EA572B02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9">
    <w:name w:val="10FE502E013E4B5CBD9D16BBA59731B7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9">
    <w:name w:val="46038552877447A2834344298BE5A3A2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9">
    <w:name w:val="FF7E053FED0F47E183912FB56BED8175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9">
    <w:name w:val="8A7659D3E9E4475B8476C4B4E7C302A7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3">
    <w:name w:val="7C9B99B79C4B4A2BAED04D5E012202DD3"/>
    <w:rsid w:val="005C7E0F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10">
    <w:name w:val="7E3C598DDC114F7BA726F22EAB69DD0A10"/>
    <w:rsid w:val="005C7E0F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4">
    <w:name w:val="234429A66778458EAA4E005C3A88B0FF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4">
    <w:name w:val="193A301C0D3D4EE094FC2610D45D8EC4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4">
    <w:name w:val="90EEBB7B8F444F82871ABAA0890ACCEC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4">
    <w:name w:val="7649C32DCAE440989A772DB811A3104A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4">
    <w:name w:val="A6ED8984854E4D80B9A0391B7E4CEF78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4">
    <w:name w:val="A05019201D594904B87826FFF6C0A590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4">
    <w:name w:val="8122BA27867E4EC086B506C2A79B663A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4">
    <w:name w:val="4FCB5D2E8A1E4D7DADF67EDF3D6E298A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4">
    <w:name w:val="87C6E76523CB4385B68D5E5CF87E2E27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4">
    <w:name w:val="3B7F6415BAF948B6BD08F5173BE8B75B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4">
    <w:name w:val="0ACA29A2FF1F473398489B4AA4C0E6B5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4">
    <w:name w:val="170030B454E443C3BEA251BCE6F684E6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4">
    <w:name w:val="8053D01615794E178147913E44580855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4">
    <w:name w:val="95BC76C8F7544B43A5564199AFE6C30E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4">
    <w:name w:val="1E0F595BCE934F148331FF3EBE711C03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4">
    <w:name w:val="E1E82A5872014634BA14E6A2A0AD055A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4">
    <w:name w:val="3F91766FAC2043B185E3551EA046E445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4">
    <w:name w:val="E9BA70585EE549749BD94BD64C84B6E0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4">
    <w:name w:val="92A75C85C9F94EAE94294A89E905BB16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8">
    <w:name w:val="577B75B8033A4898ACF2B3299B28930B18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8">
    <w:name w:val="9389322B36714F54BCD53F8EA7E0890518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8">
    <w:name w:val="997156106BF248FDBB2A2CDBC663B17418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8">
    <w:name w:val="AE9941540B2B4B309C5C8C36CE79065818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8">
    <w:name w:val="7EAC4C6A0E7948DBACB8673282938A3F1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8">
    <w:name w:val="9F5863B54C714DB194A7BE42C9F5D10B1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8">
    <w:name w:val="E068C0A8C4C44432B83F2C2158404AA71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8">
    <w:name w:val="2FB14BCCCDF94A07BC13EC5FA43AA9921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8">
    <w:name w:val="28F16BD0EB7342EC949DEBD253DAB00E1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8">
    <w:name w:val="31268E178FF0487AB0A32CE6A3B7D8671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5">
    <w:name w:val="10F3886D3C67413A91E0EF58185A1C37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5">
    <w:name w:val="51E77D5A6B3F4AF28FAAA25941090E0E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5">
    <w:name w:val="84F8D4C12BAA4652A7BFACE6C8F4EB17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5">
    <w:name w:val="C383E0EA78D947149DD8818C835BA52A1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5">
    <w:name w:val="EC0C35F58EF94279BE138122B3C5BE7A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5">
    <w:name w:val="CE9C7938C2B0498E890DD92724F62FAB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5">
    <w:name w:val="86B30290848A4FF8945DE5688377A439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3">
    <w:name w:val="766A492E131842D782AB2215D4C25FF7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8">
    <w:name w:val="EC82A9F12ACC40D89C5B2C9C82F8344C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8">
    <w:name w:val="EDA66C14B3FC4287BFDED038E296CAAA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3">
    <w:name w:val="9EFA250F995F4FD2AECB83FE8BC29222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3">
    <w:name w:val="C8F80CD4763043ADBB2A766E3BA651C3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3">
    <w:name w:val="BD780AFE141549B99C15DDCD5EA1F098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3">
    <w:name w:val="C6F90D1CB4A840A1B4D2D4A126079B2B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3">
    <w:name w:val="D86B51DC0F784DBF85E85C1459CFEC7813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4">
    <w:name w:val="81307F246357444FB2F469C453B0879F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3">
    <w:name w:val="A19BEDAF00C84A43B20795D0AFD6A6C1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7">
    <w:name w:val="8CAF89C5EE9D45DB94B36440E9BE159B17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3">
    <w:name w:val="C7D65D91A4EA4CA19AB4944C789BBA74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8">
    <w:name w:val="08D1C94779EC4358A9AF5189314E6559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8">
    <w:name w:val="DC383A51AE184618B2271E9639857755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8">
    <w:name w:val="4120FA968FE34FA6AD3DE7EE3C71D44F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8">
    <w:name w:val="EF25F82A9866414A8EBA4B310D42F496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8">
    <w:name w:val="3D23F225602647799DA3FCE548439657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8">
    <w:name w:val="0FD751826A3A40318B60E6770B76BD20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8">
    <w:name w:val="2C935BE1AF954B3A905DC949995D922A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8">
    <w:name w:val="C70863689AB646CC9D0D836070F11720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8">
    <w:name w:val="424D9A371ACC4336BA01368D55940592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8">
    <w:name w:val="9ADA673F9B7C48F2AE15EC19257436E88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11">
    <w:name w:val="E6A93798F2C64EC3B25940DA362F7FCB11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3">
    <w:name w:val="C3851C63D04A4B749C9E2BEC8FD8FC8F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3">
    <w:name w:val="DA93E03DFDC64BEBBE6E23BE072A2F27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3">
    <w:name w:val="85354288A2A741B188C0CF2566CAA46213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11">
    <w:name w:val="43B4366B85D84A99BBDF5114EA572B02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10">
    <w:name w:val="10FE502E013E4B5CBD9D16BBA59731B7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10">
    <w:name w:val="46038552877447A2834344298BE5A3A2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10">
    <w:name w:val="FF7E053FED0F47E183912FB56BED8175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10">
    <w:name w:val="8A7659D3E9E4475B8476C4B4E7C302A710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4">
    <w:name w:val="7C9B99B79C4B4A2BAED04D5E012202DD4"/>
    <w:rsid w:val="005C7E0F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11">
    <w:name w:val="7E3C598DDC114F7BA726F22EAB69DD0A11"/>
    <w:rsid w:val="005C7E0F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  <w:style w:type="paragraph" w:customStyle="1" w:styleId="234429A66778458EAA4E005C3A88B0FF5">
    <w:name w:val="234429A66778458EAA4E005C3A88B0FF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93A301C0D3D4EE094FC2610D45D8EC45">
    <w:name w:val="193A301C0D3D4EE094FC2610D45D8EC4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0EEBB7B8F444F82871ABAA0890ACCEC5">
    <w:name w:val="90EEBB7B8F444F82871ABAA0890ACCEC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49C32DCAE440989A772DB811A3104A5">
    <w:name w:val="7649C32DCAE440989A772DB811A3104A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6ED8984854E4D80B9A0391B7E4CEF785">
    <w:name w:val="A6ED8984854E4D80B9A0391B7E4CEF78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A05019201D594904B87826FFF6C0A5905">
    <w:name w:val="A05019201D594904B87826FFF6C0A590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22BA27867E4EC086B506C2A79B663A5">
    <w:name w:val="8122BA27867E4EC086B506C2A79B663A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FCB5D2E8A1E4D7DADF67EDF3D6E298A5">
    <w:name w:val="4FCB5D2E8A1E4D7DADF67EDF3D6E298A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7C6E76523CB4385B68D5E5CF87E2E275">
    <w:name w:val="87C6E76523CB4385B68D5E5CF87E2E27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B7F6415BAF948B6BD08F5173BE8B75B5">
    <w:name w:val="3B7F6415BAF948B6BD08F5173BE8B75B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ACA29A2FF1F473398489B4AA4C0E6B55">
    <w:name w:val="0ACA29A2FF1F473398489B4AA4C0E6B5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70030B454E443C3BEA251BCE6F684E65">
    <w:name w:val="170030B454E443C3BEA251BCE6F684E6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053D01615794E178147913E445808555">
    <w:name w:val="8053D01615794E178147913E44580855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5BC76C8F7544B43A5564199AFE6C30E5">
    <w:name w:val="95BC76C8F7544B43A5564199AFE6C30E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1E0F595BCE934F148331FF3EBE711C035">
    <w:name w:val="1E0F595BCE934F148331FF3EBE711C03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1E82A5872014634BA14E6A2A0AD055A5">
    <w:name w:val="E1E82A5872014634BA14E6A2A0AD055A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F91766FAC2043B185E3551EA046E4455">
    <w:name w:val="3F91766FAC2043B185E3551EA046E445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9BA70585EE549749BD94BD64C84B6E05">
    <w:name w:val="E9BA70585EE549749BD94BD64C84B6E0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2A75C85C9F94EAE94294A89E905BB165">
    <w:name w:val="92A75C85C9F94EAE94294A89E905BB165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77B75B8033A4898ACF2B3299B28930B19">
    <w:name w:val="577B75B8033A4898ACF2B3299B28930B1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389322B36714F54BCD53F8EA7E0890519">
    <w:name w:val="9389322B36714F54BCD53F8EA7E089051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997156106BF248FDBB2A2CDBC663B17419">
    <w:name w:val="997156106BF248FDBB2A2CDBC663B1741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E9941540B2B4B309C5C8C36CE79065819">
    <w:name w:val="AE9941540B2B4B309C5C8C36CE79065819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EAC4C6A0E7948DBACB8673282938A3F19">
    <w:name w:val="7EAC4C6A0E7948DBACB8673282938A3F1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F5863B54C714DB194A7BE42C9F5D10B19">
    <w:name w:val="9F5863B54C714DB194A7BE42C9F5D10B1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068C0A8C4C44432B83F2C2158404AA719">
    <w:name w:val="E068C0A8C4C44432B83F2C2158404AA71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FB14BCCCDF94A07BC13EC5FA43AA99219">
    <w:name w:val="2FB14BCCCDF94A07BC13EC5FA43AA9921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8F16BD0EB7342EC949DEBD253DAB00E19">
    <w:name w:val="28F16BD0EB7342EC949DEBD253DAB00E1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1268E178FF0487AB0A32CE6A3B7D86719">
    <w:name w:val="31268E178FF0487AB0A32CE6A3B7D8671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3886D3C67413A91E0EF58185A1C3716">
    <w:name w:val="10F3886D3C67413A91E0EF58185A1C37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51E77D5A6B3F4AF28FAAA25941090E0E16">
    <w:name w:val="51E77D5A6B3F4AF28FAAA25941090E0E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4F8D4C12BAA4652A7BFACE6C8F4EB1716">
    <w:name w:val="84F8D4C12BAA4652A7BFACE6C8F4EB17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383E0EA78D947149DD8818C835BA52A16">
    <w:name w:val="C383E0EA78D947149DD8818C835BA52A16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C0C35F58EF94279BE138122B3C5BE7A16">
    <w:name w:val="EC0C35F58EF94279BE138122B3C5BE7A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E9C7938C2B0498E890DD92724F62FAB16">
    <w:name w:val="CE9C7938C2B0498E890DD92724F62FAB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6B30290848A4FF8945DE5688377A43916">
    <w:name w:val="86B30290848A4FF8945DE5688377A43916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766A492E131842D782AB2215D4C25FF714">
    <w:name w:val="766A492E131842D782AB2215D4C25FF7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EC82A9F12ACC40D89C5B2C9C82F8344C9">
    <w:name w:val="EC82A9F12ACC40D89C5B2C9C82F8344C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DA66C14B3FC4287BFDED038E296CAAA9">
    <w:name w:val="EDA66C14B3FC4287BFDED038E296CAAA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EFA250F995F4FD2AECB83FE8BC2922214">
    <w:name w:val="9EFA250F995F4FD2AECB83FE8BC29222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8F80CD4763043ADBB2A766E3BA651C314">
    <w:name w:val="C8F80CD4763043ADBB2A766E3BA651C3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BD780AFE141549B99C15DDCD5EA1F09814">
    <w:name w:val="BD780AFE141549B99C15DDCD5EA1F098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6F90D1CB4A840A1B4D2D4A126079B2B14">
    <w:name w:val="C6F90D1CB4A840A1B4D2D4A126079B2B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86B51DC0F784DBF85E85C1459CFEC7814">
    <w:name w:val="D86B51DC0F784DBF85E85C1459CFEC7814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1307F246357444FB2F469C453B0879F15">
    <w:name w:val="81307F246357444FB2F469C453B0879F15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A19BEDAF00C84A43B20795D0AFD6A6C114">
    <w:name w:val="A19BEDAF00C84A43B20795D0AFD6A6C1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CAF89C5EE9D45DB94B36440E9BE159B18">
    <w:name w:val="8CAF89C5EE9D45DB94B36440E9BE159B18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7D65D91A4EA4CA19AB4944C789BBA7414">
    <w:name w:val="C7D65D91A4EA4CA19AB4944C789BBA74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08D1C94779EC4358A9AF5189314E65599">
    <w:name w:val="08D1C94779EC4358A9AF5189314E6559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DC383A51AE184618B2271E96398577559">
    <w:name w:val="DC383A51AE184618B2271E9639857755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120FA968FE34FA6AD3DE7EE3C71D44F9">
    <w:name w:val="4120FA968FE34FA6AD3DE7EE3C71D44F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F25F82A9866414A8EBA4B310D42F4969">
    <w:name w:val="EF25F82A9866414A8EBA4B310D42F496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3D23F225602647799DA3FCE5484396579">
    <w:name w:val="3D23F225602647799DA3FCE548439657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0FD751826A3A40318B60E6770B76BD209">
    <w:name w:val="0FD751826A3A40318B60E6770B76BD20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2C935BE1AF954B3A905DC949995D922A9">
    <w:name w:val="2C935BE1AF954B3A905DC949995D922A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C70863689AB646CC9D0D836070F117209">
    <w:name w:val="C70863689AB646CC9D0D836070F11720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24D9A371ACC4336BA01368D559405929">
    <w:name w:val="424D9A371ACC4336BA01368D55940592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9ADA673F9B7C48F2AE15EC19257436E89">
    <w:name w:val="9ADA673F9B7C48F2AE15EC19257436E89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E6A93798F2C64EC3B25940DA362F7FCB12">
    <w:name w:val="E6A93798F2C64EC3B25940DA362F7FCB12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C3851C63D04A4B749C9E2BEC8FD8FC8F14">
    <w:name w:val="C3851C63D04A4B749C9E2BEC8FD8FC8F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DA93E03DFDC64BEBBE6E23BE072A2F2714">
    <w:name w:val="DA93E03DFDC64BEBBE6E23BE072A2F27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85354288A2A741B188C0CF2566CAA46214">
    <w:name w:val="85354288A2A741B188C0CF2566CAA46214"/>
    <w:rsid w:val="005C7E0F"/>
    <w:pPr>
      <w:spacing w:before="80" w:after="80" w:line="240" w:lineRule="auto"/>
      <w:ind w:left="72" w:right="72"/>
      <w:outlineLvl w:val="0"/>
    </w:pPr>
    <w:rPr>
      <w:rFonts w:ascii="Century Gothic" w:eastAsiaTheme="majorEastAsia" w:hAnsi="Century Gothic" w:cstheme="majorBidi"/>
      <w:b/>
      <w:color w:val="FFFFFF" w:themeColor="background1"/>
      <w:sz w:val="20"/>
      <w:lang w:eastAsia="ja-JP"/>
    </w:rPr>
  </w:style>
  <w:style w:type="paragraph" w:customStyle="1" w:styleId="43B4366B85D84A99BBDF5114EA572B0212">
    <w:name w:val="43B4366B85D84A99BBDF5114EA572B0212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10FE502E013E4B5CBD9D16BBA59731B711">
    <w:name w:val="10FE502E013E4B5CBD9D16BBA59731B7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46038552877447A2834344298BE5A3A211">
    <w:name w:val="46038552877447A2834344298BE5A3A2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FF7E053FED0F47E183912FB56BED817511">
    <w:name w:val="FF7E053FED0F47E183912FB56BED8175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8A7659D3E9E4475B8476C4B4E7C302A711">
    <w:name w:val="8A7659D3E9E4475B8476C4B4E7C302A711"/>
    <w:rsid w:val="005C7E0F"/>
    <w:pPr>
      <w:spacing w:before="80" w:after="80" w:line="240" w:lineRule="auto"/>
      <w:ind w:left="72" w:right="72"/>
      <w:outlineLvl w:val="1"/>
    </w:pPr>
    <w:rPr>
      <w:rFonts w:ascii="Century Gothic" w:eastAsiaTheme="majorEastAsia" w:hAnsi="Century Gothic" w:cstheme="majorBidi"/>
      <w:color w:val="FFC000" w:themeColor="accent4"/>
      <w:sz w:val="16"/>
      <w:lang w:eastAsia="ja-JP"/>
    </w:rPr>
  </w:style>
  <w:style w:type="paragraph" w:customStyle="1" w:styleId="7C9B99B79C4B4A2BAED04D5E012202DD5">
    <w:name w:val="7C9B99B79C4B4A2BAED04D5E012202DD5"/>
    <w:rsid w:val="005C7E0F"/>
    <w:pPr>
      <w:tabs>
        <w:tab w:val="decimal" w:pos="1242"/>
      </w:tabs>
      <w:spacing w:before="80" w:after="0" w:line="240" w:lineRule="auto"/>
      <w:ind w:left="72" w:right="72"/>
      <w:jc w:val="right"/>
    </w:pPr>
    <w:rPr>
      <w:rFonts w:ascii="Century Gothic" w:hAnsi="Century Gothic"/>
      <w:b/>
      <w:bCs/>
      <w:caps/>
      <w:color w:val="FFFFFF" w:themeColor="background1"/>
      <w:sz w:val="20"/>
      <w:lang w:eastAsia="ja-JP"/>
    </w:rPr>
  </w:style>
  <w:style w:type="paragraph" w:customStyle="1" w:styleId="7E3C598DDC114F7BA726F22EAB69DD0A12">
    <w:name w:val="7E3C598DDC114F7BA726F22EAB69DD0A12"/>
    <w:rsid w:val="005C7E0F"/>
    <w:pPr>
      <w:spacing w:before="80" w:after="80" w:line="240" w:lineRule="auto"/>
      <w:ind w:left="72" w:right="72"/>
      <w:jc w:val="center"/>
    </w:pPr>
    <w:rPr>
      <w:rFonts w:ascii="Century Gothic" w:eastAsiaTheme="majorEastAsia" w:hAnsi="Century Gothic" w:cstheme="majorBidi"/>
      <w:b/>
      <w:color w:val="222A35" w:themeColor="text2" w:themeShade="80"/>
      <w:spacing w:val="-20"/>
      <w:sz w:val="64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Office_25488312_TF03463095</Template>
  <TotalTime>114</TotalTime>
  <Pages>4</Pages>
  <Words>192</Words>
  <Characters>1097</Characters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2018-05-11T04:41:00Z</dcterms:created>
  <dcterms:modified xsi:type="dcterms:W3CDTF">2018-10-15T06:14:00Z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