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dettagli sui bouquet, idee per fiori e progetti, quantità e costo stimato"/>
      </w:tblPr>
      <w:tblGrid>
        <w:gridCol w:w="3365"/>
        <w:gridCol w:w="9050"/>
        <w:gridCol w:w="849"/>
        <w:gridCol w:w="2134"/>
      </w:tblGrid>
      <w:tr w:rsidR="00E32D6D" w:rsidRPr="000D7F7B" w14:paraId="117A62D9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bookmarkStart w:id="0" w:name="_GoBack" w:displacedByCustomXml="next"/>
        <w:sdt>
          <w:sdtPr>
            <w:alias w:val="Bouquet:"/>
            <w:tag w:val="Bouquet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2CD3D223" w14:textId="121699E6" w:rsidR="00970DB9" w:rsidRPr="000D7F7B" w:rsidRDefault="00F6046F" w:rsidP="00B95DE0">
                <w:pPr>
                  <w:pStyle w:val="Titolo1"/>
                  <w:outlineLvl w:val="0"/>
                </w:pPr>
                <w:r w:rsidRPr="000D7F7B">
                  <w:rPr>
                    <w:lang w:bidi="it-IT"/>
                  </w:rPr>
                  <w:t>Bouquet</w:t>
                </w:r>
              </w:p>
            </w:tc>
          </w:sdtContent>
        </w:sdt>
        <w:sdt>
          <w:sdtPr>
            <w:alias w:val="Idee per fiori e progetti:"/>
            <w:tag w:val="Idee per fiori e progetti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55314EC6" w14:textId="2F72AEDB" w:rsidR="00970DB9" w:rsidRPr="000D7F7B" w:rsidRDefault="00F6046F" w:rsidP="00B95DE0">
                <w:pPr>
                  <w:pStyle w:val="Titolo1"/>
                  <w:outlineLvl w:val="0"/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alias w:val="Quantità:"/>
            <w:tag w:val="Quantità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FA7D566" w14:textId="446014BC" w:rsidR="00970DB9" w:rsidRPr="000D7F7B" w:rsidRDefault="00F6046F" w:rsidP="00B95DE0">
                <w:pPr>
                  <w:pStyle w:val="Titolo1"/>
                  <w:outlineLvl w:val="0"/>
                </w:pPr>
                <w:proofErr w:type="spellStart"/>
                <w:r w:rsidRPr="000D7F7B">
                  <w:rPr>
                    <w:lang w:bidi="it-IT"/>
                  </w:rPr>
                  <w:t>Qtà</w:t>
                </w:r>
                <w:proofErr w:type="spellEnd"/>
              </w:p>
            </w:tc>
          </w:sdtContent>
        </w:sdt>
        <w:sdt>
          <w:sdtPr>
            <w:alias w:val="Costo stimato:"/>
            <w:tag w:val="Costo stimato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4B2913B" w14:textId="399D69BA" w:rsidR="00970DB9" w:rsidRPr="000D7F7B" w:rsidRDefault="00F6046F" w:rsidP="008F26C0">
                <w:pPr>
                  <w:pStyle w:val="Titolo1"/>
                  <w:ind w:left="74" w:right="74"/>
                  <w:outlineLvl w:val="0"/>
                </w:pPr>
                <w:r w:rsidRPr="000D7F7B">
                  <w:rPr>
                    <w:lang w:bidi="it-IT"/>
                  </w:rPr>
                  <w:t>Costo stimato</w:t>
                </w:r>
              </w:p>
            </w:tc>
          </w:sdtContent>
        </w:sdt>
      </w:tr>
      <w:tr w:rsidR="00970DB9" w:rsidRPr="000D7F7B" w14:paraId="02D2951B" w14:textId="77777777" w:rsidTr="00EB129C">
        <w:trPr>
          <w:trHeight w:hRule="exact" w:val="576"/>
        </w:trPr>
        <w:sdt>
          <w:sdtPr>
            <w:alias w:val="Sposa:"/>
            <w:tag w:val="Sposa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F2ECD37" w14:textId="55A8052D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Sposa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1837B2A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0C18DF57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313CC15B" w14:textId="77777777" w:rsidR="00970DB9" w:rsidRPr="000D7F7B" w:rsidRDefault="00970DB9" w:rsidP="00B95DE0">
            <w:pPr>
              <w:pStyle w:val="Costo"/>
            </w:pPr>
          </w:p>
        </w:tc>
      </w:tr>
      <w:tr w:rsidR="00E32D6D" w:rsidRPr="000D7F7B" w14:paraId="488D995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ama d'onore:"/>
            <w:tag w:val="Dama d'onore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3AEE680" w14:textId="293572A5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Dama d'onore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7CDB776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3A03F71E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452C1E27" w14:textId="7D0C315B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5CE64536" w14:textId="77777777" w:rsidTr="00EB129C">
        <w:trPr>
          <w:trHeight w:hRule="exact" w:val="576"/>
        </w:trPr>
        <w:sdt>
          <w:sdtPr>
            <w:alias w:val="Damigelle:"/>
            <w:tag w:val="Damigelle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B411411" w14:textId="249C245F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Damigelle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AABD27B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7CB6675C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7CA83AD7" w14:textId="261CE7B9" w:rsidR="00970DB9" w:rsidRPr="000D7F7B" w:rsidRDefault="00970DB9" w:rsidP="00B95DE0">
            <w:pPr>
              <w:pStyle w:val="Costo"/>
            </w:pPr>
          </w:p>
        </w:tc>
      </w:tr>
      <w:tr w:rsidR="00E436B7" w:rsidRPr="000D7F7B" w14:paraId="594CB5B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amigelle che spargono petali di fiori:"/>
            <w:tag w:val="Damigelle che spargono petali di fiori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8FA133E" w14:textId="4DACF1F4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Damigelle che spargono petali di fiori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CC0F734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11D88340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3A2FDD61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39627E3C" w14:textId="77777777" w:rsidTr="00EB129C">
        <w:trPr>
          <w:trHeight w:hRule="exact" w:val="576"/>
        </w:trPr>
        <w:sdt>
          <w:sdtPr>
            <w:alias w:val="Bouquet da lancio:"/>
            <w:tag w:val="Bouquet da lancio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EE51C40" w14:textId="15455027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Bouquet da lancio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679C878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690CA24C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24BB1D5F" w14:textId="77777777" w:rsidR="00970DB9" w:rsidRPr="000D7F7B" w:rsidRDefault="00970DB9" w:rsidP="00B95DE0">
            <w:pPr>
              <w:pStyle w:val="Costo"/>
            </w:pPr>
          </w:p>
        </w:tc>
      </w:tr>
      <w:tr w:rsidR="00E436B7" w:rsidRPr="000D7F7B" w14:paraId="1351CE6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Altro:"/>
            <w:tag w:val="Altro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2918A88" w14:textId="03FF68BA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47C48DD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5F042EBC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3E81C43B" w14:textId="77777777" w:rsidR="00970DB9" w:rsidRPr="000D7F7B" w:rsidRDefault="00970DB9" w:rsidP="00B95DE0">
            <w:pPr>
              <w:pStyle w:val="Costo"/>
            </w:pPr>
          </w:p>
        </w:tc>
      </w:tr>
    </w:tbl>
    <w:p w14:paraId="4468C78C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dettagli sui corsage, idee per fiori e progetti, quantità e costo stimato"/>
      </w:tblPr>
      <w:tblGrid>
        <w:gridCol w:w="3365"/>
        <w:gridCol w:w="9050"/>
        <w:gridCol w:w="849"/>
        <w:gridCol w:w="2134"/>
      </w:tblGrid>
      <w:tr w:rsidR="00970DB9" w:rsidRPr="000D7F7B" w14:paraId="5E32794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Corsage:"/>
            <w:tag w:val="Corsage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2BC1630" w14:textId="1E4B8F85" w:rsidR="00970DB9" w:rsidRPr="000D7F7B" w:rsidRDefault="00F6046F" w:rsidP="00B95DE0">
                <w:pPr>
                  <w:pStyle w:val="Titolo1"/>
                  <w:outlineLvl w:val="0"/>
                </w:pPr>
                <w:proofErr w:type="spellStart"/>
                <w:r w:rsidRPr="000D7F7B">
                  <w:rPr>
                    <w:lang w:bidi="it-IT"/>
                  </w:rPr>
                  <w:t>Corsage</w:t>
                </w:r>
                <w:proofErr w:type="spellEnd"/>
              </w:p>
            </w:tc>
          </w:sdtContent>
        </w:sdt>
        <w:sdt>
          <w:sdtPr>
            <w:alias w:val="Corsage:"/>
            <w:tag w:val="Corsage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04ABD821" w14:textId="27EB6D14" w:rsidR="00970DB9" w:rsidRPr="000D7F7B" w:rsidRDefault="00F6046F" w:rsidP="00B95DE0">
                <w:pPr>
                  <w:pStyle w:val="Titolo1"/>
                  <w:outlineLvl w:val="0"/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alias w:val="Quantità:"/>
            <w:tag w:val="Quantità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4F8F0F4E" w14:textId="3DBB72C7" w:rsidR="00970DB9" w:rsidRPr="000D7F7B" w:rsidRDefault="00F6046F" w:rsidP="00B95DE0">
                <w:pPr>
                  <w:pStyle w:val="Titolo1"/>
                  <w:outlineLvl w:val="0"/>
                </w:pPr>
                <w:proofErr w:type="spellStart"/>
                <w:r w:rsidRPr="000D7F7B">
                  <w:rPr>
                    <w:lang w:bidi="it-IT"/>
                  </w:rPr>
                  <w:t>Qtà</w:t>
                </w:r>
                <w:proofErr w:type="spellEnd"/>
              </w:p>
            </w:tc>
          </w:sdtContent>
        </w:sdt>
        <w:tc>
          <w:tcPr>
            <w:tcW w:w="1996" w:type="dxa"/>
            <w:vAlign w:val="center"/>
          </w:tcPr>
          <w:p w14:paraId="3E4AFF57" w14:textId="5E97ED51" w:rsidR="00970DB9" w:rsidRPr="000D7F7B" w:rsidRDefault="00B06C4F" w:rsidP="008F26C0">
            <w:pPr>
              <w:pStyle w:val="Titolo1"/>
              <w:ind w:left="74" w:right="74"/>
              <w:outlineLvl w:val="0"/>
            </w:pPr>
            <w:sdt>
              <w:sdtPr>
                <w:alias w:val="Costo stimato:"/>
                <w:tag w:val="Costo stimato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0D7F7B">
                  <w:rPr>
                    <w:lang w:bidi="it-IT"/>
                  </w:rPr>
                  <w:t>Costo stimato</w:t>
                </w:r>
              </w:sdtContent>
            </w:sdt>
          </w:p>
        </w:tc>
      </w:tr>
      <w:tr w:rsidR="00970DB9" w:rsidRPr="000D7F7B" w14:paraId="3A0C2503" w14:textId="77777777" w:rsidTr="00EB129C">
        <w:trPr>
          <w:trHeight w:hRule="exact" w:val="576"/>
        </w:trPr>
        <w:tc>
          <w:tcPr>
            <w:tcW w:w="3147" w:type="dxa"/>
            <w:vAlign w:val="center"/>
          </w:tcPr>
          <w:p w14:paraId="5162ABD9" w14:textId="3C1D4540" w:rsidR="00970DB9" w:rsidRPr="000D7F7B" w:rsidRDefault="00B06C4F" w:rsidP="00B95DE0">
            <w:pPr>
              <w:pStyle w:val="Titolo2"/>
              <w:outlineLvl w:val="1"/>
            </w:pPr>
            <w:sdt>
              <w:sdtPr>
                <w:alias w:val="Madre della sposa:"/>
                <w:tag w:val="Madre della sposa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0D7F7B">
                  <w:rPr>
                    <w:lang w:bidi="it-IT"/>
                  </w:rPr>
                  <w:t>Madre della sposa</w:t>
                </w:r>
              </w:sdtContent>
            </w:sdt>
          </w:p>
        </w:tc>
        <w:tc>
          <w:tcPr>
            <w:tcW w:w="8463" w:type="dxa"/>
            <w:vAlign w:val="center"/>
          </w:tcPr>
          <w:p w14:paraId="516779A0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09B1C825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0457DED4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535D748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adre dello sposo:"/>
            <w:tag w:val="Madre dello sposo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F4AE31" w14:textId="20C2CDEF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Madre dello 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CB804B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190585B4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03E716AC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BD0A60D" w14:textId="77777777" w:rsidTr="00EB129C">
        <w:trPr>
          <w:trHeight w:hRule="exact" w:val="576"/>
        </w:trPr>
        <w:sdt>
          <w:sdtPr>
            <w:alias w:val="Nonne:"/>
            <w:tag w:val="Nonne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34BAFFD" w14:textId="1B5D46AA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Nonne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9AB540D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4CC45A14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23C08590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C3DB61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Lettrici:"/>
            <w:tag w:val="Lettrici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7F1829" w14:textId="61155721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Lettrici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CCEDC1F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56DF7B95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5694F9BD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1FDE57C7" w14:textId="77777777" w:rsidTr="00EB129C">
        <w:trPr>
          <w:trHeight w:hRule="exact" w:val="576"/>
        </w:trPr>
        <w:sdt>
          <w:sdtPr>
            <w:alias w:val="Altro:"/>
            <w:tag w:val="Altro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67FF99B" w14:textId="0AE3638C" w:rsidR="00970DB9" w:rsidRPr="000D7F7B" w:rsidRDefault="00F6046F" w:rsidP="00B95DE0">
                <w:pPr>
                  <w:pStyle w:val="Titolo2"/>
                  <w:outlineLvl w:val="1"/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6979A4F" w14:textId="77777777" w:rsidR="00970DB9" w:rsidRPr="000D7F7B" w:rsidRDefault="00970DB9" w:rsidP="00B95DE0"/>
        </w:tc>
        <w:tc>
          <w:tcPr>
            <w:tcW w:w="794" w:type="dxa"/>
            <w:vAlign w:val="center"/>
          </w:tcPr>
          <w:p w14:paraId="01078ADD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196702AD" w14:textId="77777777" w:rsidR="00970DB9" w:rsidRPr="000D7F7B" w:rsidRDefault="00970DB9" w:rsidP="00B95DE0">
            <w:pPr>
              <w:pStyle w:val="Costo"/>
            </w:pPr>
          </w:p>
        </w:tc>
      </w:tr>
    </w:tbl>
    <w:p w14:paraId="2FDA43B9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dettagli sulle boutonnière, idee per fiori e progetti, quantità e costo stimato"/>
      </w:tblPr>
      <w:tblGrid>
        <w:gridCol w:w="3365"/>
        <w:gridCol w:w="9050"/>
        <w:gridCol w:w="833"/>
        <w:gridCol w:w="2150"/>
      </w:tblGrid>
      <w:tr w:rsidR="00970DB9" w:rsidRPr="000D7F7B" w14:paraId="5C78AE4B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147" w:type="dxa"/>
            <w:vAlign w:val="center"/>
          </w:tcPr>
          <w:p w14:paraId="6364EAE8" w14:textId="5D684410" w:rsidR="00970DB9" w:rsidRPr="000D7F7B" w:rsidRDefault="00B06C4F" w:rsidP="00B95DE0">
            <w:pPr>
              <w:pStyle w:val="Titolo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Boutonnière:"/>
                <w:tag w:val="Boutonnière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proofErr w:type="spellStart"/>
                <w:r w:rsidR="00F6046F" w:rsidRPr="000D7F7B">
                  <w:rPr>
                    <w:lang w:bidi="it-IT"/>
                  </w:rPr>
                  <w:t>Boutonnière</w:t>
                </w:r>
                <w:proofErr w:type="spellEnd"/>
              </w:sdtContent>
            </w:sdt>
          </w:p>
        </w:tc>
        <w:sdt>
          <w:sdtPr>
            <w:rPr>
              <w:b w:val="0"/>
            </w:rPr>
            <w:alias w:val="Idee per fiori e progetti:"/>
            <w:tag w:val="Idee per fiori e progetti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3194AE8C" w14:textId="3515E0BD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rPr>
              <w:b w:val="0"/>
            </w:rPr>
            <w:alias w:val="Quantità:"/>
            <w:tag w:val="Quantità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2FF8EE01" w14:textId="0A01FD0A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proofErr w:type="spellStart"/>
                <w:r w:rsidRPr="000D7F7B">
                  <w:rPr>
                    <w:lang w:bidi="it-IT"/>
                  </w:rPr>
                  <w:t>Qtà</w:t>
                </w:r>
                <w:proofErr w:type="spellEnd"/>
              </w:p>
            </w:tc>
          </w:sdtContent>
        </w:sdt>
        <w:sdt>
          <w:sdtPr>
            <w:rPr>
              <w:b w:val="0"/>
            </w:rPr>
            <w:alias w:val="Costo stimato:"/>
            <w:tag w:val="Costo stimato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7BCF583A" w14:textId="7ED80A03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Costo stimato</w:t>
                </w:r>
              </w:p>
            </w:tc>
          </w:sdtContent>
        </w:sdt>
      </w:tr>
      <w:tr w:rsidR="00970DB9" w:rsidRPr="000D7F7B" w14:paraId="68F94447" w14:textId="77777777" w:rsidTr="00EB129C">
        <w:trPr>
          <w:trHeight w:hRule="exact" w:val="576"/>
        </w:trPr>
        <w:sdt>
          <w:sdtPr>
            <w:rPr>
              <w:b/>
            </w:rPr>
            <w:alias w:val="Sposo:"/>
            <w:tag w:val="Sposo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CC34B97" w14:textId="2D07E494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379941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6EFF0B55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4962A8F9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68860EE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Testimone dello sposo:"/>
            <w:tag w:val="Testimone dello sposo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3DBD403E" w14:textId="0571ADD8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Testimone dello 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0566C4F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2E85C7C0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D4CDB4D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66DA817B" w14:textId="77777777" w:rsidTr="00EB129C">
        <w:trPr>
          <w:trHeight w:hRule="exact" w:val="576"/>
        </w:trPr>
        <w:sdt>
          <w:sdtPr>
            <w:rPr>
              <w:b/>
            </w:rPr>
            <w:alias w:val="Altri testimoni dello sposo:"/>
            <w:tag w:val="Altri testimoni dello sposo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9F6D6BC" w14:textId="4948789D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Altri testimoni dello 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D98DF30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3CB6F5B3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1FCB5E2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8CC7345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mici dello sposo:"/>
            <w:tag w:val="Amici dello sposo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7A6387A" w14:textId="2E742E0D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Amici dello 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ED196A1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798C976B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2199EAAB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36910E9A" w14:textId="77777777" w:rsidTr="00EB129C">
        <w:trPr>
          <w:trHeight w:hRule="exact" w:val="576"/>
        </w:trPr>
        <w:sdt>
          <w:sdtPr>
            <w:rPr>
              <w:b/>
            </w:rPr>
            <w:alias w:val="Padre della sposa:"/>
            <w:tag w:val="Padre della sposa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66EED0A" w14:textId="519C4904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Padre della sposa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88883B5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18317FE3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3E03E5BB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62F8502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adre dello sposo:"/>
            <w:tag w:val="Padre dello sposo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5E9F159" w14:textId="5A0285D6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Padre dello sposo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ADCE782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77AA2996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60A44A5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7EE0F892" w14:textId="77777777" w:rsidTr="00EB129C">
        <w:trPr>
          <w:trHeight w:hRule="exact" w:val="576"/>
        </w:trPr>
        <w:sdt>
          <w:sdtPr>
            <w:rPr>
              <w:b/>
            </w:rPr>
            <w:alias w:val="Nonni:"/>
            <w:tag w:val="Nonni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B2886D7" w14:textId="66912665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Nonni: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CC9E4AA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3855F94B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5497A2D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F7AD1E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aggetto:"/>
            <w:tag w:val="Paggetto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7ACEC48" w14:textId="7495B288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Paggetto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5FF147B8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46593536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675B2A83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58EB754C" w14:textId="77777777" w:rsidTr="00EB129C">
        <w:trPr>
          <w:trHeight w:hRule="exact" w:val="576"/>
        </w:trPr>
        <w:sdt>
          <w:sdtPr>
            <w:rPr>
              <w:b/>
            </w:rPr>
            <w:alias w:val="Lettori:"/>
            <w:tag w:val="Lettori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5D2B354" w14:textId="53D65C5C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Lettori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F366A64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759C661A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0C05E33E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40DC6001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ltro:"/>
            <w:tag w:val="Altro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BFFD227" w14:textId="7B477AC6" w:rsidR="00970DB9" w:rsidRPr="000D7F7B" w:rsidRDefault="00F6046F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02E1171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025FC56A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2F25312D" w14:textId="77777777" w:rsidR="00970DB9" w:rsidRPr="000D7F7B" w:rsidRDefault="00970DB9" w:rsidP="00B95DE0">
            <w:pPr>
              <w:pStyle w:val="Costo"/>
            </w:pPr>
          </w:p>
        </w:tc>
      </w:tr>
    </w:tbl>
    <w:p w14:paraId="615BEA0E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dettagli sulla cerimonia, idee per fiori e progetti, quantità e costo stimato"/>
      </w:tblPr>
      <w:tblGrid>
        <w:gridCol w:w="3375"/>
        <w:gridCol w:w="9040"/>
        <w:gridCol w:w="833"/>
        <w:gridCol w:w="2150"/>
      </w:tblGrid>
      <w:tr w:rsidR="002B32FF" w:rsidRPr="000D7F7B" w14:paraId="43407F07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Cerimonia:"/>
            <w:tag w:val="Cerimonia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E2EFB99" w14:textId="3659201A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Cerimonia</w:t>
                </w:r>
              </w:p>
            </w:tc>
          </w:sdtContent>
        </w:sdt>
        <w:sdt>
          <w:sdtPr>
            <w:rPr>
              <w:b w:val="0"/>
            </w:rPr>
            <w:alias w:val="Idee per fiori e progetti:"/>
            <w:tag w:val="Idee per fiori e progetti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4" w:type="dxa"/>
                <w:vAlign w:val="center"/>
              </w:tcPr>
              <w:p w14:paraId="0B76CE43" w14:textId="57BA3C56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rPr>
              <w:b w:val="0"/>
            </w:rPr>
            <w:alias w:val="Quantità:"/>
            <w:tag w:val="Quantità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67D3A439" w14:textId="5C63FBF0" w:rsidR="00970DB9" w:rsidRPr="000D7F7B" w:rsidRDefault="00F6046F" w:rsidP="00B95DE0">
                <w:pPr>
                  <w:pStyle w:val="Titolo1"/>
                  <w:outlineLvl w:val="0"/>
                  <w:rPr>
                    <w:b w:val="0"/>
                  </w:rPr>
                </w:pPr>
                <w:proofErr w:type="spellStart"/>
                <w:r w:rsidRPr="000D7F7B">
                  <w:rPr>
                    <w:lang w:bidi="it-IT"/>
                  </w:rPr>
                  <w:t>Qtà</w:t>
                </w:r>
                <w:proofErr w:type="spellEnd"/>
              </w:p>
            </w:tc>
          </w:sdtContent>
        </w:sdt>
        <w:sdt>
          <w:sdtPr>
            <w:rPr>
              <w:b w:val="0"/>
            </w:rPr>
            <w:alias w:val="Costo stimato:"/>
            <w:tag w:val="Costo stimato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3D500E47" w14:textId="52559FF0" w:rsidR="00970DB9" w:rsidRPr="000D7F7B" w:rsidRDefault="00960C90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Costo stimato:</w:t>
                </w:r>
              </w:p>
            </w:tc>
          </w:sdtContent>
        </w:sdt>
      </w:tr>
      <w:tr w:rsidR="00970DB9" w:rsidRPr="000D7F7B" w14:paraId="40D1BAB6" w14:textId="77777777" w:rsidTr="00EB129C">
        <w:trPr>
          <w:trHeight w:hRule="exact" w:val="576"/>
        </w:trPr>
        <w:sdt>
          <w:sdtPr>
            <w:rPr>
              <w:b/>
            </w:rPr>
            <w:alias w:val="Altare:"/>
            <w:tag w:val="Altare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C560317" w14:textId="4A31568D" w:rsidR="00970DB9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Altare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AC15123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55528601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9EBA97B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184A01A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Banchi/posti a sedere:"/>
            <w:tag w:val="Banchi/posti a sedere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8F4A897" w14:textId="1EAABBC1" w:rsidR="00970DB9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Banchi/posti a sedere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6CF485D7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7BBF72E7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7AA7F409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0E3DF428" w14:textId="77777777" w:rsidTr="00EB129C">
        <w:trPr>
          <w:trHeight w:hRule="exact" w:val="576"/>
        </w:trPr>
        <w:sdt>
          <w:sdtPr>
            <w:rPr>
              <w:b/>
            </w:rPr>
            <w:alias w:val="Baldacchino nuziale:"/>
            <w:tag w:val="Baldacchino nuziale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6A2ED576" w14:textId="47E62DB2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Baldacchino nuziale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1BFEFA1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5B58AC35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73D35A59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7B30C96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Entrata principale:"/>
            <w:tag w:val="Entrata principale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9CC64B1" w14:textId="676BD758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Entrata principale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313FC30D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762AA129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C75A11F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3ABFF07E" w14:textId="77777777" w:rsidTr="00EB129C">
        <w:trPr>
          <w:trHeight w:hRule="exact" w:val="576"/>
        </w:trPr>
        <w:sdt>
          <w:sdtPr>
            <w:rPr>
              <w:b/>
            </w:rPr>
            <w:alias w:val="Tappeto della navata laterale:"/>
            <w:tag w:val="Tappeto della navata laterale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AF6A6AB" w14:textId="6365BDE5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Tappeto della navata laterale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364AF3D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48A364B7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3F5BAB1B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7FE9DCD9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trio:"/>
            <w:tag w:val="Atrio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79E8C3" w14:textId="0A4111D1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Atrio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FE37CA0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2530BC4D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9B495F6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756FFE03" w14:textId="77777777" w:rsidTr="00EB129C">
        <w:trPr>
          <w:trHeight w:hRule="exact" w:val="576"/>
        </w:trPr>
        <w:sdt>
          <w:sdtPr>
            <w:rPr>
              <w:b/>
            </w:rPr>
            <w:alias w:val="Altro:"/>
            <w:tag w:val="Altro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9CA72E8" w14:textId="1F81A944" w:rsidR="00970DB9" w:rsidRPr="000D7F7B" w:rsidRDefault="00960C90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54" w:type="dxa"/>
            <w:vAlign w:val="center"/>
          </w:tcPr>
          <w:p w14:paraId="76A714B5" w14:textId="77777777" w:rsidR="00970DB9" w:rsidRPr="000D7F7B" w:rsidRDefault="00970DB9" w:rsidP="00B95DE0"/>
        </w:tc>
        <w:tc>
          <w:tcPr>
            <w:tcW w:w="779" w:type="dxa"/>
            <w:vAlign w:val="center"/>
          </w:tcPr>
          <w:p w14:paraId="02D24936" w14:textId="77777777" w:rsidR="00970DB9" w:rsidRPr="000D7F7B" w:rsidRDefault="00970DB9" w:rsidP="00B95DE0"/>
        </w:tc>
        <w:tc>
          <w:tcPr>
            <w:tcW w:w="2011" w:type="dxa"/>
            <w:vAlign w:val="center"/>
          </w:tcPr>
          <w:p w14:paraId="584F4DFE" w14:textId="77777777" w:rsidR="00970DB9" w:rsidRPr="000D7F7B" w:rsidRDefault="00970DB9" w:rsidP="00B95DE0">
            <w:pPr>
              <w:pStyle w:val="Costo"/>
            </w:pPr>
          </w:p>
        </w:tc>
      </w:tr>
    </w:tbl>
    <w:p w14:paraId="6470A9C8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dettagli sul ricevimento nuziale, idee per fiori e progetti, quantità e costo stimato"/>
      </w:tblPr>
      <w:tblGrid>
        <w:gridCol w:w="3375"/>
        <w:gridCol w:w="9032"/>
        <w:gridCol w:w="857"/>
        <w:gridCol w:w="2134"/>
      </w:tblGrid>
      <w:tr w:rsidR="00960C90" w:rsidRPr="000D7F7B" w14:paraId="131759C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Ricevimento nuziale:"/>
            <w:tag w:val="Ricevimento nuziale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12E3EB0" w14:textId="7DEAA21D" w:rsidR="00960C90" w:rsidRPr="000D7F7B" w:rsidRDefault="00960C90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Ricevimento nuziale</w:t>
                </w:r>
              </w:p>
            </w:tc>
          </w:sdtContent>
        </w:sdt>
        <w:sdt>
          <w:sdtPr>
            <w:rPr>
              <w:b w:val="0"/>
            </w:rPr>
            <w:alias w:val="Idee per fiori e progetti:"/>
            <w:tag w:val="Idee per fiori e progetti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627C864" w14:textId="7B3A04E0" w:rsidR="00960C90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rPr>
              <w:b w:val="0"/>
            </w:rPr>
            <w:alias w:val="Quantità:"/>
            <w:tag w:val="Quantità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6F3F9817" w14:textId="58BCAA92" w:rsidR="00960C90" w:rsidRPr="000D7F7B" w:rsidRDefault="00960C90" w:rsidP="00B95DE0">
                <w:pPr>
                  <w:pStyle w:val="Titolo1"/>
                  <w:outlineLvl w:val="0"/>
                  <w:rPr>
                    <w:b w:val="0"/>
                  </w:rPr>
                </w:pPr>
                <w:proofErr w:type="spellStart"/>
                <w:r w:rsidRPr="000D7F7B">
                  <w:rPr>
                    <w:lang w:bidi="it-IT"/>
                  </w:rPr>
                  <w:t>Qtà</w:t>
                </w:r>
                <w:proofErr w:type="spellEnd"/>
                <w:r w:rsidRPr="000D7F7B">
                  <w:rPr>
                    <w:b w:val="0"/>
                    <w:lang w:bidi="it-IT"/>
                  </w:rPr>
                  <w:t>.</w:t>
                </w:r>
              </w:p>
            </w:tc>
          </w:sdtContent>
        </w:sdt>
        <w:sdt>
          <w:sdtPr>
            <w:rPr>
              <w:b w:val="0"/>
            </w:rPr>
            <w:alias w:val="Costo stimato:"/>
            <w:tag w:val="Costo stimato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75BA9C9E" w14:textId="035AC482" w:rsidR="00960C90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Costo stimato:</w:t>
                </w:r>
              </w:p>
            </w:tc>
          </w:sdtContent>
        </w:sdt>
      </w:tr>
      <w:tr w:rsidR="00960C90" w:rsidRPr="000D7F7B" w14:paraId="4B52D621" w14:textId="77777777" w:rsidTr="00EB129C">
        <w:trPr>
          <w:trHeight w:hRule="exact" w:val="576"/>
        </w:trPr>
        <w:sdt>
          <w:sdtPr>
            <w:rPr>
              <w:b/>
            </w:rPr>
            <w:alias w:val="Tavoli degli invitati:"/>
            <w:tag w:val="Tavoli degli invitati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1DAFA70" w14:textId="60D2C8F2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Tavoli degli invitati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8C64C71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7A6F55E7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1C3F815F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793F69C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Tavolo degli sposi:"/>
            <w:tag w:val="Tavolo degli sposi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3ED87CE" w14:textId="199E9FF3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Tavolo degli sposi</w:t>
                </w:r>
              </w:p>
            </w:tc>
          </w:sdtContent>
        </w:sdt>
        <w:tc>
          <w:tcPr>
            <w:tcW w:w="8447" w:type="dxa"/>
            <w:vAlign w:val="center"/>
          </w:tcPr>
          <w:p w14:paraId="0A7FBF2F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61D61D47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6E2E1743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1D2A4090" w14:textId="77777777" w:rsidTr="00EB129C">
        <w:trPr>
          <w:trHeight w:hRule="exact" w:val="576"/>
        </w:trPr>
        <w:sdt>
          <w:sdtPr>
            <w:rPr>
              <w:b/>
            </w:rPr>
            <w:alias w:val="Tavolo dei regali:"/>
            <w:tag w:val="Tavolo dei regali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0CB2FCD" w14:textId="2FAA4285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Tavolo dei regali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DF579DA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2D508ABF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05E7801B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1BE76CC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Corrimano della scala:"/>
            <w:tag w:val="Corrimano della scala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8FB82FD" w14:textId="61A38BE2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Corrimano della scala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3DD2A54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36ADD3A0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459C654F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5FE9CDCD" w14:textId="77777777" w:rsidTr="00EB129C">
        <w:trPr>
          <w:trHeight w:hRule="exact" w:val="576"/>
        </w:trPr>
        <w:sdt>
          <w:sdtPr>
            <w:rPr>
              <w:b/>
            </w:rPr>
            <w:alias w:val="Tavoli del buffet:"/>
            <w:tag w:val="Tavoli del buffet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844E969" w14:textId="11A0A23F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Tavoli del buffet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6BB0FD4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715AF1B5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48F7A7B6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408CB444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Tavolo della torta:"/>
            <w:tag w:val="Tavolo della torta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78925C3" w14:textId="681C21B8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Tavolo della torta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37A8015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1D908218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4BDB8BBD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71D22256" w14:textId="77777777" w:rsidTr="00EB129C">
        <w:trPr>
          <w:trHeight w:hRule="exact" w:val="576"/>
        </w:trPr>
        <w:sdt>
          <w:sdtPr>
            <w:rPr>
              <w:b/>
            </w:rPr>
            <w:alias w:val="Cake topper:"/>
            <w:tag w:val="Cake topper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C700A" w14:textId="0A69F295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Cake topper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9931995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5B493CF9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23B5001D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31B729E7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egnaposto:"/>
            <w:tag w:val="Segnaposto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57C3A39" w14:textId="44F3AE7A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Segnaposto: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9D275A6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09F82C16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10C0061C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55BEACE5" w14:textId="77777777" w:rsidTr="00EB129C">
        <w:trPr>
          <w:trHeight w:hRule="exact" w:val="576"/>
        </w:trPr>
        <w:sdt>
          <w:sdtPr>
            <w:rPr>
              <w:b/>
            </w:rPr>
            <w:alias w:val="Centrotavola:"/>
            <w:tag w:val="Centrotavola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ACF5291" w14:textId="19CC48B5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Centrotavola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E9F61BC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23755A11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680CFFD0" w14:textId="77777777" w:rsidR="00960C90" w:rsidRPr="000D7F7B" w:rsidRDefault="00960C90" w:rsidP="00B95DE0">
            <w:pPr>
              <w:pStyle w:val="Costo"/>
            </w:pPr>
          </w:p>
        </w:tc>
      </w:tr>
      <w:tr w:rsidR="00960C90" w:rsidRPr="000D7F7B" w14:paraId="57832EB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ltro:"/>
            <w:tag w:val="Altro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EFBC155" w14:textId="5EFC519F" w:rsidR="00960C90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34A22F" w14:textId="77777777" w:rsidR="00960C90" w:rsidRPr="000D7F7B" w:rsidRDefault="00960C90" w:rsidP="00B95DE0"/>
        </w:tc>
        <w:tc>
          <w:tcPr>
            <w:tcW w:w="801" w:type="dxa"/>
            <w:vAlign w:val="center"/>
          </w:tcPr>
          <w:p w14:paraId="5D3EC9C7" w14:textId="77777777" w:rsidR="00960C90" w:rsidRPr="000D7F7B" w:rsidRDefault="00960C90" w:rsidP="00B95DE0"/>
        </w:tc>
        <w:tc>
          <w:tcPr>
            <w:tcW w:w="1996" w:type="dxa"/>
            <w:vAlign w:val="center"/>
          </w:tcPr>
          <w:p w14:paraId="4CCFB5ED" w14:textId="77777777" w:rsidR="00960C90" w:rsidRPr="000D7F7B" w:rsidRDefault="00960C90" w:rsidP="00B95DE0">
            <w:pPr>
              <w:pStyle w:val="Costo"/>
            </w:pPr>
          </w:p>
        </w:tc>
      </w:tr>
    </w:tbl>
    <w:p w14:paraId="5EA53392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altri dettagli, idee per fiori e progetti, quantità e costo stimato"/>
      </w:tblPr>
      <w:tblGrid>
        <w:gridCol w:w="3375"/>
        <w:gridCol w:w="9032"/>
        <w:gridCol w:w="857"/>
        <w:gridCol w:w="2134"/>
      </w:tblGrid>
      <w:tr w:rsidR="00970DB9" w:rsidRPr="000D7F7B" w14:paraId="0903C672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Varie:"/>
            <w:tag w:val="Varie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B84E3F" w14:textId="1025F568" w:rsidR="00970DB9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Varie</w:t>
                </w:r>
              </w:p>
            </w:tc>
          </w:sdtContent>
        </w:sdt>
        <w:sdt>
          <w:sdtPr>
            <w:rPr>
              <w:b w:val="0"/>
            </w:rPr>
            <w:alias w:val="Idee per fiori e progetti:"/>
            <w:tag w:val="Idee per fiori e progetti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39E7112" w14:textId="5DFD5E7C" w:rsidR="00970DB9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Idee per fiori e progetti</w:t>
                </w:r>
              </w:p>
            </w:tc>
          </w:sdtContent>
        </w:sdt>
        <w:sdt>
          <w:sdtPr>
            <w:rPr>
              <w:b w:val="0"/>
            </w:rPr>
            <w:alias w:val="Quantità:"/>
            <w:tag w:val="Quantità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2064A37F" w14:textId="4DF267EC" w:rsidR="00970DB9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Qtà</w:t>
                </w:r>
              </w:p>
            </w:tc>
          </w:sdtContent>
        </w:sdt>
        <w:sdt>
          <w:sdtPr>
            <w:rPr>
              <w:b w:val="0"/>
            </w:rPr>
            <w:alias w:val="Costo stimato:"/>
            <w:tag w:val="Costo stimato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FE11587" w14:textId="5DAD62FF" w:rsidR="00970DB9" w:rsidRPr="000D7F7B" w:rsidRDefault="0049022A" w:rsidP="00B95DE0">
                <w:pPr>
                  <w:pStyle w:val="Titolo1"/>
                  <w:outlineLvl w:val="0"/>
                  <w:rPr>
                    <w:b w:val="0"/>
                  </w:rPr>
                </w:pPr>
                <w:r w:rsidRPr="000D7F7B">
                  <w:rPr>
                    <w:lang w:bidi="it-IT"/>
                  </w:rPr>
                  <w:t>Costo stimato:</w:t>
                </w:r>
              </w:p>
            </w:tc>
          </w:sdtContent>
        </w:sdt>
      </w:tr>
      <w:tr w:rsidR="00970DB9" w:rsidRPr="000D7F7B" w14:paraId="4DD0C535" w14:textId="77777777" w:rsidTr="00EB129C">
        <w:trPr>
          <w:trHeight w:hRule="exact" w:val="576"/>
        </w:trPr>
        <w:sdt>
          <w:sdtPr>
            <w:rPr>
              <w:b/>
            </w:rPr>
            <w:alias w:val="Acconciatura da donna:"/>
            <w:tag w:val="Acconciatura da donna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0B431" w14:textId="6DAE9C0B" w:rsidR="00970DB9" w:rsidRPr="000D7F7B" w:rsidRDefault="0049022A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Acconciatura da donna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776D9F27" w14:textId="77777777" w:rsidR="00970DB9" w:rsidRPr="000D7F7B" w:rsidRDefault="00970DB9" w:rsidP="00B95DE0"/>
        </w:tc>
        <w:tc>
          <w:tcPr>
            <w:tcW w:w="801" w:type="dxa"/>
            <w:vAlign w:val="center"/>
          </w:tcPr>
          <w:p w14:paraId="437F95FA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10A96693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09865B0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Cena prenuziale:"/>
            <w:tag w:val="Cena prenuziale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D2A57BF" w14:textId="1A036237" w:rsidR="00970DB9" w:rsidRPr="000D7F7B" w:rsidRDefault="008A6AD1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Cena prenuziale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C751DE4" w14:textId="77777777" w:rsidR="00970DB9" w:rsidRPr="000D7F7B" w:rsidRDefault="00970DB9" w:rsidP="00B95DE0"/>
        </w:tc>
        <w:tc>
          <w:tcPr>
            <w:tcW w:w="801" w:type="dxa"/>
            <w:vAlign w:val="center"/>
          </w:tcPr>
          <w:p w14:paraId="7408960E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08719C50" w14:textId="3B4688CE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25F63715" w14:textId="77777777" w:rsidTr="00EB129C">
        <w:trPr>
          <w:trHeight w:hRule="exact" w:val="576"/>
        </w:trPr>
        <w:sdt>
          <w:sdtPr>
            <w:rPr>
              <w:b/>
            </w:rPr>
            <w:alias w:val="Brunch post-matrimonio:"/>
            <w:tag w:val="Brunch post-matrimonio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5F6E65" w14:textId="2F86CB24" w:rsidR="00970DB9" w:rsidRPr="000D7F7B" w:rsidRDefault="0049022A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Brunch post-matrimonio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21AD16A" w14:textId="77777777" w:rsidR="00970DB9" w:rsidRPr="000D7F7B" w:rsidRDefault="00970DB9" w:rsidP="00B95DE0"/>
        </w:tc>
        <w:tc>
          <w:tcPr>
            <w:tcW w:w="801" w:type="dxa"/>
            <w:vAlign w:val="center"/>
          </w:tcPr>
          <w:p w14:paraId="79E0963D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37F0A4FC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6F7B884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spiti speciali:"/>
            <w:tag w:val="Ospiti speciali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ABEACE" w14:textId="2FE8BB81" w:rsidR="00970DB9" w:rsidRPr="000D7F7B" w:rsidRDefault="0049022A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Ospiti speciali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5BDA4B" w14:textId="77777777" w:rsidR="00970DB9" w:rsidRPr="000D7F7B" w:rsidRDefault="00970DB9" w:rsidP="00B95DE0"/>
        </w:tc>
        <w:tc>
          <w:tcPr>
            <w:tcW w:w="801" w:type="dxa"/>
            <w:vAlign w:val="center"/>
          </w:tcPr>
          <w:p w14:paraId="3DD25A05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49D44583" w14:textId="77777777" w:rsidR="00970DB9" w:rsidRPr="000D7F7B" w:rsidRDefault="00970DB9" w:rsidP="00B95DE0">
            <w:pPr>
              <w:pStyle w:val="Costo"/>
            </w:pPr>
          </w:p>
        </w:tc>
      </w:tr>
      <w:tr w:rsidR="00970DB9" w:rsidRPr="000D7F7B" w14:paraId="123C1915" w14:textId="77777777" w:rsidTr="00EB129C">
        <w:trPr>
          <w:trHeight w:hRule="exact" w:val="576"/>
        </w:trPr>
        <w:sdt>
          <w:sdtPr>
            <w:rPr>
              <w:b/>
            </w:rPr>
            <w:alias w:val="Altro:"/>
            <w:tag w:val="Altro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2910BE" w14:textId="76403FFA" w:rsidR="00970DB9" w:rsidRPr="000D7F7B" w:rsidRDefault="0049022A" w:rsidP="00B95DE0">
                <w:pPr>
                  <w:pStyle w:val="Titolo2"/>
                  <w:outlineLvl w:val="1"/>
                  <w:rPr>
                    <w:b/>
                  </w:rPr>
                </w:pPr>
                <w:r w:rsidRPr="000D7F7B">
                  <w:rPr>
                    <w:lang w:bidi="it-IT"/>
                  </w:rPr>
                  <w:t>Altro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F744554" w14:textId="77777777" w:rsidR="00970DB9" w:rsidRPr="000D7F7B" w:rsidRDefault="00970DB9" w:rsidP="00B95DE0">
            <w:pPr>
              <w:ind w:left="0"/>
            </w:pPr>
          </w:p>
        </w:tc>
        <w:tc>
          <w:tcPr>
            <w:tcW w:w="801" w:type="dxa"/>
            <w:vAlign w:val="center"/>
          </w:tcPr>
          <w:p w14:paraId="3A948E8B" w14:textId="77777777" w:rsidR="00970DB9" w:rsidRPr="000D7F7B" w:rsidRDefault="00970DB9" w:rsidP="00B95DE0"/>
        </w:tc>
        <w:tc>
          <w:tcPr>
            <w:tcW w:w="1996" w:type="dxa"/>
            <w:vAlign w:val="center"/>
          </w:tcPr>
          <w:p w14:paraId="702D3AF7" w14:textId="77777777" w:rsidR="00970DB9" w:rsidRPr="000D7F7B" w:rsidRDefault="00970DB9" w:rsidP="00B95DE0">
            <w:pPr>
              <w:pStyle w:val="Costo"/>
            </w:pPr>
          </w:p>
        </w:tc>
      </w:tr>
    </w:tbl>
    <w:p w14:paraId="269AFE24" w14:textId="77777777" w:rsidR="00970DB9" w:rsidRPr="000D7F7B" w:rsidRDefault="00970DB9">
      <w:pPr>
        <w:pStyle w:val="Nessunaspaziatura"/>
      </w:pPr>
    </w:p>
    <w:tbl>
      <w:tblPr>
        <w:tblStyle w:val="Matrimonio"/>
        <w:tblW w:w="5000" w:type="pct"/>
        <w:tblLayout w:type="fixed"/>
        <w:tblLook w:val="04A0" w:firstRow="1" w:lastRow="0" w:firstColumn="1" w:lastColumn="0" w:noHBand="0" w:noVBand="1"/>
        <w:tblDescription w:val="Tabella in cui inserire il costo totale stimato per i fiori nuziali"/>
      </w:tblPr>
      <w:tblGrid>
        <w:gridCol w:w="3378"/>
        <w:gridCol w:w="9886"/>
        <w:gridCol w:w="2134"/>
      </w:tblGrid>
      <w:tr w:rsidR="00970DB9" w:rsidRPr="000D7F7B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0D7F7B" w:rsidRDefault="00970DB9" w:rsidP="00B95DE0">
            <w:pPr>
              <w:pStyle w:val="Totale"/>
            </w:pPr>
          </w:p>
        </w:tc>
        <w:sdt>
          <w:sdtPr>
            <w:alias w:val="Costo totale stimato per i fiori nuziali:"/>
            <w:tag w:val="Costo totale stimato per i fiori nuziali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0D7F7B" w:rsidRDefault="008A6AD1" w:rsidP="00B95DE0">
                <w:pPr>
                  <w:pStyle w:val="Totale"/>
                </w:pPr>
                <w:r w:rsidRPr="000D7F7B">
                  <w:rPr>
                    <w:lang w:bidi="it-IT"/>
                  </w:rPr>
                  <w:t>Costo totale stimato per i fiori nuziali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0D7F7B" w:rsidRDefault="00970DB9" w:rsidP="00B95DE0">
            <w:pPr>
              <w:pStyle w:val="Totale"/>
              <w:rPr>
                <w:b w:val="0"/>
                <w:bCs w:val="0"/>
                <w:i/>
                <w:iCs/>
              </w:rPr>
            </w:pPr>
          </w:p>
        </w:tc>
      </w:tr>
      <w:bookmarkEnd w:id="0"/>
    </w:tbl>
    <w:p w14:paraId="73607704" w14:textId="77777777" w:rsidR="002B32FF" w:rsidRPr="000D7F7B" w:rsidRDefault="002B32FF" w:rsidP="002B32FF">
      <w:pPr>
        <w:pStyle w:val="Nessunaspaziatura"/>
      </w:pPr>
    </w:p>
    <w:sectPr w:rsidR="002B32FF" w:rsidRPr="000D7F7B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4409" w14:textId="77777777" w:rsidR="00B06C4F" w:rsidRDefault="00B06C4F" w:rsidP="00E436B7">
      <w:r>
        <w:separator/>
      </w:r>
    </w:p>
    <w:p w14:paraId="7ABBDB44" w14:textId="77777777" w:rsidR="00B06C4F" w:rsidRDefault="00B06C4F"/>
    <w:p w14:paraId="13D7C348" w14:textId="77777777" w:rsidR="00B06C4F" w:rsidRDefault="00B06C4F"/>
  </w:endnote>
  <w:endnote w:type="continuationSeparator" w:id="0">
    <w:p w14:paraId="4B611F1C" w14:textId="77777777" w:rsidR="00B06C4F" w:rsidRDefault="00B06C4F" w:rsidP="00E436B7">
      <w:r>
        <w:continuationSeparator/>
      </w:r>
    </w:p>
    <w:p w14:paraId="67F35441" w14:textId="77777777" w:rsidR="00B06C4F" w:rsidRDefault="00B06C4F"/>
    <w:p w14:paraId="7CF42EB5" w14:textId="77777777" w:rsidR="00B06C4F" w:rsidRDefault="00B06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B968FA">
      <w:rPr>
        <w:noProof/>
        <w:lang w:bidi="it-IT"/>
      </w:rPr>
      <w:t>1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2F6D" w14:textId="77777777" w:rsidR="00B06C4F" w:rsidRDefault="00B06C4F" w:rsidP="00E436B7">
      <w:r>
        <w:separator/>
      </w:r>
    </w:p>
    <w:p w14:paraId="65CF5637" w14:textId="77777777" w:rsidR="00B06C4F" w:rsidRDefault="00B06C4F"/>
    <w:p w14:paraId="5E2B7237" w14:textId="77777777" w:rsidR="00B06C4F" w:rsidRDefault="00B06C4F"/>
  </w:footnote>
  <w:footnote w:type="continuationSeparator" w:id="0">
    <w:p w14:paraId="2823BD52" w14:textId="77777777" w:rsidR="00B06C4F" w:rsidRDefault="00B06C4F" w:rsidP="00E436B7">
      <w:r>
        <w:continuationSeparator/>
      </w:r>
    </w:p>
    <w:p w14:paraId="7E22B58C" w14:textId="77777777" w:rsidR="00B06C4F" w:rsidRDefault="00B06C4F"/>
    <w:p w14:paraId="149BB5FF" w14:textId="77777777" w:rsidR="00B06C4F" w:rsidRDefault="00B06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testazione foglio di lavoro per fiori nuziali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Intestazione"/>
          </w:pPr>
          <w:r>
            <w:rPr>
              <w:noProof/>
              <w:lang w:bidi="it-IT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Immagine 11" descr="Quattro cuori di colore blu e grigio uniti tra loro per rappresentare un fi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u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B06C4F" w:rsidP="0079003E">
          <w:pPr>
            <w:pStyle w:val="Intestazione"/>
            <w:rPr>
              <w:bCs/>
              <w:iCs/>
            </w:rPr>
          </w:pPr>
          <w:sdt>
            <w:sdtPr>
              <w:rPr>
                <w:bCs/>
                <w:iCs/>
              </w:rPr>
              <w:alias w:val="Foglio di lavoro per fiori nuziali:"/>
              <w:tag w:val="Foglio di lavoro per fiori nuziali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it-IT"/>
                </w:rPr>
                <w:t>Foglio di lavoro per fiori nuziali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Intestazione"/>
          </w:pPr>
          <w:r>
            <w:rPr>
              <w:noProof/>
              <w:lang w:bidi="it-IT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Immagine 12" descr="Quattro cuori di colore blu e grigio uniti tra loro per rappresentare un fi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u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Nessunaspaziatu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efaultTableStyle w:val="Matrimon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0D7F7B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8F26C0"/>
    <w:rsid w:val="00960C90"/>
    <w:rsid w:val="00970DB9"/>
    <w:rsid w:val="00976E3B"/>
    <w:rsid w:val="009A0EDB"/>
    <w:rsid w:val="00A9685F"/>
    <w:rsid w:val="00B06C4F"/>
    <w:rsid w:val="00B84171"/>
    <w:rsid w:val="00B95DE0"/>
    <w:rsid w:val="00B968FA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Titolo1">
    <w:name w:val="heading 1"/>
    <w:basedOn w:val="Normale"/>
    <w:next w:val="Normale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Titolo2">
    <w:name w:val="heading 2"/>
    <w:basedOn w:val="Normale"/>
    <w:next w:val="Normale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Titolo3">
    <w:name w:val="heading 3"/>
    <w:basedOn w:val="Normale"/>
    <w:next w:val="Normale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laelenco7acolori-colore1">
    <w:name w:val="List Table 7 Colorful Accent 1"/>
    <w:basedOn w:val="Tabellanormale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3-colore1">
    <w:name w:val="List Table 3 Accent 1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o">
    <w:name w:val="Costo"/>
    <w:basedOn w:val="Normale"/>
    <w:uiPriority w:val="10"/>
    <w:qFormat/>
    <w:pPr>
      <w:tabs>
        <w:tab w:val="decimal" w:pos="1242"/>
      </w:tabs>
      <w:spacing w:after="0"/>
    </w:pPr>
  </w:style>
  <w:style w:type="table" w:styleId="Tabellaelenco3-colore2">
    <w:name w:val="List Table 3 Accent 2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Tabellaelenco4-colore1">
    <w:name w:val="List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tab4">
    <w:name w:val="List Table 4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4">
    <w:name w:val="List Table 4 Accent 4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e">
    <w:name w:val="Totale"/>
    <w:basedOn w:val="Costo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Nessunaspaziatura">
    <w:name w:val="No Spacing"/>
    <w:uiPriority w:val="1"/>
    <w:pPr>
      <w:spacing w:after="0" w:line="240" w:lineRule="auto"/>
      <w:ind w:left="72" w:right="72"/>
    </w:pPr>
  </w:style>
  <w:style w:type="paragraph" w:styleId="Intestazione">
    <w:name w:val="header"/>
    <w:basedOn w:val="Normale"/>
    <w:link w:val="IntestazioneCarattere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Pidipagina">
    <w:name w:val="footer"/>
    <w:basedOn w:val="Normale"/>
    <w:link w:val="PidipaginaCarattere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Matrimonio">
    <w:name w:val="Matrimonio"/>
    <w:basedOn w:val="Tabellanormale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Testosegnaposto">
    <w:name w:val="Placeholder Text"/>
    <w:basedOn w:val="Carpredefinitoparagrafo"/>
    <w:uiPriority w:val="99"/>
    <w:semiHidden/>
    <w:rsid w:val="00F6046F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Testodelblocco">
    <w:name w:val="Block Text"/>
    <w:basedOn w:val="Normale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30696C"/>
    <w:rPr>
      <w:i/>
      <w:iCs/>
    </w:rPr>
  </w:style>
  <w:style w:type="paragraph" w:styleId="Paragrafoelenco">
    <w:name w:val="List Paragraph"/>
    <w:basedOn w:val="Normale"/>
    <w:uiPriority w:val="34"/>
    <w:semiHidden/>
    <w:unhideWhenUsed/>
    <w:qFormat/>
    <w:rsid w:val="0030696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Enfasigrassetto">
    <w:name w:val="Strong"/>
    <w:basedOn w:val="Carpredefinitoparagrafo"/>
    <w:semiHidden/>
    <w:unhideWhenUsed/>
    <w:qFormat/>
    <w:rsid w:val="0030696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0696C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313F7B" w:rsidP="00313F7B">
          <w:pPr>
            <w:pStyle w:val="234429A66778458EAA4E005C3A88B0FF"/>
          </w:pPr>
          <w:r w:rsidRPr="000D7F7B">
            <w:rPr>
              <w:lang w:bidi="it-IT"/>
            </w:rPr>
            <w:t>Bouquet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313F7B" w:rsidP="00313F7B">
          <w:pPr>
            <w:pStyle w:val="193A301C0D3D4EE094FC2610D45D8EC4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313F7B" w:rsidP="00313F7B">
          <w:pPr>
            <w:pStyle w:val="90EEBB7B8F444F82871ABAA0890ACCEC"/>
          </w:pPr>
          <w:r w:rsidRPr="000D7F7B">
            <w:rPr>
              <w:lang w:bidi="it-IT"/>
            </w:rPr>
            <w:t>Qtà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313F7B" w:rsidP="00313F7B">
          <w:pPr>
            <w:pStyle w:val="7649C32DCAE440989A772DB811A3104A"/>
          </w:pPr>
          <w:r w:rsidRPr="000D7F7B">
            <w:rPr>
              <w:lang w:bidi="it-IT"/>
            </w:rPr>
            <w:t>Costo stimato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313F7B" w:rsidP="00313F7B">
          <w:pPr>
            <w:pStyle w:val="A6ED8984854E4D80B9A0391B7E4CEF78"/>
          </w:pPr>
          <w:r w:rsidRPr="000D7F7B">
            <w:rPr>
              <w:lang w:bidi="it-IT"/>
            </w:rPr>
            <w:t>Sposa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313F7B" w:rsidP="00313F7B">
          <w:pPr>
            <w:pStyle w:val="A05019201D594904B87826FFF6C0A590"/>
          </w:pPr>
          <w:r w:rsidRPr="000D7F7B">
            <w:rPr>
              <w:lang w:bidi="it-IT"/>
            </w:rPr>
            <w:t>Dama d'onore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313F7B" w:rsidP="00313F7B">
          <w:pPr>
            <w:pStyle w:val="8122BA27867E4EC086B506C2A79B663A"/>
          </w:pPr>
          <w:r w:rsidRPr="000D7F7B">
            <w:rPr>
              <w:lang w:bidi="it-IT"/>
            </w:rPr>
            <w:t>Damigelle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313F7B" w:rsidP="00313F7B">
          <w:pPr>
            <w:pStyle w:val="4FCB5D2E8A1E4D7DADF67EDF3D6E298A"/>
          </w:pPr>
          <w:r w:rsidRPr="000D7F7B">
            <w:rPr>
              <w:lang w:bidi="it-IT"/>
            </w:rPr>
            <w:t>Damigelle che spargono petali di fiori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313F7B" w:rsidP="00313F7B">
          <w:pPr>
            <w:pStyle w:val="87C6E76523CB4385B68D5E5CF87E2E27"/>
          </w:pPr>
          <w:r w:rsidRPr="000D7F7B">
            <w:rPr>
              <w:lang w:bidi="it-IT"/>
            </w:rPr>
            <w:t>Bouquet da lancio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313F7B" w:rsidP="00313F7B">
          <w:pPr>
            <w:pStyle w:val="3B7F6415BAF948B6BD08F5173BE8B75B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313F7B" w:rsidP="00313F7B">
          <w:pPr>
            <w:pStyle w:val="0ACA29A2FF1F473398489B4AA4C0E6B5"/>
          </w:pPr>
          <w:r w:rsidRPr="000D7F7B">
            <w:rPr>
              <w:lang w:bidi="it-IT"/>
            </w:rPr>
            <w:t>Corsage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313F7B" w:rsidP="00313F7B">
          <w:pPr>
            <w:pStyle w:val="170030B454E443C3BEA251BCE6F684E6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313F7B" w:rsidP="00313F7B">
          <w:pPr>
            <w:pStyle w:val="81307F246357444FB2F469C453B0879F10"/>
          </w:pPr>
          <w:r w:rsidRPr="000D7F7B">
            <w:rPr>
              <w:lang w:bidi="it-IT"/>
            </w:rPr>
            <w:t>Ricevimento nuziale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313F7B" w:rsidP="00313F7B">
          <w:pPr>
            <w:pStyle w:val="8053D01615794E178147913E44580855"/>
          </w:pPr>
          <w:r w:rsidRPr="000D7F7B">
            <w:rPr>
              <w:lang w:bidi="it-IT"/>
            </w:rPr>
            <w:t>Qtà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313F7B" w:rsidP="00313F7B">
          <w:pPr>
            <w:pStyle w:val="95BC76C8F7544B43A5564199AFE6C30E"/>
          </w:pPr>
          <w:r w:rsidRPr="000D7F7B">
            <w:rPr>
              <w:lang w:bidi="it-IT"/>
            </w:rPr>
            <w:t>Costo stimato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313F7B" w:rsidP="00313F7B">
          <w:pPr>
            <w:pStyle w:val="1E0F595BCE934F148331FF3EBE711C03"/>
          </w:pPr>
          <w:r w:rsidRPr="000D7F7B">
            <w:rPr>
              <w:lang w:bidi="it-IT"/>
            </w:rPr>
            <w:t>Madre della sposa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313F7B" w:rsidP="00313F7B">
          <w:pPr>
            <w:pStyle w:val="E1E82A5872014634BA14E6A2A0AD055A"/>
          </w:pPr>
          <w:r w:rsidRPr="000D7F7B">
            <w:rPr>
              <w:lang w:bidi="it-IT"/>
            </w:rPr>
            <w:t>Madre dello sposo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313F7B" w:rsidP="00313F7B">
          <w:pPr>
            <w:pStyle w:val="3F91766FAC2043B185E3551EA046E445"/>
          </w:pPr>
          <w:r w:rsidRPr="000D7F7B">
            <w:rPr>
              <w:lang w:bidi="it-IT"/>
            </w:rPr>
            <w:t>Nonne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313F7B" w:rsidP="00313F7B">
          <w:pPr>
            <w:pStyle w:val="E9BA70585EE549749BD94BD64C84B6E0"/>
          </w:pPr>
          <w:r w:rsidRPr="000D7F7B">
            <w:rPr>
              <w:lang w:bidi="it-IT"/>
            </w:rPr>
            <w:t>Lettrici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313F7B" w:rsidP="00313F7B">
          <w:pPr>
            <w:pStyle w:val="92A75C85C9F94EAE94294A89E905BB16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313F7B" w:rsidP="00313F7B">
          <w:pPr>
            <w:pStyle w:val="577B75B8033A4898ACF2B3299B28930B14"/>
          </w:pPr>
          <w:r w:rsidRPr="000D7F7B">
            <w:rPr>
              <w:lang w:bidi="it-IT"/>
            </w:rPr>
            <w:t>Boutonnière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313F7B" w:rsidP="00313F7B">
          <w:pPr>
            <w:pStyle w:val="9389322B36714F54BCD53F8EA7E0890514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313F7B" w:rsidP="00313F7B">
          <w:pPr>
            <w:pStyle w:val="997156106BF248FDBB2A2CDBC663B17414"/>
          </w:pPr>
          <w:r w:rsidRPr="000D7F7B">
            <w:rPr>
              <w:lang w:bidi="it-IT"/>
            </w:rPr>
            <w:t>Qtà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313F7B" w:rsidP="00313F7B">
          <w:pPr>
            <w:pStyle w:val="AE9941540B2B4B309C5C8C36CE79065814"/>
          </w:pPr>
          <w:r w:rsidRPr="000D7F7B">
            <w:rPr>
              <w:lang w:bidi="it-IT"/>
            </w:rPr>
            <w:t>Costo stimato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313F7B" w:rsidP="00313F7B">
          <w:pPr>
            <w:pStyle w:val="7EAC4C6A0E7948DBACB8673282938A3F14"/>
          </w:pPr>
          <w:r w:rsidRPr="000D7F7B">
            <w:rPr>
              <w:lang w:bidi="it-IT"/>
            </w:rPr>
            <w:t>Sposo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313F7B" w:rsidP="00313F7B">
          <w:pPr>
            <w:pStyle w:val="9F5863B54C714DB194A7BE42C9F5D10B14"/>
          </w:pPr>
          <w:r w:rsidRPr="000D7F7B">
            <w:rPr>
              <w:lang w:bidi="it-IT"/>
            </w:rPr>
            <w:t>Testimone dello sposo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313F7B" w:rsidP="00313F7B">
          <w:pPr>
            <w:pStyle w:val="E068C0A8C4C44432B83F2C2158404AA714"/>
          </w:pPr>
          <w:r w:rsidRPr="000D7F7B">
            <w:rPr>
              <w:lang w:bidi="it-IT"/>
            </w:rPr>
            <w:t>Altri testimoni dello sposo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313F7B" w:rsidP="00313F7B">
          <w:pPr>
            <w:pStyle w:val="2FB14BCCCDF94A07BC13EC5FA43AA99214"/>
          </w:pPr>
          <w:r w:rsidRPr="000D7F7B">
            <w:rPr>
              <w:lang w:bidi="it-IT"/>
            </w:rPr>
            <w:t>Amici dello sposo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313F7B" w:rsidP="00313F7B">
          <w:pPr>
            <w:pStyle w:val="28F16BD0EB7342EC949DEBD253DAB00E14"/>
          </w:pPr>
          <w:r w:rsidRPr="000D7F7B">
            <w:rPr>
              <w:lang w:bidi="it-IT"/>
            </w:rPr>
            <w:t>Padre della sposa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313F7B" w:rsidP="00313F7B">
          <w:pPr>
            <w:pStyle w:val="31268E178FF0487AB0A32CE6A3B7D86714"/>
          </w:pPr>
          <w:r w:rsidRPr="000D7F7B">
            <w:rPr>
              <w:lang w:bidi="it-IT"/>
            </w:rPr>
            <w:t>Padre dello sposo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313F7B" w:rsidP="00313F7B">
          <w:pPr>
            <w:pStyle w:val="10F3886D3C67413A91E0EF58185A1C3711"/>
          </w:pPr>
          <w:r w:rsidRPr="000D7F7B">
            <w:rPr>
              <w:lang w:bidi="it-IT"/>
            </w:rPr>
            <w:t>Nonni: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313F7B" w:rsidP="00313F7B">
          <w:pPr>
            <w:pStyle w:val="51E77D5A6B3F4AF28FAAA25941090E0E11"/>
          </w:pPr>
          <w:r w:rsidRPr="000D7F7B">
            <w:rPr>
              <w:lang w:bidi="it-IT"/>
            </w:rPr>
            <w:t>Paggetto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313F7B" w:rsidP="00313F7B">
          <w:pPr>
            <w:pStyle w:val="84F8D4C12BAA4652A7BFACE6C8F4EB1711"/>
          </w:pPr>
          <w:r w:rsidRPr="000D7F7B">
            <w:rPr>
              <w:lang w:bidi="it-IT"/>
            </w:rPr>
            <w:t>Lettori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313F7B" w:rsidP="00313F7B">
          <w:pPr>
            <w:pStyle w:val="C383E0EA78D947149DD8818C835BA52A11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313F7B" w:rsidP="00313F7B">
          <w:pPr>
            <w:pStyle w:val="EC0C35F58EF94279BE138122B3C5BE7A11"/>
          </w:pPr>
          <w:r w:rsidRPr="000D7F7B">
            <w:rPr>
              <w:lang w:bidi="it-IT"/>
            </w:rPr>
            <w:t>Cerimonia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313F7B" w:rsidP="00313F7B">
          <w:pPr>
            <w:pStyle w:val="CE9C7938C2B0498E890DD92724F62FAB11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313F7B" w:rsidP="00313F7B">
          <w:pPr>
            <w:pStyle w:val="86B30290848A4FF8945DE5688377A43911"/>
          </w:pPr>
          <w:r w:rsidRPr="000D7F7B">
            <w:rPr>
              <w:lang w:bidi="it-IT"/>
            </w:rPr>
            <w:t>Qtà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313F7B" w:rsidP="00313F7B">
          <w:pPr>
            <w:pStyle w:val="766A492E131842D782AB2215D4C25FF79"/>
          </w:pPr>
          <w:r w:rsidRPr="000D7F7B">
            <w:rPr>
              <w:lang w:bidi="it-IT"/>
            </w:rPr>
            <w:t>Costo stimato: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313F7B" w:rsidP="00313F7B">
          <w:pPr>
            <w:pStyle w:val="9EFA250F995F4FD2AECB83FE8BC292229"/>
          </w:pPr>
          <w:r w:rsidRPr="000D7F7B">
            <w:rPr>
              <w:lang w:bidi="it-IT"/>
            </w:rPr>
            <w:t>Baldacchino nuziale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313F7B" w:rsidP="00313F7B">
          <w:pPr>
            <w:pStyle w:val="C8F80CD4763043ADBB2A766E3BA651C39"/>
          </w:pPr>
          <w:r w:rsidRPr="000D7F7B">
            <w:rPr>
              <w:lang w:bidi="it-IT"/>
            </w:rPr>
            <w:t>Entrata principale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313F7B" w:rsidP="00313F7B">
          <w:pPr>
            <w:pStyle w:val="BD780AFE141549B99C15DDCD5EA1F0989"/>
          </w:pPr>
          <w:r w:rsidRPr="000D7F7B">
            <w:rPr>
              <w:lang w:bidi="it-IT"/>
            </w:rPr>
            <w:t>Tappeto della navata laterale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313F7B" w:rsidP="00313F7B">
          <w:pPr>
            <w:pStyle w:val="C6F90D1CB4A840A1B4D2D4A126079B2B9"/>
          </w:pPr>
          <w:r w:rsidRPr="000D7F7B">
            <w:rPr>
              <w:lang w:bidi="it-IT"/>
            </w:rPr>
            <w:t>Atrio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313F7B" w:rsidP="00313F7B">
          <w:pPr>
            <w:pStyle w:val="D86B51DC0F784DBF85E85C1459CFEC789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313F7B" w:rsidP="00313F7B">
          <w:pPr>
            <w:pStyle w:val="8CAF89C5EE9D45DB94B36440E9BE159B13"/>
          </w:pPr>
          <w:r w:rsidRPr="000D7F7B">
            <w:rPr>
              <w:lang w:bidi="it-IT"/>
            </w:rPr>
            <w:t>Qtà</w:t>
          </w:r>
          <w:r w:rsidRPr="000D7F7B">
            <w:rPr>
              <w:b w:val="0"/>
              <w:lang w:bidi="it-IT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313F7B" w:rsidP="00313F7B">
          <w:pPr>
            <w:pStyle w:val="A19BEDAF00C84A43B20795D0AFD6A6C19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313F7B" w:rsidP="00313F7B">
          <w:pPr>
            <w:pStyle w:val="C3851C63D04A4B749C9E2BEC8FD8FC8F9"/>
          </w:pPr>
          <w:r w:rsidRPr="000D7F7B">
            <w:rPr>
              <w:lang w:bidi="it-IT"/>
            </w:rPr>
            <w:t>Idee per fiori e progetti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313F7B" w:rsidP="00313F7B">
          <w:pPr>
            <w:pStyle w:val="DA93E03DFDC64BEBBE6E23BE072A2F279"/>
          </w:pPr>
          <w:r w:rsidRPr="000D7F7B">
            <w:rPr>
              <w:lang w:bidi="it-IT"/>
            </w:rPr>
            <w:t>Qtà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313F7B" w:rsidP="00313F7B">
          <w:pPr>
            <w:pStyle w:val="C7D65D91A4EA4CA19AB4944C789BBA749"/>
          </w:pPr>
          <w:r w:rsidRPr="000D7F7B">
            <w:rPr>
              <w:lang w:bidi="it-IT"/>
            </w:rPr>
            <w:t>Costo stimato: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313F7B" w:rsidP="00313F7B">
          <w:pPr>
            <w:pStyle w:val="85354288A2A741B188C0CF2566CAA4629"/>
          </w:pPr>
          <w:r w:rsidRPr="000D7F7B">
            <w:rPr>
              <w:lang w:bidi="it-IT"/>
            </w:rPr>
            <w:t>Costo stimato: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313F7B" w:rsidP="00313F7B">
          <w:pPr>
            <w:pStyle w:val="E6A93798F2C64EC3B25940DA362F7FCB7"/>
          </w:pPr>
          <w:r w:rsidRPr="000D7F7B">
            <w:rPr>
              <w:lang w:bidi="it-IT"/>
            </w:rPr>
            <w:t>Varie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313F7B" w:rsidP="00313F7B">
          <w:pPr>
            <w:pStyle w:val="43B4366B85D84A99BBDF5114EA572B027"/>
          </w:pPr>
          <w:r w:rsidRPr="000D7F7B">
            <w:rPr>
              <w:lang w:bidi="it-IT"/>
            </w:rPr>
            <w:t>Acconciatura da donna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313F7B" w:rsidP="00313F7B">
          <w:pPr>
            <w:pStyle w:val="10FE502E013E4B5CBD9D16BBA59731B76"/>
          </w:pPr>
          <w:r w:rsidRPr="000D7F7B">
            <w:rPr>
              <w:lang w:bidi="it-IT"/>
            </w:rPr>
            <w:t>Cena prenuziale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313F7B" w:rsidP="00313F7B">
          <w:pPr>
            <w:pStyle w:val="46038552877447A2834344298BE5A3A26"/>
          </w:pPr>
          <w:r w:rsidRPr="000D7F7B">
            <w:rPr>
              <w:lang w:bidi="it-IT"/>
            </w:rPr>
            <w:t>Brunch post-matrimonio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313F7B" w:rsidP="00313F7B">
          <w:pPr>
            <w:pStyle w:val="FF7E053FED0F47E183912FB56BED81756"/>
          </w:pPr>
          <w:r w:rsidRPr="000D7F7B">
            <w:rPr>
              <w:lang w:bidi="it-IT"/>
            </w:rPr>
            <w:t>Ospiti speciali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313F7B" w:rsidP="00313F7B">
          <w:pPr>
            <w:pStyle w:val="8A7659D3E9E4475B8476C4B4E7C302A76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313F7B" w:rsidP="00313F7B">
          <w:pPr>
            <w:pStyle w:val="7C9B99B79C4B4A2BAED04D5E012202DD"/>
          </w:pPr>
          <w:r w:rsidRPr="000D7F7B">
            <w:rPr>
              <w:lang w:bidi="it-IT"/>
            </w:rPr>
            <w:t>Costo totale stimato per i fiori nuziali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313F7B" w:rsidP="00313F7B">
          <w:pPr>
            <w:pStyle w:val="EC82A9F12ACC40D89C5B2C9C82F8344C4"/>
          </w:pPr>
          <w:r w:rsidRPr="000D7F7B">
            <w:rPr>
              <w:lang w:bidi="it-IT"/>
            </w:rPr>
            <w:t>Altare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313F7B" w:rsidP="00313F7B">
          <w:pPr>
            <w:pStyle w:val="EDA66C14B3FC4287BFDED038E296CAAA4"/>
          </w:pPr>
          <w:r w:rsidRPr="000D7F7B">
            <w:rPr>
              <w:lang w:bidi="it-IT"/>
            </w:rPr>
            <w:t>Banchi/posti a sedere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313F7B" w:rsidP="00313F7B">
          <w:pPr>
            <w:pStyle w:val="08D1C94779EC4358A9AF5189314E65594"/>
          </w:pPr>
          <w:r w:rsidRPr="000D7F7B">
            <w:rPr>
              <w:lang w:bidi="it-IT"/>
            </w:rPr>
            <w:t>Tavoli degli invitati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313F7B" w:rsidP="00313F7B">
          <w:pPr>
            <w:pStyle w:val="DC383A51AE184618B2271E96398577554"/>
          </w:pPr>
          <w:r w:rsidRPr="000D7F7B">
            <w:rPr>
              <w:lang w:bidi="it-IT"/>
            </w:rPr>
            <w:t>Tavolo degli sposi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313F7B" w:rsidP="00313F7B">
          <w:pPr>
            <w:pStyle w:val="4120FA968FE34FA6AD3DE7EE3C71D44F4"/>
          </w:pPr>
          <w:r w:rsidRPr="000D7F7B">
            <w:rPr>
              <w:lang w:bidi="it-IT"/>
            </w:rPr>
            <w:t>Tavolo dei regali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313F7B" w:rsidP="00313F7B">
          <w:pPr>
            <w:pStyle w:val="EF25F82A9866414A8EBA4B310D42F4964"/>
          </w:pPr>
          <w:r w:rsidRPr="000D7F7B">
            <w:rPr>
              <w:lang w:bidi="it-IT"/>
            </w:rPr>
            <w:t>Corrimano della scala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313F7B" w:rsidP="00313F7B">
          <w:pPr>
            <w:pStyle w:val="3D23F225602647799DA3FCE5484396574"/>
          </w:pPr>
          <w:r w:rsidRPr="000D7F7B">
            <w:rPr>
              <w:lang w:bidi="it-IT"/>
            </w:rPr>
            <w:t>Tavoli del buffet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313F7B" w:rsidP="00313F7B">
          <w:pPr>
            <w:pStyle w:val="0FD751826A3A40318B60E6770B76BD204"/>
          </w:pPr>
          <w:r w:rsidRPr="000D7F7B">
            <w:rPr>
              <w:lang w:bidi="it-IT"/>
            </w:rPr>
            <w:t>Tavolo della torta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313F7B" w:rsidP="00313F7B">
          <w:pPr>
            <w:pStyle w:val="2C935BE1AF954B3A905DC949995D922A4"/>
          </w:pPr>
          <w:r w:rsidRPr="000D7F7B">
            <w:rPr>
              <w:lang w:bidi="it-IT"/>
            </w:rPr>
            <w:t>Cake topper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313F7B" w:rsidP="00313F7B">
          <w:pPr>
            <w:pStyle w:val="C70863689AB646CC9D0D836070F117204"/>
          </w:pPr>
          <w:r w:rsidRPr="000D7F7B">
            <w:rPr>
              <w:lang w:bidi="it-IT"/>
            </w:rPr>
            <w:t>Segnaposto: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313F7B" w:rsidP="00313F7B">
          <w:pPr>
            <w:pStyle w:val="424D9A371ACC4336BA01368D559405924"/>
          </w:pPr>
          <w:r w:rsidRPr="000D7F7B">
            <w:rPr>
              <w:lang w:bidi="it-IT"/>
            </w:rPr>
            <w:t>Centrotavola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313F7B" w:rsidP="00313F7B">
          <w:pPr>
            <w:pStyle w:val="9ADA673F9B7C48F2AE15EC19257436E84"/>
          </w:pPr>
          <w:r w:rsidRPr="000D7F7B">
            <w:rPr>
              <w:lang w:bidi="it-IT"/>
            </w:rPr>
            <w:t>Altro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313F7B" w:rsidP="00313F7B">
          <w:pPr>
            <w:pStyle w:val="7E3C598DDC114F7BA726F22EAB69DD0A7"/>
          </w:pPr>
          <w:r w:rsidRPr="0030696C">
            <w:rPr>
              <w:lang w:bidi="it-IT"/>
            </w:rPr>
            <w:t>Foglio di lavoro per fiori nuziali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3F7B"/>
    <w:rsid w:val="003170EB"/>
    <w:rsid w:val="003F18EE"/>
    <w:rsid w:val="005A38AA"/>
    <w:rsid w:val="007A48A0"/>
    <w:rsid w:val="00B01DFE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12C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3F7B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Enfasigrassetto">
    <w:name w:val="Strong"/>
    <w:basedOn w:val="Carpredefinitoparagrafo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313F7B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313F7B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313F7B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313F7B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Office_25487976_TF03463095</Template>
  <TotalTime>116</TotalTime>
  <Pages>4</Pages>
  <Words>200</Words>
  <Characters>1140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