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bidiVisual/>
        <w:tblW w:w="5010" w:type="pct"/>
        <w:tblInd w:w="-15" w:type="dxa"/>
        <w:tblLayout w:type="fixed"/>
        <w:tblLook w:val="04A0" w:firstRow="1" w:lastRow="0" w:firstColumn="1" w:lastColumn="0" w:noHBand="0" w:noVBand="1"/>
        <w:tblDescription w:val="טבלה להזנת פרטים על זרים, רעיונות לפרחים ולעיצוב, כמות ועלות משוערת"/>
      </w:tblPr>
      <w:tblGrid>
        <w:gridCol w:w="3372"/>
        <w:gridCol w:w="8936"/>
        <w:gridCol w:w="983"/>
        <w:gridCol w:w="2138"/>
      </w:tblGrid>
      <w:tr w:rsidR="00E32D6D" w:rsidRPr="00A51BD7" w14:paraId="117A62D9" w14:textId="77777777" w:rsidTr="0044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rtl/>
              <w:lang w:val="he-IL" w:bidi="he-IL"/>
            </w:rPr>
            <w:alias w:val="זרים:"/>
            <w:tag w:val="זרים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Pr="00A51BD7" w:rsidRDefault="00F6046F" w:rsidP="00B95DE0">
                <w:pPr>
                  <w:pStyle w:val="1"/>
                  <w:bidi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זרים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רעיונות לפרחים ולעיצוב:"/>
            <w:tag w:val="רעיונות לפרחים ולעיצוב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18" w:type="dxa"/>
                <w:vAlign w:val="center"/>
              </w:tcPr>
              <w:p w14:paraId="55314EC6" w14:textId="2F72AEDB" w:rsidR="00970DB9" w:rsidRPr="00A51BD7" w:rsidRDefault="00F6046F" w:rsidP="00B95DE0">
                <w:pPr>
                  <w:pStyle w:val="1"/>
                  <w:bidi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רעיונות לפרחים ולעיצוב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כמות:"/>
            <w:tag w:val="כמות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81" w:type="dxa"/>
                <w:vAlign w:val="center"/>
              </w:tcPr>
              <w:p w14:paraId="5FA7D566" w14:textId="446014BC" w:rsidR="00970DB9" w:rsidRPr="00A51BD7" w:rsidRDefault="00F6046F" w:rsidP="00B95DE0">
                <w:pPr>
                  <w:pStyle w:val="1"/>
                  <w:bidi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עלות משוערת:"/>
            <w:tag w:val="עלות משוערת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4B2913B" w14:textId="399D69BA" w:rsidR="00970DB9" w:rsidRPr="00A51BD7" w:rsidRDefault="00F6046F" w:rsidP="0002059D">
                <w:pPr>
                  <w:pStyle w:val="1"/>
                  <w:bidi/>
                  <w:ind w:left="74" w:right="74"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עלות משוערת</w:t>
                </w:r>
              </w:p>
            </w:tc>
          </w:sdtContent>
        </w:sdt>
      </w:tr>
      <w:tr w:rsidR="00970DB9" w:rsidRPr="00A51BD7" w14:paraId="02D2951B" w14:textId="77777777" w:rsidTr="004416A5">
        <w:trPr>
          <w:trHeight w:hRule="exact" w:val="576"/>
        </w:trPr>
        <w:sdt>
          <w:sdtPr>
            <w:rPr>
              <w:rtl/>
              <w:lang w:val="he-IL" w:bidi="he-IL"/>
            </w:rPr>
            <w:alias w:val="כלה:"/>
            <w:tag w:val="כלה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כלה</w:t>
                </w:r>
              </w:p>
            </w:tc>
          </w:sdtContent>
        </w:sdt>
        <w:tc>
          <w:tcPr>
            <w:tcW w:w="8918" w:type="dxa"/>
            <w:vAlign w:val="center"/>
          </w:tcPr>
          <w:p w14:paraId="61837B2A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81" w:type="dxa"/>
            <w:vAlign w:val="center"/>
          </w:tcPr>
          <w:p w14:paraId="0C18DF57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313CC15B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E32D6D" w:rsidRPr="00A51BD7" w14:paraId="488D995B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rtl/>
              <w:lang w:val="he-IL" w:bidi="he-IL"/>
            </w:rPr>
            <w:alias w:val="שושבינה ראשית:"/>
            <w:tag w:val="שושבינה ראשית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שושבינה ראשית</w:t>
                </w:r>
              </w:p>
            </w:tc>
          </w:sdtContent>
        </w:sdt>
        <w:tc>
          <w:tcPr>
            <w:tcW w:w="8918" w:type="dxa"/>
            <w:vAlign w:val="center"/>
          </w:tcPr>
          <w:p w14:paraId="47CDB776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81" w:type="dxa"/>
            <w:vAlign w:val="center"/>
          </w:tcPr>
          <w:p w14:paraId="3A03F71E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452C1E27" w14:textId="7D0C315B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5CE64536" w14:textId="77777777" w:rsidTr="004416A5">
        <w:trPr>
          <w:trHeight w:hRule="exact" w:val="576"/>
        </w:trPr>
        <w:sdt>
          <w:sdtPr>
            <w:rPr>
              <w:rtl/>
              <w:lang w:val="he-IL" w:bidi="he-IL"/>
            </w:rPr>
            <w:alias w:val="שושבינות נוספות:"/>
            <w:tag w:val="שושבינות נוספות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שושבינות נוספות</w:t>
                </w:r>
              </w:p>
            </w:tc>
          </w:sdtContent>
        </w:sdt>
        <w:tc>
          <w:tcPr>
            <w:tcW w:w="8918" w:type="dxa"/>
            <w:vAlign w:val="center"/>
          </w:tcPr>
          <w:p w14:paraId="0AABD27B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81" w:type="dxa"/>
            <w:vAlign w:val="center"/>
          </w:tcPr>
          <w:p w14:paraId="7CB6675C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7CA83AD7" w14:textId="261CE7B9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E436B7" w:rsidRPr="00A51BD7" w14:paraId="594CB5BE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rtl/>
              <w:lang w:val="he-IL" w:bidi="he-IL"/>
            </w:rPr>
            <w:alias w:val="ילדות פרחים:"/>
            <w:tag w:val="ילדות פרחים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ילדות פרחים</w:t>
                </w:r>
              </w:p>
            </w:tc>
          </w:sdtContent>
        </w:sdt>
        <w:tc>
          <w:tcPr>
            <w:tcW w:w="8918" w:type="dxa"/>
            <w:vAlign w:val="center"/>
          </w:tcPr>
          <w:p w14:paraId="7CC0F734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81" w:type="dxa"/>
            <w:vAlign w:val="center"/>
          </w:tcPr>
          <w:p w14:paraId="11D88340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3A2FDD61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39627E3C" w14:textId="77777777" w:rsidTr="004416A5">
        <w:trPr>
          <w:trHeight w:hRule="exact" w:val="576"/>
        </w:trPr>
        <w:sdt>
          <w:sdtPr>
            <w:rPr>
              <w:rtl/>
              <w:lang w:val="he-IL" w:bidi="he-IL"/>
            </w:rPr>
            <w:alias w:val="הזר שהכלה תזרוק:"/>
            <w:tag w:val="הזר שהכלה תזרוק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הזר שהכלה תזרוק</w:t>
                </w:r>
              </w:p>
            </w:tc>
          </w:sdtContent>
        </w:sdt>
        <w:tc>
          <w:tcPr>
            <w:tcW w:w="8918" w:type="dxa"/>
            <w:vAlign w:val="center"/>
          </w:tcPr>
          <w:p w14:paraId="6679C878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81" w:type="dxa"/>
            <w:vAlign w:val="center"/>
          </w:tcPr>
          <w:p w14:paraId="690CA24C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24BB1D5F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E436B7" w:rsidRPr="00A51BD7" w14:paraId="1351CE6C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rtl/>
              <w:lang w:val="he-IL" w:bidi="he-IL"/>
            </w:rPr>
            <w:alias w:val="אחר:"/>
            <w:tag w:val="אחר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אחר</w:t>
                </w:r>
              </w:p>
            </w:tc>
          </w:sdtContent>
        </w:sdt>
        <w:tc>
          <w:tcPr>
            <w:tcW w:w="8918" w:type="dxa"/>
            <w:vAlign w:val="center"/>
          </w:tcPr>
          <w:p w14:paraId="747C48D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81" w:type="dxa"/>
            <w:vAlign w:val="center"/>
          </w:tcPr>
          <w:p w14:paraId="5F042EBC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3E81C43B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</w:tbl>
    <w:p w14:paraId="4468C78C" w14:textId="77777777" w:rsidR="00970DB9" w:rsidRPr="00A51BD7" w:rsidRDefault="00970DB9">
      <w:pPr>
        <w:pStyle w:val="a9"/>
        <w:bidi/>
        <w:rPr>
          <w:lang w:val="he-IL" w:bidi="he-IL"/>
        </w:rPr>
      </w:pPr>
    </w:p>
    <w:tbl>
      <w:tblPr>
        <w:tblStyle w:val="af"/>
        <w:bidiVisual/>
        <w:tblW w:w="5010" w:type="pct"/>
        <w:tblInd w:w="-15" w:type="dxa"/>
        <w:tblLayout w:type="fixed"/>
        <w:tblLook w:val="04A0" w:firstRow="1" w:lastRow="0" w:firstColumn="1" w:lastColumn="0" w:noHBand="0" w:noVBand="1"/>
        <w:tblDescription w:val="טבלה להזנת פרטים על צמידי פרחים, רעיונות לפרחים ולעיצוב, כמות ועלות משוערת"/>
      </w:tblPr>
      <w:tblGrid>
        <w:gridCol w:w="3372"/>
        <w:gridCol w:w="8950"/>
        <w:gridCol w:w="969"/>
        <w:gridCol w:w="2138"/>
      </w:tblGrid>
      <w:tr w:rsidR="00970DB9" w:rsidRPr="00A51BD7" w14:paraId="5E327941" w14:textId="77777777" w:rsidTr="0044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rtl/>
              <w:lang w:val="he-IL" w:bidi="he-IL"/>
            </w:rPr>
            <w:alias w:val="צמידי פרחים:"/>
            <w:tag w:val="צמידי פרחים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Pr="00A51BD7" w:rsidRDefault="00F6046F" w:rsidP="00B95DE0">
                <w:pPr>
                  <w:pStyle w:val="1"/>
                  <w:bidi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צמידי פרחים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צמידי פרחים:"/>
            <w:tag w:val="צמידי פרחים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32" w:type="dxa"/>
                <w:vAlign w:val="center"/>
              </w:tcPr>
              <w:p w14:paraId="04ABD821" w14:textId="27EB6D14" w:rsidR="00970DB9" w:rsidRPr="00A51BD7" w:rsidRDefault="00F6046F" w:rsidP="00B95DE0">
                <w:pPr>
                  <w:pStyle w:val="1"/>
                  <w:bidi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רעיונות לפרחים ולעיצוב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כמות:"/>
            <w:tag w:val="כמות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67" w:type="dxa"/>
                <w:vAlign w:val="center"/>
              </w:tcPr>
              <w:p w14:paraId="4F8F0F4E" w14:textId="3DBB72C7" w:rsidR="00970DB9" w:rsidRPr="00A51BD7" w:rsidRDefault="00F6046F" w:rsidP="00B95DE0">
                <w:pPr>
                  <w:pStyle w:val="1"/>
                  <w:bidi/>
                  <w:outlineLvl w:val="0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tc>
          <w:tcPr>
            <w:tcW w:w="2134" w:type="dxa"/>
            <w:vAlign w:val="center"/>
          </w:tcPr>
          <w:p w14:paraId="3E4AFF57" w14:textId="5E97ED51" w:rsidR="00970DB9" w:rsidRPr="00A51BD7" w:rsidRDefault="0019676A" w:rsidP="0002059D">
            <w:pPr>
              <w:pStyle w:val="1"/>
              <w:bidi/>
              <w:ind w:left="74" w:right="74"/>
              <w:outlineLvl w:val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עלות משוערת:"/>
                <w:tag w:val="עלות משוערת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A51BD7">
                  <w:rPr>
                    <w:rtl/>
                    <w:lang w:val="he-IL" w:eastAsia="he" w:bidi="he-IL"/>
                  </w:rPr>
                  <w:t>עלות משוערת</w:t>
                </w:r>
              </w:sdtContent>
            </w:sdt>
          </w:p>
        </w:tc>
      </w:tr>
      <w:tr w:rsidR="00970DB9" w:rsidRPr="00A51BD7" w14:paraId="3A0C2503" w14:textId="77777777" w:rsidTr="004416A5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Pr="00A51BD7" w:rsidRDefault="0019676A" w:rsidP="00B95DE0">
            <w:pPr>
              <w:pStyle w:val="21"/>
              <w:bidi/>
              <w:outlineLvl w:val="1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אם הכלה:"/>
                <w:tag w:val="אם הכלה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A51BD7">
                  <w:rPr>
                    <w:rtl/>
                    <w:lang w:val="he-IL" w:eastAsia="he" w:bidi="he-IL"/>
                  </w:rPr>
                  <w:t>אם הכלה</w:t>
                </w:r>
              </w:sdtContent>
            </w:sdt>
          </w:p>
        </w:tc>
        <w:tc>
          <w:tcPr>
            <w:tcW w:w="8932" w:type="dxa"/>
            <w:vAlign w:val="center"/>
          </w:tcPr>
          <w:p w14:paraId="516779A0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67" w:type="dxa"/>
            <w:vAlign w:val="center"/>
          </w:tcPr>
          <w:p w14:paraId="09B1C82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0457DED4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535D7483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rtl/>
              <w:lang w:val="he-IL" w:bidi="he-IL"/>
            </w:rPr>
            <w:alias w:val="אם החתן:"/>
            <w:tag w:val="אם החתן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אם החתן</w:t>
                </w:r>
              </w:p>
            </w:tc>
          </w:sdtContent>
        </w:sdt>
        <w:tc>
          <w:tcPr>
            <w:tcW w:w="8932" w:type="dxa"/>
            <w:vAlign w:val="center"/>
          </w:tcPr>
          <w:p w14:paraId="0BCB804B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67" w:type="dxa"/>
            <w:vAlign w:val="center"/>
          </w:tcPr>
          <w:p w14:paraId="190585B4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03E716AC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2BD0A60D" w14:textId="77777777" w:rsidTr="004416A5">
        <w:trPr>
          <w:trHeight w:hRule="exact" w:val="576"/>
        </w:trPr>
        <w:sdt>
          <w:sdtPr>
            <w:rPr>
              <w:rtl/>
              <w:lang w:val="he-IL" w:bidi="he-IL"/>
            </w:rPr>
            <w:alias w:val="סבתות:"/>
            <w:tag w:val="סבתות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סבתות</w:t>
                </w:r>
              </w:p>
            </w:tc>
          </w:sdtContent>
        </w:sdt>
        <w:tc>
          <w:tcPr>
            <w:tcW w:w="8932" w:type="dxa"/>
            <w:vAlign w:val="center"/>
          </w:tcPr>
          <w:p w14:paraId="49AB540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67" w:type="dxa"/>
            <w:vAlign w:val="center"/>
          </w:tcPr>
          <w:p w14:paraId="4CC45A14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23C08590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2C3DB61B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rtl/>
              <w:lang w:val="he-IL" w:bidi="he-IL"/>
            </w:rPr>
            <w:alias w:val="נואמות:"/>
            <w:tag w:val="נואמות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נואמות</w:t>
                </w:r>
              </w:p>
            </w:tc>
          </w:sdtContent>
        </w:sdt>
        <w:tc>
          <w:tcPr>
            <w:tcW w:w="8932" w:type="dxa"/>
            <w:vAlign w:val="center"/>
          </w:tcPr>
          <w:p w14:paraId="6CCEDC1F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67" w:type="dxa"/>
            <w:vAlign w:val="center"/>
          </w:tcPr>
          <w:p w14:paraId="56DF7B9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5694F9BD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1FDE57C7" w14:textId="77777777" w:rsidTr="004416A5">
        <w:trPr>
          <w:trHeight w:hRule="exact" w:val="576"/>
        </w:trPr>
        <w:sdt>
          <w:sdtPr>
            <w:rPr>
              <w:rtl/>
              <w:lang w:val="he-IL" w:bidi="he-IL"/>
            </w:rPr>
            <w:alias w:val="אחר:"/>
            <w:tag w:val="אחר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Pr="00A51BD7" w:rsidRDefault="00F6046F" w:rsidP="00B95DE0">
                <w:pPr>
                  <w:pStyle w:val="21"/>
                  <w:bidi/>
                  <w:outlineLvl w:val="1"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אחר</w:t>
                </w:r>
              </w:p>
            </w:tc>
          </w:sdtContent>
        </w:sdt>
        <w:tc>
          <w:tcPr>
            <w:tcW w:w="8932" w:type="dxa"/>
            <w:vAlign w:val="center"/>
          </w:tcPr>
          <w:p w14:paraId="06979A4F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67" w:type="dxa"/>
            <w:vAlign w:val="center"/>
          </w:tcPr>
          <w:p w14:paraId="01078AD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196702AD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</w:tbl>
    <w:p w14:paraId="2FDA43B9" w14:textId="77777777" w:rsidR="00970DB9" w:rsidRPr="00A51BD7" w:rsidRDefault="00970DB9">
      <w:pPr>
        <w:pStyle w:val="a9"/>
        <w:bidi/>
        <w:rPr>
          <w:lang w:val="he-IL" w:bidi="he-IL"/>
        </w:rPr>
      </w:pPr>
      <w:bookmarkStart w:id="0" w:name="_GoBack"/>
      <w:bookmarkEnd w:id="0"/>
    </w:p>
    <w:tbl>
      <w:tblPr>
        <w:tblStyle w:val="af"/>
        <w:bidiVisual/>
        <w:tblW w:w="5010" w:type="pct"/>
        <w:tblInd w:w="-15" w:type="dxa"/>
        <w:tblLayout w:type="fixed"/>
        <w:tblLook w:val="04A0" w:firstRow="1" w:lastRow="0" w:firstColumn="1" w:lastColumn="0" w:noHBand="0" w:noVBand="1"/>
        <w:tblDescription w:val="טבלה להזנת פרטים על פרחים לדש החולצה, רעיונות לפרחים ולעיצוב, כמות ועלות משוערת"/>
      </w:tblPr>
      <w:tblGrid>
        <w:gridCol w:w="3372"/>
        <w:gridCol w:w="8950"/>
        <w:gridCol w:w="953"/>
        <w:gridCol w:w="2154"/>
      </w:tblGrid>
      <w:tr w:rsidR="00970DB9" w:rsidRPr="00A51BD7" w14:paraId="5C78AE4B" w14:textId="77777777" w:rsidTr="0044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A51BD7" w:rsidRDefault="0019676A" w:rsidP="00B95DE0">
            <w:pPr>
              <w:pStyle w:val="1"/>
              <w:bidi/>
              <w:outlineLvl w:val="0"/>
              <w:rPr>
                <w:b w:val="0"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פרחים לדש החולצה:"/>
                <w:tag w:val="פרחים לדש החולצה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A51BD7">
                  <w:rPr>
                    <w:rtl/>
                    <w:lang w:val="he-IL" w:eastAsia="he" w:bidi="he-IL"/>
                  </w:rPr>
                  <w:t>פרחים לדש החולצה</w:t>
                </w:r>
              </w:sdtContent>
            </w:sdt>
          </w:p>
        </w:tc>
        <w:sdt>
          <w:sdtPr>
            <w:rPr>
              <w:b w:val="0"/>
              <w:rtl/>
              <w:lang w:val="he-IL" w:bidi="he-IL"/>
            </w:rPr>
            <w:alias w:val="רעיונות לפרחים ולעיצוב:"/>
            <w:tag w:val="רעיונות לפרחים ולעיצוב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32" w:type="dxa"/>
                <w:vAlign w:val="center"/>
              </w:tcPr>
              <w:p w14:paraId="3194AE8C" w14:textId="3515E0BD" w:rsidR="00970DB9" w:rsidRPr="00A51BD7" w:rsidRDefault="00F6046F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רעיונות לפרחים ולעיצוב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כמות:"/>
            <w:tag w:val="כמות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51" w:type="dxa"/>
                <w:vAlign w:val="center"/>
              </w:tcPr>
              <w:p w14:paraId="2FF8EE01" w14:textId="0A01FD0A" w:rsidR="00970DB9" w:rsidRPr="00A51BD7" w:rsidRDefault="00F6046F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עלות משוערת:"/>
            <w:tag w:val="עלות משוערת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7BCF583A" w14:textId="7ED80A03" w:rsidR="00970DB9" w:rsidRPr="00A51BD7" w:rsidRDefault="00F6046F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עלות משוערת</w:t>
                </w:r>
              </w:p>
            </w:tc>
          </w:sdtContent>
        </w:sdt>
      </w:tr>
      <w:tr w:rsidR="00970DB9" w:rsidRPr="00A51BD7" w14:paraId="68F94447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חתן:"/>
            <w:tag w:val="חתן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חתן</w:t>
                </w:r>
              </w:p>
            </w:tc>
          </w:sdtContent>
        </w:sdt>
        <w:tc>
          <w:tcPr>
            <w:tcW w:w="8932" w:type="dxa"/>
            <w:vAlign w:val="center"/>
          </w:tcPr>
          <w:p w14:paraId="0B379941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6EFF0B5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4962A8F9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68860EE8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שושבין ראשי:"/>
            <w:tag w:val="שושבין ראשי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שושבין</w:t>
                </w:r>
              </w:p>
            </w:tc>
          </w:sdtContent>
        </w:sdt>
        <w:tc>
          <w:tcPr>
            <w:tcW w:w="8932" w:type="dxa"/>
            <w:vAlign w:val="center"/>
          </w:tcPr>
          <w:p w14:paraId="20566C4F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2E85C7C0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D4CDB4D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66DA817B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שושבינים נוספים:"/>
            <w:tag w:val="שושבינים נוספים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שושבינים נוספים</w:t>
                </w:r>
              </w:p>
            </w:tc>
          </w:sdtContent>
        </w:sdt>
        <w:tc>
          <w:tcPr>
            <w:tcW w:w="8932" w:type="dxa"/>
            <w:vAlign w:val="center"/>
          </w:tcPr>
          <w:p w14:paraId="0D98DF30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3CB6F5B3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1FCB5E2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28CC7345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סדרנים:"/>
            <w:tag w:val="סדרנים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סדרנים</w:t>
                </w:r>
              </w:p>
            </w:tc>
          </w:sdtContent>
        </w:sdt>
        <w:tc>
          <w:tcPr>
            <w:tcW w:w="8932" w:type="dxa"/>
            <w:vAlign w:val="center"/>
          </w:tcPr>
          <w:p w14:paraId="6ED196A1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798C976B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2199EAAB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36910E9A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אב הכלה:"/>
            <w:tag w:val="אב הכלה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אב הכלה</w:t>
                </w:r>
              </w:p>
            </w:tc>
          </w:sdtContent>
        </w:sdt>
        <w:tc>
          <w:tcPr>
            <w:tcW w:w="8932" w:type="dxa"/>
            <w:vAlign w:val="center"/>
          </w:tcPr>
          <w:p w14:paraId="288883B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18317FE3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3E03E5BB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62F8502C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אב החתן:"/>
            <w:tag w:val="אב החתן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אב החתן</w:t>
                </w:r>
              </w:p>
            </w:tc>
          </w:sdtContent>
        </w:sdt>
        <w:tc>
          <w:tcPr>
            <w:tcW w:w="8932" w:type="dxa"/>
            <w:vAlign w:val="center"/>
          </w:tcPr>
          <w:p w14:paraId="2ADCE782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77AA2996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60A44A5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7EE0F892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סבים:"/>
            <w:tag w:val="סבים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B2886D7" w14:textId="66912665" w:rsidR="00970DB9" w:rsidRPr="00A51BD7" w:rsidRDefault="00960C90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סבים:</w:t>
                </w:r>
              </w:p>
            </w:tc>
          </w:sdtContent>
        </w:sdt>
        <w:tc>
          <w:tcPr>
            <w:tcW w:w="8932" w:type="dxa"/>
            <w:vAlign w:val="center"/>
          </w:tcPr>
          <w:p w14:paraId="0CC9E4AA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3855F94B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5497A2D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2F7AD1E3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נושא הטבעת:"/>
            <w:tag w:val="נושא הטבעת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נושא הטבעת</w:t>
                </w:r>
              </w:p>
            </w:tc>
          </w:sdtContent>
        </w:sdt>
        <w:tc>
          <w:tcPr>
            <w:tcW w:w="8932" w:type="dxa"/>
            <w:vAlign w:val="center"/>
          </w:tcPr>
          <w:p w14:paraId="5FF147B8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46593536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675B2A83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58EB754C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נואמים:"/>
            <w:tag w:val="נואמים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נואמים</w:t>
                </w:r>
              </w:p>
            </w:tc>
          </w:sdtContent>
        </w:sdt>
        <w:tc>
          <w:tcPr>
            <w:tcW w:w="8932" w:type="dxa"/>
            <w:vAlign w:val="center"/>
          </w:tcPr>
          <w:p w14:paraId="4F366A64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759C661A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0C05E33E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40DC6001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אחר:"/>
            <w:tag w:val="אחר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A51BD7" w:rsidRDefault="00F6046F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אחר</w:t>
                </w:r>
              </w:p>
            </w:tc>
          </w:sdtContent>
        </w:sdt>
        <w:tc>
          <w:tcPr>
            <w:tcW w:w="8932" w:type="dxa"/>
            <w:vAlign w:val="center"/>
          </w:tcPr>
          <w:p w14:paraId="002E1171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51" w:type="dxa"/>
            <w:vAlign w:val="center"/>
          </w:tcPr>
          <w:p w14:paraId="025FC56A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2F25312D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</w:tbl>
    <w:p w14:paraId="615BEA0E" w14:textId="77777777" w:rsidR="00970DB9" w:rsidRPr="00A51BD7" w:rsidRDefault="00970DB9">
      <w:pPr>
        <w:pStyle w:val="a9"/>
        <w:bidi/>
        <w:rPr>
          <w:lang w:val="he-IL" w:bidi="he-IL"/>
        </w:rPr>
      </w:pPr>
    </w:p>
    <w:tbl>
      <w:tblPr>
        <w:tblStyle w:val="af"/>
        <w:bidiVisual/>
        <w:tblW w:w="5010" w:type="pct"/>
        <w:tblInd w:w="-15" w:type="dxa"/>
        <w:tblLayout w:type="fixed"/>
        <w:tblLook w:val="04A0" w:firstRow="1" w:lastRow="0" w:firstColumn="1" w:lastColumn="0" w:noHBand="0" w:noVBand="1"/>
        <w:tblDescription w:val="טבלה להזנת פרטים על הטקס, רעיונות לפרחים ולעיצוב, כמות ועלות משוערת"/>
      </w:tblPr>
      <w:tblGrid>
        <w:gridCol w:w="3382"/>
        <w:gridCol w:w="8954"/>
        <w:gridCol w:w="939"/>
        <w:gridCol w:w="2154"/>
      </w:tblGrid>
      <w:tr w:rsidR="002B32FF" w:rsidRPr="00A51BD7" w14:paraId="43407F07" w14:textId="77777777" w:rsidTr="0044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rtl/>
              <w:lang w:val="he-IL" w:bidi="he-IL"/>
            </w:rPr>
            <w:alias w:val="טקס:"/>
            <w:tag w:val="טקס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A51BD7" w:rsidRDefault="00F6046F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טקס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רעיונות לפרחים ולעיצוב:"/>
            <w:tag w:val="רעיונות לפרחים ולעיצוב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36" w:type="dxa"/>
                <w:vAlign w:val="center"/>
              </w:tcPr>
              <w:p w14:paraId="0B76CE43" w14:textId="57BA3C56" w:rsidR="00970DB9" w:rsidRPr="00A51BD7" w:rsidRDefault="00F6046F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רעיונות לפרחים ולעיצוב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כמות:"/>
            <w:tag w:val="כמות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7" w:type="dxa"/>
                <w:vAlign w:val="center"/>
              </w:tcPr>
              <w:p w14:paraId="67D3A439" w14:textId="5C63FBF0" w:rsidR="00970DB9" w:rsidRPr="00A51BD7" w:rsidRDefault="00F6046F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עלות משוערת:"/>
            <w:tag w:val="עלות משוערת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3D500E47" w14:textId="52559FF0" w:rsidR="00970DB9" w:rsidRPr="00A51BD7" w:rsidRDefault="00960C90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עלות משוערת:</w:t>
                </w:r>
              </w:p>
            </w:tc>
          </w:sdtContent>
        </w:sdt>
      </w:tr>
      <w:tr w:rsidR="00970DB9" w:rsidRPr="00A51BD7" w14:paraId="40D1BAB6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מזבח:"/>
            <w:tag w:val="מזבח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מזבח</w:t>
                </w:r>
              </w:p>
            </w:tc>
          </w:sdtContent>
        </w:sdt>
        <w:tc>
          <w:tcPr>
            <w:tcW w:w="8936" w:type="dxa"/>
            <w:vAlign w:val="center"/>
          </w:tcPr>
          <w:p w14:paraId="2AC15123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55528601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9EBA97B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184A01AC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ספסלים/כיסאות:"/>
            <w:tag w:val="ספסלים/כיסאות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ספסלים/כיסאות</w:t>
                </w:r>
              </w:p>
            </w:tc>
          </w:sdtContent>
        </w:sdt>
        <w:tc>
          <w:tcPr>
            <w:tcW w:w="8936" w:type="dxa"/>
            <w:vAlign w:val="center"/>
          </w:tcPr>
          <w:p w14:paraId="6CF485D7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7BBF72E7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7AA7F409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0E3DF428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חופה:"/>
            <w:tag w:val="חופה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A51BD7" w:rsidRDefault="00960C90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חופה</w:t>
                </w:r>
              </w:p>
            </w:tc>
          </w:sdtContent>
        </w:sdt>
        <w:tc>
          <w:tcPr>
            <w:tcW w:w="8936" w:type="dxa"/>
            <w:vAlign w:val="center"/>
          </w:tcPr>
          <w:p w14:paraId="21BFEFA1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5B58AC3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73D35A59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27B30C96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כניסה ראשית:"/>
            <w:tag w:val="כניסה ראשית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A51BD7" w:rsidRDefault="00960C90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כניסה ראשית</w:t>
                </w:r>
              </w:p>
            </w:tc>
          </w:sdtContent>
        </w:sdt>
        <w:tc>
          <w:tcPr>
            <w:tcW w:w="8936" w:type="dxa"/>
            <w:vAlign w:val="center"/>
          </w:tcPr>
          <w:p w14:paraId="313FC30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762AA129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C75A11F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3ABFF07E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מעבר:"/>
            <w:tag w:val="מעבר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A51BD7" w:rsidRDefault="00960C90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מעבר</w:t>
                </w:r>
              </w:p>
            </w:tc>
          </w:sdtContent>
        </w:sdt>
        <w:tc>
          <w:tcPr>
            <w:tcW w:w="8936" w:type="dxa"/>
            <w:vAlign w:val="center"/>
          </w:tcPr>
          <w:p w14:paraId="0364AF3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48A364B7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3F5BAB1B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7FE9DCD9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לובי:"/>
            <w:tag w:val="לובי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A51BD7" w:rsidRDefault="00960C90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לובי</w:t>
                </w:r>
              </w:p>
            </w:tc>
          </w:sdtContent>
        </w:sdt>
        <w:tc>
          <w:tcPr>
            <w:tcW w:w="8936" w:type="dxa"/>
            <w:vAlign w:val="center"/>
          </w:tcPr>
          <w:p w14:paraId="0FE37CA0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2530BC4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9B495F6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756FFE03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אחר:"/>
            <w:tag w:val="אחר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A51BD7" w:rsidRDefault="00960C90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אחר</w:t>
                </w:r>
              </w:p>
            </w:tc>
          </w:sdtContent>
        </w:sdt>
        <w:tc>
          <w:tcPr>
            <w:tcW w:w="8936" w:type="dxa"/>
            <w:vAlign w:val="center"/>
          </w:tcPr>
          <w:p w14:paraId="76A714B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7" w:type="dxa"/>
            <w:vAlign w:val="center"/>
          </w:tcPr>
          <w:p w14:paraId="02D24936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50" w:type="dxa"/>
            <w:vAlign w:val="center"/>
          </w:tcPr>
          <w:p w14:paraId="584F4DFE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</w:tbl>
    <w:p w14:paraId="6470A9C8" w14:textId="77777777" w:rsidR="00970DB9" w:rsidRPr="00A51BD7" w:rsidRDefault="00970DB9">
      <w:pPr>
        <w:pStyle w:val="a9"/>
        <w:bidi/>
        <w:rPr>
          <w:lang w:val="he-IL" w:bidi="he-IL"/>
        </w:rPr>
      </w:pPr>
    </w:p>
    <w:tbl>
      <w:tblPr>
        <w:tblStyle w:val="af"/>
        <w:bidiVisual/>
        <w:tblW w:w="5010" w:type="pct"/>
        <w:tblInd w:w="-15" w:type="dxa"/>
        <w:tblLayout w:type="fixed"/>
        <w:tblLook w:val="04A0" w:firstRow="1" w:lastRow="0" w:firstColumn="1" w:lastColumn="0" w:noHBand="0" w:noVBand="1"/>
        <w:tblDescription w:val="טבלה להזנת פרטים על קבלת הפנים, רעיונות לפרחים ולעיצוב, כמות ועלות משוערת"/>
      </w:tblPr>
      <w:tblGrid>
        <w:gridCol w:w="3382"/>
        <w:gridCol w:w="8968"/>
        <w:gridCol w:w="941"/>
        <w:gridCol w:w="2138"/>
      </w:tblGrid>
      <w:tr w:rsidR="00960C90" w:rsidRPr="00A51BD7" w14:paraId="131759C1" w14:textId="77777777" w:rsidTr="0044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rtl/>
              <w:lang w:val="he-IL" w:bidi="he-IL"/>
            </w:rPr>
            <w:alias w:val="קבלת פנים:"/>
            <w:tag w:val="קבלת פנים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A51BD7" w:rsidRDefault="00960C90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קבלת פנים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רעיונות לפרחים ולעיצוב:"/>
            <w:tag w:val="רעיונות לפרחים ולעיצוב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50" w:type="dxa"/>
                <w:vAlign w:val="center"/>
              </w:tcPr>
              <w:p w14:paraId="7627C864" w14:textId="7B3A04E0" w:rsidR="00960C90" w:rsidRPr="00A51BD7" w:rsidRDefault="0049022A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רעיונות לפרחים ולעיצוב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כמות:"/>
            <w:tag w:val="כמות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9" w:type="dxa"/>
                <w:vAlign w:val="center"/>
              </w:tcPr>
              <w:p w14:paraId="6F3F9817" w14:textId="58BCAA92" w:rsidR="00960C90" w:rsidRPr="00A51BD7" w:rsidRDefault="00960C90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עלות משוערת:"/>
            <w:tag w:val="עלות משוערת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75BA9C9E" w14:textId="035AC482" w:rsidR="00960C90" w:rsidRPr="00A51BD7" w:rsidRDefault="0049022A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עלות משוערת:</w:t>
                </w:r>
              </w:p>
            </w:tc>
          </w:sdtContent>
        </w:sdt>
      </w:tr>
      <w:tr w:rsidR="00960C90" w:rsidRPr="00A51BD7" w14:paraId="4B52D621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שולחנות אורחים:"/>
            <w:tag w:val="שולחנות אורחים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שולחנות אורחים</w:t>
                </w:r>
              </w:p>
            </w:tc>
          </w:sdtContent>
        </w:sdt>
        <w:tc>
          <w:tcPr>
            <w:tcW w:w="8950" w:type="dxa"/>
            <w:vAlign w:val="center"/>
          </w:tcPr>
          <w:p w14:paraId="48C64C71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7A6F55E7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1C3F815F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793F69CF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שולחן ראשי:"/>
            <w:tag w:val="שולחן ראשי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שולחן ראשי</w:t>
                </w:r>
              </w:p>
            </w:tc>
          </w:sdtContent>
        </w:sdt>
        <w:tc>
          <w:tcPr>
            <w:tcW w:w="8950" w:type="dxa"/>
            <w:vAlign w:val="center"/>
          </w:tcPr>
          <w:p w14:paraId="0A7FBF2F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61D61D47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6E2E1743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1D2A4090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שולחן מתנות:"/>
            <w:tag w:val="שולחן מתנות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שולחן מתנות</w:t>
                </w:r>
                <w:r w:rsidRPr="00A51BD7">
                  <w:rPr>
                    <w:lang w:val="he-IL" w:eastAsia="he" w:bidi="he-IL"/>
                  </w:rPr>
                  <w:t>‏</w:t>
                </w:r>
              </w:p>
            </w:tc>
          </w:sdtContent>
        </w:sdt>
        <w:tc>
          <w:tcPr>
            <w:tcW w:w="8950" w:type="dxa"/>
            <w:vAlign w:val="center"/>
          </w:tcPr>
          <w:p w14:paraId="5DF579DA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2D508ABF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05E7801B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1BE76CC8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מעקה ‏מדרגות:"/>
            <w:tag w:val="מעקה ‏מדרגות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 xml:space="preserve">מעקה </w:t>
                </w:r>
                <w:r w:rsidRPr="00A51BD7">
                  <w:rPr>
                    <w:lang w:val="he-IL" w:eastAsia="he" w:bidi="he-IL"/>
                  </w:rPr>
                  <w:t>‏</w:t>
                </w:r>
                <w:r w:rsidRPr="00A51BD7">
                  <w:rPr>
                    <w:rtl/>
                    <w:lang w:val="he-IL" w:eastAsia="he" w:bidi="he-IL"/>
                  </w:rPr>
                  <w:t>מדרגות</w:t>
                </w:r>
              </w:p>
            </w:tc>
          </w:sdtContent>
        </w:sdt>
        <w:tc>
          <w:tcPr>
            <w:tcW w:w="8950" w:type="dxa"/>
            <w:vAlign w:val="center"/>
          </w:tcPr>
          <w:p w14:paraId="63DD2A54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36ADD3A0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459C654F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5FE9CDCD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שולחנות בופה:"/>
            <w:tag w:val="שולחנות בופה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שולחנות בופה</w:t>
                </w:r>
              </w:p>
            </w:tc>
          </w:sdtContent>
        </w:sdt>
        <w:tc>
          <w:tcPr>
            <w:tcW w:w="8950" w:type="dxa"/>
            <w:vAlign w:val="center"/>
          </w:tcPr>
          <w:p w14:paraId="26BB0FD4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715AF1B5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48F7A7B6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408CB444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שולחן העוגה:"/>
            <w:tag w:val="שולחן העוגה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שולחן העוגה</w:t>
                </w:r>
              </w:p>
            </w:tc>
          </w:sdtContent>
        </w:sdt>
        <w:tc>
          <w:tcPr>
            <w:tcW w:w="8950" w:type="dxa"/>
            <w:vAlign w:val="center"/>
          </w:tcPr>
          <w:p w14:paraId="537A8015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1D908218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4BDB8BBD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71D22256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ציפוי העוגה:"/>
            <w:tag w:val="ציפוי העוגה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ציפוי העוגה</w:t>
                </w:r>
              </w:p>
            </w:tc>
          </w:sdtContent>
        </w:sdt>
        <w:tc>
          <w:tcPr>
            <w:tcW w:w="8950" w:type="dxa"/>
            <w:vAlign w:val="center"/>
          </w:tcPr>
          <w:p w14:paraId="39931995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5B493CF9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23B5001D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31B729E7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שולחן לכרטיסי מקומות ישיבה:"/>
            <w:tag w:val="שולחן לכרטיסי מקומות ישיבה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שולחן לכרטיסי מקומות ישיבה:</w:t>
                </w:r>
              </w:p>
            </w:tc>
          </w:sdtContent>
        </w:sdt>
        <w:tc>
          <w:tcPr>
            <w:tcW w:w="8950" w:type="dxa"/>
            <w:vAlign w:val="center"/>
          </w:tcPr>
          <w:p w14:paraId="29D275A6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09F82C16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10C0061C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55BEACE5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עמדת בר:"/>
            <w:tag w:val="עמדת בר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עמדת בר</w:t>
                </w:r>
              </w:p>
            </w:tc>
          </w:sdtContent>
        </w:sdt>
        <w:tc>
          <w:tcPr>
            <w:tcW w:w="8950" w:type="dxa"/>
            <w:vAlign w:val="center"/>
          </w:tcPr>
          <w:p w14:paraId="5E9F61BC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23755A11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680CFFD0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60C90" w:rsidRPr="00A51BD7" w14:paraId="57832EBF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אחר:"/>
            <w:tag w:val="אחר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אחר</w:t>
                </w:r>
              </w:p>
            </w:tc>
          </w:sdtContent>
        </w:sdt>
        <w:tc>
          <w:tcPr>
            <w:tcW w:w="8950" w:type="dxa"/>
            <w:vAlign w:val="center"/>
          </w:tcPr>
          <w:p w14:paraId="6B34A22F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5D3EC9C7" w14:textId="77777777" w:rsidR="00960C90" w:rsidRPr="00A51BD7" w:rsidRDefault="00960C90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4CCFB5ED" w14:textId="77777777" w:rsidR="00960C90" w:rsidRPr="00A51BD7" w:rsidRDefault="00960C90" w:rsidP="00B95DE0">
            <w:pPr>
              <w:pStyle w:val="a7"/>
              <w:bidi/>
              <w:rPr>
                <w:lang w:val="he-IL" w:bidi="he-IL"/>
              </w:rPr>
            </w:pPr>
          </w:p>
        </w:tc>
      </w:tr>
    </w:tbl>
    <w:p w14:paraId="5EA53392" w14:textId="77777777" w:rsidR="00970DB9" w:rsidRPr="00A51BD7" w:rsidRDefault="00970DB9">
      <w:pPr>
        <w:pStyle w:val="a9"/>
        <w:bidi/>
        <w:rPr>
          <w:lang w:val="he-IL" w:bidi="he-IL"/>
        </w:rPr>
      </w:pPr>
    </w:p>
    <w:tbl>
      <w:tblPr>
        <w:tblStyle w:val="af"/>
        <w:bidiVisual/>
        <w:tblW w:w="5010" w:type="pct"/>
        <w:tblInd w:w="-15" w:type="dxa"/>
        <w:tblLayout w:type="fixed"/>
        <w:tblLook w:val="04A0" w:firstRow="1" w:lastRow="0" w:firstColumn="1" w:lastColumn="0" w:noHBand="0" w:noVBand="1"/>
        <w:tblDescription w:val="טבלה להזנת פרטים על הוצאות שונות, רעיונות לפרחים ולעיצוב, כמות ועלות משוערת"/>
      </w:tblPr>
      <w:tblGrid>
        <w:gridCol w:w="3382"/>
        <w:gridCol w:w="8968"/>
        <w:gridCol w:w="941"/>
        <w:gridCol w:w="2138"/>
      </w:tblGrid>
      <w:tr w:rsidR="00970DB9" w:rsidRPr="00A51BD7" w14:paraId="0903C672" w14:textId="77777777" w:rsidTr="0044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rtl/>
              <w:lang w:val="he-IL" w:bidi="he-IL"/>
            </w:rPr>
            <w:alias w:val="שונות:"/>
            <w:tag w:val="שונות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A51BD7" w:rsidRDefault="0049022A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שונות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רעיונות לפרחים ולעיצוב:"/>
            <w:tag w:val="רעיונות לפרחים ולעיצוב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50" w:type="dxa"/>
                <w:vAlign w:val="center"/>
              </w:tcPr>
              <w:p w14:paraId="739E7112" w14:textId="5DFD5E7C" w:rsidR="00970DB9" w:rsidRPr="00A51BD7" w:rsidRDefault="0049022A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רעיונות לפרחים ולעיצוב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כמות:"/>
            <w:tag w:val="כמות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9" w:type="dxa"/>
                <w:vAlign w:val="center"/>
              </w:tcPr>
              <w:p w14:paraId="2064A37F" w14:textId="4DF267EC" w:rsidR="00970DB9" w:rsidRPr="00A51BD7" w:rsidRDefault="0049022A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sdt>
          <w:sdtPr>
            <w:rPr>
              <w:b w:val="0"/>
              <w:rtl/>
              <w:lang w:val="he-IL" w:bidi="he-IL"/>
            </w:rPr>
            <w:alias w:val="עלות משוערת:"/>
            <w:tag w:val="עלות משוערת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FE11587" w14:textId="5DAD62FF" w:rsidR="00970DB9" w:rsidRPr="00A51BD7" w:rsidRDefault="0049022A" w:rsidP="00B95DE0">
                <w:pPr>
                  <w:pStyle w:val="1"/>
                  <w:bidi/>
                  <w:outlineLvl w:val="0"/>
                  <w:rPr>
                    <w:b w:val="0"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עלות משוערת:</w:t>
                </w:r>
              </w:p>
            </w:tc>
          </w:sdtContent>
        </w:sdt>
      </w:tr>
      <w:tr w:rsidR="00970DB9" w:rsidRPr="00A51BD7" w14:paraId="4DD0C535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שיער נשים:"/>
            <w:tag w:val="שיער נשים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A51BD7" w:rsidRDefault="0049022A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שיער נשים</w:t>
                </w:r>
              </w:p>
            </w:tc>
          </w:sdtContent>
        </w:sdt>
        <w:tc>
          <w:tcPr>
            <w:tcW w:w="8950" w:type="dxa"/>
            <w:vAlign w:val="center"/>
          </w:tcPr>
          <w:p w14:paraId="776D9F27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437F95FA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10A96693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09865B0B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ארוחת ערב בחזרה:"/>
            <w:tag w:val="ארוחת ערב בחזרה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A51BD7" w:rsidRDefault="008A6AD1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ארוחת ערב בחזרה</w:t>
                </w:r>
              </w:p>
            </w:tc>
          </w:sdtContent>
        </w:sdt>
        <w:tc>
          <w:tcPr>
            <w:tcW w:w="8950" w:type="dxa"/>
            <w:vAlign w:val="center"/>
          </w:tcPr>
          <w:p w14:paraId="3C751DE4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7408960E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08719C50" w14:textId="3B4688CE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25F63715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ארוחה לאחר החתונה:"/>
            <w:tag w:val="ארוחה לאחר החתונה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A51BD7" w:rsidRDefault="0049022A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ארוחה לאחר החתונה</w:t>
                </w:r>
              </w:p>
            </w:tc>
          </w:sdtContent>
        </w:sdt>
        <w:tc>
          <w:tcPr>
            <w:tcW w:w="8950" w:type="dxa"/>
            <w:vAlign w:val="center"/>
          </w:tcPr>
          <w:p w14:paraId="221AD16A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79E0963D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37F0A4FC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6F7B884E" w14:textId="77777777" w:rsidTr="00441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rtl/>
              <w:lang w:val="he-IL" w:bidi="he-IL"/>
            </w:rPr>
            <w:alias w:val="אורחים מיוחדים:"/>
            <w:tag w:val="אורחים מיוחדים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A51BD7" w:rsidRDefault="0049022A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אורחים מיוחדים</w:t>
                </w:r>
              </w:p>
            </w:tc>
          </w:sdtContent>
        </w:sdt>
        <w:tc>
          <w:tcPr>
            <w:tcW w:w="8950" w:type="dxa"/>
            <w:vAlign w:val="center"/>
          </w:tcPr>
          <w:p w14:paraId="6B5BDA4B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3DD25A05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49D44583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  <w:tr w:rsidR="00970DB9" w:rsidRPr="00A51BD7" w14:paraId="123C1915" w14:textId="77777777" w:rsidTr="004416A5">
        <w:trPr>
          <w:trHeight w:hRule="exact" w:val="576"/>
        </w:trPr>
        <w:sdt>
          <w:sdtPr>
            <w:rPr>
              <w:b/>
              <w:rtl/>
              <w:lang w:val="he-IL" w:bidi="he-IL"/>
            </w:rPr>
            <w:alias w:val="אחר:"/>
            <w:tag w:val="אחר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A51BD7" w:rsidRDefault="0049022A" w:rsidP="00B95DE0">
                <w:pPr>
                  <w:pStyle w:val="21"/>
                  <w:bidi/>
                  <w:outlineLvl w:val="1"/>
                  <w:rPr>
                    <w:b/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אחר</w:t>
                </w:r>
              </w:p>
            </w:tc>
          </w:sdtContent>
        </w:sdt>
        <w:tc>
          <w:tcPr>
            <w:tcW w:w="8950" w:type="dxa"/>
            <w:vAlign w:val="center"/>
          </w:tcPr>
          <w:p w14:paraId="4F744554" w14:textId="77777777" w:rsidR="00970DB9" w:rsidRPr="00A51BD7" w:rsidRDefault="00970DB9" w:rsidP="00B95DE0">
            <w:pPr>
              <w:bidi/>
              <w:ind w:left="0"/>
              <w:rPr>
                <w:lang w:val="he-IL" w:bidi="he-IL"/>
              </w:rPr>
            </w:pPr>
          </w:p>
        </w:tc>
        <w:tc>
          <w:tcPr>
            <w:tcW w:w="939" w:type="dxa"/>
            <w:vAlign w:val="center"/>
          </w:tcPr>
          <w:p w14:paraId="3A948E8B" w14:textId="77777777" w:rsidR="00970DB9" w:rsidRPr="00A51BD7" w:rsidRDefault="00970DB9" w:rsidP="00B95DE0">
            <w:pPr>
              <w:bidi/>
              <w:rPr>
                <w:lang w:val="he-IL" w:bidi="he-IL"/>
              </w:rPr>
            </w:pPr>
          </w:p>
        </w:tc>
        <w:tc>
          <w:tcPr>
            <w:tcW w:w="2134" w:type="dxa"/>
            <w:vAlign w:val="center"/>
          </w:tcPr>
          <w:p w14:paraId="702D3AF7" w14:textId="77777777" w:rsidR="00970DB9" w:rsidRPr="00A51BD7" w:rsidRDefault="00970DB9" w:rsidP="00B95DE0">
            <w:pPr>
              <w:pStyle w:val="a7"/>
              <w:bidi/>
              <w:rPr>
                <w:lang w:val="he-IL" w:bidi="he-IL"/>
              </w:rPr>
            </w:pPr>
          </w:p>
        </w:tc>
      </w:tr>
    </w:tbl>
    <w:p w14:paraId="269AFE24" w14:textId="77777777" w:rsidR="00970DB9" w:rsidRPr="00A51BD7" w:rsidRDefault="00970DB9">
      <w:pPr>
        <w:pStyle w:val="a9"/>
        <w:bidi/>
        <w:rPr>
          <w:lang w:val="he-IL" w:bidi="he-IL"/>
        </w:rPr>
      </w:pPr>
    </w:p>
    <w:tbl>
      <w:tblPr>
        <w:tblStyle w:val="af"/>
        <w:bidiVisual/>
        <w:tblW w:w="5000" w:type="pct"/>
        <w:tblLayout w:type="fixed"/>
        <w:tblLook w:val="04A0" w:firstRow="1" w:lastRow="0" w:firstColumn="1" w:lastColumn="0" w:noHBand="0" w:noVBand="1"/>
        <w:tblDescription w:val="טבלה להזנת העלות המשוערת הכוללת של פרחי חתונה"/>
      </w:tblPr>
      <w:tblGrid>
        <w:gridCol w:w="3378"/>
        <w:gridCol w:w="9886"/>
        <w:gridCol w:w="2134"/>
      </w:tblGrid>
      <w:tr w:rsidR="00970DB9" w:rsidRPr="00A51BD7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Pr="00A51BD7" w:rsidRDefault="00970DB9" w:rsidP="00B95DE0">
            <w:pPr>
              <w:pStyle w:val="a8"/>
              <w:bidi/>
              <w:rPr>
                <w:lang w:val="he-IL" w:bidi="he-IL"/>
              </w:rPr>
            </w:pPr>
          </w:p>
        </w:tc>
        <w:sdt>
          <w:sdtPr>
            <w:rPr>
              <w:rtl/>
              <w:lang w:val="he-IL" w:bidi="he-IL"/>
            </w:rPr>
            <w:alias w:val="העלות המשוערת הכוללת של פרחי חתונה:"/>
            <w:tag w:val="העלות המשוערת הכוללת של פרחי חתונה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A51BD7" w:rsidRDefault="008A6AD1" w:rsidP="00B95DE0">
                <w:pPr>
                  <w:pStyle w:val="a8"/>
                  <w:bidi/>
                  <w:rPr>
                    <w:lang w:val="he-IL" w:bidi="he-IL"/>
                  </w:rPr>
                </w:pPr>
                <w:r w:rsidRPr="00A51BD7">
                  <w:rPr>
                    <w:rtl/>
                    <w:lang w:val="he-IL" w:eastAsia="he" w:bidi="he-IL"/>
                  </w:rPr>
                  <w:t>העלות המשוערת הכוללת של פרחי חתונה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A51BD7" w:rsidRDefault="00970DB9" w:rsidP="00B95DE0">
            <w:pPr>
              <w:pStyle w:val="a8"/>
              <w:bidi/>
              <w:rPr>
                <w:b w:val="0"/>
                <w:bCs w:val="0"/>
                <w:i/>
                <w:iCs/>
                <w:lang w:val="he-IL" w:bidi="he-IL"/>
              </w:rPr>
            </w:pPr>
          </w:p>
        </w:tc>
      </w:tr>
    </w:tbl>
    <w:p w14:paraId="73607704" w14:textId="77777777" w:rsidR="002B32FF" w:rsidRPr="00A51BD7" w:rsidRDefault="002B32FF" w:rsidP="002B32FF">
      <w:pPr>
        <w:pStyle w:val="a9"/>
        <w:bidi/>
        <w:rPr>
          <w:lang w:val="he-IL" w:bidi="he-IL"/>
        </w:rPr>
      </w:pPr>
    </w:p>
    <w:sectPr w:rsidR="002B32FF" w:rsidRPr="00A51BD7" w:rsidSect="00A64E77">
      <w:headerReference w:type="default" r:id="rId7"/>
      <w:footerReference w:type="default" r:id="rId8"/>
      <w:pgSz w:w="16838" w:h="11906" w:orient="landscape" w:code="9"/>
      <w:pgMar w:top="510" w:right="720" w:bottom="510" w:left="72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9F7A" w14:textId="77777777" w:rsidR="0019676A" w:rsidRDefault="0019676A" w:rsidP="00E436B7">
      <w:r>
        <w:separator/>
      </w:r>
    </w:p>
    <w:p w14:paraId="1965EEFA" w14:textId="77777777" w:rsidR="0019676A" w:rsidRDefault="0019676A"/>
    <w:p w14:paraId="768DB69F" w14:textId="77777777" w:rsidR="0019676A" w:rsidRDefault="0019676A"/>
  </w:endnote>
  <w:endnote w:type="continuationSeparator" w:id="0">
    <w:p w14:paraId="6D0AC7F6" w14:textId="77777777" w:rsidR="0019676A" w:rsidRDefault="0019676A" w:rsidP="00E436B7">
      <w:r>
        <w:continuationSeparator/>
      </w:r>
    </w:p>
    <w:p w14:paraId="51A61982" w14:textId="77777777" w:rsidR="0019676A" w:rsidRDefault="0019676A"/>
    <w:p w14:paraId="6C2D74DA" w14:textId="77777777" w:rsidR="0019676A" w:rsidRDefault="00196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Pr="00A51BD7" w:rsidRDefault="00462AF3" w:rsidP="008840FA">
    <w:pPr>
      <w:pStyle w:val="ac"/>
      <w:bidi/>
      <w:rPr>
        <w:lang w:val="he-IL" w:bidi="he-IL"/>
      </w:rPr>
    </w:pPr>
    <w:r w:rsidRPr="00A51BD7">
      <w:rPr>
        <w:rtl/>
        <w:lang w:val="he-IL" w:eastAsia="he" w:bidi="he-IL"/>
      </w:rPr>
      <w:fldChar w:fldCharType="begin"/>
    </w:r>
    <w:r w:rsidRPr="00A51BD7">
      <w:rPr>
        <w:rtl/>
        <w:lang w:val="he-IL" w:eastAsia="he" w:bidi="he-IL"/>
      </w:rPr>
      <w:instrText xml:space="preserve"> PAGE   \* MERGEFORMAT </w:instrText>
    </w:r>
    <w:r w:rsidRPr="00A51BD7">
      <w:rPr>
        <w:rtl/>
        <w:lang w:val="he-IL" w:eastAsia="he" w:bidi="he-IL"/>
      </w:rPr>
      <w:fldChar w:fldCharType="separate"/>
    </w:r>
    <w:r w:rsidR="00B968FA" w:rsidRPr="00A51BD7">
      <w:rPr>
        <w:noProof/>
        <w:lang w:val="he-IL" w:eastAsia="he" w:bidi="he-IL"/>
      </w:rPr>
      <w:t>1</w:t>
    </w:r>
    <w:r w:rsidRPr="00A51BD7">
      <w:rPr>
        <w:rtl/>
        <w:lang w:val="he-IL"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A8CB" w14:textId="77777777" w:rsidR="0019676A" w:rsidRDefault="0019676A" w:rsidP="00E436B7">
      <w:r>
        <w:separator/>
      </w:r>
    </w:p>
    <w:p w14:paraId="7F702785" w14:textId="77777777" w:rsidR="0019676A" w:rsidRDefault="0019676A"/>
    <w:p w14:paraId="0CA906DD" w14:textId="77777777" w:rsidR="0019676A" w:rsidRDefault="0019676A"/>
  </w:footnote>
  <w:footnote w:type="continuationSeparator" w:id="0">
    <w:p w14:paraId="7F348843" w14:textId="77777777" w:rsidR="0019676A" w:rsidRDefault="0019676A" w:rsidP="00E436B7">
      <w:r>
        <w:continuationSeparator/>
      </w:r>
    </w:p>
    <w:p w14:paraId="1D5C747E" w14:textId="77777777" w:rsidR="0019676A" w:rsidRDefault="0019676A"/>
    <w:p w14:paraId="7EEDCCE0" w14:textId="77777777" w:rsidR="0019676A" w:rsidRDefault="00196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כותרת גליון עבודה של פרחי חתונה"/>
    </w:tblPr>
    <w:tblGrid>
      <w:gridCol w:w="2102"/>
      <w:gridCol w:w="11271"/>
      <w:gridCol w:w="2025"/>
    </w:tblGrid>
    <w:tr w:rsidR="00970DB9" w:rsidRPr="00A51BD7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Pr="00A51BD7" w:rsidRDefault="00462AF3" w:rsidP="00E436B7">
          <w:pPr>
            <w:pStyle w:val="aa"/>
            <w:bidi/>
            <w:rPr>
              <w:lang w:val="he-IL" w:bidi="he-IL"/>
            </w:rPr>
          </w:pPr>
          <w:r w:rsidRPr="00A51BD7">
            <w:rPr>
              <w:noProof/>
              <w:rtl/>
              <w:lang w:val="he-IL" w:eastAsia="he" w:bidi="he-IL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3" name="תמונה 3" descr="ארבעה לבבות בצבעי כחול ואפור שיוצרים יחד פר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 descr="לב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A51BD7" w:rsidRDefault="0019676A" w:rsidP="0079003E">
          <w:pPr>
            <w:pStyle w:val="aa"/>
            <w:bidi/>
            <w:rPr>
              <w:bCs w:val="0"/>
              <w:iCs/>
              <w:lang w:val="he-IL" w:bidi="he-IL"/>
            </w:rPr>
          </w:pPr>
          <w:sdt>
            <w:sdtPr>
              <w:rPr>
                <w:bCs w:val="0"/>
                <w:iCs/>
                <w:rtl/>
                <w:lang w:val="he-IL" w:bidi="he-IL"/>
              </w:rPr>
              <w:alias w:val="גליון עבודה של פרחי חתונה:"/>
              <w:tag w:val="גליון עבודה של פרחי חתונה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A51BD7">
                <w:rPr>
                  <w:rtl/>
                  <w:lang w:val="he-IL" w:eastAsia="he" w:bidi="he-IL"/>
                </w:rPr>
                <w:t>גליון עבודה של פרחי חתונה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Pr="00A51BD7" w:rsidRDefault="001F009F" w:rsidP="00E436B7">
          <w:pPr>
            <w:pStyle w:val="aa"/>
            <w:bidi/>
            <w:rPr>
              <w:lang w:val="he-IL" w:bidi="he-IL"/>
            </w:rPr>
          </w:pPr>
          <w:r w:rsidRPr="00A51BD7">
            <w:rPr>
              <w:noProof/>
              <w:rtl/>
              <w:lang w:val="he-IL" w:eastAsia="he" w:bidi="he-IL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4" name="תמונה 4" descr="ארבעה לבבות בצבעי כחול ואפור שיוצרים יחד פר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 descr="לב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Pr="00A51BD7" w:rsidRDefault="00652041" w:rsidP="008840FA">
    <w:pPr>
      <w:pStyle w:val="a9"/>
      <w:bidi/>
      <w:rPr>
        <w:lang w:val="he-IL"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FE45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5A9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E50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1C44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0DD7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E4E6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85B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78897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A18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762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6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211AF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1522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f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2059D"/>
    <w:rsid w:val="00083522"/>
    <w:rsid w:val="0010433B"/>
    <w:rsid w:val="0019676A"/>
    <w:rsid w:val="001C0F97"/>
    <w:rsid w:val="001F009F"/>
    <w:rsid w:val="002B32FF"/>
    <w:rsid w:val="002D3B66"/>
    <w:rsid w:val="002F6978"/>
    <w:rsid w:val="0030696C"/>
    <w:rsid w:val="00372FE0"/>
    <w:rsid w:val="004416A5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51BD7"/>
    <w:rsid w:val="00A64E77"/>
    <w:rsid w:val="00A76FBF"/>
    <w:rsid w:val="00A9685F"/>
    <w:rsid w:val="00B84171"/>
    <w:rsid w:val="00B95DE0"/>
    <w:rsid w:val="00B968FA"/>
    <w:rsid w:val="00BE5F00"/>
    <w:rsid w:val="00C829F0"/>
    <w:rsid w:val="00CA07AA"/>
    <w:rsid w:val="00CD774A"/>
    <w:rsid w:val="00D12E0F"/>
    <w:rsid w:val="00D179C9"/>
    <w:rsid w:val="00D90A33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51BD7"/>
    <w:pPr>
      <w:spacing w:before="80" w:after="80" w:line="240" w:lineRule="auto"/>
      <w:ind w:left="72" w:right="72"/>
    </w:pPr>
    <w:rPr>
      <w:rFonts w:ascii="Tahoma" w:hAnsi="Tahoma" w:cs="Tahoma"/>
      <w:sz w:val="16"/>
    </w:rPr>
  </w:style>
  <w:style w:type="paragraph" w:styleId="1">
    <w:name w:val="heading 1"/>
    <w:basedOn w:val="a2"/>
    <w:next w:val="a2"/>
    <w:uiPriority w:val="9"/>
    <w:qFormat/>
    <w:rsid w:val="00A76FBF"/>
    <w:pPr>
      <w:outlineLvl w:val="0"/>
    </w:pPr>
    <w:rPr>
      <w:rFonts w:eastAsiaTheme="majorEastAsia"/>
      <w:b/>
      <w:bCs/>
      <w:color w:val="FFFFFF" w:themeColor="background1"/>
      <w:sz w:val="20"/>
    </w:rPr>
  </w:style>
  <w:style w:type="paragraph" w:styleId="21">
    <w:name w:val="heading 2"/>
    <w:basedOn w:val="a2"/>
    <w:next w:val="a2"/>
    <w:uiPriority w:val="9"/>
    <w:unhideWhenUsed/>
    <w:qFormat/>
    <w:rsid w:val="00A51BD7"/>
    <w:pPr>
      <w:outlineLvl w:val="1"/>
    </w:pPr>
    <w:rPr>
      <w:rFonts w:eastAsiaTheme="majorEastAsia"/>
      <w:color w:val="55626F" w:themeColor="accent4"/>
    </w:rPr>
  </w:style>
  <w:style w:type="paragraph" w:styleId="31">
    <w:name w:val="heading 3"/>
    <w:basedOn w:val="a2"/>
    <w:next w:val="a2"/>
    <w:uiPriority w:val="9"/>
    <w:unhideWhenUsed/>
    <w:qFormat/>
    <w:rsid w:val="00A51BD7"/>
    <w:pPr>
      <w:keepNext/>
      <w:keepLines/>
      <w:jc w:val="right"/>
      <w:outlineLvl w:val="2"/>
    </w:pPr>
    <w:rPr>
      <w:rFonts w:eastAsiaTheme="majorEastAsia"/>
      <w:caps/>
      <w:color w:val="207168" w:themeColor="text2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A51BD7"/>
    <w:pPr>
      <w:keepNext/>
      <w:keepLines/>
      <w:spacing w:before="40" w:after="0"/>
      <w:outlineLvl w:val="3"/>
    </w:pPr>
    <w:rPr>
      <w:rFonts w:eastAsiaTheme="majorEastAsia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51BD7"/>
    <w:pPr>
      <w:keepNext/>
      <w:keepLines/>
      <w:spacing w:before="40" w:after="0"/>
      <w:outlineLvl w:val="4"/>
    </w:pPr>
    <w:rPr>
      <w:rFonts w:eastAsiaTheme="majorEastAsia"/>
      <w:color w:val="536142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51BD7"/>
    <w:pPr>
      <w:keepNext/>
      <w:keepLines/>
      <w:spacing w:before="40" w:after="0"/>
      <w:outlineLvl w:val="5"/>
    </w:pPr>
    <w:rPr>
      <w:rFonts w:eastAsiaTheme="majorEastAsia"/>
      <w:b/>
      <w:i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51BD7"/>
    <w:pPr>
      <w:keepNext/>
      <w:keepLines/>
      <w:spacing w:before="40" w:after="0"/>
      <w:outlineLvl w:val="6"/>
    </w:pPr>
    <w:rPr>
      <w:rFonts w:eastAsiaTheme="majorEastAsia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51BD7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51BD7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5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7-1">
    <w:name w:val="List Table 7 Colorful Accent 1"/>
    <w:basedOn w:val="a4"/>
    <w:uiPriority w:val="52"/>
    <w:rsid w:val="00A51BD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1">
    <w:name w:val="List Table 6 Colorful"/>
    <w:basedOn w:val="a4"/>
    <w:uiPriority w:val="51"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A51BD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3-1">
    <w:name w:val="List Table 3 Accent 1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a7">
    <w:name w:val="עלות"/>
    <w:basedOn w:val="a2"/>
    <w:uiPriority w:val="10"/>
    <w:qFormat/>
    <w:rsid w:val="00A51BD7"/>
    <w:pPr>
      <w:tabs>
        <w:tab w:val="decimal" w:pos="1242"/>
      </w:tabs>
      <w:spacing w:after="0"/>
    </w:pPr>
  </w:style>
  <w:style w:type="table" w:styleId="3-2">
    <w:name w:val="List Table 3 Accent 2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4-1">
    <w:name w:val="List Table 4 Accent 1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List Table 4 Accent 2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4-3">
    <w:name w:val="List Table 4 Accent 3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3">
    <w:name w:val="List Table 4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4">
    <w:name w:val="List Table 4 Accent 4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4-5">
    <w:name w:val="List Table 4 Accent 5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List Table 4 Accent 6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a8">
    <w:name w:val="סך הכל"/>
    <w:basedOn w:val="a7"/>
    <w:uiPriority w:val="10"/>
    <w:qFormat/>
    <w:rsid w:val="00A51BD7"/>
    <w:pPr>
      <w:jc w:val="right"/>
    </w:pPr>
    <w:rPr>
      <w:b/>
      <w:bCs/>
      <w:caps/>
      <w:color w:val="FFFFFF" w:themeColor="background1"/>
      <w:sz w:val="20"/>
    </w:rPr>
  </w:style>
  <w:style w:type="paragraph" w:styleId="a9">
    <w:name w:val="No Spacing"/>
    <w:uiPriority w:val="1"/>
    <w:rsid w:val="00A51BD7"/>
    <w:pPr>
      <w:spacing w:after="0" w:line="240" w:lineRule="auto"/>
      <w:ind w:left="72" w:right="72"/>
    </w:pPr>
    <w:rPr>
      <w:rFonts w:ascii="Tahoma" w:hAnsi="Tahoma" w:cs="Tahoma"/>
    </w:rPr>
  </w:style>
  <w:style w:type="paragraph" w:styleId="aa">
    <w:name w:val="header"/>
    <w:basedOn w:val="a2"/>
    <w:link w:val="ab"/>
    <w:uiPriority w:val="99"/>
    <w:unhideWhenUsed/>
    <w:rsid w:val="00A76FBF"/>
    <w:pPr>
      <w:jc w:val="center"/>
    </w:pPr>
    <w:rPr>
      <w:rFonts w:eastAsiaTheme="majorEastAsia"/>
      <w:b/>
      <w:bCs/>
      <w:color w:val="207168" w:themeColor="text2" w:themeShade="80"/>
      <w:spacing w:val="-20"/>
      <w:sz w:val="64"/>
      <w:szCs w:val="64"/>
    </w:rPr>
  </w:style>
  <w:style w:type="character" w:customStyle="1" w:styleId="ab">
    <w:name w:val="כותרת עליונה תו"/>
    <w:basedOn w:val="a3"/>
    <w:link w:val="aa"/>
    <w:uiPriority w:val="99"/>
    <w:rsid w:val="00A76FBF"/>
    <w:rPr>
      <w:rFonts w:ascii="Tahoma" w:eastAsiaTheme="majorEastAsia" w:hAnsi="Tahoma" w:cs="Tahoma"/>
      <w:b/>
      <w:bCs/>
      <w:color w:val="207168" w:themeColor="text2" w:themeShade="80"/>
      <w:spacing w:val="-20"/>
      <w:sz w:val="64"/>
      <w:szCs w:val="64"/>
    </w:rPr>
  </w:style>
  <w:style w:type="paragraph" w:styleId="ac">
    <w:name w:val="footer"/>
    <w:basedOn w:val="a2"/>
    <w:link w:val="ad"/>
    <w:uiPriority w:val="99"/>
    <w:unhideWhenUsed/>
    <w:rsid w:val="00A51BD7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ad">
    <w:name w:val="כותרת תחתונה תו"/>
    <w:basedOn w:val="a3"/>
    <w:link w:val="ac"/>
    <w:uiPriority w:val="99"/>
    <w:rsid w:val="00A51BD7"/>
    <w:rPr>
      <w:rFonts w:ascii="Tahoma" w:hAnsi="Tahoma" w:cs="Tahoma"/>
      <w:color w:val="55626F" w:themeColor="accent4"/>
      <w:sz w:val="28"/>
      <w:szCs w:val="32"/>
    </w:rPr>
  </w:style>
  <w:style w:type="character" w:styleId="ae">
    <w:name w:val="Book Title"/>
    <w:basedOn w:val="a3"/>
    <w:uiPriority w:val="33"/>
    <w:semiHidden/>
    <w:unhideWhenUsed/>
    <w:qFormat/>
    <w:rsid w:val="00A51BD7"/>
    <w:rPr>
      <w:rFonts w:ascii="Tahoma" w:hAnsi="Tahoma" w:cs="Tahoma"/>
      <w:b/>
      <w:bCs/>
      <w:i/>
      <w:iCs/>
      <w:spacing w:val="5"/>
    </w:rPr>
  </w:style>
  <w:style w:type="table" w:customStyle="1" w:styleId="af">
    <w:name w:val="חתונה"/>
    <w:basedOn w:val="a4"/>
    <w:uiPriority w:val="99"/>
    <w:rsid w:val="00A51BD7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af0">
    <w:name w:val="Placeholder Text"/>
    <w:basedOn w:val="a3"/>
    <w:uiPriority w:val="99"/>
    <w:semiHidden/>
    <w:rsid w:val="00A51BD7"/>
    <w:rPr>
      <w:rFonts w:ascii="Tahoma" w:hAnsi="Tahoma" w:cs="Tahoma"/>
      <w:color w:val="808080"/>
    </w:rPr>
  </w:style>
  <w:style w:type="character" w:customStyle="1" w:styleId="42">
    <w:name w:val="כותרת 4 תו"/>
    <w:basedOn w:val="a3"/>
    <w:link w:val="41"/>
    <w:uiPriority w:val="9"/>
    <w:semiHidden/>
    <w:rsid w:val="00A51BD7"/>
    <w:rPr>
      <w:rFonts w:ascii="Tahoma" w:eastAsiaTheme="majorEastAsia" w:hAnsi="Tahoma" w:cs="Tahoma"/>
      <w:i/>
      <w:iCs/>
      <w:color w:val="536142" w:themeColor="accent1" w:themeShade="80"/>
      <w:sz w:val="16"/>
    </w:rPr>
  </w:style>
  <w:style w:type="character" w:customStyle="1" w:styleId="52">
    <w:name w:val="כותרת 5 תו"/>
    <w:basedOn w:val="a3"/>
    <w:link w:val="51"/>
    <w:uiPriority w:val="9"/>
    <w:semiHidden/>
    <w:rsid w:val="00A51BD7"/>
    <w:rPr>
      <w:rFonts w:ascii="Tahoma" w:eastAsiaTheme="majorEastAsia" w:hAnsi="Tahoma" w:cs="Tahoma"/>
      <w:color w:val="536142" w:themeColor="accent1" w:themeShade="80"/>
      <w:sz w:val="16"/>
    </w:rPr>
  </w:style>
  <w:style w:type="character" w:customStyle="1" w:styleId="60">
    <w:name w:val="כותרת 6 תו"/>
    <w:basedOn w:val="a3"/>
    <w:link w:val="6"/>
    <w:uiPriority w:val="9"/>
    <w:semiHidden/>
    <w:rsid w:val="00A51BD7"/>
    <w:rPr>
      <w:rFonts w:ascii="Tahoma" w:eastAsiaTheme="majorEastAsia" w:hAnsi="Tahoma" w:cs="Tahoma"/>
      <w:b/>
      <w:i/>
      <w:color w:val="526041" w:themeColor="accent1" w:themeShade="7F"/>
      <w:sz w:val="16"/>
    </w:rPr>
  </w:style>
  <w:style w:type="character" w:customStyle="1" w:styleId="70">
    <w:name w:val="כותרת 7 תו"/>
    <w:basedOn w:val="a3"/>
    <w:link w:val="7"/>
    <w:uiPriority w:val="9"/>
    <w:semiHidden/>
    <w:rsid w:val="00A51BD7"/>
    <w:rPr>
      <w:rFonts w:ascii="Tahoma" w:eastAsiaTheme="majorEastAsia" w:hAnsi="Tahoma" w:cs="Tahoma"/>
      <w:i/>
      <w:iCs/>
      <w:color w:val="526041" w:themeColor="accent1" w:themeShade="7F"/>
      <w:sz w:val="16"/>
    </w:rPr>
  </w:style>
  <w:style w:type="character" w:customStyle="1" w:styleId="80">
    <w:name w:val="כותרת 8 תו"/>
    <w:basedOn w:val="a3"/>
    <w:link w:val="8"/>
    <w:uiPriority w:val="9"/>
    <w:semiHidden/>
    <w:rsid w:val="00A51BD7"/>
    <w:rPr>
      <w:rFonts w:ascii="Tahoma" w:eastAsiaTheme="majorEastAsia" w:hAnsi="Tahoma" w:cs="Tahoma"/>
      <w:color w:val="272727" w:themeColor="text1" w:themeTint="D8"/>
      <w:sz w:val="16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A51BD7"/>
    <w:rPr>
      <w:rFonts w:ascii="Tahoma" w:eastAsiaTheme="majorEastAsia" w:hAnsi="Tahoma" w:cs="Tahoma"/>
      <w:i/>
      <w:iCs/>
      <w:color w:val="272727" w:themeColor="text1" w:themeTint="D8"/>
      <w:sz w:val="16"/>
      <w:szCs w:val="21"/>
    </w:rPr>
  </w:style>
  <w:style w:type="character" w:styleId="af1">
    <w:name w:val="Intense Emphasis"/>
    <w:basedOn w:val="a3"/>
    <w:uiPriority w:val="21"/>
    <w:semiHidden/>
    <w:unhideWhenUsed/>
    <w:qFormat/>
    <w:rsid w:val="00A51BD7"/>
    <w:rPr>
      <w:rFonts w:ascii="Tahoma" w:hAnsi="Tahoma" w:cs="Tahoma"/>
      <w:i/>
      <w:iCs/>
      <w:color w:val="536142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A51BD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3">
    <w:name w:val="ציטוט חזק תו"/>
    <w:basedOn w:val="a3"/>
    <w:link w:val="af2"/>
    <w:uiPriority w:val="30"/>
    <w:semiHidden/>
    <w:rsid w:val="00A51BD7"/>
    <w:rPr>
      <w:rFonts w:ascii="Tahoma" w:hAnsi="Tahoma" w:cs="Tahoma"/>
      <w:i/>
      <w:iCs/>
      <w:color w:val="536142" w:themeColor="accent1" w:themeShade="80"/>
      <w:sz w:val="16"/>
    </w:rPr>
  </w:style>
  <w:style w:type="character" w:styleId="af4">
    <w:name w:val="Intense Reference"/>
    <w:basedOn w:val="a3"/>
    <w:uiPriority w:val="32"/>
    <w:semiHidden/>
    <w:unhideWhenUsed/>
    <w:qFormat/>
    <w:rsid w:val="00A51BD7"/>
    <w:rPr>
      <w:rFonts w:ascii="Tahoma" w:hAnsi="Tahoma" w:cs="Tahoma"/>
      <w:b/>
      <w:bCs/>
      <w:caps w:val="0"/>
      <w:smallCaps/>
      <w:color w:val="536142" w:themeColor="accent1" w:themeShade="80"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A51BD7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af6">
    <w:name w:val="TOC Heading"/>
    <w:basedOn w:val="1"/>
    <w:next w:val="a2"/>
    <w:uiPriority w:val="39"/>
    <w:semiHidden/>
    <w:unhideWhenUsed/>
    <w:qFormat/>
    <w:rsid w:val="00A51BD7"/>
    <w:pPr>
      <w:keepNext/>
      <w:keepLines/>
      <w:spacing w:before="240" w:after="0"/>
      <w:outlineLvl w:val="9"/>
    </w:pPr>
    <w:rPr>
      <w:b w:val="0"/>
      <w:color w:val="536142" w:themeColor="accent1" w:themeShade="80"/>
      <w:sz w:val="32"/>
      <w:szCs w:val="32"/>
    </w:rPr>
  </w:style>
  <w:style w:type="paragraph" w:styleId="af7">
    <w:name w:val="Block Text"/>
    <w:basedOn w:val="a2"/>
    <w:uiPriority w:val="99"/>
    <w:semiHidden/>
    <w:unhideWhenUsed/>
    <w:rsid w:val="00A51BD7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character" w:styleId="af8">
    <w:name w:val="Emphasis"/>
    <w:basedOn w:val="a3"/>
    <w:uiPriority w:val="20"/>
    <w:semiHidden/>
    <w:unhideWhenUsed/>
    <w:qFormat/>
    <w:rsid w:val="00A51BD7"/>
    <w:rPr>
      <w:rFonts w:ascii="Tahoma" w:hAnsi="Tahoma" w:cs="Tahoma"/>
      <w:i/>
      <w:iCs/>
    </w:rPr>
  </w:style>
  <w:style w:type="paragraph" w:styleId="af9">
    <w:name w:val="List Paragraph"/>
    <w:basedOn w:val="a2"/>
    <w:uiPriority w:val="34"/>
    <w:semiHidden/>
    <w:unhideWhenUsed/>
    <w:qFormat/>
    <w:rsid w:val="00A51BD7"/>
    <w:pPr>
      <w:ind w:left="720"/>
      <w:contextualSpacing/>
    </w:pPr>
  </w:style>
  <w:style w:type="paragraph" w:styleId="afa">
    <w:name w:val="Quote"/>
    <w:basedOn w:val="a2"/>
    <w:next w:val="a2"/>
    <w:link w:val="afb"/>
    <w:uiPriority w:val="29"/>
    <w:semiHidden/>
    <w:unhideWhenUsed/>
    <w:qFormat/>
    <w:rsid w:val="00A51B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ציטוט תו"/>
    <w:basedOn w:val="a3"/>
    <w:link w:val="afa"/>
    <w:uiPriority w:val="29"/>
    <w:semiHidden/>
    <w:rsid w:val="00A51BD7"/>
    <w:rPr>
      <w:rFonts w:ascii="Tahoma" w:hAnsi="Tahoma" w:cs="Tahoma"/>
      <w:i/>
      <w:iCs/>
      <w:color w:val="404040" w:themeColor="text1" w:themeTint="BF"/>
      <w:sz w:val="16"/>
    </w:rPr>
  </w:style>
  <w:style w:type="character" w:styleId="afc">
    <w:name w:val="Strong"/>
    <w:basedOn w:val="a3"/>
    <w:semiHidden/>
    <w:unhideWhenUsed/>
    <w:qFormat/>
    <w:rsid w:val="00A51BD7"/>
    <w:rPr>
      <w:rFonts w:ascii="Tahoma" w:hAnsi="Tahoma" w:cs="Tahoma"/>
      <w:b/>
      <w:bCs/>
    </w:rPr>
  </w:style>
  <w:style w:type="paragraph" w:styleId="afd">
    <w:name w:val="Subtitle"/>
    <w:basedOn w:val="a2"/>
    <w:next w:val="a2"/>
    <w:link w:val="afe"/>
    <w:uiPriority w:val="11"/>
    <w:semiHidden/>
    <w:unhideWhenUsed/>
    <w:qFormat/>
    <w:rsid w:val="00A51BD7"/>
    <w:pPr>
      <w:numPr>
        <w:ilvl w:val="1"/>
      </w:numPr>
      <w:spacing w:after="160"/>
      <w:ind w:left="72"/>
    </w:pPr>
    <w:rPr>
      <w:color w:val="5A5A5A" w:themeColor="text1" w:themeTint="A5"/>
      <w:spacing w:val="15"/>
      <w:sz w:val="22"/>
    </w:rPr>
  </w:style>
  <w:style w:type="character" w:customStyle="1" w:styleId="afe">
    <w:name w:val="כותרת משנה תו"/>
    <w:basedOn w:val="a3"/>
    <w:link w:val="afd"/>
    <w:uiPriority w:val="11"/>
    <w:semiHidden/>
    <w:rsid w:val="00A51BD7"/>
    <w:rPr>
      <w:rFonts w:ascii="Tahoma" w:hAnsi="Tahoma" w:cs="Tahoma"/>
      <w:color w:val="5A5A5A" w:themeColor="text1" w:themeTint="A5"/>
      <w:spacing w:val="15"/>
    </w:rPr>
  </w:style>
  <w:style w:type="character" w:styleId="aff">
    <w:name w:val="Subtle Emphasis"/>
    <w:basedOn w:val="a3"/>
    <w:uiPriority w:val="19"/>
    <w:semiHidden/>
    <w:unhideWhenUsed/>
    <w:qFormat/>
    <w:rsid w:val="00A51BD7"/>
    <w:rPr>
      <w:rFonts w:ascii="Tahoma" w:hAnsi="Tahoma" w:cs="Tahoma"/>
      <w:i/>
      <w:iCs/>
      <w:color w:val="404040" w:themeColor="text1" w:themeTint="BF"/>
    </w:rPr>
  </w:style>
  <w:style w:type="character" w:styleId="aff0">
    <w:name w:val="Subtle Reference"/>
    <w:basedOn w:val="a3"/>
    <w:uiPriority w:val="31"/>
    <w:semiHidden/>
    <w:unhideWhenUsed/>
    <w:qFormat/>
    <w:rsid w:val="00A51BD7"/>
    <w:rPr>
      <w:rFonts w:ascii="Tahoma" w:hAnsi="Tahoma" w:cs="Tahoma"/>
      <w:smallCaps/>
      <w:color w:val="5A5A5A" w:themeColor="text1" w:themeTint="A5"/>
    </w:rPr>
  </w:style>
  <w:style w:type="paragraph" w:styleId="aff1">
    <w:name w:val="Title"/>
    <w:basedOn w:val="a2"/>
    <w:next w:val="a2"/>
    <w:link w:val="aff2"/>
    <w:uiPriority w:val="10"/>
    <w:semiHidden/>
    <w:unhideWhenUsed/>
    <w:qFormat/>
    <w:rsid w:val="00A51BD7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כותרת טקסט תו"/>
    <w:basedOn w:val="a3"/>
    <w:link w:val="aff1"/>
    <w:uiPriority w:val="10"/>
    <w:semiHidden/>
    <w:rsid w:val="00A51BD7"/>
    <w:rPr>
      <w:rFonts w:ascii="Tahoma" w:eastAsiaTheme="majorEastAsia" w:hAnsi="Tahoma" w:cs="Tahoma"/>
      <w:spacing w:val="-10"/>
      <w:kern w:val="28"/>
      <w:sz w:val="56"/>
      <w:szCs w:val="56"/>
    </w:rPr>
  </w:style>
  <w:style w:type="numbering" w:styleId="111111">
    <w:name w:val="Outline List 2"/>
    <w:basedOn w:val="a5"/>
    <w:uiPriority w:val="99"/>
    <w:semiHidden/>
    <w:unhideWhenUsed/>
    <w:rsid w:val="00A51BD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51BD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51BD7"/>
    <w:pPr>
      <w:numPr>
        <w:numId w:val="13"/>
      </w:numPr>
    </w:pPr>
  </w:style>
  <w:style w:type="paragraph" w:styleId="aff3">
    <w:name w:val="Balloon Text"/>
    <w:basedOn w:val="a2"/>
    <w:link w:val="aff4"/>
    <w:uiPriority w:val="99"/>
    <w:semiHidden/>
    <w:unhideWhenUsed/>
    <w:rsid w:val="00A51BD7"/>
    <w:pPr>
      <w:spacing w:before="0" w:after="0"/>
    </w:pPr>
    <w:rPr>
      <w:sz w:val="18"/>
      <w:szCs w:val="18"/>
    </w:rPr>
  </w:style>
  <w:style w:type="character" w:customStyle="1" w:styleId="aff4">
    <w:name w:val="טקסט בלונים תו"/>
    <w:basedOn w:val="a3"/>
    <w:link w:val="aff3"/>
    <w:uiPriority w:val="99"/>
    <w:semiHidden/>
    <w:rsid w:val="00A51BD7"/>
    <w:rPr>
      <w:rFonts w:ascii="Tahoma" w:hAnsi="Tahoma" w:cs="Tahoma"/>
      <w:sz w:val="18"/>
      <w:szCs w:val="18"/>
    </w:rPr>
  </w:style>
  <w:style w:type="paragraph" w:styleId="aff5">
    <w:name w:val="Bibliography"/>
    <w:basedOn w:val="a2"/>
    <w:next w:val="a2"/>
    <w:uiPriority w:val="37"/>
    <w:semiHidden/>
    <w:unhideWhenUsed/>
    <w:rsid w:val="00A51BD7"/>
  </w:style>
  <w:style w:type="paragraph" w:styleId="aff6">
    <w:name w:val="Body Text"/>
    <w:basedOn w:val="a2"/>
    <w:link w:val="aff7"/>
    <w:uiPriority w:val="99"/>
    <w:semiHidden/>
    <w:unhideWhenUsed/>
    <w:rsid w:val="00A51BD7"/>
    <w:pPr>
      <w:spacing w:after="120"/>
    </w:pPr>
  </w:style>
  <w:style w:type="character" w:customStyle="1" w:styleId="aff7">
    <w:name w:val="גוף טקסט תו"/>
    <w:basedOn w:val="a3"/>
    <w:link w:val="aff6"/>
    <w:uiPriority w:val="99"/>
    <w:semiHidden/>
    <w:rsid w:val="00A51BD7"/>
    <w:rPr>
      <w:rFonts w:ascii="Tahoma" w:hAnsi="Tahoma" w:cs="Tahoma"/>
      <w:sz w:val="16"/>
    </w:rPr>
  </w:style>
  <w:style w:type="paragraph" w:styleId="22">
    <w:name w:val="Body Text 2"/>
    <w:basedOn w:val="a2"/>
    <w:link w:val="23"/>
    <w:uiPriority w:val="99"/>
    <w:semiHidden/>
    <w:unhideWhenUsed/>
    <w:rsid w:val="00A51BD7"/>
    <w:pPr>
      <w:spacing w:after="120" w:line="480" w:lineRule="auto"/>
    </w:pPr>
  </w:style>
  <w:style w:type="character" w:customStyle="1" w:styleId="23">
    <w:name w:val="גוף טקסט 2 תו"/>
    <w:basedOn w:val="a3"/>
    <w:link w:val="22"/>
    <w:uiPriority w:val="99"/>
    <w:semiHidden/>
    <w:rsid w:val="00A51BD7"/>
    <w:rPr>
      <w:rFonts w:ascii="Tahoma" w:hAnsi="Tahoma" w:cs="Tahoma"/>
      <w:sz w:val="16"/>
    </w:rPr>
  </w:style>
  <w:style w:type="paragraph" w:styleId="32">
    <w:name w:val="Body Text 3"/>
    <w:basedOn w:val="a2"/>
    <w:link w:val="33"/>
    <w:uiPriority w:val="99"/>
    <w:semiHidden/>
    <w:unhideWhenUsed/>
    <w:rsid w:val="00A51BD7"/>
    <w:pPr>
      <w:spacing w:after="120"/>
    </w:pPr>
    <w:rPr>
      <w:szCs w:val="16"/>
    </w:rPr>
  </w:style>
  <w:style w:type="character" w:customStyle="1" w:styleId="33">
    <w:name w:val="גוף טקסט 3 תו"/>
    <w:basedOn w:val="a3"/>
    <w:link w:val="32"/>
    <w:uiPriority w:val="99"/>
    <w:semiHidden/>
    <w:rsid w:val="00A51BD7"/>
    <w:rPr>
      <w:rFonts w:ascii="Tahoma" w:hAnsi="Tahoma" w:cs="Tahoma"/>
      <w:sz w:val="16"/>
      <w:szCs w:val="16"/>
    </w:rPr>
  </w:style>
  <w:style w:type="paragraph" w:styleId="aff8">
    <w:name w:val="Body Text First Indent"/>
    <w:basedOn w:val="aff6"/>
    <w:link w:val="aff9"/>
    <w:uiPriority w:val="99"/>
    <w:semiHidden/>
    <w:unhideWhenUsed/>
    <w:rsid w:val="00A51BD7"/>
    <w:pPr>
      <w:spacing w:after="80"/>
      <w:ind w:firstLine="360"/>
    </w:pPr>
  </w:style>
  <w:style w:type="character" w:customStyle="1" w:styleId="aff9">
    <w:name w:val="כניסת שורה ראשונה בגוף טקסט תו"/>
    <w:basedOn w:val="aff7"/>
    <w:link w:val="aff8"/>
    <w:uiPriority w:val="99"/>
    <w:semiHidden/>
    <w:rsid w:val="00A51BD7"/>
    <w:rPr>
      <w:rFonts w:ascii="Tahoma" w:hAnsi="Tahoma" w:cs="Tahoma"/>
      <w:sz w:val="16"/>
    </w:rPr>
  </w:style>
  <w:style w:type="paragraph" w:styleId="affa">
    <w:name w:val="Body Text Indent"/>
    <w:basedOn w:val="a2"/>
    <w:link w:val="affb"/>
    <w:uiPriority w:val="99"/>
    <w:semiHidden/>
    <w:unhideWhenUsed/>
    <w:rsid w:val="00A51BD7"/>
    <w:pPr>
      <w:spacing w:after="120"/>
      <w:ind w:left="360"/>
    </w:pPr>
  </w:style>
  <w:style w:type="character" w:customStyle="1" w:styleId="affb">
    <w:name w:val="כניסה בגוף טקסט תו"/>
    <w:basedOn w:val="a3"/>
    <w:link w:val="affa"/>
    <w:uiPriority w:val="99"/>
    <w:semiHidden/>
    <w:rsid w:val="00A51BD7"/>
    <w:rPr>
      <w:rFonts w:ascii="Tahoma" w:hAnsi="Tahoma" w:cs="Tahoma"/>
      <w:sz w:val="16"/>
    </w:rPr>
  </w:style>
  <w:style w:type="paragraph" w:styleId="24">
    <w:name w:val="Body Text First Indent 2"/>
    <w:basedOn w:val="affa"/>
    <w:link w:val="25"/>
    <w:uiPriority w:val="99"/>
    <w:semiHidden/>
    <w:unhideWhenUsed/>
    <w:rsid w:val="00A51BD7"/>
    <w:pPr>
      <w:spacing w:after="80"/>
      <w:ind w:firstLine="360"/>
    </w:pPr>
  </w:style>
  <w:style w:type="character" w:customStyle="1" w:styleId="25">
    <w:name w:val="כניסת שורה ראשונה בגוף טקסט 2 תו"/>
    <w:basedOn w:val="affb"/>
    <w:link w:val="24"/>
    <w:uiPriority w:val="99"/>
    <w:semiHidden/>
    <w:rsid w:val="00A51BD7"/>
    <w:rPr>
      <w:rFonts w:ascii="Tahoma" w:hAnsi="Tahoma" w:cs="Tahoma"/>
      <w:sz w:val="16"/>
    </w:rPr>
  </w:style>
  <w:style w:type="paragraph" w:styleId="26">
    <w:name w:val="Body Text Indent 2"/>
    <w:basedOn w:val="a2"/>
    <w:link w:val="27"/>
    <w:uiPriority w:val="99"/>
    <w:semiHidden/>
    <w:unhideWhenUsed/>
    <w:rsid w:val="00A51BD7"/>
    <w:pPr>
      <w:spacing w:after="120" w:line="480" w:lineRule="auto"/>
      <w:ind w:left="360"/>
    </w:pPr>
  </w:style>
  <w:style w:type="character" w:customStyle="1" w:styleId="27">
    <w:name w:val="כניסה בגוף טקסט 2 תו"/>
    <w:basedOn w:val="a3"/>
    <w:link w:val="26"/>
    <w:uiPriority w:val="99"/>
    <w:semiHidden/>
    <w:rsid w:val="00A51BD7"/>
    <w:rPr>
      <w:rFonts w:ascii="Tahoma" w:hAnsi="Tahoma" w:cs="Tahoma"/>
      <w:sz w:val="16"/>
    </w:rPr>
  </w:style>
  <w:style w:type="paragraph" w:styleId="34">
    <w:name w:val="Body Text Indent 3"/>
    <w:basedOn w:val="a2"/>
    <w:link w:val="35"/>
    <w:uiPriority w:val="99"/>
    <w:semiHidden/>
    <w:unhideWhenUsed/>
    <w:rsid w:val="00A51BD7"/>
    <w:pPr>
      <w:spacing w:after="120"/>
      <w:ind w:left="360"/>
    </w:pPr>
    <w:rPr>
      <w:szCs w:val="16"/>
    </w:rPr>
  </w:style>
  <w:style w:type="character" w:customStyle="1" w:styleId="35">
    <w:name w:val="כניסה בגוף טקסט 3 תו"/>
    <w:basedOn w:val="a3"/>
    <w:link w:val="34"/>
    <w:uiPriority w:val="99"/>
    <w:semiHidden/>
    <w:rsid w:val="00A51BD7"/>
    <w:rPr>
      <w:rFonts w:ascii="Tahoma" w:hAnsi="Tahoma" w:cs="Tahoma"/>
      <w:sz w:val="16"/>
      <w:szCs w:val="16"/>
    </w:rPr>
  </w:style>
  <w:style w:type="paragraph" w:styleId="affc">
    <w:name w:val="Closing"/>
    <w:basedOn w:val="a2"/>
    <w:link w:val="affd"/>
    <w:uiPriority w:val="99"/>
    <w:semiHidden/>
    <w:unhideWhenUsed/>
    <w:rsid w:val="00A51BD7"/>
    <w:pPr>
      <w:spacing w:before="0" w:after="0"/>
      <w:ind w:left="4320"/>
    </w:pPr>
  </w:style>
  <w:style w:type="character" w:customStyle="1" w:styleId="affd">
    <w:name w:val="סיום תו"/>
    <w:basedOn w:val="a3"/>
    <w:link w:val="affc"/>
    <w:uiPriority w:val="99"/>
    <w:semiHidden/>
    <w:rsid w:val="00A51BD7"/>
    <w:rPr>
      <w:rFonts w:ascii="Tahoma" w:hAnsi="Tahoma" w:cs="Tahoma"/>
      <w:sz w:val="16"/>
    </w:rPr>
  </w:style>
  <w:style w:type="table" w:styleId="affe">
    <w:name w:val="Colorful Grid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2" w:themeFillTint="33"/>
    </w:tcPr>
    <w:tblStylePr w:type="firstRow">
      <w:rPr>
        <w:b/>
        <w:bCs/>
      </w:rPr>
      <w:tblPr/>
      <w:tcPr>
        <w:shd w:val="clear" w:color="auto" w:fill="F9F9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9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5B5B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5B5B5" w:themeFill="accent2" w:themeFillShade="BF"/>
      </w:tcPr>
    </w:tblStylePr>
    <w:tblStylePr w:type="band1Vert">
      <w:tblPr/>
      <w:tcPr>
        <w:shd w:val="clear" w:color="auto" w:fill="F8F8F8" w:themeFill="accent2" w:themeFillTint="7F"/>
      </w:tcPr>
    </w:tblStylePr>
    <w:tblStylePr w:type="band1Horz">
      <w:tblPr/>
      <w:tcPr>
        <w:shd w:val="clear" w:color="auto" w:fill="F8F8F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FE3" w:themeFill="accent4" w:themeFillTint="33"/>
    </w:tcPr>
    <w:tblStylePr w:type="firstRow">
      <w:rPr>
        <w:b/>
        <w:bCs/>
      </w:rPr>
      <w:tblPr/>
      <w:tcPr>
        <w:shd w:val="clear" w:color="auto" w:fill="B7C0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C0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F495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F4953" w:themeFill="accent4" w:themeFillShade="BF"/>
      </w:tcPr>
    </w:tblStylePr>
    <w:tblStylePr w:type="band1Vert">
      <w:tblPr/>
      <w:tcPr>
        <w:shd w:val="clear" w:color="auto" w:fill="A6B0BB" w:themeFill="accent4" w:themeFillTint="7F"/>
      </w:tcPr>
    </w:tblStylePr>
    <w:tblStylePr w:type="band1Horz">
      <w:tblPr/>
      <w:tcPr>
        <w:shd w:val="clear" w:color="auto" w:fill="A6B0B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ff">
    <w:name w:val="Colorful List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C1C1" w:themeFill="accent2" w:themeFillShade="CC"/>
      </w:tcPr>
    </w:tblStylePr>
    <w:tblStylePr w:type="lastRow">
      <w:rPr>
        <w:b/>
        <w:bCs/>
        <w:color w:val="C1C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C1C1" w:themeFill="accent2" w:themeFillShade="CC"/>
      </w:tcPr>
    </w:tblStylePr>
    <w:tblStylePr w:type="lastRow">
      <w:rPr>
        <w:b/>
        <w:bCs/>
        <w:color w:val="C1C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C1C1" w:themeFill="accent2" w:themeFillShade="CC"/>
      </w:tcPr>
    </w:tblStylePr>
    <w:tblStylePr w:type="lastRow">
      <w:rPr>
        <w:b/>
        <w:bCs/>
        <w:color w:val="C1C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E58" w:themeFill="accent4" w:themeFillShade="CC"/>
      </w:tcPr>
    </w:tblStylePr>
    <w:tblStylePr w:type="lastRow">
      <w:rPr>
        <w:b/>
        <w:bCs/>
        <w:color w:val="444E5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8DD" w:themeFill="accent4" w:themeFillTint="3F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f0">
    <w:name w:val="Colorful Shading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F2F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F2F2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919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91" w:themeColor="accent2" w:themeShade="99"/>
          <w:insideV w:val="nil"/>
        </w:tcBorders>
        <w:shd w:val="clear" w:color="auto" w:fill="91919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 w:themeFill="accent2" w:themeFillShade="99"/>
      </w:tcPr>
    </w:tblStylePr>
    <w:tblStylePr w:type="band1Vert">
      <w:tblPr/>
      <w:tcPr>
        <w:shd w:val="clear" w:color="auto" w:fill="F9F9F9" w:themeFill="accent2" w:themeFillTint="66"/>
      </w:tcPr>
    </w:tblStylePr>
    <w:tblStylePr w:type="band1Horz">
      <w:tblPr/>
      <w:tcPr>
        <w:shd w:val="clear" w:color="auto" w:fill="F8F8F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626F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62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55626F" w:themeColor="accent4"/>
        <w:bottom w:val="single" w:sz="4" w:space="0" w:color="55626F" w:themeColor="accent4"/>
        <w:right w:val="single" w:sz="4" w:space="0" w:color="5562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A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A42" w:themeColor="accent4" w:themeShade="99"/>
          <w:insideV w:val="nil"/>
        </w:tcBorders>
        <w:shd w:val="clear" w:color="auto" w:fill="333A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A42" w:themeFill="accent4" w:themeFillShade="99"/>
      </w:tcPr>
    </w:tblStylePr>
    <w:tblStylePr w:type="band1Vert">
      <w:tblPr/>
      <w:tcPr>
        <w:shd w:val="clear" w:color="auto" w:fill="B7C0C8" w:themeFill="accent4" w:themeFillTint="66"/>
      </w:tcPr>
    </w:tblStylePr>
    <w:tblStylePr w:type="band1Horz">
      <w:tblPr/>
      <w:tcPr>
        <w:shd w:val="clear" w:color="auto" w:fill="A6B0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3"/>
    <w:uiPriority w:val="99"/>
    <w:semiHidden/>
    <w:unhideWhenUsed/>
    <w:rsid w:val="00A51BD7"/>
    <w:rPr>
      <w:rFonts w:ascii="Tahoma" w:hAnsi="Tahoma" w:cs="Tahoma"/>
      <w:sz w:val="16"/>
      <w:szCs w:val="16"/>
    </w:rPr>
  </w:style>
  <w:style w:type="paragraph" w:styleId="afff2">
    <w:name w:val="annotation text"/>
    <w:basedOn w:val="a2"/>
    <w:link w:val="afff3"/>
    <w:uiPriority w:val="99"/>
    <w:semiHidden/>
    <w:unhideWhenUsed/>
    <w:rsid w:val="00A51BD7"/>
    <w:rPr>
      <w:sz w:val="20"/>
      <w:szCs w:val="20"/>
    </w:rPr>
  </w:style>
  <w:style w:type="character" w:customStyle="1" w:styleId="afff3">
    <w:name w:val="טקסט הערה תו"/>
    <w:basedOn w:val="a3"/>
    <w:link w:val="afff2"/>
    <w:uiPriority w:val="99"/>
    <w:semiHidden/>
    <w:rsid w:val="00A51BD7"/>
    <w:rPr>
      <w:rFonts w:ascii="Tahoma" w:hAnsi="Tahoma" w:cs="Tahoma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51BD7"/>
    <w:rPr>
      <w:b/>
      <w:bCs/>
    </w:rPr>
  </w:style>
  <w:style w:type="character" w:customStyle="1" w:styleId="afff5">
    <w:name w:val="נושא הערה תו"/>
    <w:basedOn w:val="afff3"/>
    <w:link w:val="afff4"/>
    <w:uiPriority w:val="99"/>
    <w:semiHidden/>
    <w:rsid w:val="00A51BD7"/>
    <w:rPr>
      <w:rFonts w:ascii="Tahoma" w:hAnsi="Tahoma" w:cs="Tahoma"/>
      <w:b/>
      <w:bCs/>
      <w:sz w:val="20"/>
      <w:szCs w:val="20"/>
    </w:rPr>
  </w:style>
  <w:style w:type="table" w:styleId="afff6">
    <w:name w:val="Dark List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2F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787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B5B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62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0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495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495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495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495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A51BD7"/>
  </w:style>
  <w:style w:type="character" w:customStyle="1" w:styleId="afff8">
    <w:name w:val="תאריך תו"/>
    <w:basedOn w:val="a3"/>
    <w:link w:val="afff7"/>
    <w:uiPriority w:val="99"/>
    <w:semiHidden/>
    <w:rsid w:val="00A51BD7"/>
    <w:rPr>
      <w:rFonts w:ascii="Tahoma" w:hAnsi="Tahoma" w:cs="Tahoma"/>
      <w:sz w:val="16"/>
    </w:rPr>
  </w:style>
  <w:style w:type="paragraph" w:styleId="afff9">
    <w:name w:val="Document Map"/>
    <w:basedOn w:val="a2"/>
    <w:link w:val="afffa"/>
    <w:uiPriority w:val="99"/>
    <w:semiHidden/>
    <w:unhideWhenUsed/>
    <w:rsid w:val="00A51BD7"/>
    <w:pPr>
      <w:spacing w:before="0" w:after="0"/>
    </w:pPr>
    <w:rPr>
      <w:szCs w:val="16"/>
    </w:rPr>
  </w:style>
  <w:style w:type="character" w:customStyle="1" w:styleId="afffa">
    <w:name w:val="מפת מסמך תו"/>
    <w:basedOn w:val="a3"/>
    <w:link w:val="afff9"/>
    <w:uiPriority w:val="99"/>
    <w:semiHidden/>
    <w:rsid w:val="00A51BD7"/>
    <w:rPr>
      <w:rFonts w:ascii="Tahoma" w:hAnsi="Tahoma" w:cs="Tahoma"/>
      <w:sz w:val="16"/>
      <w:szCs w:val="16"/>
    </w:rPr>
  </w:style>
  <w:style w:type="paragraph" w:styleId="afffb">
    <w:name w:val="E-mail Signature"/>
    <w:basedOn w:val="a2"/>
    <w:link w:val="afffc"/>
    <w:uiPriority w:val="99"/>
    <w:semiHidden/>
    <w:unhideWhenUsed/>
    <w:rsid w:val="00A51BD7"/>
    <w:pPr>
      <w:spacing w:before="0" w:after="0"/>
    </w:pPr>
  </w:style>
  <w:style w:type="character" w:customStyle="1" w:styleId="afffc">
    <w:name w:val="חתימת דואר אלקטרוני תו"/>
    <w:basedOn w:val="a3"/>
    <w:link w:val="afffb"/>
    <w:uiPriority w:val="99"/>
    <w:semiHidden/>
    <w:rsid w:val="00A51BD7"/>
    <w:rPr>
      <w:rFonts w:ascii="Tahoma" w:hAnsi="Tahoma" w:cs="Tahoma"/>
      <w:sz w:val="16"/>
    </w:rPr>
  </w:style>
  <w:style w:type="character" w:styleId="afffd">
    <w:name w:val="endnote reference"/>
    <w:basedOn w:val="a3"/>
    <w:uiPriority w:val="99"/>
    <w:semiHidden/>
    <w:unhideWhenUsed/>
    <w:rsid w:val="00A51BD7"/>
    <w:rPr>
      <w:rFonts w:ascii="Tahoma" w:hAnsi="Tahoma" w:cs="Tahoma"/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A51BD7"/>
    <w:pPr>
      <w:spacing w:before="0" w:after="0"/>
    </w:pPr>
    <w:rPr>
      <w:sz w:val="20"/>
      <w:szCs w:val="20"/>
    </w:rPr>
  </w:style>
  <w:style w:type="character" w:customStyle="1" w:styleId="affff">
    <w:name w:val="טקסט הערת סיום תו"/>
    <w:basedOn w:val="a3"/>
    <w:link w:val="afffe"/>
    <w:uiPriority w:val="99"/>
    <w:semiHidden/>
    <w:rsid w:val="00A51BD7"/>
    <w:rPr>
      <w:rFonts w:ascii="Tahoma" w:hAnsi="Tahoma" w:cs="Tahoma"/>
      <w:sz w:val="20"/>
      <w:szCs w:val="20"/>
    </w:rPr>
  </w:style>
  <w:style w:type="paragraph" w:styleId="affff0">
    <w:name w:val="envelope address"/>
    <w:basedOn w:val="a2"/>
    <w:uiPriority w:val="99"/>
    <w:semiHidden/>
    <w:unhideWhenUsed/>
    <w:rsid w:val="00A51BD7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f1">
    <w:name w:val="envelope return"/>
    <w:basedOn w:val="a2"/>
    <w:uiPriority w:val="99"/>
    <w:semiHidden/>
    <w:unhideWhenUsed/>
    <w:rsid w:val="00A51BD7"/>
    <w:pPr>
      <w:spacing w:before="0" w:after="0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A51BD7"/>
    <w:rPr>
      <w:rFonts w:ascii="Tahoma" w:hAnsi="Tahoma" w:cs="Tahoma"/>
      <w:color w:val="7F6F6F" w:themeColor="followedHyperlink"/>
      <w:u w:val="single"/>
    </w:rPr>
  </w:style>
  <w:style w:type="character" w:styleId="affff2">
    <w:name w:val="footnote reference"/>
    <w:basedOn w:val="a3"/>
    <w:uiPriority w:val="99"/>
    <w:semiHidden/>
    <w:unhideWhenUsed/>
    <w:rsid w:val="00A51BD7"/>
    <w:rPr>
      <w:rFonts w:ascii="Tahoma" w:hAnsi="Tahoma" w:cs="Tahoma"/>
      <w:vertAlign w:val="superscript"/>
    </w:rPr>
  </w:style>
  <w:style w:type="paragraph" w:styleId="affff3">
    <w:name w:val="footnote text"/>
    <w:basedOn w:val="a2"/>
    <w:link w:val="affff4"/>
    <w:uiPriority w:val="99"/>
    <w:semiHidden/>
    <w:unhideWhenUsed/>
    <w:rsid w:val="00A51BD7"/>
    <w:pPr>
      <w:spacing w:before="0" w:after="0"/>
    </w:pPr>
    <w:rPr>
      <w:sz w:val="20"/>
      <w:szCs w:val="20"/>
    </w:rPr>
  </w:style>
  <w:style w:type="character" w:customStyle="1" w:styleId="affff4">
    <w:name w:val="טקסט הערת שוליים תו"/>
    <w:basedOn w:val="a3"/>
    <w:link w:val="affff3"/>
    <w:uiPriority w:val="99"/>
    <w:semiHidden/>
    <w:rsid w:val="00A51BD7"/>
    <w:rPr>
      <w:rFonts w:ascii="Tahoma" w:hAnsi="Tahoma" w:cs="Tahoma"/>
      <w:sz w:val="20"/>
      <w:szCs w:val="20"/>
    </w:rPr>
  </w:style>
  <w:style w:type="table" w:styleId="10">
    <w:name w:val="Grid Table 1 Light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2" w:themeTint="66"/>
        <w:left w:val="single" w:sz="4" w:space="0" w:color="F9F9F9" w:themeColor="accent2" w:themeTint="66"/>
        <w:bottom w:val="single" w:sz="4" w:space="0" w:color="F9F9F9" w:themeColor="accent2" w:themeTint="66"/>
        <w:right w:val="single" w:sz="4" w:space="0" w:color="F9F9F9" w:themeColor="accent2" w:themeTint="66"/>
        <w:insideH w:val="single" w:sz="4" w:space="0" w:color="F9F9F9" w:themeColor="accent2" w:themeTint="66"/>
        <w:insideV w:val="single" w:sz="4" w:space="0" w:color="F9F9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B7C0C8" w:themeColor="accent4" w:themeTint="66"/>
        <w:left w:val="single" w:sz="4" w:space="0" w:color="B7C0C8" w:themeColor="accent4" w:themeTint="66"/>
        <w:bottom w:val="single" w:sz="4" w:space="0" w:color="B7C0C8" w:themeColor="accent4" w:themeTint="66"/>
        <w:right w:val="single" w:sz="4" w:space="0" w:color="B7C0C8" w:themeColor="accent4" w:themeTint="66"/>
        <w:insideH w:val="single" w:sz="4" w:space="0" w:color="B7C0C8" w:themeColor="accent4" w:themeTint="66"/>
        <w:insideV w:val="single" w:sz="4" w:space="0" w:color="B7C0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4A0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F7F7F7" w:themeColor="accent2" w:themeTint="99"/>
        <w:bottom w:val="single" w:sz="2" w:space="0" w:color="F7F7F7" w:themeColor="accent2" w:themeTint="99"/>
        <w:insideH w:val="single" w:sz="2" w:space="0" w:color="F7F7F7" w:themeColor="accent2" w:themeTint="99"/>
        <w:insideV w:val="single" w:sz="2" w:space="0" w:color="F7F7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2-3">
    <w:name w:val="Grid Table 2 Accent 3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94A0AD" w:themeColor="accent4" w:themeTint="99"/>
        <w:bottom w:val="single" w:sz="2" w:space="0" w:color="94A0AD" w:themeColor="accent4" w:themeTint="99"/>
        <w:insideH w:val="single" w:sz="2" w:space="0" w:color="94A0AD" w:themeColor="accent4" w:themeTint="99"/>
        <w:insideV w:val="single" w:sz="2" w:space="0" w:color="94A0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0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0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2-5">
    <w:name w:val="Grid Table 2 Accent 5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6">
    <w:name w:val="Grid Table 3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  <w:insideV w:val="single" w:sz="4" w:space="0" w:color="F7F7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  <w:tblStylePr w:type="neCell">
      <w:tblPr/>
      <w:tcPr>
        <w:tcBorders>
          <w:bottom w:val="single" w:sz="4" w:space="0" w:color="F7F7F7" w:themeColor="accent2" w:themeTint="99"/>
        </w:tcBorders>
      </w:tcPr>
    </w:tblStylePr>
    <w:tblStylePr w:type="nwCell">
      <w:tblPr/>
      <w:tcPr>
        <w:tcBorders>
          <w:bottom w:val="single" w:sz="4" w:space="0" w:color="F7F7F7" w:themeColor="accent2" w:themeTint="99"/>
        </w:tcBorders>
      </w:tcPr>
    </w:tblStylePr>
    <w:tblStylePr w:type="seCell">
      <w:tblPr/>
      <w:tcPr>
        <w:tcBorders>
          <w:top w:val="single" w:sz="4" w:space="0" w:color="F7F7F7" w:themeColor="accent2" w:themeTint="99"/>
        </w:tcBorders>
      </w:tcPr>
    </w:tblStylePr>
    <w:tblStylePr w:type="swCell">
      <w:tblPr/>
      <w:tcPr>
        <w:tcBorders>
          <w:top w:val="single" w:sz="4" w:space="0" w:color="F7F7F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  <w:insideV w:val="single" w:sz="4" w:space="0" w:color="94A0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  <w:tblStylePr w:type="neCell">
      <w:tblPr/>
      <w:tcPr>
        <w:tcBorders>
          <w:bottom w:val="single" w:sz="4" w:space="0" w:color="94A0AD" w:themeColor="accent4" w:themeTint="99"/>
        </w:tcBorders>
      </w:tcPr>
    </w:tblStylePr>
    <w:tblStylePr w:type="nwCell">
      <w:tblPr/>
      <w:tcPr>
        <w:tcBorders>
          <w:bottom w:val="single" w:sz="4" w:space="0" w:color="94A0AD" w:themeColor="accent4" w:themeTint="99"/>
        </w:tcBorders>
      </w:tcPr>
    </w:tblStylePr>
    <w:tblStylePr w:type="seCell">
      <w:tblPr/>
      <w:tcPr>
        <w:tcBorders>
          <w:top w:val="single" w:sz="4" w:space="0" w:color="94A0AD" w:themeColor="accent4" w:themeTint="99"/>
        </w:tcBorders>
      </w:tcPr>
    </w:tblStylePr>
    <w:tblStylePr w:type="swCell">
      <w:tblPr/>
      <w:tcPr>
        <w:tcBorders>
          <w:top w:val="single" w:sz="4" w:space="0" w:color="94A0A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4">
    <w:name w:val="Grid Table 4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Grid Table 4 Accent 2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  <w:insideV w:val="single" w:sz="4" w:space="0" w:color="F7F7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  <w:insideV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4-30">
    <w:name w:val="Grid Table 4 Accent 3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Grid Table 4 Accent 4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  <w:insideV w:val="single" w:sz="4" w:space="0" w:color="94A0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  <w:insideV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5562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4-50">
    <w:name w:val="Grid Table 4 Accent 5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Grid Table 4 Accent 6"/>
    <w:basedOn w:val="a4"/>
    <w:uiPriority w:val="49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2F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2F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2F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2F2" w:themeFill="accent2"/>
      </w:tcPr>
    </w:tblStylePr>
    <w:tblStylePr w:type="band1Vert">
      <w:tblPr/>
      <w:tcPr>
        <w:shd w:val="clear" w:color="auto" w:fill="F9F9F9" w:themeFill="accent2" w:themeFillTint="66"/>
      </w:tcPr>
    </w:tblStylePr>
    <w:tblStylePr w:type="band1Horz">
      <w:tblPr/>
      <w:tcPr>
        <w:shd w:val="clear" w:color="auto" w:fill="F9F9F9" w:themeFill="accent2" w:themeFillTint="66"/>
      </w:tcPr>
    </w:tblStylePr>
  </w:style>
  <w:style w:type="table" w:styleId="5-3">
    <w:name w:val="Grid Table 5 Dark Accent 3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F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62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62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62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626F" w:themeFill="accent4"/>
      </w:tcPr>
    </w:tblStylePr>
    <w:tblStylePr w:type="band1Vert">
      <w:tblPr/>
      <w:tcPr>
        <w:shd w:val="clear" w:color="auto" w:fill="B7C0C8" w:themeFill="accent4" w:themeFillTint="66"/>
      </w:tcPr>
    </w:tblStylePr>
    <w:tblStylePr w:type="band1Horz">
      <w:tblPr/>
      <w:tcPr>
        <w:shd w:val="clear" w:color="auto" w:fill="B7C0C8" w:themeFill="accent4" w:themeFillTint="66"/>
      </w:tcPr>
    </w:tblStylePr>
  </w:style>
  <w:style w:type="table" w:styleId="5-5">
    <w:name w:val="Grid Table 5 Dark Accent 5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2">
    <w:name w:val="Grid Table 6 Colorful"/>
    <w:basedOn w:val="a4"/>
    <w:uiPriority w:val="51"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A51BD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A51BD7"/>
    <w:pPr>
      <w:spacing w:after="0" w:line="240" w:lineRule="auto"/>
    </w:pPr>
    <w:rPr>
      <w:color w:val="B5B5B5" w:themeColor="accent2" w:themeShade="BF"/>
    </w:r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  <w:insideV w:val="single" w:sz="4" w:space="0" w:color="F7F7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6-3">
    <w:name w:val="Grid Table 6 Colorful Accent 3"/>
    <w:basedOn w:val="a4"/>
    <w:uiPriority w:val="51"/>
    <w:rsid w:val="00A51BD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A51BD7"/>
    <w:pPr>
      <w:spacing w:after="0" w:line="240" w:lineRule="auto"/>
    </w:pPr>
    <w:rPr>
      <w:color w:val="3F4953" w:themeColor="accent4" w:themeShade="BF"/>
    </w:r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  <w:insideV w:val="single" w:sz="4" w:space="0" w:color="94A0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4A0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6-5">
    <w:name w:val="Grid Table 6 Colorful Accent 5"/>
    <w:basedOn w:val="a4"/>
    <w:uiPriority w:val="51"/>
    <w:rsid w:val="00A51BD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A51BD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51BD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51BD7"/>
    <w:pPr>
      <w:spacing w:after="0" w:line="240" w:lineRule="auto"/>
    </w:pPr>
    <w:rPr>
      <w:color w:val="B5B5B5" w:themeColor="accent2" w:themeShade="BF"/>
    </w:r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  <w:insideV w:val="single" w:sz="4" w:space="0" w:color="F7F7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  <w:tblStylePr w:type="neCell">
      <w:tblPr/>
      <w:tcPr>
        <w:tcBorders>
          <w:bottom w:val="single" w:sz="4" w:space="0" w:color="F7F7F7" w:themeColor="accent2" w:themeTint="99"/>
        </w:tcBorders>
      </w:tcPr>
    </w:tblStylePr>
    <w:tblStylePr w:type="nwCell">
      <w:tblPr/>
      <w:tcPr>
        <w:tcBorders>
          <w:bottom w:val="single" w:sz="4" w:space="0" w:color="F7F7F7" w:themeColor="accent2" w:themeTint="99"/>
        </w:tcBorders>
      </w:tcPr>
    </w:tblStylePr>
    <w:tblStylePr w:type="seCell">
      <w:tblPr/>
      <w:tcPr>
        <w:tcBorders>
          <w:top w:val="single" w:sz="4" w:space="0" w:color="F7F7F7" w:themeColor="accent2" w:themeTint="99"/>
        </w:tcBorders>
      </w:tcPr>
    </w:tblStylePr>
    <w:tblStylePr w:type="swCell">
      <w:tblPr/>
      <w:tcPr>
        <w:tcBorders>
          <w:top w:val="single" w:sz="4" w:space="0" w:color="F7F7F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51BD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51BD7"/>
    <w:pPr>
      <w:spacing w:after="0" w:line="240" w:lineRule="auto"/>
    </w:pPr>
    <w:rPr>
      <w:color w:val="3F4953" w:themeColor="accent4" w:themeShade="BF"/>
    </w:r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  <w:insideV w:val="single" w:sz="4" w:space="0" w:color="94A0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  <w:tblStylePr w:type="neCell">
      <w:tblPr/>
      <w:tcPr>
        <w:tcBorders>
          <w:bottom w:val="single" w:sz="4" w:space="0" w:color="94A0AD" w:themeColor="accent4" w:themeTint="99"/>
        </w:tcBorders>
      </w:tcPr>
    </w:tblStylePr>
    <w:tblStylePr w:type="nwCell">
      <w:tblPr/>
      <w:tcPr>
        <w:tcBorders>
          <w:bottom w:val="single" w:sz="4" w:space="0" w:color="94A0AD" w:themeColor="accent4" w:themeTint="99"/>
        </w:tcBorders>
      </w:tcPr>
    </w:tblStylePr>
    <w:tblStylePr w:type="seCell">
      <w:tblPr/>
      <w:tcPr>
        <w:tcBorders>
          <w:top w:val="single" w:sz="4" w:space="0" w:color="94A0AD" w:themeColor="accent4" w:themeTint="99"/>
        </w:tcBorders>
      </w:tcPr>
    </w:tblStylePr>
    <w:tblStylePr w:type="swCell">
      <w:tblPr/>
      <w:tcPr>
        <w:tcBorders>
          <w:top w:val="single" w:sz="4" w:space="0" w:color="94A0A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51BD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51BD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A51BD7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51BD7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A51BD7"/>
    <w:pPr>
      <w:spacing w:before="0"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A51BD7"/>
    <w:rPr>
      <w:rFonts w:ascii="Tahoma" w:hAnsi="Tahoma" w:cs="Tahoma"/>
      <w:i/>
      <w:iCs/>
      <w:sz w:val="16"/>
    </w:rPr>
  </w:style>
  <w:style w:type="character" w:styleId="HTMLCite">
    <w:name w:val="HTML Cite"/>
    <w:basedOn w:val="a3"/>
    <w:uiPriority w:val="99"/>
    <w:semiHidden/>
    <w:unhideWhenUsed/>
    <w:rsid w:val="00A51BD7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A51BD7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A51BD7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A51BD7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A51BD7"/>
    <w:pPr>
      <w:spacing w:before="0" w:after="0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A51BD7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A51BD7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A51BD7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A51BD7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A51BD7"/>
    <w:rPr>
      <w:rFonts w:ascii="Tahoma" w:hAnsi="Tahoma" w:cs="Tahoma"/>
      <w:color w:val="8E58B6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51BD7"/>
    <w:pPr>
      <w:spacing w:before="0" w:after="0"/>
      <w:ind w:left="160" w:hanging="16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51BD7"/>
    <w:pPr>
      <w:spacing w:before="0" w:after="0"/>
      <w:ind w:left="320" w:hanging="16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51BD7"/>
    <w:pPr>
      <w:spacing w:before="0" w:after="0"/>
      <w:ind w:left="480" w:hanging="16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51BD7"/>
    <w:pPr>
      <w:spacing w:before="0" w:after="0"/>
      <w:ind w:left="640" w:hanging="16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51BD7"/>
    <w:pPr>
      <w:spacing w:before="0" w:after="0"/>
      <w:ind w:left="800" w:hanging="16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51BD7"/>
    <w:pPr>
      <w:spacing w:before="0" w:after="0"/>
      <w:ind w:left="960" w:hanging="16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51BD7"/>
    <w:pPr>
      <w:spacing w:before="0" w:after="0"/>
      <w:ind w:left="1120" w:hanging="16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51BD7"/>
    <w:pPr>
      <w:spacing w:before="0" w:after="0"/>
      <w:ind w:left="1280" w:hanging="16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51BD7"/>
    <w:pPr>
      <w:spacing w:before="0" w:after="0"/>
      <w:ind w:left="1440" w:hanging="160"/>
    </w:pPr>
  </w:style>
  <w:style w:type="paragraph" w:styleId="affff5">
    <w:name w:val="index heading"/>
    <w:basedOn w:val="a2"/>
    <w:next w:val="Index1"/>
    <w:uiPriority w:val="99"/>
    <w:semiHidden/>
    <w:unhideWhenUsed/>
    <w:rsid w:val="00A51BD7"/>
    <w:rPr>
      <w:rFonts w:eastAsiaTheme="majorEastAsia"/>
      <w:b/>
      <w:bCs/>
    </w:rPr>
  </w:style>
  <w:style w:type="table" w:styleId="affff6">
    <w:name w:val="Light Grid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accent2"/>
        <w:left w:val="single" w:sz="8" w:space="0" w:color="F2F2F2" w:themeColor="accent2"/>
        <w:bottom w:val="single" w:sz="8" w:space="0" w:color="F2F2F2" w:themeColor="accent2"/>
        <w:right w:val="single" w:sz="8" w:space="0" w:color="F2F2F2" w:themeColor="accent2"/>
        <w:insideH w:val="single" w:sz="8" w:space="0" w:color="F2F2F2" w:themeColor="accent2"/>
        <w:insideV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18" w:space="0" w:color="F2F2F2" w:themeColor="accent2"/>
          <w:right w:val="single" w:sz="8" w:space="0" w:color="F2F2F2" w:themeColor="accent2"/>
          <w:insideH w:val="nil"/>
          <w:insideV w:val="single" w:sz="8" w:space="0" w:color="F2F2F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  <w:insideH w:val="nil"/>
          <w:insideV w:val="single" w:sz="8" w:space="0" w:color="F2F2F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</w:tcBorders>
      </w:tcPr>
    </w:tblStylePr>
    <w:tblStylePr w:type="band1Vert"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</w:tcBorders>
        <w:shd w:val="clear" w:color="auto" w:fill="FBFBFB" w:themeFill="accent2" w:themeFillTint="3F"/>
      </w:tcPr>
    </w:tblStylePr>
    <w:tblStylePr w:type="band1Horz"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  <w:insideV w:val="single" w:sz="8" w:space="0" w:color="F2F2F2" w:themeColor="accent2"/>
        </w:tcBorders>
        <w:shd w:val="clear" w:color="auto" w:fill="FBFBFB" w:themeFill="accent2" w:themeFillTint="3F"/>
      </w:tcPr>
    </w:tblStylePr>
    <w:tblStylePr w:type="band2Horz"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  <w:insideV w:val="single" w:sz="8" w:space="0" w:color="F2F2F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55626F" w:themeColor="accent4"/>
        <w:left w:val="single" w:sz="8" w:space="0" w:color="55626F" w:themeColor="accent4"/>
        <w:bottom w:val="single" w:sz="8" w:space="0" w:color="55626F" w:themeColor="accent4"/>
        <w:right w:val="single" w:sz="8" w:space="0" w:color="55626F" w:themeColor="accent4"/>
        <w:insideH w:val="single" w:sz="8" w:space="0" w:color="55626F" w:themeColor="accent4"/>
        <w:insideV w:val="single" w:sz="8" w:space="0" w:color="5562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18" w:space="0" w:color="55626F" w:themeColor="accent4"/>
          <w:right w:val="single" w:sz="8" w:space="0" w:color="55626F" w:themeColor="accent4"/>
          <w:insideH w:val="nil"/>
          <w:insideV w:val="single" w:sz="8" w:space="0" w:color="5562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  <w:insideH w:val="nil"/>
          <w:insideV w:val="single" w:sz="8" w:space="0" w:color="5562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</w:tcBorders>
      </w:tcPr>
    </w:tblStylePr>
    <w:tblStylePr w:type="band1Vert"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</w:tcBorders>
        <w:shd w:val="clear" w:color="auto" w:fill="D3D8DD" w:themeFill="accent4" w:themeFillTint="3F"/>
      </w:tcPr>
    </w:tblStylePr>
    <w:tblStylePr w:type="band1Horz"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  <w:insideV w:val="single" w:sz="8" w:space="0" w:color="55626F" w:themeColor="accent4"/>
        </w:tcBorders>
        <w:shd w:val="clear" w:color="auto" w:fill="D3D8DD" w:themeFill="accent4" w:themeFillTint="3F"/>
      </w:tcPr>
    </w:tblStylePr>
    <w:tblStylePr w:type="band2Horz"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  <w:insideV w:val="single" w:sz="8" w:space="0" w:color="55626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accent2"/>
        <w:left w:val="single" w:sz="8" w:space="0" w:color="F2F2F2" w:themeColor="accent2"/>
        <w:bottom w:val="single" w:sz="8" w:space="0" w:color="F2F2F2" w:themeColor="accent2"/>
        <w:right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</w:tcBorders>
      </w:tcPr>
    </w:tblStylePr>
    <w:tblStylePr w:type="band1Horz">
      <w:tblPr/>
      <w:tcPr>
        <w:tcBorders>
          <w:top w:val="single" w:sz="8" w:space="0" w:color="F2F2F2" w:themeColor="accent2"/>
          <w:left w:val="single" w:sz="8" w:space="0" w:color="F2F2F2" w:themeColor="accent2"/>
          <w:bottom w:val="single" w:sz="8" w:space="0" w:color="F2F2F2" w:themeColor="accent2"/>
          <w:right w:val="single" w:sz="8" w:space="0" w:color="F2F2F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55626F" w:themeColor="accent4"/>
        <w:left w:val="single" w:sz="8" w:space="0" w:color="55626F" w:themeColor="accent4"/>
        <w:bottom w:val="single" w:sz="8" w:space="0" w:color="55626F" w:themeColor="accent4"/>
        <w:right w:val="single" w:sz="8" w:space="0" w:color="5562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2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</w:tcBorders>
      </w:tcPr>
    </w:tblStylePr>
    <w:tblStylePr w:type="band1Horz">
      <w:tblPr/>
      <w:tcPr>
        <w:tcBorders>
          <w:top w:val="single" w:sz="8" w:space="0" w:color="55626F" w:themeColor="accent4"/>
          <w:left w:val="single" w:sz="8" w:space="0" w:color="55626F" w:themeColor="accent4"/>
          <w:bottom w:val="single" w:sz="8" w:space="0" w:color="55626F" w:themeColor="accent4"/>
          <w:right w:val="single" w:sz="8" w:space="0" w:color="55626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A51B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51BD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51BD7"/>
    <w:pPr>
      <w:spacing w:after="0" w:line="240" w:lineRule="auto"/>
    </w:pPr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51BD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51BD7"/>
    <w:pPr>
      <w:spacing w:after="0" w:line="240" w:lineRule="auto"/>
    </w:pPr>
    <w:rPr>
      <w:color w:val="3F4953" w:themeColor="accent4" w:themeShade="BF"/>
    </w:rPr>
    <w:tblPr>
      <w:tblStyleRowBandSize w:val="1"/>
      <w:tblStyleColBandSize w:val="1"/>
      <w:tblBorders>
        <w:top w:val="single" w:sz="8" w:space="0" w:color="55626F" w:themeColor="accent4"/>
        <w:bottom w:val="single" w:sz="8" w:space="0" w:color="5562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626F" w:themeColor="accent4"/>
          <w:left w:val="nil"/>
          <w:bottom w:val="single" w:sz="8" w:space="0" w:color="5562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626F" w:themeColor="accent4"/>
          <w:left w:val="nil"/>
          <w:bottom w:val="single" w:sz="8" w:space="0" w:color="5562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8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8D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51BD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51BD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A51BD7"/>
    <w:rPr>
      <w:rFonts w:ascii="Tahoma" w:hAnsi="Tahoma" w:cs="Tahoma"/>
    </w:rPr>
  </w:style>
  <w:style w:type="paragraph" w:styleId="affffa">
    <w:name w:val="List"/>
    <w:basedOn w:val="a2"/>
    <w:uiPriority w:val="99"/>
    <w:semiHidden/>
    <w:unhideWhenUsed/>
    <w:rsid w:val="00A51BD7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A51BD7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A51BD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51BD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1BD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51BD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1BD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1BD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1BD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1BD7"/>
    <w:pPr>
      <w:numPr>
        <w:numId w:val="5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A51BD7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A51BD7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A51BD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1BD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51BD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51BD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1BD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1BD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1BD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1BD7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7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1-30">
    <w:name w:val="List Table 1 Light Accent 3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0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1-50">
    <w:name w:val="List Table 1 Light Accent 5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b">
    <w:name w:val="List Table 2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bottom w:val="single" w:sz="4" w:space="0" w:color="F7F7F7" w:themeColor="accent2" w:themeTint="99"/>
        <w:insideH w:val="single" w:sz="4" w:space="0" w:color="F7F7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2-30">
    <w:name w:val="List Table 2 Accent 3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bottom w:val="single" w:sz="4" w:space="0" w:color="94A0AD" w:themeColor="accent4" w:themeTint="99"/>
        <w:insideH w:val="single" w:sz="4" w:space="0" w:color="94A0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2-50">
    <w:name w:val="List Table 2 Accent 5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9">
    <w:name w:val="List Table 3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30">
    <w:name w:val="List Table 3 Accent 3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55626F" w:themeColor="accent4"/>
        <w:left w:val="single" w:sz="4" w:space="0" w:color="55626F" w:themeColor="accent4"/>
        <w:bottom w:val="single" w:sz="4" w:space="0" w:color="55626F" w:themeColor="accent4"/>
        <w:right w:val="single" w:sz="4" w:space="0" w:color="5562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5562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626F" w:themeColor="accent4"/>
          <w:right w:val="single" w:sz="4" w:space="0" w:color="55626F" w:themeColor="accent4"/>
        </w:tcBorders>
      </w:tcPr>
    </w:tblStylePr>
    <w:tblStylePr w:type="band1Horz">
      <w:tblPr/>
      <w:tcPr>
        <w:tcBorders>
          <w:top w:val="single" w:sz="4" w:space="0" w:color="55626F" w:themeColor="accent4"/>
          <w:bottom w:val="single" w:sz="4" w:space="0" w:color="5562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626F" w:themeColor="accent4"/>
          <w:left w:val="nil"/>
        </w:tcBorders>
      </w:tcPr>
    </w:tblStylePr>
    <w:tblStylePr w:type="swCell">
      <w:tblPr/>
      <w:tcPr>
        <w:tcBorders>
          <w:top w:val="double" w:sz="4" w:space="0" w:color="55626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56">
    <w:name w:val="List Table 5 Dark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2F2" w:themeColor="accent2"/>
        <w:left w:val="single" w:sz="24" w:space="0" w:color="F2F2F2" w:themeColor="accent2"/>
        <w:bottom w:val="single" w:sz="24" w:space="0" w:color="F2F2F2" w:themeColor="accent2"/>
        <w:right w:val="single" w:sz="24" w:space="0" w:color="F2F2F2" w:themeColor="accent2"/>
      </w:tblBorders>
    </w:tblPr>
    <w:tcPr>
      <w:shd w:val="clear" w:color="auto" w:fill="F2F2F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626F" w:themeColor="accent4"/>
        <w:left w:val="single" w:sz="24" w:space="0" w:color="55626F" w:themeColor="accent4"/>
        <w:bottom w:val="single" w:sz="24" w:space="0" w:color="55626F" w:themeColor="accent4"/>
        <w:right w:val="single" w:sz="24" w:space="0" w:color="55626F" w:themeColor="accent4"/>
      </w:tblBorders>
    </w:tblPr>
    <w:tcPr>
      <w:shd w:val="clear" w:color="auto" w:fill="5562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51B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20">
    <w:name w:val="List Table 6 Colorful Accent 2"/>
    <w:basedOn w:val="a4"/>
    <w:uiPriority w:val="51"/>
    <w:rsid w:val="00A51BD7"/>
    <w:pPr>
      <w:spacing w:after="0" w:line="240" w:lineRule="auto"/>
    </w:pPr>
    <w:rPr>
      <w:color w:val="B5B5B5" w:themeColor="accent2" w:themeShade="BF"/>
    </w:rPr>
    <w:tblPr>
      <w:tblStyleRowBandSize w:val="1"/>
      <w:tblStyleColBandSize w:val="1"/>
      <w:tblBorders>
        <w:top w:val="single" w:sz="4" w:space="0" w:color="F2F2F2" w:themeColor="accent2"/>
        <w:bottom w:val="single" w:sz="4" w:space="0" w:color="F2F2F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2F2F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6-30">
    <w:name w:val="List Table 6 Colorful Accent 3"/>
    <w:basedOn w:val="a4"/>
    <w:uiPriority w:val="51"/>
    <w:rsid w:val="00A51BD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A51BD7"/>
    <w:pPr>
      <w:spacing w:after="0" w:line="240" w:lineRule="auto"/>
    </w:pPr>
    <w:rPr>
      <w:color w:val="3F4953" w:themeColor="accent4" w:themeShade="BF"/>
    </w:rPr>
    <w:tblPr>
      <w:tblStyleRowBandSize w:val="1"/>
      <w:tblStyleColBandSize w:val="1"/>
      <w:tblBorders>
        <w:top w:val="single" w:sz="4" w:space="0" w:color="55626F" w:themeColor="accent4"/>
        <w:bottom w:val="single" w:sz="4" w:space="0" w:color="5562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562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562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6-50">
    <w:name w:val="List Table 6 Colorful Accent 5"/>
    <w:basedOn w:val="a4"/>
    <w:uiPriority w:val="51"/>
    <w:rsid w:val="00A51BD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A51BD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4"/>
    <w:uiPriority w:val="52"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51BD7"/>
    <w:pPr>
      <w:spacing w:after="0" w:line="240" w:lineRule="auto"/>
    </w:pPr>
    <w:rPr>
      <w:color w:val="B5B5B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2F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2F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2F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2F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51BD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51BD7"/>
    <w:pPr>
      <w:spacing w:after="0" w:line="240" w:lineRule="auto"/>
    </w:pPr>
    <w:rPr>
      <w:color w:val="3F495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62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62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62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62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51BD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51BD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A51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40" w:lineRule="auto"/>
      <w:ind w:left="72" w:right="72"/>
    </w:pPr>
    <w:rPr>
      <w:rFonts w:ascii="Tahoma" w:hAnsi="Tahoma" w:cs="Tahoma"/>
      <w:sz w:val="20"/>
      <w:szCs w:val="20"/>
    </w:rPr>
  </w:style>
  <w:style w:type="character" w:customStyle="1" w:styleId="affffd">
    <w:name w:val="טקסט מאקרו תו"/>
    <w:basedOn w:val="a3"/>
    <w:link w:val="affffc"/>
    <w:uiPriority w:val="99"/>
    <w:semiHidden/>
    <w:rsid w:val="00A51BD7"/>
    <w:rPr>
      <w:rFonts w:ascii="Tahoma" w:hAnsi="Tahoma" w:cs="Tahoma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2" w:themeTint="BF"/>
        <w:left w:val="single" w:sz="8" w:space="0" w:color="F5F5F5" w:themeColor="accent2" w:themeTint="BF"/>
        <w:bottom w:val="single" w:sz="8" w:space="0" w:color="F5F5F5" w:themeColor="accent2" w:themeTint="BF"/>
        <w:right w:val="single" w:sz="8" w:space="0" w:color="F5F5F5" w:themeColor="accent2" w:themeTint="BF"/>
        <w:insideH w:val="single" w:sz="8" w:space="0" w:color="F5F5F5" w:themeColor="accent2" w:themeTint="BF"/>
        <w:insideV w:val="single" w:sz="8" w:space="0" w:color="F5F5F5" w:themeColor="accent2" w:themeTint="BF"/>
      </w:tblBorders>
    </w:tblPr>
    <w:tcPr>
      <w:shd w:val="clear" w:color="auto" w:fill="FBFB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2" w:themeFillTint="7F"/>
      </w:tcPr>
    </w:tblStylePr>
    <w:tblStylePr w:type="band1Horz">
      <w:tblPr/>
      <w:tcPr>
        <w:shd w:val="clear" w:color="auto" w:fill="F8F8F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798999" w:themeColor="accent4" w:themeTint="BF"/>
        <w:left w:val="single" w:sz="8" w:space="0" w:color="798999" w:themeColor="accent4" w:themeTint="BF"/>
        <w:bottom w:val="single" w:sz="8" w:space="0" w:color="798999" w:themeColor="accent4" w:themeTint="BF"/>
        <w:right w:val="single" w:sz="8" w:space="0" w:color="798999" w:themeColor="accent4" w:themeTint="BF"/>
        <w:insideH w:val="single" w:sz="8" w:space="0" w:color="798999" w:themeColor="accent4" w:themeTint="BF"/>
        <w:insideV w:val="single" w:sz="8" w:space="0" w:color="798999" w:themeColor="accent4" w:themeTint="BF"/>
      </w:tblBorders>
    </w:tblPr>
    <w:tcPr>
      <w:shd w:val="clear" w:color="auto" w:fill="D3D8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89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0BB" w:themeFill="accent4" w:themeFillTint="7F"/>
      </w:tcPr>
    </w:tblStylePr>
    <w:tblStylePr w:type="band1Horz">
      <w:tblPr/>
      <w:tcPr>
        <w:shd w:val="clear" w:color="auto" w:fill="A6B0B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F2F2" w:themeColor="accent2"/>
        <w:left w:val="single" w:sz="8" w:space="0" w:color="F2F2F2" w:themeColor="accent2"/>
        <w:bottom w:val="single" w:sz="8" w:space="0" w:color="F2F2F2" w:themeColor="accent2"/>
        <w:right w:val="single" w:sz="8" w:space="0" w:color="F2F2F2" w:themeColor="accent2"/>
        <w:insideH w:val="single" w:sz="8" w:space="0" w:color="F2F2F2" w:themeColor="accent2"/>
        <w:insideV w:val="single" w:sz="8" w:space="0" w:color="F2F2F2" w:themeColor="accent2"/>
      </w:tblBorders>
    </w:tblPr>
    <w:tcPr>
      <w:shd w:val="clear" w:color="auto" w:fill="FBFB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2" w:themeFillTint="33"/>
      </w:tcPr>
    </w:tblStylePr>
    <w:tblStylePr w:type="band1Vert">
      <w:tblPr/>
      <w:tcPr>
        <w:shd w:val="clear" w:color="auto" w:fill="F8F8F8" w:themeFill="accent2" w:themeFillTint="7F"/>
      </w:tcPr>
    </w:tblStylePr>
    <w:tblStylePr w:type="band1Horz">
      <w:tblPr/>
      <w:tcPr>
        <w:tcBorders>
          <w:insideH w:val="single" w:sz="6" w:space="0" w:color="F2F2F2" w:themeColor="accent2"/>
          <w:insideV w:val="single" w:sz="6" w:space="0" w:color="F2F2F2" w:themeColor="accent2"/>
        </w:tcBorders>
        <w:shd w:val="clear" w:color="auto" w:fill="F8F8F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5626F" w:themeColor="accent4"/>
        <w:left w:val="single" w:sz="8" w:space="0" w:color="55626F" w:themeColor="accent4"/>
        <w:bottom w:val="single" w:sz="8" w:space="0" w:color="55626F" w:themeColor="accent4"/>
        <w:right w:val="single" w:sz="8" w:space="0" w:color="55626F" w:themeColor="accent4"/>
        <w:insideH w:val="single" w:sz="8" w:space="0" w:color="55626F" w:themeColor="accent4"/>
        <w:insideV w:val="single" w:sz="8" w:space="0" w:color="55626F" w:themeColor="accent4"/>
      </w:tblBorders>
    </w:tblPr>
    <w:tcPr>
      <w:shd w:val="clear" w:color="auto" w:fill="D3D8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3" w:themeFill="accent4" w:themeFillTint="33"/>
      </w:tcPr>
    </w:tblStylePr>
    <w:tblStylePr w:type="band1Vert">
      <w:tblPr/>
      <w:tcPr>
        <w:shd w:val="clear" w:color="auto" w:fill="A6B0BB" w:themeFill="accent4" w:themeFillTint="7F"/>
      </w:tcPr>
    </w:tblStylePr>
    <w:tblStylePr w:type="band1Horz">
      <w:tblPr/>
      <w:tcPr>
        <w:tcBorders>
          <w:insideH w:val="single" w:sz="6" w:space="0" w:color="55626F" w:themeColor="accent4"/>
          <w:insideV w:val="single" w:sz="6" w:space="0" w:color="55626F" w:themeColor="accent4"/>
        </w:tcBorders>
        <w:shd w:val="clear" w:color="auto" w:fill="A6B0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2F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2F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2F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2F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8F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8F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8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62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62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62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62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0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0B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2F2" w:themeColor="accent2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F2F2F2" w:themeColor="accent2"/>
          <w:bottom w:val="single" w:sz="8" w:space="0" w:color="F2F2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 w:themeColor="accent2"/>
          <w:bottom w:val="single" w:sz="8" w:space="0" w:color="F2F2F2" w:themeColor="accent2"/>
        </w:tcBorders>
      </w:tcPr>
    </w:tblStylePr>
    <w:tblStylePr w:type="band1Vert">
      <w:tblPr/>
      <w:tcPr>
        <w:shd w:val="clear" w:color="auto" w:fill="FBFBFB" w:themeFill="accent2" w:themeFillTint="3F"/>
      </w:tcPr>
    </w:tblStylePr>
    <w:tblStylePr w:type="band1Horz">
      <w:tblPr/>
      <w:tcPr>
        <w:shd w:val="clear" w:color="auto" w:fill="FBFBF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626F" w:themeColor="accent4"/>
        <w:bottom w:val="single" w:sz="8" w:space="0" w:color="5562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626F" w:themeColor="accent4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55626F" w:themeColor="accent4"/>
          <w:bottom w:val="single" w:sz="8" w:space="0" w:color="5562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626F" w:themeColor="accent4"/>
          <w:bottom w:val="single" w:sz="8" w:space="0" w:color="55626F" w:themeColor="accent4"/>
        </w:tcBorders>
      </w:tcPr>
    </w:tblStylePr>
    <w:tblStylePr w:type="band1Vert">
      <w:tblPr/>
      <w:tcPr>
        <w:shd w:val="clear" w:color="auto" w:fill="D3D8DD" w:themeFill="accent4" w:themeFillTint="3F"/>
      </w:tcPr>
    </w:tblStylePr>
    <w:tblStylePr w:type="band1Horz">
      <w:tblPr/>
      <w:tcPr>
        <w:shd w:val="clear" w:color="auto" w:fill="D3D8D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5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55CEC2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F2F2" w:themeColor="accent2"/>
        <w:left w:val="single" w:sz="8" w:space="0" w:color="F2F2F2" w:themeColor="accent2"/>
        <w:bottom w:val="single" w:sz="8" w:space="0" w:color="F2F2F2" w:themeColor="accent2"/>
        <w:right w:val="single" w:sz="8" w:space="0" w:color="F2F2F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2F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5626F" w:themeColor="accent4"/>
        <w:left w:val="single" w:sz="8" w:space="0" w:color="55626F" w:themeColor="accent4"/>
        <w:bottom w:val="single" w:sz="8" w:space="0" w:color="55626F" w:themeColor="accent4"/>
        <w:right w:val="single" w:sz="8" w:space="0" w:color="5562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62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62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62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8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8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51BD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2" w:themeTint="BF"/>
        <w:left w:val="single" w:sz="8" w:space="0" w:color="F5F5F5" w:themeColor="accent2" w:themeTint="BF"/>
        <w:bottom w:val="single" w:sz="8" w:space="0" w:color="F5F5F5" w:themeColor="accent2" w:themeTint="BF"/>
        <w:right w:val="single" w:sz="8" w:space="0" w:color="F5F5F5" w:themeColor="accent2" w:themeTint="BF"/>
        <w:insideH w:val="single" w:sz="8" w:space="0" w:color="F5F5F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5F5" w:themeColor="accent2" w:themeTint="BF"/>
          <w:left w:val="single" w:sz="8" w:space="0" w:color="F5F5F5" w:themeColor="accent2" w:themeTint="BF"/>
          <w:bottom w:val="single" w:sz="8" w:space="0" w:color="F5F5F5" w:themeColor="accent2" w:themeTint="BF"/>
          <w:right w:val="single" w:sz="8" w:space="0" w:color="F5F5F5" w:themeColor="accent2" w:themeTint="BF"/>
          <w:insideH w:val="nil"/>
          <w:insideV w:val="nil"/>
        </w:tcBorders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 w:themeColor="accent2" w:themeTint="BF"/>
          <w:left w:val="single" w:sz="8" w:space="0" w:color="F5F5F5" w:themeColor="accent2" w:themeTint="BF"/>
          <w:bottom w:val="single" w:sz="8" w:space="0" w:color="F5F5F5" w:themeColor="accent2" w:themeTint="BF"/>
          <w:right w:val="single" w:sz="8" w:space="0" w:color="F5F5F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798999" w:themeColor="accent4" w:themeTint="BF"/>
        <w:left w:val="single" w:sz="8" w:space="0" w:color="798999" w:themeColor="accent4" w:themeTint="BF"/>
        <w:bottom w:val="single" w:sz="8" w:space="0" w:color="798999" w:themeColor="accent4" w:themeTint="BF"/>
        <w:right w:val="single" w:sz="8" w:space="0" w:color="798999" w:themeColor="accent4" w:themeTint="BF"/>
        <w:insideH w:val="single" w:sz="8" w:space="0" w:color="7989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8999" w:themeColor="accent4" w:themeTint="BF"/>
          <w:left w:val="single" w:sz="8" w:space="0" w:color="798999" w:themeColor="accent4" w:themeTint="BF"/>
          <w:bottom w:val="single" w:sz="8" w:space="0" w:color="798999" w:themeColor="accent4" w:themeTint="BF"/>
          <w:right w:val="single" w:sz="8" w:space="0" w:color="798999" w:themeColor="accent4" w:themeTint="BF"/>
          <w:insideH w:val="nil"/>
          <w:insideV w:val="nil"/>
        </w:tcBorders>
        <w:shd w:val="clear" w:color="auto" w:fill="5562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999" w:themeColor="accent4" w:themeTint="BF"/>
          <w:left w:val="single" w:sz="8" w:space="0" w:color="798999" w:themeColor="accent4" w:themeTint="BF"/>
          <w:bottom w:val="single" w:sz="8" w:space="0" w:color="798999" w:themeColor="accent4" w:themeTint="BF"/>
          <w:right w:val="single" w:sz="8" w:space="0" w:color="7989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8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8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62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2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62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51B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3"/>
    <w:uiPriority w:val="99"/>
    <w:semiHidden/>
    <w:unhideWhenUsed/>
    <w:rsid w:val="00A51BD7"/>
    <w:rPr>
      <w:rFonts w:ascii="Tahoma" w:hAnsi="Tahoma" w:cs="Tahoma"/>
      <w:color w:val="2B579A"/>
      <w:shd w:val="clear" w:color="auto" w:fill="E6E6E6"/>
    </w:rPr>
  </w:style>
  <w:style w:type="paragraph" w:styleId="afffff">
    <w:name w:val="Message Header"/>
    <w:basedOn w:val="a2"/>
    <w:link w:val="afffff0"/>
    <w:uiPriority w:val="99"/>
    <w:semiHidden/>
    <w:unhideWhenUsed/>
    <w:rsid w:val="00A51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fffff0">
    <w:name w:val="כותרת עליונה של הודעה תו"/>
    <w:basedOn w:val="a3"/>
    <w:link w:val="afffff"/>
    <w:uiPriority w:val="99"/>
    <w:semiHidden/>
    <w:rsid w:val="00A51BD7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A51BD7"/>
    <w:rPr>
      <w:sz w:val="24"/>
      <w:szCs w:val="24"/>
    </w:rPr>
  </w:style>
  <w:style w:type="paragraph" w:styleId="afffff1">
    <w:name w:val="Normal Indent"/>
    <w:basedOn w:val="a2"/>
    <w:uiPriority w:val="99"/>
    <w:semiHidden/>
    <w:unhideWhenUsed/>
    <w:rsid w:val="00A51BD7"/>
    <w:pPr>
      <w:ind w:left="720"/>
    </w:p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A51BD7"/>
    <w:pPr>
      <w:spacing w:before="0" w:after="0"/>
    </w:pPr>
  </w:style>
  <w:style w:type="character" w:customStyle="1" w:styleId="afffff3">
    <w:name w:val="כותרת הערות תו"/>
    <w:basedOn w:val="a3"/>
    <w:link w:val="afffff2"/>
    <w:uiPriority w:val="99"/>
    <w:semiHidden/>
    <w:rsid w:val="00A51BD7"/>
    <w:rPr>
      <w:rFonts w:ascii="Tahoma" w:hAnsi="Tahoma" w:cs="Tahoma"/>
      <w:sz w:val="16"/>
    </w:rPr>
  </w:style>
  <w:style w:type="character" w:styleId="afffff4">
    <w:name w:val="page number"/>
    <w:basedOn w:val="a3"/>
    <w:uiPriority w:val="99"/>
    <w:semiHidden/>
    <w:unhideWhenUsed/>
    <w:rsid w:val="00A51BD7"/>
    <w:rPr>
      <w:rFonts w:ascii="Tahoma" w:hAnsi="Tahoma" w:cs="Tahoma"/>
    </w:rPr>
  </w:style>
  <w:style w:type="table" w:styleId="15">
    <w:name w:val="Plain Table 1"/>
    <w:basedOn w:val="a4"/>
    <w:uiPriority w:val="41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A51B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1B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A51BD7"/>
    <w:pPr>
      <w:spacing w:before="0" w:after="0"/>
    </w:pPr>
    <w:rPr>
      <w:sz w:val="21"/>
      <w:szCs w:val="21"/>
    </w:rPr>
  </w:style>
  <w:style w:type="character" w:customStyle="1" w:styleId="afffff6">
    <w:name w:val="טקסט רגיל תו"/>
    <w:basedOn w:val="a3"/>
    <w:link w:val="afffff5"/>
    <w:uiPriority w:val="99"/>
    <w:semiHidden/>
    <w:rsid w:val="00A51BD7"/>
    <w:rPr>
      <w:rFonts w:ascii="Tahoma" w:hAnsi="Tahoma" w:cs="Tahoma"/>
      <w:sz w:val="21"/>
      <w:szCs w:val="21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A51BD7"/>
  </w:style>
  <w:style w:type="character" w:customStyle="1" w:styleId="afffff8">
    <w:name w:val="ברכה תו"/>
    <w:basedOn w:val="a3"/>
    <w:link w:val="afffff7"/>
    <w:uiPriority w:val="99"/>
    <w:semiHidden/>
    <w:rsid w:val="00A51BD7"/>
    <w:rPr>
      <w:rFonts w:ascii="Tahoma" w:hAnsi="Tahoma" w:cs="Tahoma"/>
      <w:sz w:val="16"/>
    </w:rPr>
  </w:style>
  <w:style w:type="paragraph" w:styleId="afffff9">
    <w:name w:val="Signature"/>
    <w:basedOn w:val="a2"/>
    <w:link w:val="afffffa"/>
    <w:uiPriority w:val="99"/>
    <w:semiHidden/>
    <w:unhideWhenUsed/>
    <w:rsid w:val="00A51BD7"/>
    <w:pPr>
      <w:spacing w:before="0" w:after="0"/>
      <w:ind w:left="4320"/>
    </w:pPr>
  </w:style>
  <w:style w:type="character" w:customStyle="1" w:styleId="afffffa">
    <w:name w:val="חתימה תו"/>
    <w:basedOn w:val="a3"/>
    <w:link w:val="afffff9"/>
    <w:uiPriority w:val="99"/>
    <w:semiHidden/>
    <w:rsid w:val="00A51BD7"/>
    <w:rPr>
      <w:rFonts w:ascii="Tahoma" w:hAnsi="Tahoma" w:cs="Tahoma"/>
      <w:sz w:val="16"/>
    </w:rPr>
  </w:style>
  <w:style w:type="character" w:styleId="-">
    <w:name w:val="Smart Hyperlink"/>
    <w:basedOn w:val="a3"/>
    <w:uiPriority w:val="99"/>
    <w:semiHidden/>
    <w:unhideWhenUsed/>
    <w:rsid w:val="00A51BD7"/>
    <w:rPr>
      <w:rFonts w:ascii="Tahoma" w:hAnsi="Tahoma" w:cs="Tahoma"/>
      <w:u w:val="dotted"/>
    </w:rPr>
  </w:style>
  <w:style w:type="table" w:styleId="-17">
    <w:name w:val="Table 3D effects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1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A51BD7"/>
    <w:pPr>
      <w:spacing w:after="0"/>
      <w:ind w:left="160" w:hanging="160"/>
    </w:pPr>
  </w:style>
  <w:style w:type="paragraph" w:styleId="affffff">
    <w:name w:val="table of figures"/>
    <w:basedOn w:val="a2"/>
    <w:next w:val="a2"/>
    <w:uiPriority w:val="99"/>
    <w:semiHidden/>
    <w:unhideWhenUsed/>
    <w:rsid w:val="00A51BD7"/>
    <w:pPr>
      <w:spacing w:after="0"/>
      <w:ind w:left="0"/>
    </w:pPr>
  </w:style>
  <w:style w:type="table" w:styleId="affffff0">
    <w:name w:val="Table Professional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A51BD7"/>
    <w:pPr>
      <w:spacing w:before="80" w:after="80" w:line="240" w:lineRule="auto"/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A51BD7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A51BD7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A51BD7"/>
    <w:pPr>
      <w:spacing w:after="100"/>
      <w:ind w:left="160"/>
    </w:pPr>
  </w:style>
  <w:style w:type="paragraph" w:styleId="TOC3">
    <w:name w:val="toc 3"/>
    <w:basedOn w:val="a2"/>
    <w:next w:val="a2"/>
    <w:autoRedefine/>
    <w:uiPriority w:val="39"/>
    <w:semiHidden/>
    <w:unhideWhenUsed/>
    <w:rsid w:val="00A51BD7"/>
    <w:pPr>
      <w:spacing w:after="100"/>
      <w:ind w:left="320"/>
    </w:pPr>
  </w:style>
  <w:style w:type="paragraph" w:styleId="TOC4">
    <w:name w:val="toc 4"/>
    <w:basedOn w:val="a2"/>
    <w:next w:val="a2"/>
    <w:autoRedefine/>
    <w:uiPriority w:val="39"/>
    <w:semiHidden/>
    <w:unhideWhenUsed/>
    <w:rsid w:val="00A51BD7"/>
    <w:pPr>
      <w:spacing w:after="100"/>
      <w:ind w:left="480"/>
    </w:pPr>
  </w:style>
  <w:style w:type="paragraph" w:styleId="TOC5">
    <w:name w:val="toc 5"/>
    <w:basedOn w:val="a2"/>
    <w:next w:val="a2"/>
    <w:autoRedefine/>
    <w:uiPriority w:val="39"/>
    <w:semiHidden/>
    <w:unhideWhenUsed/>
    <w:rsid w:val="00A51BD7"/>
    <w:pPr>
      <w:spacing w:after="100"/>
      <w:ind w:left="640"/>
    </w:pPr>
  </w:style>
  <w:style w:type="paragraph" w:styleId="TOC6">
    <w:name w:val="toc 6"/>
    <w:basedOn w:val="a2"/>
    <w:next w:val="a2"/>
    <w:autoRedefine/>
    <w:uiPriority w:val="39"/>
    <w:semiHidden/>
    <w:unhideWhenUsed/>
    <w:rsid w:val="00A51BD7"/>
    <w:pPr>
      <w:spacing w:after="100"/>
      <w:ind w:left="8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51BD7"/>
    <w:pPr>
      <w:spacing w:after="100"/>
      <w:ind w:left="960"/>
    </w:pPr>
  </w:style>
  <w:style w:type="paragraph" w:styleId="TOC8">
    <w:name w:val="toc 8"/>
    <w:basedOn w:val="a2"/>
    <w:next w:val="a2"/>
    <w:autoRedefine/>
    <w:uiPriority w:val="39"/>
    <w:semiHidden/>
    <w:unhideWhenUsed/>
    <w:rsid w:val="00A51BD7"/>
    <w:pPr>
      <w:spacing w:after="100"/>
      <w:ind w:left="1120"/>
    </w:pPr>
  </w:style>
  <w:style w:type="paragraph" w:styleId="TOC9">
    <w:name w:val="toc 9"/>
    <w:basedOn w:val="a2"/>
    <w:next w:val="a2"/>
    <w:autoRedefine/>
    <w:uiPriority w:val="39"/>
    <w:semiHidden/>
    <w:unhideWhenUsed/>
    <w:rsid w:val="00A51BD7"/>
    <w:pPr>
      <w:spacing w:after="100"/>
      <w:ind w:left="1280"/>
    </w:pPr>
  </w:style>
  <w:style w:type="character" w:styleId="affffff3">
    <w:name w:val="Unresolved Mention"/>
    <w:basedOn w:val="a3"/>
    <w:uiPriority w:val="99"/>
    <w:semiHidden/>
    <w:unhideWhenUsed/>
    <w:rsid w:val="00A51BD7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זרים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DF12CA">
          <w:pPr>
            <w:bidi/>
          </w:pPr>
          <w:r w:rsidRPr="009A0EDB">
            <w:rPr>
              <w:rtl/>
              <w:lang w:eastAsia="he" w:bidi="he-IL"/>
            </w:rPr>
            <w:t>רעיונות לפרחים ולעיצוב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עלות משוערת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כלה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שושבינה ראשית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שושבינות נוספות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ילדות פרחים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הזר שהכלה תזרוק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אחר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צמידי פרחים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רעיונות לפרחים ולעיצוב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DF12CA" w:rsidP="00DF12CA">
          <w:pPr>
            <w:pStyle w:val="81307F246357444FB2F469C453B0879F9"/>
            <w:bidi/>
          </w:pPr>
          <w:r w:rsidRPr="00E32D6D">
            <w:rPr>
              <w:rtl/>
              <w:lang w:eastAsia="he" w:bidi="he-IL"/>
            </w:rPr>
            <w:t>קבלת פנים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עלות משוערת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אם הכלה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אם החתן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סבתות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נואמות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DF12CA">
          <w:pPr>
            <w:bidi/>
          </w:pPr>
          <w:r>
            <w:rPr>
              <w:rtl/>
              <w:lang w:eastAsia="he" w:bidi="he-IL"/>
            </w:rPr>
            <w:t>אחר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DF12CA" w:rsidP="00DF12CA">
          <w:pPr>
            <w:pStyle w:val="577B75B8033A4898ACF2B3299B28930B13"/>
            <w:bidi/>
          </w:pPr>
          <w:r w:rsidRPr="00E32D6D">
            <w:rPr>
              <w:rtl/>
              <w:lang w:eastAsia="he" w:bidi="he-IL"/>
            </w:rPr>
            <w:t>פרחים לדש החולצה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DF12CA" w:rsidP="00DF12CA">
          <w:pPr>
            <w:pStyle w:val="9389322B36714F54BCD53F8EA7E0890513"/>
            <w:bidi/>
          </w:pPr>
          <w:r w:rsidRPr="00E32D6D">
            <w:rPr>
              <w:rtl/>
              <w:lang w:eastAsia="he" w:bidi="he-IL"/>
            </w:rPr>
            <w:t>רעיונות לפרחים ולעיצוב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DF12CA" w:rsidP="00DF12CA">
          <w:pPr>
            <w:pStyle w:val="997156106BF248FDBB2A2CDBC663B17413"/>
            <w:bidi/>
          </w:pPr>
          <w:r w:rsidRPr="00E32D6D"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DF12CA" w:rsidP="00DF12CA">
          <w:pPr>
            <w:pStyle w:val="AE9941540B2B4B309C5C8C36CE79065813"/>
            <w:bidi/>
          </w:pPr>
          <w:r w:rsidRPr="00E32D6D">
            <w:rPr>
              <w:rtl/>
              <w:lang w:eastAsia="he" w:bidi="he-IL"/>
            </w:rPr>
            <w:t>עלות משוערת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DF12CA" w:rsidP="00DF12CA">
          <w:pPr>
            <w:pStyle w:val="7EAC4C6A0E7948DBACB8673282938A3F13"/>
            <w:bidi/>
          </w:pPr>
          <w:r w:rsidRPr="00E436B7">
            <w:rPr>
              <w:rtl/>
              <w:lang w:eastAsia="he" w:bidi="he-IL"/>
            </w:rPr>
            <w:t>חתן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DF12CA" w:rsidP="00DF12CA">
          <w:pPr>
            <w:pStyle w:val="9F5863B54C714DB194A7BE42C9F5D10B13"/>
            <w:bidi/>
          </w:pPr>
          <w:r w:rsidRPr="00E436B7">
            <w:rPr>
              <w:rtl/>
              <w:lang w:eastAsia="he" w:bidi="he-IL"/>
            </w:rPr>
            <w:t>שושבין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DF12CA" w:rsidP="00DF12CA">
          <w:pPr>
            <w:pStyle w:val="E068C0A8C4C44432B83F2C2158404AA713"/>
            <w:bidi/>
          </w:pPr>
          <w:r w:rsidRPr="00E436B7">
            <w:rPr>
              <w:rtl/>
              <w:lang w:eastAsia="he" w:bidi="he-IL"/>
            </w:rPr>
            <w:t>שושבינים נוספים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DF12CA" w:rsidP="00DF12CA">
          <w:pPr>
            <w:pStyle w:val="2FB14BCCCDF94A07BC13EC5FA43AA99213"/>
            <w:bidi/>
          </w:pPr>
          <w:r w:rsidRPr="00E436B7">
            <w:rPr>
              <w:rtl/>
              <w:lang w:eastAsia="he" w:bidi="he-IL"/>
            </w:rPr>
            <w:t>סדרנים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DF12CA" w:rsidP="00DF12CA">
          <w:pPr>
            <w:pStyle w:val="28F16BD0EB7342EC949DEBD253DAB00E13"/>
            <w:bidi/>
          </w:pPr>
          <w:r w:rsidRPr="00E436B7">
            <w:rPr>
              <w:rtl/>
              <w:lang w:eastAsia="he" w:bidi="he-IL"/>
            </w:rPr>
            <w:t>אב הכלה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DF12CA" w:rsidP="00DF12CA">
          <w:pPr>
            <w:pStyle w:val="31268E178FF0487AB0A32CE6A3B7D86713"/>
            <w:bidi/>
          </w:pPr>
          <w:r w:rsidRPr="00E436B7">
            <w:rPr>
              <w:rtl/>
              <w:lang w:eastAsia="he" w:bidi="he-IL"/>
            </w:rPr>
            <w:t>אב החתן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DF12CA" w:rsidP="00DF12CA">
          <w:pPr>
            <w:pStyle w:val="10F3886D3C67413A91E0EF58185A1C3710"/>
            <w:bidi/>
          </w:pPr>
          <w:r w:rsidRPr="00960C90">
            <w:rPr>
              <w:rtl/>
              <w:lang w:eastAsia="he" w:bidi="he-IL"/>
            </w:rPr>
            <w:t>סבים: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DF12CA" w:rsidP="00DF12CA">
          <w:pPr>
            <w:pStyle w:val="51E77D5A6B3F4AF28FAAA25941090E0E10"/>
            <w:bidi/>
          </w:pPr>
          <w:r w:rsidRPr="00E436B7">
            <w:rPr>
              <w:rtl/>
              <w:lang w:eastAsia="he" w:bidi="he-IL"/>
            </w:rPr>
            <w:t>נושא הטבעת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DF12CA" w:rsidP="00DF12CA">
          <w:pPr>
            <w:pStyle w:val="84F8D4C12BAA4652A7BFACE6C8F4EB1710"/>
            <w:bidi/>
          </w:pPr>
          <w:r w:rsidRPr="00E436B7">
            <w:rPr>
              <w:rtl/>
              <w:lang w:eastAsia="he" w:bidi="he-IL"/>
            </w:rPr>
            <w:t>נואמים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DF12CA" w:rsidP="00DF12CA">
          <w:pPr>
            <w:pStyle w:val="C383E0EA78D947149DD8818C835BA52A10"/>
            <w:bidi/>
          </w:pPr>
          <w:r w:rsidRPr="00E436B7">
            <w:rPr>
              <w:rtl/>
              <w:lang w:eastAsia="he" w:bidi="he-IL"/>
            </w:rPr>
            <w:t>אחר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DF12CA" w:rsidP="00DF12CA">
          <w:pPr>
            <w:pStyle w:val="EC0C35F58EF94279BE138122B3C5BE7A10"/>
            <w:bidi/>
          </w:pPr>
          <w:r w:rsidRPr="00E436B7">
            <w:rPr>
              <w:rtl/>
              <w:lang w:eastAsia="he" w:bidi="he-IL"/>
            </w:rPr>
            <w:t>טקס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DF12CA" w:rsidP="00DF12CA">
          <w:pPr>
            <w:pStyle w:val="CE9C7938C2B0498E890DD92724F62FAB10"/>
            <w:bidi/>
          </w:pPr>
          <w:r w:rsidRPr="00E436B7">
            <w:rPr>
              <w:rtl/>
              <w:lang w:eastAsia="he" w:bidi="he-IL"/>
            </w:rPr>
            <w:t>רעיונות לפרחים ולעיצוב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DF12CA" w:rsidP="00DF12CA">
          <w:pPr>
            <w:pStyle w:val="86B30290848A4FF8945DE5688377A43910"/>
            <w:bidi/>
          </w:pPr>
          <w:r w:rsidRPr="00E436B7"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DF12CA" w:rsidP="00DF12CA">
          <w:pPr>
            <w:pStyle w:val="766A492E131842D782AB2215D4C25FF78"/>
            <w:bidi/>
          </w:pPr>
          <w:r w:rsidRPr="00960C90">
            <w:rPr>
              <w:rtl/>
              <w:lang w:eastAsia="he" w:bidi="he-IL"/>
            </w:rPr>
            <w:t>עלות משוערת: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DF12CA" w:rsidP="00DF12CA">
          <w:pPr>
            <w:pStyle w:val="9EFA250F995F4FD2AECB83FE8BC292228"/>
            <w:bidi/>
          </w:pPr>
          <w:r w:rsidRPr="00E436B7">
            <w:rPr>
              <w:rtl/>
              <w:lang w:eastAsia="he" w:bidi="he-IL"/>
            </w:rPr>
            <w:t>חופה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DF12CA" w:rsidP="00DF12CA">
          <w:pPr>
            <w:pStyle w:val="C8F80CD4763043ADBB2A766E3BA651C38"/>
            <w:bidi/>
          </w:pPr>
          <w:r w:rsidRPr="00E436B7">
            <w:rPr>
              <w:rtl/>
              <w:lang w:eastAsia="he" w:bidi="he-IL"/>
            </w:rPr>
            <w:t>כניסה ראשית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DF12CA" w:rsidP="00DF12CA">
          <w:pPr>
            <w:pStyle w:val="BD780AFE141549B99C15DDCD5EA1F0988"/>
            <w:bidi/>
          </w:pPr>
          <w:r w:rsidRPr="00E436B7">
            <w:rPr>
              <w:rtl/>
              <w:lang w:eastAsia="he" w:bidi="he-IL"/>
            </w:rPr>
            <w:t>מעבר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DF12CA" w:rsidP="00DF12CA">
          <w:pPr>
            <w:pStyle w:val="C6F90D1CB4A840A1B4D2D4A126079B2B8"/>
            <w:bidi/>
          </w:pPr>
          <w:r w:rsidRPr="00E436B7">
            <w:rPr>
              <w:rtl/>
              <w:lang w:eastAsia="he" w:bidi="he-IL"/>
            </w:rPr>
            <w:t>לובי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DF12CA" w:rsidP="00DF12CA">
          <w:pPr>
            <w:pStyle w:val="D86B51DC0F784DBF85E85C1459CFEC788"/>
            <w:bidi/>
          </w:pPr>
          <w:r w:rsidRPr="00E436B7">
            <w:rPr>
              <w:rtl/>
              <w:lang w:eastAsia="he" w:bidi="he-IL"/>
            </w:rPr>
            <w:t>אחר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DF12CA" w:rsidP="00DF12CA">
          <w:pPr>
            <w:pStyle w:val="8CAF89C5EE9D45DB94B36440E9BE159B12"/>
            <w:bidi/>
          </w:pPr>
          <w:r w:rsidRPr="00E32D6D"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DF12CA" w:rsidP="00DF12CA">
          <w:pPr>
            <w:pStyle w:val="A19BEDAF00C84A43B20795D0AFD6A6C18"/>
            <w:bidi/>
          </w:pPr>
          <w:r w:rsidRPr="00E436B7">
            <w:rPr>
              <w:rtl/>
              <w:lang w:eastAsia="he" w:bidi="he-IL"/>
            </w:rPr>
            <w:t>רעיונות לפרחים ולעיצוב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DF12CA" w:rsidP="00DF12CA">
          <w:pPr>
            <w:pStyle w:val="C3851C63D04A4B749C9E2BEC8FD8FC8F8"/>
            <w:bidi/>
          </w:pPr>
          <w:r w:rsidRPr="00E436B7">
            <w:rPr>
              <w:rtl/>
              <w:lang w:eastAsia="he" w:bidi="he-IL"/>
            </w:rPr>
            <w:t>רעיונות לפרחים ולעיצוב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DF12CA" w:rsidP="00DF12CA">
          <w:pPr>
            <w:pStyle w:val="DA93E03DFDC64BEBBE6E23BE072A2F278"/>
            <w:bidi/>
          </w:pPr>
          <w:r w:rsidRPr="00E436B7"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DF12CA" w:rsidP="00DF12CA">
          <w:pPr>
            <w:pStyle w:val="C7D65D91A4EA4CA19AB4944C789BBA748"/>
            <w:bidi/>
          </w:pPr>
          <w:r w:rsidRPr="00960C90">
            <w:rPr>
              <w:rtl/>
              <w:lang w:eastAsia="he" w:bidi="he-IL"/>
            </w:rPr>
            <w:t>עלות משוערת: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DF12CA" w:rsidP="00DF12CA">
          <w:pPr>
            <w:pStyle w:val="85354288A2A741B188C0CF2566CAA4628"/>
            <w:bidi/>
          </w:pPr>
          <w:r w:rsidRPr="00960C90">
            <w:rPr>
              <w:rtl/>
              <w:lang w:eastAsia="he" w:bidi="he-IL"/>
            </w:rPr>
            <w:t>עלות משוערת: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DF12CA" w:rsidP="00DF12CA">
          <w:pPr>
            <w:pStyle w:val="E6A93798F2C64EC3B25940DA362F7FCB6"/>
            <w:bidi/>
          </w:pPr>
          <w:r w:rsidRPr="00E32D6D">
            <w:rPr>
              <w:rtl/>
              <w:lang w:eastAsia="he" w:bidi="he-IL"/>
            </w:rPr>
            <w:t>שונות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DF12CA" w:rsidP="00DF12CA">
          <w:pPr>
            <w:pStyle w:val="43B4366B85D84A99BBDF5114EA572B026"/>
            <w:bidi/>
          </w:pPr>
          <w:r w:rsidRPr="00E436B7">
            <w:rPr>
              <w:rtl/>
              <w:lang w:eastAsia="he" w:bidi="he-IL"/>
            </w:rPr>
            <w:t>שיער נשים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DF12CA" w:rsidP="00DF12CA">
          <w:pPr>
            <w:pStyle w:val="10FE502E013E4B5CBD9D16BBA59731B75"/>
            <w:bidi/>
          </w:pPr>
          <w:r w:rsidRPr="008A6AD1">
            <w:rPr>
              <w:rtl/>
              <w:lang w:eastAsia="he" w:bidi="he-IL"/>
            </w:rPr>
            <w:t>ארוחת ערב בחזרה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DF12CA" w:rsidP="00DF12CA">
          <w:pPr>
            <w:pStyle w:val="46038552877447A2834344298BE5A3A25"/>
            <w:bidi/>
          </w:pPr>
          <w:r w:rsidRPr="00E436B7">
            <w:rPr>
              <w:rtl/>
              <w:lang w:eastAsia="he" w:bidi="he-IL"/>
            </w:rPr>
            <w:t>ארוחה לאחר החתונה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DF12CA" w:rsidP="00DF12CA">
          <w:pPr>
            <w:pStyle w:val="FF7E053FED0F47E183912FB56BED81755"/>
            <w:bidi/>
          </w:pPr>
          <w:r w:rsidRPr="00E436B7">
            <w:rPr>
              <w:rtl/>
              <w:lang w:eastAsia="he" w:bidi="he-IL"/>
            </w:rPr>
            <w:t>אורחים מיוחדים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DF12CA" w:rsidP="00DF12CA">
          <w:pPr>
            <w:pStyle w:val="8A7659D3E9E4475B8476C4B4E7C302A75"/>
            <w:bidi/>
          </w:pPr>
          <w:r w:rsidRPr="00E436B7">
            <w:rPr>
              <w:rtl/>
              <w:lang w:eastAsia="he" w:bidi="he-IL"/>
            </w:rPr>
            <w:t>אחר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DF12CA">
          <w:pPr>
            <w:bidi/>
          </w:pPr>
          <w:r w:rsidRPr="008840FA">
            <w:rPr>
              <w:rtl/>
              <w:lang w:eastAsia="he" w:bidi="he-IL"/>
            </w:rPr>
            <w:t>העלות המשוערת הכוללת של פרחי חתונה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DF12CA" w:rsidP="00DF12CA">
          <w:pPr>
            <w:pStyle w:val="EC82A9F12ACC40D89C5B2C9C82F8344C3"/>
            <w:bidi/>
          </w:pPr>
          <w:r w:rsidRPr="00E436B7">
            <w:rPr>
              <w:rtl/>
              <w:lang w:eastAsia="he" w:bidi="he-IL"/>
            </w:rPr>
            <w:t>מזבח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DF12CA" w:rsidP="00DF12CA">
          <w:pPr>
            <w:pStyle w:val="EDA66C14B3FC4287BFDED038E296CAAA3"/>
            <w:bidi/>
          </w:pPr>
          <w:r w:rsidRPr="00E436B7">
            <w:rPr>
              <w:rtl/>
              <w:lang w:eastAsia="he" w:bidi="he-IL"/>
            </w:rPr>
            <w:t>ספסלים/כיסאות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DF12CA" w:rsidP="00DF12CA">
          <w:pPr>
            <w:pStyle w:val="08D1C94779EC4358A9AF5189314E65593"/>
            <w:bidi/>
          </w:pPr>
          <w:r w:rsidRPr="00E436B7">
            <w:rPr>
              <w:rtl/>
              <w:lang w:eastAsia="he" w:bidi="he-IL"/>
            </w:rPr>
            <w:t>שולחנות אורחים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DF12CA" w:rsidP="00DF12CA">
          <w:pPr>
            <w:pStyle w:val="DC383A51AE184618B2271E96398577553"/>
            <w:bidi/>
          </w:pPr>
          <w:r w:rsidRPr="00E436B7">
            <w:rPr>
              <w:rtl/>
              <w:lang w:eastAsia="he" w:bidi="he-IL"/>
            </w:rPr>
            <w:t>שולחן ראשי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DF12CA" w:rsidP="00DF12CA">
          <w:pPr>
            <w:pStyle w:val="4120FA968FE34FA6AD3DE7EE3C71D44F3"/>
            <w:bidi/>
          </w:pPr>
          <w:r w:rsidRPr="00E436B7">
            <w:rPr>
              <w:rtl/>
              <w:lang w:eastAsia="he" w:bidi="he-IL"/>
            </w:rPr>
            <w:t>שולחן מתנות</w:t>
          </w:r>
          <w:r w:rsidRPr="00E436B7">
            <w:rPr>
              <w:lang w:eastAsia="he" w:bidi="en-US"/>
            </w:rPr>
            <w:t>‏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DF12CA" w:rsidP="00DF12CA">
          <w:pPr>
            <w:pStyle w:val="EF25F82A9866414A8EBA4B310D42F4963"/>
            <w:bidi/>
          </w:pPr>
          <w:r w:rsidRPr="00E436B7">
            <w:rPr>
              <w:rtl/>
              <w:lang w:eastAsia="he" w:bidi="he-IL"/>
            </w:rPr>
            <w:t xml:space="preserve">מעקה </w:t>
          </w:r>
          <w:r w:rsidRPr="00E436B7">
            <w:rPr>
              <w:lang w:eastAsia="he" w:bidi="en-US"/>
            </w:rPr>
            <w:t>‏</w:t>
          </w:r>
          <w:r w:rsidRPr="00E436B7">
            <w:rPr>
              <w:rtl/>
              <w:lang w:eastAsia="he" w:bidi="he-IL"/>
            </w:rPr>
            <w:t>מדרגות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DF12CA" w:rsidP="00DF12CA">
          <w:pPr>
            <w:pStyle w:val="3D23F225602647799DA3FCE5484396573"/>
            <w:bidi/>
          </w:pPr>
          <w:r w:rsidRPr="00E436B7">
            <w:rPr>
              <w:rtl/>
              <w:lang w:eastAsia="he" w:bidi="he-IL"/>
            </w:rPr>
            <w:t>שולחנות בופה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DF12CA" w:rsidP="00DF12CA">
          <w:pPr>
            <w:pStyle w:val="0FD751826A3A40318B60E6770B76BD203"/>
            <w:bidi/>
          </w:pPr>
          <w:r w:rsidRPr="00E436B7">
            <w:rPr>
              <w:rtl/>
              <w:lang w:eastAsia="he" w:bidi="he-IL"/>
            </w:rPr>
            <w:t>שולחן העוגה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DF12CA" w:rsidP="00DF12CA">
          <w:pPr>
            <w:pStyle w:val="2C935BE1AF954B3A905DC949995D922A3"/>
            <w:bidi/>
          </w:pPr>
          <w:r w:rsidRPr="00E436B7">
            <w:rPr>
              <w:rtl/>
              <w:lang w:eastAsia="he" w:bidi="he-IL"/>
            </w:rPr>
            <w:t>ציפוי העוגה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DF12CA" w:rsidP="00DF12CA">
          <w:pPr>
            <w:pStyle w:val="C70863689AB646CC9D0D836070F117203"/>
            <w:bidi/>
          </w:pPr>
          <w:r w:rsidRPr="008A6AD1">
            <w:rPr>
              <w:rtl/>
              <w:lang w:eastAsia="he" w:bidi="he-IL"/>
            </w:rPr>
            <w:t>שולחן לכרטיסי מקומות ישיבה: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DF12CA" w:rsidP="00DF12CA">
          <w:pPr>
            <w:pStyle w:val="424D9A371ACC4336BA01368D559405923"/>
            <w:bidi/>
          </w:pPr>
          <w:r w:rsidRPr="00E436B7">
            <w:rPr>
              <w:rtl/>
              <w:lang w:eastAsia="he" w:bidi="he-IL"/>
            </w:rPr>
            <w:t>עמדת בר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DF12CA" w:rsidP="00DF12CA">
          <w:pPr>
            <w:pStyle w:val="9ADA673F9B7C48F2AE15EC19257436E83"/>
            <w:bidi/>
          </w:pPr>
          <w:r w:rsidRPr="00E436B7">
            <w:rPr>
              <w:rtl/>
              <w:lang w:eastAsia="he" w:bidi="he-IL"/>
            </w:rPr>
            <w:t>אחר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DF12CA" w:rsidP="00DF12CA">
          <w:pPr>
            <w:pStyle w:val="7E3C598DDC114F7BA726F22EAB69DD0A6"/>
            <w:bidi/>
          </w:pPr>
          <w:r w:rsidRPr="0079003E">
            <w:rPr>
              <w:rStyle w:val="a4"/>
              <w:rtl/>
              <w:lang w:eastAsia="he" w:bidi="he-IL"/>
            </w:rPr>
            <w:t>גליון עבודה של פרחי חתונה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170EB"/>
    <w:rsid w:val="003F18EE"/>
    <w:rsid w:val="005A38AA"/>
    <w:rsid w:val="007A48A0"/>
    <w:rsid w:val="00CC6E71"/>
    <w:rsid w:val="00DF12CA"/>
    <w:rsid w:val="00E06148"/>
    <w:rsid w:val="00E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2C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12CA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a4">
    <w:name w:val="Strong"/>
    <w:basedOn w:val="a0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Office_25487913_TF03463095</Template>
  <TotalTime>219</TotalTime>
  <Pages>4</Pages>
  <Words>179</Words>
  <Characters>896</Characters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