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kukkakimppujen tiedot, kukkalajike- ja malli-ideat, lukumäärät ja arvioidut kustannukset"/>
      </w:tblPr>
      <w:tblGrid>
        <w:gridCol w:w="3365"/>
        <w:gridCol w:w="8463"/>
        <w:gridCol w:w="1022"/>
        <w:gridCol w:w="2548"/>
      </w:tblGrid>
      <w:tr w:rsidR="00E32D6D" w:rsidRPr="00BF7910" w14:paraId="117A62D9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Kukkakimput:"/>
            <w:tag w:val="Kukkakimput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Pr="00BF7910" w:rsidRDefault="00F6046F" w:rsidP="00B95DE0">
                <w:pPr>
                  <w:pStyle w:val="Otsikko1"/>
                  <w:outlineLvl w:val="0"/>
                </w:pPr>
                <w:r w:rsidRPr="00BF7910">
                  <w:rPr>
                    <w:lang w:bidi="fi-FI"/>
                  </w:rPr>
                  <w:t>Kukkakimput</w:t>
                </w:r>
              </w:p>
            </w:tc>
          </w:sdtContent>
        </w:sdt>
        <w:sdt>
          <w:sdtPr>
            <w:alias w:val="Kukkalajike- ja malli-ideat:"/>
            <w:tag w:val="Kukkalajike- ja malli-ideat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55314EC6" w14:textId="2F72AEDB" w:rsidR="00970DB9" w:rsidRPr="00BF7910" w:rsidRDefault="00F6046F" w:rsidP="00B95DE0">
                <w:pPr>
                  <w:pStyle w:val="Otsikko1"/>
                  <w:outlineLvl w:val="0"/>
                </w:pPr>
                <w:r w:rsidRPr="00BF7910">
                  <w:rPr>
                    <w:lang w:bidi="fi-FI"/>
                  </w:rPr>
                  <w:t>Kukkalajike- ja malli-ideat</w:t>
                </w:r>
              </w:p>
            </w:tc>
          </w:sdtContent>
        </w:sdt>
        <w:sdt>
          <w:sdtPr>
            <w:alias w:val="Lukumäärä:"/>
            <w:tag w:val="Lukumäärä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FA7D566" w14:textId="446014BC" w:rsidR="00970DB9" w:rsidRPr="00BF7910" w:rsidRDefault="00F6046F" w:rsidP="00B95DE0">
                <w:pPr>
                  <w:pStyle w:val="Otsikko1"/>
                  <w:outlineLvl w:val="0"/>
                </w:pPr>
                <w:r w:rsidRPr="00BF7910">
                  <w:rPr>
                    <w:lang w:bidi="fi-FI"/>
                  </w:rPr>
                  <w:t>Lkm.</w:t>
                </w:r>
              </w:p>
            </w:tc>
          </w:sdtContent>
        </w:sdt>
        <w:sdt>
          <w:sdtPr>
            <w:alias w:val="Arvioidut kustannukset:"/>
            <w:tag w:val="Arvioidut kustannukset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48" w:type="dxa"/>
                <w:vAlign w:val="center"/>
              </w:tcPr>
              <w:p w14:paraId="44B2913B" w14:textId="399D69BA" w:rsidR="00970DB9" w:rsidRPr="00BF7910" w:rsidRDefault="00F6046F" w:rsidP="00665B58">
                <w:pPr>
                  <w:pStyle w:val="Otsikko1"/>
                  <w:ind w:left="74" w:right="74"/>
                  <w:outlineLvl w:val="0"/>
                </w:pPr>
                <w:r w:rsidRPr="00BF7910">
                  <w:rPr>
                    <w:lang w:bidi="fi-FI"/>
                  </w:rPr>
                  <w:t>Arvioidut kustannukset</w:t>
                </w:r>
              </w:p>
            </w:tc>
          </w:sdtContent>
        </w:sdt>
      </w:tr>
      <w:tr w:rsidR="00970DB9" w:rsidRPr="00BF7910" w14:paraId="02D2951B" w14:textId="77777777" w:rsidTr="00BF7910">
        <w:trPr>
          <w:trHeight w:hRule="exact" w:val="576"/>
        </w:trPr>
        <w:sdt>
          <w:sdtPr>
            <w:alias w:val="Morsian:"/>
            <w:tag w:val="Morsian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Morsian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1837B2A" w14:textId="77777777" w:rsidR="00970DB9" w:rsidRPr="00BF7910" w:rsidRDefault="00970DB9" w:rsidP="00B95DE0"/>
        </w:tc>
        <w:tc>
          <w:tcPr>
            <w:tcW w:w="1022" w:type="dxa"/>
            <w:vAlign w:val="center"/>
          </w:tcPr>
          <w:p w14:paraId="0C18DF57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313CC15B" w14:textId="77777777" w:rsidR="00970DB9" w:rsidRPr="00BF7910" w:rsidRDefault="00970DB9" w:rsidP="00B95DE0">
            <w:pPr>
              <w:pStyle w:val="Kulut"/>
            </w:pPr>
          </w:p>
        </w:tc>
      </w:tr>
      <w:tr w:rsidR="00E32D6D" w:rsidRPr="00BF7910" w14:paraId="488D995B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Kaaso:"/>
            <w:tag w:val="Kaaso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Kaaso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7CDB776" w14:textId="77777777" w:rsidR="00970DB9" w:rsidRPr="00BF7910" w:rsidRDefault="00970DB9" w:rsidP="00B95DE0"/>
        </w:tc>
        <w:tc>
          <w:tcPr>
            <w:tcW w:w="1022" w:type="dxa"/>
            <w:vAlign w:val="center"/>
          </w:tcPr>
          <w:p w14:paraId="3A03F71E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452C1E27" w14:textId="7D0C315B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5CE64536" w14:textId="77777777" w:rsidTr="00BF7910">
        <w:trPr>
          <w:trHeight w:hRule="exact" w:val="576"/>
        </w:trPr>
        <w:sdt>
          <w:sdtPr>
            <w:alias w:val="Morsiusneidot:"/>
            <w:tag w:val="Morsiusneidot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Morsiusneidot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AABD27B" w14:textId="77777777" w:rsidR="00970DB9" w:rsidRPr="00BF7910" w:rsidRDefault="00970DB9" w:rsidP="00B95DE0"/>
        </w:tc>
        <w:tc>
          <w:tcPr>
            <w:tcW w:w="1022" w:type="dxa"/>
            <w:vAlign w:val="center"/>
          </w:tcPr>
          <w:p w14:paraId="7CB6675C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7CA83AD7" w14:textId="261CE7B9" w:rsidR="00970DB9" w:rsidRPr="00BF7910" w:rsidRDefault="00970DB9" w:rsidP="00B95DE0">
            <w:pPr>
              <w:pStyle w:val="Kulut"/>
            </w:pPr>
          </w:p>
        </w:tc>
      </w:tr>
      <w:tr w:rsidR="00E436B7" w:rsidRPr="00BF7910" w14:paraId="594CB5BE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Kukkaistytöt:"/>
            <w:tag w:val="Kukkaistytöt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Kukkaistytöt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CC0F734" w14:textId="77777777" w:rsidR="00970DB9" w:rsidRPr="00BF7910" w:rsidRDefault="00970DB9" w:rsidP="00B95DE0"/>
        </w:tc>
        <w:tc>
          <w:tcPr>
            <w:tcW w:w="1022" w:type="dxa"/>
            <w:vAlign w:val="center"/>
          </w:tcPr>
          <w:p w14:paraId="11D88340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3A2FDD61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39627E3C" w14:textId="77777777" w:rsidTr="00BF7910">
        <w:trPr>
          <w:trHeight w:hRule="exact" w:val="576"/>
        </w:trPr>
        <w:sdt>
          <w:sdtPr>
            <w:alias w:val="Morsiamen heittokimppu:"/>
            <w:tag w:val="Morsiamen heittokimppu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Morsiamen heittokimppu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679C878" w14:textId="77777777" w:rsidR="00970DB9" w:rsidRPr="00BF7910" w:rsidRDefault="00970DB9" w:rsidP="00B95DE0"/>
        </w:tc>
        <w:tc>
          <w:tcPr>
            <w:tcW w:w="1022" w:type="dxa"/>
            <w:vAlign w:val="center"/>
          </w:tcPr>
          <w:p w14:paraId="690CA24C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24BB1D5F" w14:textId="77777777" w:rsidR="00970DB9" w:rsidRPr="00BF7910" w:rsidRDefault="00970DB9" w:rsidP="00B95DE0">
            <w:pPr>
              <w:pStyle w:val="Kulut"/>
            </w:pPr>
          </w:p>
        </w:tc>
      </w:tr>
      <w:tr w:rsidR="00E436B7" w:rsidRPr="00BF7910" w14:paraId="1351CE6C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Muut:"/>
            <w:tag w:val="Muut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Muut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47C48DD" w14:textId="77777777" w:rsidR="00970DB9" w:rsidRPr="00BF7910" w:rsidRDefault="00970DB9" w:rsidP="00B95DE0"/>
        </w:tc>
        <w:tc>
          <w:tcPr>
            <w:tcW w:w="1022" w:type="dxa"/>
            <w:vAlign w:val="center"/>
          </w:tcPr>
          <w:p w14:paraId="5F042EBC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3E81C43B" w14:textId="77777777" w:rsidR="00970DB9" w:rsidRPr="00BF7910" w:rsidRDefault="00970DB9" w:rsidP="00B95DE0">
            <w:pPr>
              <w:pStyle w:val="Kulut"/>
            </w:pPr>
          </w:p>
        </w:tc>
      </w:tr>
    </w:tbl>
    <w:p w14:paraId="4468C78C" w14:textId="77777777" w:rsidR="00970DB9" w:rsidRPr="00BF7910" w:rsidRDefault="00970DB9">
      <w:pPr>
        <w:pStyle w:val="Eivli"/>
      </w:pPr>
    </w:p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rinta- ja rannekukkien tiedot, kukkalajike- ja malli-ideat, lukumäärät ja arvioidut kustannukset"/>
      </w:tblPr>
      <w:tblGrid>
        <w:gridCol w:w="3365"/>
        <w:gridCol w:w="8477"/>
        <w:gridCol w:w="1008"/>
        <w:gridCol w:w="2548"/>
      </w:tblGrid>
      <w:tr w:rsidR="00970DB9" w:rsidRPr="00BF7910" w14:paraId="5E327941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Rinta- ja rannekukat:"/>
            <w:tag w:val="Rinta- ja rannekukat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Pr="00BF7910" w:rsidRDefault="00F6046F" w:rsidP="00B95DE0">
                <w:pPr>
                  <w:pStyle w:val="Otsikko1"/>
                  <w:outlineLvl w:val="0"/>
                </w:pPr>
                <w:r w:rsidRPr="00BF7910">
                  <w:rPr>
                    <w:lang w:bidi="fi-FI"/>
                  </w:rPr>
                  <w:t>Rinta- ja rannekukat</w:t>
                </w:r>
              </w:p>
            </w:tc>
          </w:sdtContent>
        </w:sdt>
        <w:sdt>
          <w:sdtPr>
            <w:alias w:val="Rinta- ja rannekukat:"/>
            <w:tag w:val="Rinta- ja rannekukat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77" w:type="dxa"/>
                <w:vAlign w:val="center"/>
              </w:tcPr>
              <w:p w14:paraId="04ABD821" w14:textId="27EB6D14" w:rsidR="00970DB9" w:rsidRPr="00BF7910" w:rsidRDefault="00F6046F" w:rsidP="00B95DE0">
                <w:pPr>
                  <w:pStyle w:val="Otsikko1"/>
                  <w:outlineLvl w:val="0"/>
                </w:pPr>
                <w:r w:rsidRPr="00BF7910">
                  <w:rPr>
                    <w:lang w:bidi="fi-FI"/>
                  </w:rPr>
                  <w:t>Kukkalajike- ja malli-ideat</w:t>
                </w:r>
              </w:p>
            </w:tc>
          </w:sdtContent>
        </w:sdt>
        <w:sdt>
          <w:sdtPr>
            <w:alias w:val="Lukumäärä:"/>
            <w:tag w:val="Lukumäärä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8" w:type="dxa"/>
                <w:vAlign w:val="center"/>
              </w:tcPr>
              <w:p w14:paraId="4F8F0F4E" w14:textId="3DBB72C7" w:rsidR="00970DB9" w:rsidRPr="00BF7910" w:rsidRDefault="00F6046F" w:rsidP="00B95DE0">
                <w:pPr>
                  <w:pStyle w:val="Otsikko1"/>
                  <w:outlineLvl w:val="0"/>
                </w:pPr>
                <w:r w:rsidRPr="00BF7910">
                  <w:rPr>
                    <w:lang w:bidi="fi-FI"/>
                  </w:rPr>
                  <w:t>Lkm.</w:t>
                </w:r>
              </w:p>
            </w:tc>
          </w:sdtContent>
        </w:sdt>
        <w:tc>
          <w:tcPr>
            <w:tcW w:w="2548" w:type="dxa"/>
            <w:vAlign w:val="center"/>
          </w:tcPr>
          <w:p w14:paraId="3E4AFF57" w14:textId="5E97ED51" w:rsidR="00970DB9" w:rsidRPr="00BF7910" w:rsidRDefault="00EC5CC6" w:rsidP="00665B58">
            <w:pPr>
              <w:pStyle w:val="Otsikko1"/>
              <w:ind w:left="74" w:right="74"/>
              <w:outlineLvl w:val="0"/>
            </w:pPr>
            <w:sdt>
              <w:sdtPr>
                <w:alias w:val="Arvioidut kustannukset:"/>
                <w:tag w:val="Arvioidut kustannukset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F6046F" w:rsidRPr="00BF7910">
                  <w:rPr>
                    <w:lang w:bidi="fi-FI"/>
                  </w:rPr>
                  <w:t>Arvioidut kustannukset</w:t>
                </w:r>
                <w:bookmarkEnd w:id="0"/>
              </w:sdtContent>
            </w:sdt>
          </w:p>
        </w:tc>
      </w:tr>
      <w:tr w:rsidR="00970DB9" w:rsidRPr="00BF7910" w14:paraId="3A0C2503" w14:textId="77777777" w:rsidTr="00BF7910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Pr="00BF7910" w:rsidRDefault="00EC5CC6" w:rsidP="00B95DE0">
            <w:pPr>
              <w:pStyle w:val="Otsikko2"/>
              <w:outlineLvl w:val="1"/>
            </w:pPr>
            <w:sdt>
              <w:sdtPr>
                <w:alias w:val="Morsiamen äiti:"/>
                <w:tag w:val="Morsiamen äiti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BF7910">
                  <w:rPr>
                    <w:lang w:bidi="fi-FI"/>
                  </w:rPr>
                  <w:t>Morsiamen äiti</w:t>
                </w:r>
              </w:sdtContent>
            </w:sdt>
          </w:p>
        </w:tc>
        <w:tc>
          <w:tcPr>
            <w:tcW w:w="8477" w:type="dxa"/>
            <w:vAlign w:val="center"/>
          </w:tcPr>
          <w:p w14:paraId="516779A0" w14:textId="77777777" w:rsidR="00970DB9" w:rsidRPr="00BF7910" w:rsidRDefault="00970DB9" w:rsidP="00B95DE0"/>
        </w:tc>
        <w:tc>
          <w:tcPr>
            <w:tcW w:w="1008" w:type="dxa"/>
            <w:vAlign w:val="center"/>
          </w:tcPr>
          <w:p w14:paraId="09B1C825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0457DED4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535D7483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Sulhasen äiti:"/>
            <w:tag w:val="Sulhasen äiti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Sulhasen äiti</w:t>
                </w:r>
              </w:p>
            </w:tc>
          </w:sdtContent>
        </w:sdt>
        <w:tc>
          <w:tcPr>
            <w:tcW w:w="8477" w:type="dxa"/>
            <w:vAlign w:val="center"/>
          </w:tcPr>
          <w:p w14:paraId="0BCB804B" w14:textId="77777777" w:rsidR="00970DB9" w:rsidRPr="00BF7910" w:rsidRDefault="00970DB9" w:rsidP="00B95DE0"/>
        </w:tc>
        <w:tc>
          <w:tcPr>
            <w:tcW w:w="1008" w:type="dxa"/>
            <w:vAlign w:val="center"/>
          </w:tcPr>
          <w:p w14:paraId="190585B4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03E716AC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2BD0A60D" w14:textId="77777777" w:rsidTr="00BF7910">
        <w:trPr>
          <w:trHeight w:hRule="exact" w:val="576"/>
        </w:trPr>
        <w:sdt>
          <w:sdtPr>
            <w:alias w:val="Isoäidit:"/>
            <w:tag w:val="Isoäidit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Isoäidit</w:t>
                </w:r>
              </w:p>
            </w:tc>
          </w:sdtContent>
        </w:sdt>
        <w:tc>
          <w:tcPr>
            <w:tcW w:w="8477" w:type="dxa"/>
            <w:vAlign w:val="center"/>
          </w:tcPr>
          <w:p w14:paraId="49AB540D" w14:textId="77777777" w:rsidR="00970DB9" w:rsidRPr="00BF7910" w:rsidRDefault="00970DB9" w:rsidP="00B95DE0"/>
        </w:tc>
        <w:tc>
          <w:tcPr>
            <w:tcW w:w="1008" w:type="dxa"/>
            <w:vAlign w:val="center"/>
          </w:tcPr>
          <w:p w14:paraId="4CC45A14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23C08590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2C3DB61B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Naispuoliset lukijat/puhujat:"/>
            <w:tag w:val="Naispuoliset lukijat/puhujat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Naispuoliset lukijat/puhujat</w:t>
                </w:r>
              </w:p>
            </w:tc>
          </w:sdtContent>
        </w:sdt>
        <w:tc>
          <w:tcPr>
            <w:tcW w:w="8477" w:type="dxa"/>
            <w:vAlign w:val="center"/>
          </w:tcPr>
          <w:p w14:paraId="6CCEDC1F" w14:textId="77777777" w:rsidR="00970DB9" w:rsidRPr="00BF7910" w:rsidRDefault="00970DB9" w:rsidP="00B95DE0"/>
        </w:tc>
        <w:tc>
          <w:tcPr>
            <w:tcW w:w="1008" w:type="dxa"/>
            <w:vAlign w:val="center"/>
          </w:tcPr>
          <w:p w14:paraId="56DF7B95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5694F9BD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1FDE57C7" w14:textId="77777777" w:rsidTr="00BF7910">
        <w:trPr>
          <w:trHeight w:hRule="exact" w:val="576"/>
        </w:trPr>
        <w:sdt>
          <w:sdtPr>
            <w:alias w:val="Muut:"/>
            <w:tag w:val="Muut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Pr="00BF7910" w:rsidRDefault="00F6046F" w:rsidP="00B95DE0">
                <w:pPr>
                  <w:pStyle w:val="Otsikko2"/>
                  <w:outlineLvl w:val="1"/>
                </w:pPr>
                <w:r w:rsidRPr="00BF7910">
                  <w:rPr>
                    <w:lang w:bidi="fi-FI"/>
                  </w:rPr>
                  <w:t>Muut</w:t>
                </w:r>
              </w:p>
            </w:tc>
          </w:sdtContent>
        </w:sdt>
        <w:tc>
          <w:tcPr>
            <w:tcW w:w="8477" w:type="dxa"/>
            <w:vAlign w:val="center"/>
          </w:tcPr>
          <w:p w14:paraId="06979A4F" w14:textId="77777777" w:rsidR="00970DB9" w:rsidRPr="00BF7910" w:rsidRDefault="00970DB9" w:rsidP="00B95DE0"/>
        </w:tc>
        <w:tc>
          <w:tcPr>
            <w:tcW w:w="1008" w:type="dxa"/>
            <w:vAlign w:val="center"/>
          </w:tcPr>
          <w:p w14:paraId="01078ADD" w14:textId="77777777" w:rsidR="00970DB9" w:rsidRPr="00BF7910" w:rsidRDefault="00970DB9" w:rsidP="00B95DE0"/>
        </w:tc>
        <w:tc>
          <w:tcPr>
            <w:tcW w:w="2548" w:type="dxa"/>
            <w:vAlign w:val="center"/>
          </w:tcPr>
          <w:p w14:paraId="196702AD" w14:textId="77777777" w:rsidR="00970DB9" w:rsidRPr="00BF7910" w:rsidRDefault="00970DB9" w:rsidP="00B95DE0">
            <w:pPr>
              <w:pStyle w:val="Kulut"/>
            </w:pPr>
          </w:p>
        </w:tc>
      </w:tr>
    </w:tbl>
    <w:p w14:paraId="2FDA43B9" w14:textId="77777777" w:rsidR="00970DB9" w:rsidRPr="00BF7910" w:rsidRDefault="00970DB9">
      <w:pPr>
        <w:pStyle w:val="Eivli"/>
      </w:pPr>
    </w:p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napinläpikukkien tiedot, kukkalajike- ja malli-ideat, lukumäärät ja arvioidut kustannukset"/>
      </w:tblPr>
      <w:tblGrid>
        <w:gridCol w:w="3365"/>
        <w:gridCol w:w="8463"/>
        <w:gridCol w:w="952"/>
        <w:gridCol w:w="2618"/>
      </w:tblGrid>
      <w:tr w:rsidR="00970DB9" w:rsidRPr="00BF7910" w14:paraId="5C78AE4B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BF7910" w:rsidRDefault="00EC5CC6" w:rsidP="00B95DE0">
            <w:pPr>
              <w:pStyle w:val="Otsikko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Napinläpikukat:"/>
                <w:tag w:val="Napinläpikukat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BF7910">
                  <w:rPr>
                    <w:lang w:bidi="fi-FI"/>
                  </w:rPr>
                  <w:t>Napinläpikukat</w:t>
                </w:r>
              </w:sdtContent>
            </w:sdt>
          </w:p>
        </w:tc>
        <w:sdt>
          <w:sdtPr>
            <w:rPr>
              <w:b w:val="0"/>
            </w:rPr>
            <w:alias w:val="Kukkalajike- ja malli-ideat:"/>
            <w:tag w:val="Kukkalajike- ja malli-ideat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3194AE8C" w14:textId="3515E0BD" w:rsidR="00970DB9" w:rsidRPr="00BF7910" w:rsidRDefault="00F6046F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Kukkalajike- ja malli-ideat</w:t>
                </w:r>
              </w:p>
            </w:tc>
          </w:sdtContent>
        </w:sdt>
        <w:sdt>
          <w:sdtPr>
            <w:rPr>
              <w:b w:val="0"/>
            </w:rPr>
            <w:alias w:val="Lukumäärä:"/>
            <w:tag w:val="Lukumäärä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52" w:type="dxa"/>
                <w:vAlign w:val="center"/>
              </w:tcPr>
              <w:p w14:paraId="2FF8EE01" w14:textId="0A01FD0A" w:rsidR="00970DB9" w:rsidRPr="00BF7910" w:rsidRDefault="00F6046F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Lkm.</w:t>
                </w:r>
              </w:p>
            </w:tc>
          </w:sdtContent>
        </w:sdt>
        <w:sdt>
          <w:sdtPr>
            <w:rPr>
              <w:b w:val="0"/>
            </w:rPr>
            <w:alias w:val="Arvioidut kustannukset:"/>
            <w:tag w:val="Arvioidut kustannukset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18" w:type="dxa"/>
                <w:vAlign w:val="center"/>
              </w:tcPr>
              <w:p w14:paraId="7BCF583A" w14:textId="7ED80A03" w:rsidR="00970DB9" w:rsidRPr="00BF7910" w:rsidRDefault="00F6046F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Arvioidut kustannukset</w:t>
                </w:r>
              </w:p>
            </w:tc>
          </w:sdtContent>
        </w:sdt>
      </w:tr>
      <w:tr w:rsidR="00970DB9" w:rsidRPr="00BF7910" w14:paraId="68F94447" w14:textId="77777777" w:rsidTr="00BF7910">
        <w:trPr>
          <w:trHeight w:hRule="exact" w:val="576"/>
        </w:trPr>
        <w:sdt>
          <w:sdtPr>
            <w:rPr>
              <w:b/>
            </w:rPr>
            <w:alias w:val="Sulhanen:"/>
            <w:tag w:val="Sulhanen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Sulhanen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379941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6EFF0B55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4962A8F9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68860EE8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Bestman:"/>
            <w:tag w:val="Bestman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Bestman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0566C4F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2E85C7C0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5D4CDB4D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66DA817B" w14:textId="77777777" w:rsidTr="00BF7910">
        <w:trPr>
          <w:trHeight w:hRule="exact" w:val="576"/>
        </w:trPr>
        <w:sdt>
          <w:sdtPr>
            <w:rPr>
              <w:b/>
            </w:rPr>
            <w:alias w:val="Sulhasen ystävät:"/>
            <w:tag w:val="Sulhasen ystävät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Sulhasen ystävät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D98DF30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3CB6F5B3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51FCB5E2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28CC7345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ulhaspojat:"/>
            <w:tag w:val="Sulhaspojat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Sulhaspojat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ED196A1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798C976B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2199EAAB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36910E9A" w14:textId="77777777" w:rsidTr="00BF7910">
        <w:trPr>
          <w:trHeight w:hRule="exact" w:val="576"/>
        </w:trPr>
        <w:sdt>
          <w:sdtPr>
            <w:rPr>
              <w:b/>
            </w:rPr>
            <w:alias w:val="Morsiamen isä:"/>
            <w:tag w:val="Morsiamen isä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Morsiamen isä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88883B5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18317FE3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3E03E5BB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62F8502C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ulhasen isä:"/>
            <w:tag w:val="Sulhasen isä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Sulhasen isä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ADCE782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77AA2996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560A44A5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7EE0F892" w14:textId="77777777" w:rsidTr="00BF7910">
        <w:trPr>
          <w:trHeight w:hRule="exact" w:val="576"/>
        </w:trPr>
        <w:sdt>
          <w:sdtPr>
            <w:rPr>
              <w:b/>
            </w:rPr>
            <w:alias w:val="Isoisät:"/>
            <w:tag w:val="Isoisät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B2886D7" w14:textId="66912665" w:rsidR="00970DB9" w:rsidRPr="00BF7910" w:rsidRDefault="00960C90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Isoisät: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CC9E4AA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3855F94B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55497A2D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2F7AD1E3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ormuspoika:"/>
            <w:tag w:val="Sormuspoika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Sormuspoika</w:t>
                </w:r>
              </w:p>
            </w:tc>
          </w:sdtContent>
        </w:sdt>
        <w:tc>
          <w:tcPr>
            <w:tcW w:w="8463" w:type="dxa"/>
            <w:vAlign w:val="center"/>
          </w:tcPr>
          <w:p w14:paraId="5FF147B8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46593536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675B2A83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58EB754C" w14:textId="77777777" w:rsidTr="00BF7910">
        <w:trPr>
          <w:trHeight w:hRule="exact" w:val="576"/>
        </w:trPr>
        <w:sdt>
          <w:sdtPr>
            <w:rPr>
              <w:b/>
            </w:rPr>
            <w:alias w:val="Miespuoliset lukijat/puhujat:"/>
            <w:tag w:val="Miespuoliset lukijat/puhujat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Miespuoliset lukijat/puhujat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F366A64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759C661A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0C05E33E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40DC6001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uut:"/>
            <w:tag w:val="Muut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BF7910" w:rsidRDefault="00F6046F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Muut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02E1171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025FC56A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2F25312D" w14:textId="77777777" w:rsidR="00970DB9" w:rsidRPr="00BF7910" w:rsidRDefault="00970DB9" w:rsidP="00B95DE0">
            <w:pPr>
              <w:pStyle w:val="Kulut"/>
            </w:pPr>
          </w:p>
        </w:tc>
      </w:tr>
    </w:tbl>
    <w:p w14:paraId="615BEA0E" w14:textId="77777777" w:rsidR="00970DB9" w:rsidRPr="00BF7910" w:rsidRDefault="00970DB9">
      <w:pPr>
        <w:pStyle w:val="Eivli"/>
      </w:pPr>
    </w:p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tilaisuuden tiedot, kukkalajike- ja malli-ideat, lukumäärät ja arvioidut kustannukset"/>
      </w:tblPr>
      <w:tblGrid>
        <w:gridCol w:w="3375"/>
        <w:gridCol w:w="8453"/>
        <w:gridCol w:w="924"/>
        <w:gridCol w:w="2646"/>
      </w:tblGrid>
      <w:tr w:rsidR="002B32FF" w:rsidRPr="00BF7910" w14:paraId="43407F07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Vihkiminen:"/>
            <w:tag w:val="Vihkiminen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BF7910" w:rsidRDefault="00F6046F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Vihkiminen</w:t>
                </w:r>
              </w:p>
            </w:tc>
          </w:sdtContent>
        </w:sdt>
        <w:sdt>
          <w:sdtPr>
            <w:rPr>
              <w:b w:val="0"/>
            </w:rPr>
            <w:alias w:val="Kukkalajike- ja malli-ideat:"/>
            <w:tag w:val="Kukkalajike- ja malli-ideat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53" w:type="dxa"/>
                <w:vAlign w:val="center"/>
              </w:tcPr>
              <w:p w14:paraId="0B76CE43" w14:textId="57BA3C56" w:rsidR="00970DB9" w:rsidRPr="00BF7910" w:rsidRDefault="00F6046F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Kukkalajike- ja malli-ideat</w:t>
                </w:r>
              </w:p>
            </w:tc>
          </w:sdtContent>
        </w:sdt>
        <w:sdt>
          <w:sdtPr>
            <w:rPr>
              <w:b w:val="0"/>
            </w:rPr>
            <w:alias w:val="Lukumäärä:"/>
            <w:tag w:val="Lukumäärä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" w:type="dxa"/>
                <w:vAlign w:val="center"/>
              </w:tcPr>
              <w:p w14:paraId="67D3A439" w14:textId="5C63FBF0" w:rsidR="00970DB9" w:rsidRPr="00BF7910" w:rsidRDefault="00F6046F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Lkm.</w:t>
                </w:r>
              </w:p>
            </w:tc>
          </w:sdtContent>
        </w:sdt>
        <w:sdt>
          <w:sdtPr>
            <w:rPr>
              <w:b w:val="0"/>
            </w:rPr>
            <w:alias w:val="Arvioidut kustannukset:"/>
            <w:tag w:val="Arvioidut kustannukset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46" w:type="dxa"/>
                <w:vAlign w:val="center"/>
              </w:tcPr>
              <w:p w14:paraId="3D500E47" w14:textId="52559FF0" w:rsidR="00970DB9" w:rsidRPr="00BF7910" w:rsidRDefault="00960C90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Arvioidut kustannukset:</w:t>
                </w:r>
              </w:p>
            </w:tc>
          </w:sdtContent>
        </w:sdt>
      </w:tr>
      <w:tr w:rsidR="00970DB9" w:rsidRPr="00BF7910" w14:paraId="40D1BAB6" w14:textId="77777777" w:rsidTr="00BF7910">
        <w:trPr>
          <w:trHeight w:hRule="exact" w:val="576"/>
        </w:trPr>
        <w:sdt>
          <w:sdtPr>
            <w:rPr>
              <w:b/>
            </w:rPr>
            <w:alias w:val="Alttari:"/>
            <w:tag w:val="Alttari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Alttari</w:t>
                </w:r>
              </w:p>
            </w:tc>
          </w:sdtContent>
        </w:sdt>
        <w:tc>
          <w:tcPr>
            <w:tcW w:w="8453" w:type="dxa"/>
            <w:vAlign w:val="center"/>
          </w:tcPr>
          <w:p w14:paraId="2AC15123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55528601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59EBA97B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184A01AC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enkit/istuimet:"/>
            <w:tag w:val="Penkit/istuimet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Penkit/istuimet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6CF485D7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7BBF72E7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7AA7F409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0E3DF428" w14:textId="77777777" w:rsidTr="00BF7910">
        <w:trPr>
          <w:trHeight w:hRule="exact" w:val="576"/>
        </w:trPr>
        <w:sdt>
          <w:sdtPr>
            <w:rPr>
              <w:b/>
            </w:rPr>
            <w:alias w:val="Hääkatos:"/>
            <w:tag w:val="Hääkatos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BF7910" w:rsidRDefault="00960C90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Hääkatos</w:t>
                </w:r>
              </w:p>
            </w:tc>
          </w:sdtContent>
        </w:sdt>
        <w:tc>
          <w:tcPr>
            <w:tcW w:w="8453" w:type="dxa"/>
            <w:vAlign w:val="center"/>
          </w:tcPr>
          <w:p w14:paraId="21BFEFA1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5B58AC35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73D35A59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27B30C96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ääsisäänkäynti:"/>
            <w:tag w:val="Pääsisäänkäynti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BF7910" w:rsidRDefault="00960C90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Pääsisäänkäynti</w:t>
                </w:r>
              </w:p>
            </w:tc>
          </w:sdtContent>
        </w:sdt>
        <w:tc>
          <w:tcPr>
            <w:tcW w:w="8453" w:type="dxa"/>
            <w:vAlign w:val="center"/>
          </w:tcPr>
          <w:p w14:paraId="313FC30D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762AA129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5C75A11F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3ABFF07E" w14:textId="77777777" w:rsidTr="00BF7910">
        <w:trPr>
          <w:trHeight w:hRule="exact" w:val="576"/>
        </w:trPr>
        <w:sdt>
          <w:sdtPr>
            <w:rPr>
              <w:b/>
            </w:rPr>
            <w:alias w:val="Käytävä:"/>
            <w:tag w:val="Käytävä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BF7910" w:rsidRDefault="00960C90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Käytävä</w:t>
                </w:r>
              </w:p>
            </w:tc>
          </w:sdtContent>
        </w:sdt>
        <w:tc>
          <w:tcPr>
            <w:tcW w:w="8453" w:type="dxa"/>
            <w:vAlign w:val="center"/>
          </w:tcPr>
          <w:p w14:paraId="0364AF3D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48A364B7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3F5BAB1B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7FE9DCD9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Aula:"/>
            <w:tag w:val="Aula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BF7910" w:rsidRDefault="00960C90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Aula</w:t>
                </w:r>
              </w:p>
            </w:tc>
          </w:sdtContent>
        </w:sdt>
        <w:tc>
          <w:tcPr>
            <w:tcW w:w="8453" w:type="dxa"/>
            <w:vAlign w:val="center"/>
          </w:tcPr>
          <w:p w14:paraId="0FE37CA0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2530BC4D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59B495F6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756FFE03" w14:textId="77777777" w:rsidTr="00BF7910">
        <w:trPr>
          <w:trHeight w:hRule="exact" w:val="576"/>
        </w:trPr>
        <w:sdt>
          <w:sdtPr>
            <w:rPr>
              <w:b/>
            </w:rPr>
            <w:alias w:val="Muut:"/>
            <w:tag w:val="Muut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BF7910" w:rsidRDefault="00960C90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Muut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76A714B5" w14:textId="77777777" w:rsidR="00970DB9" w:rsidRPr="00BF7910" w:rsidRDefault="00970DB9" w:rsidP="00B95DE0"/>
        </w:tc>
        <w:tc>
          <w:tcPr>
            <w:tcW w:w="924" w:type="dxa"/>
            <w:vAlign w:val="center"/>
          </w:tcPr>
          <w:p w14:paraId="02D24936" w14:textId="77777777" w:rsidR="00970DB9" w:rsidRPr="00BF7910" w:rsidRDefault="00970DB9" w:rsidP="00B95DE0"/>
        </w:tc>
        <w:tc>
          <w:tcPr>
            <w:tcW w:w="2646" w:type="dxa"/>
            <w:vAlign w:val="center"/>
          </w:tcPr>
          <w:p w14:paraId="584F4DFE" w14:textId="77777777" w:rsidR="00970DB9" w:rsidRPr="00BF7910" w:rsidRDefault="00970DB9" w:rsidP="00B95DE0">
            <w:pPr>
              <w:pStyle w:val="Kulut"/>
            </w:pPr>
          </w:p>
        </w:tc>
      </w:tr>
    </w:tbl>
    <w:p w14:paraId="6470A9C8" w14:textId="77777777" w:rsidR="00970DB9" w:rsidRPr="00BF7910" w:rsidRDefault="00970DB9">
      <w:pPr>
        <w:pStyle w:val="Eivli"/>
      </w:pPr>
    </w:p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hääjuhlan tiedot, kukkalajike- ja malli-ideat, lukumäärät ja arvioidut kustannukset"/>
      </w:tblPr>
      <w:tblGrid>
        <w:gridCol w:w="3375"/>
        <w:gridCol w:w="8453"/>
        <w:gridCol w:w="938"/>
        <w:gridCol w:w="2632"/>
      </w:tblGrid>
      <w:tr w:rsidR="00960C90" w:rsidRPr="00BF7910" w14:paraId="131759C1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Hääjuhla:"/>
            <w:tag w:val="Hääjuhla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BF7910" w:rsidRDefault="00960C90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Hääjuhla</w:t>
                </w:r>
              </w:p>
            </w:tc>
          </w:sdtContent>
        </w:sdt>
        <w:sdt>
          <w:sdtPr>
            <w:rPr>
              <w:b w:val="0"/>
            </w:rPr>
            <w:alias w:val="Kukkalajike- ja malli-ideat:"/>
            <w:tag w:val="Kukkalajike- ja malli-ideat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53" w:type="dxa"/>
                <w:vAlign w:val="center"/>
              </w:tcPr>
              <w:p w14:paraId="7627C864" w14:textId="7B3A04E0" w:rsidR="00960C90" w:rsidRPr="00BF7910" w:rsidRDefault="0049022A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Kukkalajike- ja malli-ideat</w:t>
                </w:r>
              </w:p>
            </w:tc>
          </w:sdtContent>
        </w:sdt>
        <w:sdt>
          <w:sdtPr>
            <w:rPr>
              <w:b w:val="0"/>
            </w:rPr>
            <w:alias w:val="Lukumäärä:"/>
            <w:tag w:val="Lukumäärä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8" w:type="dxa"/>
                <w:vAlign w:val="center"/>
              </w:tcPr>
              <w:p w14:paraId="6F3F9817" w14:textId="58BCAA92" w:rsidR="00960C90" w:rsidRPr="00BF7910" w:rsidRDefault="00960C90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Lkm</w:t>
                </w:r>
                <w:r w:rsidRPr="00BF7910">
                  <w:rPr>
                    <w:b w:val="0"/>
                    <w:lang w:bidi="fi-FI"/>
                  </w:rPr>
                  <w:t>.</w:t>
                </w:r>
              </w:p>
            </w:tc>
          </w:sdtContent>
        </w:sdt>
        <w:sdt>
          <w:sdtPr>
            <w:rPr>
              <w:b w:val="0"/>
            </w:rPr>
            <w:alias w:val="Arvioidut kustannukset:"/>
            <w:tag w:val="Arvioidut kustannukset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32" w:type="dxa"/>
                <w:vAlign w:val="center"/>
              </w:tcPr>
              <w:p w14:paraId="75BA9C9E" w14:textId="035AC482" w:rsidR="00960C90" w:rsidRPr="00BF7910" w:rsidRDefault="0049022A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Arvioidut kustannukset:</w:t>
                </w:r>
              </w:p>
            </w:tc>
          </w:sdtContent>
        </w:sdt>
      </w:tr>
      <w:tr w:rsidR="00960C90" w:rsidRPr="00BF7910" w14:paraId="4B52D621" w14:textId="77777777" w:rsidTr="00BF7910">
        <w:trPr>
          <w:trHeight w:hRule="exact" w:val="576"/>
        </w:trPr>
        <w:sdt>
          <w:sdtPr>
            <w:rPr>
              <w:b/>
            </w:rPr>
            <w:alias w:val="Vieraiden pöydät:"/>
            <w:tag w:val="Vieraiden pöydät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Vieraiden pöydät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48C64C71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7A6F55E7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1C3F815F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793F69CF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ääpöytä:"/>
            <w:tag w:val="Pääpöytä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Pääpöytä</w:t>
                </w:r>
              </w:p>
            </w:tc>
          </w:sdtContent>
        </w:sdt>
        <w:tc>
          <w:tcPr>
            <w:tcW w:w="8453" w:type="dxa"/>
            <w:vAlign w:val="center"/>
          </w:tcPr>
          <w:p w14:paraId="0A7FBF2F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61D61D47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6E2E1743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1D2A4090" w14:textId="77777777" w:rsidTr="00BF7910">
        <w:trPr>
          <w:trHeight w:hRule="exact" w:val="576"/>
        </w:trPr>
        <w:sdt>
          <w:sdtPr>
            <w:rPr>
              <w:b/>
            </w:rPr>
            <w:alias w:val="Lahjapöytä:"/>
            <w:tag w:val="Lahjapöytä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Lahjapöytä</w:t>
                </w:r>
              </w:p>
            </w:tc>
          </w:sdtContent>
        </w:sdt>
        <w:tc>
          <w:tcPr>
            <w:tcW w:w="8453" w:type="dxa"/>
            <w:vAlign w:val="center"/>
          </w:tcPr>
          <w:p w14:paraId="5DF579DA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2D508ABF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05E7801B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1BE76CC8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ortaiden kaide:"/>
            <w:tag w:val="Portaiden kaide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Portaiden kaide</w:t>
                </w:r>
              </w:p>
            </w:tc>
          </w:sdtContent>
        </w:sdt>
        <w:tc>
          <w:tcPr>
            <w:tcW w:w="8453" w:type="dxa"/>
            <w:vAlign w:val="center"/>
          </w:tcPr>
          <w:p w14:paraId="63DD2A54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36ADD3A0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459C654F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5FE9CDCD" w14:textId="77777777" w:rsidTr="00BF7910">
        <w:trPr>
          <w:trHeight w:hRule="exact" w:val="576"/>
        </w:trPr>
        <w:sdt>
          <w:sdtPr>
            <w:rPr>
              <w:b/>
            </w:rPr>
            <w:alias w:val="Seisovat pöydät:"/>
            <w:tag w:val="Seisovat pöydät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Seisovat pöydät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26BB0FD4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715AF1B5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48F7A7B6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408CB444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Jälkiruokapöytä:"/>
            <w:tag w:val="Jälkiruokapöytä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Jälkiruokapöytä</w:t>
                </w:r>
              </w:p>
            </w:tc>
          </w:sdtContent>
        </w:sdt>
        <w:tc>
          <w:tcPr>
            <w:tcW w:w="8453" w:type="dxa"/>
            <w:vAlign w:val="center"/>
          </w:tcPr>
          <w:p w14:paraId="537A8015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1D908218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4BDB8BBD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71D22256" w14:textId="77777777" w:rsidTr="00BF7910">
        <w:trPr>
          <w:trHeight w:hRule="exact" w:val="576"/>
        </w:trPr>
        <w:sdt>
          <w:sdtPr>
            <w:rPr>
              <w:b/>
            </w:rPr>
            <w:alias w:val="Kakkukoriste:"/>
            <w:tag w:val="Kakkukoriste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Kakkukoriste</w:t>
                </w:r>
              </w:p>
            </w:tc>
          </w:sdtContent>
        </w:sdt>
        <w:tc>
          <w:tcPr>
            <w:tcW w:w="8453" w:type="dxa"/>
            <w:vAlign w:val="center"/>
          </w:tcPr>
          <w:p w14:paraId="39931995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5B493CF9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23B5001D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31B729E7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Istumajärjestys:"/>
            <w:tag w:val="Istumajärjestys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Istumajärjestys:</w:t>
                </w:r>
              </w:p>
            </w:tc>
          </w:sdtContent>
        </w:sdt>
        <w:tc>
          <w:tcPr>
            <w:tcW w:w="8453" w:type="dxa"/>
            <w:vAlign w:val="center"/>
          </w:tcPr>
          <w:p w14:paraId="29D275A6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09F82C16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10C0061C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55BEACE5" w14:textId="77777777" w:rsidTr="00BF7910">
        <w:trPr>
          <w:trHeight w:hRule="exact" w:val="576"/>
        </w:trPr>
        <w:sdt>
          <w:sdtPr>
            <w:rPr>
              <w:b/>
            </w:rPr>
            <w:alias w:val="Baaritiskin pöytäkoriste:"/>
            <w:tag w:val="Baaritiskin pöytäkoriste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Baaritiskin pöytäkoriste</w:t>
                </w:r>
              </w:p>
            </w:tc>
          </w:sdtContent>
        </w:sdt>
        <w:tc>
          <w:tcPr>
            <w:tcW w:w="8453" w:type="dxa"/>
            <w:vAlign w:val="center"/>
          </w:tcPr>
          <w:p w14:paraId="5E9F61BC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23755A11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680CFFD0" w14:textId="77777777" w:rsidR="00960C90" w:rsidRPr="00BF7910" w:rsidRDefault="00960C90" w:rsidP="00B95DE0">
            <w:pPr>
              <w:pStyle w:val="Kulut"/>
            </w:pPr>
          </w:p>
        </w:tc>
      </w:tr>
      <w:tr w:rsidR="00960C90" w:rsidRPr="00BF7910" w14:paraId="57832EBF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uut:"/>
            <w:tag w:val="Muut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Muut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6B34A22F" w14:textId="77777777" w:rsidR="00960C90" w:rsidRPr="00BF7910" w:rsidRDefault="00960C90" w:rsidP="00B95DE0"/>
        </w:tc>
        <w:tc>
          <w:tcPr>
            <w:tcW w:w="938" w:type="dxa"/>
            <w:vAlign w:val="center"/>
          </w:tcPr>
          <w:p w14:paraId="5D3EC9C7" w14:textId="77777777" w:rsidR="00960C90" w:rsidRPr="00BF7910" w:rsidRDefault="00960C90" w:rsidP="00B95DE0"/>
        </w:tc>
        <w:tc>
          <w:tcPr>
            <w:tcW w:w="2632" w:type="dxa"/>
            <w:vAlign w:val="center"/>
          </w:tcPr>
          <w:p w14:paraId="4CCFB5ED" w14:textId="77777777" w:rsidR="00960C90" w:rsidRPr="00BF7910" w:rsidRDefault="00960C90" w:rsidP="00B95DE0">
            <w:pPr>
              <w:pStyle w:val="Kulut"/>
            </w:pPr>
          </w:p>
        </w:tc>
      </w:tr>
    </w:tbl>
    <w:p w14:paraId="5EA53392" w14:textId="77777777" w:rsidR="00970DB9" w:rsidRPr="00BF7910" w:rsidRDefault="00970DB9">
      <w:pPr>
        <w:pStyle w:val="Eivli"/>
      </w:pPr>
    </w:p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muut tiedot, kukkalajike- ja malli-ideat, lukumäärät ja arvioidut kustannukset"/>
      </w:tblPr>
      <w:tblGrid>
        <w:gridCol w:w="3375"/>
        <w:gridCol w:w="8453"/>
        <w:gridCol w:w="952"/>
        <w:gridCol w:w="2618"/>
      </w:tblGrid>
      <w:tr w:rsidR="00970DB9" w:rsidRPr="00BF7910" w14:paraId="0903C672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Sekalaiset:"/>
            <w:tag w:val="Sekalaiset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BF7910" w:rsidRDefault="0049022A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Sekalaiset</w:t>
                </w:r>
              </w:p>
            </w:tc>
          </w:sdtContent>
        </w:sdt>
        <w:sdt>
          <w:sdtPr>
            <w:rPr>
              <w:b w:val="0"/>
            </w:rPr>
            <w:alias w:val="Kukkalajike- ja malli-ideat:"/>
            <w:tag w:val="Kukkalajike- ja malli-ideat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53" w:type="dxa"/>
                <w:vAlign w:val="center"/>
              </w:tcPr>
              <w:p w14:paraId="739E7112" w14:textId="5DFD5E7C" w:rsidR="00970DB9" w:rsidRPr="00BF7910" w:rsidRDefault="0049022A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Kukkalajike- ja malli-ideat</w:t>
                </w:r>
              </w:p>
            </w:tc>
          </w:sdtContent>
        </w:sdt>
        <w:sdt>
          <w:sdtPr>
            <w:rPr>
              <w:b w:val="0"/>
            </w:rPr>
            <w:alias w:val="Lukumäärä:"/>
            <w:tag w:val="Lukumäärä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52" w:type="dxa"/>
                <w:vAlign w:val="center"/>
              </w:tcPr>
              <w:p w14:paraId="2064A37F" w14:textId="4DF267EC" w:rsidR="00970DB9" w:rsidRPr="00BF7910" w:rsidRDefault="0049022A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Lkm.</w:t>
                </w:r>
              </w:p>
            </w:tc>
          </w:sdtContent>
        </w:sdt>
        <w:sdt>
          <w:sdtPr>
            <w:rPr>
              <w:b w:val="0"/>
            </w:rPr>
            <w:alias w:val="Arvioidut kustannukset:"/>
            <w:tag w:val="Arvioidut kustannukset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18" w:type="dxa"/>
                <w:vAlign w:val="center"/>
              </w:tcPr>
              <w:p w14:paraId="4FE11587" w14:textId="5DAD62FF" w:rsidR="00970DB9" w:rsidRPr="00BF7910" w:rsidRDefault="0049022A" w:rsidP="00B95DE0">
                <w:pPr>
                  <w:pStyle w:val="Otsikko1"/>
                  <w:outlineLvl w:val="0"/>
                  <w:rPr>
                    <w:b w:val="0"/>
                  </w:rPr>
                </w:pPr>
                <w:r w:rsidRPr="00BF7910">
                  <w:rPr>
                    <w:lang w:bidi="fi-FI"/>
                  </w:rPr>
                  <w:t>Arvioidut kustannukset:</w:t>
                </w:r>
              </w:p>
            </w:tc>
          </w:sdtContent>
        </w:sdt>
      </w:tr>
      <w:tr w:rsidR="00970DB9" w:rsidRPr="00BF7910" w14:paraId="4DD0C535" w14:textId="77777777" w:rsidTr="00BF7910">
        <w:trPr>
          <w:trHeight w:hRule="exact" w:val="576"/>
        </w:trPr>
        <w:sdt>
          <w:sdtPr>
            <w:rPr>
              <w:b/>
            </w:rPr>
            <w:alias w:val="Naisten hiukset:"/>
            <w:tag w:val="Naisten hiukset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BF7910" w:rsidRDefault="0049022A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Naisten hiukset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776D9F27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437F95FA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10A96693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09865B0B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Harjoitukset:"/>
            <w:tag w:val="Harjoitukset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BF7910" w:rsidRDefault="008A6AD1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Harjoitukset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3C751DE4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7408960E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08719C50" w14:textId="3B4688CE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25F63715" w14:textId="77777777" w:rsidTr="00BF7910">
        <w:trPr>
          <w:trHeight w:hRule="exact" w:val="576"/>
        </w:trPr>
        <w:sdt>
          <w:sdtPr>
            <w:rPr>
              <w:b/>
            </w:rPr>
            <w:alias w:val="Häiden jälkeinen brunssi:"/>
            <w:tag w:val="Häiden jälkeinen brunssi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BF7910" w:rsidRDefault="0049022A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Häiden jälkeinen brunssi</w:t>
                </w:r>
              </w:p>
            </w:tc>
          </w:sdtContent>
        </w:sdt>
        <w:tc>
          <w:tcPr>
            <w:tcW w:w="8453" w:type="dxa"/>
            <w:vAlign w:val="center"/>
          </w:tcPr>
          <w:p w14:paraId="221AD16A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79E0963D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37F0A4FC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6F7B884E" w14:textId="77777777" w:rsidTr="00BF7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Erityisvieraat:"/>
            <w:tag w:val="Erityisvieraat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BF7910" w:rsidRDefault="0049022A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Erityisvieraat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6B5BDA4B" w14:textId="77777777" w:rsidR="00970DB9" w:rsidRPr="00BF7910" w:rsidRDefault="00970DB9" w:rsidP="00B95DE0"/>
        </w:tc>
        <w:tc>
          <w:tcPr>
            <w:tcW w:w="952" w:type="dxa"/>
            <w:vAlign w:val="center"/>
          </w:tcPr>
          <w:p w14:paraId="3DD25A05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49D44583" w14:textId="77777777" w:rsidR="00970DB9" w:rsidRPr="00BF7910" w:rsidRDefault="00970DB9" w:rsidP="00B95DE0">
            <w:pPr>
              <w:pStyle w:val="Kulut"/>
            </w:pPr>
          </w:p>
        </w:tc>
      </w:tr>
      <w:tr w:rsidR="00970DB9" w:rsidRPr="00BF7910" w14:paraId="123C1915" w14:textId="77777777" w:rsidTr="00BF7910">
        <w:trPr>
          <w:trHeight w:hRule="exact" w:val="576"/>
        </w:trPr>
        <w:sdt>
          <w:sdtPr>
            <w:rPr>
              <w:b/>
            </w:rPr>
            <w:alias w:val="Muut:"/>
            <w:tag w:val="Muut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BF7910" w:rsidRDefault="0049022A" w:rsidP="00B95DE0">
                <w:pPr>
                  <w:pStyle w:val="Otsikko2"/>
                  <w:outlineLvl w:val="1"/>
                  <w:rPr>
                    <w:b/>
                  </w:rPr>
                </w:pPr>
                <w:r w:rsidRPr="00BF7910">
                  <w:rPr>
                    <w:lang w:bidi="fi-FI"/>
                  </w:rPr>
                  <w:t>Muut</w:t>
                </w:r>
              </w:p>
            </w:tc>
          </w:sdtContent>
        </w:sdt>
        <w:tc>
          <w:tcPr>
            <w:tcW w:w="8453" w:type="dxa"/>
            <w:vAlign w:val="center"/>
          </w:tcPr>
          <w:p w14:paraId="4F744554" w14:textId="77777777" w:rsidR="00970DB9" w:rsidRPr="00BF7910" w:rsidRDefault="00970DB9" w:rsidP="00B95DE0">
            <w:pPr>
              <w:ind w:left="0"/>
            </w:pPr>
          </w:p>
        </w:tc>
        <w:tc>
          <w:tcPr>
            <w:tcW w:w="952" w:type="dxa"/>
            <w:vAlign w:val="center"/>
          </w:tcPr>
          <w:p w14:paraId="3A948E8B" w14:textId="77777777" w:rsidR="00970DB9" w:rsidRPr="00BF7910" w:rsidRDefault="00970DB9" w:rsidP="00B95DE0"/>
        </w:tc>
        <w:tc>
          <w:tcPr>
            <w:tcW w:w="2618" w:type="dxa"/>
            <w:vAlign w:val="center"/>
          </w:tcPr>
          <w:p w14:paraId="702D3AF7" w14:textId="77777777" w:rsidR="00970DB9" w:rsidRPr="00BF7910" w:rsidRDefault="00970DB9" w:rsidP="00B95DE0">
            <w:pPr>
              <w:pStyle w:val="Kulut"/>
            </w:pPr>
          </w:p>
        </w:tc>
      </w:tr>
    </w:tbl>
    <w:p w14:paraId="269AFE24" w14:textId="77777777" w:rsidR="00970DB9" w:rsidRPr="00BF7910" w:rsidRDefault="00970DB9">
      <w:pPr>
        <w:pStyle w:val="Eivli"/>
      </w:pPr>
    </w:p>
    <w:tbl>
      <w:tblPr>
        <w:tblStyle w:val="Ht"/>
        <w:tblW w:w="5000" w:type="pct"/>
        <w:tblLayout w:type="fixed"/>
        <w:tblLook w:val="04A0" w:firstRow="1" w:lastRow="0" w:firstColumn="1" w:lastColumn="0" w:noHBand="0" w:noVBand="1"/>
        <w:tblDescription w:val="Taulukko, johon voidaan merkitä hääkukkien arvioidut kokonaiskustannukset"/>
      </w:tblPr>
      <w:tblGrid>
        <w:gridCol w:w="3378"/>
        <w:gridCol w:w="9402"/>
        <w:gridCol w:w="2618"/>
      </w:tblGrid>
      <w:tr w:rsidR="00970DB9" w:rsidRPr="00BF7910" w14:paraId="5DF198B4" w14:textId="77777777" w:rsidTr="00BF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378" w:type="dxa"/>
            <w:vAlign w:val="center"/>
          </w:tcPr>
          <w:p w14:paraId="231477CF" w14:textId="77777777" w:rsidR="00970DB9" w:rsidRPr="00BF7910" w:rsidRDefault="00970DB9" w:rsidP="00B95DE0">
            <w:pPr>
              <w:pStyle w:val="Yhteens"/>
            </w:pPr>
          </w:p>
        </w:tc>
        <w:sdt>
          <w:sdtPr>
            <w:alias w:val="Hääkukkien arvioidut kokonaiskustannukset:"/>
            <w:tag w:val="Hääkukkien arvioidut kokonaiskustannukset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402" w:type="dxa"/>
                <w:vAlign w:val="center"/>
              </w:tcPr>
              <w:p w14:paraId="6344F3AC" w14:textId="397587D5" w:rsidR="00970DB9" w:rsidRPr="00BF7910" w:rsidRDefault="008A6AD1" w:rsidP="00B95DE0">
                <w:pPr>
                  <w:pStyle w:val="Yhteens"/>
                </w:pPr>
                <w:r w:rsidRPr="00BF7910">
                  <w:rPr>
                    <w:lang w:bidi="fi-FI"/>
                  </w:rPr>
                  <w:t>Hääkukkien arvioidut kokonaiskustannukset</w:t>
                </w:r>
              </w:p>
            </w:tc>
          </w:sdtContent>
        </w:sdt>
        <w:tc>
          <w:tcPr>
            <w:tcW w:w="2618" w:type="dxa"/>
            <w:vAlign w:val="center"/>
          </w:tcPr>
          <w:p w14:paraId="67450584" w14:textId="58A515B0" w:rsidR="00970DB9" w:rsidRPr="00BF7910" w:rsidRDefault="00970DB9" w:rsidP="00B95DE0">
            <w:pPr>
              <w:pStyle w:val="Yhteens"/>
              <w:rPr>
                <w:b w:val="0"/>
                <w:bCs w:val="0"/>
                <w:i/>
                <w:iCs/>
              </w:rPr>
            </w:pPr>
          </w:p>
        </w:tc>
      </w:tr>
    </w:tbl>
    <w:p w14:paraId="73607704" w14:textId="77777777" w:rsidR="002B32FF" w:rsidRPr="00BF7910" w:rsidRDefault="002B32FF" w:rsidP="002B32FF">
      <w:pPr>
        <w:pStyle w:val="Eivli"/>
      </w:pPr>
    </w:p>
    <w:sectPr w:rsidR="002B32FF" w:rsidRPr="00BF7910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6A2D" w14:textId="77777777" w:rsidR="00EC5CC6" w:rsidRDefault="00EC5CC6" w:rsidP="00E436B7">
      <w:r>
        <w:separator/>
      </w:r>
    </w:p>
    <w:p w14:paraId="5CA732E9" w14:textId="77777777" w:rsidR="00EC5CC6" w:rsidRDefault="00EC5CC6"/>
    <w:p w14:paraId="15590A6F" w14:textId="77777777" w:rsidR="00EC5CC6" w:rsidRDefault="00EC5CC6"/>
  </w:endnote>
  <w:endnote w:type="continuationSeparator" w:id="0">
    <w:p w14:paraId="47D5A173" w14:textId="77777777" w:rsidR="00EC5CC6" w:rsidRDefault="00EC5CC6" w:rsidP="00E436B7">
      <w:r>
        <w:continuationSeparator/>
      </w:r>
    </w:p>
    <w:p w14:paraId="699F9FA7" w14:textId="77777777" w:rsidR="00EC5CC6" w:rsidRDefault="00EC5CC6"/>
    <w:p w14:paraId="2BBCB292" w14:textId="77777777" w:rsidR="00EC5CC6" w:rsidRDefault="00EC5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B968FA">
      <w:rPr>
        <w:noProof/>
        <w:lang w:bidi="fi-FI"/>
      </w:rPr>
      <w:t>1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26370" w14:textId="77777777" w:rsidR="00EC5CC6" w:rsidRDefault="00EC5CC6" w:rsidP="00E436B7">
      <w:r>
        <w:separator/>
      </w:r>
    </w:p>
    <w:p w14:paraId="53FDAA62" w14:textId="77777777" w:rsidR="00EC5CC6" w:rsidRDefault="00EC5CC6"/>
    <w:p w14:paraId="457E649E" w14:textId="77777777" w:rsidR="00EC5CC6" w:rsidRDefault="00EC5CC6"/>
  </w:footnote>
  <w:footnote w:type="continuationSeparator" w:id="0">
    <w:p w14:paraId="5E6A30DC" w14:textId="77777777" w:rsidR="00EC5CC6" w:rsidRDefault="00EC5CC6" w:rsidP="00E436B7">
      <w:r>
        <w:continuationSeparator/>
      </w:r>
    </w:p>
    <w:p w14:paraId="2AE140F0" w14:textId="77777777" w:rsidR="00EC5CC6" w:rsidRDefault="00EC5CC6"/>
    <w:p w14:paraId="1E8508F0" w14:textId="77777777" w:rsidR="00EC5CC6" w:rsidRDefault="00EC5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ääkukkataulukon otsikko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Yltunniste"/>
          </w:pPr>
          <w:r>
            <w:rPr>
              <w:noProof/>
              <w:lang w:bidi="fi-FI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Kuva 11" descr="Neljä sinisen ja harmaan väristä sydäntä, jotka on asetettu kukanmuo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Sydä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EC5CC6" w:rsidP="0079003E">
          <w:pPr>
            <w:pStyle w:val="Yltunniste"/>
            <w:rPr>
              <w:bCs/>
              <w:iCs/>
            </w:rPr>
          </w:pPr>
          <w:sdt>
            <w:sdtPr>
              <w:rPr>
                <w:bCs/>
                <w:iCs/>
              </w:rPr>
              <w:alias w:val="Hääkukkien suunnittelutaulukko:"/>
              <w:tag w:val="Hääkukkien suunnittelutaulukko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fi-FI"/>
                </w:rPr>
                <w:t>Hääkukkien suunnittelutaulukko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Yltunniste"/>
          </w:pPr>
          <w:r>
            <w:rPr>
              <w:noProof/>
              <w:lang w:bidi="fi-FI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Kuva 12" descr="Neljä sinisen ja harmaan väristä sydäntä, jotka on asetettu kukanmuo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Sydä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Eiv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H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10433B"/>
    <w:rsid w:val="001C0F97"/>
    <w:rsid w:val="001F009F"/>
    <w:rsid w:val="002B32FF"/>
    <w:rsid w:val="002D3B66"/>
    <w:rsid w:val="002F6978"/>
    <w:rsid w:val="0030696C"/>
    <w:rsid w:val="00372FE0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65B58"/>
    <w:rsid w:val="006E3BF0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8725B"/>
    <w:rsid w:val="00A9685F"/>
    <w:rsid w:val="00B84171"/>
    <w:rsid w:val="00B95DE0"/>
    <w:rsid w:val="00B968FA"/>
    <w:rsid w:val="00BE5F00"/>
    <w:rsid w:val="00BF7910"/>
    <w:rsid w:val="00C829F0"/>
    <w:rsid w:val="00CA07AA"/>
    <w:rsid w:val="00CB5197"/>
    <w:rsid w:val="00CD774A"/>
    <w:rsid w:val="00D179C9"/>
    <w:rsid w:val="00E32D6D"/>
    <w:rsid w:val="00E436B7"/>
    <w:rsid w:val="00EB129C"/>
    <w:rsid w:val="00EB71BC"/>
    <w:rsid w:val="00EC5CC6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Otsikko1">
    <w:name w:val="heading 1"/>
    <w:basedOn w:val="Normaali"/>
    <w:next w:val="Normaali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Otsikko2">
    <w:name w:val="heading 2"/>
    <w:basedOn w:val="Normaali"/>
    <w:next w:val="Normaali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Otsikko3">
    <w:name w:val="heading 3"/>
    <w:basedOn w:val="Normaali"/>
    <w:next w:val="Normaali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Vriksluettelotaulukko7-korostus1">
    <w:name w:val="List Table 7 Colorful Accent 1"/>
    <w:basedOn w:val="Normaalitaulukko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3-korostus1">
    <w:name w:val="List Table 3 Accent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Kulut">
    <w:name w:val="Kulut"/>
    <w:basedOn w:val="Normaali"/>
    <w:uiPriority w:val="10"/>
    <w:qFormat/>
    <w:pPr>
      <w:tabs>
        <w:tab w:val="decimal" w:pos="1242"/>
      </w:tabs>
      <w:spacing w:after="0"/>
    </w:pPr>
  </w:style>
  <w:style w:type="table" w:styleId="Luettelotaulukko3-korostus2">
    <w:name w:val="List Table 3 Accent 2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Luettelotaulukko4-korostus1">
    <w:name w:val="List Table 4 Accent 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">
    <w:name w:val="List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4">
    <w:name w:val="List Table 4 Accent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Yhteens">
    <w:name w:val="Yhteensä"/>
    <w:basedOn w:val="Kulut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Eivli">
    <w:name w:val="No Spacing"/>
    <w:uiPriority w:val="1"/>
    <w:pPr>
      <w:spacing w:after="0" w:line="240" w:lineRule="auto"/>
      <w:ind w:left="72" w:right="72"/>
    </w:pPr>
  </w:style>
  <w:style w:type="paragraph" w:styleId="Yltunniste">
    <w:name w:val="header"/>
    <w:basedOn w:val="Normaali"/>
    <w:link w:val="YltunnisteCh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YltunnisteChar">
    <w:name w:val="Ylätunniste Char"/>
    <w:basedOn w:val="Kappaleenoletusfontti"/>
    <w:link w:val="Yltunniste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Alatunniste">
    <w:name w:val="footer"/>
    <w:basedOn w:val="Normaali"/>
    <w:link w:val="AlatunnisteCh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Ht">
    <w:name w:val="Häät"/>
    <w:basedOn w:val="Normaalitaulukko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Paikkamerkkiteksti">
    <w:name w:val="Placeholder Text"/>
    <w:basedOn w:val="Kappaleenoletusfontti"/>
    <w:uiPriority w:val="99"/>
    <w:semiHidden/>
    <w:rsid w:val="00F6046F"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Lohkoteksti">
    <w:name w:val="Block Text"/>
    <w:basedOn w:val="Normaali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Korostus">
    <w:name w:val="Emphasis"/>
    <w:basedOn w:val="Kappaleenoletusfontti"/>
    <w:uiPriority w:val="20"/>
    <w:semiHidden/>
    <w:unhideWhenUsed/>
    <w:qFormat/>
    <w:rsid w:val="0030696C"/>
    <w:rPr>
      <w:i/>
      <w:iCs/>
    </w:rPr>
  </w:style>
  <w:style w:type="paragraph" w:styleId="Luettelokappale">
    <w:name w:val="List Paragraph"/>
    <w:basedOn w:val="Normaali"/>
    <w:uiPriority w:val="34"/>
    <w:semiHidden/>
    <w:unhideWhenUsed/>
    <w:qFormat/>
    <w:rsid w:val="0030696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Voimakas">
    <w:name w:val="Strong"/>
    <w:basedOn w:val="Kappaleenoletusfontti"/>
    <w:semiHidden/>
    <w:unhideWhenUsed/>
    <w:qFormat/>
    <w:rsid w:val="0030696C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0696C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DF12CA">
          <w:r>
            <w:rPr>
              <w:lang w:bidi="fi-FI"/>
            </w:rPr>
            <w:t>Kukkakimput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DF12CA">
          <w:r w:rsidRPr="009A0EDB">
            <w:rPr>
              <w:lang w:bidi="fi-FI"/>
            </w:rPr>
            <w:t>Kukkalajike- ja malli-ideat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DF12CA">
          <w:r>
            <w:rPr>
              <w:lang w:bidi="fi-FI"/>
            </w:rPr>
            <w:t>Lkm.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DF12CA">
          <w:r>
            <w:rPr>
              <w:lang w:bidi="fi-FI"/>
            </w:rPr>
            <w:t>Arvioidut kustannukset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DF12CA">
          <w:r>
            <w:rPr>
              <w:lang w:bidi="fi-FI"/>
            </w:rPr>
            <w:t>Morsian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DF12CA">
          <w:r>
            <w:rPr>
              <w:lang w:bidi="fi-FI"/>
            </w:rPr>
            <w:t>Kaaso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DF12CA">
          <w:r>
            <w:rPr>
              <w:lang w:bidi="fi-FI"/>
            </w:rPr>
            <w:t>Morsiusneidot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DF12CA">
          <w:r>
            <w:rPr>
              <w:lang w:bidi="fi-FI"/>
            </w:rPr>
            <w:t>Kukkaistytöt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DF12CA">
          <w:r>
            <w:rPr>
              <w:lang w:bidi="fi-FI"/>
            </w:rPr>
            <w:t>Morsiamen heittokimppu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DF12CA">
          <w:r>
            <w:rPr>
              <w:lang w:bidi="fi-FI"/>
            </w:rPr>
            <w:t>Muut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DF12CA">
          <w:r>
            <w:rPr>
              <w:lang w:bidi="fi-FI"/>
            </w:rPr>
            <w:t>Rinta- ja rannekukat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DF12CA">
          <w:r>
            <w:rPr>
              <w:lang w:bidi="fi-FI"/>
            </w:rPr>
            <w:t>Kukkalajike- ja malli-ideat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DF12CA" w:rsidP="00DF12CA">
          <w:pPr>
            <w:pStyle w:val="81307F246357444FB2F469C453B0879F9"/>
          </w:pPr>
          <w:r w:rsidRPr="00E32D6D">
            <w:rPr>
              <w:lang w:val="fi-FI" w:bidi="fi-FI"/>
            </w:rPr>
            <w:t>Hääjuhla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DF12CA">
          <w:r>
            <w:rPr>
              <w:lang w:bidi="fi-FI"/>
            </w:rPr>
            <w:t>Lkm.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DF12CA">
          <w:r>
            <w:rPr>
              <w:lang w:bidi="fi-FI"/>
            </w:rPr>
            <w:t>Arvioidut kustannukset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DF12CA">
          <w:r>
            <w:rPr>
              <w:lang w:bidi="fi-FI"/>
            </w:rPr>
            <w:t>Morsiamen äiti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DF12CA">
          <w:r>
            <w:rPr>
              <w:lang w:bidi="fi-FI"/>
            </w:rPr>
            <w:t>Sulhasen äiti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DF12CA">
          <w:r>
            <w:rPr>
              <w:lang w:bidi="fi-FI"/>
            </w:rPr>
            <w:t>Isoäidit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DF12CA">
          <w:r>
            <w:rPr>
              <w:lang w:bidi="fi-FI"/>
            </w:rPr>
            <w:t>Naispuoliset lukijat/puhujat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DF12CA">
          <w:r>
            <w:rPr>
              <w:lang w:bidi="fi-FI"/>
            </w:rPr>
            <w:t>Muut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DF12CA" w:rsidP="00DF12CA">
          <w:pPr>
            <w:pStyle w:val="577B75B8033A4898ACF2B3299B28930B13"/>
          </w:pPr>
          <w:r w:rsidRPr="00E32D6D">
            <w:rPr>
              <w:lang w:val="fi-FI" w:bidi="fi-FI"/>
            </w:rPr>
            <w:t>Napinläpikukat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DF12CA" w:rsidP="00DF12CA">
          <w:pPr>
            <w:pStyle w:val="9389322B36714F54BCD53F8EA7E0890513"/>
          </w:pPr>
          <w:r w:rsidRPr="00E32D6D">
            <w:rPr>
              <w:lang w:val="fi-FI" w:bidi="fi-FI"/>
            </w:rPr>
            <w:t>Kukkalajike- ja malli-ideat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DF12CA" w:rsidP="00DF12CA">
          <w:pPr>
            <w:pStyle w:val="997156106BF248FDBB2A2CDBC663B17413"/>
          </w:pPr>
          <w:r w:rsidRPr="00E32D6D">
            <w:rPr>
              <w:lang w:val="fi-FI" w:bidi="fi-FI"/>
            </w:rPr>
            <w:t>Lkm.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DF12CA" w:rsidP="00DF12CA">
          <w:pPr>
            <w:pStyle w:val="AE9941540B2B4B309C5C8C36CE79065813"/>
          </w:pPr>
          <w:r w:rsidRPr="00E32D6D">
            <w:rPr>
              <w:lang w:val="fi-FI" w:bidi="fi-FI"/>
            </w:rPr>
            <w:t>Arvioidut kustannukset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DF12CA" w:rsidP="00DF12CA">
          <w:pPr>
            <w:pStyle w:val="7EAC4C6A0E7948DBACB8673282938A3F13"/>
          </w:pPr>
          <w:r w:rsidRPr="00E436B7">
            <w:rPr>
              <w:lang w:val="fi-FI" w:bidi="fi-FI"/>
            </w:rPr>
            <w:t>Sulhanen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DF12CA" w:rsidP="00DF12CA">
          <w:pPr>
            <w:pStyle w:val="9F5863B54C714DB194A7BE42C9F5D10B13"/>
          </w:pPr>
          <w:r w:rsidRPr="00E436B7">
            <w:rPr>
              <w:lang w:val="fi-FI" w:bidi="fi-FI"/>
            </w:rPr>
            <w:t>Bestman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DF12CA" w:rsidP="00DF12CA">
          <w:pPr>
            <w:pStyle w:val="E068C0A8C4C44432B83F2C2158404AA713"/>
          </w:pPr>
          <w:r w:rsidRPr="00E436B7">
            <w:rPr>
              <w:lang w:val="fi-FI" w:bidi="fi-FI"/>
            </w:rPr>
            <w:t>Sulhasen ystävät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DF12CA" w:rsidP="00DF12CA">
          <w:pPr>
            <w:pStyle w:val="2FB14BCCCDF94A07BC13EC5FA43AA99213"/>
          </w:pPr>
          <w:r w:rsidRPr="00E436B7">
            <w:rPr>
              <w:lang w:val="fi-FI" w:bidi="fi-FI"/>
            </w:rPr>
            <w:t>Sulhaspojat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DF12CA" w:rsidP="00DF12CA">
          <w:pPr>
            <w:pStyle w:val="28F16BD0EB7342EC949DEBD253DAB00E13"/>
          </w:pPr>
          <w:r w:rsidRPr="00E436B7">
            <w:rPr>
              <w:lang w:val="fi-FI" w:bidi="fi-FI"/>
            </w:rPr>
            <w:t>Morsiamen isä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DF12CA" w:rsidP="00DF12CA">
          <w:pPr>
            <w:pStyle w:val="31268E178FF0487AB0A32CE6A3B7D86713"/>
          </w:pPr>
          <w:r w:rsidRPr="00E436B7">
            <w:rPr>
              <w:lang w:val="fi-FI" w:bidi="fi-FI"/>
            </w:rPr>
            <w:t>Sulhasen isä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DF12CA" w:rsidP="00DF12CA">
          <w:pPr>
            <w:pStyle w:val="10F3886D3C67413A91E0EF58185A1C3710"/>
          </w:pPr>
          <w:r w:rsidRPr="00960C90">
            <w:rPr>
              <w:lang w:val="fi-FI" w:bidi="fi-FI"/>
            </w:rPr>
            <w:t>Isoisät: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DF12CA" w:rsidP="00DF12CA">
          <w:pPr>
            <w:pStyle w:val="51E77D5A6B3F4AF28FAAA25941090E0E10"/>
          </w:pPr>
          <w:r w:rsidRPr="00E436B7">
            <w:rPr>
              <w:lang w:val="fi-FI" w:bidi="fi-FI"/>
            </w:rPr>
            <w:t>Sormuspoika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DF12CA" w:rsidP="00DF12CA">
          <w:pPr>
            <w:pStyle w:val="84F8D4C12BAA4652A7BFACE6C8F4EB1710"/>
          </w:pPr>
          <w:r w:rsidRPr="00E436B7">
            <w:rPr>
              <w:lang w:val="fi-FI" w:bidi="fi-FI"/>
            </w:rPr>
            <w:t>Miespuoliset lukijat/puhujat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DF12CA" w:rsidP="00DF12CA">
          <w:pPr>
            <w:pStyle w:val="C383E0EA78D947149DD8818C835BA52A10"/>
          </w:pPr>
          <w:r w:rsidRPr="00E436B7">
            <w:rPr>
              <w:lang w:val="fi-FI" w:bidi="fi-FI"/>
            </w:rPr>
            <w:t>Muut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DF12CA" w:rsidP="00DF12CA">
          <w:pPr>
            <w:pStyle w:val="EC0C35F58EF94279BE138122B3C5BE7A10"/>
          </w:pPr>
          <w:r w:rsidRPr="00E436B7">
            <w:rPr>
              <w:lang w:val="fi-FI" w:bidi="fi-FI"/>
            </w:rPr>
            <w:t>Vihkiminen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DF12CA" w:rsidP="00DF12CA">
          <w:pPr>
            <w:pStyle w:val="CE9C7938C2B0498E890DD92724F62FAB10"/>
          </w:pPr>
          <w:r w:rsidRPr="00E436B7">
            <w:rPr>
              <w:lang w:val="fi-FI" w:bidi="fi-FI"/>
            </w:rPr>
            <w:t>Kukkalajike- ja malli-ideat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DF12CA" w:rsidP="00DF12CA">
          <w:pPr>
            <w:pStyle w:val="86B30290848A4FF8945DE5688377A43910"/>
          </w:pPr>
          <w:r w:rsidRPr="00E436B7">
            <w:rPr>
              <w:lang w:val="fi-FI" w:bidi="fi-FI"/>
            </w:rPr>
            <w:t>Lkm.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DF12CA" w:rsidP="00DF12CA">
          <w:pPr>
            <w:pStyle w:val="766A492E131842D782AB2215D4C25FF78"/>
          </w:pPr>
          <w:r w:rsidRPr="00960C90">
            <w:rPr>
              <w:lang w:val="fi-FI" w:bidi="fi-FI"/>
            </w:rPr>
            <w:t>Arvioidut kustannukset: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DF12CA" w:rsidP="00DF12CA">
          <w:pPr>
            <w:pStyle w:val="9EFA250F995F4FD2AECB83FE8BC292228"/>
          </w:pPr>
          <w:r w:rsidRPr="00E436B7">
            <w:rPr>
              <w:lang w:val="fi-FI" w:bidi="fi-FI"/>
            </w:rPr>
            <w:t>Hääkatos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DF12CA" w:rsidP="00DF12CA">
          <w:pPr>
            <w:pStyle w:val="C8F80CD4763043ADBB2A766E3BA651C38"/>
          </w:pPr>
          <w:r w:rsidRPr="00E436B7">
            <w:rPr>
              <w:lang w:val="fi-FI" w:bidi="fi-FI"/>
            </w:rPr>
            <w:t>Pääsisäänkäynti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DF12CA" w:rsidP="00DF12CA">
          <w:pPr>
            <w:pStyle w:val="BD780AFE141549B99C15DDCD5EA1F0988"/>
          </w:pPr>
          <w:r w:rsidRPr="00E436B7">
            <w:rPr>
              <w:lang w:val="fi-FI" w:bidi="fi-FI"/>
            </w:rPr>
            <w:t>Käytävä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DF12CA" w:rsidP="00DF12CA">
          <w:pPr>
            <w:pStyle w:val="C6F90D1CB4A840A1B4D2D4A126079B2B8"/>
          </w:pPr>
          <w:r w:rsidRPr="00E436B7">
            <w:rPr>
              <w:lang w:val="fi-FI" w:bidi="fi-FI"/>
            </w:rPr>
            <w:t>Aula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DF12CA" w:rsidP="00DF12CA">
          <w:pPr>
            <w:pStyle w:val="D86B51DC0F784DBF85E85C1459CFEC788"/>
          </w:pPr>
          <w:r w:rsidRPr="00E436B7">
            <w:rPr>
              <w:lang w:val="fi-FI" w:bidi="fi-FI"/>
            </w:rPr>
            <w:t>Muut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DF12CA" w:rsidP="00DF12CA">
          <w:pPr>
            <w:pStyle w:val="8CAF89C5EE9D45DB94B36440E9BE159B12"/>
          </w:pPr>
          <w:r w:rsidRPr="00E32D6D">
            <w:rPr>
              <w:lang w:val="fi-FI" w:bidi="fi-FI"/>
            </w:rPr>
            <w:t>Lkm</w:t>
          </w:r>
          <w:r>
            <w:rPr>
              <w:b w:val="0"/>
              <w:lang w:val="fi-FI" w:bidi="fi-FI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DF12CA" w:rsidP="00DF12CA">
          <w:pPr>
            <w:pStyle w:val="A19BEDAF00C84A43B20795D0AFD6A6C18"/>
          </w:pPr>
          <w:r w:rsidRPr="00E436B7">
            <w:rPr>
              <w:lang w:val="fi-FI" w:bidi="fi-FI"/>
            </w:rPr>
            <w:t>Kukkalajike- ja malli-ideat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DF12CA" w:rsidP="00DF12CA">
          <w:pPr>
            <w:pStyle w:val="C3851C63D04A4B749C9E2BEC8FD8FC8F8"/>
          </w:pPr>
          <w:r w:rsidRPr="00E436B7">
            <w:rPr>
              <w:lang w:val="fi-FI" w:bidi="fi-FI"/>
            </w:rPr>
            <w:t>Kukkalajike- ja malli-ideat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DF12CA" w:rsidP="00DF12CA">
          <w:pPr>
            <w:pStyle w:val="DA93E03DFDC64BEBBE6E23BE072A2F278"/>
          </w:pPr>
          <w:r w:rsidRPr="00E436B7">
            <w:rPr>
              <w:lang w:val="fi-FI" w:bidi="fi-FI"/>
            </w:rPr>
            <w:t>Lkm.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DF12CA" w:rsidP="00DF12CA">
          <w:pPr>
            <w:pStyle w:val="C7D65D91A4EA4CA19AB4944C789BBA748"/>
          </w:pPr>
          <w:r w:rsidRPr="00960C90">
            <w:rPr>
              <w:lang w:val="fi-FI" w:bidi="fi-FI"/>
            </w:rPr>
            <w:t>Arvioidut kustannukset: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DF12CA" w:rsidP="00DF12CA">
          <w:pPr>
            <w:pStyle w:val="85354288A2A741B188C0CF2566CAA4628"/>
          </w:pPr>
          <w:r w:rsidRPr="00960C90">
            <w:rPr>
              <w:lang w:val="fi-FI" w:bidi="fi-FI"/>
            </w:rPr>
            <w:t>Arvioidut kustannukset: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DF12CA" w:rsidP="00DF12CA">
          <w:pPr>
            <w:pStyle w:val="E6A93798F2C64EC3B25940DA362F7FCB6"/>
          </w:pPr>
          <w:r w:rsidRPr="00E32D6D">
            <w:rPr>
              <w:lang w:val="fi-FI" w:bidi="fi-FI"/>
            </w:rPr>
            <w:t>Sekalaiset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DF12CA" w:rsidP="00DF12CA">
          <w:pPr>
            <w:pStyle w:val="43B4366B85D84A99BBDF5114EA572B026"/>
          </w:pPr>
          <w:r w:rsidRPr="00E436B7">
            <w:rPr>
              <w:lang w:val="fi-FI" w:bidi="fi-FI"/>
            </w:rPr>
            <w:t>Naisten hiukset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DF12CA" w:rsidP="00DF12CA">
          <w:pPr>
            <w:pStyle w:val="10FE502E013E4B5CBD9D16BBA59731B75"/>
          </w:pPr>
          <w:r w:rsidRPr="008A6AD1">
            <w:rPr>
              <w:lang w:val="fi-FI" w:bidi="fi-FI"/>
            </w:rPr>
            <w:t>Harjoitukset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DF12CA" w:rsidP="00DF12CA">
          <w:pPr>
            <w:pStyle w:val="46038552877447A2834344298BE5A3A25"/>
          </w:pPr>
          <w:r w:rsidRPr="00E436B7">
            <w:rPr>
              <w:lang w:val="fi-FI" w:bidi="fi-FI"/>
            </w:rPr>
            <w:t>Häiden jälkeinen brunssi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DF12CA" w:rsidP="00DF12CA">
          <w:pPr>
            <w:pStyle w:val="FF7E053FED0F47E183912FB56BED81755"/>
          </w:pPr>
          <w:r w:rsidRPr="00E436B7">
            <w:rPr>
              <w:lang w:val="fi-FI" w:bidi="fi-FI"/>
            </w:rPr>
            <w:t>Erityisvieraat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DF12CA" w:rsidP="00DF12CA">
          <w:pPr>
            <w:pStyle w:val="8A7659D3E9E4475B8476C4B4E7C302A75"/>
          </w:pPr>
          <w:r w:rsidRPr="00E436B7">
            <w:rPr>
              <w:lang w:val="fi-FI" w:bidi="fi-FI"/>
            </w:rPr>
            <w:t>Muut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DF12CA">
          <w:r w:rsidRPr="008840FA">
            <w:rPr>
              <w:lang w:bidi="fi-FI"/>
            </w:rPr>
            <w:t>Hääkukkien arvioidut kokonaiskustannukset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DF12CA" w:rsidP="00DF12CA">
          <w:pPr>
            <w:pStyle w:val="EC82A9F12ACC40D89C5B2C9C82F8344C3"/>
          </w:pPr>
          <w:r w:rsidRPr="00E436B7">
            <w:rPr>
              <w:lang w:val="fi-FI" w:bidi="fi-FI"/>
            </w:rPr>
            <w:t>Alttari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DF12CA" w:rsidP="00DF12CA">
          <w:pPr>
            <w:pStyle w:val="EDA66C14B3FC4287BFDED038E296CAAA3"/>
          </w:pPr>
          <w:r w:rsidRPr="00E436B7">
            <w:rPr>
              <w:lang w:val="fi-FI" w:bidi="fi-FI"/>
            </w:rPr>
            <w:t>Penkit/istuimet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DF12CA" w:rsidP="00DF12CA">
          <w:pPr>
            <w:pStyle w:val="08D1C94779EC4358A9AF5189314E65593"/>
          </w:pPr>
          <w:r w:rsidRPr="00E436B7">
            <w:rPr>
              <w:lang w:val="fi-FI" w:bidi="fi-FI"/>
            </w:rPr>
            <w:t>Vieraiden pöydät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DF12CA" w:rsidP="00DF12CA">
          <w:pPr>
            <w:pStyle w:val="DC383A51AE184618B2271E96398577553"/>
          </w:pPr>
          <w:r w:rsidRPr="00E436B7">
            <w:rPr>
              <w:lang w:val="fi-FI" w:bidi="fi-FI"/>
            </w:rPr>
            <w:t>Pääpöytä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DF12CA" w:rsidP="00DF12CA">
          <w:pPr>
            <w:pStyle w:val="4120FA968FE34FA6AD3DE7EE3C71D44F3"/>
          </w:pPr>
          <w:r w:rsidRPr="00E436B7">
            <w:rPr>
              <w:lang w:val="fi-FI" w:bidi="fi-FI"/>
            </w:rPr>
            <w:t>Lahjapöytä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DF12CA" w:rsidP="00DF12CA">
          <w:pPr>
            <w:pStyle w:val="EF25F82A9866414A8EBA4B310D42F4963"/>
          </w:pPr>
          <w:r w:rsidRPr="00E436B7">
            <w:rPr>
              <w:lang w:val="fi-FI" w:bidi="fi-FI"/>
            </w:rPr>
            <w:t>Portaiden kaide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DF12CA" w:rsidP="00DF12CA">
          <w:pPr>
            <w:pStyle w:val="3D23F225602647799DA3FCE5484396573"/>
          </w:pPr>
          <w:r w:rsidRPr="00E436B7">
            <w:rPr>
              <w:lang w:val="fi-FI" w:bidi="fi-FI"/>
            </w:rPr>
            <w:t>Seisovat pöydät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DF12CA" w:rsidP="00DF12CA">
          <w:pPr>
            <w:pStyle w:val="0FD751826A3A40318B60E6770B76BD203"/>
          </w:pPr>
          <w:r w:rsidRPr="00E436B7">
            <w:rPr>
              <w:lang w:val="fi-FI" w:bidi="fi-FI"/>
            </w:rPr>
            <w:t>Jälkiruokapöytä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DF12CA" w:rsidP="00DF12CA">
          <w:pPr>
            <w:pStyle w:val="2C935BE1AF954B3A905DC949995D922A3"/>
          </w:pPr>
          <w:r w:rsidRPr="00E436B7">
            <w:rPr>
              <w:lang w:val="fi-FI" w:bidi="fi-FI"/>
            </w:rPr>
            <w:t>Kakkukoriste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DF12CA" w:rsidP="00DF12CA">
          <w:pPr>
            <w:pStyle w:val="C70863689AB646CC9D0D836070F117203"/>
          </w:pPr>
          <w:r w:rsidRPr="008A6AD1">
            <w:rPr>
              <w:lang w:val="fi-FI" w:bidi="fi-FI"/>
            </w:rPr>
            <w:t>Istumajärjestys: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DF12CA" w:rsidP="00DF12CA">
          <w:pPr>
            <w:pStyle w:val="424D9A371ACC4336BA01368D559405923"/>
          </w:pPr>
          <w:r w:rsidRPr="00E436B7">
            <w:rPr>
              <w:lang w:val="fi-FI" w:bidi="fi-FI"/>
            </w:rPr>
            <w:t>Baaritiskin pöytäkoriste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DF12CA" w:rsidP="00DF12CA">
          <w:pPr>
            <w:pStyle w:val="9ADA673F9B7C48F2AE15EC19257436E83"/>
          </w:pPr>
          <w:r w:rsidRPr="00E436B7">
            <w:rPr>
              <w:lang w:val="fi-FI" w:bidi="fi-FI"/>
            </w:rPr>
            <w:t>Muut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DF12CA" w:rsidP="00DF12CA">
          <w:pPr>
            <w:pStyle w:val="7E3C598DDC114F7BA726F22EAB69DD0A6"/>
          </w:pPr>
          <w:r w:rsidRPr="0079003E">
            <w:rPr>
              <w:rStyle w:val="Voimakas"/>
              <w:lang w:val="fi-FI" w:bidi="fi-FI"/>
            </w:rPr>
            <w:t>Hääkukkien suunnittelutaulukko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1B0EEE"/>
    <w:rsid w:val="003170EB"/>
    <w:rsid w:val="003F18EE"/>
    <w:rsid w:val="005A38AA"/>
    <w:rsid w:val="007A48A0"/>
    <w:rsid w:val="00CC6E71"/>
    <w:rsid w:val="00D457E4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F12CA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F12CA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Voimakas">
    <w:name w:val="Strong"/>
    <w:basedOn w:val="Kappaleenoletusfontti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Office_25487829_TF03463095</Template>
  <TotalTime>122</TotalTime>
  <Pages>4</Pages>
  <Words>147</Words>
  <Characters>1192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