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DB0FB" w14:textId="7B38136B" w:rsidR="00FB3FF1" w:rsidRDefault="003E147A" w:rsidP="00153E1C">
      <w:r w:rsidRPr="003E147A"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4DF133" wp14:editId="5C0FF637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409944" cy="9070848"/>
                <wp:effectExtent l="0" t="0" r="0" b="0"/>
                <wp:wrapNone/>
                <wp:docPr id="56" name="Group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40155B-B798-DDF4-72F6-7E0CFC7D8DBB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9070848"/>
                          <a:chOff x="0" y="0"/>
                          <a:chExt cx="6409690" cy="9065895"/>
                        </a:xfrm>
                      </wpg:grpSpPr>
                      <wpg:grpSp>
                        <wpg:cNvPr id="275353110" name="Group 275353110">
                          <a:extLst>
                            <a:ext uri="{FF2B5EF4-FFF2-40B4-BE49-F238E27FC236}">
                              <a16:creationId xmlns:a16="http://schemas.microsoft.com/office/drawing/2014/main" id="{755873E9-2B96-0CD6-7C05-7BA57FADAFB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196590" cy="1757045"/>
                            <a:chOff x="0" y="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91151026" name="Graphic 12" descr="Decorative">
                              <a:extLst>
                                <a:ext uri="{FF2B5EF4-FFF2-40B4-BE49-F238E27FC236}">
                                  <a16:creationId xmlns:a16="http://schemas.microsoft.com/office/drawing/2014/main" id="{C61BD580-6105-918B-FA49-C1A99B8B6386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0924532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49832FF3-6EF4-8FCB-D69C-C616B81CA5CF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1066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15796497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B1013E93-286E-3BA2-02F0-1E19D3857508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15163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23433279" name="Group 323433279">
                          <a:extLst>
                            <a:ext uri="{FF2B5EF4-FFF2-40B4-BE49-F238E27FC236}">
                              <a16:creationId xmlns:a16="http://schemas.microsoft.com/office/drawing/2014/main" id="{05926175-315A-98B9-D9FE-705477E002EF}"/>
                            </a:ext>
                          </a:extLst>
                        </wpg:cNvPr>
                        <wpg:cNvGrpSpPr/>
                        <wpg:grpSpPr>
                          <a:xfrm>
                            <a:off x="0" y="1828800"/>
                            <a:ext cx="3196590" cy="1757045"/>
                            <a:chOff x="0" y="182880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573975699" name="Graphic 13" descr="Decorative">
                              <a:extLst>
                                <a:ext uri="{FF2B5EF4-FFF2-40B4-BE49-F238E27FC236}">
                                  <a16:creationId xmlns:a16="http://schemas.microsoft.com/office/drawing/2014/main" id="{CA01F140-0A52-A2CD-4D18-54147497B735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880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46040840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DFA6A0EB-95F1-1076-3318-C9CBFC80F292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19481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2583365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7EB154C0-407B-348B-DEED-2831BF9AC4D1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33451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31301945" name="Group 631301945">
                          <a:extLst>
                            <a:ext uri="{FF2B5EF4-FFF2-40B4-BE49-F238E27FC236}">
                              <a16:creationId xmlns:a16="http://schemas.microsoft.com/office/drawing/2014/main" id="{63005E5B-BD69-45A0-5398-8EB85CB3907A}"/>
                            </a:ext>
                          </a:extLst>
                        </wpg:cNvPr>
                        <wpg:cNvGrpSpPr/>
                        <wpg:grpSpPr>
                          <a:xfrm>
                            <a:off x="0" y="3663950"/>
                            <a:ext cx="3196590" cy="1757045"/>
                            <a:chOff x="0" y="366395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103733569" name="Graphic 14" descr="Decorative">
                              <a:extLst>
                                <a:ext uri="{FF2B5EF4-FFF2-40B4-BE49-F238E27FC236}">
                                  <a16:creationId xmlns:a16="http://schemas.microsoft.com/office/drawing/2014/main" id="{C10A8021-9834-B911-B57E-9DE8BD20ED42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6395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4634259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944D5B1D-95D5-9FCD-6518-9185E1639592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37769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79738012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79A593F7-2128-56F5-9356-2B43E0F59652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51866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38542052" name="Group 1438542052">
                          <a:extLst>
                            <a:ext uri="{FF2B5EF4-FFF2-40B4-BE49-F238E27FC236}">
                              <a16:creationId xmlns:a16="http://schemas.microsoft.com/office/drawing/2014/main" id="{0B1C1BC7-8E00-6CCA-71C9-AB5E8EC0DA5A}"/>
                            </a:ext>
                          </a:extLst>
                        </wpg:cNvPr>
                        <wpg:cNvGrpSpPr/>
                        <wpg:grpSpPr>
                          <a:xfrm>
                            <a:off x="0" y="5492750"/>
                            <a:ext cx="3196590" cy="1757045"/>
                            <a:chOff x="0" y="549275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192874340" name="Graphic 15" descr="Decorative">
                              <a:extLst>
                                <a:ext uri="{FF2B5EF4-FFF2-40B4-BE49-F238E27FC236}">
                                  <a16:creationId xmlns:a16="http://schemas.microsoft.com/office/drawing/2014/main" id="{B1C34733-5BFB-3EBF-3412-1E0D9414F129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9275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1979992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2D82A069-1B08-BE04-45F6-324736FA9D5D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56057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98584754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A509D9E6-17A6-34AC-9FA9-09E038AC5284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70154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09894372" name="Group 2009894372">
                          <a:extLst>
                            <a:ext uri="{FF2B5EF4-FFF2-40B4-BE49-F238E27FC236}">
                              <a16:creationId xmlns:a16="http://schemas.microsoft.com/office/drawing/2014/main" id="{102A7B10-D225-8160-C73C-997DEE7A6025}"/>
                            </a:ext>
                          </a:extLst>
                        </wpg:cNvPr>
                        <wpg:cNvGrpSpPr/>
                        <wpg:grpSpPr>
                          <a:xfrm>
                            <a:off x="3213100" y="0"/>
                            <a:ext cx="3196590" cy="1757045"/>
                            <a:chOff x="3213100" y="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969843015" name="Graphic 6" descr="Decorative">
                              <a:extLst>
                                <a:ext uri="{FF2B5EF4-FFF2-40B4-BE49-F238E27FC236}">
                                  <a16:creationId xmlns:a16="http://schemas.microsoft.com/office/drawing/2014/main" id="{D0CD1204-9590-64E8-FFC7-E541C536CAD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3100" y="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5929973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E2F34BC0-C27C-6742-89A4-5142870B352D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1066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291622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E3AD4050-6973-7890-D605-AE27CB1ACBC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15163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87141269" name="Group 1487141269">
                          <a:extLst>
                            <a:ext uri="{FF2B5EF4-FFF2-40B4-BE49-F238E27FC236}">
                              <a16:creationId xmlns:a16="http://schemas.microsoft.com/office/drawing/2014/main" id="{0566A8A6-3E7D-1B7E-3F62-48BE83133CA0}"/>
                            </a:ext>
                          </a:extLst>
                        </wpg:cNvPr>
                        <wpg:cNvGrpSpPr/>
                        <wpg:grpSpPr>
                          <a:xfrm>
                            <a:off x="3213100" y="1828800"/>
                            <a:ext cx="3196590" cy="1757045"/>
                            <a:chOff x="3213100" y="182880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42384700" name="Graphic 7" descr="Decorative">
                              <a:extLst>
                                <a:ext uri="{FF2B5EF4-FFF2-40B4-BE49-F238E27FC236}">
                                  <a16:creationId xmlns:a16="http://schemas.microsoft.com/office/drawing/2014/main" id="{6EDD0B37-B505-CA2A-69B5-30AE8AABC244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3100" y="182880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6628865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76132B42-E130-6385-C052-38A8DE16E39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19481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0545620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5AD9FFC4-43F3-0CAE-FFA7-DE9851A620D4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33451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23695867" name="Group 1823695867">
                          <a:extLst>
                            <a:ext uri="{FF2B5EF4-FFF2-40B4-BE49-F238E27FC236}">
                              <a16:creationId xmlns:a16="http://schemas.microsoft.com/office/drawing/2014/main" id="{ADE0E093-4574-FFA3-0442-6FE5B0FCE991}"/>
                            </a:ext>
                          </a:extLst>
                        </wpg:cNvPr>
                        <wpg:cNvGrpSpPr/>
                        <wpg:grpSpPr>
                          <a:xfrm>
                            <a:off x="3213100" y="3663950"/>
                            <a:ext cx="3196590" cy="1757045"/>
                            <a:chOff x="3213100" y="366395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664883776" name="Graphic 8" descr="Decorative">
                              <a:extLst>
                                <a:ext uri="{FF2B5EF4-FFF2-40B4-BE49-F238E27FC236}">
                                  <a16:creationId xmlns:a16="http://schemas.microsoft.com/office/drawing/2014/main" id="{4389CC42-8C7F-D0AC-979B-D1276070BA6A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3100" y="366395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98612360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A5C26900-F6E0-ED43-0203-E75737286FB9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37769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6039457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151FD57E-679E-2CA2-6B09-3DA2B307D6F3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51866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03035936" name="Group 2003035936">
                          <a:extLst>
                            <a:ext uri="{FF2B5EF4-FFF2-40B4-BE49-F238E27FC236}">
                              <a16:creationId xmlns:a16="http://schemas.microsoft.com/office/drawing/2014/main" id="{43C13DE5-C472-5BA6-9ADF-749E4BD847BA}"/>
                            </a:ext>
                          </a:extLst>
                        </wpg:cNvPr>
                        <wpg:cNvGrpSpPr/>
                        <wpg:grpSpPr>
                          <a:xfrm>
                            <a:off x="3213100" y="5492750"/>
                            <a:ext cx="3196590" cy="1757045"/>
                            <a:chOff x="3213100" y="549275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1764146079" name="Graphic 9" descr="Decorative">
                              <a:extLst>
                                <a:ext uri="{FF2B5EF4-FFF2-40B4-BE49-F238E27FC236}">
                                  <a16:creationId xmlns:a16="http://schemas.microsoft.com/office/drawing/2014/main" id="{D4D43D2D-3A2B-BA49-CE1F-D68D2C7DFA28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3100" y="549275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86539931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A185FECD-FB36-0583-1863-56F8C4FD3775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56057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7073097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99FB9329-7026-C7F5-3F9D-A0B2E14C596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70154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85254091" name="Group 2085254091">
                          <a:extLst>
                            <a:ext uri="{FF2B5EF4-FFF2-40B4-BE49-F238E27FC236}">
                              <a16:creationId xmlns:a16="http://schemas.microsoft.com/office/drawing/2014/main" id="{A9418994-664E-BC35-C154-8E702D4182A2}"/>
                            </a:ext>
                          </a:extLst>
                        </wpg:cNvPr>
                        <wpg:cNvGrpSpPr/>
                        <wpg:grpSpPr>
                          <a:xfrm>
                            <a:off x="3213100" y="7308850"/>
                            <a:ext cx="3196590" cy="1757045"/>
                            <a:chOff x="3213100" y="730885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1625126173" name="Graphic 10" descr="Decorative">
                              <a:extLst>
                                <a:ext uri="{FF2B5EF4-FFF2-40B4-BE49-F238E27FC236}">
                                  <a16:creationId xmlns:a16="http://schemas.microsoft.com/office/drawing/2014/main" id="{D9416804-ECCA-2DFB-35D5-7DA410929942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3100" y="730885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9963780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80F9A372-AA4F-76A6-19A0-43ECE2033B97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74218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429804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D443D74D-E4FF-FF36-3257-2E217C488E8A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4900" y="88315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32217950" name="Group 432217950">
                          <a:extLst>
                            <a:ext uri="{FF2B5EF4-FFF2-40B4-BE49-F238E27FC236}">
                              <a16:creationId xmlns:a16="http://schemas.microsoft.com/office/drawing/2014/main" id="{9B704927-0944-51DA-823B-94F7334C462B}"/>
                            </a:ext>
                          </a:extLst>
                        </wpg:cNvPr>
                        <wpg:cNvGrpSpPr/>
                        <wpg:grpSpPr>
                          <a:xfrm>
                            <a:off x="0" y="7308850"/>
                            <a:ext cx="3196590" cy="1757045"/>
                            <a:chOff x="0" y="7308850"/>
                            <a:chExt cx="3196590" cy="1757045"/>
                          </a:xfrm>
                        </wpg:grpSpPr>
                        <pic:pic xmlns:pic="http://schemas.openxmlformats.org/drawingml/2006/picture">
                          <pic:nvPicPr>
                            <pic:cNvPr id="1312327317" name="Graphic 16" descr="Decorative">
                              <a:extLst>
                                <a:ext uri="{FF2B5EF4-FFF2-40B4-BE49-F238E27FC236}">
                                  <a16:creationId xmlns:a16="http://schemas.microsoft.com/office/drawing/2014/main" id="{C4A124B4-81C2-EB62-36AF-5CBFB58CE408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08850"/>
                              <a:ext cx="3196590" cy="1757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56723805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CE882E04-848D-716B-AD37-A8777AA6C637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74218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2779841" name="Graphic 30" descr="Decorative">
                              <a:extLst>
                                <a:ext uri="{FF2B5EF4-FFF2-40B4-BE49-F238E27FC236}">
                                  <a16:creationId xmlns:a16="http://schemas.microsoft.com/office/drawing/2014/main" id="{4AFF7CA6-C1C4-AF16-E1D2-7DC316AFE07F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800" y="8831580"/>
                              <a:ext cx="239585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0C7EE" id="Group 55" o:spid="_x0000_s1026" alt="&quot;&quot;" style="position:absolute;margin-left:0;margin-top:15.05pt;width:504.7pt;height:714.25pt;z-index:-251657216;mso-width-relative:margin;mso-height-relative:margin" coordsize="64096,906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">
                <v:group id="Group 275353110" o:spid="_x0000_s1027" style="position:absolute;width:31965;height:17570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2" o:spid="_x0000_s1028" type="#_x0000_t75" alt="Decorative" style="position:absolute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">
                    <v:imagedata r:id="rId11" o:title="Decorative"/>
                  </v:shape>
                  <v:shape id="Graphic 30" o:spid="_x0000_s1029" type="#_x0000_t75" alt="Decorative" style="position:absolute;left:4318;top:1066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">
                    <v:imagedata r:id="rId12" o:title="Decorative"/>
                  </v:shape>
                  <v:shape id="Graphic 30" o:spid="_x0000_s1030" type="#_x0000_t75" alt="Decorative" style="position:absolute;left:4318;top:15163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">
                    <v:imagedata r:id="rId12" o:title="Decorative"/>
                  </v:shape>
                </v:group>
                <v:group id="Group 323433279" o:spid="_x0000_s1031" style="position:absolute;top:18288;width:31965;height:17570" coordorigin=",18288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">
                  <v:shape id="Graphic 13" o:spid="_x0000_s1032" type="#_x0000_t75" alt="Decorative" style="position:absolute;top:18288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">
                    <v:imagedata r:id="rId11" o:title="Decorative"/>
                  </v:shape>
                  <v:shape id="Graphic 30" o:spid="_x0000_s1033" type="#_x0000_t75" alt="Decorative" style="position:absolute;left:4318;top:19481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">
                    <v:imagedata r:id="rId12" o:title="Decorative"/>
                  </v:shape>
                  <v:shape id="Graphic 30" o:spid="_x0000_s1034" type="#_x0000_t75" alt="Decorative" style="position:absolute;left:4318;top:33451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">
                    <v:imagedata r:id="rId12" o:title="Decorative"/>
                  </v:shape>
                </v:group>
                <v:group id="Group 631301945" o:spid="_x0000_s1035" style="position:absolute;top:36639;width:31965;height:17570" coordorigin=",36639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">
                  <v:shape id="Graphic 14" o:spid="_x0000_s1036" type="#_x0000_t75" alt="Decorative" style="position:absolute;top:36639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">
                    <v:imagedata r:id="rId11" o:title="Decorative"/>
                  </v:shape>
                  <v:shape id="Graphic 30" o:spid="_x0000_s1037" type="#_x0000_t75" alt="Decorative" style="position:absolute;left:4318;top:37769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">
                    <v:imagedata r:id="rId12" o:title="Decorative"/>
                  </v:shape>
                  <v:shape id="Graphic 30" o:spid="_x0000_s1038" type="#_x0000_t75" alt="Decorative" style="position:absolute;left:4318;top:51866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">
                    <v:imagedata r:id="rId12" o:title="Decorative"/>
                  </v:shape>
                </v:group>
                <v:group id="Group 1438542052" o:spid="_x0000_s1039" style="position:absolute;top:54927;width:31965;height:17570" coordorigin=",54927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">
                  <v:shape id="Graphic 15" o:spid="_x0000_s1040" type="#_x0000_t75" alt="Decorative" style="position:absolute;top:54927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">
                    <v:imagedata r:id="rId11" o:title="Decorative"/>
                  </v:shape>
                  <v:shape id="Graphic 30" o:spid="_x0000_s1041" type="#_x0000_t75" alt="Decorative" style="position:absolute;left:4318;top:56057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">
                    <v:imagedata r:id="rId12" o:title="Decorative"/>
                  </v:shape>
                  <v:shape id="Graphic 30" o:spid="_x0000_s1042" type="#_x0000_t75" alt="Decorative" style="position:absolute;left:4318;top:70154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">
                    <v:imagedata r:id="rId12" o:title="Decorative"/>
                  </v:shape>
                </v:group>
                <v:group id="Group 2009894372" o:spid="_x0000_s1043" style="position:absolute;left:32131;width:31965;height:17570" coordorigin="32131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">
                  <v:shape id="Graphic 6" o:spid="_x0000_s1044" type="#_x0000_t75" alt="Decorative" style="position:absolute;left:32131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">
                    <v:imagedata r:id="rId11" o:title="Decorative"/>
                  </v:shape>
                  <v:shape id="Graphic 30" o:spid="_x0000_s1045" type="#_x0000_t75" alt="Decorative" style="position:absolute;left:36449;top:1066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">
                    <v:imagedata r:id="rId12" o:title="Decorative"/>
                  </v:shape>
                  <v:shape id="Graphic 30" o:spid="_x0000_s1046" type="#_x0000_t75" alt="Decorative" style="position:absolute;left:36449;top:15163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">
                    <v:imagedata r:id="rId12" o:title="Decorative"/>
                  </v:shape>
                </v:group>
                <v:group id="Group 1487141269" o:spid="_x0000_s1047" style="position:absolute;left:32131;top:18288;width:31965;height:17570" coordorigin="32131,18288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">
                  <v:shape id="Graphic 7" o:spid="_x0000_s1048" type="#_x0000_t75" alt="Decorative" style="position:absolute;left:32131;top:18288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">
                    <v:imagedata r:id="rId11" o:title="Decorative"/>
                  </v:shape>
                  <v:shape id="Graphic 30" o:spid="_x0000_s1049" type="#_x0000_t75" alt="Decorative" style="position:absolute;left:36449;top:19481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">
                    <v:imagedata r:id="rId12" o:title="Decorative"/>
                  </v:shape>
                  <v:shape id="Graphic 30" o:spid="_x0000_s1050" type="#_x0000_t75" alt="Decorative" style="position:absolute;left:36449;top:33451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">
                    <v:imagedata r:id="rId12" o:title="Decorative"/>
                  </v:shape>
                </v:group>
                <v:group id="Group 1823695867" o:spid="_x0000_s1051" style="position:absolute;left:32131;top:36639;width:31965;height:17570" coordorigin="32131,36639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">
                  <v:shape id="Graphic 8" o:spid="_x0000_s1052" type="#_x0000_t75" alt="Decorative" style="position:absolute;left:32131;top:36639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">
                    <v:imagedata r:id="rId11" o:title="Decorative"/>
                  </v:shape>
                  <v:shape id="Graphic 30" o:spid="_x0000_s1053" type="#_x0000_t75" alt="Decorative" style="position:absolute;left:36449;top:37769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">
                    <v:imagedata r:id="rId12" o:title="Decorative"/>
                  </v:shape>
                  <v:shape id="Graphic 30" o:spid="_x0000_s1054" type="#_x0000_t75" alt="Decorative" style="position:absolute;left:36449;top:51866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">
                    <v:imagedata r:id="rId12" o:title="Decorative"/>
                  </v:shape>
                </v:group>
                <v:group id="Group 2003035936" o:spid="_x0000_s1055" style="position:absolute;left:32131;top:54927;width:31965;height:17570" coordorigin="32131,54927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">
                  <v:shape id="Graphic 9" o:spid="_x0000_s1056" type="#_x0000_t75" alt="Decorative" style="position:absolute;left:32131;top:54927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">
                    <v:imagedata r:id="rId11" o:title="Decorative"/>
                  </v:shape>
                  <v:shape id="Graphic 30" o:spid="_x0000_s1057" type="#_x0000_t75" alt="Decorative" style="position:absolute;left:36449;top:56057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">
                    <v:imagedata r:id="rId12" o:title="Decorative"/>
                  </v:shape>
                  <v:shape id="Graphic 30" o:spid="_x0000_s1058" type="#_x0000_t75" alt="Decorative" style="position:absolute;left:36449;top:70154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">
                    <v:imagedata r:id="rId12" o:title="Decorative"/>
                  </v:shape>
                </v:group>
                <v:group id="Group 2085254091" o:spid="_x0000_s1059" style="position:absolute;left:32131;top:73088;width:31965;height:17570" coordorigin="32131,73088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">
                  <v:shape id="Graphic 10" o:spid="_x0000_s1060" type="#_x0000_t75" alt="Decorative" style="position:absolute;left:32131;top:73088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">
                    <v:imagedata r:id="rId11" o:title="Decorative"/>
                  </v:shape>
                  <v:shape id="Graphic 30" o:spid="_x0000_s1061" type="#_x0000_t75" alt="Decorative" style="position:absolute;left:36449;top:74218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">
                    <v:imagedata r:id="rId12" o:title="Decorative"/>
                  </v:shape>
                  <v:shape id="Graphic 30" o:spid="_x0000_s1062" type="#_x0000_t75" alt="Decorative" style="position:absolute;left:36449;top:88315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">
                    <v:imagedata r:id="rId12" o:title="Decorative"/>
                  </v:shape>
                </v:group>
                <v:group id="Group 432217950" o:spid="_x0000_s1063" style="position:absolute;top:73088;width:31965;height:17570" coordorigin=",73088" coordsize="31965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">
                  <v:shape id="Graphic 16" o:spid="_x0000_s1064" type="#_x0000_t75" alt="Decorative" style="position:absolute;top:73088;width:31965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">
                    <v:imagedata r:id="rId11" o:title="Decorative"/>
                  </v:shape>
                  <v:shape id="Graphic 30" o:spid="_x0000_s1065" type="#_x0000_t75" alt="Decorative" style="position:absolute;left:4318;top:74218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">
                    <v:imagedata r:id="rId12" o:title="Decorative"/>
                  </v:shape>
                  <v:shape id="Graphic 30" o:spid="_x0000_s1066" type="#_x0000_t75" alt="Decorative" style="position:absolute;left:4318;top:88315;width:2395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">
                    <v:imagedata r:id="rId12" o:title="Decorative"/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7" w:rightFromText="187" w:vertAnchor="text" w:tblpY="1"/>
        <w:tblW w:w="5000" w:type="pct"/>
        <w:tblLayout w:type="fixed"/>
        <w:tblCellMar>
          <w:left w:w="58" w:type="dxa"/>
          <w:right w:w="58" w:type="dxa"/>
        </w:tblCellMar>
        <w:tblLook w:val="0600" w:firstRow="0" w:lastRow="0" w:firstColumn="0" w:lastColumn="0" w:noHBand="1" w:noVBand="1"/>
        <w:tblDescription w:val="Ticket layout for 10 tickets per page"/>
      </w:tblPr>
      <w:tblGrid>
        <w:gridCol w:w="450"/>
        <w:gridCol w:w="4137"/>
        <w:gridCol w:w="453"/>
        <w:gridCol w:w="447"/>
        <w:gridCol w:w="4137"/>
        <w:gridCol w:w="456"/>
      </w:tblGrid>
      <w:tr w:rsidR="00387060" w:rsidRPr="0033603B" w14:paraId="7B41CACE" w14:textId="77777777" w:rsidTr="00387060">
        <w:trPr>
          <w:cantSplit/>
          <w:trHeight w:hRule="exact" w:val="2880"/>
        </w:trPr>
        <w:tc>
          <w:tcPr>
            <w:tcW w:w="45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E2E6BFB" w14:textId="29D6571F" w:rsidR="00387060" w:rsidRPr="00153E1C" w:rsidRDefault="00387060" w:rsidP="00387060">
            <w:sdt>
              <w:sdtPr>
                <w:id w:val="-1544361282"/>
                <w:placeholder>
                  <w:docPart w:val="C7486C37815F4088A171B3278389B4E9"/>
                </w:placeholder>
                <w:temporary/>
                <w:showingPlcHdr/>
                <w15:appearance w15:val="hidden"/>
              </w:sdtPr>
              <w:sdtContent>
                <w:r w:rsidRPr="00387060">
                  <w:t>ADMIT ONE</w:t>
                </w:r>
              </w:sdtContent>
            </w:sdt>
            <w:r w:rsidRPr="00387060">
              <w:t xml:space="preserve"> </w:t>
            </w:r>
          </w:p>
        </w:tc>
        <w:tc>
          <w:tcPr>
            <w:tcW w:w="4140" w:type="dxa"/>
            <w:vAlign w:val="center"/>
          </w:tcPr>
          <w:p w14:paraId="2C059667" w14:textId="6D5B0F2A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-835380046"/>
                <w:placeholder>
                  <w:docPart w:val="2DBDE9E8CAE94DEAA63B126E75E21F64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25F12A91" w14:textId="0CA9E176" w:rsidR="00387060" w:rsidRPr="00153E1C" w:rsidRDefault="00387060" w:rsidP="00387060">
            <w:pPr>
              <w:pStyle w:val="Title"/>
            </w:pPr>
            <w:sdt>
              <w:sdtPr>
                <w:id w:val="835196964"/>
                <w:placeholder>
                  <w:docPart w:val="A08FF5A587D34C6E983D69AE76A014DC"/>
                </w:placeholder>
                <w:temporary/>
                <w:showingPlcHdr/>
                <w15:appearance w15:val="hidden"/>
              </w:sdtPr>
              <w:sdtContent>
                <w:r>
                  <w:t xml:space="preserve"> recital </w:t>
                </w:r>
              </w:sdtContent>
            </w:sdt>
          </w:p>
        </w:tc>
        <w:tc>
          <w:tcPr>
            <w:tcW w:w="453" w:type="dxa"/>
            <w:textDirection w:val="tbRl"/>
            <w:vAlign w:val="center"/>
          </w:tcPr>
          <w:p w14:paraId="1616182F" w14:textId="1A9746EC" w:rsidR="00387060" w:rsidRPr="00153E1C" w:rsidRDefault="00387060" w:rsidP="00387060">
            <w:pPr>
              <w:ind w:left="113" w:right="113"/>
            </w:pPr>
            <w:sdt>
              <w:sdtPr>
                <w:id w:val="-829061409"/>
                <w:placeholder>
                  <w:docPart w:val="A1E4F32F955A4142A3DDF67A8F9A416D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1AC0D8F" w14:textId="3ECFD9D4" w:rsidR="00387060" w:rsidRPr="00153E1C" w:rsidRDefault="00387060" w:rsidP="00387060">
            <w:sdt>
              <w:sdtPr>
                <w:id w:val="-1497185446"/>
                <w:placeholder>
                  <w:docPart w:val="FEB3C389BB214DBB8142BDE569026B73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2506102E" w14:textId="30ACB38C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-416556304"/>
                <w:placeholder>
                  <w:docPart w:val="74F2B5677F004F6BA31CE3D76769DCB5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52A5A272" w14:textId="136FE7B0" w:rsidR="00387060" w:rsidRPr="0033603B" w:rsidRDefault="00387060" w:rsidP="00387060">
            <w:pPr>
              <w:pStyle w:val="Title"/>
            </w:pPr>
            <w:sdt>
              <w:sdtPr>
                <w:id w:val="246701279"/>
                <w:placeholder>
                  <w:docPart w:val="D0F4CD47378246FD8E257726E1FD3A42"/>
                </w:placeholder>
                <w:temporary/>
                <w:showingPlcHdr/>
                <w15:appearance w15:val="hidden"/>
              </w:sdtPr>
              <w:sdtContent>
                <w:r>
                  <w:t xml:space="preserve"> recital </w:t>
                </w:r>
              </w:sdtContent>
            </w:sdt>
          </w:p>
        </w:tc>
        <w:tc>
          <w:tcPr>
            <w:tcW w:w="456" w:type="dxa"/>
            <w:textDirection w:val="tbRl"/>
            <w:vAlign w:val="center"/>
          </w:tcPr>
          <w:p w14:paraId="716CF00B" w14:textId="623D2CD8" w:rsidR="00387060" w:rsidRPr="0033603B" w:rsidRDefault="00387060" w:rsidP="00387060">
            <w:pPr>
              <w:ind w:left="113" w:right="113"/>
            </w:pPr>
            <w:sdt>
              <w:sdtPr>
                <w:id w:val="-967815352"/>
                <w:placeholder>
                  <w:docPart w:val="DC2B1687D2DC42E6AACD03B48E03A991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</w:tr>
      <w:tr w:rsidR="00387060" w:rsidRPr="0033603B" w14:paraId="730D9ADC" w14:textId="77777777" w:rsidTr="00387060">
        <w:trPr>
          <w:cantSplit/>
          <w:trHeight w:hRule="exact" w:val="2880"/>
        </w:trPr>
        <w:tc>
          <w:tcPr>
            <w:tcW w:w="45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D9BB5D8" w14:textId="77FD873E" w:rsidR="00387060" w:rsidRDefault="00387060" w:rsidP="00387060">
            <w:pPr>
              <w:rPr>
                <w:noProof/>
              </w:rPr>
            </w:pPr>
            <w:sdt>
              <w:sdtPr>
                <w:rPr>
                  <w:noProof/>
                </w:rPr>
                <w:id w:val="117196907"/>
                <w:placeholder>
                  <w:docPart w:val="79D7C07E21FC4349BAD6FA4B811756FC"/>
                </w:placeholder>
                <w:temporary/>
                <w:showingPlcHdr/>
                <w15:appearance w15:val="hidden"/>
              </w:sdtPr>
              <w:sdtContent>
                <w:r w:rsidRPr="00387060">
                  <w:rPr>
                    <w:noProof/>
                  </w:rPr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4CCD21C7" w14:textId="24DE6E78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-1812320111"/>
                <w:placeholder>
                  <w:docPart w:val="5CEF89AF6B8343DD92A3923C6251A5D0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599C0A8A" w14:textId="204055F2" w:rsidR="00387060" w:rsidRPr="00153E1C" w:rsidRDefault="00387060" w:rsidP="00387060">
            <w:pPr>
              <w:pStyle w:val="Title"/>
            </w:pPr>
            <w:sdt>
              <w:sdtPr>
                <w:id w:val="2110229540"/>
                <w:placeholder>
                  <w:docPart w:val="CFFA5E3E20FA416DBF538D6CFE0BD4E5"/>
                </w:placeholder>
                <w:temporary/>
                <w:showingPlcHdr/>
                <w15:appearance w15:val="hidden"/>
              </w:sdtPr>
              <w:sdtContent>
                <w:r>
                  <w:t xml:space="preserve"> recital </w:t>
                </w:r>
              </w:sdtContent>
            </w:sdt>
          </w:p>
        </w:tc>
        <w:tc>
          <w:tcPr>
            <w:tcW w:w="453" w:type="dxa"/>
            <w:textDirection w:val="tbRl"/>
            <w:vAlign w:val="center"/>
          </w:tcPr>
          <w:p w14:paraId="524D3FB3" w14:textId="6E820B18" w:rsidR="00387060" w:rsidRPr="00153E1C" w:rsidRDefault="00387060" w:rsidP="00387060">
            <w:pPr>
              <w:ind w:left="113" w:right="113"/>
            </w:pPr>
            <w:sdt>
              <w:sdtPr>
                <w:id w:val="380367444"/>
                <w:placeholder>
                  <w:docPart w:val="2F5D3DFAA8A34988A3AD0FBDB7636863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891A19F" w14:textId="46F2A325" w:rsidR="00387060" w:rsidRPr="00801A26" w:rsidRDefault="00387060" w:rsidP="00387060">
            <w:sdt>
              <w:sdtPr>
                <w:id w:val="274223916"/>
                <w:placeholder>
                  <w:docPart w:val="95A393026820480DA919C662345F7399"/>
                </w:placeholder>
                <w:temporary/>
                <w:showingPlcHdr/>
                <w15:appearance w15:val="hidden"/>
              </w:sdtPr>
              <w:sdtContent>
                <w:r w:rsidRPr="00387060"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4F45E3F1" w14:textId="49D8F08A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99455469"/>
                <w:placeholder>
                  <w:docPart w:val="10CFA5807AA841759F8249AB0A1FEEFC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05F24AAD" w14:textId="57CBB5AA" w:rsidR="00387060" w:rsidRPr="00387060" w:rsidRDefault="00387060" w:rsidP="00387060">
            <w:pPr>
              <w:pStyle w:val="Title"/>
            </w:pPr>
            <w:sdt>
              <w:sdtPr>
                <w:id w:val="-1790965060"/>
                <w:placeholder>
                  <w:docPart w:val="3A7103D6143644068ACBAB97DADDAFC8"/>
                </w:placeholder>
                <w:temporary/>
                <w:showingPlcHdr/>
                <w15:appearance w15:val="hidden"/>
              </w:sdtPr>
              <w:sdtContent>
                <w:r w:rsidRPr="00387060">
                  <w:t xml:space="preserve"> recital </w:t>
                </w:r>
              </w:sdtContent>
            </w:sdt>
          </w:p>
        </w:tc>
        <w:tc>
          <w:tcPr>
            <w:tcW w:w="456" w:type="dxa"/>
            <w:textDirection w:val="tbRl"/>
            <w:vAlign w:val="center"/>
          </w:tcPr>
          <w:p w14:paraId="3B277057" w14:textId="60C3FBAE" w:rsidR="00387060" w:rsidRPr="00801A26" w:rsidRDefault="00387060" w:rsidP="00387060">
            <w:pPr>
              <w:ind w:left="113" w:right="113"/>
            </w:pPr>
            <w:sdt>
              <w:sdtPr>
                <w:id w:val="1015892336"/>
                <w:placeholder>
                  <w:docPart w:val="4DFE2CFBFF6C44FBA4F79FFBC6ED2390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</w:tr>
      <w:tr w:rsidR="00387060" w:rsidRPr="0033603B" w14:paraId="466D4E8B" w14:textId="77777777" w:rsidTr="00387060">
        <w:trPr>
          <w:cantSplit/>
          <w:trHeight w:hRule="exact" w:val="2880"/>
        </w:trPr>
        <w:tc>
          <w:tcPr>
            <w:tcW w:w="45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BA46D92" w14:textId="02169740" w:rsidR="00387060" w:rsidRDefault="00387060" w:rsidP="00387060">
            <w:pPr>
              <w:rPr>
                <w:noProof/>
              </w:rPr>
            </w:pPr>
            <w:sdt>
              <w:sdtPr>
                <w:rPr>
                  <w:noProof/>
                </w:rPr>
                <w:id w:val="-33125575"/>
                <w:placeholder>
                  <w:docPart w:val="362706660395454195A0ACA9A7193FA0"/>
                </w:placeholder>
                <w:temporary/>
                <w:showingPlcHdr/>
                <w15:appearance w15:val="hidden"/>
              </w:sdtPr>
              <w:sdtContent>
                <w:r w:rsidRPr="00387060">
                  <w:rPr>
                    <w:noProof/>
                  </w:rPr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7241B673" w14:textId="0090D4A1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-1911454456"/>
                <w:placeholder>
                  <w:docPart w:val="5EA307A49B0C47F1B24E0F2BF006DD93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7E0C4FE7" w14:textId="244DC754" w:rsidR="00387060" w:rsidRPr="00387060" w:rsidRDefault="00387060" w:rsidP="00387060">
            <w:pPr>
              <w:pStyle w:val="Title"/>
            </w:pPr>
            <w:sdt>
              <w:sdtPr>
                <w:id w:val="-253353511"/>
                <w:placeholder>
                  <w:docPart w:val="95B92112DD3E478DA45B7BA02EDCFFC0"/>
                </w:placeholder>
                <w:temporary/>
                <w:showingPlcHdr/>
                <w15:appearance w15:val="hidden"/>
              </w:sdtPr>
              <w:sdtContent>
                <w:r w:rsidRPr="00387060">
                  <w:t xml:space="preserve"> recital </w:t>
                </w:r>
              </w:sdtContent>
            </w:sdt>
          </w:p>
        </w:tc>
        <w:tc>
          <w:tcPr>
            <w:tcW w:w="453" w:type="dxa"/>
            <w:textDirection w:val="tbRl"/>
            <w:vAlign w:val="center"/>
          </w:tcPr>
          <w:p w14:paraId="39625744" w14:textId="3B7315F1" w:rsidR="00387060" w:rsidRPr="00153E1C" w:rsidRDefault="00387060" w:rsidP="00387060">
            <w:pPr>
              <w:ind w:left="113" w:right="113"/>
            </w:pPr>
            <w:sdt>
              <w:sdtPr>
                <w:id w:val="-1303384495"/>
                <w:placeholder>
                  <w:docPart w:val="13A8AEE0FAED44D2BDC94A1B663A35A9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CBA9968" w14:textId="62943F7A" w:rsidR="00387060" w:rsidRPr="00801A26" w:rsidRDefault="00387060" w:rsidP="00387060">
            <w:sdt>
              <w:sdtPr>
                <w:id w:val="-266458516"/>
                <w:placeholder>
                  <w:docPart w:val="CCD88A2E24E7418389AE158B7BFEE497"/>
                </w:placeholder>
                <w:temporary/>
                <w:showingPlcHdr/>
                <w15:appearance w15:val="hidden"/>
              </w:sdtPr>
              <w:sdtContent>
                <w:r w:rsidRPr="00387060"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1BE555C5" w14:textId="598375C4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1954974274"/>
                <w:placeholder>
                  <w:docPart w:val="DD2D9C6928C744FCB127707262CCA3EB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6D9BEC1E" w14:textId="5AE8A131" w:rsidR="00387060" w:rsidRDefault="00387060" w:rsidP="00387060">
            <w:pPr>
              <w:pStyle w:val="Title"/>
            </w:pPr>
            <w:sdt>
              <w:sdtPr>
                <w:id w:val="1777749003"/>
                <w:placeholder>
                  <w:docPart w:val="8787F092EA534E048243C27765B7AD8C"/>
                </w:placeholder>
                <w:temporary/>
                <w:showingPlcHdr/>
                <w15:appearance w15:val="hidden"/>
              </w:sdtPr>
              <w:sdtContent>
                <w:r>
                  <w:t xml:space="preserve"> recital </w:t>
                </w:r>
              </w:sdtContent>
            </w:sdt>
          </w:p>
        </w:tc>
        <w:tc>
          <w:tcPr>
            <w:tcW w:w="456" w:type="dxa"/>
            <w:textDirection w:val="tbRl"/>
            <w:vAlign w:val="center"/>
          </w:tcPr>
          <w:p w14:paraId="11BE23BA" w14:textId="0B11DCE6" w:rsidR="00387060" w:rsidRPr="00801A26" w:rsidRDefault="00387060" w:rsidP="00387060">
            <w:pPr>
              <w:ind w:left="113" w:right="113"/>
            </w:pPr>
            <w:sdt>
              <w:sdtPr>
                <w:id w:val="-373079973"/>
                <w:placeholder>
                  <w:docPart w:val="D205E08337A74E5CA5627265FFC471A3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</w:tr>
      <w:tr w:rsidR="00387060" w:rsidRPr="0033603B" w14:paraId="2BD7D745" w14:textId="77777777" w:rsidTr="00387060">
        <w:trPr>
          <w:cantSplit/>
          <w:trHeight w:hRule="exact" w:val="2880"/>
        </w:trPr>
        <w:tc>
          <w:tcPr>
            <w:tcW w:w="45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2B3E5AB" w14:textId="229A0651" w:rsidR="00387060" w:rsidRDefault="00387060" w:rsidP="00387060">
            <w:pPr>
              <w:rPr>
                <w:noProof/>
              </w:rPr>
            </w:pPr>
            <w:sdt>
              <w:sdtPr>
                <w:rPr>
                  <w:noProof/>
                </w:rPr>
                <w:id w:val="-2067781339"/>
                <w:placeholder>
                  <w:docPart w:val="65B47372396B42C689E1903AB2D79374"/>
                </w:placeholder>
                <w:temporary/>
                <w:showingPlcHdr/>
                <w15:appearance w15:val="hidden"/>
              </w:sdtPr>
              <w:sdtContent>
                <w:r w:rsidRPr="00387060">
                  <w:rPr>
                    <w:noProof/>
                  </w:rPr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1DA8CF8C" w14:textId="486A4213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-1281868550"/>
                <w:placeholder>
                  <w:docPart w:val="F597ABE3B49345778F3C9FB101745541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5A7EA20B" w14:textId="5255CEB2" w:rsidR="00387060" w:rsidRPr="00387060" w:rsidRDefault="00387060" w:rsidP="00387060">
            <w:pPr>
              <w:pStyle w:val="Title"/>
            </w:pPr>
            <w:sdt>
              <w:sdtPr>
                <w:id w:val="-2024777054"/>
                <w:placeholder>
                  <w:docPart w:val="98923B8F0A9F4686A74DE2A72B7D45FE"/>
                </w:placeholder>
                <w:temporary/>
                <w:showingPlcHdr/>
                <w15:appearance w15:val="hidden"/>
              </w:sdtPr>
              <w:sdtContent>
                <w:r w:rsidRPr="00387060">
                  <w:t xml:space="preserve"> recital </w:t>
                </w:r>
              </w:sdtContent>
            </w:sdt>
          </w:p>
        </w:tc>
        <w:tc>
          <w:tcPr>
            <w:tcW w:w="453" w:type="dxa"/>
            <w:textDirection w:val="tbRl"/>
            <w:vAlign w:val="center"/>
          </w:tcPr>
          <w:p w14:paraId="471B606E" w14:textId="26004368" w:rsidR="00387060" w:rsidRPr="00153E1C" w:rsidRDefault="00387060" w:rsidP="00387060">
            <w:pPr>
              <w:ind w:left="113" w:right="113"/>
            </w:pPr>
            <w:sdt>
              <w:sdtPr>
                <w:id w:val="1935783075"/>
                <w:placeholder>
                  <w:docPart w:val="4F67CDDB48954E1F8801813AEE09FB33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04F2D0A" w14:textId="37171883" w:rsidR="00387060" w:rsidRPr="00801A26" w:rsidRDefault="00387060" w:rsidP="00387060">
            <w:sdt>
              <w:sdtPr>
                <w:id w:val="211002051"/>
                <w:placeholder>
                  <w:docPart w:val="F13641F9929B489AA533A975BE2C8CD7"/>
                </w:placeholder>
                <w:temporary/>
                <w:showingPlcHdr/>
                <w15:appearance w15:val="hidden"/>
              </w:sdtPr>
              <w:sdtContent>
                <w:r w:rsidRPr="00387060"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7C0A9612" w14:textId="0383F744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496083404"/>
                <w:placeholder>
                  <w:docPart w:val="41BAD6EE67BE49E9B528D1237F9FCD3C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787F7A46" w14:textId="7DDB75D0" w:rsidR="00387060" w:rsidRPr="00387060" w:rsidRDefault="00387060" w:rsidP="00387060">
            <w:pPr>
              <w:pStyle w:val="Title"/>
            </w:pPr>
            <w:sdt>
              <w:sdtPr>
                <w:id w:val="2044852051"/>
                <w:placeholder>
                  <w:docPart w:val="FF3E1F038D294D3C9077C719934B0981"/>
                </w:placeholder>
                <w:temporary/>
                <w:showingPlcHdr/>
                <w15:appearance w15:val="hidden"/>
              </w:sdtPr>
              <w:sdtContent>
                <w:r w:rsidRPr="00387060">
                  <w:t xml:space="preserve"> recital </w:t>
                </w:r>
              </w:sdtContent>
            </w:sdt>
          </w:p>
        </w:tc>
        <w:tc>
          <w:tcPr>
            <w:tcW w:w="456" w:type="dxa"/>
            <w:textDirection w:val="tbRl"/>
            <w:vAlign w:val="center"/>
          </w:tcPr>
          <w:p w14:paraId="4D82BEA0" w14:textId="33AAA43D" w:rsidR="00387060" w:rsidRPr="00801A26" w:rsidRDefault="00387060" w:rsidP="00387060">
            <w:pPr>
              <w:ind w:left="113" w:right="113"/>
            </w:pPr>
            <w:sdt>
              <w:sdtPr>
                <w:id w:val="-1422407649"/>
                <w:placeholder>
                  <w:docPart w:val="27FB4F3902F24554A9E82EF195D2D0ED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</w:tr>
      <w:tr w:rsidR="00387060" w:rsidRPr="0033603B" w14:paraId="5FFA1691" w14:textId="77777777" w:rsidTr="00387060">
        <w:trPr>
          <w:cantSplit/>
          <w:trHeight w:hRule="exact" w:val="2880"/>
        </w:trPr>
        <w:tc>
          <w:tcPr>
            <w:tcW w:w="45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B33F670" w14:textId="5DA73ACF" w:rsidR="00387060" w:rsidRDefault="00387060" w:rsidP="00387060">
            <w:pPr>
              <w:rPr>
                <w:noProof/>
              </w:rPr>
            </w:pPr>
            <w:sdt>
              <w:sdtPr>
                <w:rPr>
                  <w:noProof/>
                </w:rPr>
                <w:id w:val="2019731952"/>
                <w:placeholder>
                  <w:docPart w:val="0208BA493BA447FF8E84DA355D5F771C"/>
                </w:placeholder>
                <w:temporary/>
                <w:showingPlcHdr/>
                <w15:appearance w15:val="hidden"/>
              </w:sdtPr>
              <w:sdtContent>
                <w:r w:rsidRPr="00387060">
                  <w:rPr>
                    <w:noProof/>
                  </w:rPr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55CC6F9D" w14:textId="4272D4AC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1405482331"/>
                <w:placeholder>
                  <w:docPart w:val="1F1813F9D2ED45BE83819092334C64BF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6381F00A" w14:textId="54E81842" w:rsidR="00387060" w:rsidRPr="00153E1C" w:rsidRDefault="00387060" w:rsidP="00387060">
            <w:pPr>
              <w:pStyle w:val="Title"/>
            </w:pPr>
            <w:sdt>
              <w:sdtPr>
                <w:id w:val="63536397"/>
                <w:placeholder>
                  <w:docPart w:val="30D9CD751DE240698351028CE461AC82"/>
                </w:placeholder>
                <w:temporary/>
                <w:showingPlcHdr/>
                <w15:appearance w15:val="hidden"/>
              </w:sdtPr>
              <w:sdtContent>
                <w:r>
                  <w:t xml:space="preserve"> recital </w:t>
                </w:r>
              </w:sdtContent>
            </w:sdt>
          </w:p>
        </w:tc>
        <w:tc>
          <w:tcPr>
            <w:tcW w:w="453" w:type="dxa"/>
            <w:textDirection w:val="tbRl"/>
            <w:vAlign w:val="center"/>
          </w:tcPr>
          <w:p w14:paraId="0AE2A92C" w14:textId="38FD6FDA" w:rsidR="00387060" w:rsidRPr="00153E1C" w:rsidRDefault="00387060" w:rsidP="00387060">
            <w:pPr>
              <w:ind w:left="113" w:right="113"/>
            </w:pPr>
            <w:sdt>
              <w:sdtPr>
                <w:id w:val="-1292743870"/>
                <w:placeholder>
                  <w:docPart w:val="5D00F4BEA28B4B66ACC78883E2573758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480A1ED" w14:textId="4CE45BE4" w:rsidR="00387060" w:rsidRPr="00801A26" w:rsidRDefault="00387060" w:rsidP="00387060">
            <w:sdt>
              <w:sdtPr>
                <w:id w:val="-1064643590"/>
                <w:placeholder>
                  <w:docPart w:val="75F315368CEE4B31B963C37B66040545"/>
                </w:placeholder>
                <w:temporary/>
                <w:showingPlcHdr/>
                <w15:appearance w15:val="hidden"/>
              </w:sdtPr>
              <w:sdtContent>
                <w:r w:rsidRPr="00387060">
                  <w:t>ADMIT ONE</w:t>
                </w:r>
              </w:sdtContent>
            </w:sdt>
          </w:p>
        </w:tc>
        <w:tc>
          <w:tcPr>
            <w:tcW w:w="4140" w:type="dxa"/>
            <w:vAlign w:val="center"/>
          </w:tcPr>
          <w:p w14:paraId="2F1C1205" w14:textId="7908709E" w:rsidR="00387060" w:rsidRPr="00153E1C" w:rsidRDefault="00387060" w:rsidP="00387060">
            <w:pPr>
              <w:pStyle w:val="Subtitle"/>
              <w:numPr>
                <w:ilvl w:val="0"/>
                <w:numId w:val="0"/>
              </w:numPr>
            </w:pPr>
            <w:sdt>
              <w:sdtPr>
                <w:id w:val="-129174096"/>
                <w:placeholder>
                  <w:docPart w:val="57F14C8AEA7242D0AA1F88E519B8BA43"/>
                </w:placeholder>
                <w:temporary/>
                <w:showingPlcHdr/>
                <w15:appearance w15:val="hidden"/>
              </w:sdtPr>
              <w:sdtContent>
                <w:r>
                  <w:t xml:space="preserve"> winter </w:t>
                </w:r>
              </w:sdtContent>
            </w:sdt>
          </w:p>
          <w:p w14:paraId="45D0C9A1" w14:textId="045D2CC7" w:rsidR="00387060" w:rsidRPr="00387060" w:rsidRDefault="00387060" w:rsidP="00387060">
            <w:pPr>
              <w:pStyle w:val="Title"/>
            </w:pPr>
            <w:sdt>
              <w:sdtPr>
                <w:id w:val="-592311531"/>
                <w:placeholder>
                  <w:docPart w:val="8A1DBCD3482B4C23809810F65D92A37E"/>
                </w:placeholder>
                <w:temporary/>
                <w:showingPlcHdr/>
                <w15:appearance w15:val="hidden"/>
              </w:sdtPr>
              <w:sdtContent>
                <w:r w:rsidRPr="00387060">
                  <w:t xml:space="preserve"> recital </w:t>
                </w:r>
              </w:sdtContent>
            </w:sdt>
          </w:p>
        </w:tc>
        <w:tc>
          <w:tcPr>
            <w:tcW w:w="456" w:type="dxa"/>
            <w:textDirection w:val="tbRl"/>
            <w:vAlign w:val="center"/>
          </w:tcPr>
          <w:p w14:paraId="75D3F8BB" w14:textId="5DE20144" w:rsidR="00387060" w:rsidRPr="00801A26" w:rsidRDefault="00387060" w:rsidP="00387060">
            <w:pPr>
              <w:ind w:left="113" w:right="113"/>
            </w:pPr>
            <w:sdt>
              <w:sdtPr>
                <w:id w:val="1404647510"/>
                <w:placeholder>
                  <w:docPart w:val="706945F14DE94C2E94613F49B2FD7463"/>
                </w:placeholder>
                <w:temporary/>
                <w:showingPlcHdr/>
                <w15:appearance w15:val="hidden"/>
              </w:sdtPr>
              <w:sdtContent>
                <w:r w:rsidRPr="00801A26">
                  <w:t>ADMIT ONE</w:t>
                </w:r>
              </w:sdtContent>
            </w:sdt>
          </w:p>
        </w:tc>
      </w:tr>
    </w:tbl>
    <w:p w14:paraId="225430D2" w14:textId="74BFF5A0" w:rsidR="00D37DFF" w:rsidRPr="00153E1C" w:rsidRDefault="00D37DFF" w:rsidP="00153E1C"/>
    <w:sectPr w:rsidR="00D37DFF" w:rsidRPr="00153E1C" w:rsidSect="004F1606">
      <w:headerReference w:type="default" r:id="rId13"/>
      <w:pgSz w:w="12240" w:h="15840" w:code="1"/>
      <w:pgMar w:top="360" w:right="1080" w:bottom="288" w:left="1080" w:header="2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6A747" w14:textId="77777777" w:rsidR="004F1606" w:rsidRDefault="004F1606">
      <w:r>
        <w:separator/>
      </w:r>
    </w:p>
  </w:endnote>
  <w:endnote w:type="continuationSeparator" w:id="0">
    <w:p w14:paraId="0C18B844" w14:textId="77777777" w:rsidR="004F1606" w:rsidRDefault="004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93052" w14:textId="77777777" w:rsidR="004F1606" w:rsidRDefault="004F1606">
      <w:r>
        <w:separator/>
      </w:r>
    </w:p>
  </w:footnote>
  <w:footnote w:type="continuationSeparator" w:id="0">
    <w:p w14:paraId="4956EB36" w14:textId="77777777" w:rsidR="004F1606" w:rsidRDefault="004F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7EB3F" w14:textId="46C189E6" w:rsidR="00E569C9" w:rsidRPr="001E140A" w:rsidRDefault="00E569C9" w:rsidP="001E140A">
    <w:pPr>
      <w:pStyle w:val="Header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4027783">
    <w:abstractNumId w:val="9"/>
  </w:num>
  <w:num w:numId="2" w16cid:durableId="1650017210">
    <w:abstractNumId w:val="7"/>
  </w:num>
  <w:num w:numId="3" w16cid:durableId="125468068">
    <w:abstractNumId w:val="6"/>
  </w:num>
  <w:num w:numId="4" w16cid:durableId="1048333086">
    <w:abstractNumId w:val="5"/>
  </w:num>
  <w:num w:numId="5" w16cid:durableId="299195611">
    <w:abstractNumId w:val="4"/>
  </w:num>
  <w:num w:numId="6" w16cid:durableId="287665271">
    <w:abstractNumId w:val="8"/>
  </w:num>
  <w:num w:numId="7" w16cid:durableId="1913195509">
    <w:abstractNumId w:val="3"/>
  </w:num>
  <w:num w:numId="8" w16cid:durableId="1164470870">
    <w:abstractNumId w:val="2"/>
  </w:num>
  <w:num w:numId="9" w16cid:durableId="85618990">
    <w:abstractNumId w:val="1"/>
  </w:num>
  <w:num w:numId="10" w16cid:durableId="62037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 w:val="false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1713B"/>
    <w:rsid w:val="000575BB"/>
    <w:rsid w:val="00064FEE"/>
    <w:rsid w:val="00070234"/>
    <w:rsid w:val="00075676"/>
    <w:rsid w:val="000B472A"/>
    <w:rsid w:val="000C1852"/>
    <w:rsid w:val="000F585D"/>
    <w:rsid w:val="00143C16"/>
    <w:rsid w:val="00153E1C"/>
    <w:rsid w:val="001B665B"/>
    <w:rsid w:val="001C61AE"/>
    <w:rsid w:val="001E140A"/>
    <w:rsid w:val="0023797D"/>
    <w:rsid w:val="00292DC4"/>
    <w:rsid w:val="002B5628"/>
    <w:rsid w:val="002E12F9"/>
    <w:rsid w:val="002E7999"/>
    <w:rsid w:val="0033603B"/>
    <w:rsid w:val="00387060"/>
    <w:rsid w:val="0039125D"/>
    <w:rsid w:val="003B04D2"/>
    <w:rsid w:val="003C4225"/>
    <w:rsid w:val="003E147A"/>
    <w:rsid w:val="003E42F1"/>
    <w:rsid w:val="004354CB"/>
    <w:rsid w:val="004A5744"/>
    <w:rsid w:val="004C394E"/>
    <w:rsid w:val="004E7D44"/>
    <w:rsid w:val="004F1606"/>
    <w:rsid w:val="005214C2"/>
    <w:rsid w:val="005C4190"/>
    <w:rsid w:val="006846D8"/>
    <w:rsid w:val="00695FDF"/>
    <w:rsid w:val="006A09C5"/>
    <w:rsid w:val="006D481D"/>
    <w:rsid w:val="006E5B77"/>
    <w:rsid w:val="00704E17"/>
    <w:rsid w:val="0074543B"/>
    <w:rsid w:val="00801A26"/>
    <w:rsid w:val="0086208C"/>
    <w:rsid w:val="008F753F"/>
    <w:rsid w:val="0090240C"/>
    <w:rsid w:val="00912FB4"/>
    <w:rsid w:val="00951427"/>
    <w:rsid w:val="009B5EAB"/>
    <w:rsid w:val="00A11029"/>
    <w:rsid w:val="00A244CC"/>
    <w:rsid w:val="00A73CE2"/>
    <w:rsid w:val="00AF0704"/>
    <w:rsid w:val="00AF140B"/>
    <w:rsid w:val="00B2528D"/>
    <w:rsid w:val="00B415CA"/>
    <w:rsid w:val="00B65AE8"/>
    <w:rsid w:val="00B97FF3"/>
    <w:rsid w:val="00BB64C9"/>
    <w:rsid w:val="00C44C63"/>
    <w:rsid w:val="00CE21C5"/>
    <w:rsid w:val="00D37DFF"/>
    <w:rsid w:val="00DB0B0E"/>
    <w:rsid w:val="00DD3778"/>
    <w:rsid w:val="00DE5D8D"/>
    <w:rsid w:val="00E0641A"/>
    <w:rsid w:val="00E569C9"/>
    <w:rsid w:val="00E65DFD"/>
    <w:rsid w:val="00F176F1"/>
    <w:rsid w:val="00F17BE5"/>
    <w:rsid w:val="00F71212"/>
    <w:rsid w:val="00F74368"/>
    <w:rsid w:val="00FA364D"/>
    <w:rsid w:val="00FB3FF1"/>
    <w:rsid w:val="00FC4B43"/>
    <w:rsid w:val="00FF2648"/>
    <w:rsid w:val="17754F2A"/>
    <w:rsid w:val="1D20CE14"/>
    <w:rsid w:val="37E798D2"/>
    <w:rsid w:val="48AAC467"/>
    <w:rsid w:val="4CB87AC7"/>
    <w:rsid w:val="5DAF4066"/>
    <w:rsid w:val="68FD47BF"/>
    <w:rsid w:val="6FF188F2"/>
    <w:rsid w:val="799988B0"/>
    <w:rsid w:val="7B8C1DA0"/>
    <w:rsid w:val="7BF0C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60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801A26"/>
    <w:pPr>
      <w:spacing w:line="204" w:lineRule="auto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801A26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Subtitle">
    <w:name w:val="Subtitle"/>
    <w:basedOn w:val="Normal"/>
    <w:link w:val="SubtitleChar"/>
    <w:uiPriority w:val="2"/>
    <w:qFormat/>
    <w:rsid w:val="00801A26"/>
    <w:pPr>
      <w:numPr>
        <w:ilvl w:val="1"/>
      </w:numPr>
      <w:spacing w:before="200" w:line="204" w:lineRule="auto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SubtitleChar">
    <w:name w:val="Subtitle Char"/>
    <w:basedOn w:val="DefaultParagraphFont"/>
    <w:link w:val="Subtitle"/>
    <w:uiPriority w:val="2"/>
    <w:rsid w:val="00801A26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1C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1C"/>
  </w:style>
  <w:style w:type="paragraph" w:customStyle="1" w:styleId="Subtitle2">
    <w:name w:val="Subtitle 2"/>
    <w:basedOn w:val="Normal"/>
    <w:uiPriority w:val="3"/>
    <w:semiHidden/>
    <w:rsid w:val="00AF140B"/>
    <w:pPr>
      <w:pBdr>
        <w:top w:val="thinThickLargeGap" w:sz="24" w:space="10" w:color="DBEFF9" w:themeColor="background2"/>
      </w:pBdr>
      <w:spacing w:before="200" w:line="204" w:lineRule="auto"/>
    </w:pPr>
    <w:rPr>
      <w:b/>
      <w:caps/>
      <w:color w:val="C9F9FC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1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1C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customStyle="1" w:styleId="SmartHyperlink1">
    <w:name w:val="Smart Hyperlink1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BDE9E8CAE94DEAA63B126E75E2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E7A9-9D22-4913-9F83-7EA925C9BDC6}"/>
      </w:docPartPr>
      <w:docPartBody>
        <w:p w:rsidR="00000000" w:rsidRDefault="005C4922" w:rsidP="005C4922">
          <w:pPr>
            <w:pStyle w:val="2DBDE9E8CAE94DEAA63B126E75E21F64"/>
          </w:pPr>
          <w:r>
            <w:t xml:space="preserve"> winter </w:t>
          </w:r>
        </w:p>
      </w:docPartBody>
    </w:docPart>
    <w:docPart>
      <w:docPartPr>
        <w:name w:val="A08FF5A587D34C6E983D69AE76A0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E2A8-A27D-47B3-966F-1BC9F7AF2FD5}"/>
      </w:docPartPr>
      <w:docPartBody>
        <w:p w:rsidR="00000000" w:rsidRDefault="005C4922" w:rsidP="005C4922">
          <w:pPr>
            <w:pStyle w:val="A08FF5A587D34C6E983D69AE76A014DC"/>
          </w:pPr>
          <w:r>
            <w:t xml:space="preserve"> recital </w:t>
          </w:r>
        </w:p>
      </w:docPartBody>
    </w:docPart>
    <w:docPart>
      <w:docPartPr>
        <w:name w:val="A1E4F32F955A4142A3DDF67A8F9A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6517-A943-4A93-B93A-9618A785BAAF}"/>
      </w:docPartPr>
      <w:docPartBody>
        <w:p w:rsidR="00000000" w:rsidRDefault="005C4922" w:rsidP="005C4922">
          <w:pPr>
            <w:pStyle w:val="A1E4F32F955A4142A3DDF67A8F9A416D"/>
          </w:pPr>
          <w:r w:rsidRPr="00801A26">
            <w:t>ADMIT ONE</w:t>
          </w:r>
        </w:p>
      </w:docPartBody>
    </w:docPart>
    <w:docPart>
      <w:docPartPr>
        <w:name w:val="FEB3C389BB214DBB8142BDE56902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181F-EC9F-45F1-9D07-31866412E4CE}"/>
      </w:docPartPr>
      <w:docPartBody>
        <w:p w:rsidR="00000000" w:rsidRDefault="005C4922" w:rsidP="005C4922">
          <w:pPr>
            <w:pStyle w:val="FEB3C389BB214DBB8142BDE569026B73"/>
          </w:pPr>
          <w:r w:rsidRPr="00801A26">
            <w:t>ADMIT ONE</w:t>
          </w:r>
        </w:p>
      </w:docPartBody>
    </w:docPart>
    <w:docPart>
      <w:docPartPr>
        <w:name w:val="74F2B5677F004F6BA31CE3D76769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E67B-4443-48B6-9A1F-55D36B335FC8}"/>
      </w:docPartPr>
      <w:docPartBody>
        <w:p w:rsidR="00000000" w:rsidRDefault="005C4922" w:rsidP="005C4922">
          <w:pPr>
            <w:pStyle w:val="74F2B5677F004F6BA31CE3D76769DCB5"/>
          </w:pPr>
          <w:r>
            <w:t xml:space="preserve"> winter </w:t>
          </w:r>
        </w:p>
      </w:docPartBody>
    </w:docPart>
    <w:docPart>
      <w:docPartPr>
        <w:name w:val="D0F4CD47378246FD8E257726E1FD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9EF8-D8BA-4EE8-A890-57E58CE47FE0}"/>
      </w:docPartPr>
      <w:docPartBody>
        <w:p w:rsidR="00000000" w:rsidRDefault="005C4922" w:rsidP="005C4922">
          <w:pPr>
            <w:pStyle w:val="D0F4CD47378246FD8E257726E1FD3A42"/>
          </w:pPr>
          <w:r>
            <w:t xml:space="preserve"> recital </w:t>
          </w:r>
        </w:p>
      </w:docPartBody>
    </w:docPart>
    <w:docPart>
      <w:docPartPr>
        <w:name w:val="DC2B1687D2DC42E6AACD03B48E03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176C-6895-49C2-B92E-8683F0FD77F7}"/>
      </w:docPartPr>
      <w:docPartBody>
        <w:p w:rsidR="00000000" w:rsidRDefault="005C4922" w:rsidP="005C4922">
          <w:pPr>
            <w:pStyle w:val="DC2B1687D2DC42E6AACD03B48E03A991"/>
          </w:pPr>
          <w:r w:rsidRPr="00801A26">
            <w:t>ADMIT ONE</w:t>
          </w:r>
        </w:p>
      </w:docPartBody>
    </w:docPart>
    <w:docPart>
      <w:docPartPr>
        <w:name w:val="5CEF89AF6B8343DD92A3923C6251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8400-B13B-41DF-8AFC-3DAF6ECB586B}"/>
      </w:docPartPr>
      <w:docPartBody>
        <w:p w:rsidR="00000000" w:rsidRDefault="005C4922" w:rsidP="005C4922">
          <w:pPr>
            <w:pStyle w:val="5CEF89AF6B8343DD92A3923C6251A5D0"/>
          </w:pPr>
          <w:r>
            <w:t xml:space="preserve"> winter </w:t>
          </w:r>
        </w:p>
      </w:docPartBody>
    </w:docPart>
    <w:docPart>
      <w:docPartPr>
        <w:name w:val="CFFA5E3E20FA416DBF538D6CFE0B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8813-5E99-453B-94CA-CED1F0E13E5D}"/>
      </w:docPartPr>
      <w:docPartBody>
        <w:p w:rsidR="00000000" w:rsidRDefault="005C4922" w:rsidP="005C4922">
          <w:pPr>
            <w:pStyle w:val="CFFA5E3E20FA416DBF538D6CFE0BD4E5"/>
          </w:pPr>
          <w:r>
            <w:t xml:space="preserve"> recital </w:t>
          </w:r>
        </w:p>
      </w:docPartBody>
    </w:docPart>
    <w:docPart>
      <w:docPartPr>
        <w:name w:val="2F5D3DFAA8A34988A3AD0FBDB763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30F7-3A9C-43F8-AFC3-F0B0FCBD68D4}"/>
      </w:docPartPr>
      <w:docPartBody>
        <w:p w:rsidR="00000000" w:rsidRDefault="005C4922" w:rsidP="005C4922">
          <w:pPr>
            <w:pStyle w:val="2F5D3DFAA8A34988A3AD0FBDB7636863"/>
          </w:pPr>
          <w:r w:rsidRPr="00801A26">
            <w:t>ADMIT ONE</w:t>
          </w:r>
        </w:p>
      </w:docPartBody>
    </w:docPart>
    <w:docPart>
      <w:docPartPr>
        <w:name w:val="10CFA5807AA841759F8249AB0A1F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76ED7-8ADD-45C5-A2CC-36622A28502E}"/>
      </w:docPartPr>
      <w:docPartBody>
        <w:p w:rsidR="00000000" w:rsidRDefault="005C4922" w:rsidP="005C4922">
          <w:pPr>
            <w:pStyle w:val="10CFA5807AA841759F8249AB0A1FEEFC"/>
          </w:pPr>
          <w:r>
            <w:t xml:space="preserve"> winter </w:t>
          </w:r>
        </w:p>
      </w:docPartBody>
    </w:docPart>
    <w:docPart>
      <w:docPartPr>
        <w:name w:val="3A7103D6143644068ACBAB97DADD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564-32E6-4CD2-8918-DE31A6CB98DB}"/>
      </w:docPartPr>
      <w:docPartBody>
        <w:p w:rsidR="00000000" w:rsidRDefault="005C4922" w:rsidP="005C4922">
          <w:pPr>
            <w:pStyle w:val="3A7103D6143644068ACBAB97DADDAFC8"/>
          </w:pPr>
          <w:r w:rsidRPr="00387060">
            <w:t xml:space="preserve"> recital </w:t>
          </w:r>
        </w:p>
      </w:docPartBody>
    </w:docPart>
    <w:docPart>
      <w:docPartPr>
        <w:name w:val="4DFE2CFBFF6C44FBA4F79FFBC6ED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30F6-D396-44C7-868B-A426F9874FCE}"/>
      </w:docPartPr>
      <w:docPartBody>
        <w:p w:rsidR="00000000" w:rsidRDefault="005C4922" w:rsidP="005C4922">
          <w:pPr>
            <w:pStyle w:val="4DFE2CFBFF6C44FBA4F79FFBC6ED2390"/>
          </w:pPr>
          <w:r w:rsidRPr="00801A26">
            <w:t>ADMIT ONE</w:t>
          </w:r>
        </w:p>
      </w:docPartBody>
    </w:docPart>
    <w:docPart>
      <w:docPartPr>
        <w:name w:val="5EA307A49B0C47F1B24E0F2BF006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05D8-6A8E-4395-96C8-8AE2E967467D}"/>
      </w:docPartPr>
      <w:docPartBody>
        <w:p w:rsidR="00000000" w:rsidRDefault="005C4922" w:rsidP="005C4922">
          <w:pPr>
            <w:pStyle w:val="5EA307A49B0C47F1B24E0F2BF006DD93"/>
          </w:pPr>
          <w:r>
            <w:t xml:space="preserve"> winter </w:t>
          </w:r>
        </w:p>
      </w:docPartBody>
    </w:docPart>
    <w:docPart>
      <w:docPartPr>
        <w:name w:val="95B92112DD3E478DA45B7BA02ED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EE68-1F6E-4554-9C9D-A0634D99E2DB}"/>
      </w:docPartPr>
      <w:docPartBody>
        <w:p w:rsidR="00000000" w:rsidRDefault="005C4922" w:rsidP="005C4922">
          <w:pPr>
            <w:pStyle w:val="95B92112DD3E478DA45B7BA02EDCFFC0"/>
          </w:pPr>
          <w:r w:rsidRPr="00387060">
            <w:t xml:space="preserve"> recital </w:t>
          </w:r>
        </w:p>
      </w:docPartBody>
    </w:docPart>
    <w:docPart>
      <w:docPartPr>
        <w:name w:val="13A8AEE0FAED44D2BDC94A1B663A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CDEE-AAF6-4131-B979-A743A956D88D}"/>
      </w:docPartPr>
      <w:docPartBody>
        <w:p w:rsidR="00000000" w:rsidRDefault="005C4922" w:rsidP="005C4922">
          <w:pPr>
            <w:pStyle w:val="13A8AEE0FAED44D2BDC94A1B663A35A9"/>
          </w:pPr>
          <w:r w:rsidRPr="00801A26">
            <w:t>ADMIT ONE</w:t>
          </w:r>
        </w:p>
      </w:docPartBody>
    </w:docPart>
    <w:docPart>
      <w:docPartPr>
        <w:name w:val="DD2D9C6928C744FCB127707262CC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A643-3AE6-4A2C-A457-00D641874F55}"/>
      </w:docPartPr>
      <w:docPartBody>
        <w:p w:rsidR="00000000" w:rsidRDefault="005C4922" w:rsidP="005C4922">
          <w:pPr>
            <w:pStyle w:val="DD2D9C6928C744FCB127707262CCA3EB"/>
          </w:pPr>
          <w:r>
            <w:t xml:space="preserve"> winter </w:t>
          </w:r>
        </w:p>
      </w:docPartBody>
    </w:docPart>
    <w:docPart>
      <w:docPartPr>
        <w:name w:val="8787F092EA534E048243C27765B7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E676-E157-4F30-988C-2DA59C2C24DD}"/>
      </w:docPartPr>
      <w:docPartBody>
        <w:p w:rsidR="00000000" w:rsidRDefault="005C4922" w:rsidP="005C4922">
          <w:pPr>
            <w:pStyle w:val="8787F092EA534E048243C27765B7AD8C"/>
          </w:pPr>
          <w:r>
            <w:t xml:space="preserve"> recital </w:t>
          </w:r>
        </w:p>
      </w:docPartBody>
    </w:docPart>
    <w:docPart>
      <w:docPartPr>
        <w:name w:val="D205E08337A74E5CA5627265FFC4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F103-6AAE-4790-A6A5-D268AA6A0C5B}"/>
      </w:docPartPr>
      <w:docPartBody>
        <w:p w:rsidR="00000000" w:rsidRDefault="005C4922" w:rsidP="005C4922">
          <w:pPr>
            <w:pStyle w:val="D205E08337A74E5CA5627265FFC471A3"/>
          </w:pPr>
          <w:r w:rsidRPr="00801A26">
            <w:t>ADMIT ONE</w:t>
          </w:r>
        </w:p>
      </w:docPartBody>
    </w:docPart>
    <w:docPart>
      <w:docPartPr>
        <w:name w:val="F597ABE3B49345778F3C9FB10174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D360-F269-4523-A638-127F4528320B}"/>
      </w:docPartPr>
      <w:docPartBody>
        <w:p w:rsidR="00000000" w:rsidRDefault="005C4922" w:rsidP="005C4922">
          <w:pPr>
            <w:pStyle w:val="F597ABE3B49345778F3C9FB101745541"/>
          </w:pPr>
          <w:r>
            <w:t xml:space="preserve"> winter </w:t>
          </w:r>
        </w:p>
      </w:docPartBody>
    </w:docPart>
    <w:docPart>
      <w:docPartPr>
        <w:name w:val="98923B8F0A9F4686A74DE2A72B7D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37DE-5E06-426E-B352-74BA029A6B01}"/>
      </w:docPartPr>
      <w:docPartBody>
        <w:p w:rsidR="00000000" w:rsidRDefault="005C4922" w:rsidP="005C4922">
          <w:pPr>
            <w:pStyle w:val="98923B8F0A9F4686A74DE2A72B7D45FE"/>
          </w:pPr>
          <w:r w:rsidRPr="00387060">
            <w:t xml:space="preserve"> recital </w:t>
          </w:r>
        </w:p>
      </w:docPartBody>
    </w:docPart>
    <w:docPart>
      <w:docPartPr>
        <w:name w:val="4F67CDDB48954E1F8801813AEE09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D3BD-1A1E-4144-A08D-4D0C9D9A1A6E}"/>
      </w:docPartPr>
      <w:docPartBody>
        <w:p w:rsidR="00000000" w:rsidRDefault="005C4922" w:rsidP="005C4922">
          <w:pPr>
            <w:pStyle w:val="4F67CDDB48954E1F8801813AEE09FB33"/>
          </w:pPr>
          <w:r w:rsidRPr="00801A26">
            <w:t>ADMIT ONE</w:t>
          </w:r>
        </w:p>
      </w:docPartBody>
    </w:docPart>
    <w:docPart>
      <w:docPartPr>
        <w:name w:val="41BAD6EE67BE49E9B528D1237F9F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FCAA-3CBB-4429-9AEC-4ECFA30CFC28}"/>
      </w:docPartPr>
      <w:docPartBody>
        <w:p w:rsidR="00000000" w:rsidRDefault="005C4922" w:rsidP="005C4922">
          <w:pPr>
            <w:pStyle w:val="41BAD6EE67BE49E9B528D1237F9FCD3C"/>
          </w:pPr>
          <w:r>
            <w:t xml:space="preserve"> winter </w:t>
          </w:r>
        </w:p>
      </w:docPartBody>
    </w:docPart>
    <w:docPart>
      <w:docPartPr>
        <w:name w:val="FF3E1F038D294D3C9077C719934B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93B9-1061-4038-A355-6DEA2BA134B2}"/>
      </w:docPartPr>
      <w:docPartBody>
        <w:p w:rsidR="00000000" w:rsidRDefault="005C4922" w:rsidP="005C4922">
          <w:pPr>
            <w:pStyle w:val="FF3E1F038D294D3C9077C719934B0981"/>
          </w:pPr>
          <w:r w:rsidRPr="00387060">
            <w:t xml:space="preserve"> recital </w:t>
          </w:r>
        </w:p>
      </w:docPartBody>
    </w:docPart>
    <w:docPart>
      <w:docPartPr>
        <w:name w:val="27FB4F3902F24554A9E82EF195D2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C80C-4B1E-488D-9EE2-EB0734DA9386}"/>
      </w:docPartPr>
      <w:docPartBody>
        <w:p w:rsidR="00000000" w:rsidRDefault="005C4922" w:rsidP="005C4922">
          <w:pPr>
            <w:pStyle w:val="27FB4F3902F24554A9E82EF195D2D0ED"/>
          </w:pPr>
          <w:r w:rsidRPr="00801A26">
            <w:t>ADMIT ONE</w:t>
          </w:r>
        </w:p>
      </w:docPartBody>
    </w:docPart>
    <w:docPart>
      <w:docPartPr>
        <w:name w:val="1F1813F9D2ED45BE83819092334C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480D-D1F4-45B7-8CD4-6F322D6F3791}"/>
      </w:docPartPr>
      <w:docPartBody>
        <w:p w:rsidR="00000000" w:rsidRDefault="005C4922" w:rsidP="005C4922">
          <w:pPr>
            <w:pStyle w:val="1F1813F9D2ED45BE83819092334C64BF"/>
          </w:pPr>
          <w:r>
            <w:t xml:space="preserve"> winter </w:t>
          </w:r>
        </w:p>
      </w:docPartBody>
    </w:docPart>
    <w:docPart>
      <w:docPartPr>
        <w:name w:val="30D9CD751DE240698351028CE461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A115-DA07-4D62-B62C-5DC959E0799C}"/>
      </w:docPartPr>
      <w:docPartBody>
        <w:p w:rsidR="00000000" w:rsidRDefault="005C4922" w:rsidP="005C4922">
          <w:pPr>
            <w:pStyle w:val="30D9CD751DE240698351028CE461AC82"/>
          </w:pPr>
          <w:r>
            <w:t xml:space="preserve"> recital </w:t>
          </w:r>
        </w:p>
      </w:docPartBody>
    </w:docPart>
    <w:docPart>
      <w:docPartPr>
        <w:name w:val="5D00F4BEA28B4B66ACC78883E257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50F9-7E51-40CC-9DB4-810F6D85BD01}"/>
      </w:docPartPr>
      <w:docPartBody>
        <w:p w:rsidR="00000000" w:rsidRDefault="005C4922" w:rsidP="005C4922">
          <w:pPr>
            <w:pStyle w:val="5D00F4BEA28B4B66ACC78883E2573758"/>
          </w:pPr>
          <w:r w:rsidRPr="00801A26">
            <w:t>ADMIT ONE</w:t>
          </w:r>
        </w:p>
      </w:docPartBody>
    </w:docPart>
    <w:docPart>
      <w:docPartPr>
        <w:name w:val="57F14C8AEA7242D0AA1F88E519B8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1A28-BC4C-4BC5-82F1-DD550CB024B4}"/>
      </w:docPartPr>
      <w:docPartBody>
        <w:p w:rsidR="00000000" w:rsidRDefault="005C4922" w:rsidP="005C4922">
          <w:pPr>
            <w:pStyle w:val="57F14C8AEA7242D0AA1F88E519B8BA43"/>
          </w:pPr>
          <w:r>
            <w:t xml:space="preserve"> winter </w:t>
          </w:r>
        </w:p>
      </w:docPartBody>
    </w:docPart>
    <w:docPart>
      <w:docPartPr>
        <w:name w:val="8A1DBCD3482B4C23809810F65D92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9B75-D24C-42FB-BC09-E0D34D3836BE}"/>
      </w:docPartPr>
      <w:docPartBody>
        <w:p w:rsidR="00000000" w:rsidRDefault="005C4922" w:rsidP="005C4922">
          <w:pPr>
            <w:pStyle w:val="8A1DBCD3482B4C23809810F65D92A37E"/>
          </w:pPr>
          <w:r w:rsidRPr="00387060">
            <w:t xml:space="preserve"> recital </w:t>
          </w:r>
        </w:p>
      </w:docPartBody>
    </w:docPart>
    <w:docPart>
      <w:docPartPr>
        <w:name w:val="706945F14DE94C2E94613F49B2FD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D5D5-FAF8-4C51-B992-E856E9ACE1F3}"/>
      </w:docPartPr>
      <w:docPartBody>
        <w:p w:rsidR="00000000" w:rsidRDefault="005C4922" w:rsidP="005C4922">
          <w:pPr>
            <w:pStyle w:val="706945F14DE94C2E94613F49B2FD7463"/>
          </w:pPr>
          <w:r w:rsidRPr="00801A26">
            <w:t>ADMIT ONE</w:t>
          </w:r>
        </w:p>
      </w:docPartBody>
    </w:docPart>
    <w:docPart>
      <w:docPartPr>
        <w:name w:val="95A393026820480DA919C662345F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18C7-B5A6-4D86-AAB5-6F20CD904013}"/>
      </w:docPartPr>
      <w:docPartBody>
        <w:p w:rsidR="00000000" w:rsidRDefault="005C4922" w:rsidP="005C4922">
          <w:pPr>
            <w:pStyle w:val="95A393026820480DA919C662345F7399"/>
          </w:pPr>
          <w:r w:rsidRPr="00387060">
            <w:t>ADMIT ONE</w:t>
          </w:r>
        </w:p>
      </w:docPartBody>
    </w:docPart>
    <w:docPart>
      <w:docPartPr>
        <w:name w:val="CCD88A2E24E7418389AE158B7BFE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22B1-567C-4DE8-A90D-F8BDBEFF645E}"/>
      </w:docPartPr>
      <w:docPartBody>
        <w:p w:rsidR="00000000" w:rsidRDefault="005C4922" w:rsidP="005C4922">
          <w:pPr>
            <w:pStyle w:val="CCD88A2E24E7418389AE158B7BFEE497"/>
          </w:pPr>
          <w:r w:rsidRPr="00387060">
            <w:t>ADMIT ONE</w:t>
          </w:r>
        </w:p>
      </w:docPartBody>
    </w:docPart>
    <w:docPart>
      <w:docPartPr>
        <w:name w:val="F13641F9929B489AA533A975BE2C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68ED-8889-4BBE-B487-009659489922}"/>
      </w:docPartPr>
      <w:docPartBody>
        <w:p w:rsidR="00000000" w:rsidRDefault="005C4922" w:rsidP="005C4922">
          <w:pPr>
            <w:pStyle w:val="F13641F9929B489AA533A975BE2C8CD7"/>
          </w:pPr>
          <w:r w:rsidRPr="00387060">
            <w:t>ADMIT ONE</w:t>
          </w:r>
        </w:p>
      </w:docPartBody>
    </w:docPart>
    <w:docPart>
      <w:docPartPr>
        <w:name w:val="75F315368CEE4B31B963C37B6604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83BC-BDCA-4A5C-979B-B34E134F4396}"/>
      </w:docPartPr>
      <w:docPartBody>
        <w:p w:rsidR="00000000" w:rsidRDefault="005C4922" w:rsidP="005C4922">
          <w:pPr>
            <w:pStyle w:val="75F315368CEE4B31B963C37B66040545"/>
          </w:pPr>
          <w:r w:rsidRPr="00387060">
            <w:t>ADMIT ONE</w:t>
          </w:r>
        </w:p>
      </w:docPartBody>
    </w:docPart>
    <w:docPart>
      <w:docPartPr>
        <w:name w:val="0208BA493BA447FF8E84DA355D5F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B4A3-9ABD-47C5-8653-15F570F3393F}"/>
      </w:docPartPr>
      <w:docPartBody>
        <w:p w:rsidR="00000000" w:rsidRDefault="005C4922" w:rsidP="005C4922">
          <w:pPr>
            <w:pStyle w:val="0208BA493BA447FF8E84DA355D5F771C1"/>
          </w:pPr>
          <w:r w:rsidRPr="00387060">
            <w:rPr>
              <w:noProof/>
            </w:rPr>
            <w:t>ADMIT ONE</w:t>
          </w:r>
        </w:p>
      </w:docPartBody>
    </w:docPart>
    <w:docPart>
      <w:docPartPr>
        <w:name w:val="65B47372396B42C689E1903AB2D7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939C-A2D7-4F5E-8B29-2500716E750A}"/>
      </w:docPartPr>
      <w:docPartBody>
        <w:p w:rsidR="00000000" w:rsidRDefault="005C4922" w:rsidP="005C4922">
          <w:pPr>
            <w:pStyle w:val="65B47372396B42C689E1903AB2D793741"/>
          </w:pPr>
          <w:r w:rsidRPr="00387060">
            <w:rPr>
              <w:noProof/>
            </w:rPr>
            <w:t>ADMIT ONE</w:t>
          </w:r>
        </w:p>
      </w:docPartBody>
    </w:docPart>
    <w:docPart>
      <w:docPartPr>
        <w:name w:val="362706660395454195A0ACA9A719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0879-98C9-4992-95F7-D5EDFFE0ACA1}"/>
      </w:docPartPr>
      <w:docPartBody>
        <w:p w:rsidR="00000000" w:rsidRDefault="005C4922" w:rsidP="005C4922">
          <w:pPr>
            <w:pStyle w:val="362706660395454195A0ACA9A7193FA01"/>
          </w:pPr>
          <w:r w:rsidRPr="00387060">
            <w:rPr>
              <w:noProof/>
            </w:rPr>
            <w:t>ADMIT ONE</w:t>
          </w:r>
        </w:p>
      </w:docPartBody>
    </w:docPart>
    <w:docPart>
      <w:docPartPr>
        <w:name w:val="79D7C07E21FC4349BAD6FA4B8117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F8FC-B11E-49E5-B4E5-9B4FF39DECB1}"/>
      </w:docPartPr>
      <w:docPartBody>
        <w:p w:rsidR="00000000" w:rsidRDefault="005C4922" w:rsidP="005C4922">
          <w:pPr>
            <w:pStyle w:val="79D7C07E21FC4349BAD6FA4B811756FC1"/>
          </w:pPr>
          <w:r w:rsidRPr="00387060">
            <w:rPr>
              <w:noProof/>
            </w:rPr>
            <w:t>ADMIT ONE</w:t>
          </w:r>
        </w:p>
      </w:docPartBody>
    </w:docPart>
    <w:docPart>
      <w:docPartPr>
        <w:name w:val="C7486C37815F4088A171B3278389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B430-AA90-4E49-BF4E-05D80A7A6C12}"/>
      </w:docPartPr>
      <w:docPartBody>
        <w:p w:rsidR="00000000" w:rsidRDefault="005C4922" w:rsidP="005C4922">
          <w:pPr>
            <w:pStyle w:val="C7486C37815F4088A171B3278389B4E9"/>
          </w:pPr>
          <w:r w:rsidRPr="00387060">
            <w:t>ADMIT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8A"/>
    <w:rsid w:val="00222C3F"/>
    <w:rsid w:val="00307003"/>
    <w:rsid w:val="005C4922"/>
    <w:rsid w:val="0088348A"/>
    <w:rsid w:val="009E2EDB"/>
    <w:rsid w:val="00E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922"/>
    <w:rPr>
      <w:color w:val="808080"/>
    </w:rPr>
  </w:style>
  <w:style w:type="paragraph" w:customStyle="1" w:styleId="F9DD4AF5A67F401BB1FBEB96211DC3EA">
    <w:name w:val="F9DD4AF5A67F401BB1FBEB96211DC3EA"/>
    <w:rsid w:val="0088348A"/>
  </w:style>
  <w:style w:type="paragraph" w:customStyle="1" w:styleId="5955F61BB8B249F98DB177BB7E283669">
    <w:name w:val="5955F61BB8B249F98DB177BB7E283669"/>
    <w:rsid w:val="0088348A"/>
  </w:style>
  <w:style w:type="paragraph" w:customStyle="1" w:styleId="0439B372FBDB4ABA8BBDD77C10FB6C3C">
    <w:name w:val="0439B372FBDB4ABA8BBDD77C10FB6C3C"/>
    <w:rsid w:val="0088348A"/>
  </w:style>
  <w:style w:type="paragraph" w:customStyle="1" w:styleId="DCA8C577C54F48ED846D9C23640875E6">
    <w:name w:val="DCA8C577C54F48ED846D9C23640875E6"/>
    <w:rsid w:val="0088348A"/>
  </w:style>
  <w:style w:type="paragraph" w:customStyle="1" w:styleId="327071E2675E4332B79AFEDD31D42FA5">
    <w:name w:val="327071E2675E4332B79AFEDD31D42FA5"/>
    <w:rsid w:val="0088348A"/>
  </w:style>
  <w:style w:type="paragraph" w:customStyle="1" w:styleId="C5B347F206904D089C8170C59BEED79C">
    <w:name w:val="C5B347F206904D089C8170C59BEED79C"/>
    <w:rsid w:val="0088348A"/>
  </w:style>
  <w:style w:type="paragraph" w:customStyle="1" w:styleId="4B5BD478C5724CF4BF1AA463D967C1F1">
    <w:name w:val="4B5BD478C5724CF4BF1AA463D967C1F1"/>
    <w:rsid w:val="0088348A"/>
  </w:style>
  <w:style w:type="paragraph" w:customStyle="1" w:styleId="B4145BDD63AA4F86B2BAD9121431108A">
    <w:name w:val="B4145BDD63AA4F86B2BAD9121431108A"/>
    <w:rsid w:val="0088348A"/>
  </w:style>
  <w:style w:type="paragraph" w:customStyle="1" w:styleId="DE24D9FB280D4F589A08BD1CDDD9C22F">
    <w:name w:val="DE24D9FB280D4F589A08BD1CDDD9C22F"/>
    <w:rsid w:val="0088348A"/>
  </w:style>
  <w:style w:type="paragraph" w:customStyle="1" w:styleId="87A37C77AC4E4569817D5E45BFA5409A">
    <w:name w:val="87A37C77AC4E4569817D5E45BFA5409A"/>
    <w:rsid w:val="0088348A"/>
  </w:style>
  <w:style w:type="paragraph" w:customStyle="1" w:styleId="AE183E40E15E465FA5FCEDB7B2AE6D6D">
    <w:name w:val="AE183E40E15E465FA5FCEDB7B2AE6D6D"/>
    <w:rsid w:val="0088348A"/>
  </w:style>
  <w:style w:type="paragraph" w:customStyle="1" w:styleId="B850A9D484D54C10A41E6493DEEEB39A">
    <w:name w:val="B850A9D484D54C10A41E6493DEEEB39A"/>
    <w:rsid w:val="0088348A"/>
  </w:style>
  <w:style w:type="paragraph" w:customStyle="1" w:styleId="27AC91BA1D3F4197BD065407B7CE8789">
    <w:name w:val="27AC91BA1D3F4197BD065407B7CE8789"/>
    <w:rsid w:val="0088348A"/>
  </w:style>
  <w:style w:type="paragraph" w:customStyle="1" w:styleId="5AE951434A3F4446B0C1558ABED28532">
    <w:name w:val="5AE951434A3F4446B0C1558ABED28532"/>
    <w:rsid w:val="0088348A"/>
  </w:style>
  <w:style w:type="paragraph" w:customStyle="1" w:styleId="54628C6A5A9A4013AB56ABD202F3562F">
    <w:name w:val="54628C6A5A9A4013AB56ABD202F3562F"/>
    <w:rsid w:val="0088348A"/>
  </w:style>
  <w:style w:type="paragraph" w:customStyle="1" w:styleId="2AE6C399B1AD45F183F7A8E186AF73F2">
    <w:name w:val="2AE6C399B1AD45F183F7A8E186AF73F2"/>
    <w:rsid w:val="0088348A"/>
  </w:style>
  <w:style w:type="paragraph" w:customStyle="1" w:styleId="BDBAEC3437E24A909656E266B5DD8F92">
    <w:name w:val="BDBAEC3437E24A909656E266B5DD8F92"/>
    <w:rsid w:val="0088348A"/>
  </w:style>
  <w:style w:type="paragraph" w:customStyle="1" w:styleId="2B074A0E1FDD4954BC6F6D9B78F18AF0">
    <w:name w:val="2B074A0E1FDD4954BC6F6D9B78F18AF0"/>
    <w:rsid w:val="0088348A"/>
  </w:style>
  <w:style w:type="paragraph" w:customStyle="1" w:styleId="651FA78ED772494984F8AFB37FC35C2C">
    <w:name w:val="651FA78ED772494984F8AFB37FC35C2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FA7C2FFBE854CDCA040BEF58C695DFE1">
    <w:name w:val="EFA7C2FFBE854CDCA040BEF58C695DFE1"/>
    <w:rsid w:val="005C4922"/>
    <w:pPr>
      <w:spacing w:after="0" w:line="240" w:lineRule="auto"/>
    </w:pPr>
    <w:rPr>
      <w:lang w:val="en-US" w:eastAsia="ja-JP"/>
    </w:rPr>
  </w:style>
  <w:style w:type="paragraph" w:customStyle="1" w:styleId="FD01FDAA2DA14316AB4603ED03D988BC">
    <w:name w:val="FD01FDAA2DA14316AB4603ED03D988BC"/>
    <w:rsid w:val="005C4922"/>
    <w:pPr>
      <w:spacing w:after="0" w:line="240" w:lineRule="auto"/>
    </w:pPr>
    <w:rPr>
      <w:lang w:val="en-US" w:eastAsia="ja-JP"/>
    </w:rPr>
  </w:style>
  <w:style w:type="paragraph" w:customStyle="1" w:styleId="74698457B21F4ABA814B349314B0CF84">
    <w:name w:val="74698457B21F4ABA814B349314B0CF84"/>
    <w:rsid w:val="005C4922"/>
    <w:pPr>
      <w:spacing w:after="0" w:line="240" w:lineRule="auto"/>
    </w:pPr>
    <w:rPr>
      <w:lang w:val="en-US" w:eastAsia="ja-JP"/>
    </w:rPr>
  </w:style>
  <w:style w:type="paragraph" w:customStyle="1" w:styleId="6390DBB00E7549308B5DFE0A136B9752">
    <w:name w:val="6390DBB00E7549308B5DFE0A136B9752"/>
    <w:rsid w:val="005C4922"/>
    <w:pPr>
      <w:spacing w:after="0" w:line="240" w:lineRule="auto"/>
    </w:pPr>
    <w:rPr>
      <w:lang w:val="en-US" w:eastAsia="ja-JP"/>
    </w:rPr>
  </w:style>
  <w:style w:type="paragraph" w:customStyle="1" w:styleId="39A9CC71180449478D8E67E307BF5BF6">
    <w:name w:val="39A9CC71180449478D8E67E307BF5BF6"/>
    <w:rsid w:val="005C4922"/>
    <w:pPr>
      <w:spacing w:after="0" w:line="240" w:lineRule="auto"/>
    </w:pPr>
    <w:rPr>
      <w:lang w:val="en-US" w:eastAsia="ja-JP"/>
    </w:rPr>
  </w:style>
  <w:style w:type="paragraph" w:customStyle="1" w:styleId="770786BA67D946B397CD5EAF11287919">
    <w:name w:val="770786BA67D946B397CD5EAF11287919"/>
    <w:rsid w:val="005C4922"/>
    <w:pPr>
      <w:spacing w:after="0" w:line="240" w:lineRule="auto"/>
    </w:pPr>
    <w:rPr>
      <w:lang w:val="en-US" w:eastAsia="ja-JP"/>
    </w:rPr>
  </w:style>
  <w:style w:type="paragraph" w:customStyle="1" w:styleId="FC1FF079BAA44A3D917A9135962BEF02">
    <w:name w:val="FC1FF079BAA44A3D917A9135962BEF02"/>
    <w:rsid w:val="005C4922"/>
    <w:pPr>
      <w:spacing w:after="0" w:line="240" w:lineRule="auto"/>
    </w:pPr>
    <w:rPr>
      <w:lang w:val="en-US" w:eastAsia="ja-JP"/>
    </w:rPr>
  </w:style>
  <w:style w:type="paragraph" w:customStyle="1" w:styleId="6596F7424E29494187817B99DC9A733A">
    <w:name w:val="6596F7424E29494187817B99DC9A733A"/>
    <w:rsid w:val="005C4922"/>
    <w:pPr>
      <w:spacing w:after="0" w:line="240" w:lineRule="auto"/>
    </w:pPr>
    <w:rPr>
      <w:lang w:val="en-US" w:eastAsia="ja-JP"/>
    </w:rPr>
  </w:style>
  <w:style w:type="paragraph" w:customStyle="1" w:styleId="8A340AB6B92F467E9D73A0742106C325">
    <w:name w:val="8A340AB6B92F467E9D73A0742106C325"/>
    <w:rsid w:val="005C4922"/>
    <w:pPr>
      <w:spacing w:after="0" w:line="240" w:lineRule="auto"/>
    </w:pPr>
    <w:rPr>
      <w:lang w:val="en-US" w:eastAsia="ja-JP"/>
    </w:rPr>
  </w:style>
  <w:style w:type="paragraph" w:customStyle="1" w:styleId="6DAF14E7D55745A187CD93A1FA22456B">
    <w:name w:val="6DAF14E7D55745A187CD93A1FA22456B"/>
    <w:rsid w:val="005C4922"/>
    <w:pPr>
      <w:spacing w:after="0" w:line="240" w:lineRule="auto"/>
    </w:pPr>
    <w:rPr>
      <w:lang w:val="en-US" w:eastAsia="ja-JP"/>
    </w:rPr>
  </w:style>
  <w:style w:type="paragraph" w:customStyle="1" w:styleId="4595A43E645B4A3D85E82688D0A1A556">
    <w:name w:val="4595A43E645B4A3D85E82688D0A1A556"/>
    <w:rsid w:val="005C4922"/>
    <w:pPr>
      <w:spacing w:after="0" w:line="240" w:lineRule="auto"/>
    </w:pPr>
    <w:rPr>
      <w:lang w:val="en-US" w:eastAsia="ja-JP"/>
    </w:rPr>
  </w:style>
  <w:style w:type="paragraph" w:customStyle="1" w:styleId="A5AC1524919245C8804E278BF8D576DD">
    <w:name w:val="A5AC1524919245C8804E278BF8D576DD"/>
    <w:rsid w:val="005C4922"/>
    <w:pPr>
      <w:spacing w:after="0" w:line="240" w:lineRule="auto"/>
    </w:pPr>
    <w:rPr>
      <w:lang w:val="en-US" w:eastAsia="ja-JP"/>
    </w:rPr>
  </w:style>
  <w:style w:type="paragraph" w:customStyle="1" w:styleId="FBF05111C38D4D36B59499466D9A788A">
    <w:name w:val="FBF05111C38D4D36B59499466D9A788A"/>
    <w:rsid w:val="005C4922"/>
    <w:pPr>
      <w:spacing w:after="0" w:line="240" w:lineRule="auto"/>
    </w:pPr>
    <w:rPr>
      <w:lang w:val="en-US" w:eastAsia="ja-JP"/>
    </w:rPr>
  </w:style>
  <w:style w:type="paragraph" w:customStyle="1" w:styleId="F20B3DEFDD5E40198900A23DFDBB975B">
    <w:name w:val="F20B3DEFDD5E40198900A23DFDBB975B"/>
    <w:rsid w:val="005C4922"/>
    <w:pPr>
      <w:spacing w:after="0" w:line="240" w:lineRule="auto"/>
    </w:pPr>
    <w:rPr>
      <w:lang w:val="en-US" w:eastAsia="ja-JP"/>
    </w:rPr>
  </w:style>
  <w:style w:type="paragraph" w:customStyle="1" w:styleId="B4C584E30B154F788F15870743D6C99E">
    <w:name w:val="B4C584E30B154F788F15870743D6C99E"/>
    <w:rsid w:val="005C4922"/>
    <w:pPr>
      <w:spacing w:after="0" w:line="240" w:lineRule="auto"/>
    </w:pPr>
    <w:rPr>
      <w:lang w:val="en-US" w:eastAsia="ja-JP"/>
    </w:rPr>
  </w:style>
  <w:style w:type="paragraph" w:customStyle="1" w:styleId="3351EFF22F5943ED9B1E3AD4C73F2442">
    <w:name w:val="3351EFF22F5943ED9B1E3AD4C73F2442"/>
    <w:rsid w:val="005C4922"/>
    <w:pPr>
      <w:spacing w:after="0" w:line="240" w:lineRule="auto"/>
    </w:pPr>
    <w:rPr>
      <w:lang w:val="en-US" w:eastAsia="ja-JP"/>
    </w:rPr>
  </w:style>
  <w:style w:type="paragraph" w:customStyle="1" w:styleId="A86F1BD5735540CBB585FA49B5C52DDC">
    <w:name w:val="A86F1BD5735540CBB585FA49B5C52DDC"/>
    <w:rsid w:val="005C4922"/>
    <w:pPr>
      <w:spacing w:after="0" w:line="240" w:lineRule="auto"/>
    </w:pPr>
    <w:rPr>
      <w:lang w:val="en-US" w:eastAsia="ja-JP"/>
    </w:rPr>
  </w:style>
  <w:style w:type="paragraph" w:customStyle="1" w:styleId="8494D109A88F4EB6889279CB1F9A7575">
    <w:name w:val="8494D109A88F4EB6889279CB1F9A7575"/>
    <w:rsid w:val="005C4922"/>
    <w:pPr>
      <w:spacing w:after="0" w:line="240" w:lineRule="auto"/>
    </w:pPr>
    <w:rPr>
      <w:lang w:val="en-US" w:eastAsia="ja-JP"/>
    </w:rPr>
  </w:style>
  <w:style w:type="paragraph" w:customStyle="1" w:styleId="C2E00505DAE440C69A0BA947655A4283">
    <w:name w:val="C2E00505DAE440C69A0BA947655A4283"/>
    <w:rsid w:val="005C4922"/>
    <w:pPr>
      <w:spacing w:after="0" w:line="240" w:lineRule="auto"/>
    </w:pPr>
    <w:rPr>
      <w:lang w:val="en-US" w:eastAsia="ja-JP"/>
    </w:rPr>
  </w:style>
  <w:style w:type="paragraph" w:customStyle="1" w:styleId="834992227A554508835330988ED62174">
    <w:name w:val="834992227A554508835330988ED62174"/>
    <w:rsid w:val="005C4922"/>
    <w:pPr>
      <w:spacing w:after="0" w:line="240" w:lineRule="auto"/>
    </w:pPr>
    <w:rPr>
      <w:lang w:val="en-US" w:eastAsia="ja-JP"/>
    </w:rPr>
  </w:style>
  <w:style w:type="paragraph" w:customStyle="1" w:styleId="ECA57E0CD4604C05A9E1A6954DC73B1F">
    <w:name w:val="ECA57E0CD4604C05A9E1A6954DC73B1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1F08B68E2B04D4D8BBA3E2BA823AFCE">
    <w:name w:val="C1F08B68E2B04D4D8BBA3E2BA823AFC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8F41391BE8342BE98C5AC183E693CA4">
    <w:name w:val="E8F41391BE8342BE98C5AC183E693CA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08D2579DA094CA9B29D434E6EEDAD23">
    <w:name w:val="E08D2579DA094CA9B29D434E6EEDAD2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5EF94FA138A4CC89B26825D0B97610E">
    <w:name w:val="C5EF94FA138A4CC89B26825D0B97610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814913688B248FAA18CE2183466843C">
    <w:name w:val="1814913688B248FAA18CE2183466843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5C98A7ACEE1433994A1637A0534BA6A">
    <w:name w:val="A5C98A7ACEE1433994A1637A0534BA6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F6B0102A89442DA8A619C13A0970AE3">
    <w:name w:val="4F6B0102A89442DA8A619C13A0970AE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88F3C531A724A5082C9DC5F3A7EC209">
    <w:name w:val="388F3C531A724A5082C9DC5F3A7EC20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62F6A3720D84CE989693A221AE0D620">
    <w:name w:val="A62F6A3720D84CE989693A221AE0D62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9CDFFF3CEEC4DBF9A8355E99CDFD517">
    <w:name w:val="F9CDFFF3CEEC4DBF9A8355E99CDFD51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92DC64A9FF457BB503598CFD2E3E7F">
    <w:name w:val="1392DC64A9FF457BB503598CFD2E3E7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EBB2D6FCD4F4222BEBC81F498207530">
    <w:name w:val="8EBB2D6FCD4F4222BEBC81F49820753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53C974F485A46318EE51890A21C0586">
    <w:name w:val="253C974F485A46318EE51890A21C058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3B0DEB4E12A413CB4D4205A6521913D">
    <w:name w:val="63B0DEB4E12A413CB4D4205A6521913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D1789DCB4DE43F181F915BAC5FD1539">
    <w:name w:val="ED1789DCB4DE43F181F915BAC5FD153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8BDC2F418904D409BD4CC1E89B48330">
    <w:name w:val="58BDC2F418904D409BD4CC1E89B4833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3C71C91079E4F0B9506369A09F039A9">
    <w:name w:val="93C71C91079E4F0B9506369A09F039A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605D8906CB24D1A8D400C2A7F42AD9A">
    <w:name w:val="2605D8906CB24D1A8D400C2A7F42AD9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EB7C821FFC54A8291895E3F8A0630F4">
    <w:name w:val="CEB7C821FFC54A8291895E3F8A0630F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6E98D981D1141169212FF08B7A5CACF">
    <w:name w:val="96E98D981D1141169212FF08B7A5CAC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5B3764B17404F10A25B15F7ED75C102">
    <w:name w:val="45B3764B17404F10A25B15F7ED75C10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98591E64CFB497F9CA223C800618A5E">
    <w:name w:val="D98591E64CFB497F9CA223C800618A5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001E06267CA48CB811395AACAC836DB">
    <w:name w:val="B001E06267CA48CB811395AACAC836D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9EC51167E5749019E34EDED081C6D43">
    <w:name w:val="19EC51167E5749019E34EDED081C6D4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C63B48F7EBE4FC7BA9A3A185D452AF7">
    <w:name w:val="9C63B48F7EBE4FC7BA9A3A185D452AF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E6EDDE5DC774D22AA83ED258BCE8BF5">
    <w:name w:val="2E6EDDE5DC774D22AA83ED258BCE8BF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4E4FD3D6CD845ED9ECA55F2C9225E26">
    <w:name w:val="94E4FD3D6CD845ED9ECA55F2C9225E2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B0C198BA96A48F68C828AC7F5E33A03">
    <w:name w:val="7B0C198BA96A48F68C828AC7F5E33A0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B383FB7D96242899914EE29E7BCAA49">
    <w:name w:val="EB383FB7D96242899914EE29E7BCAA4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72DA44F1745455BA9D0D9576A0863EC">
    <w:name w:val="A72DA44F1745455BA9D0D9576A0863E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E1D664AB8244A7A961D3B4227435C23">
    <w:name w:val="0E1D664AB8244A7A961D3B4227435C2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82F6E44326C4431AC164C060164C117">
    <w:name w:val="582F6E44326C4431AC164C060164C11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7DCB3A94C3F46FCA7D89B8622BA234D">
    <w:name w:val="C7DCB3A94C3F46FCA7D89B8622BA234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EA8A020A6D541A2BC778747F139467D">
    <w:name w:val="EEA8A020A6D541A2BC778747F139467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393588C4B6E406CAABE3DFE5CC0C40F">
    <w:name w:val="2393588C4B6E406CAABE3DFE5CC0C40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B47307E8E2D4D6F931A5650BDF846C7">
    <w:name w:val="8B47307E8E2D4D6F931A5650BDF846C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1A8B18AFAAF46AE892637D7EADFD16F">
    <w:name w:val="21A8B18AFAAF46AE892637D7EADFD16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A9009E1FBBE485B94D525E07DBEDE7E">
    <w:name w:val="BA9009E1FBBE485B94D525E07DBEDE7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5F6F8178AAE41DD8ACE55E7734093E6">
    <w:name w:val="85F6F8178AAE41DD8ACE55E7734093E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667BB5645ED4B1181771A72F968BDB6">
    <w:name w:val="3667BB5645ED4B1181771A72F968BDB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3116CE269F24E9E9C43059B15944438">
    <w:name w:val="63116CE269F24E9E9C43059B1594443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D556A412A77454EA59F1D56A467DEA7">
    <w:name w:val="6D556A412A77454EA59F1D56A467DEA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B61B480147140129DD5134B14780BD2">
    <w:name w:val="1B61B480147140129DD5134B14780BD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470B7556C9B4E6E80380873AB8BFF05">
    <w:name w:val="3470B7556C9B4E6E80380873AB8BFF0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3B7E7343B584165B86890FA1ADBABB6">
    <w:name w:val="23B7E7343B584165B86890FA1ADBABB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73DE1305F1E4179B73DF83954155E49">
    <w:name w:val="D73DE1305F1E4179B73DF83954155E4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4AAC0482AD542FF80E49C0FCCA7353B">
    <w:name w:val="84AAC0482AD542FF80E49C0FCCA7353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4BEFF8C6E3345739ACF442F9CB5D96E">
    <w:name w:val="34BEFF8C6E3345739ACF442F9CB5D96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3F8F217363C4C5D994B78BC1F232AD0">
    <w:name w:val="D3F8F217363C4C5D994B78BC1F232AD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C25A5A0877843DEB003BEEF7349CFFF">
    <w:name w:val="0C25A5A0877843DEB003BEEF7349CFF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4DDE7AEF21F4D5680FD01FE1A4D638D">
    <w:name w:val="24DDE7AEF21F4D5680FD01FE1A4D638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ABD034A8FD04A3E8407F3305890C06F">
    <w:name w:val="9ABD034A8FD04A3E8407F3305890C06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90044DEE5D64EC396A9369357E04BF1">
    <w:name w:val="C90044DEE5D64EC396A9369357E04BF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05032F08B81441E97AF737547BC2149">
    <w:name w:val="005032F08B81441E97AF737547BC214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79B8D26E19644888E98E252093640B2">
    <w:name w:val="D79B8D26E19644888E98E252093640B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2A423D14CE74E69A13691C76676D105">
    <w:name w:val="C2A423D14CE74E69A13691C76676D10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5870141E92B4483A4BC8E589A6DB7F4">
    <w:name w:val="D5870141E92B4483A4BC8E589A6DB7F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22620C1A17544269755B0F2193BF0AE">
    <w:name w:val="922620C1A17544269755B0F2193BF0A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143492322C4F8EA668060FA1DA2D2C">
    <w:name w:val="5D143492322C4F8EA668060FA1DA2D2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B2C238FA4664E418D540B10BE692BE8">
    <w:name w:val="8B2C238FA4664E418D540B10BE692BE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F9D8DB98FC5485CBC69FC0759D652EA">
    <w:name w:val="7F9D8DB98FC5485CBC69FC0759D652E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F7915D4AAC940A0BB214949F08BE56F">
    <w:name w:val="FF7915D4AAC940A0BB214949F08BE56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225515BA7424497A9675C176D024380">
    <w:name w:val="9225515BA7424497A9675C176D02438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C80FA140696400F8950B50836F4D067">
    <w:name w:val="1C80FA140696400F8950B50836F4D06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4C6AB8D7B847449CD24645F3BF09EB">
    <w:name w:val="134C6AB8D7B847449CD24645F3BF09E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11F236689DA44B5BB1C72FFCB99A43C">
    <w:name w:val="B11F236689DA44B5BB1C72FFCB99A43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B52F7AC174742F0A55274D64FF4AAE6">
    <w:name w:val="9B52F7AC174742F0A55274D64FF4AAE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D13A9D45DA84D83828730D127913962">
    <w:name w:val="8D13A9D45DA84D83828730D12791396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F71EC00229D44BFA09C41F3501F8A1D">
    <w:name w:val="0F71EC00229D44BFA09C41F3501F8A1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23EA5A1179845FEB38C86BCE6A42B69">
    <w:name w:val="F23EA5A1179845FEB38C86BCE6A42B6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2BD56EA24404519AB6F6E9F4E026DB0">
    <w:name w:val="42BD56EA24404519AB6F6E9F4E026DB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DC2FB5F83824775A0D130D154BD59CF">
    <w:name w:val="9DC2FB5F83824775A0D130D154BD59C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FA5E967AC754998A7B7AD6EC259248F">
    <w:name w:val="7FA5E967AC754998A7B7AD6EC259248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776D569F4F840059FA6A60F0C355D98">
    <w:name w:val="1776D569F4F840059FA6A60F0C355D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6021D228094DA1854F7CBD767E75D8">
    <w:name w:val="136021D228094DA1854F7CBD767E75D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8367F8FE26C4BC19C2A688A08370A76">
    <w:name w:val="08367F8FE26C4BC19C2A688A08370A7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74A72A7460B4E1DA734224856999566">
    <w:name w:val="574A72A7460B4E1DA73422485699956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ED41D015E8D4CC49111DA934598D59F">
    <w:name w:val="6ED41D015E8D4CC49111DA934598D59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29C81E4ACF744C6BD1496D19A8CEC59">
    <w:name w:val="629C81E4ACF744C6BD1496D19A8CEC5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A8FD31628454F4FBFBF797DA4269B3D">
    <w:name w:val="3A8FD31628454F4FBFBF797DA4269B3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6261A85FE8046C29C6905237C947816">
    <w:name w:val="E6261A85FE8046C29C6905237C94781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0E46BB47BFA4EDA9A4183CE63BC4BCA">
    <w:name w:val="C0E46BB47BFA4EDA9A4183CE63BC4BC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B3DD367FA3C4D98A2DC350ED0C936F4">
    <w:name w:val="6B3DD367FA3C4D98A2DC350ED0C936F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F46429A74BF416986182B72F479355B">
    <w:name w:val="1F46429A74BF416986182B72F479355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D6802A9D634A5097B2FAF901D90432">
    <w:name w:val="28D6802A9D634A5097B2FAF901D9043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519C08C98E44152923F2E6325613D4C">
    <w:name w:val="A519C08C98E44152923F2E6325613D4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6462897685745E99772BF0C7DEBCABB">
    <w:name w:val="96462897685745E99772BF0C7DEBCAB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F135E31B8124E59AD0E56D1C80A1E4F">
    <w:name w:val="5F135E31B8124E59AD0E56D1C80A1E4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353299AF57245C184D2456B557C798E">
    <w:name w:val="C353299AF57245C184D2456B557C798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F5F31BC69A14757AEC2D2ED105C34E8">
    <w:name w:val="AF5F31BC69A14757AEC2D2ED105C34E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8D3EF4B28C447DEA359CEC6397631E8">
    <w:name w:val="B8D3EF4B28C447DEA359CEC6397631E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BBDA0649A24E97B21DD6B7FC22C5FA">
    <w:name w:val="13BBDA0649A24E97B21DD6B7FC22C5F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B7318B5C9E84FCA9603D92D65E63F69">
    <w:name w:val="6B7318B5C9E84FCA9603D92D65E63F6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E790B853794419FA5BF8F2EF01872B0">
    <w:name w:val="CE790B853794419FA5BF8F2EF01872B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E2AD0C86DC14E4B82CAFEE0F25DE115">
    <w:name w:val="2E2AD0C86DC14E4B82CAFEE0F25DE11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4A3810F53144D13ADF253F3234CF4C9">
    <w:name w:val="84A3810F53144D13ADF253F3234CF4C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428367A364E49ACAB94321F6C755DC3">
    <w:name w:val="D428367A364E49ACAB94321F6C755DC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3E8FF96654046189D53FA1561E25E93">
    <w:name w:val="33E8FF96654046189D53FA1561E25E9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4D905406BAC4F56B1DB5D05DA5B9783">
    <w:name w:val="94D905406BAC4F56B1DB5D05DA5B978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12685EE03FE4BFFBBCA5EAD6D911801">
    <w:name w:val="A12685EE03FE4BFFBBCA5EAD6D91180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8E0411EAF9445989C9529A40B62151D">
    <w:name w:val="68E0411EAF9445989C9529A40B62151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2484539A1584F32BDC3B0F4DB672974">
    <w:name w:val="D2484539A1584F32BDC3B0F4DB67297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B2BA84060B94B8788EF1644D74AA04A">
    <w:name w:val="9B2BA84060B94B8788EF1644D74AA04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6499C700A5D4096912B12B5E782E888">
    <w:name w:val="B6499C700A5D4096912B12B5E782E88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1C14CF1B30B4979B631E672CACC4491">
    <w:name w:val="B1C14CF1B30B4979B631E672CACC449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2DBB53148D4478385519A402C59854A">
    <w:name w:val="02DBB53148D4478385519A402C59854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011D4DCEEAF484DBE6B0B09031D697C">
    <w:name w:val="9011D4DCEEAF484DBE6B0B09031D697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036EBD19459438F80E951AF361ABF14">
    <w:name w:val="0036EBD19459438F80E951AF361ABF1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AD2E813975A4693917154F244134624">
    <w:name w:val="2AD2E813975A4693917154F24413462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F2AFCA78040450DAEEE53403CEF9FFD">
    <w:name w:val="FF2AFCA78040450DAEEE53403CEF9FF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C39F7D5262A48EC9CACC65FE32FBBFA">
    <w:name w:val="CC39F7D5262A48EC9CACC65FE32FBBF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B67AE1FC68A40E8BF0F0D453D459109">
    <w:name w:val="5B67AE1FC68A40E8BF0F0D453D45910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BCFC0739AEE4CF5A96298552CB6834A">
    <w:name w:val="DBCFC0739AEE4CF5A96298552CB6834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20C0926C9ED4734888AFC675EEE94D6">
    <w:name w:val="120C0926C9ED4734888AFC675EEE94D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C4512874764409C8ABE6A9F1CBE1B23">
    <w:name w:val="CC4512874764409C8ABE6A9F1CBE1B2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C9AF6756C13406A953601EA1B468736">
    <w:name w:val="2C9AF6756C13406A953601EA1B46873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00211F5EA584F81BDEF3BF77CF86668">
    <w:name w:val="F00211F5EA584F81BDEF3BF77CF8666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41B7962F4FF40BD9E68D5006010DCE1">
    <w:name w:val="E41B7962F4FF40BD9E68D5006010DCE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E4A8656143046C8BF66773331EA3C61">
    <w:name w:val="3E4A8656143046C8BF66773331EA3C6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B47D865C9C846C38780CB440DB879DE">
    <w:name w:val="8B47D865C9C846C38780CB440DB879D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FD0C6D757C04BCAB2F4222586F01162">
    <w:name w:val="1FD0C6D757C04BCAB2F4222586F0116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76D3CF0E1144607B4248E4222ED779A">
    <w:name w:val="B76D3CF0E1144607B4248E4222ED779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E9F56B1E1994F07993EB93FFFD34346">
    <w:name w:val="7E9F56B1E1994F07993EB93FFFD3434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168679EAA3B4F59A6D227524DA433DC">
    <w:name w:val="9168679EAA3B4F59A6D227524DA433D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6E924DDA7DF4709BF447A2563A57444">
    <w:name w:val="A6E924DDA7DF4709BF447A2563A5744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B4821D991F140189C6AAB560FDF318B">
    <w:name w:val="1B4821D991F140189C6AAB560FDF318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F28BF11729C4F62B7CA68100782D43C">
    <w:name w:val="2F28BF11729C4F62B7CA68100782D43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E228D09953B42AEA4251D0BCA24EB6D">
    <w:name w:val="9E228D09953B42AEA4251D0BCA24EB6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5AB58CC175B4F0F852507620726D716">
    <w:name w:val="35AB58CC175B4F0F852507620726D71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60BCE1D9C594A51B745868C0417E9EB">
    <w:name w:val="260BCE1D9C594A51B745868C0417E9E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FDF8A17F40A42429B772CF506ACE888">
    <w:name w:val="4FDF8A17F40A42429B772CF506ACE88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5E42A3D96CF4879910C778AC8FC7E05">
    <w:name w:val="35E42A3D96CF4879910C778AC8FC7E0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D7C74FCA83A4F2591CE68A2B925F042">
    <w:name w:val="AD7C74FCA83A4F2591CE68A2B925F04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422648FEC1B4AF092F36D43655453F6">
    <w:name w:val="A422648FEC1B4AF092F36D43655453F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7556C73444442D29C1935D5997756E9">
    <w:name w:val="07556C73444442D29C1935D5997756E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65283AFC9BC4204ADD747A5585E2E89">
    <w:name w:val="A65283AFC9BC4204ADD747A5585E2E8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4C9309B2C6D4DB2A0A4E3C88F5C846C">
    <w:name w:val="D4C9309B2C6D4DB2A0A4E3C88F5C846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5892FC26DF247BAA17B1D1F9EFB7B2B">
    <w:name w:val="85892FC26DF247BAA17B1D1F9EFB7B2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B7950B9F38E4090A006A6F3218CAA61">
    <w:name w:val="5B7950B9F38E4090A006A6F3218CAA6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67910754ED543AF8ADB493026A38F99">
    <w:name w:val="267910754ED543AF8ADB493026A38F9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1990A38D804417C86144E2D7234990A">
    <w:name w:val="A1990A38D804417C86144E2D7234990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CD8D2950C2F4CF49CC7C378688234EA">
    <w:name w:val="5CD8D2950C2F4CF49CC7C378688234E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C4B59E898524BFBB44086173BCF5A5F">
    <w:name w:val="BC4B59E898524BFBB44086173BCF5A5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0517BB9B9F94F299331EBC9162A9B02">
    <w:name w:val="20517BB9B9F94F299331EBC9162A9B0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112D2D34C2B4950A2A4C6DF7E21B5E1">
    <w:name w:val="0112D2D34C2B4950A2A4C6DF7E21B5E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4B966C4C8A74EE5A552D396401CE507">
    <w:name w:val="64B966C4C8A74EE5A552D396401CE50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627330464EC4976B5DD9A7FE97F94AD">
    <w:name w:val="A627330464EC4976B5DD9A7FE97F94A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5379D15A001415892E9C4193FD5E399">
    <w:name w:val="45379D15A001415892E9C4193FD5E39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CEE00E36353484886143AB256C579AA">
    <w:name w:val="3CEE00E36353484886143AB256C579A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EEC83E3FF7F4D459CB317A7C851AF7B">
    <w:name w:val="9EEC83E3FF7F4D459CB317A7C851AF7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019332CCA0845BD8B3FA94755799253">
    <w:name w:val="4019332CCA0845BD8B3FA9475579925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79211E382254C80B648FD5CD78E6D3B">
    <w:name w:val="379211E382254C80B648FD5CD78E6D3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CC6A6020DE4486CBEE134ED146D17C0">
    <w:name w:val="CCC6A6020DE4486CBEE134ED146D17C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D9C6AC0D9114EF6845E609232D21B89">
    <w:name w:val="DD9C6AC0D9114EF6845E609232D21B8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CA38CD81C494DB9ACF404E4E508AEDA">
    <w:name w:val="0CA38CD81C494DB9ACF404E4E508AED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949FF06A7954E248201DA4A0D7EA395">
    <w:name w:val="2949FF06A7954E248201DA4A0D7EA39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9783316771D43A2BD6E599A5F0A89A6">
    <w:name w:val="29783316771D43A2BD6E599A5F0A89A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63BBD65A025484E8EA0EDB225A74C0F">
    <w:name w:val="F63BBD65A025484E8EA0EDB225A74C0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31585C7D8F44195958218312F6EE783">
    <w:name w:val="D31585C7D8F44195958218312F6EE78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2E0FA4C74FC4CD7818928913FA0F76B">
    <w:name w:val="42E0FA4C74FC4CD7818928913FA0F76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EB3040F43A647D2BFAEDE4F58E72B9E">
    <w:name w:val="DEB3040F43A647D2BFAEDE4F58E72B9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2B3A4E4ABE1409E977B7876C6D21758">
    <w:name w:val="F2B3A4E4ABE1409E977B7876C6D2175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D1C97D6BF7A49D191347BAA97C4AA38">
    <w:name w:val="AD1C97D6BF7A49D191347BAA97C4AA3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4611CF8BCD44D31BCC56AA7160312DF">
    <w:name w:val="A4611CF8BCD44D31BCC56AA7160312D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52FED1587744CFB82621DA0B26EF1DE">
    <w:name w:val="952FED1587744CFB82621DA0B26EF1D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0EC69932BE744E08EEB640E041C5624">
    <w:name w:val="E0EC69932BE744E08EEB640E041C562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6B041414AC54ADA9D1FE46E6CEE089B">
    <w:name w:val="C6B041414AC54ADA9D1FE46E6CEE089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929A787C14B4B1D978914DA261430BE">
    <w:name w:val="4929A787C14B4B1D978914DA261430B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AAD7F8C7665499F8D2579F37B6FE623">
    <w:name w:val="0AAD7F8C7665499F8D2579F37B6FE62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A57C3B597EA4F7EA73749DE83116B1C">
    <w:name w:val="5A57C3B597EA4F7EA73749DE83116B1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D78D62725AE4CAAA2B1459723DA7DC0">
    <w:name w:val="AD78D62725AE4CAAA2B1459723DA7DC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716A0F83A9040A293BDB432DA304088">
    <w:name w:val="C716A0F83A9040A293BDB432DA30408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FF45ACE37C643D888769A41431A169C">
    <w:name w:val="5FF45ACE37C643D888769A41431A169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C6532C011B545229A1F75D47CCB5505">
    <w:name w:val="CC6532C011B545229A1F75D47CCB550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464E1C15DDA4A0B8A9B415D105F67F2">
    <w:name w:val="B464E1C15DDA4A0B8A9B415D105F67F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80E38A9F28348A7963EFD5CA1488B3A">
    <w:name w:val="980E38A9F28348A7963EFD5CA1488B3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0EF846ABECC40AFA90CD71118D00FA2">
    <w:name w:val="00EF846ABECC40AFA90CD71118D00FA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0F3CD4E63B242B4B1628F4199D2B4C3">
    <w:name w:val="40F3CD4E63B242B4B1628F4199D2B4C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67A71509B8E4331AF22739013FAF6C1">
    <w:name w:val="967A71509B8E4331AF22739013FAF6C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27CA773AFE94C4A86D45E608C9F5FD6">
    <w:name w:val="527CA773AFE94C4A86D45E608C9F5FD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E1A29C5CD2949979801B33EF6004780">
    <w:name w:val="BE1A29C5CD2949979801B33EF600478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6B982AFAFCE433AB300564F17C156E3">
    <w:name w:val="D6B982AFAFCE433AB300564F17C156E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5D8C0164F1F44F4923959B1550DE133">
    <w:name w:val="75D8C0164F1F44F4923959B1550DE13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9B6179D5F0A412A9D49D0EC2A6DAEB1">
    <w:name w:val="39B6179D5F0A412A9D49D0EC2A6DAEB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C9035401DE24879A062BA2F8D58F3A8">
    <w:name w:val="3C9035401DE24879A062BA2F8D58F3A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6D3FA36D7284C998D0E56A646C495DD">
    <w:name w:val="D6D3FA36D7284C998D0E56A646C495D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047466B59394552AE515A359C52CA10">
    <w:name w:val="B047466B59394552AE515A359C52CA1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D1156C06A194CF792D7B1E1AF11E3C1">
    <w:name w:val="0D1156C06A194CF792D7B1E1AF11E3C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97BDDBBBB58443CB1E3CF76548F64BF">
    <w:name w:val="297BDDBBBB58443CB1E3CF76548F64B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3A35C748E5942D8988E11ECB2701B5B">
    <w:name w:val="63A35C748E5942D8988E11ECB2701B5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624E6FDA6DA4BD49D2ACEF773133675">
    <w:name w:val="6624E6FDA6DA4BD49D2ACEF77313367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662713F53A64C17A8B749D137453E2A">
    <w:name w:val="3662713F53A64C17A8B749D137453E2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47B52B562CE40E09B6D53A27C345A07">
    <w:name w:val="E47B52B562CE40E09B6D53A27C345A0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0EBFE28A12A41638C9CE6F696650819">
    <w:name w:val="60EBFE28A12A41638C9CE6F69665081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A02E974003C4BC4AAF2508EAD326C20">
    <w:name w:val="2A02E974003C4BC4AAF2508EAD326C2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D2C716EFE384762A3F4A7BF40856361">
    <w:name w:val="3D2C716EFE384762A3F4A7BF4085636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B9C545597FB4E49AEB6D88F31FB90F5">
    <w:name w:val="9B9C545597FB4E49AEB6D88F31FB90F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95D92A490B54501811D2D60E2BC4AAA">
    <w:name w:val="295D92A490B54501811D2D60E2BC4AA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9BAED9941834133B08A37AF43EF5731">
    <w:name w:val="19BAED9941834133B08A37AF43EF573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D899A5A838540ADA58244C53CB766A0">
    <w:name w:val="9D899A5A838540ADA58244C53CB766A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6F0F5E658514FA3896815CBDEBC5266">
    <w:name w:val="B6F0F5E658514FA3896815CBDEBC526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AD08A3B6CE748B48D7D2CB6389AA246">
    <w:name w:val="7AD08A3B6CE748B48D7D2CB6389AA24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CEA816761614D61B74A41BF6EE01D8E">
    <w:name w:val="ECEA816761614D61B74A41BF6EE01D8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BBA35C80A314B5383E022D200E03E35">
    <w:name w:val="0BBA35C80A314B5383E022D200E03E3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6B22BE4937A4B9E94F733C323962145">
    <w:name w:val="06B22BE4937A4B9E94F733C32396214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D3187C680D241648B7814E9267A1024">
    <w:name w:val="FD3187C680D241648B7814E9267A102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B84A3F58B2047BEB0FE9A4922E5E29E">
    <w:name w:val="DB84A3F58B2047BEB0FE9A4922E5E29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35059EFFD604D40BAC55FD80BB83CBB">
    <w:name w:val="235059EFFD604D40BAC55FD80BB83CB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7B919B836B04A8688A9C0D864AFAA9F">
    <w:name w:val="E7B919B836B04A8688A9C0D864AFAA9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2CC71201A1C440692B52FE96464D5D0">
    <w:name w:val="42CC71201A1C440692B52FE96464D5D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82455CB6E0A471FA3045DA7F2BBE819">
    <w:name w:val="382455CB6E0A471FA3045DA7F2BBE81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8750D8BB5A42B9A64FD111BA678282">
    <w:name w:val="5D8750D8BB5A42B9A64FD111BA67828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D0752535076420CA533A5F879EBE5AA">
    <w:name w:val="3D0752535076420CA533A5F879EBE5A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04C4AD9BC0D4312A9C9A4D27C95892A">
    <w:name w:val="404C4AD9BC0D4312A9C9A4D27C95892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97AC4AC1E564F4ABB3A047A09F98054">
    <w:name w:val="597AC4AC1E564F4ABB3A047A09F9805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A44749CA6134F3CA38D26FC814220A1">
    <w:name w:val="5A44749CA6134F3CA38D26FC814220A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0F30E1E96ED44D686A592B59DB6C4F8">
    <w:name w:val="80F30E1E96ED44D686A592B59DB6C4F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324ABE001046719AD133193A1E4798">
    <w:name w:val="13324ABE001046719AD133193A1E47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1CF24D71B7649A8AE281405C62D01EB">
    <w:name w:val="A1CF24D71B7649A8AE281405C62D01E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9FB4A1F7D1348B6A6EF4629A6D9FBBC">
    <w:name w:val="99FB4A1F7D1348B6A6EF4629A6D9FBB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762B243B0C74A9497C2724671B94387">
    <w:name w:val="4762B243B0C74A9497C2724671B9438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6EADA7DB021478BA1D3A2B85757E11F">
    <w:name w:val="A6EADA7DB021478BA1D3A2B85757E11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1E03771DF3A4EB9A2456609176477CC">
    <w:name w:val="D1E03771DF3A4EB9A2456609176477C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B59DD6F3D4A4FFFB6BE661041974A92">
    <w:name w:val="AB59DD6F3D4A4FFFB6BE661041974A9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071B611B14748F9A19915E6DEDF9151">
    <w:name w:val="8071B611B14748F9A19915E6DEDF915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6B62181A45B48BEA87A24F0463679F6">
    <w:name w:val="86B62181A45B48BEA87A24F0463679F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D40E7860594C3FA546DAD103C1B6C2">
    <w:name w:val="28D40E7860594C3FA546DAD103C1B6C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003DD9B6AEC4FD88035E22D9485BC8D">
    <w:name w:val="3003DD9B6AEC4FD88035E22D9485BC8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863CA719B6F4486985819B913AD5708">
    <w:name w:val="0863CA719B6F4486985819B913AD570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1D6DA927AEF4226BD0465D688EC6647">
    <w:name w:val="E1D6DA927AEF4226BD0465D688EC664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2589AF001294313B51ADF3EB0E5A5F8">
    <w:name w:val="92589AF001294313B51ADF3EB0E5A5F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EEC363CDC3D43B38E47E56464350122">
    <w:name w:val="9EEC363CDC3D43B38E47E5646435012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131CB589F7F4891905B748DD50D0B88">
    <w:name w:val="1131CB589F7F4891905B748DD50D0B8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092CCBE5BFE43CB8B5F606EAF46C889">
    <w:name w:val="F092CCBE5BFE43CB8B5F606EAF46C88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788FD877FA24FA0A7477993605CE378">
    <w:name w:val="A788FD877FA24FA0A7477993605CE37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C8BD1A6ADB644B080B7FBFE0B13444B">
    <w:name w:val="BC8BD1A6ADB644B080B7FBFE0B13444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A491D586999445798AA388543AE9421">
    <w:name w:val="8A491D586999445798AA388543AE942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D7192CD3C484336AC5889083A3E75B1">
    <w:name w:val="3D7192CD3C484336AC5889083A3E75B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BA887EDF74645CDB748BED24CFFD2C9">
    <w:name w:val="4BA887EDF74645CDB748BED24CFFD2C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3B247DC897143B8B92507373562031A">
    <w:name w:val="B3B247DC897143B8B92507373562031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A490C805E2E4178A467A739DB1E3679">
    <w:name w:val="FA490C805E2E4178A467A739DB1E367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0CE0169E76D4349A8CB8BB91C3A6009">
    <w:name w:val="60CE0169E76D4349A8CB8BB91C3A600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1B16225513D4169BC029D7D2388C9B6">
    <w:name w:val="C1B16225513D4169BC029D7D2388C9B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B14D521EC794BB0B8E9F9D92C3D8518">
    <w:name w:val="DB14D521EC794BB0B8E9F9D92C3D851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13D2C0FE2974071B635731ABB4A13A5">
    <w:name w:val="A13D2C0FE2974071B635731ABB4A13A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5D84861687A40D6A53D1E034D310813">
    <w:name w:val="C5D84861687A40D6A53D1E034D31081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E6C361440064819A3A38F7C7994BBEE">
    <w:name w:val="AE6C361440064819A3A38F7C7994BBE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768DE43A76948D3AA4046210AE11E72">
    <w:name w:val="C768DE43A76948D3AA4046210AE11E7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FA703D1982E485BBEEF4738EC50A590">
    <w:name w:val="CFA703D1982E485BBEEF4738EC50A59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42A45B77A5943478B4C5C7D330DD2AF">
    <w:name w:val="D42A45B77A5943478B4C5C7D330DD2A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8647CC009EE45F19FD97CADD85C1230">
    <w:name w:val="78647CC009EE45F19FD97CADD85C123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B554D3FC47D48EE906BDC626ADC889C">
    <w:name w:val="2B554D3FC47D48EE906BDC626ADC889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5781A2F758F46BABF90A29426CD12D6">
    <w:name w:val="D5781A2F758F46BABF90A29426CD12D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8023BF412EE4B35910840025FEDF7D5">
    <w:name w:val="A8023BF412EE4B35910840025FEDF7D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BB0FA70A0DD45328239A5F4DE9E7B51">
    <w:name w:val="CBB0FA70A0DD45328239A5F4DE9E7B5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30CFB757C754D189456545361A0890A">
    <w:name w:val="D30CFB757C754D189456545361A0890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A1613C8C086480A9C867F3D7C901A4D">
    <w:name w:val="5A1613C8C086480A9C867F3D7C901A4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CB928E55AB3426090838299476DC5B4">
    <w:name w:val="1CB928E55AB3426090838299476DC5B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D354409CFE44C8E8BC318F731AA4708">
    <w:name w:val="AD354409CFE44C8E8BC318F731AA470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BA8FAF7FE0F4575865B2D3E1A54B91C">
    <w:name w:val="7BA8FAF7FE0F4575865B2D3E1A54B91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307A172E5064A27802E7BD27AD3CB2D">
    <w:name w:val="0307A172E5064A27802E7BD27AD3CB2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31A91BCE9FF433CB661772D8DB4446B">
    <w:name w:val="631A91BCE9FF433CB661772D8DB4446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4C310068ABF4AFA926E74740621964E">
    <w:name w:val="74C310068ABF4AFA926E74740621964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004787E5D6424D99782DC35605E888">
    <w:name w:val="5D004787E5D6424D99782DC35605E88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1ABBB89B36D41199FED55981CB484AE">
    <w:name w:val="C1ABBB89B36D41199FED55981CB484A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41275C5670E43B88051AA4038EC3D0B">
    <w:name w:val="641275C5670E43B88051AA4038EC3D0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1D67E5370B14875B3FACD9E3C12080A">
    <w:name w:val="71D67E5370B14875B3FACD9E3C12080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0EA69EA96D949FB8BB456EC24B5E77C">
    <w:name w:val="80EA69EA96D949FB8BB456EC24B5E77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D76352C53A040FE9BE0333938AC0827">
    <w:name w:val="BD76352C53A040FE9BE0333938AC082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2CEB18C70D74BFBB0BD530AE86E14A6">
    <w:name w:val="D2CEB18C70D74BFBB0BD530AE86E14A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EDD120A2AC14418A17245F4276F770E">
    <w:name w:val="BEDD120A2AC14418A17245F4276F770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25EED8776CA4962A1B1FA85766B96A0">
    <w:name w:val="C25EED8776CA4962A1B1FA85766B96A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BF5FED295BD4030911A6711CDAF14BE">
    <w:name w:val="0BF5FED295BD4030911A6711CDAF14B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319C0A21BEC4015B445B15170D139B7">
    <w:name w:val="D319C0A21BEC4015B445B15170D139B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0CAEA85CE6D491F8F4D0F730052C13A">
    <w:name w:val="D0CAEA85CE6D491F8F4D0F730052C13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0A1F76DD33448F58CB4483E93DE191D">
    <w:name w:val="B0A1F76DD33448F58CB4483E93DE191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627B39827074C2D81959810F988A79B">
    <w:name w:val="A627B39827074C2D81959810F988A79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51DAFA27C5B4F50A39A56A7B0A93600">
    <w:name w:val="D51DAFA27C5B4F50A39A56A7B0A9360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BA566A3011F4D338821E0F4F6A8E6E1">
    <w:name w:val="4BA566A3011F4D338821E0F4F6A8E6E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28F9F7A37D6458EA37CA9DE00D75596">
    <w:name w:val="428F9F7A37D6458EA37CA9DE00D7559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2A72D036A3D4A54956DB0B1B5BA9571">
    <w:name w:val="02A72D036A3D4A54956DB0B1B5BA957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D2B3974583D469998E43A5191ACFE48">
    <w:name w:val="7D2B3974583D469998E43A5191ACFE4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7940FFF012241498863E429200F416A">
    <w:name w:val="27940FFF012241498863E429200F416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449380D0D44533A61C563C26470AE9">
    <w:name w:val="5D449380D0D44533A61C563C26470AE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C9E2F4217254ECE9A78862DBD780203">
    <w:name w:val="9C9E2F4217254ECE9A78862DBD78020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C907DD30BC44B8793881CF066FFCE86">
    <w:name w:val="8C907DD30BC44B8793881CF066FFCE8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E73070E824C435EA8822FB1BB998077">
    <w:name w:val="7E73070E824C435EA8822FB1BB99807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1854583B666441D96591E802DFF16DD">
    <w:name w:val="91854583B666441D96591E802DFF16D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6AAF0CFC8EE4A8BB6B1AEF57B73CB89">
    <w:name w:val="F6AAF0CFC8EE4A8BB6B1AEF57B73CB8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3BA3A6B2E124B47B1A8538872729802">
    <w:name w:val="63BA3A6B2E124B47B1A853887272980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DE3FF9A5394301B00028F85FDCE82E">
    <w:name w:val="13DE3FF9A5394301B00028F85FDCE82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206C3AA40364EB0B403DC9F5D4DAEFE">
    <w:name w:val="6206C3AA40364EB0B403DC9F5D4DAEF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CA66226F8CE4A0DA0ED83F73B8DA7FF">
    <w:name w:val="8CA66226F8CE4A0DA0ED83F73B8DA7F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74201E7B37A466882BA3BFB4F162CB7">
    <w:name w:val="074201E7B37A466882BA3BFB4F162CB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6E296B921E1438F9C38DF4C5554896F">
    <w:name w:val="06E296B921E1438F9C38DF4C5554896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4C8141072324057A69D1F3489433D31">
    <w:name w:val="64C8141072324057A69D1F3489433D3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DE41A14451145A59A6B01DBB7472671">
    <w:name w:val="BDE41A14451145A59A6B01DBB747267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857B5E15AB4263959A722E5B893EA0">
    <w:name w:val="28857B5E15AB4263959A722E5B893EA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B46C98E5A59456D9AD0087E8C3AEC32">
    <w:name w:val="3B46C98E5A59456D9AD0087E8C3AEC3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3E9E2630AB64A41A2D44C8A1D305A25">
    <w:name w:val="D3E9E2630AB64A41A2D44C8A1D305A2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239D2F8AB6B4DB4889DC0223C1C116A">
    <w:name w:val="A239D2F8AB6B4DB4889DC0223C1C116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F222DEF3B9A474186C385ECBAE5F402">
    <w:name w:val="EF222DEF3B9A474186C385ECBAE5F40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6ABB0956EFF4FDA946E6C24731F6BD5">
    <w:name w:val="36ABB0956EFF4FDA946E6C24731F6BD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1A60EA6AC264EE9B7BA29A8363CF6D9">
    <w:name w:val="E1A60EA6AC264EE9B7BA29A8363CF6D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FC8C161B0D84187B6700484ACBE8B96">
    <w:name w:val="3FC8C161B0D84187B6700484ACBE8B9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AE0613D57584D65ABEA4D42B23397C3">
    <w:name w:val="4AE0613D57584D65ABEA4D42B23397C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37BF0EA4A194030AD22A3E8FBE51701">
    <w:name w:val="E37BF0EA4A194030AD22A3E8FBE5170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ED78FECDC034F36B6908F836A968B85">
    <w:name w:val="9ED78FECDC034F36B6908F836A968B8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A09FB6C1CCD4776BA212D5BF03986A7">
    <w:name w:val="4A09FB6C1CCD4776BA212D5BF03986A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0DD6F8A87114DE39D4DB26BACC7A3F0">
    <w:name w:val="30DD6F8A87114DE39D4DB26BACC7A3F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5F555DF0C82466CA8079C744102991A">
    <w:name w:val="95F555DF0C82466CA8079C744102991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D185E1A8273473DB7B3FD144564884A">
    <w:name w:val="BD185E1A8273473DB7B3FD144564884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D51FF700AE242118C1C0B91C7380D9A">
    <w:name w:val="4D51FF700AE242118C1C0B91C7380D9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97E7587BF584F4088641B7DB2EEC9A5">
    <w:name w:val="E97E7587BF584F4088641B7DB2EEC9A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B9B98B02089414B8BA0D139B9FC8DC9">
    <w:name w:val="6B9B98B02089414B8BA0D139B9FC8DC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E4DB1134C174C1DAF61005EFA4418C9">
    <w:name w:val="FE4DB1134C174C1DAF61005EFA4418C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DAB82C3730349E69EFE8B3DDEC566F8">
    <w:name w:val="7DAB82C3730349E69EFE8B3DDEC566F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5CC4AD93CA44197A5ED6C767EA811FE">
    <w:name w:val="75CC4AD93CA44197A5ED6C767EA811F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AF38A96BD944C02B408EE80ED8FC68C">
    <w:name w:val="8AF38A96BD944C02B408EE80ED8FC68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EF46A658EC44E258F0642C1400AC8D1">
    <w:name w:val="8EF46A658EC44E258F0642C1400AC8D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1800347414C4D1D9A28F6D39ABB10FA">
    <w:name w:val="E1800347414C4D1D9A28F6D39ABB10F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10AD6025FEA4EC4B694FA7499B9E4A0">
    <w:name w:val="110AD6025FEA4EC4B694FA7499B9E4A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2A7E8791A544BB9AE62E265CE30E3F9">
    <w:name w:val="22A7E8791A544BB9AE62E265CE30E3F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F608C5AE0434295A4F60ECC38CE4424">
    <w:name w:val="BF608C5AE0434295A4F60ECC38CE442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1E9715F54974EA892C2F96BCBFEA9B9">
    <w:name w:val="31E9715F54974EA892C2F96BCBFEA9B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CB168A49D20468A912BA0848C685389">
    <w:name w:val="1CB168A49D20468A912BA0848C68538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D6261A9B2DF44379E30D3491AC581A5">
    <w:name w:val="4D6261A9B2DF44379E30D3491AC581A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3154E8231934AEA8D36CB2FB52A0664">
    <w:name w:val="03154E8231934AEA8D36CB2FB52A066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B793A4A05024617ACC11AA947E420B8">
    <w:name w:val="DB793A4A05024617ACC11AA947E420B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76512885FB14E6DABA0863257A992A7">
    <w:name w:val="476512885FB14E6DABA0863257A992A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AD1CE3DE1F24301AE3715B1D13BE5DD">
    <w:name w:val="AAD1CE3DE1F24301AE3715B1D13BE5D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DE40B2A86B4450EBC1143966C036C2B">
    <w:name w:val="1DE40B2A86B4450EBC1143966C036C2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8F28688E2EC47E8B58E4C9162C4F1FE">
    <w:name w:val="B8F28688E2EC47E8B58E4C9162C4F1F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FB53A3E49C64C37B4977FB5CEC729E5">
    <w:name w:val="6FB53A3E49C64C37B4977FB5CEC729E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91409926F1C4F93A07704432030EA0A">
    <w:name w:val="291409926F1C4F93A07704432030EA0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A973C4E99894825B6C79B3F4DA0BA3D">
    <w:name w:val="4A973C4E99894825B6C79B3F4DA0BA3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7F5BC94FBBC4E12A311120AB11F53D9">
    <w:name w:val="F7F5BC94FBBC4E12A311120AB11F53D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4739182390E49B3A24C0288A4A86DF4">
    <w:name w:val="B4739182390E49B3A24C0288A4A86DF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EF705C2457743EFB6258ADAE8CFFB20">
    <w:name w:val="1EF705C2457743EFB6258ADAE8CFFB2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5D3D192D5C247D4938601E20E282DA4">
    <w:name w:val="75D3D192D5C247D4938601E20E282DA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9B628C0E90849FE88134E7573420CC0">
    <w:name w:val="29B628C0E90849FE88134E7573420CC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4C8AF291D67416A9AD281A04FF53E6F">
    <w:name w:val="54C8AF291D67416A9AD281A04FF53E6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558C8915B864CB1ADA43787AFDF801A">
    <w:name w:val="A558C8915B864CB1ADA43787AFDF801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3526E172050483D96BB2F79B2F51BE4">
    <w:name w:val="03526E172050483D96BB2F79B2F51BE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7159EA1E2F9484C8CF83CC5A124DD71">
    <w:name w:val="57159EA1E2F9484C8CF83CC5A124DD7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61A4F94EC0C45B49818123B6015BACC">
    <w:name w:val="961A4F94EC0C45B49818123B6015BAC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F2A7F5D8F15484A8378CEB267083556">
    <w:name w:val="7F2A7F5D8F15484A8378CEB26708355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DB5CA9A7EAF4127846BB93654F3D89E">
    <w:name w:val="CDB5CA9A7EAF4127846BB93654F3D89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4391D357EF7446EBC29AB82901E66B2">
    <w:name w:val="64391D357EF7446EBC29AB82901E66B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05B1C52B8FE46B18C741B4DF8C3321F">
    <w:name w:val="A05B1C52B8FE46B18C741B4DF8C3321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00944246B9B4D88B63BDA8CCCC450FC">
    <w:name w:val="C00944246B9B4D88B63BDA8CCCC450F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2DF41D9E676411FB6A95FE9BBC23182">
    <w:name w:val="F2DF41D9E676411FB6A95FE9BBC2318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7A033762A4F4FBB8A6EE06E0316A9B1">
    <w:name w:val="87A033762A4F4FBB8A6EE06E0316A9B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84B1118F3E246299AB1B64AB6C2590F">
    <w:name w:val="684B1118F3E246299AB1B64AB6C2590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D8CB373377147B9AE34DAF3F188D40D">
    <w:name w:val="6D8CB373377147B9AE34DAF3F188D40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B9359041DB14D03BA6B2FE6D609B6B7">
    <w:name w:val="AB9359041DB14D03BA6B2FE6D609B6B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C5AD464BA0A497B80E23D2CCDB5FAEE">
    <w:name w:val="2C5AD464BA0A497B80E23D2CCDB5FAE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93F3148A7B746A58978EAFB0D62C178">
    <w:name w:val="D93F3148A7B746A58978EAFB0D62C17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32AB4B7A6954C98AE8314E9411BD1BF">
    <w:name w:val="F32AB4B7A6954C98AE8314E9411BD1B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159B3DD17E5435B9F41339D206EB5CD">
    <w:name w:val="1159B3DD17E5435B9F41339D206EB5C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ABF451A774A4C1D81E255853424CBDA">
    <w:name w:val="DABF451A774A4C1D81E255853424CBD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D96DF91831A475C9A5361112DE34989">
    <w:name w:val="FD96DF91831A475C9A5361112DE3498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06DC2C16EEB4E1582E5DBC27B2B287F">
    <w:name w:val="406DC2C16EEB4E1582E5DBC27B2B287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8498E8B73DA480EB86DF4DE2B8212C1">
    <w:name w:val="68498E8B73DA480EB86DF4DE2B8212C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EA5AF1AAA564E1C8B1E372BA60967C1">
    <w:name w:val="1EA5AF1AAA564E1C8B1E372BA60967C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91A389F9F684D75A4F731B75985580A">
    <w:name w:val="091A389F9F684D75A4F731B75985580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E90E85BE11540C183488210B24E8ED3">
    <w:name w:val="CE90E85BE11540C183488210B24E8ED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A9AEBA955F84583B74C1EB02166447D">
    <w:name w:val="0A9AEBA955F84583B74C1EB02166447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6CEED1450E3452E9EBCADF2A11E568E">
    <w:name w:val="86CEED1450E3452E9EBCADF2A11E568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54B2EF5A47D43E9A087EDA4317686C9">
    <w:name w:val="054B2EF5A47D43E9A087EDA4317686C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B111B21789648A4AC06B233F34B62DE">
    <w:name w:val="7B111B21789648A4AC06B233F34B62D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B17C5C089EA410BB57995610D397041">
    <w:name w:val="6B17C5C089EA410BB57995610D39704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0499057E6B446FE8158A6917FDD9F00">
    <w:name w:val="80499057E6B446FE8158A6917FDD9F0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A585EB5FCE64FFDB0DEC0BFA6FF3CD2">
    <w:name w:val="0A585EB5FCE64FFDB0DEC0BFA6FF3CD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6462442F3E94F58ACB2B49B45ABE6C6">
    <w:name w:val="66462442F3E94F58ACB2B49B45ABE6C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A83585E016647C49D8124A2AAB6A08D">
    <w:name w:val="9A83585E016647C49D8124A2AAB6A08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4CE0B05453F40BD891EEC4B0EE56937">
    <w:name w:val="24CE0B05453F40BD891EEC4B0EE5693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1F257823294442BE1086B8FB48244E">
    <w:name w:val="5D1F257823294442BE1086B8FB48244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1097DE6B9944658FFDEA0317E129A4">
    <w:name w:val="5D1097DE6B9944658FFDEA0317E129A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D786940D67F4986BF503DAF91AB93C6">
    <w:name w:val="9D786940D67F4986BF503DAF91AB93C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C8994E0223945E4A8A65311B76B398C">
    <w:name w:val="DC8994E0223945E4A8A65311B76B398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D1650F29883483CB605C369FE653375">
    <w:name w:val="4D1650F29883483CB605C369FE65337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E865D5E3BD94B0EA618D8A01A2A9DF2">
    <w:name w:val="3E865D5E3BD94B0EA618D8A01A2A9DF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96DABB6BEC042F8B1020165E9E5D79C">
    <w:name w:val="B96DABB6BEC042F8B1020165E9E5D79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D05A489E9CF47358F50283AAC2D4787">
    <w:name w:val="1D05A489E9CF47358F50283AAC2D478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7262F3402F14637B8E3A3C4B34DA5A5">
    <w:name w:val="47262F3402F14637B8E3A3C4B34DA5A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ABAA3E9FA6475EBD8CB9104E10E6EB">
    <w:name w:val="28ABAA3E9FA6475EBD8CB9104E10E6E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64B8B131B9A4B03A9453D29CBE4F6F6">
    <w:name w:val="564B8B131B9A4B03A9453D29CBE4F6F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94A483A679A45B9906B6B62FE76F718">
    <w:name w:val="694A483A679A45B9906B6B62FE76F71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661036512E54FD4A98A8A3615A37ECA">
    <w:name w:val="5661036512E54FD4A98A8A3615A37EC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66B3C70CD4541758D864C116EBC8B38">
    <w:name w:val="B66B3C70CD4541758D864C116EBC8B3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224568702244262998B2146C30C5B18">
    <w:name w:val="9224568702244262998B2146C30C5B1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579D877D76E4583A7EEA09026A0983C">
    <w:name w:val="0579D877D76E4583A7EEA09026A0983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52E6FFAA3C348CDBC5896A2CF6C5234">
    <w:name w:val="752E6FFAA3C348CDBC5896A2CF6C523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7508A486E374A98915962DD643199C2">
    <w:name w:val="17508A486E374A98915962DD643199C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6252F2996D04654AF12EBFC58D4E483">
    <w:name w:val="26252F2996D04654AF12EBFC58D4E48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A3C4C5090B249D6BDAC058E602FAF82">
    <w:name w:val="FA3C4C5090B249D6BDAC058E602FAF8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32FDA37AAA14AD898ED531973E5E559">
    <w:name w:val="F32FDA37AAA14AD898ED531973E5E55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44517966CDD453DA3F099D9DD5735D5">
    <w:name w:val="644517966CDD453DA3F099D9DD5735D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1BDDC07576D49A7BCF9B6EE150E9AC4">
    <w:name w:val="C1BDDC07576D49A7BCF9B6EE150E9AC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068B39C730D41EDA2407FA5510098B0">
    <w:name w:val="5068B39C730D41EDA2407FA5510098B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E0FA273D3414D71A11AD8EA1394CAE8">
    <w:name w:val="DE0FA273D3414D71A11AD8EA1394CAE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11158933FAF4B55B964EBB779252198">
    <w:name w:val="511158933FAF4B55B964EBB7792521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E81FF1F2CAD4B7E9539BAB59DDBB68D">
    <w:name w:val="BE81FF1F2CAD4B7E9539BAB59DDBB68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597DDB84BE348588A674590D5ABE214">
    <w:name w:val="2597DDB84BE348588A674590D5ABE21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D538EE298524F10AEE6BC67CE44D998">
    <w:name w:val="4D538EE298524F10AEE6BC67CE44D9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EFD6F9DBEC143EEBF145526A691A8CD">
    <w:name w:val="0EFD6F9DBEC143EEBF145526A691A8C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944D6EC36124D899AF9654096BAA997">
    <w:name w:val="9944D6EC36124D899AF9654096BAA99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064A9475B9D43BE824E2FCFB68D7D44">
    <w:name w:val="1064A9475B9D43BE824E2FCFB68D7D4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704B8B626DF492490426BA7C6177A20">
    <w:name w:val="1704B8B626DF492490426BA7C6177A2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8067E9B291047C3808A5EC90B62864C">
    <w:name w:val="F8067E9B291047C3808A5EC90B62864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D3D885938D447D6949348CE3D6D5287">
    <w:name w:val="AD3D885938D447D6949348CE3D6D528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B289B23A61844F29F92909D935F29F8">
    <w:name w:val="5B289B23A61844F29F92909D935F29F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317A93D81824006964DF43FD95632BD">
    <w:name w:val="4317A93D81824006964DF43FD95632B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D7FD8FEC3144DB6AF39E8EEE7F53A99">
    <w:name w:val="CD7FD8FEC3144DB6AF39E8EEE7F53A9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B03A2B5117A4263B20B2426D4637359">
    <w:name w:val="1B03A2B5117A4263B20B2426D463735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C913CA792DA4A36853571E2C48DEAB5">
    <w:name w:val="6C913CA792DA4A36853571E2C48DEAB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6FCFB57912E4F63AB0E1366DA2CA22F">
    <w:name w:val="B6FCFB57912E4F63AB0E1366DA2CA22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55A2E71F6954C12973C82F858DFDFBE">
    <w:name w:val="E55A2E71F6954C12973C82F858DFDFB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A3AD06A012C400A8DC49922EE40C696">
    <w:name w:val="0A3AD06A012C400A8DC49922EE40C69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9203B42DBC146FDB60EDBBD9E21EA02">
    <w:name w:val="A9203B42DBC146FDB60EDBBD9E21EA0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A9B5BCCD04A460E9B996D263EE47190">
    <w:name w:val="2A9B5BCCD04A460E9B996D263EE4719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8493380CF044BB0A511B6A47D54019E">
    <w:name w:val="78493380CF044BB0A511B6A47D54019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72ABB94B52E4EABAFB7815A355E971C">
    <w:name w:val="472ABB94B52E4EABAFB7815A355E971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257B42CDA23464E89E910FB134C57C3">
    <w:name w:val="F257B42CDA23464E89E910FB134C57C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36ED7A1F4FA478BB5ADC794D699F1CF">
    <w:name w:val="536ED7A1F4FA478BB5ADC794D699F1C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76CC650C5244A7B2639A163E8C45FF">
    <w:name w:val="2876CC650C5244A7B2639A163E8C45F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8E8BD66120F4C2A8507A359E792E4A3">
    <w:name w:val="18E8BD66120F4C2A8507A359E792E4A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1B24A57324E455BA338C99C2B8CB855">
    <w:name w:val="E1B24A57324E455BA338C99C2B8CB85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3C329094860410B90BAA2C4AE34A2A7">
    <w:name w:val="F3C329094860410B90BAA2C4AE34A2A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9359AF00BF240FB971B4F04747BDE5C">
    <w:name w:val="A9359AF00BF240FB971B4F04747BDE5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CC903F943148F99EFB08F594A02AD2">
    <w:name w:val="28CC903F943148F99EFB08F594A02AD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9B2FC13CC054D3396EA9967FA954C14">
    <w:name w:val="09B2FC13CC054D3396EA9967FA954C1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D8CAA3186642D7B202B259AB8B972E">
    <w:name w:val="28D8CAA3186642D7B202B259AB8B972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E4ADA59F3D84FC3A1050F8073557077">
    <w:name w:val="9E4ADA59F3D84FC3A1050F807355707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5EB070D714F40FCBB164FED9EB2F31C">
    <w:name w:val="45EB070D714F40FCBB164FED9EB2F31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CB01E39838544F1B244B60AF2744AB1">
    <w:name w:val="5CB01E39838544F1B244B60AF2744AB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DA637749990471FAA3EAA4762B0474B">
    <w:name w:val="0DA637749990471FAA3EAA4762B0474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B56099FB3484C629F69B91A94B6069F">
    <w:name w:val="9B56099FB3484C629F69B91A94B6069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3EFFEF51BD94112AD021C6D337AF739">
    <w:name w:val="73EFFEF51BD94112AD021C6D337AF73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E8AD626E8B7469FBEF3C17A33E734B5">
    <w:name w:val="9E8AD626E8B7469FBEF3C17A33E734B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D98FFE60CA34C15998C08CA945659BE">
    <w:name w:val="BD98FFE60CA34C15998C08CA945659B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41A6358F434454789175D92D59E3BA6">
    <w:name w:val="041A6358F434454789175D92D59E3BA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1A308813F3E4874898F11A3712BD7FF">
    <w:name w:val="D1A308813F3E4874898F11A3712BD7F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0627B442B3E464F9A889C5022D5DE25">
    <w:name w:val="50627B442B3E464F9A889C5022D5DE2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4CC2A68154B44519D025DC66C098E9D">
    <w:name w:val="F4CC2A68154B44519D025DC66C098E9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B5D146728054AA5A13EFF2DAABB42A6">
    <w:name w:val="2B5D146728054AA5A13EFF2DAABB42A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3B4ED24BAEA4B268ACC7A72A8E79944">
    <w:name w:val="C3B4ED24BAEA4B268ACC7A72A8E7994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BBDA2A8D04C470F991C7E4BDD1173D4">
    <w:name w:val="1BBDA2A8D04C470F991C7E4BDD1173D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160F16D75EF4FB6BF06A3DD452796E3">
    <w:name w:val="3160F16D75EF4FB6BF06A3DD452796E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2103E6AC124458DB02014153A723C98">
    <w:name w:val="62103E6AC124458DB02014153A723C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542FF5CCD474268B45947C5E45DD5F6">
    <w:name w:val="C542FF5CCD474268B45947C5E45DD5F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AB453456FA04EB09C79BA54257145D6">
    <w:name w:val="4AB453456FA04EB09C79BA54257145D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84EC393F51D4FCD939E4AC79F60EC5C">
    <w:name w:val="A84EC393F51D4FCD939E4AC79F60EC5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82A9E00D1C74BA588B7A761E4ACC137">
    <w:name w:val="482A9E00D1C74BA588B7A761E4ACC13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AD17FD78116442FB779268F47E08DA3">
    <w:name w:val="AAD17FD78116442FB779268F47E08DA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46FE08A992B4940A7D284A7A68CF8EF">
    <w:name w:val="946FE08A992B4940A7D284A7A68CF8E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322BA4AFB7040D3AE38B69334881DAE">
    <w:name w:val="3322BA4AFB7040D3AE38B69334881DA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30DDB4902EF4582A59E80C0209EB0C9">
    <w:name w:val="830DDB4902EF4582A59E80C0209EB0C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E43FA0B6CAD4BB7BA4B6907AA41D281">
    <w:name w:val="DE43FA0B6CAD4BB7BA4B6907AA41D28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FE2D5F56380446186681BF0BF46C448">
    <w:name w:val="AFE2D5F56380446186681BF0BF46C44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740751177B049BC8E7F593EC7DECBFE">
    <w:name w:val="2740751177B049BC8E7F593EC7DECBF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31D696B108C4501B02738F7A5F1C1F6">
    <w:name w:val="A31D696B108C4501B02738F7A5F1C1F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FB56ED26FC041BF9D403975282A42BC">
    <w:name w:val="0FB56ED26FC041BF9D403975282A42B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D7DB64C55594827A1B64DEB68440DE2">
    <w:name w:val="9D7DB64C55594827A1B64DEB68440DE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4BFD776576F49A0BDC5B7FB9EB08A13">
    <w:name w:val="54BFD776576F49A0BDC5B7FB9EB08A1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BA1306FA5EB4A46A5EB732BFFDCB8CC">
    <w:name w:val="9BA1306FA5EB4A46A5EB732BFFDCB8C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01905BCA57F41AA9FF999968634F698">
    <w:name w:val="301905BCA57F41AA9FF999968634F6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DF85C6343DE475783E0AF061D62C780">
    <w:name w:val="9DF85C6343DE475783E0AF061D62C78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570537A222E4D998B3CAE60BAB841C1">
    <w:name w:val="5570537A222E4D998B3CAE60BAB841C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590CE1531C34D2F892B2A31615CC9D1">
    <w:name w:val="C590CE1531C34D2F892B2A31615CC9D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88ADF9A84248AAA1E3820D1FC99F8F">
    <w:name w:val="2888ADF9A84248AAA1E3820D1FC99F8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A4C81BF24542B2B1A71B91CA6BA51D">
    <w:name w:val="28A4C81BF24542B2B1A71B91CA6BA51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E699B609CA44E82887724DC5CEEC3FB">
    <w:name w:val="3E699B609CA44E82887724DC5CEEC3F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1C74159F722420FB18930185C372A1F">
    <w:name w:val="C1C74159F722420FB18930185C372A1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BC89126305D40BDAE50161DC59728F2">
    <w:name w:val="0BC89126305D40BDAE50161DC59728F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2B955378706414FA520C8A2BBDF2EEB">
    <w:name w:val="22B955378706414FA520C8A2BBDF2EE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DBDE9E8CAE94DEAA63B126E75E21F64">
    <w:name w:val="2DBDE9E8CAE94DEAA63B126E75E21F6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08FF5A587D34C6E983D69AE76A014DC">
    <w:name w:val="A08FF5A587D34C6E983D69AE76A014D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1E4F32F955A4142A3DDF67A8F9A416D">
    <w:name w:val="A1E4F32F955A4142A3DDF67A8F9A416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EB3C389BB214DBB8142BDE569026B73">
    <w:name w:val="FEB3C389BB214DBB8142BDE569026B7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4F2B5677F004F6BA31CE3D76769DCB5">
    <w:name w:val="74F2B5677F004F6BA31CE3D76769DCB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0F4CD47378246FD8E257726E1FD3A42">
    <w:name w:val="D0F4CD47378246FD8E257726E1FD3A4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C2B1687D2DC42E6AACD03B48E03A991">
    <w:name w:val="DC2B1687D2DC42E6AACD03B48E03A99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CEF89AF6B8343DD92A3923C6251A5D0">
    <w:name w:val="5CEF89AF6B8343DD92A3923C6251A5D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FFA5E3E20FA416DBF538D6CFE0BD4E5">
    <w:name w:val="CFFA5E3E20FA416DBF538D6CFE0BD4E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F5D3DFAA8A34988A3AD0FBDB7636863">
    <w:name w:val="2F5D3DFAA8A34988A3AD0FBDB763686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0CFA5807AA841759F8249AB0A1FEEFC">
    <w:name w:val="10CFA5807AA841759F8249AB0A1FEEF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A7103D6143644068ACBAB97DADDAFC8">
    <w:name w:val="3A7103D6143644068ACBAB97DADDAFC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DFE2CFBFF6C44FBA4F79FFBC6ED2390">
    <w:name w:val="4DFE2CFBFF6C44FBA4F79FFBC6ED239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EA307A49B0C47F1B24E0F2BF006DD93">
    <w:name w:val="5EA307A49B0C47F1B24E0F2BF006DD9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5B92112DD3E478DA45B7BA02EDCFFC0">
    <w:name w:val="95B92112DD3E478DA45B7BA02EDCFFC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3A8AEE0FAED44D2BDC94A1B663A35A9">
    <w:name w:val="13A8AEE0FAED44D2BDC94A1B663A35A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D2D9C6928C744FCB127707262CCA3EB">
    <w:name w:val="DD2D9C6928C744FCB127707262CCA3E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787F092EA534E048243C27765B7AD8C">
    <w:name w:val="8787F092EA534E048243C27765B7AD8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205E08337A74E5CA5627265FFC471A3">
    <w:name w:val="D205E08337A74E5CA5627265FFC471A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597ABE3B49345778F3C9FB101745541">
    <w:name w:val="F597ABE3B49345778F3C9FB10174554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8923B8F0A9F4686A74DE2A72B7D45FE">
    <w:name w:val="98923B8F0A9F4686A74DE2A72B7D45F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F67CDDB48954E1F8801813AEE09FB33">
    <w:name w:val="4F67CDDB48954E1F8801813AEE09FB3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1BAD6EE67BE49E9B528D1237F9FCD3C">
    <w:name w:val="41BAD6EE67BE49E9B528D1237F9FCD3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F3E1F038D294D3C9077C719934B0981">
    <w:name w:val="FF3E1F038D294D3C9077C719934B098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7FB4F3902F24554A9E82EF195D2D0ED">
    <w:name w:val="27FB4F3902F24554A9E82EF195D2D0E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F1813F9D2ED45BE83819092334C64BF">
    <w:name w:val="1F1813F9D2ED45BE83819092334C64B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0D9CD751DE240698351028CE461AC82">
    <w:name w:val="30D9CD751DE240698351028CE461AC8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D00F4BEA28B4B66ACC78883E2573758">
    <w:name w:val="5D00F4BEA28B4B66ACC78883E257375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7F14C8AEA7242D0AA1F88E519B8BA43">
    <w:name w:val="57F14C8AEA7242D0AA1F88E519B8BA4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A1DBCD3482B4C23809810F65D92A37E">
    <w:name w:val="8A1DBCD3482B4C23809810F65D92A37E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06945F14DE94C2E94613F49B2FD7463">
    <w:name w:val="706945F14DE94C2E94613F49B2FD746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FAAE52776634C49AD3170B7E3AB0B98">
    <w:name w:val="4FAAE52776634C49AD3170B7E3AB0B9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560183BA73F4F06864B1A2545D2EC3A">
    <w:name w:val="1560183BA73F4F06864B1A2545D2EC3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E4613D3450F43D2B697EB60FB695683">
    <w:name w:val="0E4613D3450F43D2B697EB60FB69568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0CBF25A9E1C459D819F4DED715CCB32">
    <w:name w:val="A0CBF25A9E1C459D819F4DED715CCB3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E502C73835A4A82BBE602F406AB6DC6">
    <w:name w:val="2E502C73835A4A82BBE602F406AB6DC6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B76F59E59E543308A5F10B18F5229B5">
    <w:name w:val="CB76F59E59E543308A5F10B18F5229B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843437A3A3245CC8CF73BECB5476B34">
    <w:name w:val="6843437A3A3245CC8CF73BECB5476B3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91A8DA99C2140E2A0C394966E4347AD">
    <w:name w:val="391A8DA99C2140E2A0C394966E4347A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4858EB0648D445CB8253A5A01C77195">
    <w:name w:val="C4858EB0648D445CB8253A5A01C7719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392A46A88EE447D8150F24ACCAE61AD">
    <w:name w:val="B392A46A88EE447D8150F24ACCAE61A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266025ABCF040E5817600AE72E49B13">
    <w:name w:val="6266025ABCF040E5817600AE72E49B13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6F704A45A0544B7B4FCFF3DB294A4C8">
    <w:name w:val="96F704A45A0544B7B4FCFF3DB294A4C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C8B2B085E55400F981D1871EEB826D0">
    <w:name w:val="7C8B2B085E55400F981D1871EEB826D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7434CC6D1A048D6B735D26F103849C2">
    <w:name w:val="97434CC6D1A048D6B735D26F103849C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D5C420CE1BA449CB495BB24F1D1F537">
    <w:name w:val="1D5C420CE1BA449CB495BB24F1D1F53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CD1D085A39A4CB89411B75F2A1788CD">
    <w:name w:val="ECD1D085A39A4CB89411B75F2A1788C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3B92A68C4B74EC8A0F2D8488DC8F261">
    <w:name w:val="43B92A68C4B74EC8A0F2D8488DC8F26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4A9A4C2D81A4FCC953F90F129C114BA">
    <w:name w:val="F4A9A4C2D81A4FCC953F90F129C114B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C327AD8419D481E857BC80163815B2A">
    <w:name w:val="6C327AD8419D481E857BC80163815B2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464EF631001488FA5734622A9A0C445">
    <w:name w:val="A464EF631001488FA5734622A9A0C44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6A0F397FF364CA38E492BEB569C8745">
    <w:name w:val="16A0F397FF364CA38E492BEB569C874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91F25A97DC8477390CF6CEA5EE2ED18">
    <w:name w:val="891F25A97DC8477390CF6CEA5EE2ED1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62BDDE5B8BB438AB964EBA671ABD588">
    <w:name w:val="E62BDDE5B8BB438AB964EBA671ABD58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FCE08D9E3F14753BE2167EDDFCCD7E5">
    <w:name w:val="4FCE08D9E3F14753BE2167EDDFCCD7E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F58610CD20C4D1C83DD5789FA5724A9">
    <w:name w:val="DF58610CD20C4D1C83DD5789FA5724A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1448C9D52F548949AF6B4014F8FF968">
    <w:name w:val="F1448C9D52F548949AF6B4014F8FF96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636122054274EA48571FA9829582772">
    <w:name w:val="7636122054274EA48571FA9829582772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B36CC62A1D14CDD85AE6FCEA5248FD5">
    <w:name w:val="5B36CC62A1D14CDD85AE6FCEA5248FD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1D0805265C547FE9DD6EE52573E466A">
    <w:name w:val="71D0805265C547FE9DD6EE52573E466A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490D867FCEB4FC4B913409CD0AC3EA4">
    <w:name w:val="F490D867FCEB4FC4B913409CD0AC3EA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EB56140015349AF8363E85D4CA5C911">
    <w:name w:val="7EB56140015349AF8363E85D4CA5C911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A398484FAFE4439A9B20F41CC765FA7">
    <w:name w:val="BA398484FAFE4439A9B20F41CC765FA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6953DB0F7034BDE87CA2C3CFCDE473D">
    <w:name w:val="C6953DB0F7034BDE87CA2C3CFCDE473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2C1326D3A6D4800BA899B32676B6135">
    <w:name w:val="B2C1326D3A6D4800BA899B32676B613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1C1AC4495C7441CBB0A79E41EE05B1B">
    <w:name w:val="11C1AC4495C7441CBB0A79E41EE05B1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5A393026820480DA919C662345F7399">
    <w:name w:val="95A393026820480DA919C662345F739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20A9DAA8FDD449987CBA9C4DC077CEF">
    <w:name w:val="720A9DAA8FDD449987CBA9C4DC077CEF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CD88A2E24E7418389AE158B7BFEE497">
    <w:name w:val="CCD88A2E24E7418389AE158B7BFEE49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52CAA8518D5542FA8080A50258EC4F7D">
    <w:name w:val="52CAA8518D5542FA8080A50258EC4F7D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13641F9929B489AA533A975BE2C8CD7">
    <w:name w:val="F13641F9929B489AA533A975BE2C8CD7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87A96E50CF74EC68D58DA2628759B78">
    <w:name w:val="D87A96E50CF74EC68D58DA2628759B78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5F315368CEE4B31B963C37B66040545">
    <w:name w:val="75F315368CEE4B31B963C37B66040545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AE6E79873C44FDA9F1A90D42E72A0CC">
    <w:name w:val="3AE6E79873C44FDA9F1A90D42E72A0C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208BA493BA447FF8E84DA355D5F771C">
    <w:name w:val="0208BA493BA447FF8E84DA355D5F771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33C6707835B47218D9EB604DB20DC7B">
    <w:name w:val="233C6707835B47218D9EB604DB20DC7B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5B47372396B42C689E1903AB2D79374">
    <w:name w:val="65B47372396B42C689E1903AB2D7937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FC5C50F019F4C25A7F8D70BA4BE03F4">
    <w:name w:val="6FC5C50F019F4C25A7F8D70BA4BE03F4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62706660395454195A0ACA9A7193FA0">
    <w:name w:val="362706660395454195A0ACA9A7193FA0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0E386BBF5A24201ABF20A35BF51B819">
    <w:name w:val="A0E386BBF5A24201ABF20A35BF51B81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9D7C07E21FC4349BAD6FA4B811756FC">
    <w:name w:val="79D7C07E21FC4349BAD6FA4B811756F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2B467E1395C467BBEA9ACA7D1C9287C">
    <w:name w:val="A2B467E1395C467BBEA9ACA7D1C9287C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7486C37815F4088A171B3278389B4E9">
    <w:name w:val="C7486C37815F4088A171B3278389B4E9"/>
    <w:rsid w:val="005C492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9D7C07E21FC4349BAD6FA4B811756FC1">
    <w:name w:val="79D7C07E21FC4349BAD6FA4B811756FC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362706660395454195A0ACA9A7193FA01">
    <w:name w:val="362706660395454195A0ACA9A7193FA0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65B47372396B42C689E1903AB2D793741">
    <w:name w:val="65B47372396B42C689E1903AB2D79374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0208BA493BA447FF8E84DA355D5F771C1">
    <w:name w:val="0208BA493BA447FF8E84DA355D5F771C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1D5C420CE1BA449CB495BB24F1D1F5371">
    <w:name w:val="1D5C420CE1BA449CB495BB24F1D1F537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ECD1D085A39A4CB89411B75F2A1788CD1">
    <w:name w:val="ECD1D085A39A4CB89411B75F2A1788CD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43B92A68C4B74EC8A0F2D8488DC8F2611">
    <w:name w:val="43B92A68C4B74EC8A0F2D8488DC8F261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F4A9A4C2D81A4FCC953F90F129C114BA1">
    <w:name w:val="F4A9A4C2D81A4FCC953F90F129C114BA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6C327AD8419D481E857BC80163815B2A1">
    <w:name w:val="6C327AD8419D481E857BC80163815B2A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A464EF631001488FA5734622A9A0C4451">
    <w:name w:val="A464EF631001488FA5734622A9A0C445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16A0F397FF364CA38E492BEB569C87451">
    <w:name w:val="16A0F397FF364CA38E492BEB569C8745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891F25A97DC8477390CF6CEA5EE2ED181">
    <w:name w:val="891F25A97DC8477390CF6CEA5EE2ED18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E62BDDE5B8BB438AB964EBA671ABD5881">
    <w:name w:val="E62BDDE5B8BB438AB964EBA671ABD588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4FCE08D9E3F14753BE2167EDDFCCD7E51">
    <w:name w:val="4FCE08D9E3F14753BE2167EDDFCCD7E5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DF58610CD20C4D1C83DD5789FA5724A91">
    <w:name w:val="DF58610CD20C4D1C83DD5789FA5724A9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F1448C9D52F548949AF6B4014F8FF9681">
    <w:name w:val="F1448C9D52F548949AF6B4014F8FF968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7636122054274EA48571FA98295827721">
    <w:name w:val="7636122054274EA48571FA9829582772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5B36CC62A1D14CDD85AE6FCEA5248FD51">
    <w:name w:val="5B36CC62A1D14CDD85AE6FCEA5248FD5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71D0805265C547FE9DD6EE52573E466A1">
    <w:name w:val="71D0805265C547FE9DD6EE52573E466A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F490D867FCEB4FC4B913409CD0AC3EA41">
    <w:name w:val="F490D867FCEB4FC4B913409CD0AC3EA4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7EB56140015349AF8363E85D4CA5C9111">
    <w:name w:val="7EB56140015349AF8363E85D4CA5C911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BA398484FAFE4439A9B20F41CC765FA71">
    <w:name w:val="BA398484FAFE4439A9B20F41CC765FA7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C6953DB0F7034BDE87CA2C3CFCDE473D1">
    <w:name w:val="C6953DB0F7034BDE87CA2C3CFCDE473D1"/>
    <w:rsid w:val="005C4922"/>
    <w:pPr>
      <w:spacing w:after="0" w:line="240" w:lineRule="auto"/>
      <w:jc w:val="center"/>
    </w:pPr>
    <w:rPr>
      <w:lang w:val="en-US" w:eastAsia="ja-JP"/>
    </w:rPr>
  </w:style>
  <w:style w:type="paragraph" w:customStyle="1" w:styleId="B2C1326D3A6D4800BA899B32676B61351">
    <w:name w:val="B2C1326D3A6D4800BA899B32676B61351"/>
    <w:rsid w:val="005C4922"/>
    <w:pPr>
      <w:spacing w:after="0" w:line="240" w:lineRule="auto"/>
      <w:jc w:val="center"/>
    </w:pPr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FE67C4-EE76-40B9-9271-DB347D2F862B}"/>
</file>

<file path=customXml/itemProps2.xml><?xml version="1.0" encoding="utf-8"?>
<ds:datastoreItem xmlns:ds="http://schemas.openxmlformats.org/officeDocument/2006/customXml" ds:itemID="{EEFD3094-7931-47CA-9ED0-285BB5D97C19}"/>
</file>

<file path=customXml/itemProps3.xml><?xml version="1.0" encoding="utf-8"?>
<ds:datastoreItem xmlns:ds="http://schemas.openxmlformats.org/officeDocument/2006/customXml" ds:itemID="{780B2079-7033-4695-AE23-6CD50106BD8E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Star concert tickets_win32_AB_V3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mlwatts477</dc:creator>
  <cp:keywords/>
  <dc:description/>
  <cp:lastModifiedBy>Michaele Watts</cp:lastModifiedBy>
  <cp:revision>2</cp:revision>
  <dcterms:created xsi:type="dcterms:W3CDTF">2024-02-15T06:36:00Z</dcterms:created>
  <dcterms:modified xsi:type="dcterms:W3CDTF">2024-02-15T06:36:00Z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