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AA" w:rsidRPr="003618F9" w:rsidRDefault="008473AA" w:rsidP="008473AA">
      <w:pPr>
        <w:rPr>
          <w:noProof/>
        </w:rPr>
      </w:pPr>
      <w:r w:rsidRPr="003618F9">
        <w:rPr>
          <w:noProof/>
        </w:rPr>
        <mc:AlternateContent>
          <mc:Choice Requires="wpg">
            <w:drawing>
              <wp:inline distT="0" distB="0" distL="0" distR="0" wp14:anchorId="26910CE6" wp14:editId="25A8A707">
                <wp:extent cx="7146000" cy="2257425"/>
                <wp:effectExtent l="0" t="0" r="0" b="9525"/>
                <wp:docPr id="2" name="Gruppe 2" descr="dekoratives Element"/>
                <wp:cNvGraphicFramePr/>
                <a:graphic xmlns:a="http://schemas.openxmlformats.org/drawingml/2006/main">
                  <a:graphicData uri="http://schemas.microsoft.com/office/word/2010/wordprocessingGroup">
                    <wpg:wgp>
                      <wpg:cNvGrpSpPr/>
                      <wpg:grpSpPr>
                        <a:xfrm>
                          <a:off x="0" y="0"/>
                          <a:ext cx="7146000" cy="2257425"/>
                          <a:chOff x="0" y="0"/>
                          <a:chExt cx="7259320" cy="2257425"/>
                        </a:xfrm>
                      </wpg:grpSpPr>
                      <pic:pic xmlns:pic="http://schemas.openxmlformats.org/drawingml/2006/picture">
                        <pic:nvPicPr>
                          <pic:cNvPr id="1" name="Bild 1" descr="Kleiner Junge, der mit Raumschiff- und Planetenmodellen spielt"/>
                          <pic:cNvPicPr>
                            <a:picLocks noChangeAspect="1"/>
                          </pic:cNvPicPr>
                        </pic:nvPicPr>
                        <pic:blipFill rotWithShape="1">
                          <a:blip r:embed="rId6" cstate="print">
                            <a:alphaModFix/>
                            <a:extLst>
                              <a:ext uri="{28A0092B-C50C-407E-A947-70E740481C1C}">
                                <a14:useLocalDpi xmlns:a14="http://schemas.microsoft.com/office/drawing/2010/main" val="0"/>
                              </a:ext>
                            </a:extLst>
                          </a:blip>
                          <a:srcRect l="-1404"/>
                          <a:stretch/>
                        </pic:blipFill>
                        <pic:spPr bwMode="auto">
                          <a:xfrm flipH="1">
                            <a:off x="3840480" y="30480"/>
                            <a:ext cx="3418840" cy="2221230"/>
                          </a:xfrm>
                          <a:prstGeom prst="rect">
                            <a:avLst/>
                          </a:prstGeom>
                          <a:ln>
                            <a:noFill/>
                          </a:ln>
                          <a:extLst>
                            <a:ext uri="{53640926-AAD7-44D8-BBD7-CCE9431645EC}">
                              <a14:shadowObscured xmlns:a14="http://schemas.microsoft.com/office/drawing/2010/main"/>
                            </a:ext>
                          </a:extLst>
                        </pic:spPr>
                      </pic:pic>
                      <wpg:grpSp>
                        <wpg:cNvPr id="34" name="Gruppe 34"/>
                        <wpg:cNvGrpSpPr/>
                        <wpg:grpSpPr>
                          <a:xfrm>
                            <a:off x="0" y="0"/>
                            <a:ext cx="5229225" cy="2257425"/>
                            <a:chOff x="0" y="0"/>
                            <a:chExt cx="5229225" cy="2257425"/>
                          </a:xfrm>
                        </wpg:grpSpPr>
                        <wps:wsp>
                          <wps:cNvPr id="32" name="Fünfeck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ünfeck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feld 10"/>
                        <wps:cNvSpPr txBox="1"/>
                        <wps:spPr>
                          <a:xfrm>
                            <a:off x="837915" y="253999"/>
                            <a:ext cx="3660168" cy="778933"/>
                          </a:xfrm>
                          <a:prstGeom prst="rect">
                            <a:avLst/>
                          </a:prstGeom>
                          <a:noFill/>
                          <a:ln w="6350">
                            <a:noFill/>
                          </a:ln>
                        </wps:spPr>
                        <wps:txbx>
                          <w:txbxContent>
                            <w:p w:rsidR="008473AA" w:rsidRPr="0074128F" w:rsidRDefault="00EF70E3" w:rsidP="008473AA">
                              <w:pPr>
                                <w:pStyle w:val="Title"/>
                              </w:pPr>
                              <w:sdt>
                                <w:sdtPr>
                                  <w:alias w:val="Planung für Wissenschaftsausstellung:"/>
                                  <w:tag w:val="Planung für Wissenschaftsausstellung:"/>
                                  <w:id w:val="1114638410"/>
                                  <w:placeholder>
                                    <w:docPart w:val="6F81BECBE92540FCAF6D666E1D61FDA1"/>
                                  </w:placeholder>
                                  <w:temporary/>
                                  <w:showingPlcHdr/>
                                  <w15:appearance w15:val="hidden"/>
                                </w:sdtPr>
                                <w:sdtEndPr/>
                                <w:sdtContent>
                                  <w:r w:rsidR="008473AA" w:rsidRPr="0074128F">
                                    <w:rPr>
                                      <w:lang w:bidi="de-DE"/>
                                    </w:rPr>
                                    <w:t>Planung für Wissenschaftsausstellung</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feld 23"/>
                        <wps:cNvSpPr txBox="1"/>
                        <wps:spPr>
                          <a:xfrm>
                            <a:off x="952363" y="939800"/>
                            <a:ext cx="3557588" cy="1155699"/>
                          </a:xfrm>
                          <a:prstGeom prst="rect">
                            <a:avLst/>
                          </a:prstGeom>
                          <a:noFill/>
                          <a:ln w="6350">
                            <a:noFill/>
                          </a:ln>
                        </wps:spPr>
                        <wps:txbx>
                          <w:txbxContent>
                            <w:p w:rsidR="008473AA" w:rsidRPr="00737983" w:rsidRDefault="00EF70E3" w:rsidP="008473AA">
                              <w:pPr>
                                <w:pStyle w:val="Header"/>
                              </w:pPr>
                              <w:sdt>
                                <w:sdtPr>
                                  <w:alias w:val="Ein erfolgreiches Projekt einer Wissenschaftsausstellung mit Wet"/>
                                  <w:tag w:val="Ein erfolgreiches Projekt einer Wissenschaftsausstellung mit Wettbewerbscharakter erfordert Planung und Organisation. Füllen Sie diese Seite aus, sobald Sie von der Aufgabe Kenntnis erhalten, veröffentlichen Sie sie an einem hervorgehobenen Platz, und verwenden Sie sie als Leitfaden für Arbeitstempo und Inhalte:"/>
                                  <w:id w:val="2005771347"/>
                                  <w:temporary/>
                                  <w:showingPlcHdr/>
                                  <w15:appearance w15:val="hidden"/>
                                </w:sdtPr>
                                <w:sdtEndPr/>
                                <w:sdtContent>
                                  <w:r w:rsidR="008473AA" w:rsidRPr="0074128F">
                                    <w:rPr>
                                      <w:lang w:bidi="de-DE"/>
                                    </w:rPr>
                                    <w:t>Ein erfolgreiches Projekt einer Wissenschaftsausstellung mit Wettbewerbscharakter erfordert Planung und Organisation. Füllen Sie diese Seite aus, sobald Sie von der Aufgabe Kenntnis erhalten, veröffentlichen Sie sie an einem hervorgehobenen Platz, und verwenden Sie sie als Leitfaden für Arbeitstempo und Inhalte.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uppe 3"/>
                        <wpg:cNvGrpSpPr/>
                        <wpg:grpSpPr>
                          <a:xfrm>
                            <a:off x="167640" y="502920"/>
                            <a:ext cx="706120" cy="706120"/>
                            <a:chOff x="0" y="0"/>
                            <a:chExt cx="735289" cy="734825"/>
                          </a:xfrm>
                        </wpg:grpSpPr>
                        <wps:wsp>
                          <wps:cNvPr id="12" name="Ellipse 12" descr="Kreis"/>
                          <wps:cNvSpPr/>
                          <wps:spPr>
                            <a:xfrm rot="10800000">
                              <a:off x="0" y="0"/>
                              <a:ext cx="735289" cy="734825"/>
                            </a:xfrm>
                            <a:prstGeom prst="ellipse">
                              <a:avLst/>
                            </a:prstGeom>
                            <a:solidFill>
                              <a:schemeClr val="accent5"/>
                            </a:solidFill>
                            <a:ln w="6350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fik 35" descr="Wissenschaftssymbol">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79513" y="119269"/>
                              <a:ext cx="548005" cy="488315"/>
                            </a:xfrm>
                            <a:prstGeom prst="rect">
                              <a:avLst/>
                            </a:prstGeom>
                          </pic:spPr>
                        </pic:pic>
                      </wpg:grpSp>
                    </wpg:wgp>
                  </a:graphicData>
                </a:graphic>
              </wp:inline>
            </w:drawing>
          </mc:Choice>
          <mc:Fallback>
            <w:pict>
              <v:group w14:anchorId="26910CE6" id="Gruppe 2" o:spid="_x0000_s1026" alt="dekoratives Element" style="width:562.7pt;height:177.75pt;mso-position-horizontal-relative:char;mso-position-vertical-relative:line" coordsize="72593,22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Kleiner Junge, der mit Raumschiff- und Planetenmodellen spielt" style="position:absolute;left:38404;top:304;width:34189;height:22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">
                  <v:imagedata r:id="rId9" o:title="Kleiner Junge, der mit Raumschiff- und Planetenmodellen spielt" cropleft="-920f"/>
                </v:shape>
                <v:group id="Gruppe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Fünfeck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Textfeld 10" o:spid="_x0000_s1031" type="#_x0000_t202" style="position:absolute;left:8379;top:2539;width:36601;height:7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8473AA" w:rsidRPr="0074128F" w:rsidRDefault="00EF70E3" w:rsidP="008473AA">
                        <w:pPr>
                          <w:pStyle w:val="Title"/>
                        </w:pPr>
                        <w:sdt>
                          <w:sdtPr>
                            <w:alias w:val="Planung für Wissenschaftsausstellung:"/>
                            <w:tag w:val="Planung für Wissenschaftsausstellung:"/>
                            <w:id w:val="1114638410"/>
                            <w:placeholder>
                              <w:docPart w:val="6F81BECBE92540FCAF6D666E1D61FDA1"/>
                            </w:placeholder>
                            <w:temporary/>
                            <w:showingPlcHdr/>
                            <w15:appearance w15:val="hidden"/>
                          </w:sdtPr>
                          <w:sdtEndPr/>
                          <w:sdtContent>
                            <w:r w:rsidR="008473AA" w:rsidRPr="0074128F">
                              <w:rPr>
                                <w:lang w:bidi="de-DE"/>
                              </w:rPr>
                              <w:t>Planung für Wissenschaftsausstellung</w:t>
                            </w:r>
                          </w:sdtContent>
                        </w:sdt>
                      </w:p>
                    </w:txbxContent>
                  </v:textbox>
                </v:shape>
                <v:shape id="Textfeld 23" o:spid="_x0000_s1032" type="#_x0000_t202" style="position:absolute;left:9523;top:9398;width:35576;height:1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8473AA" w:rsidRPr="00737983" w:rsidRDefault="00EF70E3" w:rsidP="008473AA">
                        <w:pPr>
                          <w:pStyle w:val="Header"/>
                        </w:pPr>
                        <w:sdt>
                          <w:sdtPr>
                            <w:alias w:val="Ein erfolgreiches Projekt einer Wissenschaftsausstellung mit Wet"/>
                            <w:tag w:val="Ein erfolgreiches Projekt einer Wissenschaftsausstellung mit Wettbewerbscharakter erfordert Planung und Organisation. Füllen Sie diese Seite aus, sobald Sie von der Aufgabe Kenntnis erhalten, veröffentlichen Sie sie an einem hervorgehobenen Platz, und verwenden Sie sie als Leitfaden für Arbeitstempo und Inhalte:"/>
                            <w:id w:val="2005771347"/>
                            <w:temporary/>
                            <w:showingPlcHdr/>
                            <w15:appearance w15:val="hidden"/>
                          </w:sdtPr>
                          <w:sdtEndPr/>
                          <w:sdtContent>
                            <w:r w:rsidR="008473AA" w:rsidRPr="0074128F">
                              <w:rPr>
                                <w:lang w:bidi="de-DE"/>
                              </w:rPr>
                              <w:t>Ein erfolgreiches Projekt einer Wissenschaftsausstellung mit Wettbewerbscharakter erfordert Planung und Organisation. Füllen Sie diese Seite aus, sobald Sie von der Aufgabe Kenntnis erhalten, veröffentlichen Sie sie an einem hervorgehobenen Platz, und verwenden Sie sie als Leitfaden für Arbeitstempo und Inhalte.</w:t>
                            </w:r>
                          </w:sdtContent>
                        </w:sdt>
                      </w:p>
                    </w:txbxContent>
                  </v:textbox>
                </v:shape>
                <v:group id="Gruppe 3" o:spid="_x0000_s1033" style="position:absolute;left:1676;top:5029;width:7061;height:7061" coordsize="735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12" o:spid="_x0000_s1034" alt="Kreis" style="position:absolute;width:7352;height:73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" fillcolor="#4bacc6 [3208]" strokecolor="white [3201]" strokeweight="5pt">
                    <v:shadow on="t" color="black" opacity="24903f" origin=",.5" offset="0,.55556mm"/>
                  </v:oval>
                  <v:shape id="Grafik 35" o:spid="_x0000_s1035" type="#_x0000_t75" alt="Wissenschaftssymbol" style="position:absolute;left:795;top:1192;width:5480;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">
                    <v:imagedata r:id="rId10" o:title="Wissenschaftssymbol"/>
                  </v:shape>
                </v:group>
                <w10:anchorlock/>
              </v:group>
            </w:pict>
          </mc:Fallback>
        </mc:AlternateContent>
      </w:r>
      <w:r w:rsidRPr="003618F9">
        <w:rPr>
          <w:noProof/>
          <w:lang w:bidi="de-DE"/>
        </w:rPr>
        <w:t xml:space="preserve"> </w:t>
      </w:r>
    </w:p>
    <w:p w:rsidR="008473AA" w:rsidRPr="003618F9" w:rsidRDefault="00EF70E3" w:rsidP="008473AA">
      <w:pPr>
        <w:pStyle w:val="Heading1"/>
        <w:rPr>
          <w:noProof/>
        </w:rPr>
      </w:pPr>
      <w:sdt>
        <w:sdtPr>
          <w:rPr>
            <w:noProof/>
          </w:rPr>
          <w:alias w:val="Drei Komponenten eines Wissenschaftsausstellungs-Projekts mit We"/>
          <w:tag w:val="Drei Komponenten eines Wissenschaftsausstellungs-Projekts mit Wettbewerbscharakter:"/>
          <w:id w:val="-925880275"/>
          <w:placeholder>
            <w:docPart w:val="C869C0E8479444BD96B61396AF2ECE1E"/>
          </w:placeholder>
          <w:temporary/>
          <w:showingPlcHdr/>
          <w15:appearance w15:val="hidden"/>
        </w:sdtPr>
        <w:sdtEndPr/>
        <w:sdtContent>
          <w:r w:rsidR="008473AA" w:rsidRPr="003618F9">
            <w:rPr>
              <w:noProof/>
              <w:lang w:bidi="de-DE"/>
            </w:rPr>
            <w:t>Drei Komponenten eines Wissenschaftsausstellungs-Projekts mit Wettbewerbscharakter:</w:t>
          </w:r>
        </w:sdtContent>
      </w:sdt>
    </w:p>
    <w:tbl>
      <w:tblPr>
        <w:tblStyle w:val="TableGridLight1"/>
        <w:tblW w:w="5000" w:type="pct"/>
        <w:tblLayout w:type="fixed"/>
        <w:tblLook w:val="04A0" w:firstRow="1" w:lastRow="0" w:firstColumn="1" w:lastColumn="0" w:noHBand="0" w:noVBand="1"/>
      </w:tblPr>
      <w:tblGrid>
        <w:gridCol w:w="821"/>
        <w:gridCol w:w="2244"/>
        <w:gridCol w:w="1049"/>
        <w:gridCol w:w="2186"/>
        <w:gridCol w:w="935"/>
        <w:gridCol w:w="2405"/>
        <w:gridCol w:w="707"/>
        <w:gridCol w:w="839"/>
      </w:tblGrid>
      <w:tr w:rsidR="008473AA" w:rsidRPr="003618F9" w:rsidTr="0086151B">
        <w:tc>
          <w:tcPr>
            <w:tcW w:w="367" w:type="pct"/>
            <w:vAlign w:val="center"/>
          </w:tcPr>
          <w:p w:rsidR="008473AA" w:rsidRPr="003618F9" w:rsidRDefault="008473AA" w:rsidP="001F2C90">
            <w:pPr>
              <w:rPr>
                <w:noProof/>
              </w:rPr>
            </w:pPr>
          </w:p>
        </w:tc>
        <w:tc>
          <w:tcPr>
            <w:tcW w:w="1003" w:type="pct"/>
            <w:vAlign w:val="center"/>
          </w:tcPr>
          <w:p w:rsidR="008473AA" w:rsidRPr="003618F9" w:rsidRDefault="00EF70E3" w:rsidP="001F2C90">
            <w:pPr>
              <w:pStyle w:val="NormalZentriert"/>
              <w:rPr>
                <w:noProof/>
              </w:rPr>
            </w:pPr>
            <w:sdt>
              <w:sdtPr>
                <w:rPr>
                  <w:noProof/>
                </w:rPr>
                <w:alias w:val="Wissenschaftsjournal:"/>
                <w:tag w:val="Wissenschaftsjournal:"/>
                <w:id w:val="-378860279"/>
                <w:placeholder>
                  <w:docPart w:val="67E22AB94E17449888F5F6DA3B8CF663"/>
                </w:placeholder>
                <w:temporary/>
                <w:showingPlcHdr/>
                <w15:appearance w15:val="hidden"/>
              </w:sdtPr>
              <w:sdtEndPr/>
              <w:sdtContent>
                <w:r w:rsidR="008473AA" w:rsidRPr="003618F9">
                  <w:rPr>
                    <w:noProof/>
                    <w:lang w:bidi="de-DE"/>
                  </w:rPr>
                  <w:t>Wissenschaftsjournal</w:t>
                </w:r>
              </w:sdtContent>
            </w:sdt>
          </w:p>
        </w:tc>
        <w:tc>
          <w:tcPr>
            <w:tcW w:w="469" w:type="pct"/>
            <w:vAlign w:val="center"/>
          </w:tcPr>
          <w:p w:rsidR="008473AA" w:rsidRPr="003618F9" w:rsidRDefault="008473AA" w:rsidP="001F2C90">
            <w:pPr>
              <w:rPr>
                <w:noProof/>
              </w:rPr>
            </w:pPr>
            <w:r w:rsidRPr="003618F9">
              <w:rPr>
                <w:noProof/>
              </w:rPr>
              <w:drawing>
                <wp:inline distT="0" distB="0" distL="0" distR="0" wp14:anchorId="521C785B" wp14:editId="29421978">
                  <wp:extent cx="312420" cy="312420"/>
                  <wp:effectExtent l="0" t="0" r="0" b="0"/>
                  <wp:docPr id="4" name="Grafik 4" descr="Geschlossen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2420" cy="312420"/>
                          </a:xfrm>
                          <a:prstGeom prst="rect">
                            <a:avLst/>
                          </a:prstGeom>
                        </pic:spPr>
                      </pic:pic>
                    </a:graphicData>
                  </a:graphic>
                </wp:inline>
              </w:drawing>
            </w:r>
          </w:p>
        </w:tc>
        <w:tc>
          <w:tcPr>
            <w:tcW w:w="977" w:type="pct"/>
            <w:vAlign w:val="center"/>
          </w:tcPr>
          <w:p w:rsidR="008473AA" w:rsidRPr="003618F9" w:rsidRDefault="00EF70E3" w:rsidP="001F2C90">
            <w:pPr>
              <w:pStyle w:val="NormalZentriert"/>
              <w:rPr>
                <w:noProof/>
              </w:rPr>
            </w:pPr>
            <w:sdt>
              <w:sdtPr>
                <w:rPr>
                  <w:noProof/>
                </w:rPr>
                <w:alias w:val="Forschungsbericht:"/>
                <w:tag w:val="Forschungsbericht:"/>
                <w:id w:val="-497423166"/>
                <w:placeholder>
                  <w:docPart w:val="F303D097CFBA4795AE9E33935B3D8CA9"/>
                </w:placeholder>
                <w:temporary/>
                <w:showingPlcHdr/>
                <w15:appearance w15:val="hidden"/>
              </w:sdtPr>
              <w:sdtEndPr/>
              <w:sdtContent>
                <w:r w:rsidR="008473AA" w:rsidRPr="003618F9">
                  <w:rPr>
                    <w:noProof/>
                    <w:lang w:bidi="de-DE"/>
                  </w:rPr>
                  <w:t>Forschungsbericht</w:t>
                </w:r>
              </w:sdtContent>
            </w:sdt>
          </w:p>
        </w:tc>
        <w:tc>
          <w:tcPr>
            <w:tcW w:w="418" w:type="pct"/>
            <w:vAlign w:val="center"/>
          </w:tcPr>
          <w:p w:rsidR="008473AA" w:rsidRPr="003618F9" w:rsidRDefault="008473AA" w:rsidP="001F2C90">
            <w:pPr>
              <w:rPr>
                <w:noProof/>
              </w:rPr>
            </w:pPr>
            <w:r w:rsidRPr="003618F9">
              <w:rPr>
                <w:noProof/>
              </w:rPr>
              <w:drawing>
                <wp:inline distT="0" distB="0" distL="0" distR="0" wp14:anchorId="67D7E556" wp14:editId="6085FECA">
                  <wp:extent cx="297180" cy="297180"/>
                  <wp:effectExtent l="0" t="0" r="7620" b="7620"/>
                  <wp:docPr id="5" name="Grafik 5"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180" cy="297180"/>
                          </a:xfrm>
                          <a:prstGeom prst="rect">
                            <a:avLst/>
                          </a:prstGeom>
                        </pic:spPr>
                      </pic:pic>
                    </a:graphicData>
                  </a:graphic>
                </wp:inline>
              </w:drawing>
            </w:r>
          </w:p>
        </w:tc>
        <w:tc>
          <w:tcPr>
            <w:tcW w:w="1075" w:type="pct"/>
            <w:vAlign w:val="center"/>
          </w:tcPr>
          <w:p w:rsidR="008473AA" w:rsidRPr="003618F9" w:rsidRDefault="00EF70E3" w:rsidP="001F2C90">
            <w:pPr>
              <w:pStyle w:val="NormalZentriert"/>
              <w:rPr>
                <w:noProof/>
              </w:rPr>
            </w:pPr>
            <w:sdt>
              <w:sdtPr>
                <w:rPr>
                  <w:noProof/>
                </w:rPr>
                <w:alias w:val="Präsentationsboard:"/>
                <w:tag w:val="Präsentationsboard:"/>
                <w:id w:val="-605424425"/>
                <w:placeholder>
                  <w:docPart w:val="8D708E38BF9C45CEBED6E3A847839BF3"/>
                </w:placeholder>
                <w:temporary/>
                <w:showingPlcHdr/>
                <w15:appearance w15:val="hidden"/>
              </w:sdtPr>
              <w:sdtEndPr/>
              <w:sdtContent>
                <w:r w:rsidR="008473AA" w:rsidRPr="003618F9">
                  <w:rPr>
                    <w:noProof/>
                    <w:lang w:bidi="de-DE"/>
                  </w:rPr>
                  <w:t>Präsentationsboard</w:t>
                </w:r>
              </w:sdtContent>
            </w:sdt>
          </w:p>
        </w:tc>
        <w:tc>
          <w:tcPr>
            <w:tcW w:w="316" w:type="pct"/>
            <w:vAlign w:val="center"/>
          </w:tcPr>
          <w:p w:rsidR="008473AA" w:rsidRPr="003618F9" w:rsidRDefault="008473AA" w:rsidP="001F2C90">
            <w:pPr>
              <w:rPr>
                <w:noProof/>
              </w:rPr>
            </w:pPr>
            <w:r w:rsidRPr="003618F9">
              <w:rPr>
                <w:noProof/>
              </w:rPr>
              <w:drawing>
                <wp:inline distT="0" distB="0" distL="0" distR="0" wp14:anchorId="0F8C7077" wp14:editId="19C339FC">
                  <wp:extent cx="327660" cy="327660"/>
                  <wp:effectExtent l="0" t="0" r="0" b="0"/>
                  <wp:docPr id="6" name="Grafik 6"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7660" cy="327660"/>
                          </a:xfrm>
                          <a:prstGeom prst="rect">
                            <a:avLst/>
                          </a:prstGeom>
                        </pic:spPr>
                      </pic:pic>
                    </a:graphicData>
                  </a:graphic>
                </wp:inline>
              </w:drawing>
            </w:r>
          </w:p>
        </w:tc>
        <w:tc>
          <w:tcPr>
            <w:tcW w:w="375" w:type="pct"/>
            <w:vAlign w:val="center"/>
          </w:tcPr>
          <w:p w:rsidR="008473AA" w:rsidRPr="003618F9" w:rsidRDefault="008473AA" w:rsidP="001F2C90">
            <w:pPr>
              <w:rPr>
                <w:noProof/>
              </w:rPr>
            </w:pPr>
          </w:p>
        </w:tc>
      </w:tr>
    </w:tbl>
    <w:p w:rsidR="008473AA" w:rsidRPr="003618F9" w:rsidRDefault="00EF70E3" w:rsidP="008473AA">
      <w:pPr>
        <w:pStyle w:val="NormalZentriertmitLeerzeichen"/>
        <w:rPr>
          <w:noProof/>
        </w:rPr>
      </w:pPr>
      <w:sdt>
        <w:sdtPr>
          <w:rPr>
            <w:rStyle w:val="Strong"/>
            <w:noProof/>
          </w:rPr>
          <w:alias w:val="Fälligkeitsdatum (alle Komponenten):"/>
          <w:tag w:val="Fälligkeitsdatum (alle Komponenten):"/>
          <w:id w:val="-1089461862"/>
          <w:placeholder>
            <w:docPart w:val="AB3A224325CF48AE98A13E756401757F"/>
          </w:placeholder>
          <w:temporary/>
          <w:showingPlcHdr/>
          <w15:appearance w15:val="hidden"/>
        </w:sdtPr>
        <w:sdtEndPr>
          <w:rPr>
            <w:rStyle w:val="DefaultParagraphFont"/>
            <w:b w:val="0"/>
            <w:bCs w:val="0"/>
          </w:rPr>
        </w:sdtEndPr>
        <w:sdtContent>
          <w:r w:rsidR="008473AA" w:rsidRPr="003618F9">
            <w:rPr>
              <w:rStyle w:val="Strong"/>
              <w:noProof/>
              <w:lang w:bidi="de-DE"/>
            </w:rPr>
            <w:t>Fälligkeitsdatum (alle Komponenten):</w:t>
          </w:r>
        </w:sdtContent>
      </w:sdt>
      <w:r w:rsidR="008473AA" w:rsidRPr="003618F9">
        <w:rPr>
          <w:noProof/>
          <w:lang w:bidi="de-DE"/>
        </w:rPr>
        <w:t xml:space="preserve"> </w:t>
      </w:r>
      <w:sdt>
        <w:sdtPr>
          <w:rPr>
            <w:noProof/>
          </w:rPr>
          <w:alias w:val="&lt;Fälligkeitsdatum hier eingeben&gt;:"/>
          <w:tag w:val="&lt;Fälligkeitsdatum hier eingeben&gt;:"/>
          <w:id w:val="669844057"/>
          <w:placeholder>
            <w:docPart w:val="896480611575407F8F794E05CD1FCB40"/>
          </w:placeholder>
          <w:temporary/>
          <w:showingPlcHdr/>
          <w15:appearance w15:val="hidden"/>
        </w:sdtPr>
        <w:sdtEndPr/>
        <w:sdtContent>
          <w:r w:rsidR="008473AA" w:rsidRPr="003618F9">
            <w:rPr>
              <w:noProof/>
              <w:lang w:bidi="de-DE"/>
            </w:rPr>
            <w:t>&lt;Fälligkeitsdatum hier eingeben&gt;</w:t>
          </w:r>
        </w:sdtContent>
      </w:sdt>
    </w:p>
    <w:p w:rsidR="008473AA" w:rsidRPr="003618F9" w:rsidRDefault="008473AA" w:rsidP="008473AA">
      <w:pPr>
        <w:pStyle w:val="NoSpacing"/>
        <w:rPr>
          <w:noProof/>
        </w:rPr>
      </w:pPr>
      <w:r w:rsidRPr="003618F9">
        <w:rPr>
          <w:noProof/>
        </w:rPr>
        <w:drawing>
          <wp:inline distT="0" distB="0" distL="0" distR="0" wp14:anchorId="71942739" wp14:editId="5BB1BC21">
            <wp:extent cx="7110000" cy="715617"/>
            <wp:effectExtent l="0" t="0" r="34290" b="0"/>
            <wp:docPr id="7" name="Diagramm 7" descr="dekoratives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Wissenschaftsausstellungs-Tabelle"/>
        <w:tblW w:w="5000" w:type="pct"/>
        <w:tblLook w:val="04A0" w:firstRow="1" w:lastRow="0" w:firstColumn="1" w:lastColumn="0" w:noHBand="0" w:noVBand="1"/>
        <w:tblDescription w:val="Wissenschaftsausstellungs-Tabelle"/>
      </w:tblPr>
      <w:tblGrid>
        <w:gridCol w:w="448"/>
        <w:gridCol w:w="2057"/>
        <w:gridCol w:w="8671"/>
      </w:tblGrid>
      <w:tr w:rsidR="008473AA" w:rsidRPr="003618F9" w:rsidTr="00861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rPr>
                <w:noProof/>
                <w:sz w:val="18"/>
                <w:szCs w:val="18"/>
              </w:rPr>
            </w:pPr>
          </w:p>
        </w:tc>
        <w:sdt>
          <w:sdtPr>
            <w:rPr>
              <w:noProof/>
            </w:rPr>
            <w:alias w:val="Fertigstellen bis:"/>
            <w:tag w:val="Fertigstellen bis:"/>
            <w:id w:val="2114700509"/>
            <w:placeholder>
              <w:docPart w:val="3911A1BE7A4E4581A4BC0F97C29E2309"/>
            </w:placeholder>
            <w:temporary/>
            <w:showingPlcHdr/>
            <w15:appearance w15:val="hidden"/>
          </w:sdtPr>
          <w:sdtEndPr/>
          <w:sdtContent>
            <w:tc>
              <w:tcPr>
                <w:tcW w:w="2077" w:type="dxa"/>
              </w:tcPr>
              <w:p w:rsidR="008473AA" w:rsidRPr="003618F9" w:rsidRDefault="008473AA" w:rsidP="001F2C90">
                <w:pPr>
                  <w:cnfStyle w:val="100000000000" w:firstRow="1" w:lastRow="0" w:firstColumn="0" w:lastColumn="0" w:oddVBand="0" w:evenVBand="0" w:oddHBand="0" w:evenHBand="0" w:firstRowFirstColumn="0" w:firstRowLastColumn="0" w:lastRowFirstColumn="0" w:lastRowLastColumn="0"/>
                  <w:rPr>
                    <w:noProof/>
                  </w:rPr>
                </w:pPr>
                <w:r w:rsidRPr="003618F9">
                  <w:rPr>
                    <w:noProof/>
                    <w:lang w:bidi="de-DE"/>
                  </w:rPr>
                  <w:t>Fertigstellen bis</w:t>
                </w:r>
              </w:p>
            </w:tc>
          </w:sdtContent>
        </w:sdt>
        <w:sdt>
          <w:sdtPr>
            <w:rPr>
              <w:rStyle w:val="SubtleEmphasis"/>
              <w:noProof/>
            </w:rPr>
            <w:alias w:val="Jedes FETT formatierte Wort stellt eine Seite in Ihrem Forschung"/>
            <w:tag w:val="Jedes FETT formatierte Wort stellt eine Seite in Ihrem Forschungsbericht und auf Ihrem Board dar:"/>
            <w:id w:val="1321547797"/>
            <w:placeholder>
              <w:docPart w:val="2514CE30FF4D4B7E9DDC4B7298FC38F2"/>
            </w:placeholder>
            <w:temporary/>
            <w:showingPlcHdr/>
            <w15:appearance w15:val="hidden"/>
          </w:sdtPr>
          <w:sdtEndPr>
            <w:rPr>
              <w:rStyle w:val="DefaultParagraphFont"/>
              <w:i w:val="0"/>
              <w:iCs w:val="0"/>
            </w:rPr>
          </w:sdtEndPr>
          <w:sdtContent>
            <w:tc>
              <w:tcPr>
                <w:tcW w:w="8891" w:type="dxa"/>
              </w:tcPr>
              <w:p w:rsidR="008473AA" w:rsidRPr="003618F9" w:rsidRDefault="008473AA" w:rsidP="001F2C90">
                <w:pPr>
                  <w:cnfStyle w:val="100000000000" w:firstRow="1" w:lastRow="0" w:firstColumn="0" w:lastColumn="0" w:oddVBand="0" w:evenVBand="0" w:oddHBand="0" w:evenHBand="0" w:firstRowFirstColumn="0" w:firstRowLastColumn="0" w:lastRowFirstColumn="0" w:lastRowLastColumn="0"/>
                  <w:rPr>
                    <w:noProof/>
                  </w:rPr>
                </w:pPr>
                <w:r w:rsidRPr="003618F9">
                  <w:rPr>
                    <w:rStyle w:val="SubtleEmphasis"/>
                    <w:noProof/>
                    <w:lang w:bidi="de-DE"/>
                  </w:rPr>
                  <w:t>Jedes FETT formatierte Wort stellt eine Seite in Ihrem Forschungsbericht und auf Ihrem Board dar.</w:t>
                </w:r>
              </w:p>
            </w:tc>
          </w:sdtContent>
        </w:sdt>
      </w:tr>
      <w:tr w:rsidR="008473AA" w:rsidRPr="003618F9" w:rsidTr="00861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6 Wochen vor dem Fälligkeitsdatum einsetzen&gt;:"/>
            <w:tag w:val="&lt;Datum 6 Wochen vor dem Fälligkeitsdatum einsetzen&gt;:"/>
            <w:id w:val="-934130201"/>
            <w:placeholder>
              <w:docPart w:val="EDF56BB6D80249088C16807D76C716A6"/>
            </w:placeholder>
            <w:temporary/>
            <w:showingPlcHdr/>
            <w15:appearance w15:val="hidden"/>
          </w:sdtPr>
          <w:sdtEndPr/>
          <w:sdtContent>
            <w:tc>
              <w:tcPr>
                <w:tcW w:w="207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6 Wochen vor dem Fälligkeitsdatum einsetzen&gt;</w:t>
                </w:r>
              </w:p>
            </w:tc>
          </w:sdtContent>
        </w:sdt>
        <w:sdt>
          <w:sdtPr>
            <w:rPr>
              <w:noProof/>
            </w:rPr>
            <w:alias w:val="Bereiten Sie ein Wissenschaftsjournal vor, in dem Sie Notizen zu"/>
            <w:tag w:val="Bereiten Sie ein Wissenschaftsjournal vor, in dem Sie Notizen zu allen Ideen, Aktionen und Daten für die Gesamtheit Ihres Projekts festhalten:"/>
            <w:id w:val="-597791493"/>
            <w:placeholder>
              <w:docPart w:val="61ED6E6ABCFA452CB8500CF25271DDA8"/>
            </w:placeholder>
            <w:temporary/>
            <w:showingPlcHdr/>
            <w15:appearance w15:val="hidden"/>
          </w:sdtPr>
          <w:sdtEndPr/>
          <w:sdtContent>
            <w:tc>
              <w:tcPr>
                <w:tcW w:w="889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rFonts w:asciiTheme="majorHAnsi" w:hAnsiTheme="majorHAnsi" w:cs="Tahoma"/>
                    <w:noProof/>
                    <w:szCs w:val="18"/>
                    <w:lang w:bidi="de-DE"/>
                  </w:rPr>
                  <w:t>Bereiten Sie ein Wissenschaftsjournal vor, in dem Sie Notizen zu allen Ideen, Aktionen und Daten für die Gesamtheit Ihres Projekts festhalten.</w:t>
                </w:r>
              </w:p>
            </w:tc>
          </w:sdtContent>
        </w:sdt>
      </w:tr>
      <w:tr w:rsidR="008473AA" w:rsidRPr="003618F9" w:rsidTr="0086151B">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7 Wochen vor dem Fälligkeitsdatum einsetzen&gt;:"/>
            <w:tag w:val="&lt;Datum 7 Wochen vor dem Fälligkeitsdatum einsetzen&gt;:"/>
            <w:id w:val="1007878497"/>
            <w:placeholder>
              <w:docPart w:val="BF5DCF926E5E47019B330F5F69CD82E0"/>
            </w:placeholder>
            <w:temporary/>
            <w:showingPlcHdr/>
            <w15:appearance w15:val="hidden"/>
          </w:sdtPr>
          <w:sdtEndPr/>
          <w:sdtContent>
            <w:tc>
              <w:tcPr>
                <w:tcW w:w="207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7 Wochen vor dem Fälligkeitsdatum einsetzen&gt;</w:t>
                </w:r>
              </w:p>
            </w:tc>
          </w:sdtContent>
        </w:sdt>
        <w:sdt>
          <w:sdtPr>
            <w:rPr>
              <w:noProof/>
            </w:rPr>
            <w:alias w:val="Brainstorming zu einem Thema oder Fachgebiet, für das Sie sich i"/>
            <w:tag w:val="Brainstorming zu einem Thema oder Fachgebiet, für das Sie sich interessieren (Biologie, Geologie?) Gibt es eine Frage oder ein Problem, die bzw. das Sie interessiert? Recherchieren Sie mithilfe von Bing, Klassenkameraden, Erwachsenen, Bibliothek:"/>
            <w:id w:val="627908300"/>
            <w:placeholder>
              <w:docPart w:val="5B6EA21D903D436EA1D2AE3A01FBB65C"/>
            </w:placeholder>
            <w:temporary/>
            <w:showingPlcHdr/>
            <w15:appearance w15:val="hidden"/>
          </w:sdtPr>
          <w:sdtEndPr/>
          <w:sdtContent>
            <w:tc>
              <w:tcPr>
                <w:tcW w:w="889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rFonts w:asciiTheme="majorHAnsi" w:hAnsiTheme="majorHAnsi" w:cs="Tahoma"/>
                    <w:noProof/>
                    <w:szCs w:val="18"/>
                    <w:lang w:bidi="de-DE"/>
                  </w:rPr>
                  <w:t>Brainstorming zu einem Thema oder Fachgebiet, für das Sie sich interessieren (Biologie, Geologie?) Gibt es eine Frage oder ein Problem, die bzw. das Sie interessiert? Recherchieren Sie mithilfe von Bing, Klassenkameraden, Erwachsenen, Bibliothek.</w:t>
                </w:r>
              </w:p>
            </w:tc>
          </w:sdtContent>
        </w:sdt>
      </w:tr>
      <w:tr w:rsidR="008473AA" w:rsidRPr="003618F9" w:rsidTr="00861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7 Wochen vor dem Fälligkeitsdatum einsetzen&gt;:"/>
            <w:tag w:val="&lt;Datum 7 Wochen vor dem Fälligkeitsdatum einsetzen&gt;:"/>
            <w:id w:val="-775247781"/>
            <w:placeholder>
              <w:docPart w:val="9C1E137DFD6E4150A123BF29A0537F6B"/>
            </w:placeholder>
            <w:temporary/>
            <w:showingPlcHdr/>
            <w15:appearance w15:val="hidden"/>
          </w:sdtPr>
          <w:sdtEndPr/>
          <w:sdtContent>
            <w:tc>
              <w:tcPr>
                <w:tcW w:w="207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7 Wochen vor dem Fälligkeitsdatum einsetzen&gt;</w:t>
                </w:r>
              </w:p>
            </w:tc>
          </w:sdtContent>
        </w:sdt>
        <w:sdt>
          <w:sdtPr>
            <w:rPr>
              <w:noProof/>
            </w:rPr>
            <w:alias w:val="Bestimmen Sie das PROBLEM, das Sie lösen möchten. Was ist der Zw"/>
            <w:tag w:val="Bestimmen Sie das PROBLEM, das Sie lösen möchten. Was ist der Zweck Ihres Experiments? Lassen Sie das PROBLEM von Ihrem Lehrer genehmigen:"/>
            <w:id w:val="600374962"/>
            <w:placeholder>
              <w:docPart w:val="37B73D98C23E461CA186BACCF3E15471"/>
            </w:placeholder>
            <w:temporary/>
            <w:showingPlcHdr/>
            <w15:appearance w15:val="hidden"/>
          </w:sdtPr>
          <w:sdtEndPr/>
          <w:sdtContent>
            <w:tc>
              <w:tcPr>
                <w:tcW w:w="889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rFonts w:asciiTheme="majorHAnsi" w:hAnsiTheme="majorHAnsi" w:cs="Tahoma"/>
                    <w:noProof/>
                    <w:szCs w:val="18"/>
                    <w:lang w:bidi="de-DE"/>
                  </w:rPr>
                  <w:t xml:space="preserve">Bestimmen Sie das </w:t>
                </w:r>
                <w:r w:rsidRPr="003618F9">
                  <w:rPr>
                    <w:rStyle w:val="Strong"/>
                    <w:noProof/>
                    <w:lang w:bidi="de-DE"/>
                  </w:rPr>
                  <w:t>PROBLEM</w:t>
                </w:r>
                <w:r w:rsidRPr="003618F9">
                  <w:rPr>
                    <w:rFonts w:asciiTheme="majorHAnsi" w:hAnsiTheme="majorHAnsi" w:cs="Tahoma"/>
                    <w:noProof/>
                    <w:szCs w:val="18"/>
                    <w:lang w:bidi="de-DE"/>
                  </w:rPr>
                  <w:t xml:space="preserve">, das Sie lösen möchten. Was ist der Zweck Ihres Experiments? Lassen Sie das </w:t>
                </w:r>
                <w:r w:rsidRPr="003618F9">
                  <w:rPr>
                    <w:rStyle w:val="Strong"/>
                    <w:noProof/>
                    <w:lang w:bidi="de-DE"/>
                  </w:rPr>
                  <w:t>PROBLEM</w:t>
                </w:r>
                <w:r w:rsidRPr="003618F9">
                  <w:rPr>
                    <w:rFonts w:asciiTheme="majorHAnsi" w:hAnsiTheme="majorHAnsi" w:cs="Tahoma"/>
                    <w:noProof/>
                    <w:szCs w:val="18"/>
                    <w:lang w:bidi="de-DE"/>
                  </w:rPr>
                  <w:t xml:space="preserve"> von Ihrem Lehrer genehmigen.</w:t>
                </w:r>
              </w:p>
            </w:tc>
          </w:sdtContent>
        </w:sdt>
      </w:tr>
      <w:tr w:rsidR="008473AA" w:rsidRPr="003618F9" w:rsidTr="0086151B">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6 Wochen vor dem Fälligkeitsdatum einsetzen&gt;:"/>
            <w:tag w:val="&lt;Datum 6 Wochen vor dem Fälligkeitsdatum einsetzen&gt;:"/>
            <w:id w:val="1378750292"/>
            <w:placeholder>
              <w:docPart w:val="3B34B47D3A184762B92894063AA89736"/>
            </w:placeholder>
            <w:temporary/>
            <w:showingPlcHdr/>
            <w15:appearance w15:val="hidden"/>
          </w:sdtPr>
          <w:sdtEndPr/>
          <w:sdtContent>
            <w:tc>
              <w:tcPr>
                <w:tcW w:w="207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6 Wochen vor dem Fälligkeitsdatum einsetzen&gt;</w:t>
                </w:r>
              </w:p>
            </w:tc>
          </w:sdtContent>
        </w:sdt>
        <w:sdt>
          <w:sdtPr>
            <w:rPr>
              <w:noProof/>
            </w:rPr>
            <w:alias w:val="Verfassen Sie eine HYPOTHESE, die darlegt, was Ihrer Meinung nac"/>
            <w:tag w:val="Verfassen Sie eine HYPOTHESE, die darlegt, was Ihrer Meinung nach geschehen wird, wenn Sie Ihr Experiment durchführen. Dies ist Ihre Behauptung &quot;Wenn ich dies ___ tue, dann wird ___ geschehen, weil ___&quot;:"/>
            <w:id w:val="1106378633"/>
            <w:placeholder>
              <w:docPart w:val="868DA16A3FD744579FDDDFD4B6E158F9"/>
            </w:placeholder>
            <w:temporary/>
            <w:showingPlcHdr/>
            <w15:appearance w15:val="hidden"/>
          </w:sdtPr>
          <w:sdtEndPr/>
          <w:sdtContent>
            <w:tc>
              <w:tcPr>
                <w:tcW w:w="889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 xml:space="preserve">Verfassen Sie eine </w:t>
                </w:r>
                <w:r w:rsidRPr="003618F9">
                  <w:rPr>
                    <w:rStyle w:val="Strong"/>
                    <w:noProof/>
                    <w:lang w:bidi="de-DE"/>
                  </w:rPr>
                  <w:t>HYPOTHESE</w:t>
                </w:r>
                <w:r w:rsidRPr="003618F9">
                  <w:rPr>
                    <w:noProof/>
                    <w:lang w:bidi="de-DE"/>
                  </w:rPr>
                  <w:t>, die darlegt, was Ihrer Meinung nach geschehen wird, wenn Sie Ihr Experiment durchführen. Dies ist Ihre Behauptung "Wenn ich dies ___ tue, dann wird ___ geschehen, weil ___".</w:t>
                </w:r>
              </w:p>
            </w:tc>
          </w:sdtContent>
        </w:sdt>
      </w:tr>
      <w:tr w:rsidR="008473AA" w:rsidRPr="003618F9" w:rsidTr="00861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5 Wochen vor dem Fälligkeitsdatum einsetzen&gt;:"/>
            <w:tag w:val="&lt;Datum 5 Wochen vor dem Fälligkeitsdatum einsetzen&gt;:"/>
            <w:id w:val="-1486386573"/>
            <w:placeholder>
              <w:docPart w:val="2B4C74008D704B64BE868CE85847245D"/>
            </w:placeholder>
            <w:temporary/>
            <w:showingPlcHdr/>
            <w15:appearance w15:val="hidden"/>
          </w:sdtPr>
          <w:sdtEndPr/>
          <w:sdtContent>
            <w:tc>
              <w:tcPr>
                <w:tcW w:w="207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5 Wochen vor dem Fälligkeitsdatum einsetzen&gt;</w:t>
                </w:r>
              </w:p>
            </w:tc>
          </w:sdtContent>
        </w:sdt>
        <w:sdt>
          <w:sdtPr>
            <w:rPr>
              <w:noProof/>
            </w:rPr>
            <w:alias w:val="Entwerfen Sie Ihr Experiment im Detail. Erstellen Sie eine MATER"/>
            <w:tag w:val="Entwerfen Sie Ihr Experiment im Detail. Erstellen Sie eine MATERIALLISTE:"/>
            <w:id w:val="-1300453254"/>
            <w:placeholder>
              <w:docPart w:val="36E3E497577341759F6951D7C587E90F"/>
            </w:placeholder>
            <w:temporary/>
            <w:showingPlcHdr/>
            <w15:appearance w15:val="hidden"/>
          </w:sdtPr>
          <w:sdtEndPr/>
          <w:sdtContent>
            <w:tc>
              <w:tcPr>
                <w:tcW w:w="889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 xml:space="preserve">Entwerfen Sie Ihr Experiment im Detail. Erstellen Sie eine </w:t>
                </w:r>
                <w:r w:rsidRPr="003618F9">
                  <w:rPr>
                    <w:rStyle w:val="Strong"/>
                    <w:noProof/>
                    <w:lang w:bidi="de-DE"/>
                  </w:rPr>
                  <w:t>MATERIALLISTE</w:t>
                </w:r>
                <w:r w:rsidRPr="003618F9">
                  <w:rPr>
                    <w:noProof/>
                    <w:lang w:bidi="de-DE"/>
                  </w:rPr>
                  <w:t>.</w:t>
                </w:r>
              </w:p>
            </w:tc>
          </w:sdtContent>
        </w:sdt>
      </w:tr>
      <w:tr w:rsidR="008473AA" w:rsidRPr="003618F9" w:rsidTr="0086151B">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5 Wochen vor dem Fälligkeitsdatum einsetzen&gt;:"/>
            <w:tag w:val="&lt;Datum 5 Wochen vor dem Fälligkeitsdatum einsetzen&gt;:"/>
            <w:id w:val="1096908910"/>
            <w:placeholder>
              <w:docPart w:val="D2B0BD32032B4558AB16E32F6BBBC242"/>
            </w:placeholder>
            <w:temporary/>
            <w:showingPlcHdr/>
            <w15:appearance w15:val="hidden"/>
          </w:sdtPr>
          <w:sdtEndPr/>
          <w:sdtContent>
            <w:tc>
              <w:tcPr>
                <w:tcW w:w="207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5 Wochen vor dem Fälligkeitsdatum einsetzen&gt;</w:t>
                </w:r>
              </w:p>
            </w:tc>
          </w:sdtContent>
        </w:sdt>
        <w:sdt>
          <w:sdtPr>
            <w:rPr>
              <w:noProof/>
            </w:rPr>
            <w:alias w:val="Führen Sie Ihr Experiment durch. Schreiben Sie Schritt-für-Schri"/>
            <w:tag w:val="Führen Sie Ihr Experiment durch. Schreiben Sie Schritt-für-Schritt-Anweisungen, und überprüfen Sie sie. Diese definieren Ihre VERFAHREN. (Passen Sie hier die Zeitabläufe an, falls Ihr Projekt zeitaufwändiger ist):"/>
            <w:id w:val="2007246005"/>
            <w:placeholder>
              <w:docPart w:val="19BAEEE0EA6546F98116053509441D8E"/>
            </w:placeholder>
            <w:temporary/>
            <w:showingPlcHdr/>
            <w15:appearance w15:val="hidden"/>
          </w:sdtPr>
          <w:sdtEndPr/>
          <w:sdtContent>
            <w:tc>
              <w:tcPr>
                <w:tcW w:w="889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 xml:space="preserve">Führen Sie Ihr Experiment durch. Schreiben Sie Schritt-für-Schritt-Anweisungen, und überprüfen Sie sie. Diese definieren Ihre </w:t>
                </w:r>
                <w:r w:rsidRPr="003618F9">
                  <w:rPr>
                    <w:rStyle w:val="Strong"/>
                    <w:noProof/>
                    <w:lang w:bidi="de-DE"/>
                  </w:rPr>
                  <w:t>VERFAHREN</w:t>
                </w:r>
                <w:r w:rsidRPr="003618F9">
                  <w:rPr>
                    <w:noProof/>
                    <w:lang w:bidi="de-DE"/>
                  </w:rPr>
                  <w:t>. (Passen Sie hier die Zeitabläufe an, falls Ihr Projekt zeitaufwändiger ist).</w:t>
                </w:r>
              </w:p>
            </w:tc>
          </w:sdtContent>
        </w:sdt>
      </w:tr>
      <w:tr w:rsidR="008473AA" w:rsidRPr="003618F9" w:rsidTr="00861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5 Wochen vor dem Fälligkeitsdatum einsetzen&gt;:"/>
            <w:tag w:val="&lt;Datum 5 Wochen vor dem Fälligkeitsdatum einsetzen&gt;:"/>
            <w:id w:val="-389506576"/>
            <w:placeholder>
              <w:docPart w:val="CC50BCA4ED074A068BE23F42C54A685C"/>
            </w:placeholder>
            <w:temporary/>
            <w:showingPlcHdr/>
            <w15:appearance w15:val="hidden"/>
          </w:sdtPr>
          <w:sdtEndPr/>
          <w:sdtContent>
            <w:tc>
              <w:tcPr>
                <w:tcW w:w="207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5 Wochen vor dem Fälligkeitsdatum einsetzen&gt;</w:t>
                </w:r>
              </w:p>
            </w:tc>
          </w:sdtContent>
        </w:sdt>
        <w:sdt>
          <w:sdtPr>
            <w:rPr>
              <w:noProof/>
            </w:rPr>
            <w:alias w:val="Notieren Sie während der Durchführung Ihres Experiments alle mög"/>
            <w:tag w:val="Notieren Sie während der Durchführung Ihres Experiments alle möglichen quantitativen Daten in Ihrem Wissenschaftsjournal (Maße, Zeitablauf, Gewichte). Diese Daten werden Ihre Hypothese beweisen oder widerlegen:"/>
            <w:id w:val="107475093"/>
            <w:placeholder>
              <w:docPart w:val="EF22FACB049E4697AAD2528B3ECAAFEB"/>
            </w:placeholder>
            <w:temporary/>
            <w:showingPlcHdr/>
            <w15:appearance w15:val="hidden"/>
          </w:sdtPr>
          <w:sdtEndPr/>
          <w:sdtContent>
            <w:tc>
              <w:tcPr>
                <w:tcW w:w="889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rFonts w:asciiTheme="majorHAnsi" w:hAnsiTheme="majorHAnsi" w:cs="Tahoma"/>
                    <w:noProof/>
                    <w:szCs w:val="18"/>
                    <w:lang w:bidi="de-DE"/>
                  </w:rPr>
                  <w:t>Notieren Sie während der Durchführung Ihres Experiments alle möglichen quantitativen Daten in Ihrem Wissenschaftsjournal (Maße, Zeitablauf, Gewichte). Diese Daten werden Ihre Hypothese beweisen oder widerlegen.</w:t>
                </w:r>
              </w:p>
            </w:tc>
          </w:sdtContent>
        </w:sdt>
      </w:tr>
      <w:tr w:rsidR="008473AA" w:rsidRPr="003618F9" w:rsidTr="0086151B">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4 Wochen vor dem Fälligkeitsdatum einsetzen&gt;:"/>
            <w:tag w:val="&lt;Datum 4 Wochen vor dem Fälligkeitsdatum einsetzen&gt;:"/>
            <w:id w:val="-154306920"/>
            <w:placeholder>
              <w:docPart w:val="8C274CFDB46D426B8F95A4B61D797295"/>
            </w:placeholder>
            <w:temporary/>
            <w:showingPlcHdr/>
            <w15:appearance w15:val="hidden"/>
          </w:sdtPr>
          <w:sdtEndPr/>
          <w:sdtContent>
            <w:tc>
              <w:tcPr>
                <w:tcW w:w="207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4 Wochen vor dem Fälligkeitsdatum einsetzen&gt;</w:t>
                </w:r>
              </w:p>
            </w:tc>
          </w:sdtContent>
        </w:sdt>
        <w:tc>
          <w:tcPr>
            <w:tcW w:w="8891" w:type="dxa"/>
          </w:tcPr>
          <w:sdt>
            <w:sdtPr>
              <w:rPr>
                <w:noProof/>
              </w:rPr>
              <w:alias w:val="Sobald Ihr Experiment abgeschlossen ist, ordnen Sie Ihre Daten, "/>
              <w:tag w:val="Sobald Ihr Experiment abgeschlossen ist, ordnen Sie Ihre Daten, und wählen Sie eine Grafik, die die aufgetretene Veränderung möglichst gut veranschaulicht. Dies sind Ihre ERGEBNISSE:"/>
              <w:id w:val="-305090834"/>
              <w:placeholder>
                <w:docPart w:val="BB27A3DDB1D94AA3838418385546184F"/>
              </w:placeholder>
              <w:temporary/>
              <w:showingPlcHdr/>
              <w15:appearance w15:val="hidden"/>
            </w:sdtPr>
            <w:sdtEndPr/>
            <w:sdtContent>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 xml:space="preserve">Sobald Ihr Experiment abgeschlossen ist, ordnen Sie Ihre Daten, und wählen Sie eine Grafik, die die aufgetretene Veränderung möglichst gut veranschaulicht. Dies sind Ihre </w:t>
                </w:r>
                <w:r w:rsidRPr="003618F9">
                  <w:rPr>
                    <w:rStyle w:val="Strong"/>
                    <w:noProof/>
                    <w:lang w:bidi="de-DE"/>
                  </w:rPr>
                  <w:t>ERGEBNISSE</w:t>
                </w:r>
                <w:r w:rsidRPr="003618F9">
                  <w:rPr>
                    <w:noProof/>
                    <w:lang w:bidi="de-DE"/>
                  </w:rPr>
                  <w:t>.</w:t>
                </w:r>
              </w:p>
            </w:sdtContent>
          </w:sdt>
        </w:tc>
      </w:tr>
      <w:tr w:rsidR="008473AA" w:rsidRPr="003618F9" w:rsidTr="00861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3 Wochen vor dem Fälligkeitsdatum einsetzen&gt;:"/>
            <w:tag w:val="&lt;Datum 3 Wochen vor dem Fälligkeitsdatum einsetzen&gt;:"/>
            <w:id w:val="14049441"/>
            <w:placeholder>
              <w:docPart w:val="ED5337DCB3BF471F96CD8D1FBE011BBC"/>
            </w:placeholder>
            <w:temporary/>
            <w:showingPlcHdr/>
            <w15:appearance w15:val="hidden"/>
          </w:sdtPr>
          <w:sdtEndPr/>
          <w:sdtContent>
            <w:tc>
              <w:tcPr>
                <w:tcW w:w="207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3 Wochen vor dem Fälligkeitsdatum einsetzen&gt;</w:t>
                </w:r>
              </w:p>
            </w:tc>
          </w:sdtContent>
        </w:sdt>
        <w:sdt>
          <w:sdtPr>
            <w:rPr>
              <w:noProof/>
            </w:rPr>
            <w:alias w:val="Analysieren Sie Ihre Ergebnisse, und verfassen Sie dann eine ans"/>
            <w:tag w:val="Analysieren Sie Ihre Ergebnisse, und verfassen Sie dann eine anschauliche DATENANALYSE:"/>
            <w:id w:val="-637495896"/>
            <w:placeholder>
              <w:docPart w:val="2DE9D24AB33F407580B5C366488E3B01"/>
            </w:placeholder>
            <w:temporary/>
            <w:showingPlcHdr/>
            <w15:appearance w15:val="hidden"/>
          </w:sdtPr>
          <w:sdtEndPr/>
          <w:sdtContent>
            <w:tc>
              <w:tcPr>
                <w:tcW w:w="889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 xml:space="preserve">Analysieren Sie Ihre Ergebnisse, und verfassen Sie dann eine anschauliche </w:t>
                </w:r>
                <w:r w:rsidRPr="003618F9">
                  <w:rPr>
                    <w:rStyle w:val="Strong"/>
                    <w:noProof/>
                    <w:lang w:bidi="de-DE"/>
                  </w:rPr>
                  <w:t>DATENANALYSE</w:t>
                </w:r>
                <w:r w:rsidRPr="003618F9">
                  <w:rPr>
                    <w:noProof/>
                    <w:lang w:bidi="de-DE"/>
                  </w:rPr>
                  <w:t>.</w:t>
                </w:r>
              </w:p>
            </w:tc>
          </w:sdtContent>
        </w:sdt>
      </w:tr>
      <w:tr w:rsidR="008473AA" w:rsidRPr="003618F9" w:rsidTr="0086151B">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3 Wochen vor dem Fälligkeitsdatum einsetzen&gt;:"/>
            <w:tag w:val="&lt;Datum 3 Wochen vor dem Fälligkeitsdatum einsetzen&gt;:"/>
            <w:id w:val="731737544"/>
            <w:placeholder>
              <w:docPart w:val="343349A374EF44E797B569FFCCE5C438"/>
            </w:placeholder>
            <w:temporary/>
            <w:showingPlcHdr/>
            <w15:appearance w15:val="hidden"/>
          </w:sdtPr>
          <w:sdtEndPr/>
          <w:sdtContent>
            <w:tc>
              <w:tcPr>
                <w:tcW w:w="207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3 Wochen vor dem Fälligkeitsdatum einsetzen&gt;</w:t>
                </w:r>
              </w:p>
            </w:tc>
          </w:sdtContent>
        </w:sdt>
        <w:sdt>
          <w:sdtPr>
            <w:rPr>
              <w:noProof/>
            </w:rPr>
            <w:alias w:val="Schreiben Sie Ihre SCHLUSSFOLGERUNG, die Ihre Interpretation der"/>
            <w:tag w:val="Schreiben Sie Ihre SCHLUSSFOLGERUNG, die Ihre Interpretation der Daten darstellt (warum sind die Ergebnisse eingetreten?):"/>
            <w:id w:val="921219326"/>
            <w:placeholder>
              <w:docPart w:val="DB0092937BA74EA09093CA0759F4B147"/>
            </w:placeholder>
            <w:temporary/>
            <w:showingPlcHdr/>
            <w15:appearance w15:val="hidden"/>
          </w:sdtPr>
          <w:sdtEndPr/>
          <w:sdtContent>
            <w:tc>
              <w:tcPr>
                <w:tcW w:w="889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 xml:space="preserve">Schreiben Sie Ihre </w:t>
                </w:r>
                <w:r w:rsidRPr="003618F9">
                  <w:rPr>
                    <w:rStyle w:val="Strong"/>
                    <w:noProof/>
                    <w:lang w:bidi="de-DE"/>
                  </w:rPr>
                  <w:t>SCHLUSSFOLGERUNG</w:t>
                </w:r>
                <w:r w:rsidRPr="003618F9">
                  <w:rPr>
                    <w:noProof/>
                    <w:lang w:bidi="de-DE"/>
                  </w:rPr>
                  <w:t>, die Ihre Interpretation der Daten darstellt (warum sind die Ergebnisse eingetreten?):</w:t>
                </w:r>
              </w:p>
            </w:tc>
          </w:sdtContent>
        </w:sdt>
      </w:tr>
    </w:tbl>
    <w:p w:rsidR="008473AA" w:rsidRPr="003618F9" w:rsidRDefault="008473AA" w:rsidP="008473AA">
      <w:pPr>
        <w:pStyle w:val="NoSpacing"/>
        <w:rPr>
          <w:noProof/>
        </w:rPr>
      </w:pPr>
      <w:r w:rsidRPr="003618F9">
        <w:rPr>
          <w:noProof/>
          <w:lang w:bidi="de-DE"/>
        </w:rPr>
        <w:br w:type="page"/>
      </w:r>
    </w:p>
    <w:p w:rsidR="008473AA" w:rsidRPr="003618F9" w:rsidRDefault="008473AA" w:rsidP="008473AA">
      <w:pPr>
        <w:pStyle w:val="NoSpacing"/>
        <w:rPr>
          <w:noProof/>
        </w:rPr>
      </w:pPr>
      <w:r w:rsidRPr="003618F9">
        <w:rPr>
          <w:noProof/>
        </w:rPr>
        <w:lastRenderedPageBreak/>
        <w:drawing>
          <wp:inline distT="0" distB="0" distL="0" distR="0" wp14:anchorId="4C8B12BB" wp14:editId="0E5A7A7C">
            <wp:extent cx="7110000" cy="626165"/>
            <wp:effectExtent l="0" t="0" r="34290" b="2540"/>
            <wp:docPr id="9" name="Diagramm 9" descr="dekoratives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bl>
      <w:tblPr>
        <w:tblStyle w:val="Wissenschaftsausstellungs-Tabelle"/>
        <w:tblW w:w="5000" w:type="pct"/>
        <w:tblLook w:val="04A0" w:firstRow="1" w:lastRow="0" w:firstColumn="1" w:lastColumn="0" w:noHBand="0" w:noVBand="1"/>
        <w:tblDescription w:val="Wissenschaftsausstellungs-Tabelle"/>
      </w:tblPr>
      <w:tblGrid>
        <w:gridCol w:w="448"/>
        <w:gridCol w:w="1957"/>
        <w:gridCol w:w="8771"/>
      </w:tblGrid>
      <w:tr w:rsidR="008473AA" w:rsidRPr="003618F9" w:rsidTr="00795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rPr>
                <w:b w:val="0"/>
                <w:noProof/>
                <w:sz w:val="18"/>
                <w:szCs w:val="18"/>
              </w:rPr>
            </w:pPr>
          </w:p>
        </w:tc>
        <w:sdt>
          <w:sdtPr>
            <w:rPr>
              <w:noProof/>
            </w:rPr>
            <w:alias w:val="Fertigstellen bis:"/>
            <w:tag w:val="Fertigstellen bis:"/>
            <w:id w:val="-1209635"/>
            <w:placeholder>
              <w:docPart w:val="1299426282F2421789F17E8C06B89A1E"/>
            </w:placeholder>
            <w:temporary/>
            <w:showingPlcHdr/>
            <w15:appearance w15:val="hidden"/>
          </w:sdtPr>
          <w:sdtEndPr/>
          <w:sdtContent>
            <w:tc>
              <w:tcPr>
                <w:tcW w:w="1957" w:type="dxa"/>
              </w:tcPr>
              <w:p w:rsidR="008473AA" w:rsidRPr="003618F9" w:rsidRDefault="008473AA" w:rsidP="001F2C90">
                <w:pPr>
                  <w:cnfStyle w:val="100000000000" w:firstRow="1" w:lastRow="0" w:firstColumn="0" w:lastColumn="0" w:oddVBand="0" w:evenVBand="0" w:oddHBand="0" w:evenHBand="0" w:firstRowFirstColumn="0" w:firstRowLastColumn="0" w:lastRowFirstColumn="0" w:lastRowLastColumn="0"/>
                  <w:rPr>
                    <w:noProof/>
                  </w:rPr>
                </w:pPr>
                <w:r w:rsidRPr="003618F9">
                  <w:rPr>
                    <w:noProof/>
                    <w:lang w:bidi="de-DE"/>
                  </w:rPr>
                  <w:t>Fertigstellen bis</w:t>
                </w:r>
              </w:p>
            </w:tc>
          </w:sdtContent>
        </w:sdt>
        <w:tc>
          <w:tcPr>
            <w:tcW w:w="8771" w:type="dxa"/>
          </w:tcPr>
          <w:p w:rsidR="008473AA" w:rsidRPr="003618F9" w:rsidRDefault="008473AA" w:rsidP="001F2C90">
            <w:pPr>
              <w:cnfStyle w:val="100000000000" w:firstRow="1" w:lastRow="0" w:firstColumn="0" w:lastColumn="0" w:oddVBand="0" w:evenVBand="0" w:oddHBand="0" w:evenHBand="0" w:firstRowFirstColumn="0" w:firstRowLastColumn="0" w:lastRowFirstColumn="0" w:lastRowLastColumn="0"/>
              <w:rPr>
                <w:noProof/>
              </w:rPr>
            </w:pPr>
          </w:p>
        </w:tc>
      </w:tr>
      <w:tr w:rsidR="008473AA" w:rsidRPr="003618F9" w:rsidTr="00795F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3 Wochen vor dem Fälligkeitsdatum einsetzen&gt;:"/>
            <w:tag w:val="&lt;Datum 3 Wochen vor dem Fälligkeitsdatum einsetzen&gt;:"/>
            <w:id w:val="1578554299"/>
            <w:placeholder>
              <w:docPart w:val="9E7305D06E2C4E9EA73E4129A20E1E43"/>
            </w:placeholder>
            <w:temporary/>
            <w:showingPlcHdr/>
            <w15:appearance w15:val="hidden"/>
          </w:sdtPr>
          <w:sdtEndPr/>
          <w:sdtContent>
            <w:tc>
              <w:tcPr>
                <w:tcW w:w="195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3 Wochen vor dem Fälligkeitsdatum einsetzen&gt;</w:t>
                </w:r>
              </w:p>
            </w:tc>
          </w:sdtContent>
        </w:sdt>
        <w:sdt>
          <w:sdtPr>
            <w:rPr>
              <w:noProof/>
            </w:rPr>
            <w:alias w:val="Schreiben, verfassen und entwerfen Sie die unterstützenden Seite"/>
            <w:tag w:val="Schreiben, verfassen und entwerfen Sie die unterstützenden Seiten für Ihren Bericht: TITELSEITE, ABSTRACT, DANKSAGUNGEN, INHALTSVERZEICHNIS, ZUSAMMENFASSUNG DER FORSCHUNGSERGEBNISSE, GLOSSAR und ZITIERTE QUELLEN:"/>
            <w:id w:val="-1570175039"/>
            <w:placeholder>
              <w:docPart w:val="819377FDEE4C42CBAD8F1BACCD2DCC42"/>
            </w:placeholder>
            <w:temporary/>
            <w:showingPlcHdr/>
            <w15:appearance w15:val="hidden"/>
          </w:sdtPr>
          <w:sdtEndPr/>
          <w:sdtContent>
            <w:tc>
              <w:tcPr>
                <w:tcW w:w="877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Erstellen, verfassen und entwerfen Sie die unterstützenden Seiten für Ihren Bericht</w:t>
                </w:r>
                <w:r w:rsidRPr="003618F9">
                  <w:rPr>
                    <w:rStyle w:val="Strong"/>
                    <w:noProof/>
                    <w:lang w:bidi="de-DE"/>
                  </w:rPr>
                  <w:t>: TITELSEITE, ABSTRACT, DANKSAGUNGEN, INHALTSVERZEICHNIS, ZUSAMMENFASSUNG DER FORSCHUNGSERGEBNISSE, GLOSSAR und ZITIERTE QUELLEN</w:t>
                </w:r>
                <w:r w:rsidRPr="003618F9">
                  <w:rPr>
                    <w:noProof/>
                    <w:lang w:bidi="de-DE"/>
                  </w:rPr>
                  <w:t>.</w:t>
                </w:r>
              </w:p>
            </w:tc>
          </w:sdtContent>
        </w:sdt>
        <w:bookmarkStart w:id="0" w:name="_GoBack"/>
        <w:bookmarkEnd w:id="0"/>
      </w:tr>
      <w:tr w:rsidR="008473AA" w:rsidRPr="003618F9" w:rsidTr="00795FE0">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2 Wochen vor dem Fälligkeitsdatum einsetzen&gt;:"/>
            <w:tag w:val="&lt;Datum 2 Wochen vor dem Fälligkeitsdatum einsetzen&gt;:"/>
            <w:id w:val="1183331929"/>
            <w:placeholder>
              <w:docPart w:val="0B96A0544BEF4CFBA68257F8F3870516"/>
            </w:placeholder>
            <w:temporary/>
            <w:showingPlcHdr/>
            <w15:appearance w15:val="hidden"/>
          </w:sdtPr>
          <w:sdtEndPr/>
          <w:sdtContent>
            <w:tc>
              <w:tcPr>
                <w:tcW w:w="195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2 Wochen vor dem Fälligkeitsdatum einsetzen&gt;</w:t>
                </w:r>
              </w:p>
            </w:tc>
          </w:sdtContent>
        </w:sdt>
        <w:sdt>
          <w:sdtPr>
            <w:rPr>
              <w:noProof/>
            </w:rPr>
            <w:alias w:val="Geben Sie alle Seiten Ihres Berichts ein. Sie haben sie schon di"/>
            <w:tag w:val="Geben Sie alle Seiten Ihres Berichts ein. Sie haben sie schon die ganze Zeit lang geschrieben. Beachten Sie sorgfältig die von Ihrem Lehrer oder dem Leiter der Wissenschaftsausstellung gesetzten Parameter:"/>
            <w:id w:val="1126811443"/>
            <w:placeholder>
              <w:docPart w:val="CA2C3FAB200B4EA781853A5C2DE21093"/>
            </w:placeholder>
            <w:temporary/>
            <w:showingPlcHdr/>
            <w15:appearance w15:val="hidden"/>
          </w:sdtPr>
          <w:sdtEndPr/>
          <w:sdtContent>
            <w:tc>
              <w:tcPr>
                <w:tcW w:w="877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Geben Sie alle Seiten Ihres Berichts ein. Sie haben sie schon die ganze Zeit lang geschrieben. Beachten Sie sorgfältig die von Ihrem Lehrer oder dem Leiter der Wissenschaftsausstellung gesetzten Parameter.</w:t>
                </w:r>
              </w:p>
            </w:tc>
          </w:sdtContent>
        </w:sdt>
      </w:tr>
      <w:tr w:rsidR="008473AA" w:rsidRPr="003618F9" w:rsidTr="00795F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2 Wochen vor dem Fälligkeitsdatum einsetzen&gt;:"/>
            <w:tag w:val="&lt;Datum 2 Wochen vor dem Fälligkeitsdatum einsetzen&gt;:"/>
            <w:id w:val="1756010294"/>
            <w:placeholder>
              <w:docPart w:val="DEE58B96FD8B4EF29D595EB9F68383C7"/>
            </w:placeholder>
            <w:temporary/>
            <w:showingPlcHdr/>
            <w15:appearance w15:val="hidden"/>
          </w:sdtPr>
          <w:sdtEndPr/>
          <w:sdtContent>
            <w:tc>
              <w:tcPr>
                <w:tcW w:w="195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2 Wochen vor dem Fälligkeitsdatum einsetzen&gt;</w:t>
                </w:r>
              </w:p>
            </w:tc>
          </w:sdtContent>
        </w:sdt>
        <w:sdt>
          <w:sdtPr>
            <w:rPr>
              <w:noProof/>
            </w:rPr>
            <w:alias w:val="Lesen Sie alle eingegebenen Seiten und Grafiken Korrektur, und b"/>
            <w:tag w:val="Lesen Sie alle eingegebenen Seiten und Grafiken Korrektur, und bearbeiten Sie sie:"/>
            <w:id w:val="-1845538579"/>
            <w:placeholder>
              <w:docPart w:val="3516C81AD69B4D659A61C0D0C2533A9F"/>
            </w:placeholder>
            <w:temporary/>
            <w:showingPlcHdr/>
            <w15:appearance w15:val="hidden"/>
          </w:sdtPr>
          <w:sdtEndPr/>
          <w:sdtContent>
            <w:tc>
              <w:tcPr>
                <w:tcW w:w="877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Lesen Sie alle eingegebenen Seiten und Grafiken Korrektur, und bearbeiten Sie sie.</w:t>
                </w:r>
              </w:p>
            </w:tc>
          </w:sdtContent>
        </w:sdt>
      </w:tr>
      <w:tr w:rsidR="008473AA" w:rsidRPr="003618F9" w:rsidTr="00795FE0">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2 Wochen vor dem Fälligkeitsdatum einsetzen&gt;:"/>
            <w:tag w:val="&lt;Datum 2 Wochen vor dem Fälligkeitsdatum einsetzen&gt;:"/>
            <w:id w:val="-1985606483"/>
            <w:placeholder>
              <w:docPart w:val="B890CB4DB482491AB556963E7329D34C"/>
            </w:placeholder>
            <w:temporary/>
            <w:showingPlcHdr/>
            <w15:appearance w15:val="hidden"/>
          </w:sdtPr>
          <w:sdtEndPr/>
          <w:sdtContent>
            <w:tc>
              <w:tcPr>
                <w:tcW w:w="195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2 Wochen vor dem Fälligkeitsdatum einsetzen&gt;</w:t>
                </w:r>
              </w:p>
            </w:tc>
          </w:sdtContent>
        </w:sdt>
        <w:sdt>
          <w:sdtPr>
            <w:rPr>
              <w:noProof/>
            </w:rPr>
            <w:alias w:val="Drucken Sie die Seiten für Ihren Bericht. Stellen Sie sie zusamm"/>
            <w:tag w:val="Drucken Sie die Seiten für Ihren Bericht. Stellen Sie sie zusammen. Binden Sie sie:"/>
            <w:id w:val="-1196692304"/>
            <w:placeholder>
              <w:docPart w:val="22ED23E7F6F649F5B16112C182292156"/>
            </w:placeholder>
            <w:temporary/>
            <w:showingPlcHdr/>
            <w15:appearance w15:val="hidden"/>
          </w:sdtPr>
          <w:sdtEndPr/>
          <w:sdtContent>
            <w:tc>
              <w:tcPr>
                <w:tcW w:w="877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Drucken Sie die Seiten für Ihren Bericht. Stellen Sie sie zusammen. Binden Sie sie.</w:t>
                </w:r>
              </w:p>
            </w:tc>
          </w:sdtContent>
        </w:sdt>
      </w:tr>
      <w:tr w:rsidR="008473AA" w:rsidRPr="003618F9" w:rsidTr="00795F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10 Wochen vor dem Fälligkeitsdatum einsetzen&gt;:"/>
            <w:tag w:val="&lt;Datum 10 Wochen vor dem Fälligkeitsdatum einsetzen&gt;:"/>
            <w:id w:val="-2057001688"/>
            <w:placeholder>
              <w:docPart w:val="11123ADB24AC44C882AA1850C7626305"/>
            </w:placeholder>
            <w:temporary/>
            <w:showingPlcHdr/>
            <w15:appearance w15:val="hidden"/>
          </w:sdtPr>
          <w:sdtEndPr/>
          <w:sdtContent>
            <w:tc>
              <w:tcPr>
                <w:tcW w:w="195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10 Wochen vor dem Fälligkeitsdatum einsetzen&gt;</w:t>
                </w:r>
              </w:p>
            </w:tc>
          </w:sdtContent>
        </w:sdt>
        <w:sdt>
          <w:sdtPr>
            <w:rPr>
              <w:noProof/>
            </w:rPr>
            <w:alias w:val="Drucken Sie das PROBLEM, die HYPOTHESE, die MATERIALLISTE, das V"/>
            <w:tag w:val="Drucken Sie das PROBLEM, die HYPOTHESE, die MATERIALLISTE, das VERFAHREN, die DATENGRAFIK, die DATENANALYSE und die SCHLUSSFOLGERUNG in einem größeren Schriftgrad, passend für das Präsentationsboard:"/>
            <w:id w:val="-1017836785"/>
            <w:placeholder>
              <w:docPart w:val="2E5C01A5E98D4EDF95AA1C80E3F30367"/>
            </w:placeholder>
            <w:temporary/>
            <w:showingPlcHdr/>
            <w15:appearance w15:val="hidden"/>
          </w:sdtPr>
          <w:sdtEndPr/>
          <w:sdtContent>
            <w:tc>
              <w:tcPr>
                <w:tcW w:w="877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 xml:space="preserve">Drucken Sie das </w:t>
                </w:r>
                <w:r w:rsidRPr="003618F9">
                  <w:rPr>
                    <w:rStyle w:val="Strong"/>
                    <w:noProof/>
                    <w:lang w:bidi="de-DE"/>
                  </w:rPr>
                  <w:t>PROBLEM, die HYPOTHESE, die MATERIALLISTE, das VERFAHREN, die DATENGRAFIK, die DATENANALYSE und die SCHLUSSFOLGERUNG</w:t>
                </w:r>
                <w:r w:rsidRPr="003618F9">
                  <w:rPr>
                    <w:noProof/>
                    <w:lang w:bidi="de-DE"/>
                  </w:rPr>
                  <w:t xml:space="preserve"> in einem größeren Schriftgrad, passend für das Präsentationsboard.</w:t>
                </w:r>
              </w:p>
            </w:tc>
          </w:sdtContent>
        </w:sdt>
      </w:tr>
      <w:tr w:rsidR="008473AA" w:rsidRPr="003618F9" w:rsidTr="00795FE0">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7 Wochen vor dem Fälligkeitsdatum einsetzen&gt;:"/>
            <w:tag w:val="&lt;Datum 7 Wochen vor dem Fälligkeitsdatum einsetzen&gt;:"/>
            <w:id w:val="-806627571"/>
            <w:placeholder>
              <w:docPart w:val="A0EA4E8C871E4EC7AE382E907DD6D79F"/>
            </w:placeholder>
            <w:temporary/>
            <w:showingPlcHdr/>
            <w15:appearance w15:val="hidden"/>
          </w:sdtPr>
          <w:sdtEndPr/>
          <w:sdtContent>
            <w:tc>
              <w:tcPr>
                <w:tcW w:w="195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&lt;Datum 7 Wochen vor dem Fälligkeitsdatum einsetzen&gt;</w:t>
                </w:r>
              </w:p>
            </w:tc>
          </w:sdtContent>
        </w:sdt>
        <w:sdt>
          <w:sdtPr>
            <w:rPr>
              <w:noProof/>
            </w:rPr>
            <w:alias w:val="Stellen Sie die Komponenten auf dem Präsentationsboard gemäß den"/>
            <w:tag w:val="Stellen Sie die Komponenten auf dem Präsentationsboard gemäß den von Ihrem Lehrer oder vom Leiter der Wissenschaftsausstellung gesetzten Parameter zusammen. Fügen Sie Fotos und Titel hinzu. Arbeiten Sie ordentlich:"/>
            <w:id w:val="450518725"/>
            <w:placeholder>
              <w:docPart w:val="51E5DCA36D5744C0A235682262E2FD22"/>
            </w:placeholder>
            <w:temporary/>
            <w:showingPlcHdr/>
            <w15:appearance w15:val="hidden"/>
          </w:sdtPr>
          <w:sdtEndPr/>
          <w:sdtContent>
            <w:tc>
              <w:tcPr>
                <w:tcW w:w="8771" w:type="dxa"/>
              </w:tcPr>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Stellen Sie die Komponenten auf dem Präsentationsboard gemäß den von Ihrem Lehrer oder vom Leiter der Wissenschaftsausstellung gesetzten Parameter zusammen. Fügen Sie Fotos und Titel hinzu. Arbeiten Sie ordentlich.</w:t>
                </w:r>
              </w:p>
            </w:tc>
          </w:sdtContent>
        </w:sdt>
      </w:tr>
      <w:tr w:rsidR="008473AA" w:rsidRPr="003618F9" w:rsidTr="00795F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Datum 5 Wochen vor dem Fälligkeitsdatum einsetzen&gt;:"/>
            <w:tag w:val="&lt;Datum 5 Wochen vor dem Fälligkeitsdatum einsetzen&gt;:"/>
            <w:id w:val="-1081444659"/>
            <w:placeholder>
              <w:docPart w:val="5CFEC27EB49B4060A675582F2EE1D076"/>
            </w:placeholder>
            <w:temporary/>
            <w:showingPlcHdr/>
            <w15:appearance w15:val="hidden"/>
          </w:sdtPr>
          <w:sdtEndPr/>
          <w:sdtContent>
            <w:tc>
              <w:tcPr>
                <w:tcW w:w="1957" w:type="dxa"/>
              </w:tcPr>
              <w:p w:rsidR="008473AA" w:rsidRPr="003618F9" w:rsidRDefault="008473AA" w:rsidP="001F2C90">
                <w:pPr>
                  <w:pStyle w:val="Normalklein"/>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&lt;Datum 5 Wochen vor dem Fälligkeitsdatum einsetzen&gt;</w:t>
                </w:r>
              </w:p>
            </w:tc>
          </w:sdtContent>
        </w:sdt>
        <w:sdt>
          <w:sdtPr>
            <w:rPr>
              <w:noProof/>
            </w:rPr>
            <w:alias w:val="Gehen Sie Ihr Wissenschaftsjournal durch, und prüfen Sie es auf "/>
            <w:tag w:val="Gehen Sie Ihr Wissenschaftsjournal durch, und prüfen Sie es auf Vollständigkeit:"/>
            <w:id w:val="727422666"/>
            <w:placeholder>
              <w:docPart w:val="EF1AA1CBA8384D29A7E0BAA84367CF35"/>
            </w:placeholder>
            <w:temporary/>
            <w:showingPlcHdr/>
            <w15:appearance w15:val="hidden"/>
          </w:sdtPr>
          <w:sdtEndPr/>
          <w:sdtContent>
            <w:tc>
              <w:tcPr>
                <w:tcW w:w="8771" w:type="dxa"/>
              </w:tcPr>
              <w:p w:rsidR="008473AA" w:rsidRPr="003618F9" w:rsidRDefault="008473AA" w:rsidP="001F2C90">
                <w:pPr>
                  <w:cnfStyle w:val="000000100000" w:firstRow="0" w:lastRow="0" w:firstColumn="0" w:lastColumn="0" w:oddVBand="0" w:evenVBand="0" w:oddHBand="1" w:evenHBand="0" w:firstRowFirstColumn="0" w:firstRowLastColumn="0" w:lastRowFirstColumn="0" w:lastRowLastColumn="0"/>
                  <w:rPr>
                    <w:noProof/>
                  </w:rPr>
                </w:pPr>
                <w:r w:rsidRPr="003618F9">
                  <w:rPr>
                    <w:noProof/>
                    <w:lang w:bidi="de-DE"/>
                  </w:rPr>
                  <w:t>Gehen Sie Ihr Wissenschaftsjournal durch, und prüfen Sie es auf Vollständigkeit.</w:t>
                </w:r>
              </w:p>
            </w:tc>
          </w:sdtContent>
        </w:sdt>
      </w:tr>
      <w:tr w:rsidR="008473AA" w:rsidRPr="003618F9" w:rsidTr="00795FE0">
        <w:trPr>
          <w:trHeight w:val="432"/>
        </w:trPr>
        <w:tc>
          <w:tcPr>
            <w:cnfStyle w:val="001000000000" w:firstRow="0" w:lastRow="0" w:firstColumn="1" w:lastColumn="0" w:oddVBand="0" w:evenVBand="0" w:oddHBand="0" w:evenHBand="0" w:firstRowFirstColumn="0" w:firstRowLastColumn="0" w:lastRowFirstColumn="0" w:lastRowLastColumn="0"/>
            <w:tcW w:w="448" w:type="dxa"/>
          </w:tcPr>
          <w:p w:rsidR="008473AA" w:rsidRPr="003618F9" w:rsidRDefault="008473AA" w:rsidP="001F2C90">
            <w:pPr>
              <w:pStyle w:val="NormalGro"/>
              <w:rPr>
                <w:noProof/>
              </w:rPr>
            </w:pPr>
            <w:r w:rsidRPr="003618F9">
              <w:rPr>
                <w:noProof/>
                <w:lang w:bidi="de-DE"/>
              </w:rPr>
              <w:t>□</w:t>
            </w:r>
          </w:p>
        </w:tc>
        <w:sdt>
          <w:sdtPr>
            <w:rPr>
              <w:noProof/>
            </w:rPr>
            <w:alias w:val="&lt;Fälligkeitsdatum einsetzen&gt;:"/>
            <w:tag w:val="&lt;Fälligkeitsdatum einsetzen&gt;:"/>
            <w:id w:val="1303581354"/>
            <w:placeholder>
              <w:docPart w:val="D73E8E5176D84883BD9DB854FFB818E6"/>
            </w:placeholder>
            <w:temporary/>
            <w:showingPlcHdr/>
            <w15:appearance w15:val="hidden"/>
          </w:sdtPr>
          <w:sdtEndPr/>
          <w:sdtContent>
            <w:tc>
              <w:tcPr>
                <w:tcW w:w="1957" w:type="dxa"/>
              </w:tcPr>
              <w:p w:rsidR="008473AA" w:rsidRPr="003618F9" w:rsidRDefault="008473AA" w:rsidP="001F2C90">
                <w:pPr>
                  <w:pStyle w:val="Normalklein"/>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&lt;Fälligkeitsdatum einsetzen&gt;</w:t>
                </w:r>
              </w:p>
            </w:tc>
          </w:sdtContent>
        </w:sdt>
        <w:tc>
          <w:tcPr>
            <w:tcW w:w="8771" w:type="dxa"/>
          </w:tcPr>
          <w:sdt>
            <w:sdtPr>
              <w:rPr>
                <w:noProof/>
              </w:rPr>
              <w:alias w:val="Sie haben alle drei Komponenten Ihres Wissenschaftsprojekts für "/>
              <w:tag w:val="Sie haben alle drei Komponenten Ihres Wissenschaftsprojekts für den Wettbewerb fertig gestellt:"/>
              <w:id w:val="1375894487"/>
              <w:placeholder>
                <w:docPart w:val="80F47C80A3FE4591BD80FDB3D2E449D6"/>
              </w:placeholder>
              <w:temporary/>
              <w:showingPlcHdr/>
              <w15:appearance w15:val="hidden"/>
            </w:sdtPr>
            <w:sdtEndPr/>
            <w:sdtContent>
              <w:p w:rsidR="008473AA" w:rsidRPr="003618F9" w:rsidRDefault="008473AA" w:rsidP="001F2C90">
                <w:pPr>
                  <w:cnfStyle w:val="000000000000" w:firstRow="0" w:lastRow="0" w:firstColumn="0" w:lastColumn="0" w:oddVBand="0" w:evenVBand="0" w:oddHBand="0" w:evenHBand="0" w:firstRowFirstColumn="0" w:firstRowLastColumn="0" w:lastRowFirstColumn="0" w:lastRowLastColumn="0"/>
                  <w:rPr>
                    <w:noProof/>
                  </w:rPr>
                </w:pPr>
                <w:r w:rsidRPr="003618F9">
                  <w:rPr>
                    <w:noProof/>
                    <w:lang w:bidi="de-DE"/>
                  </w:rPr>
                  <w:t>Sie haben alle drei Komponenten Ihres Wissenschaftsprojekts für den Wettbewerb fertig gestellt!</w:t>
                </w:r>
              </w:p>
            </w:sdtContent>
          </w:sdt>
          <w:p w:rsidR="008473AA" w:rsidRPr="003618F9" w:rsidRDefault="00EF70E3" w:rsidP="001F2C90">
            <w:pPr>
              <w:cnfStyle w:val="000000000000" w:firstRow="0" w:lastRow="0" w:firstColumn="0" w:lastColumn="0" w:oddVBand="0" w:evenVBand="0" w:oddHBand="0" w:evenHBand="0" w:firstRowFirstColumn="0" w:firstRowLastColumn="0" w:lastRowFirstColumn="0" w:lastRowLastColumn="0"/>
              <w:rPr>
                <w:noProof/>
              </w:rPr>
            </w:pPr>
            <w:sdt>
              <w:sdtPr>
                <w:rPr>
                  <w:noProof/>
                </w:rPr>
                <w:alias w:val="Wissenschaftsjournal:"/>
                <w:tag w:val="Wissenschaftsjournal:"/>
                <w:id w:val="-566873503"/>
                <w:placeholder>
                  <w:docPart w:val="D6499DE578E04E1D9C86CF13A8E4A69D"/>
                </w:placeholder>
                <w:temporary/>
                <w:showingPlcHdr/>
                <w15:appearance w15:val="hidden"/>
              </w:sdtPr>
              <w:sdtEndPr/>
              <w:sdtContent>
                <w:r w:rsidR="008473AA" w:rsidRPr="003618F9">
                  <w:rPr>
                    <w:noProof/>
                    <w:lang w:bidi="de-DE"/>
                  </w:rPr>
                  <w:t>Wissenschaftsjournal</w:t>
                </w:r>
              </w:sdtContent>
            </w:sdt>
            <w:r w:rsidR="008473AA" w:rsidRPr="003618F9">
              <w:rPr>
                <w:noProof/>
                <w:lang w:bidi="de-DE"/>
              </w:rPr>
              <w:t xml:space="preserve"> </w:t>
            </w:r>
            <w:r w:rsidR="008473AA" w:rsidRPr="003618F9">
              <w:rPr>
                <w:noProof/>
              </w:rPr>
              <w:drawing>
                <wp:inline distT="0" distB="0" distL="0" distR="0" wp14:anchorId="4019A5C3" wp14:editId="32F904F4">
                  <wp:extent cx="177949" cy="177949"/>
                  <wp:effectExtent l="0" t="0" r="0" b="0"/>
                  <wp:docPr id="8" name="Grafik 8" descr="Geschlossen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dBoo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1645" cy="181645"/>
                          </a:xfrm>
                          <a:prstGeom prst="rect">
                            <a:avLst/>
                          </a:prstGeom>
                        </pic:spPr>
                      </pic:pic>
                    </a:graphicData>
                  </a:graphic>
                </wp:inline>
              </w:drawing>
            </w:r>
            <w:r w:rsidR="008473AA" w:rsidRPr="003618F9">
              <w:rPr>
                <w:noProof/>
                <w:lang w:bidi="de-DE"/>
              </w:rPr>
              <w:tab/>
            </w:r>
            <w:sdt>
              <w:sdtPr>
                <w:rPr>
                  <w:noProof/>
                </w:rPr>
                <w:alias w:val="Forschungsbericht:"/>
                <w:tag w:val="Forschungsbericht:"/>
                <w:id w:val="1829237561"/>
                <w:placeholder>
                  <w:docPart w:val="23E17EAD89314AF4B4EB40CE544B8A84"/>
                </w:placeholder>
                <w:temporary/>
                <w:showingPlcHdr/>
                <w15:appearance w15:val="hidden"/>
              </w:sdtPr>
              <w:sdtEndPr/>
              <w:sdtContent>
                <w:r w:rsidR="008473AA" w:rsidRPr="003618F9">
                  <w:rPr>
                    <w:noProof/>
                    <w:lang w:bidi="de-DE"/>
                  </w:rPr>
                  <w:t>Forschungsbericht</w:t>
                </w:r>
              </w:sdtContent>
            </w:sdt>
            <w:r w:rsidR="008473AA" w:rsidRPr="003618F9">
              <w:rPr>
                <w:noProof/>
                <w:lang w:bidi="de-DE"/>
              </w:rPr>
              <w:t xml:space="preserve"> </w:t>
            </w:r>
            <w:r w:rsidR="008473AA" w:rsidRPr="003618F9">
              <w:rPr>
                <w:noProof/>
              </w:rPr>
              <w:drawing>
                <wp:inline distT="0" distB="0" distL="0" distR="0" wp14:anchorId="163FD9B0" wp14:editId="2A8EEEA2">
                  <wp:extent cx="176156" cy="176156"/>
                  <wp:effectExtent l="0" t="0" r="1905" b="1905"/>
                  <wp:docPr id="11" name="Grafik 11"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ci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7486" cy="177486"/>
                          </a:xfrm>
                          <a:prstGeom prst="rect">
                            <a:avLst/>
                          </a:prstGeom>
                        </pic:spPr>
                      </pic:pic>
                    </a:graphicData>
                  </a:graphic>
                </wp:inline>
              </w:drawing>
            </w:r>
            <w:r w:rsidR="008473AA" w:rsidRPr="003618F9">
              <w:rPr>
                <w:noProof/>
                <w:lang w:bidi="de-DE"/>
              </w:rPr>
              <w:tab/>
            </w:r>
            <w:sdt>
              <w:sdtPr>
                <w:rPr>
                  <w:noProof/>
                </w:rPr>
                <w:alias w:val="Präsentationsboard:"/>
                <w:tag w:val="Präsentationsboard:"/>
                <w:id w:val="-1984681842"/>
                <w:placeholder>
                  <w:docPart w:val="5D659460C28A49598574636BC28F18D9"/>
                </w:placeholder>
                <w:temporary/>
                <w:showingPlcHdr/>
                <w15:appearance w15:val="hidden"/>
              </w:sdtPr>
              <w:sdtEndPr/>
              <w:sdtContent>
                <w:r w:rsidR="008473AA" w:rsidRPr="003618F9">
                  <w:rPr>
                    <w:noProof/>
                    <w:lang w:bidi="de-DE"/>
                  </w:rPr>
                  <w:t>Präsentationsboard</w:t>
                </w:r>
              </w:sdtContent>
            </w:sdt>
            <w:r w:rsidR="008473AA" w:rsidRPr="003618F9">
              <w:rPr>
                <w:noProof/>
                <w:lang w:bidi="de-DE"/>
              </w:rPr>
              <w:t xml:space="preserve"> </w:t>
            </w:r>
            <w:r w:rsidR="008473AA" w:rsidRPr="003618F9">
              <w:rPr>
                <w:noProof/>
              </w:rPr>
              <w:drawing>
                <wp:inline distT="0" distB="0" distL="0" distR="0" wp14:anchorId="48659172" wp14:editId="7B899F06">
                  <wp:extent cx="201706" cy="201706"/>
                  <wp:effectExtent l="0" t="0" r="1905" b="1905"/>
                  <wp:docPr id="18" name="Grafik 18"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ssors.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2881" cy="202881"/>
                          </a:xfrm>
                          <a:prstGeom prst="rect">
                            <a:avLst/>
                          </a:prstGeom>
                        </pic:spPr>
                      </pic:pic>
                    </a:graphicData>
                  </a:graphic>
                </wp:inline>
              </w:drawing>
            </w:r>
          </w:p>
        </w:tc>
      </w:tr>
    </w:tbl>
    <w:p w:rsidR="008473AA" w:rsidRPr="003618F9" w:rsidRDefault="00EF70E3" w:rsidP="008473AA">
      <w:pPr>
        <w:pStyle w:val="Heading2"/>
        <w:rPr>
          <w:noProof/>
        </w:rPr>
      </w:pPr>
      <w:sdt>
        <w:sdtPr>
          <w:rPr>
            <w:noProof/>
          </w:rPr>
          <w:alias w:val="Genehmigung der Eltern für:"/>
          <w:tag w:val="Genehmigung der Eltern für:"/>
          <w:id w:val="-279651319"/>
          <w:placeholder>
            <w:docPart w:val="FFDB0AD6D6C44AADBF85F4DA8D0719C1"/>
          </w:placeholder>
          <w:temporary/>
          <w:showingPlcHdr/>
          <w15:appearance w15:val="hidden"/>
        </w:sdtPr>
        <w:sdtEndPr/>
        <w:sdtContent>
          <w:r w:rsidR="008473AA" w:rsidRPr="003618F9">
            <w:rPr>
              <w:noProof/>
              <w:lang w:bidi="de-DE"/>
            </w:rPr>
            <w:t>Genehmigung der Eltern für</w:t>
          </w:r>
        </w:sdtContent>
      </w:sdt>
      <w:r w:rsidR="008473AA" w:rsidRPr="003618F9">
        <w:rPr>
          <w:noProof/>
          <w:lang w:bidi="de-DE"/>
        </w:rPr>
        <w:t xml:space="preserve"> </w:t>
      </w:r>
      <w:sdt>
        <w:sdtPr>
          <w:rPr>
            <w:noProof/>
          </w:rPr>
          <w:alias w:val="&lt;Namen des Schülers eingeben&gt;:"/>
          <w:tag w:val="&lt;Namen des Schülers eingeben&gt;:"/>
          <w:id w:val="-1015917793"/>
          <w:placeholder>
            <w:docPart w:val="3A714AEB73FA4A7799F00DDD0EB6AE2B"/>
          </w:placeholder>
          <w:temporary/>
          <w:showingPlcHdr/>
          <w15:appearance w15:val="hidden"/>
        </w:sdtPr>
        <w:sdtEndPr/>
        <w:sdtContent>
          <w:r w:rsidR="008473AA" w:rsidRPr="003618F9">
            <w:rPr>
              <w:noProof/>
              <w:lang w:bidi="de-DE"/>
            </w:rPr>
            <w:t>&lt;Namen des Schülers eingeben&gt;</w:t>
          </w:r>
        </w:sdtContent>
      </w:sdt>
    </w:p>
    <w:p w:rsidR="00D17546" w:rsidRPr="003618F9" w:rsidRDefault="00EF70E3" w:rsidP="008473AA">
      <w:pPr>
        <w:pStyle w:val="Heading3"/>
        <w:rPr>
          <w:noProof/>
        </w:rPr>
      </w:pPr>
      <w:sdt>
        <w:sdtPr>
          <w:rPr>
            <w:noProof/>
          </w:rPr>
          <w:alias w:val="Ich:"/>
          <w:tag w:val="Ich:"/>
          <w:id w:val="642783825"/>
          <w:placeholder>
            <w:docPart w:val="A0F8E375C53D49C6808946E2E4319C20"/>
          </w:placeholder>
          <w:temporary/>
          <w:showingPlcHdr/>
          <w15:appearance w15:val="hidden"/>
        </w:sdtPr>
        <w:sdtEndPr/>
        <w:sdtContent>
          <w:r w:rsidR="008473AA" w:rsidRPr="003618F9">
            <w:rPr>
              <w:noProof/>
              <w:lang w:bidi="de-DE"/>
            </w:rPr>
            <w:t>Ich</w:t>
          </w:r>
        </w:sdtContent>
      </w:sdt>
      <w:r w:rsidR="008473AA" w:rsidRPr="003618F9">
        <w:rPr>
          <w:noProof/>
          <w:lang w:bidi="de-DE"/>
        </w:rPr>
        <w:t xml:space="preserve">, </w:t>
      </w:r>
      <w:sdt>
        <w:sdtPr>
          <w:rPr>
            <w:noProof/>
          </w:rPr>
          <w:alias w:val="Name des Elternteils:"/>
          <w:tag w:val="Name des Elternteils:"/>
          <w:id w:val="-1252497371"/>
          <w:placeholder>
            <w:docPart w:val="10BB0F08D4E0459DB8E8C6997DA40083"/>
          </w:placeholder>
          <w:temporary/>
          <w:showingPlcHdr/>
          <w15:appearance w15:val="hidden"/>
        </w:sdtPr>
        <w:sdtEndPr/>
        <w:sdtContent>
          <w:r w:rsidR="008473AA" w:rsidRPr="003618F9">
            <w:rPr>
              <w:noProof/>
              <w:lang w:bidi="de-DE"/>
            </w:rPr>
            <w:t>______________________</w:t>
          </w:r>
        </w:sdtContent>
      </w:sdt>
      <w:r w:rsidR="008473AA" w:rsidRPr="003618F9">
        <w:rPr>
          <w:noProof/>
          <w:lang w:bidi="de-DE"/>
        </w:rPr>
        <w:t xml:space="preserve"> </w:t>
      </w:r>
      <w:sdt>
        <w:sdtPr>
          <w:rPr>
            <w:noProof/>
          </w:rPr>
          <w:alias w:val="(Elternteil), bin mir bewusst, dass mein Kind an einem wichtigen"/>
          <w:tag w:val="(Elternteil), bin mir bewusst, dass mein Kind an einem wichtigen Projekt teilnimmt und verpflichte mich, ihn/sie mit Rat und Ermutigung zu unterstützen. Ich habe das Fälligkeitsdatum, die Planungsdaten und das Fachgebiet notiert und werde dabei behilflich sein, dass alle drei Komponenten am:"/>
          <w:id w:val="-1794276926"/>
          <w:placeholder>
            <w:docPart w:val="DD93177120E442988BD7505C7C708F6E"/>
          </w:placeholder>
          <w:temporary/>
          <w:showingPlcHdr/>
          <w15:appearance w15:val="hidden"/>
        </w:sdtPr>
        <w:sdtEndPr/>
        <w:sdtContent>
          <w:r w:rsidR="008473AA" w:rsidRPr="003618F9">
            <w:rPr>
              <w:noProof/>
              <w:lang w:bidi="de-DE"/>
            </w:rPr>
            <w:t>(Elternteil), bin mir bewusst, dass mein Kind an einem wichtigen Projekt teilnimmt und verpflichte mich, ihn/sie mit Rat und Ermutigung zu unterstützen. Ich habe das Fälligkeitsdatum, die Planungsdaten und das Fachgebiet notiert und werde dabei behilflich sein, dass alle drei Komponenten am</w:t>
          </w:r>
        </w:sdtContent>
      </w:sdt>
      <w:r w:rsidR="008473AA" w:rsidRPr="003618F9">
        <w:rPr>
          <w:noProof/>
          <w:lang w:bidi="de-DE"/>
        </w:rPr>
        <w:t xml:space="preserve"> </w:t>
      </w:r>
      <w:sdt>
        <w:sdtPr>
          <w:rPr>
            <w:noProof/>
          </w:rPr>
          <w:alias w:val="&lt;Ort der Einreichung&gt;:"/>
          <w:tag w:val="&lt;Ort der Einreichung&gt;:"/>
          <w:id w:val="-1651435606"/>
          <w:placeholder>
            <w:docPart w:val="EF845B95E214490CADEDBD2E43A828AB"/>
          </w:placeholder>
          <w:temporary/>
          <w:showingPlcHdr/>
          <w15:appearance w15:val="hidden"/>
        </w:sdtPr>
        <w:sdtEndPr/>
        <w:sdtContent>
          <w:r w:rsidR="008473AA" w:rsidRPr="003618F9">
            <w:rPr>
              <w:noProof/>
              <w:lang w:bidi="de-DE"/>
            </w:rPr>
            <w:t>&lt;Fälligkeitsdatum&gt;</w:t>
          </w:r>
        </w:sdtContent>
      </w:sdt>
      <w:r w:rsidR="008473AA" w:rsidRPr="003618F9">
        <w:rPr>
          <w:noProof/>
          <w:lang w:bidi="de-DE"/>
        </w:rPr>
        <w:t xml:space="preserve"> </w:t>
      </w:r>
      <w:sdt>
        <w:sdtPr>
          <w:rPr>
            <w:noProof/>
          </w:rPr>
          <w:alias w:val="am:"/>
          <w:tag w:val="am:"/>
          <w:id w:val="1400864866"/>
          <w:placeholder>
            <w:docPart w:val="4DD1599023ED45E5877C5955ABE4B6EC"/>
          </w:placeholder>
          <w:temporary/>
          <w:showingPlcHdr/>
          <w15:appearance w15:val="hidden"/>
        </w:sdtPr>
        <w:sdtEndPr/>
        <w:sdtContent>
          <w:r w:rsidR="008473AA" w:rsidRPr="003618F9">
            <w:rPr>
              <w:noProof/>
              <w:lang w:bidi="de-DE"/>
            </w:rPr>
            <w:t>bei</w:t>
          </w:r>
        </w:sdtContent>
      </w:sdt>
      <w:r w:rsidR="008473AA" w:rsidRPr="003618F9">
        <w:rPr>
          <w:noProof/>
          <w:lang w:bidi="de-DE"/>
        </w:rPr>
        <w:t xml:space="preserve"> </w:t>
      </w:r>
      <w:sdt>
        <w:sdtPr>
          <w:rPr>
            <w:noProof/>
          </w:rPr>
          <w:alias w:val="&lt;Fälligkeitsdatum einsetzen&gt;:"/>
          <w:tag w:val="&lt;Fälligkeitsdatum einsetzen&gt;:"/>
          <w:id w:val="1424376716"/>
          <w:placeholder>
            <w:docPart w:val="83BFF3B232904B38AF5C739159866602"/>
          </w:placeholder>
          <w:temporary/>
          <w:showingPlcHdr/>
          <w15:appearance w15:val="hidden"/>
        </w:sdtPr>
        <w:sdtEndPr/>
        <w:sdtContent>
          <w:r w:rsidR="008473AA" w:rsidRPr="003618F9">
            <w:rPr>
              <w:noProof/>
              <w:lang w:bidi="de-DE"/>
            </w:rPr>
            <w:t>&lt;Ort der Einreichung&gt;</w:t>
          </w:r>
        </w:sdtContent>
      </w:sdt>
      <w:r w:rsidR="008473AA" w:rsidRPr="003618F9">
        <w:rPr>
          <w:noProof/>
          <w:lang w:bidi="de-DE"/>
        </w:rPr>
        <w:t xml:space="preserve"> verfügbar sind. </w:t>
      </w:r>
      <w:sdt>
        <w:sdtPr>
          <w:rPr>
            <w:noProof/>
          </w:rPr>
          <w:alias w:val="(Diese Seite nach der Unterzeichnung für Lehrer und Eltern kopie"/>
          <w:tag w:val="(Diese Seite nach der Unterzeichnung für Lehrer und Eltern kopieren.):"/>
          <w:id w:val="-1411847947"/>
          <w:placeholder>
            <w:docPart w:val="64D30817778746E88DD8C5408D432912"/>
          </w:placeholder>
          <w:temporary/>
          <w:showingPlcHdr/>
          <w15:appearance w15:val="hidden"/>
        </w:sdtPr>
        <w:sdtEndPr/>
        <w:sdtContent>
          <w:r w:rsidR="008473AA" w:rsidRPr="003618F9">
            <w:rPr>
              <w:noProof/>
              <w:lang w:bidi="de-DE"/>
            </w:rPr>
            <w:t>(Diese Seite nach der Unterzeichnung für Lehrer und Eltern kopieren.)</w:t>
          </w:r>
        </w:sdtContent>
      </w:sdt>
    </w:p>
    <w:sectPr w:rsidR="00D17546" w:rsidRPr="003618F9" w:rsidSect="0086151B">
      <w:pgSz w:w="11906" w:h="16838" w:code="9"/>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E3" w:rsidRDefault="00EF70E3" w:rsidP="008473AA">
      <w:r>
        <w:separator/>
      </w:r>
    </w:p>
  </w:endnote>
  <w:endnote w:type="continuationSeparator" w:id="0">
    <w:p w:rsidR="00EF70E3" w:rsidRDefault="00EF70E3"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E3" w:rsidRDefault="00EF70E3" w:rsidP="008473AA">
      <w:r>
        <w:separator/>
      </w:r>
    </w:p>
  </w:footnote>
  <w:footnote w:type="continuationSeparator" w:id="0">
    <w:p w:rsidR="00EF70E3" w:rsidRDefault="00EF70E3"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AA"/>
    <w:rsid w:val="000A2F57"/>
    <w:rsid w:val="003618F9"/>
    <w:rsid w:val="007852ED"/>
    <w:rsid w:val="00795852"/>
    <w:rsid w:val="00795FE0"/>
    <w:rsid w:val="008473AA"/>
    <w:rsid w:val="0086151B"/>
    <w:rsid w:val="009160B2"/>
    <w:rsid w:val="00AC5AAE"/>
    <w:rsid w:val="00B677C0"/>
    <w:rsid w:val="00BB0FBC"/>
    <w:rsid w:val="00D17546"/>
    <w:rsid w:val="00D222B0"/>
    <w:rsid w:val="00E677C4"/>
    <w:rsid w:val="00EF70E3"/>
    <w:rsid w:val="00EF73BD"/>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6151B"/>
    <w:pPr>
      <w:spacing w:before="240" w:after="200"/>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1B"/>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Wissenschaftsausstellungs-Tabelle">
    <w:name w:val="Wissenschaftsausstellungs-Tabel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6151B"/>
    <w:pPr>
      <w:spacing w:line="192" w:lineRule="auto"/>
      <w:jc w:val="center"/>
    </w:pPr>
    <w:rPr>
      <w:b/>
      <w:color w:val="000000" w:themeColor="text1"/>
      <w:sz w:val="44"/>
      <w:szCs w:val="66"/>
    </w:rPr>
  </w:style>
  <w:style w:type="character" w:customStyle="1" w:styleId="TitleChar">
    <w:name w:val="Title Char"/>
    <w:basedOn w:val="DefaultParagraphFont"/>
    <w:link w:val="Title"/>
    <w:uiPriority w:val="1"/>
    <w:rsid w:val="0086151B"/>
    <w:rPr>
      <w:b/>
      <w:color w:val="000000" w:themeColor="text1"/>
      <w:sz w:val="44"/>
      <w:szCs w:val="66"/>
    </w:rPr>
  </w:style>
  <w:style w:type="table" w:customStyle="1" w:styleId="TableGridLight1">
    <w:name w:val="Table Grid Light1"/>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Zentriert">
    <w:name w:val="Normal – Zentriert"/>
    <w:basedOn w:val="Normal"/>
    <w:uiPriority w:val="10"/>
    <w:qFormat/>
    <w:rsid w:val="008473AA"/>
    <w:pPr>
      <w:jc w:val="center"/>
    </w:pPr>
    <w:rPr>
      <w:sz w:val="22"/>
    </w:rPr>
  </w:style>
  <w:style w:type="paragraph" w:customStyle="1" w:styleId="NormalZentriertmitLeerzeichen">
    <w:name w:val="Normal – Zentriert mit Leerzeichen"/>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klein">
    <w:name w:val="Normal – klein"/>
    <w:basedOn w:val="Normal"/>
    <w:qFormat/>
    <w:rsid w:val="008473AA"/>
    <w:rPr>
      <w:sz w:val="16"/>
    </w:rPr>
  </w:style>
  <w:style w:type="paragraph" w:customStyle="1" w:styleId="NormalGro">
    <w:name w:val="Normal – Groß"/>
    <w:basedOn w:val="Normal"/>
    <w:link w:val="NormalGro-Zeichen"/>
    <w:qFormat/>
    <w:rsid w:val="008473AA"/>
    <w:pPr>
      <w:jc w:val="center"/>
    </w:pPr>
    <w:rPr>
      <w:b/>
      <w:sz w:val="36"/>
    </w:rPr>
  </w:style>
  <w:style w:type="character" w:customStyle="1" w:styleId="NormalGro-Zeichen">
    <w:name w:val="Normal – Groß-Zeichen"/>
    <w:basedOn w:val="DefaultParagraphFont"/>
    <w:link w:val="NormalGro"/>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paragraph" w:styleId="BalloonText">
    <w:name w:val="Balloon Text"/>
    <w:basedOn w:val="Normal"/>
    <w:link w:val="BalloonTextChar"/>
    <w:uiPriority w:val="99"/>
    <w:semiHidden/>
    <w:unhideWhenUsed/>
    <w:rsid w:val="00BB0FBC"/>
    <w:rPr>
      <w:rFonts w:ascii="Tahoma" w:hAnsi="Tahoma" w:cs="Tahoma"/>
      <w:sz w:val="16"/>
      <w:szCs w:val="16"/>
    </w:rPr>
  </w:style>
  <w:style w:type="character" w:customStyle="1" w:styleId="BalloonTextChar">
    <w:name w:val="Balloon Text Char"/>
    <w:basedOn w:val="DefaultParagraphFont"/>
    <w:link w:val="BalloonText"/>
    <w:uiPriority w:val="99"/>
    <w:semiHidden/>
    <w:rsid w:val="00BB0FBC"/>
    <w:rPr>
      <w:rFonts w:ascii="Tahoma" w:hAnsi="Tahoma" w:cs="Tahoma"/>
      <w:sz w:val="16"/>
      <w:szCs w:val="16"/>
    </w:rPr>
  </w:style>
  <w:style w:type="character" w:styleId="PlaceholderText">
    <w:name w:val="Placeholder Text"/>
    <w:basedOn w:val="DefaultParagraphFont"/>
    <w:uiPriority w:val="99"/>
    <w:semiHidden/>
    <w:rsid w:val="00D22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webSettings" Target="webSettings.xml"/><Relationship Id="rId21" Type="http://schemas.microsoft.com/office/2007/relationships/diagramDrawing" Target="diagrams/drawing1.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ettings" Target="settings.xml"/><Relationship Id="rId16" Type="http://schemas.openxmlformats.org/officeDocument/2006/relationships/image" Target="media/image11.svg"/><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diagramQuickStyle" Target="diagrams/quickStyle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diagramLayout" Target="diagrams/layout2.xml"/><Relationship Id="rId28" Type="http://schemas.openxmlformats.org/officeDocument/2006/relationships/glossaryDocument" Target="glossary/document.xml"/><Relationship Id="rId10" Type="http://schemas.openxmlformats.org/officeDocument/2006/relationships/image" Target="media/image5.png"/><Relationship Id="rId19"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svg"/><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650" b="0">
              <a:solidFill>
                <a:schemeClr val="tx1"/>
              </a:solidFill>
              <a:latin typeface="+mn-lt"/>
              <a:ea typeface="Tahoma" panose="020B0604030504040204" pitchFamily="34" charset="0"/>
              <a:cs typeface="Tahoma" panose="020B0604030504040204" pitchFamily="34" charset="0"/>
            </a:rPr>
            <a:t>Brainstorming</a:t>
          </a:r>
        </a:p>
      </dgm:t>
    </dgm:pt>
    <dgm:pt modelId="{09C7FE9E-C39B-4923-88B2-3C209627F94E}" type="parTrans" cxnId="{F34C849F-B120-442B-97A9-53E4F25B641F}">
      <dgm:prSet/>
      <dgm:spPr/>
      <dgm:t>
        <a:bodyPr/>
        <a:lstStyle/>
        <a:p>
          <a:endParaRPr lang="en-US" sz="650" b="0">
            <a:solidFill>
              <a:schemeClr val="tx1"/>
            </a:solidFill>
            <a:latin typeface="+mn-lt"/>
          </a:endParaRPr>
        </a:p>
      </dgm:t>
    </dgm:pt>
    <dgm:pt modelId="{EDE97BDF-7323-49EE-A15D-781667FF0303}" type="sibTrans" cxnId="{F34C849F-B120-442B-97A9-53E4F25B641F}">
      <dgm:prSet/>
      <dgm:spPr/>
      <dgm:t>
        <a:bodyPr/>
        <a:lstStyle/>
        <a:p>
          <a:endParaRPr lang="en-US" sz="65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650" b="0">
              <a:solidFill>
                <a:schemeClr val="tx1"/>
              </a:solidFill>
              <a:latin typeface="+mn-lt"/>
              <a:ea typeface="Tahoma" panose="020B0604030504040204" pitchFamily="34" charset="0"/>
              <a:cs typeface="Tahoma" panose="020B0604030504040204" pitchFamily="34" charset="0"/>
            </a:rPr>
            <a:t>Problem bestimmen</a:t>
          </a:r>
        </a:p>
      </dgm:t>
    </dgm:pt>
    <dgm:pt modelId="{A9116A16-3111-45DE-8DDB-B2AC75581E9C}" type="parTrans" cxnId="{40AC80E3-8830-4A71-BCF3-15B8187FABE3}">
      <dgm:prSet/>
      <dgm:spPr/>
      <dgm:t>
        <a:bodyPr/>
        <a:lstStyle/>
        <a:p>
          <a:endParaRPr lang="en-US" sz="650" b="0">
            <a:solidFill>
              <a:schemeClr val="tx1"/>
            </a:solidFill>
            <a:latin typeface="+mn-lt"/>
          </a:endParaRPr>
        </a:p>
      </dgm:t>
    </dgm:pt>
    <dgm:pt modelId="{2DE2444C-CB19-4DF9-BEDA-D4364E1C476A}" type="sibTrans" cxnId="{40AC80E3-8830-4A71-BCF3-15B8187FABE3}">
      <dgm:prSet/>
      <dgm:spPr/>
      <dgm:t>
        <a:bodyPr/>
        <a:lstStyle/>
        <a:p>
          <a:endParaRPr lang="en-US" sz="65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650" b="0">
              <a:solidFill>
                <a:schemeClr val="tx1"/>
              </a:solidFill>
              <a:latin typeface="+mn-lt"/>
              <a:ea typeface="Tahoma" panose="020B0604030504040204" pitchFamily="34" charset="0"/>
              <a:cs typeface="Tahoma" panose="020B0604030504040204" pitchFamily="34" charset="0"/>
            </a:rPr>
            <a:t>Hypothese erstellen</a:t>
          </a:r>
        </a:p>
      </dgm:t>
    </dgm:pt>
    <dgm:pt modelId="{F14B3BDC-4449-4CEE-BBD4-33F097A695DA}" type="parTrans" cxnId="{80A36BC6-214F-4622-A818-C050D8D8D116}">
      <dgm:prSet/>
      <dgm:spPr/>
      <dgm:t>
        <a:bodyPr/>
        <a:lstStyle/>
        <a:p>
          <a:endParaRPr lang="en-US" sz="650" b="0">
            <a:solidFill>
              <a:schemeClr val="tx1"/>
            </a:solidFill>
            <a:latin typeface="+mn-lt"/>
          </a:endParaRPr>
        </a:p>
      </dgm:t>
    </dgm:pt>
    <dgm:pt modelId="{5F8C9991-ADE8-485C-8B11-D928E0F75288}" type="sibTrans" cxnId="{80A36BC6-214F-4622-A818-C050D8D8D116}">
      <dgm:prSet/>
      <dgm:spPr/>
      <dgm:t>
        <a:bodyPr/>
        <a:lstStyle/>
        <a:p>
          <a:endParaRPr lang="en-US" sz="65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650" b="0">
              <a:solidFill>
                <a:schemeClr val="tx1"/>
              </a:solidFill>
              <a:latin typeface="+mn-lt"/>
              <a:ea typeface="Tahoma" panose="020B0604030504040204" pitchFamily="34" charset="0"/>
              <a:cs typeface="Tahoma" panose="020B0604030504040204" pitchFamily="34" charset="0"/>
            </a:rPr>
            <a:t>Experiment durchführen</a:t>
          </a:r>
        </a:p>
      </dgm:t>
    </dgm:pt>
    <dgm:pt modelId="{F2FD8701-23BE-47A1-AA1A-FFC23560011B}" type="parTrans" cxnId="{4511BDA3-CC74-413C-A322-4D474772FE78}">
      <dgm:prSet/>
      <dgm:spPr/>
      <dgm:t>
        <a:bodyPr/>
        <a:lstStyle/>
        <a:p>
          <a:endParaRPr lang="en-US" sz="650" b="0">
            <a:solidFill>
              <a:schemeClr val="tx1"/>
            </a:solidFill>
            <a:latin typeface="+mn-lt"/>
          </a:endParaRPr>
        </a:p>
      </dgm:t>
    </dgm:pt>
    <dgm:pt modelId="{CF9F61AA-E67D-40F0-B008-786BF9C7769E}" type="sibTrans" cxnId="{4511BDA3-CC74-413C-A322-4D474772FE78}">
      <dgm:prSet/>
      <dgm:spPr/>
      <dgm:t>
        <a:bodyPr/>
        <a:lstStyle/>
        <a:p>
          <a:endParaRPr lang="en-US" sz="65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650" b="0">
              <a:solidFill>
                <a:schemeClr val="tx1"/>
              </a:solidFill>
              <a:latin typeface="+mn-lt"/>
              <a:ea typeface="Tahoma" panose="020B0604030504040204" pitchFamily="34" charset="0"/>
              <a:cs typeface="Tahoma" panose="020B0604030504040204" pitchFamily="34" charset="0"/>
            </a:rPr>
            <a:t>Daten sammeln</a:t>
          </a:r>
        </a:p>
      </dgm:t>
    </dgm:pt>
    <dgm:pt modelId="{4C093138-CC01-4D31-9A89-110D9F181644}" type="parTrans" cxnId="{822720D8-93B9-46D2-BD46-74F812743B07}">
      <dgm:prSet/>
      <dgm:spPr/>
      <dgm:t>
        <a:bodyPr/>
        <a:lstStyle/>
        <a:p>
          <a:endParaRPr lang="en-US" sz="650" b="0">
            <a:solidFill>
              <a:schemeClr val="tx1"/>
            </a:solidFill>
            <a:latin typeface="+mn-lt"/>
          </a:endParaRPr>
        </a:p>
      </dgm:t>
    </dgm:pt>
    <dgm:pt modelId="{DDB287C4-20A4-418C-9A9D-8B8382B419C5}" type="sibTrans" cxnId="{822720D8-93B9-46D2-BD46-74F812743B07}">
      <dgm:prSet/>
      <dgm:spPr/>
      <dgm:t>
        <a:bodyPr/>
        <a:lstStyle/>
        <a:p>
          <a:endParaRPr lang="en-US" sz="650" b="0">
            <a:solidFill>
              <a:schemeClr val="tx1"/>
            </a:solidFill>
            <a:latin typeface="+mn-lt"/>
          </a:endParaRPr>
        </a:p>
      </dgm:t>
    </dgm:pt>
    <dgm:pt modelId="{875B9717-F413-409A-B35D-64ACC9841EBD}">
      <dgm:prSet phldrT="[Text]" custT="1"/>
      <dgm:spPr>
        <a:solidFill>
          <a:schemeClr val="accent5">
            <a:lumMod val="20000"/>
            <a:lumOff val="80000"/>
          </a:schemeClr>
        </a:solidFill>
      </dgm:spPr>
      <dgm:t>
        <a:bodyPr/>
        <a:lstStyle/>
        <a:p>
          <a:r>
            <a:rPr lang="en-US" sz="650" b="0">
              <a:solidFill>
                <a:schemeClr val="tx1"/>
              </a:solidFill>
              <a:latin typeface="+mn-lt"/>
              <a:ea typeface="Tahoma" panose="020B0604030504040204" pitchFamily="34" charset="0"/>
              <a:cs typeface="Tahoma" panose="020B0604030504040204" pitchFamily="34" charset="0"/>
            </a:rPr>
            <a:t>Daten analysieren</a:t>
          </a:r>
        </a:p>
      </dgm:t>
    </dgm:pt>
    <dgm:pt modelId="{EDB56189-DF31-48A3-9E6E-F0C97A993638}" type="parTrans" cxnId="{A3D9CDFE-D945-462E-AB85-644AB476F112}">
      <dgm:prSet/>
      <dgm:spPr/>
      <dgm:t>
        <a:bodyPr/>
        <a:lstStyle/>
        <a:p>
          <a:endParaRPr lang="en-US" sz="650" b="0">
            <a:solidFill>
              <a:schemeClr val="tx1"/>
            </a:solidFill>
            <a:latin typeface="+mn-lt"/>
          </a:endParaRPr>
        </a:p>
      </dgm:t>
    </dgm:pt>
    <dgm:pt modelId="{F7DA8E39-B8BF-4D8F-8E27-47B6C4E212AC}" type="sibTrans" cxnId="{A3D9CDFE-D945-462E-AB85-644AB476F112}">
      <dgm:prSet/>
      <dgm:spPr/>
      <dgm:t>
        <a:bodyPr/>
        <a:lstStyle/>
        <a:p>
          <a:endParaRPr lang="en-US" sz="650" b="0">
            <a:solidFill>
              <a:schemeClr val="tx1"/>
            </a:solidFill>
            <a:latin typeface="+mn-lt"/>
          </a:endParaRPr>
        </a:p>
      </dgm:t>
    </dgm:pt>
    <dgm:pt modelId="{2503E113-333B-46ED-9D44-294D7B16E0AE}">
      <dgm:prSet phldrT="[Text]" custT="1"/>
      <dgm:spPr/>
      <dgm:t>
        <a:bodyPr/>
        <a:lstStyle/>
        <a:p>
          <a:r>
            <a:rPr lang="en-US" sz="650" b="0">
              <a:solidFill>
                <a:schemeClr val="tx1"/>
              </a:solidFill>
              <a:latin typeface="+mn-lt"/>
              <a:ea typeface="Tahoma" panose="020B0604030504040204" pitchFamily="34" charset="0"/>
              <a:cs typeface="Tahoma" panose="020B0604030504040204" pitchFamily="34" charset="0"/>
            </a:rPr>
            <a:t>Schlussfolge-rungen ziehen</a:t>
          </a:r>
        </a:p>
      </dgm:t>
    </dgm:pt>
    <dgm:pt modelId="{22D92794-315C-4347-94BD-AE83EB09AF10}" type="parTrans" cxnId="{F6172311-4F72-4159-9A61-1365963EB4E3}">
      <dgm:prSet/>
      <dgm:spPr/>
      <dgm:t>
        <a:bodyPr/>
        <a:lstStyle/>
        <a:p>
          <a:endParaRPr lang="en-US" sz="650" b="0">
            <a:solidFill>
              <a:schemeClr val="tx1"/>
            </a:solidFill>
            <a:latin typeface="+mn-lt"/>
          </a:endParaRPr>
        </a:p>
      </dgm:t>
    </dgm:pt>
    <dgm:pt modelId="{8C628B72-5988-49FB-BD91-D715C9B20362}" type="sibTrans" cxnId="{F6172311-4F72-4159-9A61-1365963EB4E3}">
      <dgm:prSet/>
      <dgm:spPr/>
      <dgm:t>
        <a:bodyPr/>
        <a:lstStyle/>
        <a:p>
          <a:endParaRPr lang="en-US" sz="650" b="0">
            <a:solidFill>
              <a:schemeClr val="tx1"/>
            </a:solidFill>
            <a:latin typeface="+mn-lt"/>
          </a:endParaRPr>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7">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7">
        <dgm:presLayoutVars>
          <dgm:bulletEnabled val="1"/>
        </dgm:presLayoutVars>
      </dgm:prSet>
      <dgm:spPr/>
    </dgm:pt>
    <dgm:pt modelId="{D347BEE5-B798-A848-8FB9-57137AC75C31}" type="pres">
      <dgm:prSet presAssocID="{F7DA8E39-B8BF-4D8F-8E27-47B6C4E212AC}"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F6172311-4F72-4159-9A61-1365963EB4E3}" srcId="{944AF2E9-C2C7-448B-BFB2-12424F288AA1}" destId="{2503E113-333B-46ED-9D44-294D7B16E0AE}" srcOrd="6" destOrd="0" parTransId="{22D92794-315C-4347-94BD-AE83EB09AF10}" sibTransId="{8C628B72-5988-49FB-BD91-D715C9B20362}"/>
    <dgm:cxn modelId="{D0F12C5E-7DE9-8947-8D26-DC5EA50299E2}" type="presOf" srcId="{01940BFF-B1C8-4607-9D9B-17E3316E2688}" destId="{2098DA2B-AEE6-3C40-9851-568FBCAE4B16}"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53635041-6FE8-D041-B489-45D6EF0D33B9}" type="presParOf" srcId="{2C00392E-1410-F848-8C10-6F7462E14917}" destId="{2098DA2B-AEE6-3C40-9851-568FBCAE4B16}" srcOrd="2" destOrd="0" presId="urn:microsoft.com/office/officeart/2005/8/layout/hChevron3"/>
    <dgm:cxn modelId="{EC9CB3F6-99EA-3F47-9A18-9C3B3E622CC7}" type="presParOf" srcId="{2C00392E-1410-F848-8C10-6F7462E14917}" destId="{6FE1F688-FCB3-B944-885C-E0868D6ED3EE}" srcOrd="3" destOrd="0" presId="urn:microsoft.com/office/officeart/2005/8/layout/hChevron3"/>
    <dgm:cxn modelId="{805F5ED4-EE47-AE41-A376-470E35437BA3}" type="presParOf" srcId="{2C00392E-1410-F848-8C10-6F7462E14917}" destId="{F1BCA434-201F-1E41-ADED-CF1537CACEA2}" srcOrd="4" destOrd="0" presId="urn:microsoft.com/office/officeart/2005/8/layout/hChevron3"/>
    <dgm:cxn modelId="{F98D8849-E8B9-3F4A-BF11-C49AC9B5DA74}" type="presParOf" srcId="{2C00392E-1410-F848-8C10-6F7462E14917}" destId="{1E3D23A4-8A6E-4043-8199-A87E1CD42FFB}"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801A48E2-4F69-B24F-B066-D58EC22FF82E}"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9C186C-B9D4-44AE-A696-60657489CD48}" type="doc">
      <dgm:prSet loTypeId="urn:microsoft.com/office/officeart/2005/8/layout/hChevron3" loCatId="process" qsTypeId="urn:microsoft.com/office/officeart/2005/8/quickstyle/simple1" qsCatId="simple" csTypeId="urn:microsoft.com/office/officeart/2005/8/colors/accent5_2" csCatId="accent5" phldr="1"/>
      <dgm:spPr/>
    </dgm:pt>
    <dgm:pt modelId="{5AEAE013-2A2B-4AD1-BB07-25FD70ADB52D}">
      <dgm:prSet phldrT="[Text]" custT="1"/>
      <dgm:spPr>
        <a:solidFill>
          <a:schemeClr val="accent5">
            <a:lumMod val="20000"/>
            <a:lumOff val="80000"/>
          </a:schemeClr>
        </a:solidFill>
      </dgm:spPr>
      <dgm:t>
        <a:bodyPr/>
        <a:lstStyle/>
        <a:p>
          <a:pPr>
            <a:spcAft>
              <a:spcPts val="0"/>
            </a:spcAft>
          </a:pPr>
          <a:r>
            <a:rPr lang="en-US" sz="650" b="0">
              <a:solidFill>
                <a:schemeClr val="tx1"/>
              </a:solidFill>
              <a:latin typeface="+mj-lt"/>
              <a:ea typeface="Tahoma" panose="020B0604030504040204" pitchFamily="34" charset="0"/>
              <a:cs typeface="Tahoma" panose="020B0604030504040204" pitchFamily="34" charset="0"/>
            </a:rPr>
            <a:t>Eingeben</a:t>
          </a:r>
        </a:p>
      </dgm:t>
    </dgm:pt>
    <dgm:pt modelId="{FEB34142-AB4D-4FFE-B461-61B5623AD846}" type="parTrans" cxnId="{A39D8864-2287-46B3-9C77-B641A047F8B0}">
      <dgm:prSet/>
      <dgm:spPr/>
      <dgm:t>
        <a:bodyPr/>
        <a:lstStyle/>
        <a:p>
          <a:endParaRPr lang="en-US" sz="650" b="0">
            <a:solidFill>
              <a:schemeClr val="tx1"/>
            </a:solidFill>
            <a:latin typeface="+mj-lt"/>
          </a:endParaRPr>
        </a:p>
      </dgm:t>
    </dgm:pt>
    <dgm:pt modelId="{5B862FD8-703F-4354-A613-0F5584E06F60}" type="sibTrans" cxnId="{A39D8864-2287-46B3-9C77-B641A047F8B0}">
      <dgm:prSet/>
      <dgm:spPr/>
      <dgm:t>
        <a:bodyPr/>
        <a:lstStyle/>
        <a:p>
          <a:endParaRPr lang="en-US" sz="650" b="0">
            <a:solidFill>
              <a:schemeClr val="tx1"/>
            </a:solidFill>
            <a:latin typeface="+mj-lt"/>
          </a:endParaRPr>
        </a:p>
      </dgm:t>
    </dgm:pt>
    <dgm:pt modelId="{B6F5EDA7-A0F9-4E72-9C55-943C7D4C4395}">
      <dgm:prSet phldrT="[Text]" custT="1"/>
      <dgm:spPr>
        <a:solidFill>
          <a:schemeClr val="accent5">
            <a:lumMod val="20000"/>
            <a:lumOff val="80000"/>
          </a:schemeClr>
        </a:solidFill>
      </dgm:spPr>
      <dgm:t>
        <a:bodyPr/>
        <a:lstStyle/>
        <a:p>
          <a:pPr>
            <a:spcAft>
              <a:spcPts val="0"/>
            </a:spcAft>
          </a:pPr>
          <a:r>
            <a:rPr lang="en-US" sz="650" b="0">
              <a:solidFill>
                <a:schemeClr val="tx1"/>
              </a:solidFill>
              <a:latin typeface="+mj-lt"/>
              <a:ea typeface="Tahoma" panose="020B0604030504040204" pitchFamily="34" charset="0"/>
              <a:cs typeface="Tahoma" panose="020B0604030504040204" pitchFamily="34" charset="0"/>
            </a:rPr>
            <a:t>Bearbeiten/</a:t>
          </a:r>
          <a:br>
            <a:rPr lang="en-US" sz="650" b="0">
              <a:solidFill>
                <a:schemeClr val="tx1"/>
              </a:solidFill>
              <a:latin typeface="+mj-lt"/>
              <a:ea typeface="Tahoma" panose="020B0604030504040204" pitchFamily="34" charset="0"/>
              <a:cs typeface="Tahoma" panose="020B0604030504040204" pitchFamily="34" charset="0"/>
            </a:rPr>
          </a:br>
          <a:r>
            <a:rPr lang="en-US" sz="650" b="0">
              <a:solidFill>
                <a:schemeClr val="tx1"/>
              </a:solidFill>
              <a:latin typeface="+mj-lt"/>
              <a:ea typeface="Tahoma" panose="020B0604030504040204" pitchFamily="34" charset="0"/>
              <a:cs typeface="Tahoma" panose="020B0604030504040204" pitchFamily="34" charset="0"/>
            </a:rPr>
            <a:t>Korrektur lesen</a:t>
          </a:r>
        </a:p>
      </dgm:t>
    </dgm:pt>
    <dgm:pt modelId="{4EA36361-63C7-410C-8602-9056468E6AEE}" type="parTrans" cxnId="{8028D680-E5BF-436E-B5DA-DB96CF2360C0}">
      <dgm:prSet/>
      <dgm:spPr/>
      <dgm:t>
        <a:bodyPr/>
        <a:lstStyle/>
        <a:p>
          <a:endParaRPr lang="en-US" sz="650" b="0">
            <a:solidFill>
              <a:schemeClr val="tx1"/>
            </a:solidFill>
            <a:latin typeface="+mj-lt"/>
          </a:endParaRPr>
        </a:p>
      </dgm:t>
    </dgm:pt>
    <dgm:pt modelId="{8EB7BC43-B0F5-4378-B710-BE153F314F2A}" type="sibTrans" cxnId="{8028D680-E5BF-436E-B5DA-DB96CF2360C0}">
      <dgm:prSet/>
      <dgm:spPr/>
      <dgm:t>
        <a:bodyPr/>
        <a:lstStyle/>
        <a:p>
          <a:endParaRPr lang="en-US" sz="650" b="0">
            <a:solidFill>
              <a:schemeClr val="tx1"/>
            </a:solidFill>
            <a:latin typeface="+mj-lt"/>
          </a:endParaRPr>
        </a:p>
      </dgm:t>
    </dgm:pt>
    <dgm:pt modelId="{31840690-B1BE-42A9-B63B-B4EE1B3B7156}">
      <dgm:prSet phldrT="[Text]" custT="1"/>
      <dgm:spPr>
        <a:solidFill>
          <a:schemeClr val="accent5">
            <a:lumMod val="20000"/>
            <a:lumOff val="80000"/>
          </a:schemeClr>
        </a:solidFill>
      </dgm:spPr>
      <dgm:t>
        <a:bodyPr/>
        <a:lstStyle/>
        <a:p>
          <a:pPr>
            <a:spcAft>
              <a:spcPts val="0"/>
            </a:spcAft>
          </a:pPr>
          <a:r>
            <a:rPr lang="en-US" sz="650" b="0">
              <a:solidFill>
                <a:schemeClr val="tx1"/>
              </a:solidFill>
              <a:latin typeface="+mj-lt"/>
              <a:ea typeface="Tahoma" panose="020B0604030504040204" pitchFamily="34" charset="0"/>
              <a:cs typeface="Tahoma" panose="020B0604030504040204" pitchFamily="34" charset="0"/>
            </a:rPr>
            <a:t>Für Bericht drucken</a:t>
          </a:r>
        </a:p>
      </dgm:t>
    </dgm:pt>
    <dgm:pt modelId="{1525A8A6-158B-42CB-BE77-A78D9437A07B}" type="parTrans" cxnId="{BABB1827-46A5-497E-BC15-843A869139E6}">
      <dgm:prSet/>
      <dgm:spPr/>
      <dgm:t>
        <a:bodyPr/>
        <a:lstStyle/>
        <a:p>
          <a:endParaRPr lang="en-US" sz="650" b="0">
            <a:solidFill>
              <a:schemeClr val="tx1"/>
            </a:solidFill>
            <a:latin typeface="+mj-lt"/>
          </a:endParaRPr>
        </a:p>
      </dgm:t>
    </dgm:pt>
    <dgm:pt modelId="{9EAE3B50-BB61-4AB6-A8BB-7671362C7D46}" type="sibTrans" cxnId="{BABB1827-46A5-497E-BC15-843A869139E6}">
      <dgm:prSet/>
      <dgm:spPr/>
      <dgm:t>
        <a:bodyPr/>
        <a:lstStyle/>
        <a:p>
          <a:endParaRPr lang="en-US" sz="650" b="0">
            <a:solidFill>
              <a:schemeClr val="tx1"/>
            </a:solidFill>
            <a:latin typeface="+mj-lt"/>
          </a:endParaRPr>
        </a:p>
      </dgm:t>
    </dgm:pt>
    <dgm:pt modelId="{5B097D62-1554-4816-9041-E7AED7D73D35}">
      <dgm:prSet phldrT="[Text]" custT="1"/>
      <dgm:spPr>
        <a:solidFill>
          <a:schemeClr val="accent5">
            <a:lumMod val="20000"/>
            <a:lumOff val="80000"/>
          </a:schemeClr>
        </a:solidFill>
      </dgm:spPr>
      <dgm:t>
        <a:bodyPr/>
        <a:lstStyle/>
        <a:p>
          <a:pPr>
            <a:spcAft>
              <a:spcPts val="0"/>
            </a:spcAft>
          </a:pPr>
          <a:r>
            <a:rPr lang="en-US" sz="650" b="0">
              <a:solidFill>
                <a:schemeClr val="tx1"/>
              </a:solidFill>
              <a:latin typeface="+mj-lt"/>
              <a:ea typeface="Tahoma" panose="020B0604030504040204" pitchFamily="34" charset="0"/>
              <a:cs typeface="Tahoma" panose="020B0604030504040204" pitchFamily="34" charset="0"/>
            </a:rPr>
            <a:t>Für Präsentationsboard drucken</a:t>
          </a:r>
        </a:p>
      </dgm:t>
    </dgm:pt>
    <dgm:pt modelId="{16F0D37E-FDF9-492C-9D77-1FB526DECECD}" type="parTrans" cxnId="{FCB8C4D7-5D38-4280-89EF-B64C5C334DE4}">
      <dgm:prSet/>
      <dgm:spPr/>
      <dgm:t>
        <a:bodyPr/>
        <a:lstStyle/>
        <a:p>
          <a:endParaRPr lang="en-US" sz="650" b="0">
            <a:solidFill>
              <a:schemeClr val="tx1"/>
            </a:solidFill>
            <a:latin typeface="+mj-lt"/>
          </a:endParaRPr>
        </a:p>
      </dgm:t>
    </dgm:pt>
    <dgm:pt modelId="{2D5AE3C8-1FAA-47E9-A743-166BE186CB7D}" type="sibTrans" cxnId="{FCB8C4D7-5D38-4280-89EF-B64C5C334DE4}">
      <dgm:prSet/>
      <dgm:spPr/>
      <dgm:t>
        <a:bodyPr/>
        <a:lstStyle/>
        <a:p>
          <a:endParaRPr lang="en-US" sz="650" b="0">
            <a:solidFill>
              <a:schemeClr val="tx1"/>
            </a:solidFill>
            <a:latin typeface="+mj-lt"/>
          </a:endParaRPr>
        </a:p>
      </dgm:t>
    </dgm:pt>
    <dgm:pt modelId="{09F862FF-4554-4072-ABAE-AA89A9A35D84}">
      <dgm:prSet phldrT="[Text]" custT="1"/>
      <dgm:spPr>
        <a:solidFill>
          <a:schemeClr val="accent5">
            <a:lumMod val="20000"/>
            <a:lumOff val="80000"/>
          </a:schemeClr>
        </a:solidFill>
      </dgm:spPr>
      <dgm:t>
        <a:bodyPr/>
        <a:lstStyle/>
        <a:p>
          <a:pPr>
            <a:spcAft>
              <a:spcPts val="0"/>
            </a:spcAft>
          </a:pPr>
          <a:r>
            <a:rPr lang="en-US" sz="650" b="0">
              <a:solidFill>
                <a:schemeClr val="tx1"/>
              </a:solidFill>
              <a:latin typeface="+mj-lt"/>
              <a:ea typeface="Tahoma" panose="020B0604030504040204" pitchFamily="34" charset="0"/>
              <a:cs typeface="Tahoma" panose="020B0604030504040204" pitchFamily="34" charset="0"/>
            </a:rPr>
            <a:t>Präsentationsboard zusammenstellen und konstruieren</a:t>
          </a:r>
        </a:p>
      </dgm:t>
    </dgm:pt>
    <dgm:pt modelId="{ECE03DDD-9046-4FAB-9385-75565686112D}" type="parTrans" cxnId="{62B9CAD3-425B-445E-9062-C43307C4B1D0}">
      <dgm:prSet/>
      <dgm:spPr/>
      <dgm:t>
        <a:bodyPr/>
        <a:lstStyle/>
        <a:p>
          <a:endParaRPr lang="en-US" sz="650" b="0">
            <a:solidFill>
              <a:schemeClr val="tx1"/>
            </a:solidFill>
            <a:latin typeface="+mj-lt"/>
          </a:endParaRPr>
        </a:p>
      </dgm:t>
    </dgm:pt>
    <dgm:pt modelId="{32066506-3025-49D1-91C6-0FDE05409BA4}" type="sibTrans" cxnId="{62B9CAD3-425B-445E-9062-C43307C4B1D0}">
      <dgm:prSet/>
      <dgm:spPr/>
      <dgm:t>
        <a:bodyPr/>
        <a:lstStyle/>
        <a:p>
          <a:endParaRPr lang="en-US" sz="650" b="0">
            <a:solidFill>
              <a:schemeClr val="tx1"/>
            </a:solidFill>
            <a:latin typeface="+mj-lt"/>
          </a:endParaRPr>
        </a:p>
      </dgm:t>
    </dgm:pt>
    <dgm:pt modelId="{72EC6D90-958E-4841-A53C-468303325E38}">
      <dgm:prSet phldrT="[Text]" custT="1"/>
      <dgm:spPr>
        <a:solidFill>
          <a:schemeClr val="accent5">
            <a:alpha val="99000"/>
          </a:schemeClr>
        </a:solidFill>
      </dgm:spPr>
      <dgm:t>
        <a:bodyPr/>
        <a:lstStyle/>
        <a:p>
          <a:pPr>
            <a:spcAft>
              <a:spcPts val="0"/>
            </a:spcAft>
          </a:pPr>
          <a:r>
            <a:rPr lang="en-US" sz="650" b="0">
              <a:solidFill>
                <a:schemeClr val="tx1"/>
              </a:solidFill>
              <a:latin typeface="+mj-lt"/>
              <a:ea typeface="Tahoma" panose="020B0604030504040204" pitchFamily="34" charset="0"/>
              <a:cs typeface="Tahoma" panose="020B0604030504040204" pitchFamily="34" charset="0"/>
            </a:rPr>
            <a:t>Reichen Sie Ihr Projekt zur Wissenschaftsaus-stellung ein!</a:t>
          </a:r>
        </a:p>
      </dgm:t>
    </dgm:pt>
    <dgm:pt modelId="{2D446969-0B25-40F7-AFB9-007071CBBD6E}" type="parTrans" cxnId="{70044E0A-1B8D-4A56-A261-9938C3BAF386}">
      <dgm:prSet/>
      <dgm:spPr/>
      <dgm:t>
        <a:bodyPr/>
        <a:lstStyle/>
        <a:p>
          <a:endParaRPr lang="en-US" sz="650" b="0">
            <a:solidFill>
              <a:schemeClr val="tx1"/>
            </a:solidFill>
            <a:latin typeface="+mj-lt"/>
          </a:endParaRPr>
        </a:p>
      </dgm:t>
    </dgm:pt>
    <dgm:pt modelId="{FBB1AB38-234D-4E63-97A2-C9F7BF90D8E4}" type="sibTrans" cxnId="{70044E0A-1B8D-4A56-A261-9938C3BAF386}">
      <dgm:prSet/>
      <dgm:spPr/>
      <dgm:t>
        <a:bodyPr/>
        <a:lstStyle/>
        <a:p>
          <a:endParaRPr lang="en-US" sz="650" b="0">
            <a:solidFill>
              <a:schemeClr val="tx1"/>
            </a:solidFill>
            <a:latin typeface="+mj-lt"/>
          </a:endParaRPr>
        </a:p>
      </dgm:t>
    </dgm:pt>
    <dgm:pt modelId="{F59836C2-C236-AB49-A198-307824AAB437}" type="pres">
      <dgm:prSet presAssocID="{809C186C-B9D4-44AE-A696-60657489CD48}" presName="Name0" presStyleCnt="0">
        <dgm:presLayoutVars>
          <dgm:dir/>
          <dgm:resizeHandles val="exact"/>
        </dgm:presLayoutVars>
      </dgm:prSet>
      <dgm:spPr/>
    </dgm:pt>
    <dgm:pt modelId="{ABFFCF55-C5A4-1247-9C38-011C88B0DCD1}" type="pres">
      <dgm:prSet presAssocID="{5AEAE013-2A2B-4AD1-BB07-25FD70ADB52D}" presName="parTxOnly" presStyleLbl="node1" presStyleIdx="0" presStyleCnt="6">
        <dgm:presLayoutVars>
          <dgm:bulletEnabled val="1"/>
        </dgm:presLayoutVars>
      </dgm:prSet>
      <dgm:spPr/>
    </dgm:pt>
    <dgm:pt modelId="{E3619B3A-F389-EA4A-A92D-0815EBAF36D3}" type="pres">
      <dgm:prSet presAssocID="{5B862FD8-703F-4354-A613-0F5584E06F60}" presName="parSpace" presStyleCnt="0"/>
      <dgm:spPr/>
    </dgm:pt>
    <dgm:pt modelId="{E1746778-921B-0043-8EE6-14717A8B2B61}" type="pres">
      <dgm:prSet presAssocID="{B6F5EDA7-A0F9-4E72-9C55-943C7D4C4395}" presName="parTxOnly" presStyleLbl="node1" presStyleIdx="1" presStyleCnt="6">
        <dgm:presLayoutVars>
          <dgm:bulletEnabled val="1"/>
        </dgm:presLayoutVars>
      </dgm:prSet>
      <dgm:spPr/>
    </dgm:pt>
    <dgm:pt modelId="{1A31E4FB-65DD-5E43-9954-B5088134F4E0}" type="pres">
      <dgm:prSet presAssocID="{8EB7BC43-B0F5-4378-B710-BE153F314F2A}" presName="parSpace" presStyleCnt="0"/>
      <dgm:spPr/>
    </dgm:pt>
    <dgm:pt modelId="{51EA28F5-DDFE-AF4C-9FD5-B3481DE65D33}" type="pres">
      <dgm:prSet presAssocID="{31840690-B1BE-42A9-B63B-B4EE1B3B7156}" presName="parTxOnly" presStyleLbl="node1" presStyleIdx="2" presStyleCnt="6">
        <dgm:presLayoutVars>
          <dgm:bulletEnabled val="1"/>
        </dgm:presLayoutVars>
      </dgm:prSet>
      <dgm:spPr/>
    </dgm:pt>
    <dgm:pt modelId="{E9E49EC9-383C-3641-B461-C4742310FEA2}" type="pres">
      <dgm:prSet presAssocID="{9EAE3B50-BB61-4AB6-A8BB-7671362C7D46}" presName="parSpace" presStyleCnt="0"/>
      <dgm:spPr/>
    </dgm:pt>
    <dgm:pt modelId="{78323511-2FB1-554A-BBAA-0F1FEACD79A7}" type="pres">
      <dgm:prSet presAssocID="{5B097D62-1554-4816-9041-E7AED7D73D35}" presName="parTxOnly" presStyleLbl="node1" presStyleIdx="3" presStyleCnt="6">
        <dgm:presLayoutVars>
          <dgm:bulletEnabled val="1"/>
        </dgm:presLayoutVars>
      </dgm:prSet>
      <dgm:spPr/>
    </dgm:pt>
    <dgm:pt modelId="{244328FD-CE8B-A94D-A956-A2877D726975}" type="pres">
      <dgm:prSet presAssocID="{2D5AE3C8-1FAA-47E9-A743-166BE186CB7D}" presName="parSpace" presStyleCnt="0"/>
      <dgm:spPr/>
    </dgm:pt>
    <dgm:pt modelId="{55853464-55D4-B64D-9FCB-D16EC6C4B98A}" type="pres">
      <dgm:prSet presAssocID="{09F862FF-4554-4072-ABAE-AA89A9A35D84}" presName="parTxOnly" presStyleLbl="node1" presStyleIdx="4" presStyleCnt="6">
        <dgm:presLayoutVars>
          <dgm:bulletEnabled val="1"/>
        </dgm:presLayoutVars>
      </dgm:prSet>
      <dgm:spPr/>
    </dgm:pt>
    <dgm:pt modelId="{BBB13369-5C80-ED4E-99E4-D41E170D7F92}" type="pres">
      <dgm:prSet presAssocID="{32066506-3025-49D1-91C6-0FDE05409BA4}" presName="parSpace" presStyleCnt="0"/>
      <dgm:spPr/>
    </dgm:pt>
    <dgm:pt modelId="{89D54AE4-3112-054C-BBB0-AAFE81D43E81}" type="pres">
      <dgm:prSet presAssocID="{72EC6D90-958E-4841-A53C-468303325E38}" presName="parTxOnly" presStyleLbl="node1" presStyleIdx="5" presStyleCnt="6">
        <dgm:presLayoutVars>
          <dgm:bulletEnabled val="1"/>
        </dgm:presLayoutVars>
      </dgm:prSet>
      <dgm:spPr/>
    </dgm:pt>
  </dgm:ptLst>
  <dgm:cxnLst>
    <dgm:cxn modelId="{70044E0A-1B8D-4A56-A261-9938C3BAF386}" srcId="{809C186C-B9D4-44AE-A696-60657489CD48}" destId="{72EC6D90-958E-4841-A53C-468303325E38}" srcOrd="5" destOrd="0" parTransId="{2D446969-0B25-40F7-AFB9-007071CBBD6E}" sibTransId="{FBB1AB38-234D-4E63-97A2-C9F7BF90D8E4}"/>
    <dgm:cxn modelId="{E4D98A11-AC8B-BD4F-BE22-16557F766C42}" type="presOf" srcId="{09F862FF-4554-4072-ABAE-AA89A9A35D84}" destId="{55853464-55D4-B64D-9FCB-D16EC6C4B98A}" srcOrd="0" destOrd="0" presId="urn:microsoft.com/office/officeart/2005/8/layout/hChevron3"/>
    <dgm:cxn modelId="{D5E5D415-B248-764A-A618-E658B59607FC}" type="presOf" srcId="{809C186C-B9D4-44AE-A696-60657489CD48}" destId="{F59836C2-C236-AB49-A198-307824AAB437}" srcOrd="0" destOrd="0" presId="urn:microsoft.com/office/officeart/2005/8/layout/hChevron3"/>
    <dgm:cxn modelId="{A0CF1618-D4E3-6245-B4CD-9CE207DA50FB}" type="presOf" srcId="{5AEAE013-2A2B-4AD1-BB07-25FD70ADB52D}" destId="{ABFFCF55-C5A4-1247-9C38-011C88B0DCD1}" srcOrd="0" destOrd="0" presId="urn:microsoft.com/office/officeart/2005/8/layout/hChevron3"/>
    <dgm:cxn modelId="{BABB1827-46A5-497E-BC15-843A869139E6}" srcId="{809C186C-B9D4-44AE-A696-60657489CD48}" destId="{31840690-B1BE-42A9-B63B-B4EE1B3B7156}" srcOrd="2" destOrd="0" parTransId="{1525A8A6-158B-42CB-BE77-A78D9437A07B}" sibTransId="{9EAE3B50-BB61-4AB6-A8BB-7671362C7D46}"/>
    <dgm:cxn modelId="{F708883F-E77B-7440-8D97-2179E86F98DB}" type="presOf" srcId="{B6F5EDA7-A0F9-4E72-9C55-943C7D4C4395}" destId="{E1746778-921B-0043-8EE6-14717A8B2B61}" srcOrd="0" destOrd="0" presId="urn:microsoft.com/office/officeart/2005/8/layout/hChevron3"/>
    <dgm:cxn modelId="{A39D8864-2287-46B3-9C77-B641A047F8B0}" srcId="{809C186C-B9D4-44AE-A696-60657489CD48}" destId="{5AEAE013-2A2B-4AD1-BB07-25FD70ADB52D}" srcOrd="0" destOrd="0" parTransId="{FEB34142-AB4D-4FFE-B461-61B5623AD846}" sibTransId="{5B862FD8-703F-4354-A613-0F5584E06F60}"/>
    <dgm:cxn modelId="{8028D680-E5BF-436E-B5DA-DB96CF2360C0}" srcId="{809C186C-B9D4-44AE-A696-60657489CD48}" destId="{B6F5EDA7-A0F9-4E72-9C55-943C7D4C4395}" srcOrd="1" destOrd="0" parTransId="{4EA36361-63C7-410C-8602-9056468E6AEE}" sibTransId="{8EB7BC43-B0F5-4378-B710-BE153F314F2A}"/>
    <dgm:cxn modelId="{E350039D-DAB2-574B-B06B-64B6BAE96DCE}" type="presOf" srcId="{5B097D62-1554-4816-9041-E7AED7D73D35}" destId="{78323511-2FB1-554A-BBAA-0F1FEACD79A7}" srcOrd="0" destOrd="0" presId="urn:microsoft.com/office/officeart/2005/8/layout/hChevron3"/>
    <dgm:cxn modelId="{1ECB19A6-3B9B-0044-B137-C5AA384BBBB3}" type="presOf" srcId="{72EC6D90-958E-4841-A53C-468303325E38}" destId="{89D54AE4-3112-054C-BBB0-AAFE81D43E81}" srcOrd="0" destOrd="0" presId="urn:microsoft.com/office/officeart/2005/8/layout/hChevron3"/>
    <dgm:cxn modelId="{62B9CAD3-425B-445E-9062-C43307C4B1D0}" srcId="{809C186C-B9D4-44AE-A696-60657489CD48}" destId="{09F862FF-4554-4072-ABAE-AA89A9A35D84}" srcOrd="4" destOrd="0" parTransId="{ECE03DDD-9046-4FAB-9385-75565686112D}" sibTransId="{32066506-3025-49D1-91C6-0FDE05409BA4}"/>
    <dgm:cxn modelId="{FCB8C4D7-5D38-4280-89EF-B64C5C334DE4}" srcId="{809C186C-B9D4-44AE-A696-60657489CD48}" destId="{5B097D62-1554-4816-9041-E7AED7D73D35}" srcOrd="3" destOrd="0" parTransId="{16F0D37E-FDF9-492C-9D77-1FB526DECECD}" sibTransId="{2D5AE3C8-1FAA-47E9-A743-166BE186CB7D}"/>
    <dgm:cxn modelId="{8C8A36F5-799B-AB48-9AC7-347CE55FB74D}" type="presOf" srcId="{31840690-B1BE-42A9-B63B-B4EE1B3B7156}" destId="{51EA28F5-DDFE-AF4C-9FD5-B3481DE65D33}" srcOrd="0" destOrd="0" presId="urn:microsoft.com/office/officeart/2005/8/layout/hChevron3"/>
    <dgm:cxn modelId="{5C8074B4-B58B-A54A-81B6-58F364170FA1}" type="presParOf" srcId="{F59836C2-C236-AB49-A198-307824AAB437}" destId="{ABFFCF55-C5A4-1247-9C38-011C88B0DCD1}" srcOrd="0" destOrd="0" presId="urn:microsoft.com/office/officeart/2005/8/layout/hChevron3"/>
    <dgm:cxn modelId="{6967AA71-EC12-0F4B-B985-BF988100DAC3}" type="presParOf" srcId="{F59836C2-C236-AB49-A198-307824AAB437}" destId="{E3619B3A-F389-EA4A-A92D-0815EBAF36D3}" srcOrd="1" destOrd="0" presId="urn:microsoft.com/office/officeart/2005/8/layout/hChevron3"/>
    <dgm:cxn modelId="{BC96ADC1-1756-9644-A434-36AEC7E38E92}" type="presParOf" srcId="{F59836C2-C236-AB49-A198-307824AAB437}" destId="{E1746778-921B-0043-8EE6-14717A8B2B61}" srcOrd="2" destOrd="0" presId="urn:microsoft.com/office/officeart/2005/8/layout/hChevron3"/>
    <dgm:cxn modelId="{49AB0B6A-E3A0-1A4B-9AE8-2A3062E61E88}" type="presParOf" srcId="{F59836C2-C236-AB49-A198-307824AAB437}" destId="{1A31E4FB-65DD-5E43-9954-B5088134F4E0}" srcOrd="3" destOrd="0" presId="urn:microsoft.com/office/officeart/2005/8/layout/hChevron3"/>
    <dgm:cxn modelId="{9CC0EC9B-EEA9-9D4D-867D-46229E5A965E}" type="presParOf" srcId="{F59836C2-C236-AB49-A198-307824AAB437}" destId="{51EA28F5-DDFE-AF4C-9FD5-B3481DE65D33}" srcOrd="4" destOrd="0" presId="urn:microsoft.com/office/officeart/2005/8/layout/hChevron3"/>
    <dgm:cxn modelId="{F4954518-943F-9B4C-BB47-046189DA439C}" type="presParOf" srcId="{F59836C2-C236-AB49-A198-307824AAB437}" destId="{E9E49EC9-383C-3641-B461-C4742310FEA2}" srcOrd="5" destOrd="0" presId="urn:microsoft.com/office/officeart/2005/8/layout/hChevron3"/>
    <dgm:cxn modelId="{831AF160-D01D-DF4D-A48E-9AC39113856B}" type="presParOf" srcId="{F59836C2-C236-AB49-A198-307824AAB437}" destId="{78323511-2FB1-554A-BBAA-0F1FEACD79A7}" srcOrd="6" destOrd="0" presId="urn:microsoft.com/office/officeart/2005/8/layout/hChevron3"/>
    <dgm:cxn modelId="{C8D7C777-4F96-3E49-98C2-43C1DF06D93E}" type="presParOf" srcId="{F59836C2-C236-AB49-A198-307824AAB437}" destId="{244328FD-CE8B-A94D-A956-A2877D726975}" srcOrd="7" destOrd="0" presId="urn:microsoft.com/office/officeart/2005/8/layout/hChevron3"/>
    <dgm:cxn modelId="{62BC63BB-381F-6240-8968-80E399A7A048}" type="presParOf" srcId="{F59836C2-C236-AB49-A198-307824AAB437}" destId="{55853464-55D4-B64D-9FCB-D16EC6C4B98A}" srcOrd="8" destOrd="0" presId="urn:microsoft.com/office/officeart/2005/8/layout/hChevron3"/>
    <dgm:cxn modelId="{CD1004F5-B401-4F48-B19A-7A7D3CEA868D}" type="presParOf" srcId="{F59836C2-C236-AB49-A198-307824AAB437}" destId="{BBB13369-5C80-ED4E-99E4-D41E170D7F92}" srcOrd="9" destOrd="0" presId="urn:microsoft.com/office/officeart/2005/8/layout/hChevron3"/>
    <dgm:cxn modelId="{DDFE18C2-0218-184F-B897-1710E259F223}" type="presParOf" srcId="{F59836C2-C236-AB49-A198-307824AAB437}" destId="{89D54AE4-3112-054C-BBB0-AAFE81D43E81}" srcOrd="10" destOrd="0" presId="urn:microsoft.com/office/officeart/2005/8/layout/hChevron3"/>
  </dgm:cxnLst>
  <dgm:bg>
    <a:no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41" y="112707"/>
          <a:ext cx="1225502" cy="490201"/>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Brainstorming</a:t>
          </a:r>
        </a:p>
      </dsp:txBody>
      <dsp:txXfrm>
        <a:off x="1041" y="112707"/>
        <a:ext cx="1102952" cy="490201"/>
      </dsp:txXfrm>
    </dsp:sp>
    <dsp:sp modelId="{2098DA2B-AEE6-3C40-9851-568FBCAE4B16}">
      <dsp:nvSpPr>
        <dsp:cNvPr id="0" name=""/>
        <dsp:cNvSpPr/>
      </dsp:nvSpPr>
      <dsp:spPr>
        <a:xfrm>
          <a:off x="981443" y="112707"/>
          <a:ext cx="1225502" cy="49020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Problem bestimmen</a:t>
          </a:r>
        </a:p>
      </dsp:txBody>
      <dsp:txXfrm>
        <a:off x="1226544" y="112707"/>
        <a:ext cx="735301" cy="490201"/>
      </dsp:txXfrm>
    </dsp:sp>
    <dsp:sp modelId="{F1BCA434-201F-1E41-ADED-CF1537CACEA2}">
      <dsp:nvSpPr>
        <dsp:cNvPr id="0" name=""/>
        <dsp:cNvSpPr/>
      </dsp:nvSpPr>
      <dsp:spPr>
        <a:xfrm>
          <a:off x="1961846" y="112707"/>
          <a:ext cx="1225502" cy="49020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Hypothese erstellen</a:t>
          </a:r>
        </a:p>
      </dsp:txBody>
      <dsp:txXfrm>
        <a:off x="2206947" y="112707"/>
        <a:ext cx="735301" cy="490201"/>
      </dsp:txXfrm>
    </dsp:sp>
    <dsp:sp modelId="{CBDDBCD8-0D91-1742-BC6E-C33D7F309C0B}">
      <dsp:nvSpPr>
        <dsp:cNvPr id="0" name=""/>
        <dsp:cNvSpPr/>
      </dsp:nvSpPr>
      <dsp:spPr>
        <a:xfrm>
          <a:off x="2942248" y="112707"/>
          <a:ext cx="1225502" cy="49020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Experiment durchführen</a:t>
          </a:r>
        </a:p>
      </dsp:txBody>
      <dsp:txXfrm>
        <a:off x="3187349" y="112707"/>
        <a:ext cx="735301" cy="490201"/>
      </dsp:txXfrm>
    </dsp:sp>
    <dsp:sp modelId="{F2072F03-3E02-5642-BDBB-44E6EBF62E1A}">
      <dsp:nvSpPr>
        <dsp:cNvPr id="0" name=""/>
        <dsp:cNvSpPr/>
      </dsp:nvSpPr>
      <dsp:spPr>
        <a:xfrm>
          <a:off x="3922650" y="112707"/>
          <a:ext cx="1225502" cy="49020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Daten sammeln</a:t>
          </a:r>
        </a:p>
      </dsp:txBody>
      <dsp:txXfrm>
        <a:off x="4167751" y="112707"/>
        <a:ext cx="735301" cy="490201"/>
      </dsp:txXfrm>
    </dsp:sp>
    <dsp:sp modelId="{3DB18A5D-6075-424C-9C2E-4FFB9385282F}">
      <dsp:nvSpPr>
        <dsp:cNvPr id="0" name=""/>
        <dsp:cNvSpPr/>
      </dsp:nvSpPr>
      <dsp:spPr>
        <a:xfrm>
          <a:off x="4903053" y="112707"/>
          <a:ext cx="1225502" cy="49020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Daten analysieren</a:t>
          </a:r>
        </a:p>
      </dsp:txBody>
      <dsp:txXfrm>
        <a:off x="5148154" y="112707"/>
        <a:ext cx="735301" cy="490201"/>
      </dsp:txXfrm>
    </dsp:sp>
    <dsp:sp modelId="{8924B5F0-475C-424C-B8FD-F53C3DD330D5}">
      <dsp:nvSpPr>
        <dsp:cNvPr id="0" name=""/>
        <dsp:cNvSpPr/>
      </dsp:nvSpPr>
      <dsp:spPr>
        <a:xfrm>
          <a:off x="5883455" y="112707"/>
          <a:ext cx="1225502" cy="490201"/>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ct val="35000"/>
            </a:spcAft>
            <a:buNone/>
          </a:pPr>
          <a:r>
            <a:rPr lang="en-US" sz="650" b="0" kern="1200">
              <a:solidFill>
                <a:schemeClr val="tx1"/>
              </a:solidFill>
              <a:latin typeface="+mn-lt"/>
              <a:ea typeface="Tahoma" panose="020B0604030504040204" pitchFamily="34" charset="0"/>
              <a:cs typeface="Tahoma" panose="020B0604030504040204" pitchFamily="34" charset="0"/>
            </a:rPr>
            <a:t>Schlussfolge-rungen ziehen</a:t>
          </a:r>
        </a:p>
      </dsp:txBody>
      <dsp:txXfrm>
        <a:off x="6128556" y="112707"/>
        <a:ext cx="735301" cy="490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FFCF55-C5A4-1247-9C38-011C88B0DCD1}">
      <dsp:nvSpPr>
        <dsp:cNvPr id="0" name=""/>
        <dsp:cNvSpPr/>
      </dsp:nvSpPr>
      <dsp:spPr>
        <a:xfrm>
          <a:off x="867" y="28751"/>
          <a:ext cx="1421652" cy="568661"/>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288925">
            <a:lnSpc>
              <a:spcPct val="90000"/>
            </a:lnSpc>
            <a:spcBef>
              <a:spcPct val="0"/>
            </a:spcBef>
            <a:spcAft>
              <a:spcPts val="0"/>
            </a:spcAft>
            <a:buNone/>
          </a:pPr>
          <a:r>
            <a:rPr lang="en-US" sz="650" b="0" kern="1200">
              <a:solidFill>
                <a:schemeClr val="tx1"/>
              </a:solidFill>
              <a:latin typeface="+mj-lt"/>
              <a:ea typeface="Tahoma" panose="020B0604030504040204" pitchFamily="34" charset="0"/>
              <a:cs typeface="Tahoma" panose="020B0604030504040204" pitchFamily="34" charset="0"/>
            </a:rPr>
            <a:t>Eingeben</a:t>
          </a:r>
        </a:p>
      </dsp:txBody>
      <dsp:txXfrm>
        <a:off x="867" y="28751"/>
        <a:ext cx="1279487" cy="568661"/>
      </dsp:txXfrm>
    </dsp:sp>
    <dsp:sp modelId="{E1746778-921B-0043-8EE6-14717A8B2B61}">
      <dsp:nvSpPr>
        <dsp:cNvPr id="0" name=""/>
        <dsp:cNvSpPr/>
      </dsp:nvSpPr>
      <dsp:spPr>
        <a:xfrm>
          <a:off x="1138190" y="28751"/>
          <a:ext cx="1421652" cy="56866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ts val="0"/>
            </a:spcAft>
            <a:buNone/>
          </a:pPr>
          <a:r>
            <a:rPr lang="en-US" sz="650" b="0" kern="1200">
              <a:solidFill>
                <a:schemeClr val="tx1"/>
              </a:solidFill>
              <a:latin typeface="+mj-lt"/>
              <a:ea typeface="Tahoma" panose="020B0604030504040204" pitchFamily="34" charset="0"/>
              <a:cs typeface="Tahoma" panose="020B0604030504040204" pitchFamily="34" charset="0"/>
            </a:rPr>
            <a:t>Bearbeiten/</a:t>
          </a:r>
          <a:br>
            <a:rPr lang="en-US" sz="650" b="0" kern="1200">
              <a:solidFill>
                <a:schemeClr val="tx1"/>
              </a:solidFill>
              <a:latin typeface="+mj-lt"/>
              <a:ea typeface="Tahoma" panose="020B0604030504040204" pitchFamily="34" charset="0"/>
              <a:cs typeface="Tahoma" panose="020B0604030504040204" pitchFamily="34" charset="0"/>
            </a:rPr>
          </a:br>
          <a:r>
            <a:rPr lang="en-US" sz="650" b="0" kern="1200">
              <a:solidFill>
                <a:schemeClr val="tx1"/>
              </a:solidFill>
              <a:latin typeface="+mj-lt"/>
              <a:ea typeface="Tahoma" panose="020B0604030504040204" pitchFamily="34" charset="0"/>
              <a:cs typeface="Tahoma" panose="020B0604030504040204" pitchFamily="34" charset="0"/>
            </a:rPr>
            <a:t>Korrektur lesen</a:t>
          </a:r>
        </a:p>
      </dsp:txBody>
      <dsp:txXfrm>
        <a:off x="1422521" y="28751"/>
        <a:ext cx="852991" cy="568661"/>
      </dsp:txXfrm>
    </dsp:sp>
    <dsp:sp modelId="{51EA28F5-DDFE-AF4C-9FD5-B3481DE65D33}">
      <dsp:nvSpPr>
        <dsp:cNvPr id="0" name=""/>
        <dsp:cNvSpPr/>
      </dsp:nvSpPr>
      <dsp:spPr>
        <a:xfrm>
          <a:off x="2275512" y="28751"/>
          <a:ext cx="1421652" cy="56866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ts val="0"/>
            </a:spcAft>
            <a:buNone/>
          </a:pPr>
          <a:r>
            <a:rPr lang="en-US" sz="650" b="0" kern="1200">
              <a:solidFill>
                <a:schemeClr val="tx1"/>
              </a:solidFill>
              <a:latin typeface="+mj-lt"/>
              <a:ea typeface="Tahoma" panose="020B0604030504040204" pitchFamily="34" charset="0"/>
              <a:cs typeface="Tahoma" panose="020B0604030504040204" pitchFamily="34" charset="0"/>
            </a:rPr>
            <a:t>Für Bericht drucken</a:t>
          </a:r>
        </a:p>
      </dsp:txBody>
      <dsp:txXfrm>
        <a:off x="2559843" y="28751"/>
        <a:ext cx="852991" cy="568661"/>
      </dsp:txXfrm>
    </dsp:sp>
    <dsp:sp modelId="{78323511-2FB1-554A-BBAA-0F1FEACD79A7}">
      <dsp:nvSpPr>
        <dsp:cNvPr id="0" name=""/>
        <dsp:cNvSpPr/>
      </dsp:nvSpPr>
      <dsp:spPr>
        <a:xfrm>
          <a:off x="3412834" y="28751"/>
          <a:ext cx="1421652" cy="56866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ts val="0"/>
            </a:spcAft>
            <a:buNone/>
          </a:pPr>
          <a:r>
            <a:rPr lang="en-US" sz="650" b="0" kern="1200">
              <a:solidFill>
                <a:schemeClr val="tx1"/>
              </a:solidFill>
              <a:latin typeface="+mj-lt"/>
              <a:ea typeface="Tahoma" panose="020B0604030504040204" pitchFamily="34" charset="0"/>
              <a:cs typeface="Tahoma" panose="020B0604030504040204" pitchFamily="34" charset="0"/>
            </a:rPr>
            <a:t>Für Präsentationsboard drucken</a:t>
          </a:r>
        </a:p>
      </dsp:txBody>
      <dsp:txXfrm>
        <a:off x="3697165" y="28751"/>
        <a:ext cx="852991" cy="568661"/>
      </dsp:txXfrm>
    </dsp:sp>
    <dsp:sp modelId="{55853464-55D4-B64D-9FCB-D16EC6C4B98A}">
      <dsp:nvSpPr>
        <dsp:cNvPr id="0" name=""/>
        <dsp:cNvSpPr/>
      </dsp:nvSpPr>
      <dsp:spPr>
        <a:xfrm>
          <a:off x="4550156" y="28751"/>
          <a:ext cx="1421652" cy="568661"/>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ts val="0"/>
            </a:spcAft>
            <a:buNone/>
          </a:pPr>
          <a:r>
            <a:rPr lang="en-US" sz="650" b="0" kern="1200">
              <a:solidFill>
                <a:schemeClr val="tx1"/>
              </a:solidFill>
              <a:latin typeface="+mj-lt"/>
              <a:ea typeface="Tahoma" panose="020B0604030504040204" pitchFamily="34" charset="0"/>
              <a:cs typeface="Tahoma" panose="020B0604030504040204" pitchFamily="34" charset="0"/>
            </a:rPr>
            <a:t>Präsentationsboard zusammenstellen und konstruieren</a:t>
          </a:r>
        </a:p>
      </dsp:txBody>
      <dsp:txXfrm>
        <a:off x="4834487" y="28751"/>
        <a:ext cx="852991" cy="568661"/>
      </dsp:txXfrm>
    </dsp:sp>
    <dsp:sp modelId="{89D54AE4-3112-054C-BBB0-AAFE81D43E81}">
      <dsp:nvSpPr>
        <dsp:cNvPr id="0" name=""/>
        <dsp:cNvSpPr/>
      </dsp:nvSpPr>
      <dsp:spPr>
        <a:xfrm>
          <a:off x="5687479" y="28751"/>
          <a:ext cx="1421652" cy="568661"/>
        </a:xfrm>
        <a:prstGeom prst="chevron">
          <a:avLst/>
        </a:prstGeom>
        <a:solidFill>
          <a:schemeClr val="accent5">
            <a:alpha val="99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288925">
            <a:lnSpc>
              <a:spcPct val="90000"/>
            </a:lnSpc>
            <a:spcBef>
              <a:spcPct val="0"/>
            </a:spcBef>
            <a:spcAft>
              <a:spcPts val="0"/>
            </a:spcAft>
            <a:buNone/>
          </a:pPr>
          <a:r>
            <a:rPr lang="en-US" sz="650" b="0" kern="1200">
              <a:solidFill>
                <a:schemeClr val="tx1"/>
              </a:solidFill>
              <a:latin typeface="+mj-lt"/>
              <a:ea typeface="Tahoma" panose="020B0604030504040204" pitchFamily="34" charset="0"/>
              <a:cs typeface="Tahoma" panose="020B0604030504040204" pitchFamily="34" charset="0"/>
            </a:rPr>
            <a:t>Reichen Sie Ihr Projekt zur Wissenschaftsaus-stellung ein!</a:t>
          </a:r>
        </a:p>
      </dsp:txBody>
      <dsp:txXfrm>
        <a:off x="5971810" y="28751"/>
        <a:ext cx="852991" cy="56866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0E8479444BD96B61396AF2ECE1E"/>
        <w:category>
          <w:name w:val="General"/>
          <w:gallery w:val="placeholder"/>
        </w:category>
        <w:types>
          <w:type w:val="bbPlcHdr"/>
        </w:types>
        <w:behaviors>
          <w:behavior w:val="content"/>
        </w:behaviors>
        <w:guid w:val="{AD23972D-E381-4723-9B9D-DA66045EEEA0}"/>
      </w:docPartPr>
      <w:docPartBody>
        <w:p w:rsidR="006E7805" w:rsidRDefault="001A7BA9" w:rsidP="001A7BA9">
          <w:pPr>
            <w:pStyle w:val="C869C0E8479444BD96B61396AF2ECE1E2"/>
          </w:pPr>
          <w:r w:rsidRPr="00737983">
            <w:rPr>
              <w:lang w:bidi="de-DE"/>
            </w:rPr>
            <w:t>Drei Komponenten eines Wissenschaftsausstellungs-Projekts mit Wettbewerbscharakter:</w:t>
          </w:r>
        </w:p>
      </w:docPartBody>
    </w:docPart>
    <w:docPart>
      <w:docPartPr>
        <w:name w:val="67E22AB94E17449888F5F6DA3B8CF663"/>
        <w:category>
          <w:name w:val="General"/>
          <w:gallery w:val="placeholder"/>
        </w:category>
        <w:types>
          <w:type w:val="bbPlcHdr"/>
        </w:types>
        <w:behaviors>
          <w:behavior w:val="content"/>
        </w:behaviors>
        <w:guid w:val="{4039EDBA-4D39-48A8-B27C-1054FC165273}"/>
      </w:docPartPr>
      <w:docPartBody>
        <w:p w:rsidR="006E7805" w:rsidRDefault="001A7BA9" w:rsidP="001A7BA9">
          <w:pPr>
            <w:pStyle w:val="67E22AB94E17449888F5F6DA3B8CF6632"/>
          </w:pPr>
          <w:r w:rsidRPr="00737983">
            <w:rPr>
              <w:lang w:bidi="de-DE"/>
            </w:rPr>
            <w:t>Wissenschaftsjournal</w:t>
          </w:r>
        </w:p>
      </w:docPartBody>
    </w:docPart>
    <w:docPart>
      <w:docPartPr>
        <w:name w:val="F303D097CFBA4795AE9E33935B3D8CA9"/>
        <w:category>
          <w:name w:val="General"/>
          <w:gallery w:val="placeholder"/>
        </w:category>
        <w:types>
          <w:type w:val="bbPlcHdr"/>
        </w:types>
        <w:behaviors>
          <w:behavior w:val="content"/>
        </w:behaviors>
        <w:guid w:val="{685111BF-3037-4290-889C-3996758074EF}"/>
      </w:docPartPr>
      <w:docPartBody>
        <w:p w:rsidR="006E7805" w:rsidRDefault="001A7BA9" w:rsidP="001A7BA9">
          <w:pPr>
            <w:pStyle w:val="F303D097CFBA4795AE9E33935B3D8CA92"/>
          </w:pPr>
          <w:r w:rsidRPr="00737983">
            <w:rPr>
              <w:lang w:bidi="de-DE"/>
            </w:rPr>
            <w:t>Forschungsbericht</w:t>
          </w:r>
        </w:p>
      </w:docPartBody>
    </w:docPart>
    <w:docPart>
      <w:docPartPr>
        <w:name w:val="8D708E38BF9C45CEBED6E3A847839BF3"/>
        <w:category>
          <w:name w:val="General"/>
          <w:gallery w:val="placeholder"/>
        </w:category>
        <w:types>
          <w:type w:val="bbPlcHdr"/>
        </w:types>
        <w:behaviors>
          <w:behavior w:val="content"/>
        </w:behaviors>
        <w:guid w:val="{EE298DE5-6575-4CF6-AF19-6A273185A10D}"/>
      </w:docPartPr>
      <w:docPartBody>
        <w:p w:rsidR="006E7805" w:rsidRDefault="001A7BA9" w:rsidP="001A7BA9">
          <w:pPr>
            <w:pStyle w:val="8D708E38BF9C45CEBED6E3A847839BF32"/>
          </w:pPr>
          <w:r w:rsidRPr="00737983">
            <w:rPr>
              <w:lang w:bidi="de-DE"/>
            </w:rPr>
            <w:t>Präsentationsboard</w:t>
          </w:r>
        </w:p>
      </w:docPartBody>
    </w:docPart>
    <w:docPart>
      <w:docPartPr>
        <w:name w:val="AB3A224325CF48AE98A13E756401757F"/>
        <w:category>
          <w:name w:val="General"/>
          <w:gallery w:val="placeholder"/>
        </w:category>
        <w:types>
          <w:type w:val="bbPlcHdr"/>
        </w:types>
        <w:behaviors>
          <w:behavior w:val="content"/>
        </w:behaviors>
        <w:guid w:val="{9F62EF59-1CB5-4FE5-88BD-E32D92889317}"/>
      </w:docPartPr>
      <w:docPartBody>
        <w:p w:rsidR="006E7805" w:rsidRDefault="001A7BA9" w:rsidP="001A7BA9">
          <w:pPr>
            <w:pStyle w:val="AB3A224325CF48AE98A13E756401757F2"/>
          </w:pPr>
          <w:r w:rsidRPr="00737983">
            <w:rPr>
              <w:rStyle w:val="Strong"/>
              <w:lang w:bidi="de-DE"/>
            </w:rPr>
            <w:t>Fälligkeitsdatum (alle Komponenten):</w:t>
          </w:r>
        </w:p>
      </w:docPartBody>
    </w:docPart>
    <w:docPart>
      <w:docPartPr>
        <w:name w:val="896480611575407F8F794E05CD1FCB40"/>
        <w:category>
          <w:name w:val="General"/>
          <w:gallery w:val="placeholder"/>
        </w:category>
        <w:types>
          <w:type w:val="bbPlcHdr"/>
        </w:types>
        <w:behaviors>
          <w:behavior w:val="content"/>
        </w:behaviors>
        <w:guid w:val="{1C09C98D-32AD-4710-A190-BE62FEB46090}"/>
      </w:docPartPr>
      <w:docPartBody>
        <w:p w:rsidR="006E7805" w:rsidRDefault="001A7BA9" w:rsidP="001A7BA9">
          <w:pPr>
            <w:pStyle w:val="896480611575407F8F794E05CD1FCB402"/>
          </w:pPr>
          <w:r w:rsidRPr="00737983">
            <w:rPr>
              <w:lang w:bidi="de-DE"/>
            </w:rPr>
            <w:t>&lt;Fälligkeitsdatum hier eingeben&gt;</w:t>
          </w:r>
        </w:p>
      </w:docPartBody>
    </w:docPart>
    <w:docPart>
      <w:docPartPr>
        <w:name w:val="3911A1BE7A4E4581A4BC0F97C29E2309"/>
        <w:category>
          <w:name w:val="General"/>
          <w:gallery w:val="placeholder"/>
        </w:category>
        <w:types>
          <w:type w:val="bbPlcHdr"/>
        </w:types>
        <w:behaviors>
          <w:behavior w:val="content"/>
        </w:behaviors>
        <w:guid w:val="{37082103-04F5-45FF-8F99-FBD7FF18110C}"/>
      </w:docPartPr>
      <w:docPartBody>
        <w:p w:rsidR="006E7805" w:rsidRDefault="001A7BA9" w:rsidP="001A7BA9">
          <w:pPr>
            <w:pStyle w:val="3911A1BE7A4E4581A4BC0F97C29E23092"/>
          </w:pPr>
          <w:r>
            <w:rPr>
              <w:lang w:bidi="de-DE"/>
            </w:rPr>
            <w:t>Fertigstellen bis</w:t>
          </w:r>
        </w:p>
      </w:docPartBody>
    </w:docPart>
    <w:docPart>
      <w:docPartPr>
        <w:name w:val="2514CE30FF4D4B7E9DDC4B7298FC38F2"/>
        <w:category>
          <w:name w:val="General"/>
          <w:gallery w:val="placeholder"/>
        </w:category>
        <w:types>
          <w:type w:val="bbPlcHdr"/>
        </w:types>
        <w:behaviors>
          <w:behavior w:val="content"/>
        </w:behaviors>
        <w:guid w:val="{ECA6159A-03EF-4376-B5BC-07E645CABDEB}"/>
      </w:docPartPr>
      <w:docPartBody>
        <w:p w:rsidR="006E7805" w:rsidRDefault="001A7BA9" w:rsidP="001A7BA9">
          <w:pPr>
            <w:pStyle w:val="2514CE30FF4D4B7E9DDC4B7298FC38F22"/>
          </w:pPr>
          <w:r w:rsidRPr="00CB37ED">
            <w:rPr>
              <w:rStyle w:val="SubtleEmphasis"/>
              <w:lang w:bidi="de-DE"/>
            </w:rPr>
            <w:t>Jedes FETT formatierte Wort stellt eine Seite in Ihrem Forschungsbericht und auf Ihrem Board dar.</w:t>
          </w:r>
        </w:p>
      </w:docPartBody>
    </w:docPart>
    <w:docPart>
      <w:docPartPr>
        <w:name w:val="EDF56BB6D80249088C16807D76C716A6"/>
        <w:category>
          <w:name w:val="General"/>
          <w:gallery w:val="placeholder"/>
        </w:category>
        <w:types>
          <w:type w:val="bbPlcHdr"/>
        </w:types>
        <w:behaviors>
          <w:behavior w:val="content"/>
        </w:behaviors>
        <w:guid w:val="{B5E49C70-70A5-4B2A-97F4-CE624ACFAEB4}"/>
      </w:docPartPr>
      <w:docPartBody>
        <w:p w:rsidR="006E7805" w:rsidRDefault="001A7BA9" w:rsidP="001A7BA9">
          <w:pPr>
            <w:pStyle w:val="EDF56BB6D80249088C16807D76C716A62"/>
          </w:pPr>
          <w:r w:rsidRPr="00737983">
            <w:rPr>
              <w:lang w:bidi="de-DE"/>
            </w:rPr>
            <w:t>&lt;Datum 6 Wochen vor dem Fälligkeitsdatum einsetzen&gt;</w:t>
          </w:r>
        </w:p>
      </w:docPartBody>
    </w:docPart>
    <w:docPart>
      <w:docPartPr>
        <w:name w:val="61ED6E6ABCFA452CB8500CF25271DDA8"/>
        <w:category>
          <w:name w:val="General"/>
          <w:gallery w:val="placeholder"/>
        </w:category>
        <w:types>
          <w:type w:val="bbPlcHdr"/>
        </w:types>
        <w:behaviors>
          <w:behavior w:val="content"/>
        </w:behaviors>
        <w:guid w:val="{15118F93-0755-4354-9111-6DA779C1EA55}"/>
      </w:docPartPr>
      <w:docPartBody>
        <w:p w:rsidR="006E7805" w:rsidRDefault="001A7BA9" w:rsidP="001A7BA9">
          <w:pPr>
            <w:pStyle w:val="61ED6E6ABCFA452CB8500CF25271DDA82"/>
          </w:pPr>
          <w:r w:rsidRPr="00C43DF9">
            <w:rPr>
              <w:rFonts w:asciiTheme="majorHAnsi" w:hAnsiTheme="majorHAnsi" w:cs="Tahoma"/>
              <w:szCs w:val="18"/>
              <w:lang w:bidi="de-DE"/>
            </w:rPr>
            <w:t>Bereiten Sie ein Wissenschaftsjournal vor, in dem Sie Notizen zu allen Ideen, Aktionen und Daten für die Gesamtheit Ihres Projekts festhalten.</w:t>
          </w:r>
        </w:p>
      </w:docPartBody>
    </w:docPart>
    <w:docPart>
      <w:docPartPr>
        <w:name w:val="BF5DCF926E5E47019B330F5F69CD82E0"/>
        <w:category>
          <w:name w:val="General"/>
          <w:gallery w:val="placeholder"/>
        </w:category>
        <w:types>
          <w:type w:val="bbPlcHdr"/>
        </w:types>
        <w:behaviors>
          <w:behavior w:val="content"/>
        </w:behaviors>
        <w:guid w:val="{660A81DF-075B-4CF5-97B4-67FFAEA6AEB5}"/>
      </w:docPartPr>
      <w:docPartBody>
        <w:p w:rsidR="006E7805" w:rsidRDefault="001A7BA9" w:rsidP="001A7BA9">
          <w:pPr>
            <w:pStyle w:val="BF5DCF926E5E47019B330F5F69CD82E02"/>
          </w:pPr>
          <w:r w:rsidRPr="00737983">
            <w:rPr>
              <w:lang w:bidi="de-DE"/>
            </w:rPr>
            <w:t>&lt;Datum 7 Wochen vor dem Fälligkeitsdatum einsetzen&gt;</w:t>
          </w:r>
        </w:p>
      </w:docPartBody>
    </w:docPart>
    <w:docPart>
      <w:docPartPr>
        <w:name w:val="5B6EA21D903D436EA1D2AE3A01FBB65C"/>
        <w:category>
          <w:name w:val="General"/>
          <w:gallery w:val="placeholder"/>
        </w:category>
        <w:types>
          <w:type w:val="bbPlcHdr"/>
        </w:types>
        <w:behaviors>
          <w:behavior w:val="content"/>
        </w:behaviors>
        <w:guid w:val="{6EF555F3-722B-4D75-AD33-61BEC751FE4D}"/>
      </w:docPartPr>
      <w:docPartBody>
        <w:p w:rsidR="006E7805" w:rsidRDefault="001A7BA9" w:rsidP="001A7BA9">
          <w:pPr>
            <w:pStyle w:val="5B6EA21D903D436EA1D2AE3A01FBB65C2"/>
          </w:pPr>
          <w:r w:rsidRPr="00C43DF9">
            <w:rPr>
              <w:rFonts w:asciiTheme="majorHAnsi" w:hAnsiTheme="majorHAnsi" w:cs="Tahoma"/>
              <w:szCs w:val="18"/>
              <w:lang w:bidi="de-DE"/>
            </w:rPr>
            <w:t>Brainstorming zu einem Thema oder Fachgebiet, für das Sie sich interessieren (Biologie, Geologie?) Gibt es eine Frage oder ein Problem, die bzw. das Sie interessiert? Recherchieren Sie mithilfe von Bing, Klassenkameraden, Erwachsenen, Bibliothek.</w:t>
          </w:r>
        </w:p>
      </w:docPartBody>
    </w:docPart>
    <w:docPart>
      <w:docPartPr>
        <w:name w:val="9C1E137DFD6E4150A123BF29A0537F6B"/>
        <w:category>
          <w:name w:val="General"/>
          <w:gallery w:val="placeholder"/>
        </w:category>
        <w:types>
          <w:type w:val="bbPlcHdr"/>
        </w:types>
        <w:behaviors>
          <w:behavior w:val="content"/>
        </w:behaviors>
        <w:guid w:val="{D7910305-B7D7-43A1-98F1-529A766C6AA6}"/>
      </w:docPartPr>
      <w:docPartBody>
        <w:p w:rsidR="006E7805" w:rsidRDefault="001A7BA9" w:rsidP="001A7BA9">
          <w:pPr>
            <w:pStyle w:val="9C1E137DFD6E4150A123BF29A0537F6B2"/>
          </w:pPr>
          <w:r w:rsidRPr="00737983">
            <w:rPr>
              <w:lang w:bidi="de-DE"/>
            </w:rPr>
            <w:t>&lt;Datum 7 Wochen vor dem Fälligkeitsdatum einsetzen&gt;</w:t>
          </w:r>
        </w:p>
      </w:docPartBody>
    </w:docPart>
    <w:docPart>
      <w:docPartPr>
        <w:name w:val="37B73D98C23E461CA186BACCF3E15471"/>
        <w:category>
          <w:name w:val="General"/>
          <w:gallery w:val="placeholder"/>
        </w:category>
        <w:types>
          <w:type w:val="bbPlcHdr"/>
        </w:types>
        <w:behaviors>
          <w:behavior w:val="content"/>
        </w:behaviors>
        <w:guid w:val="{CFA8B882-B0DE-425A-9DB0-4C102D15035E}"/>
      </w:docPartPr>
      <w:docPartBody>
        <w:p w:rsidR="006E7805" w:rsidRDefault="001A7BA9" w:rsidP="001A7BA9">
          <w:pPr>
            <w:pStyle w:val="37B73D98C23E461CA186BACCF3E154712"/>
          </w:pPr>
          <w:r w:rsidRPr="00C43DF9">
            <w:rPr>
              <w:rFonts w:asciiTheme="majorHAnsi" w:hAnsiTheme="majorHAnsi" w:cs="Tahoma"/>
              <w:szCs w:val="18"/>
              <w:lang w:bidi="de-DE"/>
            </w:rPr>
            <w:t xml:space="preserve">Bestimmen Sie das </w:t>
          </w:r>
          <w:r w:rsidRPr="00CB37ED">
            <w:rPr>
              <w:rStyle w:val="Strong"/>
              <w:lang w:bidi="de-DE"/>
            </w:rPr>
            <w:t>PROBLEM</w:t>
          </w:r>
          <w:r w:rsidRPr="00C43DF9">
            <w:rPr>
              <w:rFonts w:asciiTheme="majorHAnsi" w:hAnsiTheme="majorHAnsi" w:cs="Tahoma"/>
              <w:szCs w:val="18"/>
              <w:lang w:bidi="de-DE"/>
            </w:rPr>
            <w:t xml:space="preserve">, das Sie lösen möchten. Was ist der Zweck Ihres Experiments? Lassen Sie das </w:t>
          </w:r>
          <w:r w:rsidRPr="00CB37ED">
            <w:rPr>
              <w:rStyle w:val="Strong"/>
              <w:lang w:bidi="de-DE"/>
            </w:rPr>
            <w:t>PROBLEM</w:t>
          </w:r>
          <w:r w:rsidRPr="00C43DF9">
            <w:rPr>
              <w:rFonts w:asciiTheme="majorHAnsi" w:hAnsiTheme="majorHAnsi" w:cs="Tahoma"/>
              <w:szCs w:val="18"/>
              <w:lang w:bidi="de-DE"/>
            </w:rPr>
            <w:t xml:space="preserve"> von Ihrem Lehrer genehmigen.</w:t>
          </w:r>
        </w:p>
      </w:docPartBody>
    </w:docPart>
    <w:docPart>
      <w:docPartPr>
        <w:name w:val="3B34B47D3A184762B92894063AA89736"/>
        <w:category>
          <w:name w:val="General"/>
          <w:gallery w:val="placeholder"/>
        </w:category>
        <w:types>
          <w:type w:val="bbPlcHdr"/>
        </w:types>
        <w:behaviors>
          <w:behavior w:val="content"/>
        </w:behaviors>
        <w:guid w:val="{78022386-8613-4651-BCB1-E701EC82F5F0}"/>
      </w:docPartPr>
      <w:docPartBody>
        <w:p w:rsidR="006E7805" w:rsidRDefault="001A7BA9" w:rsidP="001A7BA9">
          <w:pPr>
            <w:pStyle w:val="3B34B47D3A184762B92894063AA897362"/>
          </w:pPr>
          <w:r w:rsidRPr="00737983">
            <w:rPr>
              <w:lang w:bidi="de-DE"/>
            </w:rPr>
            <w:t>&lt;Datum 6 Wochen vor dem Fälligkeitsdatum einsetzen&gt;</w:t>
          </w:r>
        </w:p>
      </w:docPartBody>
    </w:docPart>
    <w:docPart>
      <w:docPartPr>
        <w:name w:val="868DA16A3FD744579FDDDFD4B6E158F9"/>
        <w:category>
          <w:name w:val="General"/>
          <w:gallery w:val="placeholder"/>
        </w:category>
        <w:types>
          <w:type w:val="bbPlcHdr"/>
        </w:types>
        <w:behaviors>
          <w:behavior w:val="content"/>
        </w:behaviors>
        <w:guid w:val="{A41BDACD-8EBA-4013-95F8-13790ED777F2}"/>
      </w:docPartPr>
      <w:docPartBody>
        <w:p w:rsidR="006E7805" w:rsidRDefault="001A7BA9" w:rsidP="001A7BA9">
          <w:pPr>
            <w:pStyle w:val="868DA16A3FD744579FDDDFD4B6E158F92"/>
          </w:pPr>
          <w:r w:rsidRPr="00CB37ED">
            <w:rPr>
              <w:lang w:bidi="de-DE"/>
            </w:rPr>
            <w:t xml:space="preserve">Verfassen Sie eine </w:t>
          </w:r>
          <w:r w:rsidRPr="00CB37ED">
            <w:rPr>
              <w:rStyle w:val="Strong"/>
              <w:lang w:bidi="de-DE"/>
            </w:rPr>
            <w:t>HYPOTHESE</w:t>
          </w:r>
          <w:r w:rsidRPr="00CB37ED">
            <w:rPr>
              <w:lang w:bidi="de-DE"/>
            </w:rPr>
            <w:t>, die darlegt, was Ihrer Meinung nach geschehen wird, wenn Sie Ihr Experiment durchführen. Dies ist Ihre Behauptung "Wenn ich dies ___ tue, dann wird ___ geschehen, weil ___".</w:t>
          </w:r>
        </w:p>
      </w:docPartBody>
    </w:docPart>
    <w:docPart>
      <w:docPartPr>
        <w:name w:val="2B4C74008D704B64BE868CE85847245D"/>
        <w:category>
          <w:name w:val="General"/>
          <w:gallery w:val="placeholder"/>
        </w:category>
        <w:types>
          <w:type w:val="bbPlcHdr"/>
        </w:types>
        <w:behaviors>
          <w:behavior w:val="content"/>
        </w:behaviors>
        <w:guid w:val="{E0896BEF-CD05-42BE-AF46-E4BB8E1A3FA8}"/>
      </w:docPartPr>
      <w:docPartBody>
        <w:p w:rsidR="006E7805" w:rsidRDefault="001A7BA9" w:rsidP="001A7BA9">
          <w:pPr>
            <w:pStyle w:val="2B4C74008D704B64BE868CE85847245D2"/>
          </w:pPr>
          <w:r w:rsidRPr="00737983">
            <w:rPr>
              <w:lang w:bidi="de-DE"/>
            </w:rPr>
            <w:t>&lt;Datum 5 Wochen vor dem Fälligkeitsdatum einsetzen&gt;</w:t>
          </w:r>
        </w:p>
      </w:docPartBody>
    </w:docPart>
    <w:docPart>
      <w:docPartPr>
        <w:name w:val="36E3E497577341759F6951D7C587E90F"/>
        <w:category>
          <w:name w:val="General"/>
          <w:gallery w:val="placeholder"/>
        </w:category>
        <w:types>
          <w:type w:val="bbPlcHdr"/>
        </w:types>
        <w:behaviors>
          <w:behavior w:val="content"/>
        </w:behaviors>
        <w:guid w:val="{C71C29B5-074F-48A8-A17F-E79C277F5E36}"/>
      </w:docPartPr>
      <w:docPartBody>
        <w:p w:rsidR="006E7805" w:rsidRDefault="001A7BA9" w:rsidP="001A7BA9">
          <w:pPr>
            <w:pStyle w:val="36E3E497577341759F6951D7C587E90F2"/>
          </w:pPr>
          <w:r w:rsidRPr="00CB37ED">
            <w:rPr>
              <w:lang w:bidi="de-DE"/>
            </w:rPr>
            <w:t xml:space="preserve">Entwerfen Sie Ihr Experiment im Detail. Erstellen Sie eine </w:t>
          </w:r>
          <w:r w:rsidRPr="00CB37ED">
            <w:rPr>
              <w:rStyle w:val="Strong"/>
              <w:lang w:bidi="de-DE"/>
            </w:rPr>
            <w:t>MATERIALLISTE</w:t>
          </w:r>
          <w:r w:rsidRPr="00CB37ED">
            <w:rPr>
              <w:lang w:bidi="de-DE"/>
            </w:rPr>
            <w:t>.</w:t>
          </w:r>
        </w:p>
      </w:docPartBody>
    </w:docPart>
    <w:docPart>
      <w:docPartPr>
        <w:name w:val="D2B0BD32032B4558AB16E32F6BBBC242"/>
        <w:category>
          <w:name w:val="General"/>
          <w:gallery w:val="placeholder"/>
        </w:category>
        <w:types>
          <w:type w:val="bbPlcHdr"/>
        </w:types>
        <w:behaviors>
          <w:behavior w:val="content"/>
        </w:behaviors>
        <w:guid w:val="{004B5AE9-1335-4A70-978F-B22A8DD29D5C}"/>
      </w:docPartPr>
      <w:docPartBody>
        <w:p w:rsidR="006E7805" w:rsidRDefault="001A7BA9" w:rsidP="001A7BA9">
          <w:pPr>
            <w:pStyle w:val="D2B0BD32032B4558AB16E32F6BBBC2422"/>
          </w:pPr>
          <w:r w:rsidRPr="00737983">
            <w:rPr>
              <w:lang w:bidi="de-DE"/>
            </w:rPr>
            <w:t>&lt;Datum 5 Wochen vor dem Fälligkeitsdatum einsetzen&gt;</w:t>
          </w:r>
        </w:p>
      </w:docPartBody>
    </w:docPart>
    <w:docPart>
      <w:docPartPr>
        <w:name w:val="19BAEEE0EA6546F98116053509441D8E"/>
        <w:category>
          <w:name w:val="General"/>
          <w:gallery w:val="placeholder"/>
        </w:category>
        <w:types>
          <w:type w:val="bbPlcHdr"/>
        </w:types>
        <w:behaviors>
          <w:behavior w:val="content"/>
        </w:behaviors>
        <w:guid w:val="{DCF81FC6-1B5D-4020-BBA1-F1E7D0AA5A86}"/>
      </w:docPartPr>
      <w:docPartBody>
        <w:p w:rsidR="006E7805" w:rsidRDefault="001A7BA9" w:rsidP="001A7BA9">
          <w:pPr>
            <w:pStyle w:val="19BAEEE0EA6546F98116053509441D8E2"/>
          </w:pPr>
          <w:r w:rsidRPr="00CB37ED">
            <w:rPr>
              <w:lang w:bidi="de-DE"/>
            </w:rPr>
            <w:t xml:space="preserve">Führen Sie Ihr Experiment durch. Schreiben Sie Schritt-für-Schritt-Anweisungen, und überprüfen Sie sie. Diese definieren Ihre </w:t>
          </w:r>
          <w:r w:rsidRPr="00CB37ED">
            <w:rPr>
              <w:rStyle w:val="Strong"/>
              <w:lang w:bidi="de-DE"/>
            </w:rPr>
            <w:t>VERFAHREN</w:t>
          </w:r>
          <w:r w:rsidRPr="00CB37ED">
            <w:rPr>
              <w:lang w:bidi="de-DE"/>
            </w:rPr>
            <w:t>. (Passen Sie hier die Zeitabläufe an, falls Ihr Projekt zeitaufwändiger ist).</w:t>
          </w:r>
        </w:p>
      </w:docPartBody>
    </w:docPart>
    <w:docPart>
      <w:docPartPr>
        <w:name w:val="CC50BCA4ED074A068BE23F42C54A685C"/>
        <w:category>
          <w:name w:val="General"/>
          <w:gallery w:val="placeholder"/>
        </w:category>
        <w:types>
          <w:type w:val="bbPlcHdr"/>
        </w:types>
        <w:behaviors>
          <w:behavior w:val="content"/>
        </w:behaviors>
        <w:guid w:val="{8479FB0F-072D-4550-9D04-BEE86B042C79}"/>
      </w:docPartPr>
      <w:docPartBody>
        <w:p w:rsidR="006E7805" w:rsidRDefault="001A7BA9" w:rsidP="001A7BA9">
          <w:pPr>
            <w:pStyle w:val="CC50BCA4ED074A068BE23F42C54A685C2"/>
          </w:pPr>
          <w:r w:rsidRPr="00737983">
            <w:rPr>
              <w:lang w:bidi="de-DE"/>
            </w:rPr>
            <w:t>&lt;Datum 5 Wochen vor dem Fälligkeitsdatum einsetzen&gt;</w:t>
          </w:r>
        </w:p>
      </w:docPartBody>
    </w:docPart>
    <w:docPart>
      <w:docPartPr>
        <w:name w:val="EF22FACB049E4697AAD2528B3ECAAFEB"/>
        <w:category>
          <w:name w:val="General"/>
          <w:gallery w:val="placeholder"/>
        </w:category>
        <w:types>
          <w:type w:val="bbPlcHdr"/>
        </w:types>
        <w:behaviors>
          <w:behavior w:val="content"/>
        </w:behaviors>
        <w:guid w:val="{A295AD4A-7A7B-4FBD-B1AA-16497F399D97}"/>
      </w:docPartPr>
      <w:docPartBody>
        <w:p w:rsidR="006E7805" w:rsidRDefault="001A7BA9" w:rsidP="001A7BA9">
          <w:pPr>
            <w:pStyle w:val="EF22FACB049E4697AAD2528B3ECAAFEB2"/>
          </w:pPr>
          <w:r w:rsidRPr="00C43DF9">
            <w:rPr>
              <w:rFonts w:asciiTheme="majorHAnsi" w:hAnsiTheme="majorHAnsi" w:cs="Tahoma"/>
              <w:szCs w:val="18"/>
              <w:lang w:bidi="de-DE"/>
            </w:rPr>
            <w:t>Notieren Sie während der Durchführung Ihres Experiments alle möglichen quantitativen Daten in Ihrem Wissenschaftsjournal (Maße, Zeitablauf, Gewichte). Diese Daten werden Ihre Hypothese beweisen oder widerlegen.</w:t>
          </w:r>
        </w:p>
      </w:docPartBody>
    </w:docPart>
    <w:docPart>
      <w:docPartPr>
        <w:name w:val="8C274CFDB46D426B8F95A4B61D797295"/>
        <w:category>
          <w:name w:val="General"/>
          <w:gallery w:val="placeholder"/>
        </w:category>
        <w:types>
          <w:type w:val="bbPlcHdr"/>
        </w:types>
        <w:behaviors>
          <w:behavior w:val="content"/>
        </w:behaviors>
        <w:guid w:val="{3B83286A-8757-4A5C-9989-AF199FE8AFDA}"/>
      </w:docPartPr>
      <w:docPartBody>
        <w:p w:rsidR="006E7805" w:rsidRDefault="001A7BA9" w:rsidP="001A7BA9">
          <w:pPr>
            <w:pStyle w:val="8C274CFDB46D426B8F95A4B61D7972952"/>
          </w:pPr>
          <w:r w:rsidRPr="00737983">
            <w:rPr>
              <w:lang w:bidi="de-DE"/>
            </w:rPr>
            <w:t>&lt;Datum 4 Wochen vor dem Fälligkeitsdatum einsetzen&gt;</w:t>
          </w:r>
        </w:p>
      </w:docPartBody>
    </w:docPart>
    <w:docPart>
      <w:docPartPr>
        <w:name w:val="BB27A3DDB1D94AA3838418385546184F"/>
        <w:category>
          <w:name w:val="General"/>
          <w:gallery w:val="placeholder"/>
        </w:category>
        <w:types>
          <w:type w:val="bbPlcHdr"/>
        </w:types>
        <w:behaviors>
          <w:behavior w:val="content"/>
        </w:behaviors>
        <w:guid w:val="{2F79C839-A5D0-4352-B448-6A67602555FD}"/>
      </w:docPartPr>
      <w:docPartBody>
        <w:p w:rsidR="006E7805" w:rsidRDefault="001A7BA9" w:rsidP="001A7BA9">
          <w:pPr>
            <w:pStyle w:val="BB27A3DDB1D94AA3838418385546184F2"/>
          </w:pPr>
          <w:r w:rsidRPr="00CB37ED">
            <w:rPr>
              <w:lang w:bidi="de-DE"/>
            </w:rPr>
            <w:t xml:space="preserve">Sobald Ihr Experiment abgeschlossen ist, ordnen Sie Ihre Daten, und wählen Sie eine Grafik, die die aufgetretene Veränderung möglichst gut veranschaulicht. Dies sind Ihre </w:t>
          </w:r>
          <w:r w:rsidRPr="00CB37ED">
            <w:rPr>
              <w:rStyle w:val="Strong"/>
              <w:lang w:bidi="de-DE"/>
            </w:rPr>
            <w:t>ERGEBNISSE</w:t>
          </w:r>
          <w:r w:rsidRPr="00CB37ED">
            <w:rPr>
              <w:lang w:bidi="de-DE"/>
            </w:rPr>
            <w:t>.</w:t>
          </w:r>
        </w:p>
      </w:docPartBody>
    </w:docPart>
    <w:docPart>
      <w:docPartPr>
        <w:name w:val="ED5337DCB3BF471F96CD8D1FBE011BBC"/>
        <w:category>
          <w:name w:val="General"/>
          <w:gallery w:val="placeholder"/>
        </w:category>
        <w:types>
          <w:type w:val="bbPlcHdr"/>
        </w:types>
        <w:behaviors>
          <w:behavior w:val="content"/>
        </w:behaviors>
        <w:guid w:val="{6B941C9E-8DAC-4BA2-8ECC-6838E8797AE7}"/>
      </w:docPartPr>
      <w:docPartBody>
        <w:p w:rsidR="006E7805" w:rsidRDefault="001A7BA9" w:rsidP="001A7BA9">
          <w:pPr>
            <w:pStyle w:val="ED5337DCB3BF471F96CD8D1FBE011BBC2"/>
          </w:pPr>
          <w:r w:rsidRPr="00737983">
            <w:rPr>
              <w:lang w:bidi="de-DE"/>
            </w:rPr>
            <w:t>&lt;Datum 3 Wochen vor dem Fälligkeitsdatum einsetzen&gt;</w:t>
          </w:r>
        </w:p>
      </w:docPartBody>
    </w:docPart>
    <w:docPart>
      <w:docPartPr>
        <w:name w:val="2DE9D24AB33F407580B5C366488E3B01"/>
        <w:category>
          <w:name w:val="General"/>
          <w:gallery w:val="placeholder"/>
        </w:category>
        <w:types>
          <w:type w:val="bbPlcHdr"/>
        </w:types>
        <w:behaviors>
          <w:behavior w:val="content"/>
        </w:behaviors>
        <w:guid w:val="{79A0EBA2-C3DC-448F-ADBC-0A607864732F}"/>
      </w:docPartPr>
      <w:docPartBody>
        <w:p w:rsidR="006E7805" w:rsidRDefault="001A7BA9" w:rsidP="001A7BA9">
          <w:pPr>
            <w:pStyle w:val="2DE9D24AB33F407580B5C366488E3B012"/>
          </w:pPr>
          <w:r w:rsidRPr="00CB37ED">
            <w:rPr>
              <w:lang w:bidi="de-DE"/>
            </w:rPr>
            <w:t xml:space="preserve">Analysieren Sie Ihre Ergebnisse, und verfassen Sie dann eine anschauliche </w:t>
          </w:r>
          <w:r w:rsidRPr="00CB37ED">
            <w:rPr>
              <w:rStyle w:val="Strong"/>
              <w:lang w:bidi="de-DE"/>
            </w:rPr>
            <w:t>DATENANALYSE</w:t>
          </w:r>
          <w:r w:rsidRPr="00CB37ED">
            <w:rPr>
              <w:lang w:bidi="de-DE"/>
            </w:rPr>
            <w:t>.</w:t>
          </w:r>
        </w:p>
      </w:docPartBody>
    </w:docPart>
    <w:docPart>
      <w:docPartPr>
        <w:name w:val="343349A374EF44E797B569FFCCE5C438"/>
        <w:category>
          <w:name w:val="General"/>
          <w:gallery w:val="placeholder"/>
        </w:category>
        <w:types>
          <w:type w:val="bbPlcHdr"/>
        </w:types>
        <w:behaviors>
          <w:behavior w:val="content"/>
        </w:behaviors>
        <w:guid w:val="{28105C9B-1FC1-413F-9475-447525031107}"/>
      </w:docPartPr>
      <w:docPartBody>
        <w:p w:rsidR="006E7805" w:rsidRDefault="001A7BA9" w:rsidP="001A7BA9">
          <w:pPr>
            <w:pStyle w:val="343349A374EF44E797B569FFCCE5C4382"/>
          </w:pPr>
          <w:r w:rsidRPr="00737983">
            <w:rPr>
              <w:lang w:bidi="de-DE"/>
            </w:rPr>
            <w:t>&lt;Datum 3 Wochen vor dem Fälligkeitsdatum einsetzen&gt;</w:t>
          </w:r>
        </w:p>
      </w:docPartBody>
    </w:docPart>
    <w:docPart>
      <w:docPartPr>
        <w:name w:val="DB0092937BA74EA09093CA0759F4B147"/>
        <w:category>
          <w:name w:val="General"/>
          <w:gallery w:val="placeholder"/>
        </w:category>
        <w:types>
          <w:type w:val="bbPlcHdr"/>
        </w:types>
        <w:behaviors>
          <w:behavior w:val="content"/>
        </w:behaviors>
        <w:guid w:val="{C78C28B7-AAAE-49B2-8C02-CE8FB46AD53D}"/>
      </w:docPartPr>
      <w:docPartBody>
        <w:p w:rsidR="006E7805" w:rsidRDefault="001A7BA9" w:rsidP="001A7BA9">
          <w:pPr>
            <w:pStyle w:val="DB0092937BA74EA09093CA0759F4B1472"/>
          </w:pPr>
          <w:r w:rsidRPr="00CB37ED">
            <w:rPr>
              <w:lang w:bidi="de-DE"/>
            </w:rPr>
            <w:t xml:space="preserve">Schreiben Sie Ihre </w:t>
          </w:r>
          <w:r w:rsidRPr="00CB37ED">
            <w:rPr>
              <w:rStyle w:val="Strong"/>
              <w:lang w:bidi="de-DE"/>
            </w:rPr>
            <w:t>SCHLUSSFOLGERUNG</w:t>
          </w:r>
          <w:r w:rsidRPr="00CB37ED">
            <w:rPr>
              <w:lang w:bidi="de-DE"/>
            </w:rPr>
            <w:t>, die Ihre Interpretation der Daten darstellt (warum sind die Ergebnisse eingetreten?):</w:t>
          </w:r>
        </w:p>
      </w:docPartBody>
    </w:docPart>
    <w:docPart>
      <w:docPartPr>
        <w:name w:val="1299426282F2421789F17E8C06B89A1E"/>
        <w:category>
          <w:name w:val="General"/>
          <w:gallery w:val="placeholder"/>
        </w:category>
        <w:types>
          <w:type w:val="bbPlcHdr"/>
        </w:types>
        <w:behaviors>
          <w:behavior w:val="content"/>
        </w:behaviors>
        <w:guid w:val="{E8B08811-6975-4A11-889B-916FEEB9248B}"/>
      </w:docPartPr>
      <w:docPartBody>
        <w:p w:rsidR="006E7805" w:rsidRDefault="001A7BA9" w:rsidP="001A7BA9">
          <w:pPr>
            <w:pStyle w:val="1299426282F2421789F17E8C06B89A1E2"/>
          </w:pPr>
          <w:r>
            <w:rPr>
              <w:lang w:bidi="de-DE"/>
            </w:rPr>
            <w:t>Fertigstellen bis</w:t>
          </w:r>
        </w:p>
      </w:docPartBody>
    </w:docPart>
    <w:docPart>
      <w:docPartPr>
        <w:name w:val="9E7305D06E2C4E9EA73E4129A20E1E43"/>
        <w:category>
          <w:name w:val="General"/>
          <w:gallery w:val="placeholder"/>
        </w:category>
        <w:types>
          <w:type w:val="bbPlcHdr"/>
        </w:types>
        <w:behaviors>
          <w:behavior w:val="content"/>
        </w:behaviors>
        <w:guid w:val="{42C91512-BF26-4AC9-B401-BA5A22C93D0E}"/>
      </w:docPartPr>
      <w:docPartBody>
        <w:p w:rsidR="006E7805" w:rsidRDefault="001A7BA9" w:rsidP="001A7BA9">
          <w:pPr>
            <w:pStyle w:val="9E7305D06E2C4E9EA73E4129A20E1E432"/>
          </w:pPr>
          <w:r w:rsidRPr="00737983">
            <w:rPr>
              <w:lang w:bidi="de-DE"/>
            </w:rPr>
            <w:t>&lt;Datum 3 Wochen vor dem Fälligkeitsdatum einsetzen&gt;</w:t>
          </w:r>
        </w:p>
      </w:docPartBody>
    </w:docPart>
    <w:docPart>
      <w:docPartPr>
        <w:name w:val="819377FDEE4C42CBAD8F1BACCD2DCC42"/>
        <w:category>
          <w:name w:val="General"/>
          <w:gallery w:val="placeholder"/>
        </w:category>
        <w:types>
          <w:type w:val="bbPlcHdr"/>
        </w:types>
        <w:behaviors>
          <w:behavior w:val="content"/>
        </w:behaviors>
        <w:guid w:val="{6DED479A-DEE6-4E31-A530-BCA3DAD3D70B}"/>
      </w:docPartPr>
      <w:docPartBody>
        <w:p w:rsidR="006E7805" w:rsidRDefault="001A7BA9" w:rsidP="001A7BA9">
          <w:pPr>
            <w:pStyle w:val="819377FDEE4C42CBAD8F1BACCD2DCC422"/>
          </w:pPr>
          <w:r w:rsidRPr="00737983">
            <w:rPr>
              <w:lang w:bidi="de-DE"/>
            </w:rPr>
            <w:t>Erstellen, verfassen und entwerfen Sie die unterstützenden Seiten für Ihren Bericht</w:t>
          </w:r>
          <w:r w:rsidRPr="00CB37ED">
            <w:rPr>
              <w:rStyle w:val="Strong"/>
              <w:lang w:bidi="de-DE"/>
            </w:rPr>
            <w:t>: TITELSEITE, ABSTRACT, DANKSAGUNGEN, INHALTSVERZEICHNIS, ZUSAMMENFASSUNG DER FORSCHUNGSERGEBNISSE, GLOSSAR und ZITIERTE QUELLEN</w:t>
          </w:r>
          <w:r w:rsidRPr="00737983">
            <w:rPr>
              <w:lang w:bidi="de-DE"/>
            </w:rPr>
            <w:t>.</w:t>
          </w:r>
        </w:p>
      </w:docPartBody>
    </w:docPart>
    <w:docPart>
      <w:docPartPr>
        <w:name w:val="0B96A0544BEF4CFBA68257F8F3870516"/>
        <w:category>
          <w:name w:val="General"/>
          <w:gallery w:val="placeholder"/>
        </w:category>
        <w:types>
          <w:type w:val="bbPlcHdr"/>
        </w:types>
        <w:behaviors>
          <w:behavior w:val="content"/>
        </w:behaviors>
        <w:guid w:val="{529CA71C-35F1-44D4-A6BB-AFBF0F09DD5F}"/>
      </w:docPartPr>
      <w:docPartBody>
        <w:p w:rsidR="006E7805" w:rsidRDefault="001A7BA9" w:rsidP="001A7BA9">
          <w:pPr>
            <w:pStyle w:val="0B96A0544BEF4CFBA68257F8F38705162"/>
          </w:pPr>
          <w:r w:rsidRPr="00737983">
            <w:rPr>
              <w:lang w:bidi="de-DE"/>
            </w:rPr>
            <w:t>&lt;Datum 2 Wochen vor dem Fälligkeitsdatum einsetzen&gt;</w:t>
          </w:r>
        </w:p>
      </w:docPartBody>
    </w:docPart>
    <w:docPart>
      <w:docPartPr>
        <w:name w:val="CA2C3FAB200B4EA781853A5C2DE21093"/>
        <w:category>
          <w:name w:val="General"/>
          <w:gallery w:val="placeholder"/>
        </w:category>
        <w:types>
          <w:type w:val="bbPlcHdr"/>
        </w:types>
        <w:behaviors>
          <w:behavior w:val="content"/>
        </w:behaviors>
        <w:guid w:val="{D0D32DDE-FB02-4954-AA43-9938BD467B00}"/>
      </w:docPartPr>
      <w:docPartBody>
        <w:p w:rsidR="006E7805" w:rsidRDefault="001A7BA9" w:rsidP="001A7BA9">
          <w:pPr>
            <w:pStyle w:val="CA2C3FAB200B4EA781853A5C2DE210932"/>
          </w:pPr>
          <w:r w:rsidRPr="00737983">
            <w:rPr>
              <w:lang w:bidi="de-DE"/>
            </w:rPr>
            <w:t>Geben Sie alle Seiten Ihres Berichts ein. Sie haben sie schon die ganze Zeit lang geschrieben. Beachten Sie sorgfältig die von Ihrem Lehrer oder dem Leiter der Wissenschaftsausstellung gesetzten Parameter.</w:t>
          </w:r>
        </w:p>
      </w:docPartBody>
    </w:docPart>
    <w:docPart>
      <w:docPartPr>
        <w:name w:val="DEE58B96FD8B4EF29D595EB9F68383C7"/>
        <w:category>
          <w:name w:val="General"/>
          <w:gallery w:val="placeholder"/>
        </w:category>
        <w:types>
          <w:type w:val="bbPlcHdr"/>
        </w:types>
        <w:behaviors>
          <w:behavior w:val="content"/>
        </w:behaviors>
        <w:guid w:val="{439EFD1F-0593-4643-9301-078D40A27213}"/>
      </w:docPartPr>
      <w:docPartBody>
        <w:p w:rsidR="006E7805" w:rsidRDefault="001A7BA9" w:rsidP="001A7BA9">
          <w:pPr>
            <w:pStyle w:val="DEE58B96FD8B4EF29D595EB9F68383C72"/>
          </w:pPr>
          <w:r w:rsidRPr="00737983">
            <w:rPr>
              <w:lang w:bidi="de-DE"/>
            </w:rPr>
            <w:t>&lt;Datum 2 Wochen vor dem Fälligkeitsdatum einsetzen&gt;</w:t>
          </w:r>
        </w:p>
      </w:docPartBody>
    </w:docPart>
    <w:docPart>
      <w:docPartPr>
        <w:name w:val="3516C81AD69B4D659A61C0D0C2533A9F"/>
        <w:category>
          <w:name w:val="General"/>
          <w:gallery w:val="placeholder"/>
        </w:category>
        <w:types>
          <w:type w:val="bbPlcHdr"/>
        </w:types>
        <w:behaviors>
          <w:behavior w:val="content"/>
        </w:behaviors>
        <w:guid w:val="{0140A027-94D8-4C54-876A-39A4D64250A8}"/>
      </w:docPartPr>
      <w:docPartBody>
        <w:p w:rsidR="006E7805" w:rsidRDefault="001A7BA9" w:rsidP="001A7BA9">
          <w:pPr>
            <w:pStyle w:val="3516C81AD69B4D659A61C0D0C2533A9F2"/>
          </w:pPr>
          <w:r w:rsidRPr="00737983">
            <w:rPr>
              <w:lang w:bidi="de-DE"/>
            </w:rPr>
            <w:t>Lesen Sie alle eingegebenen Seiten und Grafiken Korrektur, und bearbeiten Sie sie.</w:t>
          </w:r>
        </w:p>
      </w:docPartBody>
    </w:docPart>
    <w:docPart>
      <w:docPartPr>
        <w:name w:val="B890CB4DB482491AB556963E7329D34C"/>
        <w:category>
          <w:name w:val="General"/>
          <w:gallery w:val="placeholder"/>
        </w:category>
        <w:types>
          <w:type w:val="bbPlcHdr"/>
        </w:types>
        <w:behaviors>
          <w:behavior w:val="content"/>
        </w:behaviors>
        <w:guid w:val="{3261DC4E-1BA9-49E1-97F7-72507656AAD2}"/>
      </w:docPartPr>
      <w:docPartBody>
        <w:p w:rsidR="006E7805" w:rsidRDefault="001A7BA9" w:rsidP="001A7BA9">
          <w:pPr>
            <w:pStyle w:val="B890CB4DB482491AB556963E7329D34C2"/>
          </w:pPr>
          <w:r w:rsidRPr="00737983">
            <w:rPr>
              <w:lang w:bidi="de-DE"/>
            </w:rPr>
            <w:t>&lt;Datum 2 Wochen vor dem Fälligkeitsdatum einsetzen&gt;</w:t>
          </w:r>
        </w:p>
      </w:docPartBody>
    </w:docPart>
    <w:docPart>
      <w:docPartPr>
        <w:name w:val="22ED23E7F6F649F5B16112C182292156"/>
        <w:category>
          <w:name w:val="General"/>
          <w:gallery w:val="placeholder"/>
        </w:category>
        <w:types>
          <w:type w:val="bbPlcHdr"/>
        </w:types>
        <w:behaviors>
          <w:behavior w:val="content"/>
        </w:behaviors>
        <w:guid w:val="{08DAF31C-1511-4B75-ACF9-E20A2A257F25}"/>
      </w:docPartPr>
      <w:docPartBody>
        <w:p w:rsidR="006E7805" w:rsidRDefault="001A7BA9" w:rsidP="001A7BA9">
          <w:pPr>
            <w:pStyle w:val="22ED23E7F6F649F5B16112C1822921562"/>
          </w:pPr>
          <w:r w:rsidRPr="00737983">
            <w:rPr>
              <w:lang w:bidi="de-DE"/>
            </w:rPr>
            <w:t>Drucken Sie die Seiten für Ihren Bericht. Stellen Sie sie zusammen. Binden Sie sie.</w:t>
          </w:r>
        </w:p>
      </w:docPartBody>
    </w:docPart>
    <w:docPart>
      <w:docPartPr>
        <w:name w:val="11123ADB24AC44C882AA1850C7626305"/>
        <w:category>
          <w:name w:val="General"/>
          <w:gallery w:val="placeholder"/>
        </w:category>
        <w:types>
          <w:type w:val="bbPlcHdr"/>
        </w:types>
        <w:behaviors>
          <w:behavior w:val="content"/>
        </w:behaviors>
        <w:guid w:val="{7BD92765-8080-466D-921D-BA968234748F}"/>
      </w:docPartPr>
      <w:docPartBody>
        <w:p w:rsidR="006E7805" w:rsidRDefault="001A7BA9" w:rsidP="001A7BA9">
          <w:pPr>
            <w:pStyle w:val="11123ADB24AC44C882AA1850C76263052"/>
          </w:pPr>
          <w:r w:rsidRPr="00737983">
            <w:rPr>
              <w:lang w:bidi="de-DE"/>
            </w:rPr>
            <w:t>&lt;Datum 10 Wochen vor dem Fälligkeitsdatum einsetzen&gt;</w:t>
          </w:r>
        </w:p>
      </w:docPartBody>
    </w:docPart>
    <w:docPart>
      <w:docPartPr>
        <w:name w:val="2E5C01A5E98D4EDF95AA1C80E3F30367"/>
        <w:category>
          <w:name w:val="General"/>
          <w:gallery w:val="placeholder"/>
        </w:category>
        <w:types>
          <w:type w:val="bbPlcHdr"/>
        </w:types>
        <w:behaviors>
          <w:behavior w:val="content"/>
        </w:behaviors>
        <w:guid w:val="{5EEC5B5D-A34F-4B76-8FDE-AB3905AC9240}"/>
      </w:docPartPr>
      <w:docPartBody>
        <w:p w:rsidR="006E7805" w:rsidRDefault="001A7BA9" w:rsidP="001A7BA9">
          <w:pPr>
            <w:pStyle w:val="2E5C01A5E98D4EDF95AA1C80E3F303672"/>
          </w:pPr>
          <w:r w:rsidRPr="00737983">
            <w:rPr>
              <w:lang w:bidi="de-DE"/>
            </w:rPr>
            <w:t xml:space="preserve">Drucken Sie das </w:t>
          </w:r>
          <w:r w:rsidRPr="00CB37ED">
            <w:rPr>
              <w:rStyle w:val="Strong"/>
              <w:lang w:bidi="de-DE"/>
            </w:rPr>
            <w:t>PROBLEM, die HYPOTHESE, die MATERIALLISTE, das VERFAHREN, die DATENGRAFIK, die DATENANALYSE und die SCHLUSSFOLGERUNG</w:t>
          </w:r>
          <w:r w:rsidRPr="00737983">
            <w:rPr>
              <w:lang w:bidi="de-DE"/>
            </w:rPr>
            <w:t xml:space="preserve"> in einem größeren Schriftgrad, passend für das Präsentationsboard.</w:t>
          </w:r>
        </w:p>
      </w:docPartBody>
    </w:docPart>
    <w:docPart>
      <w:docPartPr>
        <w:name w:val="A0EA4E8C871E4EC7AE382E907DD6D79F"/>
        <w:category>
          <w:name w:val="General"/>
          <w:gallery w:val="placeholder"/>
        </w:category>
        <w:types>
          <w:type w:val="bbPlcHdr"/>
        </w:types>
        <w:behaviors>
          <w:behavior w:val="content"/>
        </w:behaviors>
        <w:guid w:val="{D214487A-272B-4C57-8F4B-73C989D923FC}"/>
      </w:docPartPr>
      <w:docPartBody>
        <w:p w:rsidR="006E7805" w:rsidRDefault="001A7BA9" w:rsidP="001A7BA9">
          <w:pPr>
            <w:pStyle w:val="A0EA4E8C871E4EC7AE382E907DD6D79F2"/>
          </w:pPr>
          <w:r w:rsidRPr="00737983">
            <w:rPr>
              <w:lang w:bidi="de-DE"/>
            </w:rPr>
            <w:t>&lt;Datum 7 Wochen vor dem Fälligkeitsdatum einsetzen&gt;</w:t>
          </w:r>
        </w:p>
      </w:docPartBody>
    </w:docPart>
    <w:docPart>
      <w:docPartPr>
        <w:name w:val="51E5DCA36D5744C0A235682262E2FD22"/>
        <w:category>
          <w:name w:val="General"/>
          <w:gallery w:val="placeholder"/>
        </w:category>
        <w:types>
          <w:type w:val="bbPlcHdr"/>
        </w:types>
        <w:behaviors>
          <w:behavior w:val="content"/>
        </w:behaviors>
        <w:guid w:val="{20149DDC-2EDF-47E5-B8BD-55FB59D52CE6}"/>
      </w:docPartPr>
      <w:docPartBody>
        <w:p w:rsidR="006E7805" w:rsidRDefault="001A7BA9" w:rsidP="001A7BA9">
          <w:pPr>
            <w:pStyle w:val="51E5DCA36D5744C0A235682262E2FD222"/>
          </w:pPr>
          <w:r w:rsidRPr="00737983">
            <w:rPr>
              <w:lang w:bidi="de-DE"/>
            </w:rPr>
            <w:t>Stellen Sie die Komponenten auf dem Präsentationsboard gemäß den von Ihrem Lehrer oder vom Leiter der Wissenschaftsausstellung gesetzten Parameter zusammen. Fügen Sie Fotos und Titel hinzu. Arbeiten Sie ordentlich.</w:t>
          </w:r>
        </w:p>
      </w:docPartBody>
    </w:docPart>
    <w:docPart>
      <w:docPartPr>
        <w:name w:val="5CFEC27EB49B4060A675582F2EE1D076"/>
        <w:category>
          <w:name w:val="General"/>
          <w:gallery w:val="placeholder"/>
        </w:category>
        <w:types>
          <w:type w:val="bbPlcHdr"/>
        </w:types>
        <w:behaviors>
          <w:behavior w:val="content"/>
        </w:behaviors>
        <w:guid w:val="{9AC5BC45-E725-4E12-930D-CF64BB206440}"/>
      </w:docPartPr>
      <w:docPartBody>
        <w:p w:rsidR="006E7805" w:rsidRDefault="001A7BA9" w:rsidP="001A7BA9">
          <w:pPr>
            <w:pStyle w:val="5CFEC27EB49B4060A675582F2EE1D0762"/>
          </w:pPr>
          <w:r w:rsidRPr="00737983">
            <w:rPr>
              <w:lang w:bidi="de-DE"/>
            </w:rPr>
            <w:t>&lt;Datum 5 Wochen vor dem Fälligkeitsdatum einsetzen&gt;</w:t>
          </w:r>
        </w:p>
      </w:docPartBody>
    </w:docPart>
    <w:docPart>
      <w:docPartPr>
        <w:name w:val="EF1AA1CBA8384D29A7E0BAA84367CF35"/>
        <w:category>
          <w:name w:val="General"/>
          <w:gallery w:val="placeholder"/>
        </w:category>
        <w:types>
          <w:type w:val="bbPlcHdr"/>
        </w:types>
        <w:behaviors>
          <w:behavior w:val="content"/>
        </w:behaviors>
        <w:guid w:val="{D49732DD-869D-4B29-BFB6-90B6B6CD3259}"/>
      </w:docPartPr>
      <w:docPartBody>
        <w:p w:rsidR="006E7805" w:rsidRDefault="001A7BA9" w:rsidP="001A7BA9">
          <w:pPr>
            <w:pStyle w:val="EF1AA1CBA8384D29A7E0BAA84367CF352"/>
          </w:pPr>
          <w:r w:rsidRPr="00737983">
            <w:rPr>
              <w:lang w:bidi="de-DE"/>
            </w:rPr>
            <w:t>Gehen Sie Ihr Wissenschaftsjournal durch, und prüfen Sie es auf Vollständigkeit.</w:t>
          </w:r>
        </w:p>
      </w:docPartBody>
    </w:docPart>
    <w:docPart>
      <w:docPartPr>
        <w:name w:val="D73E8E5176D84883BD9DB854FFB818E6"/>
        <w:category>
          <w:name w:val="General"/>
          <w:gallery w:val="placeholder"/>
        </w:category>
        <w:types>
          <w:type w:val="bbPlcHdr"/>
        </w:types>
        <w:behaviors>
          <w:behavior w:val="content"/>
        </w:behaviors>
        <w:guid w:val="{537FF2D3-9C05-4ACB-8FF0-34D80026BD96}"/>
      </w:docPartPr>
      <w:docPartBody>
        <w:p w:rsidR="006E7805" w:rsidRDefault="001A7BA9" w:rsidP="001A7BA9">
          <w:pPr>
            <w:pStyle w:val="D73E8E5176D84883BD9DB854FFB818E62"/>
          </w:pPr>
          <w:r w:rsidRPr="00CB37ED">
            <w:rPr>
              <w:lang w:bidi="de-DE"/>
            </w:rPr>
            <w:t>&lt;Fälligkeitsdatum einsetzen&gt;</w:t>
          </w:r>
        </w:p>
      </w:docPartBody>
    </w:docPart>
    <w:docPart>
      <w:docPartPr>
        <w:name w:val="80F47C80A3FE4591BD80FDB3D2E449D6"/>
        <w:category>
          <w:name w:val="General"/>
          <w:gallery w:val="placeholder"/>
        </w:category>
        <w:types>
          <w:type w:val="bbPlcHdr"/>
        </w:types>
        <w:behaviors>
          <w:behavior w:val="content"/>
        </w:behaviors>
        <w:guid w:val="{0FD82B19-DC5F-428F-A075-1BA970A57F40}"/>
      </w:docPartPr>
      <w:docPartBody>
        <w:p w:rsidR="006E7805" w:rsidRDefault="001A7BA9" w:rsidP="001A7BA9">
          <w:pPr>
            <w:pStyle w:val="80F47C80A3FE4591BD80FDB3D2E449D62"/>
          </w:pPr>
          <w:r w:rsidRPr="00737983">
            <w:rPr>
              <w:lang w:bidi="de-DE"/>
            </w:rPr>
            <w:t>Sie haben alle drei Komponenten Ihres Wissenschaftsprojekts für den Wettbewerb fertig gestellt!</w:t>
          </w:r>
        </w:p>
      </w:docPartBody>
    </w:docPart>
    <w:docPart>
      <w:docPartPr>
        <w:name w:val="D6499DE578E04E1D9C86CF13A8E4A69D"/>
        <w:category>
          <w:name w:val="General"/>
          <w:gallery w:val="placeholder"/>
        </w:category>
        <w:types>
          <w:type w:val="bbPlcHdr"/>
        </w:types>
        <w:behaviors>
          <w:behavior w:val="content"/>
        </w:behaviors>
        <w:guid w:val="{020B92DA-EEB0-49CD-901A-6050B3365B86}"/>
      </w:docPartPr>
      <w:docPartBody>
        <w:p w:rsidR="006E7805" w:rsidRDefault="001A7BA9" w:rsidP="001A7BA9">
          <w:pPr>
            <w:pStyle w:val="D6499DE578E04E1D9C86CF13A8E4A69D2"/>
          </w:pPr>
          <w:r w:rsidRPr="00737983">
            <w:rPr>
              <w:lang w:bidi="de-DE"/>
            </w:rPr>
            <w:t>Wissenschaftsjournal</w:t>
          </w:r>
        </w:p>
      </w:docPartBody>
    </w:docPart>
    <w:docPart>
      <w:docPartPr>
        <w:name w:val="23E17EAD89314AF4B4EB40CE544B8A84"/>
        <w:category>
          <w:name w:val="General"/>
          <w:gallery w:val="placeholder"/>
        </w:category>
        <w:types>
          <w:type w:val="bbPlcHdr"/>
        </w:types>
        <w:behaviors>
          <w:behavior w:val="content"/>
        </w:behaviors>
        <w:guid w:val="{B602E65E-D5D3-47B6-A70C-C545A60B9D33}"/>
      </w:docPartPr>
      <w:docPartBody>
        <w:p w:rsidR="006E7805" w:rsidRDefault="001A7BA9" w:rsidP="001A7BA9">
          <w:pPr>
            <w:pStyle w:val="23E17EAD89314AF4B4EB40CE544B8A842"/>
          </w:pPr>
          <w:r w:rsidRPr="00737983">
            <w:rPr>
              <w:lang w:bidi="de-DE"/>
            </w:rPr>
            <w:t>Forschungsbericht</w:t>
          </w:r>
        </w:p>
      </w:docPartBody>
    </w:docPart>
    <w:docPart>
      <w:docPartPr>
        <w:name w:val="5D659460C28A49598574636BC28F18D9"/>
        <w:category>
          <w:name w:val="General"/>
          <w:gallery w:val="placeholder"/>
        </w:category>
        <w:types>
          <w:type w:val="bbPlcHdr"/>
        </w:types>
        <w:behaviors>
          <w:behavior w:val="content"/>
        </w:behaviors>
        <w:guid w:val="{3819917A-9D49-4E78-9889-45FA42FDBBEC}"/>
      </w:docPartPr>
      <w:docPartBody>
        <w:p w:rsidR="006E7805" w:rsidRDefault="001A7BA9" w:rsidP="001A7BA9">
          <w:pPr>
            <w:pStyle w:val="5D659460C28A49598574636BC28F18D92"/>
          </w:pPr>
          <w:r w:rsidRPr="00737983">
            <w:rPr>
              <w:lang w:bidi="de-DE"/>
            </w:rPr>
            <w:t>Präsentationsboard</w:t>
          </w:r>
        </w:p>
      </w:docPartBody>
    </w:docPart>
    <w:docPart>
      <w:docPartPr>
        <w:name w:val="FFDB0AD6D6C44AADBF85F4DA8D0719C1"/>
        <w:category>
          <w:name w:val="General"/>
          <w:gallery w:val="placeholder"/>
        </w:category>
        <w:types>
          <w:type w:val="bbPlcHdr"/>
        </w:types>
        <w:behaviors>
          <w:behavior w:val="content"/>
        </w:behaviors>
        <w:guid w:val="{6074FA6B-6AFE-4C99-BBF8-F116AAAFF5C7}"/>
      </w:docPartPr>
      <w:docPartBody>
        <w:p w:rsidR="006E7805" w:rsidRDefault="001A7BA9" w:rsidP="001A7BA9">
          <w:pPr>
            <w:pStyle w:val="FFDB0AD6D6C44AADBF85F4DA8D0719C12"/>
          </w:pPr>
          <w:r w:rsidRPr="00A63C31">
            <w:rPr>
              <w:lang w:bidi="de-DE"/>
            </w:rPr>
            <w:t>Genehmigung der Eltern für</w:t>
          </w:r>
        </w:p>
      </w:docPartBody>
    </w:docPart>
    <w:docPart>
      <w:docPartPr>
        <w:name w:val="3A714AEB73FA4A7799F00DDD0EB6AE2B"/>
        <w:category>
          <w:name w:val="General"/>
          <w:gallery w:val="placeholder"/>
        </w:category>
        <w:types>
          <w:type w:val="bbPlcHdr"/>
        </w:types>
        <w:behaviors>
          <w:behavior w:val="content"/>
        </w:behaviors>
        <w:guid w:val="{BD56787D-B46B-4E5F-A2E0-C3D795046EC7}"/>
      </w:docPartPr>
      <w:docPartBody>
        <w:p w:rsidR="006E7805" w:rsidRDefault="001A7BA9" w:rsidP="001A7BA9">
          <w:pPr>
            <w:pStyle w:val="3A714AEB73FA4A7799F00DDD0EB6AE2B2"/>
          </w:pPr>
          <w:r w:rsidRPr="00A63C31">
            <w:rPr>
              <w:lang w:bidi="de-DE"/>
            </w:rPr>
            <w:t>&lt;Namen des Schülers eingeben&gt;</w:t>
          </w:r>
        </w:p>
      </w:docPartBody>
    </w:docPart>
    <w:docPart>
      <w:docPartPr>
        <w:name w:val="A0F8E375C53D49C6808946E2E4319C20"/>
        <w:category>
          <w:name w:val="General"/>
          <w:gallery w:val="placeholder"/>
        </w:category>
        <w:types>
          <w:type w:val="bbPlcHdr"/>
        </w:types>
        <w:behaviors>
          <w:behavior w:val="content"/>
        </w:behaviors>
        <w:guid w:val="{BA3614F7-2AC6-4828-957A-8CF899D57F3C}"/>
      </w:docPartPr>
      <w:docPartBody>
        <w:p w:rsidR="006E7805" w:rsidRDefault="001A7BA9" w:rsidP="001A7BA9">
          <w:pPr>
            <w:pStyle w:val="A0F8E375C53D49C6808946E2E4319C202"/>
          </w:pPr>
          <w:r>
            <w:rPr>
              <w:lang w:bidi="de-DE"/>
            </w:rPr>
            <w:t>Ich</w:t>
          </w:r>
        </w:p>
      </w:docPartBody>
    </w:docPart>
    <w:docPart>
      <w:docPartPr>
        <w:name w:val="10BB0F08D4E0459DB8E8C6997DA40083"/>
        <w:category>
          <w:name w:val="General"/>
          <w:gallery w:val="placeholder"/>
        </w:category>
        <w:types>
          <w:type w:val="bbPlcHdr"/>
        </w:types>
        <w:behaviors>
          <w:behavior w:val="content"/>
        </w:behaviors>
        <w:guid w:val="{395609A5-DF92-4043-BD24-C9C4F8A7ABD9}"/>
      </w:docPartPr>
      <w:docPartBody>
        <w:p w:rsidR="006E7805" w:rsidRDefault="001A7BA9" w:rsidP="001A7BA9">
          <w:pPr>
            <w:pStyle w:val="10BB0F08D4E0459DB8E8C6997DA400832"/>
          </w:pPr>
          <w:r w:rsidRPr="00737983">
            <w:rPr>
              <w:lang w:bidi="de-DE"/>
            </w:rPr>
            <w:t>______________________</w:t>
          </w:r>
        </w:p>
      </w:docPartBody>
    </w:docPart>
    <w:docPart>
      <w:docPartPr>
        <w:name w:val="DD93177120E442988BD7505C7C708F6E"/>
        <w:category>
          <w:name w:val="General"/>
          <w:gallery w:val="placeholder"/>
        </w:category>
        <w:types>
          <w:type w:val="bbPlcHdr"/>
        </w:types>
        <w:behaviors>
          <w:behavior w:val="content"/>
        </w:behaviors>
        <w:guid w:val="{F56EB283-469B-4C7F-B707-6293617B1B19}"/>
      </w:docPartPr>
      <w:docPartBody>
        <w:p w:rsidR="006E7805" w:rsidRDefault="001A7BA9" w:rsidP="001A7BA9">
          <w:pPr>
            <w:pStyle w:val="DD93177120E442988BD7505C7C708F6E2"/>
          </w:pPr>
          <w:r w:rsidRPr="00737983">
            <w:rPr>
              <w:lang w:bidi="de-DE"/>
            </w:rPr>
            <w:t>(Elternteil), bin mir bewusst, dass mein Kind an einem wichtigen Projekt teilnimmt und verpflichte mich, ihn/sie mit Rat und Ermutigung zu unterstützen. Ich habe das Fälligkeitsdatum, die Planungsdaten und das Fachgebiet notiert und werde dabei behilflich sein, dass alle drei Komponenten am</w:t>
          </w:r>
        </w:p>
      </w:docPartBody>
    </w:docPart>
    <w:docPart>
      <w:docPartPr>
        <w:name w:val="EF845B95E214490CADEDBD2E43A828AB"/>
        <w:category>
          <w:name w:val="General"/>
          <w:gallery w:val="placeholder"/>
        </w:category>
        <w:types>
          <w:type w:val="bbPlcHdr"/>
        </w:types>
        <w:behaviors>
          <w:behavior w:val="content"/>
        </w:behaviors>
        <w:guid w:val="{F2E1496E-3112-4C20-AB9E-8989600E838D}"/>
      </w:docPartPr>
      <w:docPartBody>
        <w:p w:rsidR="006E7805" w:rsidRDefault="001A7BA9" w:rsidP="001A7BA9">
          <w:pPr>
            <w:pStyle w:val="EF845B95E214490CADEDBD2E43A828AB2"/>
          </w:pPr>
          <w:r w:rsidRPr="00737983">
            <w:rPr>
              <w:lang w:bidi="de-DE"/>
            </w:rPr>
            <w:t>&lt;Fälligkeitsdatum&gt;</w:t>
          </w:r>
        </w:p>
      </w:docPartBody>
    </w:docPart>
    <w:docPart>
      <w:docPartPr>
        <w:name w:val="4DD1599023ED45E5877C5955ABE4B6EC"/>
        <w:category>
          <w:name w:val="General"/>
          <w:gallery w:val="placeholder"/>
        </w:category>
        <w:types>
          <w:type w:val="bbPlcHdr"/>
        </w:types>
        <w:behaviors>
          <w:behavior w:val="content"/>
        </w:behaviors>
        <w:guid w:val="{7B1A4C83-14EC-4401-8173-34D1F7071107}"/>
      </w:docPartPr>
      <w:docPartBody>
        <w:p w:rsidR="006E7805" w:rsidRDefault="001A7BA9" w:rsidP="001A7BA9">
          <w:pPr>
            <w:pStyle w:val="4DD1599023ED45E5877C5955ABE4B6EC2"/>
          </w:pPr>
          <w:r>
            <w:rPr>
              <w:lang w:bidi="de-DE"/>
            </w:rPr>
            <w:t>bei</w:t>
          </w:r>
        </w:p>
      </w:docPartBody>
    </w:docPart>
    <w:docPart>
      <w:docPartPr>
        <w:name w:val="83BFF3B232904B38AF5C739159866602"/>
        <w:category>
          <w:name w:val="General"/>
          <w:gallery w:val="placeholder"/>
        </w:category>
        <w:types>
          <w:type w:val="bbPlcHdr"/>
        </w:types>
        <w:behaviors>
          <w:behavior w:val="content"/>
        </w:behaviors>
        <w:guid w:val="{5454D0CD-A369-445A-9A2B-3414C3863E54}"/>
      </w:docPartPr>
      <w:docPartBody>
        <w:p w:rsidR="006E7805" w:rsidRDefault="001A7BA9" w:rsidP="001A7BA9">
          <w:pPr>
            <w:pStyle w:val="83BFF3B232904B38AF5C7391598666022"/>
          </w:pPr>
          <w:r w:rsidRPr="00737983">
            <w:rPr>
              <w:lang w:bidi="de-DE"/>
            </w:rPr>
            <w:t>&lt;Ort der Einreichung&gt;</w:t>
          </w:r>
        </w:p>
      </w:docPartBody>
    </w:docPart>
    <w:docPart>
      <w:docPartPr>
        <w:name w:val="64D30817778746E88DD8C5408D432912"/>
        <w:category>
          <w:name w:val="General"/>
          <w:gallery w:val="placeholder"/>
        </w:category>
        <w:types>
          <w:type w:val="bbPlcHdr"/>
        </w:types>
        <w:behaviors>
          <w:behavior w:val="content"/>
        </w:behaviors>
        <w:guid w:val="{D80CBBE6-63BB-4775-9186-3FEDAF9BF22D}"/>
      </w:docPartPr>
      <w:docPartBody>
        <w:p w:rsidR="006E7805" w:rsidRDefault="001A7BA9" w:rsidP="001A7BA9">
          <w:pPr>
            <w:pStyle w:val="64D30817778746E88DD8C5408D4329122"/>
          </w:pPr>
          <w:r w:rsidRPr="00737983">
            <w:rPr>
              <w:lang w:bidi="de-DE"/>
            </w:rPr>
            <w:t>(Diese Seite nach der Unterzeichnung für Lehrer und Eltern kopieren.)</w:t>
          </w:r>
        </w:p>
      </w:docPartBody>
    </w:docPart>
    <w:docPart>
      <w:docPartPr>
        <w:name w:val="6F81BECBE92540FCAF6D666E1D61FDA1"/>
        <w:category>
          <w:name w:val="General"/>
          <w:gallery w:val="placeholder"/>
        </w:category>
        <w:types>
          <w:type w:val="bbPlcHdr"/>
        </w:types>
        <w:behaviors>
          <w:behavior w:val="content"/>
        </w:behaviors>
        <w:guid w:val="{D7F4A76E-1BCF-4729-BAA7-581CCB2A12BA}"/>
      </w:docPartPr>
      <w:docPartBody>
        <w:p w:rsidR="006E7805" w:rsidRDefault="001A7BA9" w:rsidP="001A7BA9">
          <w:pPr>
            <w:pStyle w:val="6F81BECBE92540FCAF6D666E1D61FDA12"/>
          </w:pPr>
          <w:r w:rsidRPr="0074128F">
            <w:rPr>
              <w:lang w:bidi="de-DE"/>
            </w:rPr>
            <w:t>Planung für Wissenschaftsausstellung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A2"/>
    <w:rsid w:val="001A7BA9"/>
    <w:rsid w:val="004261A2"/>
    <w:rsid w:val="006E7805"/>
    <w:rsid w:val="00856539"/>
    <w:rsid w:val="00924CCB"/>
    <w:rsid w:val="00B5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69C0E8479444BD96B61396AF2ECE1E">
    <w:name w:val="C869C0E8479444BD96B61396AF2ECE1E"/>
    <w:rsid w:val="004261A2"/>
  </w:style>
  <w:style w:type="paragraph" w:customStyle="1" w:styleId="67E22AB94E17449888F5F6DA3B8CF663">
    <w:name w:val="67E22AB94E17449888F5F6DA3B8CF663"/>
    <w:rsid w:val="004261A2"/>
  </w:style>
  <w:style w:type="paragraph" w:customStyle="1" w:styleId="F303D097CFBA4795AE9E33935B3D8CA9">
    <w:name w:val="F303D097CFBA4795AE9E33935B3D8CA9"/>
    <w:rsid w:val="004261A2"/>
  </w:style>
  <w:style w:type="paragraph" w:customStyle="1" w:styleId="8D708E38BF9C45CEBED6E3A847839BF3">
    <w:name w:val="8D708E38BF9C45CEBED6E3A847839BF3"/>
    <w:rsid w:val="004261A2"/>
  </w:style>
  <w:style w:type="character" w:styleId="Strong">
    <w:name w:val="Strong"/>
    <w:basedOn w:val="DefaultParagraphFont"/>
    <w:uiPriority w:val="12"/>
    <w:qFormat/>
    <w:rsid w:val="001A7BA9"/>
    <w:rPr>
      <w:b/>
      <w:bCs/>
    </w:rPr>
  </w:style>
  <w:style w:type="paragraph" w:customStyle="1" w:styleId="AB3A224325CF48AE98A13E756401757F">
    <w:name w:val="AB3A224325CF48AE98A13E756401757F"/>
    <w:rsid w:val="004261A2"/>
  </w:style>
  <w:style w:type="paragraph" w:customStyle="1" w:styleId="896480611575407F8F794E05CD1FCB40">
    <w:name w:val="896480611575407F8F794E05CD1FCB40"/>
    <w:rsid w:val="004261A2"/>
  </w:style>
  <w:style w:type="paragraph" w:customStyle="1" w:styleId="3911A1BE7A4E4581A4BC0F97C29E2309">
    <w:name w:val="3911A1BE7A4E4581A4BC0F97C29E2309"/>
    <w:rsid w:val="004261A2"/>
  </w:style>
  <w:style w:type="character" w:styleId="SubtleEmphasis">
    <w:name w:val="Subtle Emphasis"/>
    <w:basedOn w:val="DefaultParagraphFont"/>
    <w:uiPriority w:val="14"/>
    <w:qFormat/>
    <w:rsid w:val="001A7BA9"/>
    <w:rPr>
      <w:i/>
      <w:iCs/>
      <w:color w:val="auto"/>
    </w:rPr>
  </w:style>
  <w:style w:type="paragraph" w:customStyle="1" w:styleId="2514CE30FF4D4B7E9DDC4B7298FC38F2">
    <w:name w:val="2514CE30FF4D4B7E9DDC4B7298FC38F2"/>
    <w:rsid w:val="004261A2"/>
  </w:style>
  <w:style w:type="paragraph" w:customStyle="1" w:styleId="EDF56BB6D80249088C16807D76C716A6">
    <w:name w:val="EDF56BB6D80249088C16807D76C716A6"/>
    <w:rsid w:val="004261A2"/>
  </w:style>
  <w:style w:type="paragraph" w:customStyle="1" w:styleId="61ED6E6ABCFA452CB8500CF25271DDA8">
    <w:name w:val="61ED6E6ABCFA452CB8500CF25271DDA8"/>
    <w:rsid w:val="004261A2"/>
  </w:style>
  <w:style w:type="paragraph" w:customStyle="1" w:styleId="BF5DCF926E5E47019B330F5F69CD82E0">
    <w:name w:val="BF5DCF926E5E47019B330F5F69CD82E0"/>
    <w:rsid w:val="004261A2"/>
  </w:style>
  <w:style w:type="paragraph" w:customStyle="1" w:styleId="5B6EA21D903D436EA1D2AE3A01FBB65C">
    <w:name w:val="5B6EA21D903D436EA1D2AE3A01FBB65C"/>
    <w:rsid w:val="004261A2"/>
  </w:style>
  <w:style w:type="paragraph" w:customStyle="1" w:styleId="9C1E137DFD6E4150A123BF29A0537F6B">
    <w:name w:val="9C1E137DFD6E4150A123BF29A0537F6B"/>
    <w:rsid w:val="004261A2"/>
  </w:style>
  <w:style w:type="paragraph" w:customStyle="1" w:styleId="37B73D98C23E461CA186BACCF3E15471">
    <w:name w:val="37B73D98C23E461CA186BACCF3E15471"/>
    <w:rsid w:val="004261A2"/>
  </w:style>
  <w:style w:type="paragraph" w:customStyle="1" w:styleId="3B34B47D3A184762B92894063AA89736">
    <w:name w:val="3B34B47D3A184762B92894063AA89736"/>
    <w:rsid w:val="004261A2"/>
  </w:style>
  <w:style w:type="paragraph" w:customStyle="1" w:styleId="868DA16A3FD744579FDDDFD4B6E158F9">
    <w:name w:val="868DA16A3FD744579FDDDFD4B6E158F9"/>
    <w:rsid w:val="004261A2"/>
  </w:style>
  <w:style w:type="paragraph" w:customStyle="1" w:styleId="2B4C74008D704B64BE868CE85847245D">
    <w:name w:val="2B4C74008D704B64BE868CE85847245D"/>
    <w:rsid w:val="004261A2"/>
  </w:style>
  <w:style w:type="paragraph" w:customStyle="1" w:styleId="36E3E497577341759F6951D7C587E90F">
    <w:name w:val="36E3E497577341759F6951D7C587E90F"/>
    <w:rsid w:val="004261A2"/>
  </w:style>
  <w:style w:type="paragraph" w:customStyle="1" w:styleId="D2B0BD32032B4558AB16E32F6BBBC242">
    <w:name w:val="D2B0BD32032B4558AB16E32F6BBBC242"/>
    <w:rsid w:val="004261A2"/>
  </w:style>
  <w:style w:type="paragraph" w:customStyle="1" w:styleId="19BAEEE0EA6546F98116053509441D8E">
    <w:name w:val="19BAEEE0EA6546F98116053509441D8E"/>
    <w:rsid w:val="004261A2"/>
  </w:style>
  <w:style w:type="paragraph" w:customStyle="1" w:styleId="CC50BCA4ED074A068BE23F42C54A685C">
    <w:name w:val="CC50BCA4ED074A068BE23F42C54A685C"/>
    <w:rsid w:val="004261A2"/>
  </w:style>
  <w:style w:type="paragraph" w:customStyle="1" w:styleId="EF22FACB049E4697AAD2528B3ECAAFEB">
    <w:name w:val="EF22FACB049E4697AAD2528B3ECAAFEB"/>
    <w:rsid w:val="004261A2"/>
  </w:style>
  <w:style w:type="paragraph" w:customStyle="1" w:styleId="8C274CFDB46D426B8F95A4B61D797295">
    <w:name w:val="8C274CFDB46D426B8F95A4B61D797295"/>
    <w:rsid w:val="004261A2"/>
  </w:style>
  <w:style w:type="paragraph" w:customStyle="1" w:styleId="BB27A3DDB1D94AA3838418385546184F">
    <w:name w:val="BB27A3DDB1D94AA3838418385546184F"/>
    <w:rsid w:val="004261A2"/>
  </w:style>
  <w:style w:type="paragraph" w:customStyle="1" w:styleId="ED5337DCB3BF471F96CD8D1FBE011BBC">
    <w:name w:val="ED5337DCB3BF471F96CD8D1FBE011BBC"/>
    <w:rsid w:val="004261A2"/>
  </w:style>
  <w:style w:type="paragraph" w:customStyle="1" w:styleId="2DE9D24AB33F407580B5C366488E3B01">
    <w:name w:val="2DE9D24AB33F407580B5C366488E3B01"/>
    <w:rsid w:val="004261A2"/>
  </w:style>
  <w:style w:type="paragraph" w:customStyle="1" w:styleId="343349A374EF44E797B569FFCCE5C438">
    <w:name w:val="343349A374EF44E797B569FFCCE5C438"/>
    <w:rsid w:val="004261A2"/>
  </w:style>
  <w:style w:type="paragraph" w:customStyle="1" w:styleId="DB0092937BA74EA09093CA0759F4B147">
    <w:name w:val="DB0092937BA74EA09093CA0759F4B147"/>
    <w:rsid w:val="004261A2"/>
  </w:style>
  <w:style w:type="paragraph" w:customStyle="1" w:styleId="1299426282F2421789F17E8C06B89A1E">
    <w:name w:val="1299426282F2421789F17E8C06B89A1E"/>
    <w:rsid w:val="004261A2"/>
  </w:style>
  <w:style w:type="paragraph" w:customStyle="1" w:styleId="9E7305D06E2C4E9EA73E4129A20E1E43">
    <w:name w:val="9E7305D06E2C4E9EA73E4129A20E1E43"/>
    <w:rsid w:val="004261A2"/>
  </w:style>
  <w:style w:type="paragraph" w:customStyle="1" w:styleId="819377FDEE4C42CBAD8F1BACCD2DCC42">
    <w:name w:val="819377FDEE4C42CBAD8F1BACCD2DCC42"/>
    <w:rsid w:val="004261A2"/>
  </w:style>
  <w:style w:type="paragraph" w:customStyle="1" w:styleId="0B96A0544BEF4CFBA68257F8F3870516">
    <w:name w:val="0B96A0544BEF4CFBA68257F8F3870516"/>
    <w:rsid w:val="004261A2"/>
  </w:style>
  <w:style w:type="paragraph" w:customStyle="1" w:styleId="CA2C3FAB200B4EA781853A5C2DE21093">
    <w:name w:val="CA2C3FAB200B4EA781853A5C2DE21093"/>
    <w:rsid w:val="004261A2"/>
  </w:style>
  <w:style w:type="paragraph" w:customStyle="1" w:styleId="DEE58B96FD8B4EF29D595EB9F68383C7">
    <w:name w:val="DEE58B96FD8B4EF29D595EB9F68383C7"/>
    <w:rsid w:val="004261A2"/>
  </w:style>
  <w:style w:type="paragraph" w:customStyle="1" w:styleId="3516C81AD69B4D659A61C0D0C2533A9F">
    <w:name w:val="3516C81AD69B4D659A61C0D0C2533A9F"/>
    <w:rsid w:val="004261A2"/>
  </w:style>
  <w:style w:type="paragraph" w:customStyle="1" w:styleId="B890CB4DB482491AB556963E7329D34C">
    <w:name w:val="B890CB4DB482491AB556963E7329D34C"/>
    <w:rsid w:val="004261A2"/>
  </w:style>
  <w:style w:type="paragraph" w:customStyle="1" w:styleId="22ED23E7F6F649F5B16112C182292156">
    <w:name w:val="22ED23E7F6F649F5B16112C182292156"/>
    <w:rsid w:val="004261A2"/>
  </w:style>
  <w:style w:type="paragraph" w:customStyle="1" w:styleId="11123ADB24AC44C882AA1850C7626305">
    <w:name w:val="11123ADB24AC44C882AA1850C7626305"/>
    <w:rsid w:val="004261A2"/>
  </w:style>
  <w:style w:type="paragraph" w:customStyle="1" w:styleId="2E5C01A5E98D4EDF95AA1C80E3F30367">
    <w:name w:val="2E5C01A5E98D4EDF95AA1C80E3F30367"/>
    <w:rsid w:val="004261A2"/>
  </w:style>
  <w:style w:type="paragraph" w:customStyle="1" w:styleId="A0EA4E8C871E4EC7AE382E907DD6D79F">
    <w:name w:val="A0EA4E8C871E4EC7AE382E907DD6D79F"/>
    <w:rsid w:val="004261A2"/>
  </w:style>
  <w:style w:type="paragraph" w:customStyle="1" w:styleId="51E5DCA36D5744C0A235682262E2FD22">
    <w:name w:val="51E5DCA36D5744C0A235682262E2FD22"/>
    <w:rsid w:val="004261A2"/>
  </w:style>
  <w:style w:type="paragraph" w:customStyle="1" w:styleId="5CFEC27EB49B4060A675582F2EE1D076">
    <w:name w:val="5CFEC27EB49B4060A675582F2EE1D076"/>
    <w:rsid w:val="004261A2"/>
  </w:style>
  <w:style w:type="paragraph" w:customStyle="1" w:styleId="EF1AA1CBA8384D29A7E0BAA84367CF35">
    <w:name w:val="EF1AA1CBA8384D29A7E0BAA84367CF35"/>
    <w:rsid w:val="004261A2"/>
  </w:style>
  <w:style w:type="paragraph" w:customStyle="1" w:styleId="D73E8E5176D84883BD9DB854FFB818E6">
    <w:name w:val="D73E8E5176D84883BD9DB854FFB818E6"/>
    <w:rsid w:val="004261A2"/>
  </w:style>
  <w:style w:type="paragraph" w:customStyle="1" w:styleId="80F47C80A3FE4591BD80FDB3D2E449D6">
    <w:name w:val="80F47C80A3FE4591BD80FDB3D2E449D6"/>
    <w:rsid w:val="004261A2"/>
  </w:style>
  <w:style w:type="paragraph" w:customStyle="1" w:styleId="D6499DE578E04E1D9C86CF13A8E4A69D">
    <w:name w:val="D6499DE578E04E1D9C86CF13A8E4A69D"/>
    <w:rsid w:val="004261A2"/>
  </w:style>
  <w:style w:type="paragraph" w:customStyle="1" w:styleId="23E17EAD89314AF4B4EB40CE544B8A84">
    <w:name w:val="23E17EAD89314AF4B4EB40CE544B8A84"/>
    <w:rsid w:val="004261A2"/>
  </w:style>
  <w:style w:type="paragraph" w:customStyle="1" w:styleId="5D659460C28A49598574636BC28F18D9">
    <w:name w:val="5D659460C28A49598574636BC28F18D9"/>
    <w:rsid w:val="004261A2"/>
  </w:style>
  <w:style w:type="paragraph" w:customStyle="1" w:styleId="FFDB0AD6D6C44AADBF85F4DA8D0719C1">
    <w:name w:val="FFDB0AD6D6C44AADBF85F4DA8D0719C1"/>
    <w:rsid w:val="004261A2"/>
  </w:style>
  <w:style w:type="paragraph" w:customStyle="1" w:styleId="3A714AEB73FA4A7799F00DDD0EB6AE2B">
    <w:name w:val="3A714AEB73FA4A7799F00DDD0EB6AE2B"/>
    <w:rsid w:val="004261A2"/>
  </w:style>
  <w:style w:type="paragraph" w:customStyle="1" w:styleId="A0F8E375C53D49C6808946E2E4319C20">
    <w:name w:val="A0F8E375C53D49C6808946E2E4319C20"/>
    <w:rsid w:val="004261A2"/>
  </w:style>
  <w:style w:type="paragraph" w:customStyle="1" w:styleId="10BB0F08D4E0459DB8E8C6997DA40083">
    <w:name w:val="10BB0F08D4E0459DB8E8C6997DA40083"/>
    <w:rsid w:val="004261A2"/>
  </w:style>
  <w:style w:type="paragraph" w:customStyle="1" w:styleId="DD93177120E442988BD7505C7C708F6E">
    <w:name w:val="DD93177120E442988BD7505C7C708F6E"/>
    <w:rsid w:val="004261A2"/>
  </w:style>
  <w:style w:type="paragraph" w:customStyle="1" w:styleId="EF845B95E214490CADEDBD2E43A828AB">
    <w:name w:val="EF845B95E214490CADEDBD2E43A828AB"/>
    <w:rsid w:val="004261A2"/>
  </w:style>
  <w:style w:type="paragraph" w:customStyle="1" w:styleId="4DD1599023ED45E5877C5955ABE4B6EC">
    <w:name w:val="4DD1599023ED45E5877C5955ABE4B6EC"/>
    <w:rsid w:val="004261A2"/>
  </w:style>
  <w:style w:type="paragraph" w:customStyle="1" w:styleId="83BFF3B232904B38AF5C739159866602">
    <w:name w:val="83BFF3B232904B38AF5C739159866602"/>
    <w:rsid w:val="004261A2"/>
  </w:style>
  <w:style w:type="paragraph" w:customStyle="1" w:styleId="64D30817778746E88DD8C5408D432912">
    <w:name w:val="64D30817778746E88DD8C5408D432912"/>
    <w:rsid w:val="004261A2"/>
  </w:style>
  <w:style w:type="paragraph" w:customStyle="1" w:styleId="6F81BECBE92540FCAF6D666E1D61FDA1">
    <w:name w:val="6F81BECBE92540FCAF6D666E1D61FDA1"/>
    <w:rsid w:val="004261A2"/>
  </w:style>
  <w:style w:type="paragraph" w:customStyle="1" w:styleId="F98DD0B0486E42F2BB1C6ECC2D8DA0A4">
    <w:name w:val="F98DD0B0486E42F2BB1C6ECC2D8DA0A4"/>
    <w:rsid w:val="004261A2"/>
  </w:style>
  <w:style w:type="character" w:styleId="PlaceholderText">
    <w:name w:val="Placeholder Text"/>
    <w:basedOn w:val="DefaultParagraphFont"/>
    <w:uiPriority w:val="99"/>
    <w:semiHidden/>
    <w:rsid w:val="001A7BA9"/>
    <w:rPr>
      <w:color w:val="808080"/>
    </w:rPr>
  </w:style>
  <w:style w:type="paragraph" w:customStyle="1" w:styleId="C869C0E8479444BD96B61396AF2ECE1E1">
    <w:name w:val="C869C0E8479444BD96B61396AF2ECE1E1"/>
    <w:rsid w:val="001A7BA9"/>
    <w:pPr>
      <w:spacing w:before="240" w:after="200" w:line="24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1">
    <w:name w:val="67E22AB94E17449888F5F6DA3B8CF6631"/>
    <w:rsid w:val="001A7BA9"/>
    <w:pPr>
      <w:spacing w:after="0" w:line="240" w:lineRule="auto"/>
      <w:jc w:val="center"/>
    </w:pPr>
    <w:rPr>
      <w:rFonts w:eastAsiaTheme="minorHAnsi" w:cs="Times New Roman"/>
      <w:szCs w:val="20"/>
    </w:rPr>
  </w:style>
  <w:style w:type="paragraph" w:customStyle="1" w:styleId="F303D097CFBA4795AE9E33935B3D8CA91">
    <w:name w:val="F303D097CFBA4795AE9E33935B3D8CA91"/>
    <w:rsid w:val="001A7BA9"/>
    <w:pPr>
      <w:spacing w:after="0" w:line="240" w:lineRule="auto"/>
      <w:jc w:val="center"/>
    </w:pPr>
    <w:rPr>
      <w:rFonts w:eastAsiaTheme="minorHAnsi" w:cs="Times New Roman"/>
      <w:szCs w:val="20"/>
    </w:rPr>
  </w:style>
  <w:style w:type="paragraph" w:customStyle="1" w:styleId="8D708E38BF9C45CEBED6E3A847839BF31">
    <w:name w:val="8D708E38BF9C45CEBED6E3A847839BF31"/>
    <w:rsid w:val="001A7BA9"/>
    <w:pPr>
      <w:spacing w:after="0" w:line="240" w:lineRule="auto"/>
      <w:jc w:val="center"/>
    </w:pPr>
    <w:rPr>
      <w:rFonts w:eastAsiaTheme="minorHAnsi" w:cs="Times New Roman"/>
      <w:szCs w:val="20"/>
    </w:rPr>
  </w:style>
  <w:style w:type="paragraph" w:customStyle="1" w:styleId="AB3A224325CF48AE98A13E756401757F1">
    <w:name w:val="AB3A224325CF48AE98A13E756401757F1"/>
    <w:rsid w:val="001A7BA9"/>
    <w:pPr>
      <w:spacing w:before="320" w:after="120" w:line="276" w:lineRule="auto"/>
      <w:contextualSpacing/>
      <w:jc w:val="center"/>
    </w:pPr>
    <w:rPr>
      <w:rFonts w:eastAsiaTheme="minorHAnsi" w:cs="Times New Roman"/>
      <w:szCs w:val="20"/>
    </w:rPr>
  </w:style>
  <w:style w:type="paragraph" w:customStyle="1" w:styleId="896480611575407F8F794E05CD1FCB401">
    <w:name w:val="896480611575407F8F794E05CD1FCB401"/>
    <w:rsid w:val="001A7BA9"/>
    <w:pPr>
      <w:spacing w:before="320" w:after="120" w:line="276" w:lineRule="auto"/>
      <w:contextualSpacing/>
      <w:jc w:val="center"/>
    </w:pPr>
    <w:rPr>
      <w:rFonts w:eastAsiaTheme="minorHAnsi" w:cs="Times New Roman"/>
      <w:szCs w:val="20"/>
    </w:rPr>
  </w:style>
  <w:style w:type="paragraph" w:customStyle="1" w:styleId="3911A1BE7A4E4581A4BC0F97C29E23091">
    <w:name w:val="3911A1BE7A4E4581A4BC0F97C29E23091"/>
    <w:rsid w:val="001A7BA9"/>
    <w:pPr>
      <w:spacing w:after="0" w:line="240" w:lineRule="auto"/>
    </w:pPr>
    <w:rPr>
      <w:rFonts w:eastAsiaTheme="minorHAnsi" w:cs="Times New Roman"/>
      <w:sz w:val="20"/>
      <w:szCs w:val="20"/>
    </w:rPr>
  </w:style>
  <w:style w:type="paragraph" w:customStyle="1" w:styleId="2514CE30FF4D4B7E9DDC4B7298FC38F21">
    <w:name w:val="2514CE30FF4D4B7E9DDC4B7298FC38F21"/>
    <w:rsid w:val="001A7BA9"/>
    <w:pPr>
      <w:spacing w:after="0" w:line="240" w:lineRule="auto"/>
    </w:pPr>
    <w:rPr>
      <w:rFonts w:eastAsiaTheme="minorHAnsi" w:cs="Times New Roman"/>
      <w:sz w:val="20"/>
      <w:szCs w:val="20"/>
    </w:rPr>
  </w:style>
  <w:style w:type="paragraph" w:customStyle="1" w:styleId="EDF56BB6D80249088C16807D76C716A61">
    <w:name w:val="EDF56BB6D80249088C16807D76C716A61"/>
    <w:rsid w:val="001A7BA9"/>
    <w:pPr>
      <w:spacing w:after="0" w:line="240" w:lineRule="auto"/>
    </w:pPr>
    <w:rPr>
      <w:rFonts w:eastAsiaTheme="minorHAnsi" w:cs="Times New Roman"/>
      <w:sz w:val="16"/>
      <w:szCs w:val="20"/>
    </w:rPr>
  </w:style>
  <w:style w:type="paragraph" w:customStyle="1" w:styleId="61ED6E6ABCFA452CB8500CF25271DDA81">
    <w:name w:val="61ED6E6ABCFA452CB8500CF25271DDA81"/>
    <w:rsid w:val="001A7BA9"/>
    <w:pPr>
      <w:spacing w:after="0" w:line="240" w:lineRule="auto"/>
    </w:pPr>
    <w:rPr>
      <w:rFonts w:eastAsiaTheme="minorHAnsi" w:cs="Times New Roman"/>
      <w:sz w:val="20"/>
      <w:szCs w:val="20"/>
    </w:rPr>
  </w:style>
  <w:style w:type="paragraph" w:customStyle="1" w:styleId="BF5DCF926E5E47019B330F5F69CD82E01">
    <w:name w:val="BF5DCF926E5E47019B330F5F69CD82E01"/>
    <w:rsid w:val="001A7BA9"/>
    <w:pPr>
      <w:spacing w:after="0" w:line="240" w:lineRule="auto"/>
    </w:pPr>
    <w:rPr>
      <w:rFonts w:eastAsiaTheme="minorHAnsi" w:cs="Times New Roman"/>
      <w:sz w:val="16"/>
      <w:szCs w:val="20"/>
    </w:rPr>
  </w:style>
  <w:style w:type="paragraph" w:customStyle="1" w:styleId="5B6EA21D903D436EA1D2AE3A01FBB65C1">
    <w:name w:val="5B6EA21D903D436EA1D2AE3A01FBB65C1"/>
    <w:rsid w:val="001A7BA9"/>
    <w:pPr>
      <w:spacing w:after="0" w:line="240" w:lineRule="auto"/>
    </w:pPr>
    <w:rPr>
      <w:rFonts w:eastAsiaTheme="minorHAnsi" w:cs="Times New Roman"/>
      <w:sz w:val="20"/>
      <w:szCs w:val="20"/>
    </w:rPr>
  </w:style>
  <w:style w:type="paragraph" w:customStyle="1" w:styleId="9C1E137DFD6E4150A123BF29A0537F6B1">
    <w:name w:val="9C1E137DFD6E4150A123BF29A0537F6B1"/>
    <w:rsid w:val="001A7BA9"/>
    <w:pPr>
      <w:spacing w:after="0" w:line="240" w:lineRule="auto"/>
    </w:pPr>
    <w:rPr>
      <w:rFonts w:eastAsiaTheme="minorHAnsi" w:cs="Times New Roman"/>
      <w:sz w:val="16"/>
      <w:szCs w:val="20"/>
    </w:rPr>
  </w:style>
  <w:style w:type="paragraph" w:customStyle="1" w:styleId="37B73D98C23E461CA186BACCF3E154711">
    <w:name w:val="37B73D98C23E461CA186BACCF3E154711"/>
    <w:rsid w:val="001A7BA9"/>
    <w:pPr>
      <w:spacing w:after="0" w:line="240" w:lineRule="auto"/>
    </w:pPr>
    <w:rPr>
      <w:rFonts w:eastAsiaTheme="minorHAnsi" w:cs="Times New Roman"/>
      <w:sz w:val="20"/>
      <w:szCs w:val="20"/>
    </w:rPr>
  </w:style>
  <w:style w:type="paragraph" w:customStyle="1" w:styleId="3B34B47D3A184762B92894063AA897361">
    <w:name w:val="3B34B47D3A184762B92894063AA897361"/>
    <w:rsid w:val="001A7BA9"/>
    <w:pPr>
      <w:spacing w:after="0" w:line="240" w:lineRule="auto"/>
    </w:pPr>
    <w:rPr>
      <w:rFonts w:eastAsiaTheme="minorHAnsi" w:cs="Times New Roman"/>
      <w:sz w:val="16"/>
      <w:szCs w:val="20"/>
    </w:rPr>
  </w:style>
  <w:style w:type="paragraph" w:customStyle="1" w:styleId="868DA16A3FD744579FDDDFD4B6E158F91">
    <w:name w:val="868DA16A3FD744579FDDDFD4B6E158F91"/>
    <w:rsid w:val="001A7BA9"/>
    <w:pPr>
      <w:spacing w:after="0" w:line="240" w:lineRule="auto"/>
    </w:pPr>
    <w:rPr>
      <w:rFonts w:eastAsiaTheme="minorHAnsi" w:cs="Times New Roman"/>
      <w:sz w:val="20"/>
      <w:szCs w:val="20"/>
    </w:rPr>
  </w:style>
  <w:style w:type="paragraph" w:customStyle="1" w:styleId="2B4C74008D704B64BE868CE85847245D1">
    <w:name w:val="2B4C74008D704B64BE868CE85847245D1"/>
    <w:rsid w:val="001A7BA9"/>
    <w:pPr>
      <w:spacing w:after="0" w:line="240" w:lineRule="auto"/>
    </w:pPr>
    <w:rPr>
      <w:rFonts w:eastAsiaTheme="minorHAnsi" w:cs="Times New Roman"/>
      <w:sz w:val="16"/>
      <w:szCs w:val="20"/>
    </w:rPr>
  </w:style>
  <w:style w:type="paragraph" w:customStyle="1" w:styleId="36E3E497577341759F6951D7C587E90F1">
    <w:name w:val="36E3E497577341759F6951D7C587E90F1"/>
    <w:rsid w:val="001A7BA9"/>
    <w:pPr>
      <w:spacing w:after="0" w:line="240" w:lineRule="auto"/>
    </w:pPr>
    <w:rPr>
      <w:rFonts w:eastAsiaTheme="minorHAnsi" w:cs="Times New Roman"/>
      <w:sz w:val="20"/>
      <w:szCs w:val="20"/>
    </w:rPr>
  </w:style>
  <w:style w:type="paragraph" w:customStyle="1" w:styleId="D2B0BD32032B4558AB16E32F6BBBC2421">
    <w:name w:val="D2B0BD32032B4558AB16E32F6BBBC2421"/>
    <w:rsid w:val="001A7BA9"/>
    <w:pPr>
      <w:spacing w:after="0" w:line="240" w:lineRule="auto"/>
    </w:pPr>
    <w:rPr>
      <w:rFonts w:eastAsiaTheme="minorHAnsi" w:cs="Times New Roman"/>
      <w:sz w:val="16"/>
      <w:szCs w:val="20"/>
    </w:rPr>
  </w:style>
  <w:style w:type="paragraph" w:customStyle="1" w:styleId="19BAEEE0EA6546F98116053509441D8E1">
    <w:name w:val="19BAEEE0EA6546F98116053509441D8E1"/>
    <w:rsid w:val="001A7BA9"/>
    <w:pPr>
      <w:spacing w:after="0" w:line="240" w:lineRule="auto"/>
    </w:pPr>
    <w:rPr>
      <w:rFonts w:eastAsiaTheme="minorHAnsi" w:cs="Times New Roman"/>
      <w:sz w:val="20"/>
      <w:szCs w:val="20"/>
    </w:rPr>
  </w:style>
  <w:style w:type="paragraph" w:customStyle="1" w:styleId="CC50BCA4ED074A068BE23F42C54A685C1">
    <w:name w:val="CC50BCA4ED074A068BE23F42C54A685C1"/>
    <w:rsid w:val="001A7BA9"/>
    <w:pPr>
      <w:spacing w:after="0" w:line="240" w:lineRule="auto"/>
    </w:pPr>
    <w:rPr>
      <w:rFonts w:eastAsiaTheme="minorHAnsi" w:cs="Times New Roman"/>
      <w:sz w:val="16"/>
      <w:szCs w:val="20"/>
    </w:rPr>
  </w:style>
  <w:style w:type="paragraph" w:customStyle="1" w:styleId="EF22FACB049E4697AAD2528B3ECAAFEB1">
    <w:name w:val="EF22FACB049E4697AAD2528B3ECAAFEB1"/>
    <w:rsid w:val="001A7BA9"/>
    <w:pPr>
      <w:spacing w:after="0" w:line="240" w:lineRule="auto"/>
    </w:pPr>
    <w:rPr>
      <w:rFonts w:eastAsiaTheme="minorHAnsi" w:cs="Times New Roman"/>
      <w:sz w:val="20"/>
      <w:szCs w:val="20"/>
    </w:rPr>
  </w:style>
  <w:style w:type="paragraph" w:customStyle="1" w:styleId="8C274CFDB46D426B8F95A4B61D7972951">
    <w:name w:val="8C274CFDB46D426B8F95A4B61D7972951"/>
    <w:rsid w:val="001A7BA9"/>
    <w:pPr>
      <w:spacing w:after="0" w:line="240" w:lineRule="auto"/>
    </w:pPr>
    <w:rPr>
      <w:rFonts w:eastAsiaTheme="minorHAnsi" w:cs="Times New Roman"/>
      <w:sz w:val="16"/>
      <w:szCs w:val="20"/>
    </w:rPr>
  </w:style>
  <w:style w:type="paragraph" w:customStyle="1" w:styleId="BB27A3DDB1D94AA3838418385546184F1">
    <w:name w:val="BB27A3DDB1D94AA3838418385546184F1"/>
    <w:rsid w:val="001A7BA9"/>
    <w:pPr>
      <w:spacing w:after="0" w:line="240" w:lineRule="auto"/>
    </w:pPr>
    <w:rPr>
      <w:rFonts w:eastAsiaTheme="minorHAnsi" w:cs="Times New Roman"/>
      <w:sz w:val="20"/>
      <w:szCs w:val="20"/>
    </w:rPr>
  </w:style>
  <w:style w:type="paragraph" w:customStyle="1" w:styleId="ED5337DCB3BF471F96CD8D1FBE011BBC1">
    <w:name w:val="ED5337DCB3BF471F96CD8D1FBE011BBC1"/>
    <w:rsid w:val="001A7BA9"/>
    <w:pPr>
      <w:spacing w:after="0" w:line="240" w:lineRule="auto"/>
    </w:pPr>
    <w:rPr>
      <w:rFonts w:eastAsiaTheme="minorHAnsi" w:cs="Times New Roman"/>
      <w:sz w:val="16"/>
      <w:szCs w:val="20"/>
    </w:rPr>
  </w:style>
  <w:style w:type="paragraph" w:customStyle="1" w:styleId="2DE9D24AB33F407580B5C366488E3B011">
    <w:name w:val="2DE9D24AB33F407580B5C366488E3B011"/>
    <w:rsid w:val="001A7BA9"/>
    <w:pPr>
      <w:spacing w:after="0" w:line="240" w:lineRule="auto"/>
    </w:pPr>
    <w:rPr>
      <w:rFonts w:eastAsiaTheme="minorHAnsi" w:cs="Times New Roman"/>
      <w:sz w:val="20"/>
      <w:szCs w:val="20"/>
    </w:rPr>
  </w:style>
  <w:style w:type="paragraph" w:customStyle="1" w:styleId="343349A374EF44E797B569FFCCE5C4381">
    <w:name w:val="343349A374EF44E797B569FFCCE5C4381"/>
    <w:rsid w:val="001A7BA9"/>
    <w:pPr>
      <w:spacing w:after="0" w:line="240" w:lineRule="auto"/>
    </w:pPr>
    <w:rPr>
      <w:rFonts w:eastAsiaTheme="minorHAnsi" w:cs="Times New Roman"/>
      <w:sz w:val="16"/>
      <w:szCs w:val="20"/>
    </w:rPr>
  </w:style>
  <w:style w:type="paragraph" w:customStyle="1" w:styleId="DB0092937BA74EA09093CA0759F4B1471">
    <w:name w:val="DB0092937BA74EA09093CA0759F4B1471"/>
    <w:rsid w:val="001A7BA9"/>
    <w:pPr>
      <w:spacing w:after="0" w:line="240" w:lineRule="auto"/>
    </w:pPr>
    <w:rPr>
      <w:rFonts w:eastAsiaTheme="minorHAnsi" w:cs="Times New Roman"/>
      <w:sz w:val="20"/>
      <w:szCs w:val="20"/>
    </w:rPr>
  </w:style>
  <w:style w:type="paragraph" w:customStyle="1" w:styleId="1299426282F2421789F17E8C06B89A1E1">
    <w:name w:val="1299426282F2421789F17E8C06B89A1E1"/>
    <w:rsid w:val="001A7BA9"/>
    <w:pPr>
      <w:spacing w:after="0" w:line="240" w:lineRule="auto"/>
    </w:pPr>
    <w:rPr>
      <w:rFonts w:eastAsiaTheme="minorHAnsi" w:cs="Times New Roman"/>
      <w:sz w:val="20"/>
      <w:szCs w:val="20"/>
    </w:rPr>
  </w:style>
  <w:style w:type="paragraph" w:customStyle="1" w:styleId="9E7305D06E2C4E9EA73E4129A20E1E431">
    <w:name w:val="9E7305D06E2C4E9EA73E4129A20E1E431"/>
    <w:rsid w:val="001A7BA9"/>
    <w:pPr>
      <w:spacing w:after="0" w:line="240" w:lineRule="auto"/>
    </w:pPr>
    <w:rPr>
      <w:rFonts w:eastAsiaTheme="minorHAnsi" w:cs="Times New Roman"/>
      <w:sz w:val="16"/>
      <w:szCs w:val="20"/>
    </w:rPr>
  </w:style>
  <w:style w:type="paragraph" w:customStyle="1" w:styleId="819377FDEE4C42CBAD8F1BACCD2DCC421">
    <w:name w:val="819377FDEE4C42CBAD8F1BACCD2DCC421"/>
    <w:rsid w:val="001A7BA9"/>
    <w:pPr>
      <w:spacing w:after="0" w:line="240" w:lineRule="auto"/>
    </w:pPr>
    <w:rPr>
      <w:rFonts w:eastAsiaTheme="minorHAnsi" w:cs="Times New Roman"/>
      <w:sz w:val="20"/>
      <w:szCs w:val="20"/>
    </w:rPr>
  </w:style>
  <w:style w:type="paragraph" w:customStyle="1" w:styleId="0B96A0544BEF4CFBA68257F8F38705161">
    <w:name w:val="0B96A0544BEF4CFBA68257F8F38705161"/>
    <w:rsid w:val="001A7BA9"/>
    <w:pPr>
      <w:spacing w:after="0" w:line="240" w:lineRule="auto"/>
    </w:pPr>
    <w:rPr>
      <w:rFonts w:eastAsiaTheme="minorHAnsi" w:cs="Times New Roman"/>
      <w:sz w:val="16"/>
      <w:szCs w:val="20"/>
    </w:rPr>
  </w:style>
  <w:style w:type="paragraph" w:customStyle="1" w:styleId="CA2C3FAB200B4EA781853A5C2DE210931">
    <w:name w:val="CA2C3FAB200B4EA781853A5C2DE210931"/>
    <w:rsid w:val="001A7BA9"/>
    <w:pPr>
      <w:spacing w:after="0" w:line="240" w:lineRule="auto"/>
    </w:pPr>
    <w:rPr>
      <w:rFonts w:eastAsiaTheme="minorHAnsi" w:cs="Times New Roman"/>
      <w:sz w:val="20"/>
      <w:szCs w:val="20"/>
    </w:rPr>
  </w:style>
  <w:style w:type="paragraph" w:customStyle="1" w:styleId="DEE58B96FD8B4EF29D595EB9F68383C71">
    <w:name w:val="DEE58B96FD8B4EF29D595EB9F68383C71"/>
    <w:rsid w:val="001A7BA9"/>
    <w:pPr>
      <w:spacing w:after="0" w:line="240" w:lineRule="auto"/>
    </w:pPr>
    <w:rPr>
      <w:rFonts w:eastAsiaTheme="minorHAnsi" w:cs="Times New Roman"/>
      <w:sz w:val="16"/>
      <w:szCs w:val="20"/>
    </w:rPr>
  </w:style>
  <w:style w:type="paragraph" w:customStyle="1" w:styleId="3516C81AD69B4D659A61C0D0C2533A9F1">
    <w:name w:val="3516C81AD69B4D659A61C0D0C2533A9F1"/>
    <w:rsid w:val="001A7BA9"/>
    <w:pPr>
      <w:spacing w:after="0" w:line="240" w:lineRule="auto"/>
    </w:pPr>
    <w:rPr>
      <w:rFonts w:eastAsiaTheme="minorHAnsi" w:cs="Times New Roman"/>
      <w:sz w:val="20"/>
      <w:szCs w:val="20"/>
    </w:rPr>
  </w:style>
  <w:style w:type="paragraph" w:customStyle="1" w:styleId="B890CB4DB482491AB556963E7329D34C1">
    <w:name w:val="B890CB4DB482491AB556963E7329D34C1"/>
    <w:rsid w:val="001A7BA9"/>
    <w:pPr>
      <w:spacing w:after="0" w:line="240" w:lineRule="auto"/>
    </w:pPr>
    <w:rPr>
      <w:rFonts w:eastAsiaTheme="minorHAnsi" w:cs="Times New Roman"/>
      <w:sz w:val="16"/>
      <w:szCs w:val="20"/>
    </w:rPr>
  </w:style>
  <w:style w:type="paragraph" w:customStyle="1" w:styleId="22ED23E7F6F649F5B16112C1822921561">
    <w:name w:val="22ED23E7F6F649F5B16112C1822921561"/>
    <w:rsid w:val="001A7BA9"/>
    <w:pPr>
      <w:spacing w:after="0" w:line="240" w:lineRule="auto"/>
    </w:pPr>
    <w:rPr>
      <w:rFonts w:eastAsiaTheme="minorHAnsi" w:cs="Times New Roman"/>
      <w:sz w:val="20"/>
      <w:szCs w:val="20"/>
    </w:rPr>
  </w:style>
  <w:style w:type="paragraph" w:customStyle="1" w:styleId="11123ADB24AC44C882AA1850C76263051">
    <w:name w:val="11123ADB24AC44C882AA1850C76263051"/>
    <w:rsid w:val="001A7BA9"/>
    <w:pPr>
      <w:spacing w:after="0" w:line="240" w:lineRule="auto"/>
    </w:pPr>
    <w:rPr>
      <w:rFonts w:eastAsiaTheme="minorHAnsi" w:cs="Times New Roman"/>
      <w:sz w:val="16"/>
      <w:szCs w:val="20"/>
    </w:rPr>
  </w:style>
  <w:style w:type="paragraph" w:customStyle="1" w:styleId="2E5C01A5E98D4EDF95AA1C80E3F303671">
    <w:name w:val="2E5C01A5E98D4EDF95AA1C80E3F303671"/>
    <w:rsid w:val="001A7BA9"/>
    <w:pPr>
      <w:spacing w:after="0" w:line="240" w:lineRule="auto"/>
    </w:pPr>
    <w:rPr>
      <w:rFonts w:eastAsiaTheme="minorHAnsi" w:cs="Times New Roman"/>
      <w:sz w:val="20"/>
      <w:szCs w:val="20"/>
    </w:rPr>
  </w:style>
  <w:style w:type="paragraph" w:customStyle="1" w:styleId="A0EA4E8C871E4EC7AE382E907DD6D79F1">
    <w:name w:val="A0EA4E8C871E4EC7AE382E907DD6D79F1"/>
    <w:rsid w:val="001A7BA9"/>
    <w:pPr>
      <w:spacing w:after="0" w:line="240" w:lineRule="auto"/>
    </w:pPr>
    <w:rPr>
      <w:rFonts w:eastAsiaTheme="minorHAnsi" w:cs="Times New Roman"/>
      <w:sz w:val="16"/>
      <w:szCs w:val="20"/>
    </w:rPr>
  </w:style>
  <w:style w:type="paragraph" w:customStyle="1" w:styleId="51E5DCA36D5744C0A235682262E2FD221">
    <w:name w:val="51E5DCA36D5744C0A235682262E2FD221"/>
    <w:rsid w:val="001A7BA9"/>
    <w:pPr>
      <w:spacing w:after="0" w:line="240" w:lineRule="auto"/>
    </w:pPr>
    <w:rPr>
      <w:rFonts w:eastAsiaTheme="minorHAnsi" w:cs="Times New Roman"/>
      <w:sz w:val="20"/>
      <w:szCs w:val="20"/>
    </w:rPr>
  </w:style>
  <w:style w:type="paragraph" w:customStyle="1" w:styleId="5CFEC27EB49B4060A675582F2EE1D0761">
    <w:name w:val="5CFEC27EB49B4060A675582F2EE1D0761"/>
    <w:rsid w:val="001A7BA9"/>
    <w:pPr>
      <w:spacing w:after="0" w:line="240" w:lineRule="auto"/>
    </w:pPr>
    <w:rPr>
      <w:rFonts w:eastAsiaTheme="minorHAnsi" w:cs="Times New Roman"/>
      <w:sz w:val="16"/>
      <w:szCs w:val="20"/>
    </w:rPr>
  </w:style>
  <w:style w:type="paragraph" w:customStyle="1" w:styleId="EF1AA1CBA8384D29A7E0BAA84367CF351">
    <w:name w:val="EF1AA1CBA8384D29A7E0BAA84367CF351"/>
    <w:rsid w:val="001A7BA9"/>
    <w:pPr>
      <w:spacing w:after="0" w:line="240" w:lineRule="auto"/>
    </w:pPr>
    <w:rPr>
      <w:rFonts w:eastAsiaTheme="minorHAnsi" w:cs="Times New Roman"/>
      <w:sz w:val="20"/>
      <w:szCs w:val="20"/>
    </w:rPr>
  </w:style>
  <w:style w:type="paragraph" w:customStyle="1" w:styleId="D73E8E5176D84883BD9DB854FFB818E61">
    <w:name w:val="D73E8E5176D84883BD9DB854FFB818E61"/>
    <w:rsid w:val="001A7BA9"/>
    <w:pPr>
      <w:spacing w:after="0" w:line="240" w:lineRule="auto"/>
    </w:pPr>
    <w:rPr>
      <w:rFonts w:eastAsiaTheme="minorHAnsi" w:cs="Times New Roman"/>
      <w:sz w:val="16"/>
      <w:szCs w:val="20"/>
    </w:rPr>
  </w:style>
  <w:style w:type="paragraph" w:customStyle="1" w:styleId="80F47C80A3FE4591BD80FDB3D2E449D61">
    <w:name w:val="80F47C80A3FE4591BD80FDB3D2E449D61"/>
    <w:rsid w:val="001A7BA9"/>
    <w:pPr>
      <w:spacing w:after="0" w:line="240" w:lineRule="auto"/>
    </w:pPr>
    <w:rPr>
      <w:rFonts w:eastAsiaTheme="minorHAnsi" w:cs="Times New Roman"/>
      <w:sz w:val="20"/>
      <w:szCs w:val="20"/>
    </w:rPr>
  </w:style>
  <w:style w:type="paragraph" w:customStyle="1" w:styleId="D6499DE578E04E1D9C86CF13A8E4A69D1">
    <w:name w:val="D6499DE578E04E1D9C86CF13A8E4A69D1"/>
    <w:rsid w:val="001A7BA9"/>
    <w:pPr>
      <w:spacing w:after="0" w:line="240" w:lineRule="auto"/>
    </w:pPr>
    <w:rPr>
      <w:rFonts w:eastAsiaTheme="minorHAnsi" w:cs="Times New Roman"/>
      <w:sz w:val="20"/>
      <w:szCs w:val="20"/>
    </w:rPr>
  </w:style>
  <w:style w:type="paragraph" w:customStyle="1" w:styleId="23E17EAD89314AF4B4EB40CE544B8A841">
    <w:name w:val="23E17EAD89314AF4B4EB40CE544B8A841"/>
    <w:rsid w:val="001A7BA9"/>
    <w:pPr>
      <w:spacing w:after="0" w:line="240" w:lineRule="auto"/>
    </w:pPr>
    <w:rPr>
      <w:rFonts w:eastAsiaTheme="minorHAnsi" w:cs="Times New Roman"/>
      <w:sz w:val="20"/>
      <w:szCs w:val="20"/>
    </w:rPr>
  </w:style>
  <w:style w:type="paragraph" w:customStyle="1" w:styleId="5D659460C28A49598574636BC28F18D91">
    <w:name w:val="5D659460C28A49598574636BC28F18D91"/>
    <w:rsid w:val="001A7BA9"/>
    <w:pPr>
      <w:spacing w:after="0" w:line="240" w:lineRule="auto"/>
    </w:pPr>
    <w:rPr>
      <w:rFonts w:eastAsiaTheme="minorHAnsi" w:cs="Times New Roman"/>
      <w:sz w:val="20"/>
      <w:szCs w:val="20"/>
    </w:rPr>
  </w:style>
  <w:style w:type="paragraph" w:customStyle="1" w:styleId="FFDB0AD6D6C44AADBF85F4DA8D0719C11">
    <w:name w:val="FFDB0AD6D6C44AADBF85F4DA8D0719C11"/>
    <w:rsid w:val="001A7BA9"/>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1">
    <w:name w:val="3A714AEB73FA4A7799F00DDD0EB6AE2B1"/>
    <w:rsid w:val="001A7BA9"/>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1">
    <w:name w:val="A0F8E375C53D49C6808946E2E4319C20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1">
    <w:name w:val="10BB0F08D4E0459DB8E8C6997DA40083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1">
    <w:name w:val="DD93177120E442988BD7505C7C708F6E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1">
    <w:name w:val="EF845B95E214490CADEDBD2E43A828AB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1">
    <w:name w:val="4DD1599023ED45E5877C5955ABE4B6EC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1">
    <w:name w:val="83BFF3B232904B38AF5C739159866602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1">
    <w:name w:val="64D30817778746E88DD8C5408D4329121"/>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1">
    <w:name w:val="6F81BECBE92540FCAF6D666E1D61FDA11"/>
    <w:rsid w:val="001A7BA9"/>
    <w:pPr>
      <w:spacing w:after="0" w:line="192" w:lineRule="auto"/>
      <w:jc w:val="center"/>
    </w:pPr>
    <w:rPr>
      <w:rFonts w:eastAsiaTheme="minorHAnsi" w:cs="Times New Roman"/>
      <w:b/>
      <w:color w:val="000000" w:themeColor="text1"/>
      <w:sz w:val="44"/>
      <w:szCs w:val="66"/>
    </w:rPr>
  </w:style>
  <w:style w:type="paragraph" w:customStyle="1" w:styleId="D0BBE55C7C5B43448EC59C62B97DF7AC">
    <w:name w:val="D0BBE55C7C5B43448EC59C62B97DF7AC"/>
    <w:rsid w:val="001A7BA9"/>
    <w:pPr>
      <w:spacing w:after="200" w:line="276" w:lineRule="auto"/>
    </w:pPr>
    <w:rPr>
      <w:rFonts w:asciiTheme="majorHAnsi" w:eastAsiaTheme="minorHAnsi" w:hAnsiTheme="majorHAnsi" w:cs="Tahoma"/>
      <w:color w:val="000000" w:themeColor="text1"/>
      <w:sz w:val="18"/>
      <w:szCs w:val="20"/>
    </w:rPr>
  </w:style>
  <w:style w:type="paragraph" w:customStyle="1" w:styleId="C869C0E8479444BD96B61396AF2ECE1E2">
    <w:name w:val="C869C0E8479444BD96B61396AF2ECE1E2"/>
    <w:rsid w:val="001A7BA9"/>
    <w:pPr>
      <w:spacing w:before="240" w:after="200" w:line="240" w:lineRule="auto"/>
      <w:contextualSpacing/>
      <w:jc w:val="center"/>
      <w:outlineLvl w:val="0"/>
    </w:pPr>
    <w:rPr>
      <w:rFonts w:asciiTheme="majorHAnsi" w:eastAsiaTheme="minorHAnsi" w:hAnsiTheme="majorHAnsi" w:cs="Tahoma"/>
      <w:b/>
      <w:sz w:val="28"/>
      <w:szCs w:val="28"/>
    </w:rPr>
  </w:style>
  <w:style w:type="paragraph" w:customStyle="1" w:styleId="67E22AB94E17449888F5F6DA3B8CF6632">
    <w:name w:val="67E22AB94E17449888F5F6DA3B8CF6632"/>
    <w:rsid w:val="001A7BA9"/>
    <w:pPr>
      <w:spacing w:after="0" w:line="240" w:lineRule="auto"/>
      <w:jc w:val="center"/>
    </w:pPr>
    <w:rPr>
      <w:rFonts w:eastAsiaTheme="minorHAnsi" w:cs="Times New Roman"/>
      <w:szCs w:val="20"/>
    </w:rPr>
  </w:style>
  <w:style w:type="paragraph" w:customStyle="1" w:styleId="F303D097CFBA4795AE9E33935B3D8CA92">
    <w:name w:val="F303D097CFBA4795AE9E33935B3D8CA92"/>
    <w:rsid w:val="001A7BA9"/>
    <w:pPr>
      <w:spacing w:after="0" w:line="240" w:lineRule="auto"/>
      <w:jc w:val="center"/>
    </w:pPr>
    <w:rPr>
      <w:rFonts w:eastAsiaTheme="minorHAnsi" w:cs="Times New Roman"/>
      <w:szCs w:val="20"/>
    </w:rPr>
  </w:style>
  <w:style w:type="paragraph" w:customStyle="1" w:styleId="8D708E38BF9C45CEBED6E3A847839BF32">
    <w:name w:val="8D708E38BF9C45CEBED6E3A847839BF32"/>
    <w:rsid w:val="001A7BA9"/>
    <w:pPr>
      <w:spacing w:after="0" w:line="240" w:lineRule="auto"/>
      <w:jc w:val="center"/>
    </w:pPr>
    <w:rPr>
      <w:rFonts w:eastAsiaTheme="minorHAnsi" w:cs="Times New Roman"/>
      <w:szCs w:val="20"/>
    </w:rPr>
  </w:style>
  <w:style w:type="paragraph" w:customStyle="1" w:styleId="AB3A224325CF48AE98A13E756401757F2">
    <w:name w:val="AB3A224325CF48AE98A13E756401757F2"/>
    <w:rsid w:val="001A7BA9"/>
    <w:pPr>
      <w:spacing w:before="320" w:after="120" w:line="276" w:lineRule="auto"/>
      <w:contextualSpacing/>
      <w:jc w:val="center"/>
    </w:pPr>
    <w:rPr>
      <w:rFonts w:eastAsiaTheme="minorHAnsi" w:cs="Times New Roman"/>
      <w:szCs w:val="20"/>
    </w:rPr>
  </w:style>
  <w:style w:type="paragraph" w:customStyle="1" w:styleId="896480611575407F8F794E05CD1FCB402">
    <w:name w:val="896480611575407F8F794E05CD1FCB402"/>
    <w:rsid w:val="001A7BA9"/>
    <w:pPr>
      <w:spacing w:before="320" w:after="120" w:line="276" w:lineRule="auto"/>
      <w:contextualSpacing/>
      <w:jc w:val="center"/>
    </w:pPr>
    <w:rPr>
      <w:rFonts w:eastAsiaTheme="minorHAnsi" w:cs="Times New Roman"/>
      <w:szCs w:val="20"/>
    </w:rPr>
  </w:style>
  <w:style w:type="paragraph" w:customStyle="1" w:styleId="3911A1BE7A4E4581A4BC0F97C29E23092">
    <w:name w:val="3911A1BE7A4E4581A4BC0F97C29E23092"/>
    <w:rsid w:val="001A7BA9"/>
    <w:pPr>
      <w:spacing w:after="0" w:line="240" w:lineRule="auto"/>
    </w:pPr>
    <w:rPr>
      <w:rFonts w:eastAsiaTheme="minorHAnsi" w:cs="Times New Roman"/>
      <w:sz w:val="20"/>
      <w:szCs w:val="20"/>
    </w:rPr>
  </w:style>
  <w:style w:type="paragraph" w:customStyle="1" w:styleId="2514CE30FF4D4B7E9DDC4B7298FC38F22">
    <w:name w:val="2514CE30FF4D4B7E9DDC4B7298FC38F22"/>
    <w:rsid w:val="001A7BA9"/>
    <w:pPr>
      <w:spacing w:after="0" w:line="240" w:lineRule="auto"/>
    </w:pPr>
    <w:rPr>
      <w:rFonts w:eastAsiaTheme="minorHAnsi" w:cs="Times New Roman"/>
      <w:sz w:val="20"/>
      <w:szCs w:val="20"/>
    </w:rPr>
  </w:style>
  <w:style w:type="paragraph" w:customStyle="1" w:styleId="EDF56BB6D80249088C16807D76C716A62">
    <w:name w:val="EDF56BB6D80249088C16807D76C716A62"/>
    <w:rsid w:val="001A7BA9"/>
    <w:pPr>
      <w:spacing w:after="0" w:line="240" w:lineRule="auto"/>
    </w:pPr>
    <w:rPr>
      <w:rFonts w:eastAsiaTheme="minorHAnsi" w:cs="Times New Roman"/>
      <w:sz w:val="16"/>
      <w:szCs w:val="20"/>
    </w:rPr>
  </w:style>
  <w:style w:type="paragraph" w:customStyle="1" w:styleId="61ED6E6ABCFA452CB8500CF25271DDA82">
    <w:name w:val="61ED6E6ABCFA452CB8500CF25271DDA82"/>
    <w:rsid w:val="001A7BA9"/>
    <w:pPr>
      <w:spacing w:after="0" w:line="240" w:lineRule="auto"/>
    </w:pPr>
    <w:rPr>
      <w:rFonts w:eastAsiaTheme="minorHAnsi" w:cs="Times New Roman"/>
      <w:sz w:val="20"/>
      <w:szCs w:val="20"/>
    </w:rPr>
  </w:style>
  <w:style w:type="paragraph" w:customStyle="1" w:styleId="BF5DCF926E5E47019B330F5F69CD82E02">
    <w:name w:val="BF5DCF926E5E47019B330F5F69CD82E02"/>
    <w:rsid w:val="001A7BA9"/>
    <w:pPr>
      <w:spacing w:after="0" w:line="240" w:lineRule="auto"/>
    </w:pPr>
    <w:rPr>
      <w:rFonts w:eastAsiaTheme="minorHAnsi" w:cs="Times New Roman"/>
      <w:sz w:val="16"/>
      <w:szCs w:val="20"/>
    </w:rPr>
  </w:style>
  <w:style w:type="paragraph" w:customStyle="1" w:styleId="5B6EA21D903D436EA1D2AE3A01FBB65C2">
    <w:name w:val="5B6EA21D903D436EA1D2AE3A01FBB65C2"/>
    <w:rsid w:val="001A7BA9"/>
    <w:pPr>
      <w:spacing w:after="0" w:line="240" w:lineRule="auto"/>
    </w:pPr>
    <w:rPr>
      <w:rFonts w:eastAsiaTheme="minorHAnsi" w:cs="Times New Roman"/>
      <w:sz w:val="20"/>
      <w:szCs w:val="20"/>
    </w:rPr>
  </w:style>
  <w:style w:type="paragraph" w:customStyle="1" w:styleId="9C1E137DFD6E4150A123BF29A0537F6B2">
    <w:name w:val="9C1E137DFD6E4150A123BF29A0537F6B2"/>
    <w:rsid w:val="001A7BA9"/>
    <w:pPr>
      <w:spacing w:after="0" w:line="240" w:lineRule="auto"/>
    </w:pPr>
    <w:rPr>
      <w:rFonts w:eastAsiaTheme="minorHAnsi" w:cs="Times New Roman"/>
      <w:sz w:val="16"/>
      <w:szCs w:val="20"/>
    </w:rPr>
  </w:style>
  <w:style w:type="paragraph" w:customStyle="1" w:styleId="37B73D98C23E461CA186BACCF3E154712">
    <w:name w:val="37B73D98C23E461CA186BACCF3E154712"/>
    <w:rsid w:val="001A7BA9"/>
    <w:pPr>
      <w:spacing w:after="0" w:line="240" w:lineRule="auto"/>
    </w:pPr>
    <w:rPr>
      <w:rFonts w:eastAsiaTheme="minorHAnsi" w:cs="Times New Roman"/>
      <w:sz w:val="20"/>
      <w:szCs w:val="20"/>
    </w:rPr>
  </w:style>
  <w:style w:type="paragraph" w:customStyle="1" w:styleId="3B34B47D3A184762B92894063AA897362">
    <w:name w:val="3B34B47D3A184762B92894063AA897362"/>
    <w:rsid w:val="001A7BA9"/>
    <w:pPr>
      <w:spacing w:after="0" w:line="240" w:lineRule="auto"/>
    </w:pPr>
    <w:rPr>
      <w:rFonts w:eastAsiaTheme="minorHAnsi" w:cs="Times New Roman"/>
      <w:sz w:val="16"/>
      <w:szCs w:val="20"/>
    </w:rPr>
  </w:style>
  <w:style w:type="paragraph" w:customStyle="1" w:styleId="868DA16A3FD744579FDDDFD4B6E158F92">
    <w:name w:val="868DA16A3FD744579FDDDFD4B6E158F92"/>
    <w:rsid w:val="001A7BA9"/>
    <w:pPr>
      <w:spacing w:after="0" w:line="240" w:lineRule="auto"/>
    </w:pPr>
    <w:rPr>
      <w:rFonts w:eastAsiaTheme="minorHAnsi" w:cs="Times New Roman"/>
      <w:sz w:val="20"/>
      <w:szCs w:val="20"/>
    </w:rPr>
  </w:style>
  <w:style w:type="paragraph" w:customStyle="1" w:styleId="2B4C74008D704B64BE868CE85847245D2">
    <w:name w:val="2B4C74008D704B64BE868CE85847245D2"/>
    <w:rsid w:val="001A7BA9"/>
    <w:pPr>
      <w:spacing w:after="0" w:line="240" w:lineRule="auto"/>
    </w:pPr>
    <w:rPr>
      <w:rFonts w:eastAsiaTheme="minorHAnsi" w:cs="Times New Roman"/>
      <w:sz w:val="16"/>
      <w:szCs w:val="20"/>
    </w:rPr>
  </w:style>
  <w:style w:type="paragraph" w:customStyle="1" w:styleId="36E3E497577341759F6951D7C587E90F2">
    <w:name w:val="36E3E497577341759F6951D7C587E90F2"/>
    <w:rsid w:val="001A7BA9"/>
    <w:pPr>
      <w:spacing w:after="0" w:line="240" w:lineRule="auto"/>
    </w:pPr>
    <w:rPr>
      <w:rFonts w:eastAsiaTheme="minorHAnsi" w:cs="Times New Roman"/>
      <w:sz w:val="20"/>
      <w:szCs w:val="20"/>
    </w:rPr>
  </w:style>
  <w:style w:type="paragraph" w:customStyle="1" w:styleId="D2B0BD32032B4558AB16E32F6BBBC2422">
    <w:name w:val="D2B0BD32032B4558AB16E32F6BBBC2422"/>
    <w:rsid w:val="001A7BA9"/>
    <w:pPr>
      <w:spacing w:after="0" w:line="240" w:lineRule="auto"/>
    </w:pPr>
    <w:rPr>
      <w:rFonts w:eastAsiaTheme="minorHAnsi" w:cs="Times New Roman"/>
      <w:sz w:val="16"/>
      <w:szCs w:val="20"/>
    </w:rPr>
  </w:style>
  <w:style w:type="paragraph" w:customStyle="1" w:styleId="19BAEEE0EA6546F98116053509441D8E2">
    <w:name w:val="19BAEEE0EA6546F98116053509441D8E2"/>
    <w:rsid w:val="001A7BA9"/>
    <w:pPr>
      <w:spacing w:after="0" w:line="240" w:lineRule="auto"/>
    </w:pPr>
    <w:rPr>
      <w:rFonts w:eastAsiaTheme="minorHAnsi" w:cs="Times New Roman"/>
      <w:sz w:val="20"/>
      <w:szCs w:val="20"/>
    </w:rPr>
  </w:style>
  <w:style w:type="paragraph" w:customStyle="1" w:styleId="CC50BCA4ED074A068BE23F42C54A685C2">
    <w:name w:val="CC50BCA4ED074A068BE23F42C54A685C2"/>
    <w:rsid w:val="001A7BA9"/>
    <w:pPr>
      <w:spacing w:after="0" w:line="240" w:lineRule="auto"/>
    </w:pPr>
    <w:rPr>
      <w:rFonts w:eastAsiaTheme="minorHAnsi" w:cs="Times New Roman"/>
      <w:sz w:val="16"/>
      <w:szCs w:val="20"/>
    </w:rPr>
  </w:style>
  <w:style w:type="paragraph" w:customStyle="1" w:styleId="EF22FACB049E4697AAD2528B3ECAAFEB2">
    <w:name w:val="EF22FACB049E4697AAD2528B3ECAAFEB2"/>
    <w:rsid w:val="001A7BA9"/>
    <w:pPr>
      <w:spacing w:after="0" w:line="240" w:lineRule="auto"/>
    </w:pPr>
    <w:rPr>
      <w:rFonts w:eastAsiaTheme="minorHAnsi" w:cs="Times New Roman"/>
      <w:sz w:val="20"/>
      <w:szCs w:val="20"/>
    </w:rPr>
  </w:style>
  <w:style w:type="paragraph" w:customStyle="1" w:styleId="8C274CFDB46D426B8F95A4B61D7972952">
    <w:name w:val="8C274CFDB46D426B8F95A4B61D7972952"/>
    <w:rsid w:val="001A7BA9"/>
    <w:pPr>
      <w:spacing w:after="0" w:line="240" w:lineRule="auto"/>
    </w:pPr>
    <w:rPr>
      <w:rFonts w:eastAsiaTheme="minorHAnsi" w:cs="Times New Roman"/>
      <w:sz w:val="16"/>
      <w:szCs w:val="20"/>
    </w:rPr>
  </w:style>
  <w:style w:type="paragraph" w:customStyle="1" w:styleId="BB27A3DDB1D94AA3838418385546184F2">
    <w:name w:val="BB27A3DDB1D94AA3838418385546184F2"/>
    <w:rsid w:val="001A7BA9"/>
    <w:pPr>
      <w:spacing w:after="0" w:line="240" w:lineRule="auto"/>
    </w:pPr>
    <w:rPr>
      <w:rFonts w:eastAsiaTheme="minorHAnsi" w:cs="Times New Roman"/>
      <w:sz w:val="20"/>
      <w:szCs w:val="20"/>
    </w:rPr>
  </w:style>
  <w:style w:type="paragraph" w:customStyle="1" w:styleId="ED5337DCB3BF471F96CD8D1FBE011BBC2">
    <w:name w:val="ED5337DCB3BF471F96CD8D1FBE011BBC2"/>
    <w:rsid w:val="001A7BA9"/>
    <w:pPr>
      <w:spacing w:after="0" w:line="240" w:lineRule="auto"/>
    </w:pPr>
    <w:rPr>
      <w:rFonts w:eastAsiaTheme="minorHAnsi" w:cs="Times New Roman"/>
      <w:sz w:val="16"/>
      <w:szCs w:val="20"/>
    </w:rPr>
  </w:style>
  <w:style w:type="paragraph" w:customStyle="1" w:styleId="2DE9D24AB33F407580B5C366488E3B012">
    <w:name w:val="2DE9D24AB33F407580B5C366488E3B012"/>
    <w:rsid w:val="001A7BA9"/>
    <w:pPr>
      <w:spacing w:after="0" w:line="240" w:lineRule="auto"/>
    </w:pPr>
    <w:rPr>
      <w:rFonts w:eastAsiaTheme="minorHAnsi" w:cs="Times New Roman"/>
      <w:sz w:val="20"/>
      <w:szCs w:val="20"/>
    </w:rPr>
  </w:style>
  <w:style w:type="paragraph" w:customStyle="1" w:styleId="343349A374EF44E797B569FFCCE5C4382">
    <w:name w:val="343349A374EF44E797B569FFCCE5C4382"/>
    <w:rsid w:val="001A7BA9"/>
    <w:pPr>
      <w:spacing w:after="0" w:line="240" w:lineRule="auto"/>
    </w:pPr>
    <w:rPr>
      <w:rFonts w:eastAsiaTheme="minorHAnsi" w:cs="Times New Roman"/>
      <w:sz w:val="16"/>
      <w:szCs w:val="20"/>
    </w:rPr>
  </w:style>
  <w:style w:type="paragraph" w:customStyle="1" w:styleId="DB0092937BA74EA09093CA0759F4B1472">
    <w:name w:val="DB0092937BA74EA09093CA0759F4B1472"/>
    <w:rsid w:val="001A7BA9"/>
    <w:pPr>
      <w:spacing w:after="0" w:line="240" w:lineRule="auto"/>
    </w:pPr>
    <w:rPr>
      <w:rFonts w:eastAsiaTheme="minorHAnsi" w:cs="Times New Roman"/>
      <w:sz w:val="20"/>
      <w:szCs w:val="20"/>
    </w:rPr>
  </w:style>
  <w:style w:type="paragraph" w:customStyle="1" w:styleId="1299426282F2421789F17E8C06B89A1E2">
    <w:name w:val="1299426282F2421789F17E8C06B89A1E2"/>
    <w:rsid w:val="001A7BA9"/>
    <w:pPr>
      <w:spacing w:after="0" w:line="240" w:lineRule="auto"/>
    </w:pPr>
    <w:rPr>
      <w:rFonts w:eastAsiaTheme="minorHAnsi" w:cs="Times New Roman"/>
      <w:sz w:val="20"/>
      <w:szCs w:val="20"/>
    </w:rPr>
  </w:style>
  <w:style w:type="paragraph" w:customStyle="1" w:styleId="9E7305D06E2C4E9EA73E4129A20E1E432">
    <w:name w:val="9E7305D06E2C4E9EA73E4129A20E1E432"/>
    <w:rsid w:val="001A7BA9"/>
    <w:pPr>
      <w:spacing w:after="0" w:line="240" w:lineRule="auto"/>
    </w:pPr>
    <w:rPr>
      <w:rFonts w:eastAsiaTheme="minorHAnsi" w:cs="Times New Roman"/>
      <w:sz w:val="16"/>
      <w:szCs w:val="20"/>
    </w:rPr>
  </w:style>
  <w:style w:type="paragraph" w:customStyle="1" w:styleId="819377FDEE4C42CBAD8F1BACCD2DCC422">
    <w:name w:val="819377FDEE4C42CBAD8F1BACCD2DCC422"/>
    <w:rsid w:val="001A7BA9"/>
    <w:pPr>
      <w:spacing w:after="0" w:line="240" w:lineRule="auto"/>
    </w:pPr>
    <w:rPr>
      <w:rFonts w:eastAsiaTheme="minorHAnsi" w:cs="Times New Roman"/>
      <w:sz w:val="20"/>
      <w:szCs w:val="20"/>
    </w:rPr>
  </w:style>
  <w:style w:type="paragraph" w:customStyle="1" w:styleId="0B96A0544BEF4CFBA68257F8F38705162">
    <w:name w:val="0B96A0544BEF4CFBA68257F8F38705162"/>
    <w:rsid w:val="001A7BA9"/>
    <w:pPr>
      <w:spacing w:after="0" w:line="240" w:lineRule="auto"/>
    </w:pPr>
    <w:rPr>
      <w:rFonts w:eastAsiaTheme="minorHAnsi" w:cs="Times New Roman"/>
      <w:sz w:val="16"/>
      <w:szCs w:val="20"/>
    </w:rPr>
  </w:style>
  <w:style w:type="paragraph" w:customStyle="1" w:styleId="CA2C3FAB200B4EA781853A5C2DE210932">
    <w:name w:val="CA2C3FAB200B4EA781853A5C2DE210932"/>
    <w:rsid w:val="001A7BA9"/>
    <w:pPr>
      <w:spacing w:after="0" w:line="240" w:lineRule="auto"/>
    </w:pPr>
    <w:rPr>
      <w:rFonts w:eastAsiaTheme="minorHAnsi" w:cs="Times New Roman"/>
      <w:sz w:val="20"/>
      <w:szCs w:val="20"/>
    </w:rPr>
  </w:style>
  <w:style w:type="paragraph" w:customStyle="1" w:styleId="DEE58B96FD8B4EF29D595EB9F68383C72">
    <w:name w:val="DEE58B96FD8B4EF29D595EB9F68383C72"/>
    <w:rsid w:val="001A7BA9"/>
    <w:pPr>
      <w:spacing w:after="0" w:line="240" w:lineRule="auto"/>
    </w:pPr>
    <w:rPr>
      <w:rFonts w:eastAsiaTheme="minorHAnsi" w:cs="Times New Roman"/>
      <w:sz w:val="16"/>
      <w:szCs w:val="20"/>
    </w:rPr>
  </w:style>
  <w:style w:type="paragraph" w:customStyle="1" w:styleId="3516C81AD69B4D659A61C0D0C2533A9F2">
    <w:name w:val="3516C81AD69B4D659A61C0D0C2533A9F2"/>
    <w:rsid w:val="001A7BA9"/>
    <w:pPr>
      <w:spacing w:after="0" w:line="240" w:lineRule="auto"/>
    </w:pPr>
    <w:rPr>
      <w:rFonts w:eastAsiaTheme="minorHAnsi" w:cs="Times New Roman"/>
      <w:sz w:val="20"/>
      <w:szCs w:val="20"/>
    </w:rPr>
  </w:style>
  <w:style w:type="paragraph" w:customStyle="1" w:styleId="B890CB4DB482491AB556963E7329D34C2">
    <w:name w:val="B890CB4DB482491AB556963E7329D34C2"/>
    <w:rsid w:val="001A7BA9"/>
    <w:pPr>
      <w:spacing w:after="0" w:line="240" w:lineRule="auto"/>
    </w:pPr>
    <w:rPr>
      <w:rFonts w:eastAsiaTheme="minorHAnsi" w:cs="Times New Roman"/>
      <w:sz w:val="16"/>
      <w:szCs w:val="20"/>
    </w:rPr>
  </w:style>
  <w:style w:type="paragraph" w:customStyle="1" w:styleId="22ED23E7F6F649F5B16112C1822921562">
    <w:name w:val="22ED23E7F6F649F5B16112C1822921562"/>
    <w:rsid w:val="001A7BA9"/>
    <w:pPr>
      <w:spacing w:after="0" w:line="240" w:lineRule="auto"/>
    </w:pPr>
    <w:rPr>
      <w:rFonts w:eastAsiaTheme="minorHAnsi" w:cs="Times New Roman"/>
      <w:sz w:val="20"/>
      <w:szCs w:val="20"/>
    </w:rPr>
  </w:style>
  <w:style w:type="paragraph" w:customStyle="1" w:styleId="11123ADB24AC44C882AA1850C76263052">
    <w:name w:val="11123ADB24AC44C882AA1850C76263052"/>
    <w:rsid w:val="001A7BA9"/>
    <w:pPr>
      <w:spacing w:after="0" w:line="240" w:lineRule="auto"/>
    </w:pPr>
    <w:rPr>
      <w:rFonts w:eastAsiaTheme="minorHAnsi" w:cs="Times New Roman"/>
      <w:sz w:val="16"/>
      <w:szCs w:val="20"/>
    </w:rPr>
  </w:style>
  <w:style w:type="paragraph" w:customStyle="1" w:styleId="2E5C01A5E98D4EDF95AA1C80E3F303672">
    <w:name w:val="2E5C01A5E98D4EDF95AA1C80E3F303672"/>
    <w:rsid w:val="001A7BA9"/>
    <w:pPr>
      <w:spacing w:after="0" w:line="240" w:lineRule="auto"/>
    </w:pPr>
    <w:rPr>
      <w:rFonts w:eastAsiaTheme="minorHAnsi" w:cs="Times New Roman"/>
      <w:sz w:val="20"/>
      <w:szCs w:val="20"/>
    </w:rPr>
  </w:style>
  <w:style w:type="paragraph" w:customStyle="1" w:styleId="A0EA4E8C871E4EC7AE382E907DD6D79F2">
    <w:name w:val="A0EA4E8C871E4EC7AE382E907DD6D79F2"/>
    <w:rsid w:val="001A7BA9"/>
    <w:pPr>
      <w:spacing w:after="0" w:line="240" w:lineRule="auto"/>
    </w:pPr>
    <w:rPr>
      <w:rFonts w:eastAsiaTheme="minorHAnsi" w:cs="Times New Roman"/>
      <w:sz w:val="16"/>
      <w:szCs w:val="20"/>
    </w:rPr>
  </w:style>
  <w:style w:type="paragraph" w:customStyle="1" w:styleId="51E5DCA36D5744C0A235682262E2FD222">
    <w:name w:val="51E5DCA36D5744C0A235682262E2FD222"/>
    <w:rsid w:val="001A7BA9"/>
    <w:pPr>
      <w:spacing w:after="0" w:line="240" w:lineRule="auto"/>
    </w:pPr>
    <w:rPr>
      <w:rFonts w:eastAsiaTheme="minorHAnsi" w:cs="Times New Roman"/>
      <w:sz w:val="20"/>
      <w:szCs w:val="20"/>
    </w:rPr>
  </w:style>
  <w:style w:type="paragraph" w:customStyle="1" w:styleId="5CFEC27EB49B4060A675582F2EE1D0762">
    <w:name w:val="5CFEC27EB49B4060A675582F2EE1D0762"/>
    <w:rsid w:val="001A7BA9"/>
    <w:pPr>
      <w:spacing w:after="0" w:line="240" w:lineRule="auto"/>
    </w:pPr>
    <w:rPr>
      <w:rFonts w:eastAsiaTheme="minorHAnsi" w:cs="Times New Roman"/>
      <w:sz w:val="16"/>
      <w:szCs w:val="20"/>
    </w:rPr>
  </w:style>
  <w:style w:type="paragraph" w:customStyle="1" w:styleId="EF1AA1CBA8384D29A7E0BAA84367CF352">
    <w:name w:val="EF1AA1CBA8384D29A7E0BAA84367CF352"/>
    <w:rsid w:val="001A7BA9"/>
    <w:pPr>
      <w:spacing w:after="0" w:line="240" w:lineRule="auto"/>
    </w:pPr>
    <w:rPr>
      <w:rFonts w:eastAsiaTheme="minorHAnsi" w:cs="Times New Roman"/>
      <w:sz w:val="20"/>
      <w:szCs w:val="20"/>
    </w:rPr>
  </w:style>
  <w:style w:type="paragraph" w:customStyle="1" w:styleId="D73E8E5176D84883BD9DB854FFB818E62">
    <w:name w:val="D73E8E5176D84883BD9DB854FFB818E62"/>
    <w:rsid w:val="001A7BA9"/>
    <w:pPr>
      <w:spacing w:after="0" w:line="240" w:lineRule="auto"/>
    </w:pPr>
    <w:rPr>
      <w:rFonts w:eastAsiaTheme="minorHAnsi" w:cs="Times New Roman"/>
      <w:sz w:val="16"/>
      <w:szCs w:val="20"/>
    </w:rPr>
  </w:style>
  <w:style w:type="paragraph" w:customStyle="1" w:styleId="80F47C80A3FE4591BD80FDB3D2E449D62">
    <w:name w:val="80F47C80A3FE4591BD80FDB3D2E449D62"/>
    <w:rsid w:val="001A7BA9"/>
    <w:pPr>
      <w:spacing w:after="0" w:line="240" w:lineRule="auto"/>
    </w:pPr>
    <w:rPr>
      <w:rFonts w:eastAsiaTheme="minorHAnsi" w:cs="Times New Roman"/>
      <w:sz w:val="20"/>
      <w:szCs w:val="20"/>
    </w:rPr>
  </w:style>
  <w:style w:type="paragraph" w:customStyle="1" w:styleId="D6499DE578E04E1D9C86CF13A8E4A69D2">
    <w:name w:val="D6499DE578E04E1D9C86CF13A8E4A69D2"/>
    <w:rsid w:val="001A7BA9"/>
    <w:pPr>
      <w:spacing w:after="0" w:line="240" w:lineRule="auto"/>
    </w:pPr>
    <w:rPr>
      <w:rFonts w:eastAsiaTheme="minorHAnsi" w:cs="Times New Roman"/>
      <w:sz w:val="20"/>
      <w:szCs w:val="20"/>
    </w:rPr>
  </w:style>
  <w:style w:type="paragraph" w:customStyle="1" w:styleId="23E17EAD89314AF4B4EB40CE544B8A842">
    <w:name w:val="23E17EAD89314AF4B4EB40CE544B8A842"/>
    <w:rsid w:val="001A7BA9"/>
    <w:pPr>
      <w:spacing w:after="0" w:line="240" w:lineRule="auto"/>
    </w:pPr>
    <w:rPr>
      <w:rFonts w:eastAsiaTheme="minorHAnsi" w:cs="Times New Roman"/>
      <w:sz w:val="20"/>
      <w:szCs w:val="20"/>
    </w:rPr>
  </w:style>
  <w:style w:type="paragraph" w:customStyle="1" w:styleId="5D659460C28A49598574636BC28F18D92">
    <w:name w:val="5D659460C28A49598574636BC28F18D92"/>
    <w:rsid w:val="001A7BA9"/>
    <w:pPr>
      <w:spacing w:after="0" w:line="240" w:lineRule="auto"/>
    </w:pPr>
    <w:rPr>
      <w:rFonts w:eastAsiaTheme="minorHAnsi" w:cs="Times New Roman"/>
      <w:sz w:val="20"/>
      <w:szCs w:val="20"/>
    </w:rPr>
  </w:style>
  <w:style w:type="paragraph" w:customStyle="1" w:styleId="FFDB0AD6D6C44AADBF85F4DA8D0719C12">
    <w:name w:val="FFDB0AD6D6C44AADBF85F4DA8D0719C12"/>
    <w:rsid w:val="001A7BA9"/>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3A714AEB73FA4A7799F00DDD0EB6AE2B2">
    <w:name w:val="3A714AEB73FA4A7799F00DDD0EB6AE2B2"/>
    <w:rsid w:val="001A7BA9"/>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customStyle="1" w:styleId="A0F8E375C53D49C6808946E2E4319C202">
    <w:name w:val="A0F8E375C53D49C6808946E2E4319C20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10BB0F08D4E0459DB8E8C6997DA400832">
    <w:name w:val="10BB0F08D4E0459DB8E8C6997DA40083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DD93177120E442988BD7505C7C708F6E2">
    <w:name w:val="DD93177120E442988BD7505C7C708F6E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EF845B95E214490CADEDBD2E43A828AB2">
    <w:name w:val="EF845B95E214490CADEDBD2E43A828AB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4DD1599023ED45E5877C5955ABE4B6EC2">
    <w:name w:val="4DD1599023ED45E5877C5955ABE4B6EC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83BFF3B232904B38AF5C7391598666022">
    <w:name w:val="83BFF3B232904B38AF5C739159866602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4D30817778746E88DD8C5408D4329122">
    <w:name w:val="64D30817778746E88DD8C5408D4329122"/>
    <w:rsid w:val="001A7BA9"/>
    <w:pPr>
      <w:keepNext/>
      <w:keepLines/>
      <w:spacing w:after="200" w:line="276" w:lineRule="auto"/>
      <w:contextualSpacing/>
      <w:outlineLvl w:val="2"/>
    </w:pPr>
    <w:rPr>
      <w:rFonts w:asciiTheme="majorHAnsi" w:eastAsiaTheme="majorEastAsia" w:hAnsiTheme="majorHAnsi" w:cstheme="majorBidi"/>
      <w:i/>
      <w:szCs w:val="24"/>
    </w:rPr>
  </w:style>
  <w:style w:type="paragraph" w:customStyle="1" w:styleId="6F81BECBE92540FCAF6D666E1D61FDA12">
    <w:name w:val="6F81BECBE92540FCAF6D666E1D61FDA12"/>
    <w:rsid w:val="001A7BA9"/>
    <w:pPr>
      <w:spacing w:after="0" w:line="192" w:lineRule="auto"/>
      <w:jc w:val="center"/>
    </w:pPr>
    <w:rPr>
      <w:rFonts w:eastAsiaTheme="minorHAnsi" w:cs="Times New Roman"/>
      <w:b/>
      <w:color w:val="000000" w:themeColor="text1"/>
      <w:sz w:val="44"/>
      <w:szCs w:val="66"/>
    </w:rPr>
  </w:style>
  <w:style w:type="paragraph" w:customStyle="1" w:styleId="D0BBE55C7C5B43448EC59C62B97DF7AC1">
    <w:name w:val="D0BBE55C7C5B43448EC59C62B97DF7AC1"/>
    <w:rsid w:val="001A7BA9"/>
    <w:pPr>
      <w:spacing w:after="200" w:line="276" w:lineRule="auto"/>
    </w:pPr>
    <w:rPr>
      <w:rFonts w:asciiTheme="majorHAnsi" w:eastAsiaTheme="minorHAnsi" w:hAnsiTheme="majorHAnsi" w:cs="Tahoma"/>
      <w:color w:val="000000" w:themeColor="tex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Office_23987021_TF44585669</Template>
  <TotalTime>0</TotalTime>
  <Pages>1</Pages>
  <Words>661</Words>
  <Characters>4166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2018-09-21T13:23:00Z</dcterms:created>
  <dcterms:modified xsi:type="dcterms:W3CDTF">2018-09-30T00:10:00Z</dcterms:modified>
</cp:coreProperties>
</file>

<file path=docProps/custom.xml><?xml version="1.0" encoding="utf-8"?>
<Properties xmlns="http://schemas.openxmlformats.org/officeDocument/2006/custom-properties" xmlns:vt="http://schemas.openxmlformats.org/officeDocument/2006/docPropsVTypes"/>
</file>