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268399370"/>
        <w:placeholder>
          <w:docPart w:val="0CE5D583C4E84F3BAE157852508EE7E9"/>
        </w:placeholder>
        <w:temporary/>
        <w:showingPlcHdr/>
        <w15:appearance w15:val="hidden"/>
      </w:sdtPr>
      <w:sdtEndPr/>
      <w:sdtContent>
        <w:p w14:paraId="7973AD00" w14:textId="2E0FFF81" w:rsidR="008164F9" w:rsidRPr="00CC6030" w:rsidRDefault="00131B30" w:rsidP="000718F9">
          <w:pPr>
            <w:pStyle w:val="Subtitle"/>
          </w:pPr>
          <w:r w:rsidRPr="00794468">
            <w:rPr>
              <w:lang w:bidi="es-ES"/>
            </w:rPr>
            <w:t>NOMBRE DEL CENTRO EDUCATIVO</w:t>
          </w:r>
        </w:p>
      </w:sdtContent>
    </w:sdt>
    <w:sdt>
      <w:sdtPr>
        <w:id w:val="1814058348"/>
        <w:placeholder>
          <w:docPart w:val="C50CE9E4B4AF4B39B91676CEC54C6FB1"/>
        </w:placeholder>
        <w:temporary/>
        <w:showingPlcHdr/>
        <w15:appearance w15:val="hidden"/>
      </w:sdtPr>
      <w:sdtEndPr/>
      <w:sdtContent>
        <w:p w14:paraId="65C0E484" w14:textId="6CE151A4" w:rsidR="008164F9" w:rsidRPr="000718F9" w:rsidRDefault="00FE411C" w:rsidP="000718F9">
          <w:pPr>
            <w:pStyle w:val="Title"/>
          </w:pPr>
          <w:r w:rsidRPr="000718F9">
            <w:rPr>
              <w:lang w:bidi="es-ES"/>
            </w:rPr>
            <w:t>¡Enhorabuena!</w:t>
          </w:r>
        </w:p>
      </w:sdtContent>
    </w:sdt>
    <w:sdt>
      <w:sdtPr>
        <w:id w:val="-308875682"/>
        <w:placeholder>
          <w:docPart w:val="17361BC0DFB04E37ABB415DB4F53706D"/>
        </w:placeholder>
        <w:temporary/>
        <w:showingPlcHdr/>
        <w15:appearance w15:val="hidden"/>
      </w:sdtPr>
      <w:sdtEndPr/>
      <w:sdtContent>
        <w:p w14:paraId="2A4DD3D7" w14:textId="5719D7AE" w:rsidR="00F27F27" w:rsidRPr="000718F9" w:rsidRDefault="00FE411C" w:rsidP="000718F9">
          <w:pPr>
            <w:pStyle w:val="Nombre"/>
          </w:pPr>
          <w:r w:rsidRPr="000718F9">
            <w:rPr>
              <w:lang w:bidi="es-ES"/>
            </w:rPr>
            <w:t>Nombre del niño</w:t>
          </w:r>
        </w:p>
      </w:sdtContent>
    </w:sdt>
    <w:tbl>
      <w:tblPr>
        <w:tblW w:w="0" w:type="auto"/>
        <w:tblLook w:val="0600" w:firstRow="0" w:lastRow="0" w:firstColumn="0" w:lastColumn="0" w:noHBand="1" w:noVBand="1"/>
      </w:tblPr>
      <w:tblGrid>
        <w:gridCol w:w="5655"/>
        <w:gridCol w:w="5655"/>
      </w:tblGrid>
      <w:tr w:rsidR="00F27F27" w14:paraId="4C2E484E" w14:textId="77777777" w:rsidTr="000542E9">
        <w:trPr>
          <w:trHeight w:val="2174"/>
        </w:trPr>
        <w:sdt>
          <w:sdtPr>
            <w:id w:val="814767085"/>
            <w:placeholder>
              <w:docPart w:val="6C417725D6AF40608257A7A79D83E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10" w:type="dxa"/>
                <w:gridSpan w:val="2"/>
              </w:tcPr>
              <w:p w14:paraId="21593E69" w14:textId="77777777" w:rsidR="00F27F27" w:rsidRPr="00794468" w:rsidRDefault="00F27F27" w:rsidP="00794468">
                <w:r w:rsidRPr="00794468">
                  <w:rPr>
                    <w:lang w:bidi="es-ES"/>
                  </w:rPr>
                  <w:t>Has completado preescolar en [escuela infantil]</w:t>
                </w:r>
              </w:p>
              <w:p w14:paraId="762A3488" w14:textId="77BC04C1" w:rsidR="00F27F27" w:rsidRDefault="00F27F27" w:rsidP="00794468">
                <w:r w:rsidRPr="00794468">
                  <w:rPr>
                    <w:lang w:bidi="es-ES"/>
                  </w:rPr>
                  <w:t>y te otorgamos este diploma en reconocimiento por tus logros.</w:t>
                </w:r>
              </w:p>
            </w:tc>
          </w:sdtContent>
        </w:sdt>
      </w:tr>
      <w:tr w:rsidR="00F27F27" w14:paraId="0E0C28D7" w14:textId="77777777" w:rsidTr="004E48A2">
        <w:tc>
          <w:tcPr>
            <w:tcW w:w="5655" w:type="dxa"/>
          </w:tcPr>
          <w:p w14:paraId="2698BEC4" w14:textId="5CBB30F3" w:rsidR="00F27F27" w:rsidRDefault="00F27F27" w:rsidP="00794468">
            <w:r w:rsidRPr="00F27F27">
              <w:rPr>
                <w:lang w:bidi="es-ES"/>
              </w:rPr>
              <w:t>Firma</w:t>
            </w:r>
          </w:p>
        </w:tc>
        <w:tc>
          <w:tcPr>
            <w:tcW w:w="5655" w:type="dxa"/>
          </w:tcPr>
          <w:p w14:paraId="4CDB244B" w14:textId="44D7FD2F" w:rsidR="00F27F27" w:rsidRDefault="00F27F27" w:rsidP="00794468">
            <w:r w:rsidRPr="00F27F27">
              <w:rPr>
                <w:lang w:bidi="es-ES"/>
              </w:rPr>
              <w:t>Fecha</w:t>
            </w:r>
          </w:p>
        </w:tc>
      </w:tr>
    </w:tbl>
    <w:p w14:paraId="431BB36F" w14:textId="2D18BAF5" w:rsidR="00FE411C" w:rsidRDefault="00FE411C" w:rsidP="00794468">
      <w:pPr>
        <w:pStyle w:val="BodyText"/>
      </w:pPr>
    </w:p>
    <w:sectPr w:rsidR="00FE411C" w:rsidSect="000542E9">
      <w:headerReference w:type="default" r:id="rId9"/>
      <w:type w:val="continuous"/>
      <w:pgSz w:w="16838" w:h="11906" w:orient="landscape" w:code="9"/>
      <w:pgMar w:top="3211" w:right="2736" w:bottom="274" w:left="2736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4AB9D" w14:textId="77777777" w:rsidR="00930C59" w:rsidRDefault="00930C59" w:rsidP="00794468">
      <w:r>
        <w:separator/>
      </w:r>
    </w:p>
  </w:endnote>
  <w:endnote w:type="continuationSeparator" w:id="0">
    <w:p w14:paraId="3E91194D" w14:textId="77777777" w:rsidR="00930C59" w:rsidRDefault="00930C59" w:rsidP="0079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Bold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2C37E" w14:textId="77777777" w:rsidR="00930C59" w:rsidRDefault="00930C59" w:rsidP="00794468">
      <w:r>
        <w:separator/>
      </w:r>
    </w:p>
  </w:footnote>
  <w:footnote w:type="continuationSeparator" w:id="0">
    <w:p w14:paraId="6A3A9BB9" w14:textId="77777777" w:rsidR="00930C59" w:rsidRDefault="00930C59" w:rsidP="00794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EBA71" w14:textId="1367DB4E" w:rsidR="00467C76" w:rsidRDefault="00794468" w:rsidP="00794468">
    <w:pPr>
      <w:pStyle w:val="Header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254FFC7" wp14:editId="4596617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5860" cy="7770495"/>
              <wp:effectExtent l="0" t="0" r="0" b="0"/>
              <wp:wrapNone/>
              <wp:docPr id="32" name="Grupo 32" descr="Diseño de fondo de borde seccionado, plataforma blanca, globos, banner de bandera e icono de premi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5860" cy="7770495"/>
                        <a:chOff x="0" y="0"/>
                        <a:chExt cx="10055860" cy="7770495"/>
                      </a:xfrm>
                    </wpg:grpSpPr>
                    <wpg:grpSp>
                      <wpg:cNvPr id="89" name="Grupo 89"/>
                      <wpg:cNvGrpSpPr/>
                      <wpg:grpSpPr>
                        <a:xfrm>
                          <a:off x="0" y="0"/>
                          <a:ext cx="10055860" cy="7770495"/>
                          <a:chOff x="0" y="0"/>
                          <a:chExt cx="10055860" cy="7770495"/>
                        </a:xfrm>
                      </wpg:grpSpPr>
                      <wps:wsp>
                        <wps:cNvPr id="88" name="Forma libre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0 w 15836"/>
                              <a:gd name="T1" fmla="*/ 12236 h 12237"/>
                              <a:gd name="T2" fmla="*/ 15835 w 15836"/>
                              <a:gd name="T3" fmla="*/ 12236 h 12237"/>
                              <a:gd name="T4" fmla="*/ 15835 w 15836"/>
                              <a:gd name="T5" fmla="*/ 0 h 12237"/>
                              <a:gd name="T6" fmla="*/ 0 w 15836"/>
                              <a:gd name="T7" fmla="*/ 0 h 12237"/>
                              <a:gd name="T8" fmla="*/ 0 w 15836"/>
                              <a:gd name="T9" fmla="*/ 12236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0" y="12236"/>
                                </a:moveTo>
                                <a:lnTo>
                                  <a:pt x="15835" y="12236"/>
                                </a:lnTo>
                                <a:lnTo>
                                  <a:pt x="15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orma libr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11895 w 15836"/>
                              <a:gd name="T7" fmla="*/ 12236 h 12237"/>
                              <a:gd name="T8" fmla="*/ 12534 w 15836"/>
                              <a:gd name="T9" fmla="*/ 12177 h 12237"/>
                              <a:gd name="T10" fmla="*/ 13012 w 15836"/>
                              <a:gd name="T11" fmla="*/ 12125 h 12237"/>
                              <a:gd name="T12" fmla="*/ 13488 w 15836"/>
                              <a:gd name="T13" fmla="*/ 12063 h 12237"/>
                              <a:gd name="T14" fmla="*/ 13884 w 15836"/>
                              <a:gd name="T15" fmla="*/ 12005 h 12237"/>
                              <a:gd name="T16" fmla="*/ 14278 w 15836"/>
                              <a:gd name="T17" fmla="*/ 11940 h 12237"/>
                              <a:gd name="T18" fmla="*/ 14592 w 15836"/>
                              <a:gd name="T19" fmla="*/ 11882 h 12237"/>
                              <a:gd name="T20" fmla="*/ 14906 w 15836"/>
                              <a:gd name="T21" fmla="*/ 11819 h 12237"/>
                              <a:gd name="T22" fmla="*/ 15218 w 15836"/>
                              <a:gd name="T23" fmla="*/ 11750 h 12237"/>
                              <a:gd name="T24" fmla="*/ 15452 w 15836"/>
                              <a:gd name="T25" fmla="*/ 11694 h 12237"/>
                              <a:gd name="T26" fmla="*/ 15685 w 15836"/>
                              <a:gd name="T27" fmla="*/ 11636 h 12237"/>
                              <a:gd name="T28" fmla="*/ 15835 w 15836"/>
                              <a:gd name="T29" fmla="*/ 11596 h 12237"/>
                              <a:gd name="T30" fmla="*/ 15835 w 15836"/>
                              <a:gd name="T31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11895" y="12236"/>
                                </a:lnTo>
                                <a:lnTo>
                                  <a:pt x="12534" y="12177"/>
                                </a:lnTo>
                                <a:lnTo>
                                  <a:pt x="13012" y="12125"/>
                                </a:lnTo>
                                <a:lnTo>
                                  <a:pt x="13488" y="12063"/>
                                </a:lnTo>
                                <a:lnTo>
                                  <a:pt x="13884" y="12005"/>
                                </a:lnTo>
                                <a:lnTo>
                                  <a:pt x="14278" y="11940"/>
                                </a:lnTo>
                                <a:lnTo>
                                  <a:pt x="14592" y="11882"/>
                                </a:lnTo>
                                <a:lnTo>
                                  <a:pt x="14906" y="11819"/>
                                </a:lnTo>
                                <a:lnTo>
                                  <a:pt x="15218" y="11750"/>
                                </a:lnTo>
                                <a:lnTo>
                                  <a:pt x="15452" y="11694"/>
                                </a:lnTo>
                                <a:lnTo>
                                  <a:pt x="15685" y="11636"/>
                                </a:lnTo>
                                <a:lnTo>
                                  <a:pt x="15835" y="11596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orma libr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1498 w 15836"/>
                              <a:gd name="T7" fmla="*/ 12236 h 12237"/>
                              <a:gd name="T8" fmla="*/ 1654 w 15836"/>
                              <a:gd name="T9" fmla="*/ 12199 h 12237"/>
                              <a:gd name="T10" fmla="*/ 1811 w 15836"/>
                              <a:gd name="T11" fmla="*/ 12164 h 12237"/>
                              <a:gd name="T12" fmla="*/ 1968 w 15836"/>
                              <a:gd name="T13" fmla="*/ 12132 h 12237"/>
                              <a:gd name="T14" fmla="*/ 2126 w 15836"/>
                              <a:gd name="T15" fmla="*/ 12102 h 12237"/>
                              <a:gd name="T16" fmla="*/ 2363 w 15836"/>
                              <a:gd name="T17" fmla="*/ 12060 h 12237"/>
                              <a:gd name="T18" fmla="*/ 2601 w 15836"/>
                              <a:gd name="T19" fmla="*/ 12023 h 12237"/>
                              <a:gd name="T20" fmla="*/ 2839 w 15836"/>
                              <a:gd name="T21" fmla="*/ 11990 h 12237"/>
                              <a:gd name="T22" fmla="*/ 3157 w 15836"/>
                              <a:gd name="T23" fmla="*/ 11951 h 12237"/>
                              <a:gd name="T24" fmla="*/ 3476 w 15836"/>
                              <a:gd name="T25" fmla="*/ 11918 h 12237"/>
                              <a:gd name="T26" fmla="*/ 3954 w 15836"/>
                              <a:gd name="T27" fmla="*/ 11878 h 12237"/>
                              <a:gd name="T28" fmla="*/ 4584 w 15836"/>
                              <a:gd name="T29" fmla="*/ 11837 h 12237"/>
                              <a:gd name="T30" fmla="*/ 5375 w 15836"/>
                              <a:gd name="T31" fmla="*/ 11802 h 12237"/>
                              <a:gd name="T32" fmla="*/ 6725 w 15836"/>
                              <a:gd name="T33" fmla="*/ 11771 h 12237"/>
                              <a:gd name="T34" fmla="*/ 9988 w 15836"/>
                              <a:gd name="T35" fmla="*/ 11738 h 12237"/>
                              <a:gd name="T36" fmla="*/ 10939 w 15836"/>
                              <a:gd name="T37" fmla="*/ 11711 h 12237"/>
                              <a:gd name="T38" fmla="*/ 11650 w 15836"/>
                              <a:gd name="T39" fmla="*/ 11678 h 12237"/>
                              <a:gd name="T40" fmla="*/ 12201 w 15836"/>
                              <a:gd name="T41" fmla="*/ 11642 h 12237"/>
                              <a:gd name="T42" fmla="*/ 12672 w 15836"/>
                              <a:gd name="T43" fmla="*/ 11603 h 12237"/>
                              <a:gd name="T44" fmla="*/ 13142 w 15836"/>
                              <a:gd name="T45" fmla="*/ 11557 h 12237"/>
                              <a:gd name="T46" fmla="*/ 13531 w 15836"/>
                              <a:gd name="T47" fmla="*/ 11511 h 12237"/>
                              <a:gd name="T48" fmla="*/ 13920 w 15836"/>
                              <a:gd name="T49" fmla="*/ 11458 h 12237"/>
                              <a:gd name="T50" fmla="*/ 14230 w 15836"/>
                              <a:gd name="T51" fmla="*/ 11411 h 12237"/>
                              <a:gd name="T52" fmla="*/ 14539 w 15836"/>
                              <a:gd name="T53" fmla="*/ 11359 h 12237"/>
                              <a:gd name="T54" fmla="*/ 14846 w 15836"/>
                              <a:gd name="T55" fmla="*/ 11302 h 12237"/>
                              <a:gd name="T56" fmla="*/ 15153 w 15836"/>
                              <a:gd name="T57" fmla="*/ 11239 h 12237"/>
                              <a:gd name="T58" fmla="*/ 15459 w 15836"/>
                              <a:gd name="T59" fmla="*/ 11171 h 12237"/>
                              <a:gd name="T60" fmla="*/ 15687 w 15836"/>
                              <a:gd name="T61" fmla="*/ 11115 h 12237"/>
                              <a:gd name="T62" fmla="*/ 15835 w 15836"/>
                              <a:gd name="T63" fmla="*/ 11078 h 12237"/>
                              <a:gd name="T64" fmla="*/ 15835 w 15836"/>
                              <a:gd name="T65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1498" y="12236"/>
                                </a:lnTo>
                                <a:lnTo>
                                  <a:pt x="1654" y="12199"/>
                                </a:lnTo>
                                <a:lnTo>
                                  <a:pt x="1811" y="12164"/>
                                </a:lnTo>
                                <a:lnTo>
                                  <a:pt x="1968" y="12132"/>
                                </a:lnTo>
                                <a:lnTo>
                                  <a:pt x="2126" y="12102"/>
                                </a:lnTo>
                                <a:lnTo>
                                  <a:pt x="2363" y="12060"/>
                                </a:lnTo>
                                <a:lnTo>
                                  <a:pt x="2601" y="12023"/>
                                </a:lnTo>
                                <a:lnTo>
                                  <a:pt x="2839" y="11990"/>
                                </a:lnTo>
                                <a:lnTo>
                                  <a:pt x="3157" y="11951"/>
                                </a:lnTo>
                                <a:lnTo>
                                  <a:pt x="3476" y="11918"/>
                                </a:lnTo>
                                <a:lnTo>
                                  <a:pt x="3954" y="11878"/>
                                </a:lnTo>
                                <a:lnTo>
                                  <a:pt x="4584" y="11837"/>
                                </a:lnTo>
                                <a:lnTo>
                                  <a:pt x="5375" y="11802"/>
                                </a:lnTo>
                                <a:lnTo>
                                  <a:pt x="6725" y="11771"/>
                                </a:lnTo>
                                <a:lnTo>
                                  <a:pt x="9988" y="11738"/>
                                </a:lnTo>
                                <a:lnTo>
                                  <a:pt x="10939" y="11711"/>
                                </a:lnTo>
                                <a:lnTo>
                                  <a:pt x="11650" y="11678"/>
                                </a:lnTo>
                                <a:lnTo>
                                  <a:pt x="12201" y="11642"/>
                                </a:lnTo>
                                <a:lnTo>
                                  <a:pt x="12672" y="11603"/>
                                </a:lnTo>
                                <a:lnTo>
                                  <a:pt x="13142" y="11557"/>
                                </a:lnTo>
                                <a:lnTo>
                                  <a:pt x="13531" y="11511"/>
                                </a:lnTo>
                                <a:lnTo>
                                  <a:pt x="13920" y="11458"/>
                                </a:lnTo>
                                <a:lnTo>
                                  <a:pt x="14230" y="11411"/>
                                </a:lnTo>
                                <a:lnTo>
                                  <a:pt x="14539" y="11359"/>
                                </a:lnTo>
                                <a:lnTo>
                                  <a:pt x="14846" y="11302"/>
                                </a:lnTo>
                                <a:lnTo>
                                  <a:pt x="15153" y="11239"/>
                                </a:lnTo>
                                <a:lnTo>
                                  <a:pt x="15459" y="11171"/>
                                </a:lnTo>
                                <a:lnTo>
                                  <a:pt x="15687" y="11115"/>
                                </a:lnTo>
                                <a:lnTo>
                                  <a:pt x="15835" y="11078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orma libr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968 w 15836"/>
                              <a:gd name="T7" fmla="*/ 12236 h 12237"/>
                              <a:gd name="T8" fmla="*/ 1121 w 15836"/>
                              <a:gd name="T9" fmla="*/ 12188 h 12237"/>
                              <a:gd name="T10" fmla="*/ 1275 w 15836"/>
                              <a:gd name="T11" fmla="*/ 12142 h 12237"/>
                              <a:gd name="T12" fmla="*/ 1429 w 15836"/>
                              <a:gd name="T13" fmla="*/ 12099 h 12237"/>
                              <a:gd name="T14" fmla="*/ 1583 w 15836"/>
                              <a:gd name="T15" fmla="*/ 12059 h 12237"/>
                              <a:gd name="T16" fmla="*/ 1738 w 15836"/>
                              <a:gd name="T17" fmla="*/ 12020 h 12237"/>
                              <a:gd name="T18" fmla="*/ 1894 w 15836"/>
                              <a:gd name="T19" fmla="*/ 11984 h 12237"/>
                              <a:gd name="T20" fmla="*/ 2050 w 15836"/>
                              <a:gd name="T21" fmla="*/ 11951 h 12237"/>
                              <a:gd name="T22" fmla="*/ 2285 w 15836"/>
                              <a:gd name="T23" fmla="*/ 11904 h 12237"/>
                              <a:gd name="T24" fmla="*/ 2520 w 15836"/>
                              <a:gd name="T25" fmla="*/ 11861 h 12237"/>
                              <a:gd name="T26" fmla="*/ 2756 w 15836"/>
                              <a:gd name="T27" fmla="*/ 11822 h 12237"/>
                              <a:gd name="T28" fmla="*/ 3071 w 15836"/>
                              <a:gd name="T29" fmla="*/ 11777 h 12237"/>
                              <a:gd name="T30" fmla="*/ 3387 w 15836"/>
                              <a:gd name="T31" fmla="*/ 11737 h 12237"/>
                              <a:gd name="T32" fmla="*/ 3781 w 15836"/>
                              <a:gd name="T33" fmla="*/ 11693 h 12237"/>
                              <a:gd name="T34" fmla="*/ 4412 w 15836"/>
                              <a:gd name="T35" fmla="*/ 11636 h 12237"/>
                              <a:gd name="T36" fmla="*/ 5204 w 15836"/>
                              <a:gd name="T37" fmla="*/ 11581 h 12237"/>
                              <a:gd name="T38" fmla="*/ 6477 w 15836"/>
                              <a:gd name="T39" fmla="*/ 11520 h 12237"/>
                              <a:gd name="T40" fmla="*/ 9826 w 15836"/>
                              <a:gd name="T41" fmla="*/ 11409 h 12237"/>
                              <a:gd name="T42" fmla="*/ 10779 w 15836"/>
                              <a:gd name="T43" fmla="*/ 11359 h 12237"/>
                              <a:gd name="T44" fmla="*/ 11492 w 15836"/>
                              <a:gd name="T45" fmla="*/ 11309 h 12237"/>
                              <a:gd name="T46" fmla="*/ 12044 w 15836"/>
                              <a:gd name="T47" fmla="*/ 11260 h 12237"/>
                              <a:gd name="T48" fmla="*/ 12516 w 15836"/>
                              <a:gd name="T49" fmla="*/ 11209 h 12237"/>
                              <a:gd name="T50" fmla="*/ 12986 w 15836"/>
                              <a:gd name="T51" fmla="*/ 11151 h 12237"/>
                              <a:gd name="T52" fmla="*/ 13376 w 15836"/>
                              <a:gd name="T53" fmla="*/ 11095 h 12237"/>
                              <a:gd name="T54" fmla="*/ 13765 w 15836"/>
                              <a:gd name="T55" fmla="*/ 11032 h 12237"/>
                              <a:gd name="T56" fmla="*/ 14076 w 15836"/>
                              <a:gd name="T57" fmla="*/ 10976 h 12237"/>
                              <a:gd name="T58" fmla="*/ 14385 w 15836"/>
                              <a:gd name="T59" fmla="*/ 10915 h 12237"/>
                              <a:gd name="T60" fmla="*/ 14693 w 15836"/>
                              <a:gd name="T61" fmla="*/ 10849 h 12237"/>
                              <a:gd name="T62" fmla="*/ 15000 w 15836"/>
                              <a:gd name="T63" fmla="*/ 10777 h 12237"/>
                              <a:gd name="T64" fmla="*/ 15230 w 15836"/>
                              <a:gd name="T65" fmla="*/ 10720 h 12237"/>
                              <a:gd name="T66" fmla="*/ 15459 w 15836"/>
                              <a:gd name="T67" fmla="*/ 10659 h 12237"/>
                              <a:gd name="T68" fmla="*/ 15688 w 15836"/>
                              <a:gd name="T69" fmla="*/ 10594 h 12237"/>
                              <a:gd name="T70" fmla="*/ 15835 w 15836"/>
                              <a:gd name="T71" fmla="*/ 10551 h 12237"/>
                              <a:gd name="T72" fmla="*/ 15835 w 15836"/>
                              <a:gd name="T73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968" y="12236"/>
                                </a:lnTo>
                                <a:lnTo>
                                  <a:pt x="1121" y="12188"/>
                                </a:lnTo>
                                <a:lnTo>
                                  <a:pt x="1275" y="12142"/>
                                </a:lnTo>
                                <a:lnTo>
                                  <a:pt x="1429" y="12099"/>
                                </a:lnTo>
                                <a:lnTo>
                                  <a:pt x="1583" y="12059"/>
                                </a:lnTo>
                                <a:lnTo>
                                  <a:pt x="1738" y="12020"/>
                                </a:lnTo>
                                <a:lnTo>
                                  <a:pt x="1894" y="11984"/>
                                </a:lnTo>
                                <a:lnTo>
                                  <a:pt x="2050" y="11951"/>
                                </a:lnTo>
                                <a:lnTo>
                                  <a:pt x="2285" y="11904"/>
                                </a:lnTo>
                                <a:lnTo>
                                  <a:pt x="2520" y="11861"/>
                                </a:lnTo>
                                <a:lnTo>
                                  <a:pt x="2756" y="11822"/>
                                </a:lnTo>
                                <a:lnTo>
                                  <a:pt x="3071" y="11777"/>
                                </a:lnTo>
                                <a:lnTo>
                                  <a:pt x="3387" y="11737"/>
                                </a:lnTo>
                                <a:lnTo>
                                  <a:pt x="3781" y="11693"/>
                                </a:lnTo>
                                <a:lnTo>
                                  <a:pt x="4412" y="11636"/>
                                </a:lnTo>
                                <a:lnTo>
                                  <a:pt x="5204" y="11581"/>
                                </a:lnTo>
                                <a:lnTo>
                                  <a:pt x="6477" y="11520"/>
                                </a:lnTo>
                                <a:lnTo>
                                  <a:pt x="9826" y="11409"/>
                                </a:lnTo>
                                <a:lnTo>
                                  <a:pt x="10779" y="11359"/>
                                </a:lnTo>
                                <a:lnTo>
                                  <a:pt x="11492" y="11309"/>
                                </a:lnTo>
                                <a:lnTo>
                                  <a:pt x="12044" y="11260"/>
                                </a:lnTo>
                                <a:lnTo>
                                  <a:pt x="12516" y="11209"/>
                                </a:lnTo>
                                <a:lnTo>
                                  <a:pt x="12986" y="11151"/>
                                </a:lnTo>
                                <a:lnTo>
                                  <a:pt x="13376" y="11095"/>
                                </a:lnTo>
                                <a:lnTo>
                                  <a:pt x="13765" y="11032"/>
                                </a:lnTo>
                                <a:lnTo>
                                  <a:pt x="14076" y="10976"/>
                                </a:lnTo>
                                <a:lnTo>
                                  <a:pt x="14385" y="10915"/>
                                </a:lnTo>
                                <a:lnTo>
                                  <a:pt x="14693" y="10849"/>
                                </a:lnTo>
                                <a:lnTo>
                                  <a:pt x="15000" y="10777"/>
                                </a:lnTo>
                                <a:lnTo>
                                  <a:pt x="15230" y="10720"/>
                                </a:lnTo>
                                <a:lnTo>
                                  <a:pt x="15459" y="10659"/>
                                </a:lnTo>
                                <a:lnTo>
                                  <a:pt x="15688" y="10594"/>
                                </a:lnTo>
                                <a:lnTo>
                                  <a:pt x="15835" y="10551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upo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7219950"/>
                            <a:chOff x="4" y="0"/>
                            <a:chExt cx="15836" cy="11370"/>
                          </a:xfrm>
                        </wpg:grpSpPr>
                        <wps:wsp>
                          <wps:cNvPr id="6" name="Forma libre 8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1370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11370"/>
                                <a:gd name="T2" fmla="*/ 0 w 15836"/>
                                <a:gd name="T3" fmla="*/ 0 h 11370"/>
                                <a:gd name="T4" fmla="*/ 0 w 15836"/>
                                <a:gd name="T5" fmla="*/ 11369 h 11370"/>
                                <a:gd name="T6" fmla="*/ 152 w 15836"/>
                                <a:gd name="T7" fmla="*/ 11325 h 11370"/>
                                <a:gd name="T8" fmla="*/ 306 w 15836"/>
                                <a:gd name="T9" fmla="*/ 11283 h 11370"/>
                                <a:gd name="T10" fmla="*/ 460 w 15836"/>
                                <a:gd name="T11" fmla="*/ 11244 h 11370"/>
                                <a:gd name="T12" fmla="*/ 614 w 15836"/>
                                <a:gd name="T13" fmla="*/ 11207 h 11370"/>
                                <a:gd name="T14" fmla="*/ 769 w 15836"/>
                                <a:gd name="T15" fmla="*/ 11173 h 11370"/>
                                <a:gd name="T16" fmla="*/ 925 w 15836"/>
                                <a:gd name="T17" fmla="*/ 11140 h 11370"/>
                                <a:gd name="T18" fmla="*/ 1081 w 15836"/>
                                <a:gd name="T19" fmla="*/ 11110 h 11370"/>
                                <a:gd name="T20" fmla="*/ 1316 w 15836"/>
                                <a:gd name="T21" fmla="*/ 11069 h 11370"/>
                                <a:gd name="T22" fmla="*/ 1552 w 15836"/>
                                <a:gd name="T23" fmla="*/ 11032 h 11370"/>
                                <a:gd name="T24" fmla="*/ 1789 w 15836"/>
                                <a:gd name="T25" fmla="*/ 10999 h 11370"/>
                                <a:gd name="T26" fmla="*/ 2105 w 15836"/>
                                <a:gd name="T27" fmla="*/ 10961 h 11370"/>
                                <a:gd name="T28" fmla="*/ 2421 w 15836"/>
                                <a:gd name="T29" fmla="*/ 10929 h 11370"/>
                                <a:gd name="T30" fmla="*/ 2817 w 15836"/>
                                <a:gd name="T31" fmla="*/ 10896 h 11370"/>
                                <a:gd name="T32" fmla="*/ 3371 w 15836"/>
                                <a:gd name="T33" fmla="*/ 10861 h 11370"/>
                                <a:gd name="T34" fmla="*/ 4084 w 15836"/>
                                <a:gd name="T35" fmla="*/ 10830 h 11370"/>
                                <a:gd name="T36" fmla="*/ 5039 w 15836"/>
                                <a:gd name="T37" fmla="*/ 10807 h 11370"/>
                                <a:gd name="T38" fmla="*/ 9805 w 15836"/>
                                <a:gd name="T39" fmla="*/ 10800 h 11370"/>
                                <a:gd name="T40" fmla="*/ 10627 w 15836"/>
                                <a:gd name="T41" fmla="*/ 10780 h 11370"/>
                                <a:gd name="T42" fmla="*/ 11261 w 15836"/>
                                <a:gd name="T43" fmla="*/ 10752 h 11370"/>
                                <a:gd name="T44" fmla="*/ 11814 w 15836"/>
                                <a:gd name="T45" fmla="*/ 10719 h 11370"/>
                                <a:gd name="T46" fmla="*/ 12286 w 15836"/>
                                <a:gd name="T47" fmla="*/ 10682 h 11370"/>
                                <a:gd name="T48" fmla="*/ 12757 w 15836"/>
                                <a:gd name="T49" fmla="*/ 10637 h 11370"/>
                                <a:gd name="T50" fmla="*/ 13147 w 15836"/>
                                <a:gd name="T51" fmla="*/ 10592 h 11370"/>
                                <a:gd name="T52" fmla="*/ 13537 w 15836"/>
                                <a:gd name="T53" fmla="*/ 10541 h 11370"/>
                                <a:gd name="T54" fmla="*/ 13847 w 15836"/>
                                <a:gd name="T55" fmla="*/ 10494 h 11370"/>
                                <a:gd name="T56" fmla="*/ 14157 w 15836"/>
                                <a:gd name="T57" fmla="*/ 10443 h 11370"/>
                                <a:gd name="T58" fmla="*/ 14465 w 15836"/>
                                <a:gd name="T59" fmla="*/ 10386 h 11370"/>
                                <a:gd name="T60" fmla="*/ 14773 w 15836"/>
                                <a:gd name="T61" fmla="*/ 10324 h 11370"/>
                                <a:gd name="T62" fmla="*/ 15079 w 15836"/>
                                <a:gd name="T63" fmla="*/ 10256 h 11370"/>
                                <a:gd name="T64" fmla="*/ 15308 w 15836"/>
                                <a:gd name="T65" fmla="*/ 10202 h 11370"/>
                                <a:gd name="T66" fmla="*/ 15536 w 15836"/>
                                <a:gd name="T67" fmla="*/ 10143 h 11370"/>
                                <a:gd name="T68" fmla="*/ 15764 w 15836"/>
                                <a:gd name="T69" fmla="*/ 10082 h 11370"/>
                                <a:gd name="T70" fmla="*/ 15835 w 15836"/>
                                <a:gd name="T71" fmla="*/ 10062 h 11370"/>
                                <a:gd name="T72" fmla="*/ 15835 w 15836"/>
                                <a:gd name="T73" fmla="*/ 0 h 11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5836" h="11370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69"/>
                                  </a:lnTo>
                                  <a:lnTo>
                                    <a:pt x="152" y="11325"/>
                                  </a:lnTo>
                                  <a:lnTo>
                                    <a:pt x="306" y="11283"/>
                                  </a:lnTo>
                                  <a:lnTo>
                                    <a:pt x="460" y="11244"/>
                                  </a:lnTo>
                                  <a:lnTo>
                                    <a:pt x="614" y="11207"/>
                                  </a:lnTo>
                                  <a:lnTo>
                                    <a:pt x="769" y="11173"/>
                                  </a:lnTo>
                                  <a:lnTo>
                                    <a:pt x="925" y="11140"/>
                                  </a:lnTo>
                                  <a:lnTo>
                                    <a:pt x="1081" y="11110"/>
                                  </a:lnTo>
                                  <a:lnTo>
                                    <a:pt x="1316" y="11069"/>
                                  </a:lnTo>
                                  <a:lnTo>
                                    <a:pt x="1552" y="11032"/>
                                  </a:lnTo>
                                  <a:lnTo>
                                    <a:pt x="1789" y="10999"/>
                                  </a:lnTo>
                                  <a:lnTo>
                                    <a:pt x="2105" y="10961"/>
                                  </a:lnTo>
                                  <a:lnTo>
                                    <a:pt x="2421" y="10929"/>
                                  </a:lnTo>
                                  <a:lnTo>
                                    <a:pt x="2817" y="10896"/>
                                  </a:lnTo>
                                  <a:lnTo>
                                    <a:pt x="3371" y="10861"/>
                                  </a:lnTo>
                                  <a:lnTo>
                                    <a:pt x="4084" y="10830"/>
                                  </a:lnTo>
                                  <a:lnTo>
                                    <a:pt x="5039" y="10807"/>
                                  </a:lnTo>
                                  <a:lnTo>
                                    <a:pt x="9805" y="10800"/>
                                  </a:lnTo>
                                  <a:lnTo>
                                    <a:pt x="10627" y="10780"/>
                                  </a:lnTo>
                                  <a:lnTo>
                                    <a:pt x="11261" y="10752"/>
                                  </a:lnTo>
                                  <a:lnTo>
                                    <a:pt x="11814" y="10719"/>
                                  </a:lnTo>
                                  <a:lnTo>
                                    <a:pt x="12286" y="10682"/>
                                  </a:lnTo>
                                  <a:lnTo>
                                    <a:pt x="12757" y="10637"/>
                                  </a:lnTo>
                                  <a:lnTo>
                                    <a:pt x="13147" y="10592"/>
                                  </a:lnTo>
                                  <a:lnTo>
                                    <a:pt x="13537" y="10541"/>
                                  </a:lnTo>
                                  <a:lnTo>
                                    <a:pt x="13847" y="10494"/>
                                  </a:lnTo>
                                  <a:lnTo>
                                    <a:pt x="14157" y="10443"/>
                                  </a:lnTo>
                                  <a:lnTo>
                                    <a:pt x="14465" y="10386"/>
                                  </a:lnTo>
                                  <a:lnTo>
                                    <a:pt x="14773" y="10324"/>
                                  </a:lnTo>
                                  <a:lnTo>
                                    <a:pt x="15079" y="10256"/>
                                  </a:lnTo>
                                  <a:lnTo>
                                    <a:pt x="15308" y="10202"/>
                                  </a:lnTo>
                                  <a:lnTo>
                                    <a:pt x="15536" y="10143"/>
                                  </a:lnTo>
                                  <a:lnTo>
                                    <a:pt x="15764" y="10082"/>
                                  </a:lnTo>
                                  <a:lnTo>
                                    <a:pt x="15835" y="10062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orma libre 9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1370"/>
                            </a:xfrm>
                            <a:custGeom>
                              <a:avLst/>
                              <a:gdLst>
                                <a:gd name="T0" fmla="*/ 9805 w 15836"/>
                                <a:gd name="T1" fmla="*/ 10800 h 11370"/>
                                <a:gd name="T2" fmla="*/ 6157 w 15836"/>
                                <a:gd name="T3" fmla="*/ 10800 h 11370"/>
                                <a:gd name="T4" fmla="*/ 8556 w 15836"/>
                                <a:gd name="T5" fmla="*/ 10809 h 11370"/>
                                <a:gd name="T6" fmla="*/ 9805 w 15836"/>
                                <a:gd name="T7" fmla="*/ 10800 h 11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36" h="11370">
                                  <a:moveTo>
                                    <a:pt x="9805" y="10800"/>
                                  </a:moveTo>
                                  <a:lnTo>
                                    <a:pt x="6157" y="10800"/>
                                  </a:lnTo>
                                  <a:lnTo>
                                    <a:pt x="8556" y="10809"/>
                                  </a:lnTo>
                                  <a:lnTo>
                                    <a:pt x="9805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4A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upo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6607810"/>
                            <a:chOff x="4" y="0"/>
                            <a:chExt cx="15836" cy="10406"/>
                          </a:xfrm>
                        </wpg:grpSpPr>
                        <wps:wsp>
                          <wps:cNvPr id="9" name="Forma libre 11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0406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10406"/>
                                <a:gd name="T2" fmla="*/ 0 w 15836"/>
                                <a:gd name="T3" fmla="*/ 0 h 10406"/>
                                <a:gd name="T4" fmla="*/ 0 w 15836"/>
                                <a:gd name="T5" fmla="*/ 10406 h 10406"/>
                                <a:gd name="T6" fmla="*/ 154 w 15836"/>
                                <a:gd name="T7" fmla="*/ 10367 h 10406"/>
                                <a:gd name="T8" fmla="*/ 310 w 15836"/>
                                <a:gd name="T9" fmla="*/ 10331 h 10406"/>
                                <a:gd name="T10" fmla="*/ 466 w 15836"/>
                                <a:gd name="T11" fmla="*/ 10298 h 10406"/>
                                <a:gd name="T12" fmla="*/ 623 w 15836"/>
                                <a:gd name="T13" fmla="*/ 10267 h 10406"/>
                                <a:gd name="T14" fmla="*/ 780 w 15836"/>
                                <a:gd name="T15" fmla="*/ 10238 h 10406"/>
                                <a:gd name="T16" fmla="*/ 938 w 15836"/>
                                <a:gd name="T17" fmla="*/ 10212 h 10406"/>
                                <a:gd name="T18" fmla="*/ 1096 w 15836"/>
                                <a:gd name="T19" fmla="*/ 10188 h 10406"/>
                                <a:gd name="T20" fmla="*/ 1334 w 15836"/>
                                <a:gd name="T21" fmla="*/ 10156 h 10406"/>
                                <a:gd name="T22" fmla="*/ 1493 w 15836"/>
                                <a:gd name="T23" fmla="*/ 10137 h 10406"/>
                                <a:gd name="T24" fmla="*/ 1732 w 15836"/>
                                <a:gd name="T25" fmla="*/ 10112 h 10406"/>
                                <a:gd name="T26" fmla="*/ 1972 w 15836"/>
                                <a:gd name="T27" fmla="*/ 10090 h 10406"/>
                                <a:gd name="T28" fmla="*/ 2292 w 15836"/>
                                <a:gd name="T29" fmla="*/ 10068 h 10406"/>
                                <a:gd name="T30" fmla="*/ 2693 w 15836"/>
                                <a:gd name="T31" fmla="*/ 10047 h 10406"/>
                                <a:gd name="T32" fmla="*/ 3172 w 15836"/>
                                <a:gd name="T33" fmla="*/ 10031 h 10406"/>
                                <a:gd name="T34" fmla="*/ 3883 w 15836"/>
                                <a:gd name="T35" fmla="*/ 10022 h 10406"/>
                                <a:gd name="T36" fmla="*/ 13885 w 15836"/>
                                <a:gd name="T37" fmla="*/ 10021 h 10406"/>
                                <a:gd name="T38" fmla="*/ 14162 w 15836"/>
                                <a:gd name="T39" fmla="*/ 9985 h 10406"/>
                                <a:gd name="T40" fmla="*/ 14470 w 15836"/>
                                <a:gd name="T41" fmla="*/ 9938 h 10406"/>
                                <a:gd name="T42" fmla="*/ 14776 w 15836"/>
                                <a:gd name="T43" fmla="*/ 9887 h 10406"/>
                                <a:gd name="T44" fmla="*/ 15081 w 15836"/>
                                <a:gd name="T45" fmla="*/ 9830 h 10406"/>
                                <a:gd name="T46" fmla="*/ 15310 w 15836"/>
                                <a:gd name="T47" fmla="*/ 9783 h 10406"/>
                                <a:gd name="T48" fmla="*/ 15537 w 15836"/>
                                <a:gd name="T49" fmla="*/ 9732 h 10406"/>
                                <a:gd name="T50" fmla="*/ 15764 w 15836"/>
                                <a:gd name="T51" fmla="*/ 9679 h 10406"/>
                                <a:gd name="T52" fmla="*/ 15835 w 15836"/>
                                <a:gd name="T53" fmla="*/ 9661 h 10406"/>
                                <a:gd name="T54" fmla="*/ 15835 w 15836"/>
                                <a:gd name="T55" fmla="*/ 0 h 10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5836" h="10406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06"/>
                                  </a:lnTo>
                                  <a:lnTo>
                                    <a:pt x="154" y="10367"/>
                                  </a:lnTo>
                                  <a:lnTo>
                                    <a:pt x="310" y="10331"/>
                                  </a:lnTo>
                                  <a:lnTo>
                                    <a:pt x="466" y="10298"/>
                                  </a:lnTo>
                                  <a:lnTo>
                                    <a:pt x="623" y="10267"/>
                                  </a:lnTo>
                                  <a:lnTo>
                                    <a:pt x="780" y="10238"/>
                                  </a:lnTo>
                                  <a:lnTo>
                                    <a:pt x="938" y="10212"/>
                                  </a:lnTo>
                                  <a:lnTo>
                                    <a:pt x="1096" y="10188"/>
                                  </a:lnTo>
                                  <a:lnTo>
                                    <a:pt x="1334" y="10156"/>
                                  </a:lnTo>
                                  <a:lnTo>
                                    <a:pt x="1493" y="10137"/>
                                  </a:lnTo>
                                  <a:lnTo>
                                    <a:pt x="1732" y="10112"/>
                                  </a:lnTo>
                                  <a:lnTo>
                                    <a:pt x="1972" y="10090"/>
                                  </a:lnTo>
                                  <a:lnTo>
                                    <a:pt x="2292" y="10068"/>
                                  </a:lnTo>
                                  <a:lnTo>
                                    <a:pt x="2693" y="10047"/>
                                  </a:lnTo>
                                  <a:lnTo>
                                    <a:pt x="3172" y="10031"/>
                                  </a:lnTo>
                                  <a:lnTo>
                                    <a:pt x="3883" y="10022"/>
                                  </a:lnTo>
                                  <a:lnTo>
                                    <a:pt x="13885" y="10021"/>
                                  </a:lnTo>
                                  <a:lnTo>
                                    <a:pt x="14162" y="9985"/>
                                  </a:lnTo>
                                  <a:lnTo>
                                    <a:pt x="14470" y="9938"/>
                                  </a:lnTo>
                                  <a:lnTo>
                                    <a:pt x="14776" y="9887"/>
                                  </a:lnTo>
                                  <a:lnTo>
                                    <a:pt x="15081" y="9830"/>
                                  </a:lnTo>
                                  <a:lnTo>
                                    <a:pt x="15310" y="9783"/>
                                  </a:lnTo>
                                  <a:lnTo>
                                    <a:pt x="15537" y="9732"/>
                                  </a:lnTo>
                                  <a:lnTo>
                                    <a:pt x="15764" y="9679"/>
                                  </a:lnTo>
                                  <a:lnTo>
                                    <a:pt x="15835" y="9661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orma libre 12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0406"/>
                            </a:xfrm>
                            <a:custGeom>
                              <a:avLst/>
                              <a:gdLst>
                                <a:gd name="T0" fmla="*/ 13885 w 15836"/>
                                <a:gd name="T1" fmla="*/ 10021 h 10406"/>
                                <a:gd name="T2" fmla="*/ 4041 w 15836"/>
                                <a:gd name="T3" fmla="*/ 10021 h 10406"/>
                                <a:gd name="T4" fmla="*/ 4279 w 15836"/>
                                <a:gd name="T5" fmla="*/ 10022 h 10406"/>
                                <a:gd name="T6" fmla="*/ 5232 w 15836"/>
                                <a:gd name="T7" fmla="*/ 10038 h 10406"/>
                                <a:gd name="T8" fmla="*/ 9693 w 15836"/>
                                <a:gd name="T9" fmla="*/ 10191 h 10406"/>
                                <a:gd name="T10" fmla="*/ 10644 w 15836"/>
                                <a:gd name="T11" fmla="*/ 10201 h 10406"/>
                                <a:gd name="T12" fmla="*/ 11276 w 15836"/>
                                <a:gd name="T13" fmla="*/ 10196 h 10406"/>
                                <a:gd name="T14" fmla="*/ 11827 w 15836"/>
                                <a:gd name="T15" fmla="*/ 10181 h 10406"/>
                                <a:gd name="T16" fmla="*/ 12298 w 15836"/>
                                <a:gd name="T17" fmla="*/ 10160 h 10406"/>
                                <a:gd name="T18" fmla="*/ 12767 w 15836"/>
                                <a:gd name="T19" fmla="*/ 10131 h 10406"/>
                                <a:gd name="T20" fmla="*/ 13156 w 15836"/>
                                <a:gd name="T21" fmla="*/ 10100 h 10406"/>
                                <a:gd name="T22" fmla="*/ 13544 w 15836"/>
                                <a:gd name="T23" fmla="*/ 10061 h 10406"/>
                                <a:gd name="T24" fmla="*/ 13854 w 15836"/>
                                <a:gd name="T25" fmla="*/ 10025 h 10406"/>
                                <a:gd name="T26" fmla="*/ 13885 w 15836"/>
                                <a:gd name="T27" fmla="*/ 10021 h 10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836" h="10406">
                                  <a:moveTo>
                                    <a:pt x="13885" y="10021"/>
                                  </a:moveTo>
                                  <a:lnTo>
                                    <a:pt x="4041" y="10021"/>
                                  </a:lnTo>
                                  <a:lnTo>
                                    <a:pt x="4279" y="10022"/>
                                  </a:lnTo>
                                  <a:lnTo>
                                    <a:pt x="5232" y="10038"/>
                                  </a:lnTo>
                                  <a:lnTo>
                                    <a:pt x="9693" y="10191"/>
                                  </a:lnTo>
                                  <a:lnTo>
                                    <a:pt x="10644" y="10201"/>
                                  </a:lnTo>
                                  <a:lnTo>
                                    <a:pt x="11276" y="10196"/>
                                  </a:lnTo>
                                  <a:lnTo>
                                    <a:pt x="11827" y="10181"/>
                                  </a:lnTo>
                                  <a:lnTo>
                                    <a:pt x="12298" y="10160"/>
                                  </a:lnTo>
                                  <a:lnTo>
                                    <a:pt x="12767" y="10131"/>
                                  </a:lnTo>
                                  <a:lnTo>
                                    <a:pt x="13156" y="10100"/>
                                  </a:lnTo>
                                  <a:lnTo>
                                    <a:pt x="13544" y="10061"/>
                                  </a:lnTo>
                                  <a:lnTo>
                                    <a:pt x="13854" y="10025"/>
                                  </a:lnTo>
                                  <a:lnTo>
                                    <a:pt x="13885" y="100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F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Forma libr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641413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0101"/>
                              <a:gd name="T2" fmla="*/ 0 w 15836"/>
                              <a:gd name="T3" fmla="*/ 0 h 10101"/>
                              <a:gd name="T4" fmla="*/ 0 w 15836"/>
                              <a:gd name="T5" fmla="*/ 10101 h 10101"/>
                              <a:gd name="T6" fmla="*/ 153 w 15836"/>
                              <a:gd name="T7" fmla="*/ 10055 h 10101"/>
                              <a:gd name="T8" fmla="*/ 308 w 15836"/>
                              <a:gd name="T9" fmla="*/ 10012 h 10101"/>
                              <a:gd name="T10" fmla="*/ 463 w 15836"/>
                              <a:gd name="T11" fmla="*/ 9972 h 10101"/>
                              <a:gd name="T12" fmla="*/ 619 w 15836"/>
                              <a:gd name="T13" fmla="*/ 9934 h 10101"/>
                              <a:gd name="T14" fmla="*/ 775 w 15836"/>
                              <a:gd name="T15" fmla="*/ 9898 h 10101"/>
                              <a:gd name="T16" fmla="*/ 932 w 15836"/>
                              <a:gd name="T17" fmla="*/ 9865 h 10101"/>
                              <a:gd name="T18" fmla="*/ 1089 w 15836"/>
                              <a:gd name="T19" fmla="*/ 9833 h 10101"/>
                              <a:gd name="T20" fmla="*/ 1326 w 15836"/>
                              <a:gd name="T21" fmla="*/ 9790 h 10101"/>
                              <a:gd name="T22" fmla="*/ 1563 w 15836"/>
                              <a:gd name="T23" fmla="*/ 9751 h 10101"/>
                              <a:gd name="T24" fmla="*/ 1801 w 15836"/>
                              <a:gd name="T25" fmla="*/ 9716 h 10101"/>
                              <a:gd name="T26" fmla="*/ 2119 w 15836"/>
                              <a:gd name="T27" fmla="*/ 9676 h 10101"/>
                              <a:gd name="T28" fmla="*/ 2437 w 15836"/>
                              <a:gd name="T29" fmla="*/ 9641 h 10101"/>
                              <a:gd name="T30" fmla="*/ 2835 w 15836"/>
                              <a:gd name="T31" fmla="*/ 9604 h 10101"/>
                              <a:gd name="T32" fmla="*/ 3465 w 15836"/>
                              <a:gd name="T33" fmla="*/ 9558 h 10101"/>
                              <a:gd name="T34" fmla="*/ 4254 w 15836"/>
                              <a:gd name="T35" fmla="*/ 9516 h 10101"/>
                              <a:gd name="T36" fmla="*/ 5441 w 15836"/>
                              <a:gd name="T37" fmla="*/ 9479 h 10101"/>
                              <a:gd name="T38" fmla="*/ 9094 w 15836"/>
                              <a:gd name="T39" fmla="*/ 9425 h 10101"/>
                              <a:gd name="T40" fmla="*/ 10044 w 15836"/>
                              <a:gd name="T41" fmla="*/ 9395 h 10101"/>
                              <a:gd name="T42" fmla="*/ 10753 w 15836"/>
                              <a:gd name="T43" fmla="*/ 9359 h 10101"/>
                              <a:gd name="T44" fmla="*/ 11382 w 15836"/>
                              <a:gd name="T45" fmla="*/ 9316 h 10101"/>
                              <a:gd name="T46" fmla="*/ 11930 w 15836"/>
                              <a:gd name="T47" fmla="*/ 9267 h 10101"/>
                              <a:gd name="T48" fmla="*/ 12397 w 15836"/>
                              <a:gd name="T49" fmla="*/ 9217 h 10101"/>
                              <a:gd name="T50" fmla="*/ 12786 w 15836"/>
                              <a:gd name="T51" fmla="*/ 9168 h 10101"/>
                              <a:gd name="T52" fmla="*/ 13173 w 15836"/>
                              <a:gd name="T53" fmla="*/ 9112 h 10101"/>
                              <a:gd name="T54" fmla="*/ 13482 w 15836"/>
                              <a:gd name="T55" fmla="*/ 9063 h 10101"/>
                              <a:gd name="T56" fmla="*/ 13790 w 15836"/>
                              <a:gd name="T57" fmla="*/ 9008 h 10101"/>
                              <a:gd name="T58" fmla="*/ 14097 w 15836"/>
                              <a:gd name="T59" fmla="*/ 8948 h 10101"/>
                              <a:gd name="T60" fmla="*/ 14403 w 15836"/>
                              <a:gd name="T61" fmla="*/ 8883 h 10101"/>
                              <a:gd name="T62" fmla="*/ 14707 w 15836"/>
                              <a:gd name="T63" fmla="*/ 8813 h 10101"/>
                              <a:gd name="T64" fmla="*/ 14935 w 15836"/>
                              <a:gd name="T65" fmla="*/ 8756 h 10101"/>
                              <a:gd name="T66" fmla="*/ 15162 w 15836"/>
                              <a:gd name="T67" fmla="*/ 8696 h 10101"/>
                              <a:gd name="T68" fmla="*/ 15389 w 15836"/>
                              <a:gd name="T69" fmla="*/ 8632 h 10101"/>
                              <a:gd name="T70" fmla="*/ 15614 w 15836"/>
                              <a:gd name="T71" fmla="*/ 8565 h 10101"/>
                              <a:gd name="T72" fmla="*/ 15835 w 15836"/>
                              <a:gd name="T73" fmla="*/ 8495 h 10101"/>
                              <a:gd name="T74" fmla="*/ 15835 w 15836"/>
                              <a:gd name="T75" fmla="*/ 0 h 10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836" h="10101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01"/>
                                </a:lnTo>
                                <a:lnTo>
                                  <a:pt x="153" y="10055"/>
                                </a:lnTo>
                                <a:lnTo>
                                  <a:pt x="308" y="10012"/>
                                </a:lnTo>
                                <a:lnTo>
                                  <a:pt x="463" y="9972"/>
                                </a:lnTo>
                                <a:lnTo>
                                  <a:pt x="619" y="9934"/>
                                </a:lnTo>
                                <a:lnTo>
                                  <a:pt x="775" y="9898"/>
                                </a:lnTo>
                                <a:lnTo>
                                  <a:pt x="932" y="9865"/>
                                </a:lnTo>
                                <a:lnTo>
                                  <a:pt x="1089" y="9833"/>
                                </a:lnTo>
                                <a:lnTo>
                                  <a:pt x="1326" y="9790"/>
                                </a:lnTo>
                                <a:lnTo>
                                  <a:pt x="1563" y="9751"/>
                                </a:lnTo>
                                <a:lnTo>
                                  <a:pt x="1801" y="9716"/>
                                </a:lnTo>
                                <a:lnTo>
                                  <a:pt x="2119" y="9676"/>
                                </a:lnTo>
                                <a:lnTo>
                                  <a:pt x="2437" y="9641"/>
                                </a:lnTo>
                                <a:lnTo>
                                  <a:pt x="2835" y="9604"/>
                                </a:lnTo>
                                <a:lnTo>
                                  <a:pt x="3465" y="9558"/>
                                </a:lnTo>
                                <a:lnTo>
                                  <a:pt x="4254" y="9516"/>
                                </a:lnTo>
                                <a:lnTo>
                                  <a:pt x="5441" y="9479"/>
                                </a:lnTo>
                                <a:lnTo>
                                  <a:pt x="9094" y="9425"/>
                                </a:lnTo>
                                <a:lnTo>
                                  <a:pt x="10044" y="9395"/>
                                </a:lnTo>
                                <a:lnTo>
                                  <a:pt x="10753" y="9359"/>
                                </a:lnTo>
                                <a:lnTo>
                                  <a:pt x="11382" y="9316"/>
                                </a:lnTo>
                                <a:lnTo>
                                  <a:pt x="11930" y="9267"/>
                                </a:lnTo>
                                <a:lnTo>
                                  <a:pt x="12397" y="9217"/>
                                </a:lnTo>
                                <a:lnTo>
                                  <a:pt x="12786" y="9168"/>
                                </a:lnTo>
                                <a:lnTo>
                                  <a:pt x="13173" y="9112"/>
                                </a:lnTo>
                                <a:lnTo>
                                  <a:pt x="13482" y="9063"/>
                                </a:lnTo>
                                <a:lnTo>
                                  <a:pt x="13790" y="9008"/>
                                </a:lnTo>
                                <a:lnTo>
                                  <a:pt x="14097" y="8948"/>
                                </a:lnTo>
                                <a:lnTo>
                                  <a:pt x="14403" y="8883"/>
                                </a:lnTo>
                                <a:lnTo>
                                  <a:pt x="14707" y="8813"/>
                                </a:lnTo>
                                <a:lnTo>
                                  <a:pt x="14935" y="8756"/>
                                </a:lnTo>
                                <a:lnTo>
                                  <a:pt x="15162" y="8696"/>
                                </a:lnTo>
                                <a:lnTo>
                                  <a:pt x="15389" y="8632"/>
                                </a:lnTo>
                                <a:lnTo>
                                  <a:pt x="15614" y="8565"/>
                                </a:lnTo>
                                <a:lnTo>
                                  <a:pt x="15835" y="8495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upo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5615305"/>
                            <a:chOff x="4" y="0"/>
                            <a:chExt cx="15836" cy="8843"/>
                          </a:xfrm>
                        </wpg:grpSpPr>
                        <wps:wsp>
                          <wps:cNvPr id="13" name="Forma libre 15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8843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8843"/>
                                <a:gd name="T2" fmla="*/ 0 w 15836"/>
                                <a:gd name="T3" fmla="*/ 0 h 8843"/>
                                <a:gd name="T4" fmla="*/ 0 w 15836"/>
                                <a:gd name="T5" fmla="*/ 8843 h 8843"/>
                                <a:gd name="T6" fmla="*/ 154 w 15836"/>
                                <a:gd name="T7" fmla="*/ 8809 h 8843"/>
                                <a:gd name="T8" fmla="*/ 309 w 15836"/>
                                <a:gd name="T9" fmla="*/ 8778 h 8843"/>
                                <a:gd name="T10" fmla="*/ 464 w 15836"/>
                                <a:gd name="T11" fmla="*/ 8749 h 8843"/>
                                <a:gd name="T12" fmla="*/ 620 w 15836"/>
                                <a:gd name="T13" fmla="*/ 8722 h 8843"/>
                                <a:gd name="T14" fmla="*/ 776 w 15836"/>
                                <a:gd name="T15" fmla="*/ 8698 h 8843"/>
                                <a:gd name="T16" fmla="*/ 1011 w 15836"/>
                                <a:gd name="T17" fmla="*/ 8665 h 8843"/>
                                <a:gd name="T18" fmla="*/ 1119 w 15836"/>
                                <a:gd name="T19" fmla="*/ 8651 h 8843"/>
                                <a:gd name="T20" fmla="*/ 1166 w 15836"/>
                                <a:gd name="T21" fmla="*/ 8645 h 8843"/>
                                <a:gd name="T22" fmla="*/ 1405 w 15836"/>
                                <a:gd name="T23" fmla="*/ 8619 h 8843"/>
                                <a:gd name="T24" fmla="*/ 1721 w 15836"/>
                                <a:gd name="T25" fmla="*/ 8590 h 8843"/>
                                <a:gd name="T26" fmla="*/ 2037 w 15836"/>
                                <a:gd name="T27" fmla="*/ 8567 h 8843"/>
                                <a:gd name="T28" fmla="*/ 2433 w 15836"/>
                                <a:gd name="T29" fmla="*/ 8545 h 8843"/>
                                <a:gd name="T30" fmla="*/ 2985 w 15836"/>
                                <a:gd name="T31" fmla="*/ 8526 h 8843"/>
                                <a:gd name="T32" fmla="*/ 3695 w 15836"/>
                                <a:gd name="T33" fmla="*/ 8515 h 8843"/>
                                <a:gd name="T34" fmla="*/ 12975 w 15836"/>
                                <a:gd name="T35" fmla="*/ 8514 h 8843"/>
                                <a:gd name="T36" fmla="*/ 13329 w 15836"/>
                                <a:gd name="T37" fmla="*/ 8474 h 8843"/>
                                <a:gd name="T38" fmla="*/ 13637 w 15836"/>
                                <a:gd name="T39" fmla="*/ 8434 h 8843"/>
                                <a:gd name="T40" fmla="*/ 13944 w 15836"/>
                                <a:gd name="T41" fmla="*/ 8388 h 8843"/>
                                <a:gd name="T42" fmla="*/ 14251 w 15836"/>
                                <a:gd name="T43" fmla="*/ 8338 h 8843"/>
                                <a:gd name="T44" fmla="*/ 14556 w 15836"/>
                                <a:gd name="T45" fmla="*/ 8282 h 8843"/>
                                <a:gd name="T46" fmla="*/ 14784 w 15836"/>
                                <a:gd name="T47" fmla="*/ 8236 h 8843"/>
                                <a:gd name="T48" fmla="*/ 15011 w 15836"/>
                                <a:gd name="T49" fmla="*/ 8187 h 8843"/>
                                <a:gd name="T50" fmla="*/ 15238 w 15836"/>
                                <a:gd name="T51" fmla="*/ 8134 h 8843"/>
                                <a:gd name="T52" fmla="*/ 15464 w 15836"/>
                                <a:gd name="T53" fmla="*/ 8078 h 8843"/>
                                <a:gd name="T54" fmla="*/ 15690 w 15836"/>
                                <a:gd name="T55" fmla="*/ 8018 h 8843"/>
                                <a:gd name="T56" fmla="*/ 15835 w 15836"/>
                                <a:gd name="T57" fmla="*/ 7977 h 8843"/>
                                <a:gd name="T58" fmla="*/ 15835 w 15836"/>
                                <a:gd name="T59" fmla="*/ 0 h 8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5836" h="8843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843"/>
                                  </a:lnTo>
                                  <a:lnTo>
                                    <a:pt x="154" y="8809"/>
                                  </a:lnTo>
                                  <a:lnTo>
                                    <a:pt x="309" y="8778"/>
                                  </a:lnTo>
                                  <a:lnTo>
                                    <a:pt x="464" y="8749"/>
                                  </a:lnTo>
                                  <a:lnTo>
                                    <a:pt x="620" y="8722"/>
                                  </a:lnTo>
                                  <a:lnTo>
                                    <a:pt x="776" y="8698"/>
                                  </a:lnTo>
                                  <a:lnTo>
                                    <a:pt x="1011" y="8665"/>
                                  </a:lnTo>
                                  <a:lnTo>
                                    <a:pt x="1119" y="8651"/>
                                  </a:lnTo>
                                  <a:lnTo>
                                    <a:pt x="1166" y="8645"/>
                                  </a:lnTo>
                                  <a:lnTo>
                                    <a:pt x="1405" y="8619"/>
                                  </a:lnTo>
                                  <a:lnTo>
                                    <a:pt x="1721" y="8590"/>
                                  </a:lnTo>
                                  <a:lnTo>
                                    <a:pt x="2037" y="8567"/>
                                  </a:lnTo>
                                  <a:lnTo>
                                    <a:pt x="2433" y="8545"/>
                                  </a:lnTo>
                                  <a:lnTo>
                                    <a:pt x="2985" y="8526"/>
                                  </a:lnTo>
                                  <a:lnTo>
                                    <a:pt x="3695" y="8515"/>
                                  </a:lnTo>
                                  <a:lnTo>
                                    <a:pt x="12975" y="8514"/>
                                  </a:lnTo>
                                  <a:lnTo>
                                    <a:pt x="13329" y="8474"/>
                                  </a:lnTo>
                                  <a:lnTo>
                                    <a:pt x="13637" y="8434"/>
                                  </a:lnTo>
                                  <a:lnTo>
                                    <a:pt x="13944" y="8388"/>
                                  </a:lnTo>
                                  <a:lnTo>
                                    <a:pt x="14251" y="8338"/>
                                  </a:lnTo>
                                  <a:lnTo>
                                    <a:pt x="14556" y="8282"/>
                                  </a:lnTo>
                                  <a:lnTo>
                                    <a:pt x="14784" y="8236"/>
                                  </a:lnTo>
                                  <a:lnTo>
                                    <a:pt x="15011" y="8187"/>
                                  </a:lnTo>
                                  <a:lnTo>
                                    <a:pt x="15238" y="8134"/>
                                  </a:lnTo>
                                  <a:lnTo>
                                    <a:pt x="15464" y="8078"/>
                                  </a:lnTo>
                                  <a:lnTo>
                                    <a:pt x="15690" y="8018"/>
                                  </a:lnTo>
                                  <a:lnTo>
                                    <a:pt x="15835" y="7977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orma libre 16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8843"/>
                            </a:xfrm>
                            <a:custGeom>
                              <a:avLst/>
                              <a:gdLst>
                                <a:gd name="T0" fmla="*/ 12975 w 15836"/>
                                <a:gd name="T1" fmla="*/ 8514 h 8843"/>
                                <a:gd name="T2" fmla="*/ 3932 w 15836"/>
                                <a:gd name="T3" fmla="*/ 8514 h 8843"/>
                                <a:gd name="T4" fmla="*/ 4011 w 15836"/>
                                <a:gd name="T5" fmla="*/ 8514 h 8843"/>
                                <a:gd name="T6" fmla="*/ 5041 w 15836"/>
                                <a:gd name="T7" fmla="*/ 8526 h 8843"/>
                                <a:gd name="T8" fmla="*/ 8777 w 15836"/>
                                <a:gd name="T9" fmla="*/ 8637 h 8843"/>
                                <a:gd name="T10" fmla="*/ 9966 w 15836"/>
                                <a:gd name="T11" fmla="*/ 8651 h 8843"/>
                                <a:gd name="T12" fmla="*/ 10676 w 15836"/>
                                <a:gd name="T13" fmla="*/ 8645 h 8843"/>
                                <a:gd name="T14" fmla="*/ 11305 w 15836"/>
                                <a:gd name="T15" fmla="*/ 8629 h 8843"/>
                                <a:gd name="T16" fmla="*/ 11853 w 15836"/>
                                <a:gd name="T17" fmla="*/ 8603 h 8843"/>
                                <a:gd name="T18" fmla="*/ 12321 w 15836"/>
                                <a:gd name="T19" fmla="*/ 8573 h 8843"/>
                                <a:gd name="T20" fmla="*/ 12710 w 15836"/>
                                <a:gd name="T21" fmla="*/ 8540 h 8843"/>
                                <a:gd name="T22" fmla="*/ 12859 w 15836"/>
                                <a:gd name="T23" fmla="*/ 8526 h 8843"/>
                                <a:gd name="T24" fmla="*/ 12937 w 15836"/>
                                <a:gd name="T25" fmla="*/ 8518 h 8843"/>
                                <a:gd name="T26" fmla="*/ 12975 w 15836"/>
                                <a:gd name="T27" fmla="*/ 8514 h 8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836" h="8843">
                                  <a:moveTo>
                                    <a:pt x="12975" y="8514"/>
                                  </a:moveTo>
                                  <a:lnTo>
                                    <a:pt x="3932" y="8514"/>
                                  </a:lnTo>
                                  <a:lnTo>
                                    <a:pt x="4011" y="8514"/>
                                  </a:lnTo>
                                  <a:lnTo>
                                    <a:pt x="5041" y="8526"/>
                                  </a:lnTo>
                                  <a:lnTo>
                                    <a:pt x="8777" y="8637"/>
                                  </a:lnTo>
                                  <a:lnTo>
                                    <a:pt x="9966" y="8651"/>
                                  </a:lnTo>
                                  <a:lnTo>
                                    <a:pt x="10676" y="8645"/>
                                  </a:lnTo>
                                  <a:lnTo>
                                    <a:pt x="11305" y="8629"/>
                                  </a:lnTo>
                                  <a:lnTo>
                                    <a:pt x="11853" y="8603"/>
                                  </a:lnTo>
                                  <a:lnTo>
                                    <a:pt x="12321" y="8573"/>
                                  </a:lnTo>
                                  <a:lnTo>
                                    <a:pt x="12710" y="8540"/>
                                  </a:lnTo>
                                  <a:lnTo>
                                    <a:pt x="12859" y="8526"/>
                                  </a:lnTo>
                                  <a:lnTo>
                                    <a:pt x="12937" y="8518"/>
                                  </a:lnTo>
                                  <a:lnTo>
                                    <a:pt x="12975" y="8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B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Forma libr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53955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8497"/>
                              <a:gd name="T2" fmla="*/ 0 w 15836"/>
                              <a:gd name="T3" fmla="*/ 0 h 8497"/>
                              <a:gd name="T4" fmla="*/ 0 w 15836"/>
                              <a:gd name="T5" fmla="*/ 8497 h 8497"/>
                              <a:gd name="T6" fmla="*/ 152 w 15836"/>
                              <a:gd name="T7" fmla="*/ 8456 h 8497"/>
                              <a:gd name="T8" fmla="*/ 306 w 15836"/>
                              <a:gd name="T9" fmla="*/ 8417 h 8497"/>
                              <a:gd name="T10" fmla="*/ 460 w 15836"/>
                              <a:gd name="T11" fmla="*/ 8381 h 8497"/>
                              <a:gd name="T12" fmla="*/ 615 w 15836"/>
                              <a:gd name="T13" fmla="*/ 8346 h 8497"/>
                              <a:gd name="T14" fmla="*/ 847 w 15836"/>
                              <a:gd name="T15" fmla="*/ 8299 h 8497"/>
                              <a:gd name="T16" fmla="*/ 1080 w 15836"/>
                              <a:gd name="T17" fmla="*/ 8256 h 8497"/>
                              <a:gd name="T18" fmla="*/ 1314 w 15836"/>
                              <a:gd name="T19" fmla="*/ 8216 h 8497"/>
                              <a:gd name="T20" fmla="*/ 1549 w 15836"/>
                              <a:gd name="T21" fmla="*/ 8181 h 8497"/>
                              <a:gd name="T22" fmla="*/ 1862 w 15836"/>
                              <a:gd name="T23" fmla="*/ 8139 h 8497"/>
                              <a:gd name="T24" fmla="*/ 2254 w 15836"/>
                              <a:gd name="T25" fmla="*/ 8094 h 8497"/>
                              <a:gd name="T26" fmla="*/ 2724 w 15836"/>
                              <a:gd name="T27" fmla="*/ 8050 h 8497"/>
                              <a:gd name="T28" fmla="*/ 3352 w 15836"/>
                              <a:gd name="T29" fmla="*/ 8001 h 8497"/>
                              <a:gd name="T30" fmla="*/ 4218 w 15836"/>
                              <a:gd name="T31" fmla="*/ 7952 h 8497"/>
                              <a:gd name="T32" fmla="*/ 5960 w 15836"/>
                              <a:gd name="T33" fmla="*/ 7894 h 8497"/>
                              <a:gd name="T34" fmla="*/ 8655 w 15836"/>
                              <a:gd name="T35" fmla="*/ 7828 h 8497"/>
                              <a:gd name="T36" fmla="*/ 9682 w 15836"/>
                              <a:gd name="T37" fmla="*/ 7784 h 8497"/>
                              <a:gd name="T38" fmla="*/ 10390 w 15836"/>
                              <a:gd name="T39" fmla="*/ 7741 h 8497"/>
                              <a:gd name="T40" fmla="*/ 11017 w 15836"/>
                              <a:gd name="T41" fmla="*/ 7691 h 8497"/>
                              <a:gd name="T42" fmla="*/ 11564 w 15836"/>
                              <a:gd name="T43" fmla="*/ 7636 h 8497"/>
                              <a:gd name="T44" fmla="*/ 12031 w 15836"/>
                              <a:gd name="T45" fmla="*/ 7581 h 8497"/>
                              <a:gd name="T46" fmla="*/ 12419 w 15836"/>
                              <a:gd name="T47" fmla="*/ 7528 h 8497"/>
                              <a:gd name="T48" fmla="*/ 12806 w 15836"/>
                              <a:gd name="T49" fmla="*/ 7468 h 8497"/>
                              <a:gd name="T50" fmla="*/ 13114 w 15836"/>
                              <a:gd name="T51" fmla="*/ 7415 h 8497"/>
                              <a:gd name="T52" fmla="*/ 13421 w 15836"/>
                              <a:gd name="T53" fmla="*/ 7357 h 8497"/>
                              <a:gd name="T54" fmla="*/ 13727 w 15836"/>
                              <a:gd name="T55" fmla="*/ 7294 h 8497"/>
                              <a:gd name="T56" fmla="*/ 14033 w 15836"/>
                              <a:gd name="T57" fmla="*/ 7226 h 8497"/>
                              <a:gd name="T58" fmla="*/ 14337 w 15836"/>
                              <a:gd name="T59" fmla="*/ 7152 h 8497"/>
                              <a:gd name="T60" fmla="*/ 14564 w 15836"/>
                              <a:gd name="T61" fmla="*/ 7093 h 8497"/>
                              <a:gd name="T62" fmla="*/ 14791 w 15836"/>
                              <a:gd name="T63" fmla="*/ 7030 h 8497"/>
                              <a:gd name="T64" fmla="*/ 15017 w 15836"/>
                              <a:gd name="T65" fmla="*/ 6964 h 8497"/>
                              <a:gd name="T66" fmla="*/ 15242 w 15836"/>
                              <a:gd name="T67" fmla="*/ 6895 h 8497"/>
                              <a:gd name="T68" fmla="*/ 15467 w 15836"/>
                              <a:gd name="T69" fmla="*/ 6821 h 8497"/>
                              <a:gd name="T70" fmla="*/ 15691 w 15836"/>
                              <a:gd name="T71" fmla="*/ 6744 h 8497"/>
                              <a:gd name="T72" fmla="*/ 15835 w 15836"/>
                              <a:gd name="T73" fmla="*/ 6692 h 8497"/>
                              <a:gd name="T74" fmla="*/ 15835 w 15836"/>
                              <a:gd name="T75" fmla="*/ 0 h 8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836" h="849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97"/>
                                </a:lnTo>
                                <a:lnTo>
                                  <a:pt x="152" y="8456"/>
                                </a:lnTo>
                                <a:lnTo>
                                  <a:pt x="306" y="8417"/>
                                </a:lnTo>
                                <a:lnTo>
                                  <a:pt x="460" y="8381"/>
                                </a:lnTo>
                                <a:lnTo>
                                  <a:pt x="615" y="8346"/>
                                </a:lnTo>
                                <a:lnTo>
                                  <a:pt x="847" y="8299"/>
                                </a:lnTo>
                                <a:lnTo>
                                  <a:pt x="1080" y="8256"/>
                                </a:lnTo>
                                <a:lnTo>
                                  <a:pt x="1314" y="8216"/>
                                </a:lnTo>
                                <a:lnTo>
                                  <a:pt x="1549" y="8181"/>
                                </a:lnTo>
                                <a:lnTo>
                                  <a:pt x="1862" y="8139"/>
                                </a:lnTo>
                                <a:lnTo>
                                  <a:pt x="2254" y="8094"/>
                                </a:lnTo>
                                <a:lnTo>
                                  <a:pt x="2724" y="8050"/>
                                </a:lnTo>
                                <a:lnTo>
                                  <a:pt x="3352" y="8001"/>
                                </a:lnTo>
                                <a:lnTo>
                                  <a:pt x="4218" y="7952"/>
                                </a:lnTo>
                                <a:lnTo>
                                  <a:pt x="5960" y="7894"/>
                                </a:lnTo>
                                <a:lnTo>
                                  <a:pt x="8655" y="7828"/>
                                </a:lnTo>
                                <a:lnTo>
                                  <a:pt x="9682" y="7784"/>
                                </a:lnTo>
                                <a:lnTo>
                                  <a:pt x="10390" y="7741"/>
                                </a:lnTo>
                                <a:lnTo>
                                  <a:pt x="11017" y="7691"/>
                                </a:lnTo>
                                <a:lnTo>
                                  <a:pt x="11564" y="7636"/>
                                </a:lnTo>
                                <a:lnTo>
                                  <a:pt x="12031" y="7581"/>
                                </a:lnTo>
                                <a:lnTo>
                                  <a:pt x="12419" y="7528"/>
                                </a:lnTo>
                                <a:lnTo>
                                  <a:pt x="12806" y="7468"/>
                                </a:lnTo>
                                <a:lnTo>
                                  <a:pt x="13114" y="7415"/>
                                </a:lnTo>
                                <a:lnTo>
                                  <a:pt x="13421" y="7357"/>
                                </a:lnTo>
                                <a:lnTo>
                                  <a:pt x="13727" y="7294"/>
                                </a:lnTo>
                                <a:lnTo>
                                  <a:pt x="14033" y="7226"/>
                                </a:lnTo>
                                <a:lnTo>
                                  <a:pt x="14337" y="7152"/>
                                </a:lnTo>
                                <a:lnTo>
                                  <a:pt x="14564" y="7093"/>
                                </a:lnTo>
                                <a:lnTo>
                                  <a:pt x="14791" y="7030"/>
                                </a:lnTo>
                                <a:lnTo>
                                  <a:pt x="15017" y="6964"/>
                                </a:lnTo>
                                <a:lnTo>
                                  <a:pt x="15242" y="6895"/>
                                </a:lnTo>
                                <a:lnTo>
                                  <a:pt x="15467" y="6821"/>
                                </a:lnTo>
                                <a:lnTo>
                                  <a:pt x="15691" y="6744"/>
                                </a:lnTo>
                                <a:lnTo>
                                  <a:pt x="15835" y="6692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upo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4957445"/>
                            <a:chOff x="4" y="0"/>
                            <a:chExt cx="15836" cy="7807"/>
                          </a:xfrm>
                        </wpg:grpSpPr>
                        <wps:wsp>
                          <wps:cNvPr id="17" name="Forma libre 19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807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7807"/>
                                <a:gd name="T2" fmla="*/ 0 w 15836"/>
                                <a:gd name="T3" fmla="*/ 0 h 7807"/>
                                <a:gd name="T4" fmla="*/ 0 w 15836"/>
                                <a:gd name="T5" fmla="*/ 7807 h 7807"/>
                                <a:gd name="T6" fmla="*/ 156 w 15836"/>
                                <a:gd name="T7" fmla="*/ 7776 h 7807"/>
                                <a:gd name="T8" fmla="*/ 314 w 15836"/>
                                <a:gd name="T9" fmla="*/ 7746 h 7807"/>
                                <a:gd name="T10" fmla="*/ 550 w 15836"/>
                                <a:gd name="T11" fmla="*/ 7705 h 7807"/>
                                <a:gd name="T12" fmla="*/ 788 w 15836"/>
                                <a:gd name="T13" fmla="*/ 7668 h 7807"/>
                                <a:gd name="T14" fmla="*/ 1026 w 15836"/>
                                <a:gd name="T15" fmla="*/ 7636 h 7807"/>
                                <a:gd name="T16" fmla="*/ 1344 w 15836"/>
                                <a:gd name="T17" fmla="*/ 7598 h 7807"/>
                                <a:gd name="T18" fmla="*/ 1662 w 15836"/>
                                <a:gd name="T19" fmla="*/ 7566 h 7807"/>
                                <a:gd name="T20" fmla="*/ 2061 w 15836"/>
                                <a:gd name="T21" fmla="*/ 7532 h 7807"/>
                                <a:gd name="T22" fmla="*/ 2614 w 15836"/>
                                <a:gd name="T23" fmla="*/ 7497 h 7807"/>
                                <a:gd name="T24" fmla="*/ 3324 w 15836"/>
                                <a:gd name="T25" fmla="*/ 7465 h 7807"/>
                                <a:gd name="T26" fmla="*/ 4353 w 15836"/>
                                <a:gd name="T27" fmla="*/ 7438 h 7807"/>
                                <a:gd name="T28" fmla="*/ 7892 w 15836"/>
                                <a:gd name="T29" fmla="*/ 7429 h 7807"/>
                                <a:gd name="T30" fmla="*/ 9121 w 15836"/>
                                <a:gd name="T31" fmla="*/ 7413 h 7807"/>
                                <a:gd name="T32" fmla="*/ 9911 w 15836"/>
                                <a:gd name="T33" fmla="*/ 7388 h 7807"/>
                                <a:gd name="T34" fmla="*/ 10541 w 15836"/>
                                <a:gd name="T35" fmla="*/ 7357 h 7807"/>
                                <a:gd name="T36" fmla="*/ 11091 w 15836"/>
                                <a:gd name="T37" fmla="*/ 7320 h 7807"/>
                                <a:gd name="T38" fmla="*/ 11560 w 15836"/>
                                <a:gd name="T39" fmla="*/ 7281 h 7807"/>
                                <a:gd name="T40" fmla="*/ 12028 w 15836"/>
                                <a:gd name="T41" fmla="*/ 7233 h 7807"/>
                                <a:gd name="T42" fmla="*/ 12416 w 15836"/>
                                <a:gd name="T43" fmla="*/ 7185 h 7807"/>
                                <a:gd name="T44" fmla="*/ 12803 w 15836"/>
                                <a:gd name="T45" fmla="*/ 7131 h 7807"/>
                                <a:gd name="T46" fmla="*/ 13112 w 15836"/>
                                <a:gd name="T47" fmla="*/ 7083 h 7807"/>
                                <a:gd name="T48" fmla="*/ 13419 w 15836"/>
                                <a:gd name="T49" fmla="*/ 7030 h 7807"/>
                                <a:gd name="T50" fmla="*/ 13726 w 15836"/>
                                <a:gd name="T51" fmla="*/ 6971 h 7807"/>
                                <a:gd name="T52" fmla="*/ 14031 w 15836"/>
                                <a:gd name="T53" fmla="*/ 6907 h 7807"/>
                                <a:gd name="T54" fmla="*/ 14336 w 15836"/>
                                <a:gd name="T55" fmla="*/ 6838 h 7807"/>
                                <a:gd name="T56" fmla="*/ 14563 w 15836"/>
                                <a:gd name="T57" fmla="*/ 6782 h 7807"/>
                                <a:gd name="T58" fmla="*/ 14790 w 15836"/>
                                <a:gd name="T59" fmla="*/ 6722 h 7807"/>
                                <a:gd name="T60" fmla="*/ 15016 w 15836"/>
                                <a:gd name="T61" fmla="*/ 6660 h 7807"/>
                                <a:gd name="T62" fmla="*/ 15242 w 15836"/>
                                <a:gd name="T63" fmla="*/ 6593 h 7807"/>
                                <a:gd name="T64" fmla="*/ 15467 w 15836"/>
                                <a:gd name="T65" fmla="*/ 6523 h 7807"/>
                                <a:gd name="T66" fmla="*/ 15691 w 15836"/>
                                <a:gd name="T67" fmla="*/ 6449 h 7807"/>
                                <a:gd name="T68" fmla="*/ 15835 w 15836"/>
                                <a:gd name="T69" fmla="*/ 6399 h 7807"/>
                                <a:gd name="T70" fmla="*/ 15835 w 15836"/>
                                <a:gd name="T71" fmla="*/ 0 h 7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5836" h="7807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07"/>
                                  </a:lnTo>
                                  <a:lnTo>
                                    <a:pt x="156" y="7776"/>
                                  </a:lnTo>
                                  <a:lnTo>
                                    <a:pt x="314" y="7746"/>
                                  </a:lnTo>
                                  <a:lnTo>
                                    <a:pt x="550" y="7705"/>
                                  </a:lnTo>
                                  <a:lnTo>
                                    <a:pt x="788" y="7668"/>
                                  </a:lnTo>
                                  <a:lnTo>
                                    <a:pt x="1026" y="7636"/>
                                  </a:lnTo>
                                  <a:lnTo>
                                    <a:pt x="1344" y="7598"/>
                                  </a:lnTo>
                                  <a:lnTo>
                                    <a:pt x="1662" y="7566"/>
                                  </a:lnTo>
                                  <a:lnTo>
                                    <a:pt x="2061" y="7532"/>
                                  </a:lnTo>
                                  <a:lnTo>
                                    <a:pt x="2614" y="7497"/>
                                  </a:lnTo>
                                  <a:lnTo>
                                    <a:pt x="3324" y="7465"/>
                                  </a:lnTo>
                                  <a:lnTo>
                                    <a:pt x="4353" y="7438"/>
                                  </a:lnTo>
                                  <a:lnTo>
                                    <a:pt x="7892" y="7429"/>
                                  </a:lnTo>
                                  <a:lnTo>
                                    <a:pt x="9121" y="7413"/>
                                  </a:lnTo>
                                  <a:lnTo>
                                    <a:pt x="9911" y="7388"/>
                                  </a:lnTo>
                                  <a:lnTo>
                                    <a:pt x="10541" y="7357"/>
                                  </a:lnTo>
                                  <a:lnTo>
                                    <a:pt x="11091" y="7320"/>
                                  </a:lnTo>
                                  <a:lnTo>
                                    <a:pt x="11560" y="7281"/>
                                  </a:lnTo>
                                  <a:lnTo>
                                    <a:pt x="12028" y="7233"/>
                                  </a:lnTo>
                                  <a:lnTo>
                                    <a:pt x="12416" y="7185"/>
                                  </a:lnTo>
                                  <a:lnTo>
                                    <a:pt x="12803" y="7131"/>
                                  </a:lnTo>
                                  <a:lnTo>
                                    <a:pt x="13112" y="7083"/>
                                  </a:lnTo>
                                  <a:lnTo>
                                    <a:pt x="13419" y="7030"/>
                                  </a:lnTo>
                                  <a:lnTo>
                                    <a:pt x="13726" y="6971"/>
                                  </a:lnTo>
                                  <a:lnTo>
                                    <a:pt x="14031" y="6907"/>
                                  </a:lnTo>
                                  <a:lnTo>
                                    <a:pt x="14336" y="6838"/>
                                  </a:lnTo>
                                  <a:lnTo>
                                    <a:pt x="14563" y="6782"/>
                                  </a:lnTo>
                                  <a:lnTo>
                                    <a:pt x="14790" y="6722"/>
                                  </a:lnTo>
                                  <a:lnTo>
                                    <a:pt x="15016" y="6660"/>
                                  </a:lnTo>
                                  <a:lnTo>
                                    <a:pt x="15242" y="6593"/>
                                  </a:lnTo>
                                  <a:lnTo>
                                    <a:pt x="15467" y="6523"/>
                                  </a:lnTo>
                                  <a:lnTo>
                                    <a:pt x="15691" y="6449"/>
                                  </a:lnTo>
                                  <a:lnTo>
                                    <a:pt x="15835" y="6399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orma libre 20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807"/>
                            </a:xfrm>
                            <a:custGeom>
                              <a:avLst/>
                              <a:gdLst>
                                <a:gd name="T0" fmla="*/ 7892 w 15836"/>
                                <a:gd name="T1" fmla="*/ 7429 h 7807"/>
                                <a:gd name="T2" fmla="*/ 5783 w 15836"/>
                                <a:gd name="T3" fmla="*/ 7429 h 7807"/>
                                <a:gd name="T4" fmla="*/ 7215 w 15836"/>
                                <a:gd name="T5" fmla="*/ 7430 h 7807"/>
                                <a:gd name="T6" fmla="*/ 7892 w 15836"/>
                                <a:gd name="T7" fmla="*/ 7429 h 7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36" h="7807">
                                  <a:moveTo>
                                    <a:pt x="7892" y="7429"/>
                                  </a:moveTo>
                                  <a:lnTo>
                                    <a:pt x="5783" y="7429"/>
                                  </a:lnTo>
                                  <a:lnTo>
                                    <a:pt x="7215" y="7430"/>
                                  </a:lnTo>
                                  <a:lnTo>
                                    <a:pt x="7892" y="7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4A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upo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4458335"/>
                            <a:chOff x="4" y="0"/>
                            <a:chExt cx="15836" cy="7021"/>
                          </a:xfrm>
                        </wpg:grpSpPr>
                        <wps:wsp>
                          <wps:cNvPr id="20" name="Forma libre 22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021"/>
                            </a:xfrm>
                            <a:custGeom>
                              <a:avLst/>
                              <a:gdLst>
                                <a:gd name="T0" fmla="*/ 11651 w 15836"/>
                                <a:gd name="T1" fmla="*/ 6883 h 7021"/>
                                <a:gd name="T2" fmla="*/ 2091 w 15836"/>
                                <a:gd name="T3" fmla="*/ 6883 h 7021"/>
                                <a:gd name="T4" fmla="*/ 3123 w 15836"/>
                                <a:gd name="T5" fmla="*/ 6893 h 7021"/>
                                <a:gd name="T6" fmla="*/ 7265 w 15836"/>
                                <a:gd name="T7" fmla="*/ 7007 h 7021"/>
                                <a:gd name="T8" fmla="*/ 8534 w 15836"/>
                                <a:gd name="T9" fmla="*/ 7020 h 7021"/>
                                <a:gd name="T10" fmla="*/ 9324 w 15836"/>
                                <a:gd name="T11" fmla="*/ 7013 h 7021"/>
                                <a:gd name="T12" fmla="*/ 9954 w 15836"/>
                                <a:gd name="T13" fmla="*/ 6995 h 7021"/>
                                <a:gd name="T14" fmla="*/ 10503 w 15836"/>
                                <a:gd name="T15" fmla="*/ 6971 h 7021"/>
                                <a:gd name="T16" fmla="*/ 10972 w 15836"/>
                                <a:gd name="T17" fmla="*/ 6941 h 7021"/>
                                <a:gd name="T18" fmla="*/ 11439 w 15836"/>
                                <a:gd name="T19" fmla="*/ 6904 h 7021"/>
                                <a:gd name="T20" fmla="*/ 11651 w 15836"/>
                                <a:gd name="T21" fmla="*/ 6883 h 7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5836" h="7021">
                                  <a:moveTo>
                                    <a:pt x="11651" y="6883"/>
                                  </a:moveTo>
                                  <a:lnTo>
                                    <a:pt x="2091" y="6883"/>
                                  </a:lnTo>
                                  <a:lnTo>
                                    <a:pt x="3123" y="6893"/>
                                  </a:lnTo>
                                  <a:lnTo>
                                    <a:pt x="7265" y="7007"/>
                                  </a:lnTo>
                                  <a:lnTo>
                                    <a:pt x="8534" y="7020"/>
                                  </a:lnTo>
                                  <a:lnTo>
                                    <a:pt x="9324" y="7013"/>
                                  </a:lnTo>
                                  <a:lnTo>
                                    <a:pt x="9954" y="6995"/>
                                  </a:lnTo>
                                  <a:lnTo>
                                    <a:pt x="10503" y="6971"/>
                                  </a:lnTo>
                                  <a:lnTo>
                                    <a:pt x="10972" y="6941"/>
                                  </a:lnTo>
                                  <a:lnTo>
                                    <a:pt x="11439" y="6904"/>
                                  </a:lnTo>
                                  <a:lnTo>
                                    <a:pt x="11651" y="68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F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orma libre 23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021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7021"/>
                                <a:gd name="T2" fmla="*/ 0 w 15836"/>
                                <a:gd name="T3" fmla="*/ 0 h 7021"/>
                                <a:gd name="T4" fmla="*/ 0 w 15836"/>
                                <a:gd name="T5" fmla="*/ 6941 h 7021"/>
                                <a:gd name="T6" fmla="*/ 414 w 15836"/>
                                <a:gd name="T7" fmla="*/ 6918 h 7021"/>
                                <a:gd name="T8" fmla="*/ 985 w 15836"/>
                                <a:gd name="T9" fmla="*/ 6898 h 7021"/>
                                <a:gd name="T10" fmla="*/ 1775 w 15836"/>
                                <a:gd name="T11" fmla="*/ 6885 h 7021"/>
                                <a:gd name="T12" fmla="*/ 11651 w 15836"/>
                                <a:gd name="T13" fmla="*/ 6883 h 7021"/>
                                <a:gd name="T14" fmla="*/ 12059 w 15836"/>
                                <a:gd name="T15" fmla="*/ 6840 h 7021"/>
                                <a:gd name="T16" fmla="*/ 12445 w 15836"/>
                                <a:gd name="T17" fmla="*/ 6791 h 7021"/>
                                <a:gd name="T18" fmla="*/ 12829 w 15836"/>
                                <a:gd name="T19" fmla="*/ 6735 h 7021"/>
                                <a:gd name="T20" fmla="*/ 13136 w 15836"/>
                                <a:gd name="T21" fmla="*/ 6685 h 7021"/>
                                <a:gd name="T22" fmla="*/ 13441 w 15836"/>
                                <a:gd name="T23" fmla="*/ 6630 h 7021"/>
                                <a:gd name="T24" fmla="*/ 13745 w 15836"/>
                                <a:gd name="T25" fmla="*/ 6569 h 7021"/>
                                <a:gd name="T26" fmla="*/ 14048 w 15836"/>
                                <a:gd name="T27" fmla="*/ 6504 h 7021"/>
                                <a:gd name="T28" fmla="*/ 14274 w 15836"/>
                                <a:gd name="T29" fmla="*/ 6450 h 7021"/>
                                <a:gd name="T30" fmla="*/ 14500 w 15836"/>
                                <a:gd name="T31" fmla="*/ 6394 h 7021"/>
                                <a:gd name="T32" fmla="*/ 14725 w 15836"/>
                                <a:gd name="T33" fmla="*/ 6334 h 7021"/>
                                <a:gd name="T34" fmla="*/ 14950 w 15836"/>
                                <a:gd name="T35" fmla="*/ 6271 h 7021"/>
                                <a:gd name="T36" fmla="*/ 15173 w 15836"/>
                                <a:gd name="T37" fmla="*/ 6205 h 7021"/>
                                <a:gd name="T38" fmla="*/ 15396 w 15836"/>
                                <a:gd name="T39" fmla="*/ 6134 h 7021"/>
                                <a:gd name="T40" fmla="*/ 15618 w 15836"/>
                                <a:gd name="T41" fmla="*/ 6061 h 7021"/>
                                <a:gd name="T42" fmla="*/ 15835 w 15836"/>
                                <a:gd name="T43" fmla="*/ 5984 h 7021"/>
                                <a:gd name="T44" fmla="*/ 15835 w 15836"/>
                                <a:gd name="T45" fmla="*/ 0 h 7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5836" h="7021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941"/>
                                  </a:lnTo>
                                  <a:lnTo>
                                    <a:pt x="414" y="6918"/>
                                  </a:lnTo>
                                  <a:lnTo>
                                    <a:pt x="985" y="6898"/>
                                  </a:lnTo>
                                  <a:lnTo>
                                    <a:pt x="1775" y="6885"/>
                                  </a:lnTo>
                                  <a:lnTo>
                                    <a:pt x="11651" y="6883"/>
                                  </a:lnTo>
                                  <a:lnTo>
                                    <a:pt x="12059" y="6840"/>
                                  </a:lnTo>
                                  <a:lnTo>
                                    <a:pt x="12445" y="6791"/>
                                  </a:lnTo>
                                  <a:lnTo>
                                    <a:pt x="12829" y="6735"/>
                                  </a:lnTo>
                                  <a:lnTo>
                                    <a:pt x="13136" y="6685"/>
                                  </a:lnTo>
                                  <a:lnTo>
                                    <a:pt x="13441" y="6630"/>
                                  </a:lnTo>
                                  <a:lnTo>
                                    <a:pt x="13745" y="6569"/>
                                  </a:lnTo>
                                  <a:lnTo>
                                    <a:pt x="14048" y="6504"/>
                                  </a:lnTo>
                                  <a:lnTo>
                                    <a:pt x="14274" y="6450"/>
                                  </a:lnTo>
                                  <a:lnTo>
                                    <a:pt x="14500" y="6394"/>
                                  </a:lnTo>
                                  <a:lnTo>
                                    <a:pt x="14725" y="6334"/>
                                  </a:lnTo>
                                  <a:lnTo>
                                    <a:pt x="14950" y="6271"/>
                                  </a:lnTo>
                                  <a:lnTo>
                                    <a:pt x="15173" y="6205"/>
                                  </a:lnTo>
                                  <a:lnTo>
                                    <a:pt x="15396" y="6134"/>
                                  </a:lnTo>
                                  <a:lnTo>
                                    <a:pt x="15618" y="6061"/>
                                  </a:lnTo>
                                  <a:lnTo>
                                    <a:pt x="15835" y="5984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Forma libre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419036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6599"/>
                              <a:gd name="T2" fmla="*/ 0 w 15836"/>
                              <a:gd name="T3" fmla="*/ 0 h 6599"/>
                              <a:gd name="T4" fmla="*/ 0 w 15836"/>
                              <a:gd name="T5" fmla="*/ 6599 h 6599"/>
                              <a:gd name="T6" fmla="*/ 483 w 15836"/>
                              <a:gd name="T7" fmla="*/ 6535 h 6599"/>
                              <a:gd name="T8" fmla="*/ 1187 w 15836"/>
                              <a:gd name="T9" fmla="*/ 6456 h 6599"/>
                              <a:gd name="T10" fmla="*/ 2125 w 15836"/>
                              <a:gd name="T11" fmla="*/ 6368 h 6599"/>
                              <a:gd name="T12" fmla="*/ 3932 w 15836"/>
                              <a:gd name="T13" fmla="*/ 6240 h 6599"/>
                              <a:gd name="T14" fmla="*/ 7081 w 15836"/>
                              <a:gd name="T15" fmla="*/ 6049 h 6599"/>
                              <a:gd name="T16" fmla="*/ 8178 w 15836"/>
                              <a:gd name="T17" fmla="*/ 5962 h 6599"/>
                              <a:gd name="T18" fmla="*/ 8959 w 15836"/>
                              <a:gd name="T19" fmla="*/ 5886 h 6599"/>
                              <a:gd name="T20" fmla="*/ 9659 w 15836"/>
                              <a:gd name="T21" fmla="*/ 5804 h 6599"/>
                              <a:gd name="T22" fmla="*/ 10202 w 15836"/>
                              <a:gd name="T23" fmla="*/ 5731 h 6599"/>
                              <a:gd name="T24" fmla="*/ 10742 w 15836"/>
                              <a:gd name="T25" fmla="*/ 5648 h 6599"/>
                              <a:gd name="T26" fmla="*/ 11204 w 15836"/>
                              <a:gd name="T27" fmla="*/ 5569 h 6599"/>
                              <a:gd name="T28" fmla="*/ 11587 w 15836"/>
                              <a:gd name="T29" fmla="*/ 5496 h 6599"/>
                              <a:gd name="T30" fmla="*/ 11968 w 15836"/>
                              <a:gd name="T31" fmla="*/ 5417 h 6599"/>
                              <a:gd name="T32" fmla="*/ 12349 w 15836"/>
                              <a:gd name="T33" fmla="*/ 5331 h 6599"/>
                              <a:gd name="T34" fmla="*/ 12652 w 15836"/>
                              <a:gd name="T35" fmla="*/ 5257 h 6599"/>
                              <a:gd name="T36" fmla="*/ 12954 w 15836"/>
                              <a:gd name="T37" fmla="*/ 5178 h 6599"/>
                              <a:gd name="T38" fmla="*/ 13255 w 15836"/>
                              <a:gd name="T39" fmla="*/ 5095 h 6599"/>
                              <a:gd name="T40" fmla="*/ 13555 w 15836"/>
                              <a:gd name="T41" fmla="*/ 5006 h 6599"/>
                              <a:gd name="T42" fmla="*/ 13854 w 15836"/>
                              <a:gd name="T43" fmla="*/ 4913 h 6599"/>
                              <a:gd name="T44" fmla="*/ 14078 w 15836"/>
                              <a:gd name="T45" fmla="*/ 4838 h 6599"/>
                              <a:gd name="T46" fmla="*/ 14300 w 15836"/>
                              <a:gd name="T47" fmla="*/ 4761 h 6599"/>
                              <a:gd name="T48" fmla="*/ 14523 w 15836"/>
                              <a:gd name="T49" fmla="*/ 4681 h 6599"/>
                              <a:gd name="T50" fmla="*/ 14744 w 15836"/>
                              <a:gd name="T51" fmla="*/ 4597 h 6599"/>
                              <a:gd name="T52" fmla="*/ 14965 w 15836"/>
                              <a:gd name="T53" fmla="*/ 4510 h 6599"/>
                              <a:gd name="T54" fmla="*/ 15184 w 15836"/>
                              <a:gd name="T55" fmla="*/ 4419 h 6599"/>
                              <a:gd name="T56" fmla="*/ 15404 w 15836"/>
                              <a:gd name="T57" fmla="*/ 4325 h 6599"/>
                              <a:gd name="T58" fmla="*/ 15622 w 15836"/>
                              <a:gd name="T59" fmla="*/ 4227 h 6599"/>
                              <a:gd name="T60" fmla="*/ 15835 w 15836"/>
                              <a:gd name="T61" fmla="*/ 4127 h 6599"/>
                              <a:gd name="T62" fmla="*/ 15835 w 15836"/>
                              <a:gd name="T63" fmla="*/ 0 h 6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5836" h="6599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99"/>
                                </a:lnTo>
                                <a:lnTo>
                                  <a:pt x="483" y="6535"/>
                                </a:lnTo>
                                <a:lnTo>
                                  <a:pt x="1187" y="6456"/>
                                </a:lnTo>
                                <a:lnTo>
                                  <a:pt x="2125" y="6368"/>
                                </a:lnTo>
                                <a:lnTo>
                                  <a:pt x="3932" y="6240"/>
                                </a:lnTo>
                                <a:lnTo>
                                  <a:pt x="7081" y="6049"/>
                                </a:lnTo>
                                <a:lnTo>
                                  <a:pt x="8178" y="5962"/>
                                </a:lnTo>
                                <a:lnTo>
                                  <a:pt x="8959" y="5886"/>
                                </a:lnTo>
                                <a:lnTo>
                                  <a:pt x="9659" y="5804"/>
                                </a:lnTo>
                                <a:lnTo>
                                  <a:pt x="10202" y="5731"/>
                                </a:lnTo>
                                <a:lnTo>
                                  <a:pt x="10742" y="5648"/>
                                </a:lnTo>
                                <a:lnTo>
                                  <a:pt x="11204" y="5569"/>
                                </a:lnTo>
                                <a:lnTo>
                                  <a:pt x="11587" y="5496"/>
                                </a:lnTo>
                                <a:lnTo>
                                  <a:pt x="11968" y="5417"/>
                                </a:lnTo>
                                <a:lnTo>
                                  <a:pt x="12349" y="5331"/>
                                </a:lnTo>
                                <a:lnTo>
                                  <a:pt x="12652" y="5257"/>
                                </a:lnTo>
                                <a:lnTo>
                                  <a:pt x="12954" y="5178"/>
                                </a:lnTo>
                                <a:lnTo>
                                  <a:pt x="13255" y="5095"/>
                                </a:lnTo>
                                <a:lnTo>
                                  <a:pt x="13555" y="5006"/>
                                </a:lnTo>
                                <a:lnTo>
                                  <a:pt x="13854" y="4913"/>
                                </a:lnTo>
                                <a:lnTo>
                                  <a:pt x="14078" y="4838"/>
                                </a:lnTo>
                                <a:lnTo>
                                  <a:pt x="14300" y="4761"/>
                                </a:lnTo>
                                <a:lnTo>
                                  <a:pt x="14523" y="4681"/>
                                </a:lnTo>
                                <a:lnTo>
                                  <a:pt x="14744" y="4597"/>
                                </a:lnTo>
                                <a:lnTo>
                                  <a:pt x="14965" y="4510"/>
                                </a:lnTo>
                                <a:lnTo>
                                  <a:pt x="15184" y="4419"/>
                                </a:lnTo>
                                <a:lnTo>
                                  <a:pt x="15404" y="4325"/>
                                </a:lnTo>
                                <a:lnTo>
                                  <a:pt x="15622" y="4227"/>
                                </a:lnTo>
                                <a:lnTo>
                                  <a:pt x="15835" y="4127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orma libre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356044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5607"/>
                              <a:gd name="T2" fmla="*/ 0 w 15836"/>
                              <a:gd name="T3" fmla="*/ 0 h 5607"/>
                              <a:gd name="T4" fmla="*/ 0 w 15836"/>
                              <a:gd name="T5" fmla="*/ 5606 h 5607"/>
                              <a:gd name="T6" fmla="*/ 763 w 15836"/>
                              <a:gd name="T7" fmla="*/ 5549 h 5607"/>
                              <a:gd name="T8" fmla="*/ 1805 w 15836"/>
                              <a:gd name="T9" fmla="*/ 5494 h 5607"/>
                              <a:gd name="T10" fmla="*/ 6963 w 15836"/>
                              <a:gd name="T11" fmla="*/ 5354 h 5607"/>
                              <a:gd name="T12" fmla="*/ 8007 w 15836"/>
                              <a:gd name="T13" fmla="*/ 5306 h 5607"/>
                              <a:gd name="T14" fmla="*/ 8806 w 15836"/>
                              <a:gd name="T15" fmla="*/ 5255 h 5607"/>
                              <a:gd name="T16" fmla="*/ 9443 w 15836"/>
                              <a:gd name="T17" fmla="*/ 5202 h 5607"/>
                              <a:gd name="T18" fmla="*/ 9999 w 15836"/>
                              <a:gd name="T19" fmla="*/ 5147 h 5607"/>
                              <a:gd name="T20" fmla="*/ 10473 w 15836"/>
                              <a:gd name="T21" fmla="*/ 5091 h 5607"/>
                              <a:gd name="T22" fmla="*/ 10946 w 15836"/>
                              <a:gd name="T23" fmla="*/ 5027 h 5607"/>
                              <a:gd name="T24" fmla="*/ 11338 w 15836"/>
                              <a:gd name="T25" fmla="*/ 4968 h 5607"/>
                              <a:gd name="T26" fmla="*/ 11729 w 15836"/>
                              <a:gd name="T27" fmla="*/ 4901 h 5607"/>
                              <a:gd name="T28" fmla="*/ 12118 w 15836"/>
                              <a:gd name="T29" fmla="*/ 4828 h 5607"/>
                              <a:gd name="T30" fmla="*/ 12429 w 15836"/>
                              <a:gd name="T31" fmla="*/ 4764 h 5607"/>
                              <a:gd name="T32" fmla="*/ 12738 w 15836"/>
                              <a:gd name="T33" fmla="*/ 4696 h 5607"/>
                              <a:gd name="T34" fmla="*/ 13046 w 15836"/>
                              <a:gd name="T35" fmla="*/ 4622 h 5607"/>
                              <a:gd name="T36" fmla="*/ 13354 w 15836"/>
                              <a:gd name="T37" fmla="*/ 4543 h 5607"/>
                              <a:gd name="T38" fmla="*/ 13660 w 15836"/>
                              <a:gd name="T39" fmla="*/ 4459 h 5607"/>
                              <a:gd name="T40" fmla="*/ 13888 w 15836"/>
                              <a:gd name="T41" fmla="*/ 4392 h 5607"/>
                              <a:gd name="T42" fmla="*/ 14116 w 15836"/>
                              <a:gd name="T43" fmla="*/ 4322 h 5607"/>
                              <a:gd name="T44" fmla="*/ 14344 w 15836"/>
                              <a:gd name="T45" fmla="*/ 4248 h 5607"/>
                              <a:gd name="T46" fmla="*/ 14570 w 15836"/>
                              <a:gd name="T47" fmla="*/ 4171 h 5607"/>
                              <a:gd name="T48" fmla="*/ 14796 w 15836"/>
                              <a:gd name="T49" fmla="*/ 4091 h 5607"/>
                              <a:gd name="T50" fmla="*/ 15021 w 15836"/>
                              <a:gd name="T51" fmla="*/ 4007 h 5607"/>
                              <a:gd name="T52" fmla="*/ 15245 w 15836"/>
                              <a:gd name="T53" fmla="*/ 3919 h 5607"/>
                              <a:gd name="T54" fmla="*/ 15469 w 15836"/>
                              <a:gd name="T55" fmla="*/ 3828 h 5607"/>
                              <a:gd name="T56" fmla="*/ 15692 w 15836"/>
                              <a:gd name="T57" fmla="*/ 3733 h 5607"/>
                              <a:gd name="T58" fmla="*/ 15835 w 15836"/>
                              <a:gd name="T59" fmla="*/ 3669 h 5607"/>
                              <a:gd name="T60" fmla="*/ 15835 w 15836"/>
                              <a:gd name="T61" fmla="*/ 0 h 5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5836" h="560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06"/>
                                </a:lnTo>
                                <a:lnTo>
                                  <a:pt x="763" y="5549"/>
                                </a:lnTo>
                                <a:lnTo>
                                  <a:pt x="1805" y="5494"/>
                                </a:lnTo>
                                <a:lnTo>
                                  <a:pt x="6963" y="5354"/>
                                </a:lnTo>
                                <a:lnTo>
                                  <a:pt x="8007" y="5306"/>
                                </a:lnTo>
                                <a:lnTo>
                                  <a:pt x="8806" y="5255"/>
                                </a:lnTo>
                                <a:lnTo>
                                  <a:pt x="9443" y="5202"/>
                                </a:lnTo>
                                <a:lnTo>
                                  <a:pt x="9999" y="5147"/>
                                </a:lnTo>
                                <a:lnTo>
                                  <a:pt x="10473" y="5091"/>
                                </a:lnTo>
                                <a:lnTo>
                                  <a:pt x="10946" y="5027"/>
                                </a:lnTo>
                                <a:lnTo>
                                  <a:pt x="11338" y="4968"/>
                                </a:lnTo>
                                <a:lnTo>
                                  <a:pt x="11729" y="4901"/>
                                </a:lnTo>
                                <a:lnTo>
                                  <a:pt x="12118" y="4828"/>
                                </a:lnTo>
                                <a:lnTo>
                                  <a:pt x="12429" y="4764"/>
                                </a:lnTo>
                                <a:lnTo>
                                  <a:pt x="12738" y="4696"/>
                                </a:lnTo>
                                <a:lnTo>
                                  <a:pt x="13046" y="4622"/>
                                </a:lnTo>
                                <a:lnTo>
                                  <a:pt x="13354" y="4543"/>
                                </a:lnTo>
                                <a:lnTo>
                                  <a:pt x="13660" y="4459"/>
                                </a:lnTo>
                                <a:lnTo>
                                  <a:pt x="13888" y="4392"/>
                                </a:lnTo>
                                <a:lnTo>
                                  <a:pt x="14116" y="4322"/>
                                </a:lnTo>
                                <a:lnTo>
                                  <a:pt x="14344" y="4248"/>
                                </a:lnTo>
                                <a:lnTo>
                                  <a:pt x="14570" y="4171"/>
                                </a:lnTo>
                                <a:lnTo>
                                  <a:pt x="14796" y="4091"/>
                                </a:lnTo>
                                <a:lnTo>
                                  <a:pt x="15021" y="4007"/>
                                </a:lnTo>
                                <a:lnTo>
                                  <a:pt x="15245" y="3919"/>
                                </a:lnTo>
                                <a:lnTo>
                                  <a:pt x="15469" y="3828"/>
                                </a:lnTo>
                                <a:lnTo>
                                  <a:pt x="15692" y="3733"/>
                                </a:lnTo>
                                <a:lnTo>
                                  <a:pt x="15835" y="3669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orma libr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3387090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5334"/>
                              <a:gd name="T2" fmla="*/ 0 w 15836"/>
                              <a:gd name="T3" fmla="*/ 0 h 5334"/>
                              <a:gd name="T4" fmla="*/ 0 w 15836"/>
                              <a:gd name="T5" fmla="*/ 5333 h 5334"/>
                              <a:gd name="T6" fmla="*/ 780 w 15836"/>
                              <a:gd name="T7" fmla="*/ 5259 h 5334"/>
                              <a:gd name="T8" fmla="*/ 1877 w 15836"/>
                              <a:gd name="T9" fmla="*/ 5178 h 5334"/>
                              <a:gd name="T10" fmla="*/ 6282 w 15836"/>
                              <a:gd name="T11" fmla="*/ 4944 h 5334"/>
                              <a:gd name="T12" fmla="*/ 7301 w 15836"/>
                              <a:gd name="T13" fmla="*/ 4871 h 5334"/>
                              <a:gd name="T14" fmla="*/ 8082 w 15836"/>
                              <a:gd name="T15" fmla="*/ 4802 h 5334"/>
                              <a:gd name="T16" fmla="*/ 8704 w 15836"/>
                              <a:gd name="T17" fmla="*/ 4735 h 5334"/>
                              <a:gd name="T18" fmla="*/ 9246 w 15836"/>
                              <a:gd name="T19" fmla="*/ 4666 h 5334"/>
                              <a:gd name="T20" fmla="*/ 9710 w 15836"/>
                              <a:gd name="T21" fmla="*/ 4600 h 5334"/>
                              <a:gd name="T22" fmla="*/ 10171 w 15836"/>
                              <a:gd name="T23" fmla="*/ 4526 h 5334"/>
                              <a:gd name="T24" fmla="*/ 10555 w 15836"/>
                              <a:gd name="T25" fmla="*/ 4457 h 5334"/>
                              <a:gd name="T26" fmla="*/ 10937 w 15836"/>
                              <a:gd name="T27" fmla="*/ 4382 h 5334"/>
                              <a:gd name="T28" fmla="*/ 11317 w 15836"/>
                              <a:gd name="T29" fmla="*/ 4300 h 5334"/>
                              <a:gd name="T30" fmla="*/ 11621 w 15836"/>
                              <a:gd name="T31" fmla="*/ 4230 h 5334"/>
                              <a:gd name="T32" fmla="*/ 11923 w 15836"/>
                              <a:gd name="T33" fmla="*/ 4154 h 5334"/>
                              <a:gd name="T34" fmla="*/ 12224 w 15836"/>
                              <a:gd name="T35" fmla="*/ 4074 h 5334"/>
                              <a:gd name="T36" fmla="*/ 12524 w 15836"/>
                              <a:gd name="T37" fmla="*/ 3988 h 5334"/>
                              <a:gd name="T38" fmla="*/ 12823 w 15836"/>
                              <a:gd name="T39" fmla="*/ 3897 h 5334"/>
                              <a:gd name="T40" fmla="*/ 13047 w 15836"/>
                              <a:gd name="T41" fmla="*/ 3825 h 5334"/>
                              <a:gd name="T42" fmla="*/ 13270 w 15836"/>
                              <a:gd name="T43" fmla="*/ 3749 h 5334"/>
                              <a:gd name="T44" fmla="*/ 13492 w 15836"/>
                              <a:gd name="T45" fmla="*/ 3671 h 5334"/>
                              <a:gd name="T46" fmla="*/ 13713 w 15836"/>
                              <a:gd name="T47" fmla="*/ 3589 h 5334"/>
                              <a:gd name="T48" fmla="*/ 13934 w 15836"/>
                              <a:gd name="T49" fmla="*/ 3503 h 5334"/>
                              <a:gd name="T50" fmla="*/ 14154 w 15836"/>
                              <a:gd name="T51" fmla="*/ 3414 h 5334"/>
                              <a:gd name="T52" fmla="*/ 14373 w 15836"/>
                              <a:gd name="T53" fmla="*/ 3321 h 5334"/>
                              <a:gd name="T54" fmla="*/ 14592 w 15836"/>
                              <a:gd name="T55" fmla="*/ 3225 h 5334"/>
                              <a:gd name="T56" fmla="*/ 14809 w 15836"/>
                              <a:gd name="T57" fmla="*/ 3124 h 5334"/>
                              <a:gd name="T58" fmla="*/ 14954 w 15836"/>
                              <a:gd name="T59" fmla="*/ 3055 h 5334"/>
                              <a:gd name="T60" fmla="*/ 15098 w 15836"/>
                              <a:gd name="T61" fmla="*/ 2984 h 5334"/>
                              <a:gd name="T62" fmla="*/ 15303 w 15836"/>
                              <a:gd name="T63" fmla="*/ 2881 h 5334"/>
                              <a:gd name="T64" fmla="*/ 15505 w 15836"/>
                              <a:gd name="T65" fmla="*/ 2774 h 5334"/>
                              <a:gd name="T66" fmla="*/ 15706 w 15836"/>
                              <a:gd name="T67" fmla="*/ 2664 h 5334"/>
                              <a:gd name="T68" fmla="*/ 15835 w 15836"/>
                              <a:gd name="T69" fmla="*/ 2591 h 5334"/>
                              <a:gd name="T70" fmla="*/ 15835 w 15836"/>
                              <a:gd name="T71" fmla="*/ 0 h 5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836" h="5334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33"/>
                                </a:lnTo>
                                <a:lnTo>
                                  <a:pt x="780" y="5259"/>
                                </a:lnTo>
                                <a:lnTo>
                                  <a:pt x="1877" y="5178"/>
                                </a:lnTo>
                                <a:lnTo>
                                  <a:pt x="6282" y="4944"/>
                                </a:lnTo>
                                <a:lnTo>
                                  <a:pt x="7301" y="4871"/>
                                </a:lnTo>
                                <a:lnTo>
                                  <a:pt x="8082" y="4802"/>
                                </a:lnTo>
                                <a:lnTo>
                                  <a:pt x="8704" y="4735"/>
                                </a:lnTo>
                                <a:lnTo>
                                  <a:pt x="9246" y="4666"/>
                                </a:lnTo>
                                <a:lnTo>
                                  <a:pt x="9710" y="4600"/>
                                </a:lnTo>
                                <a:lnTo>
                                  <a:pt x="10171" y="4526"/>
                                </a:lnTo>
                                <a:lnTo>
                                  <a:pt x="10555" y="4457"/>
                                </a:lnTo>
                                <a:lnTo>
                                  <a:pt x="10937" y="4382"/>
                                </a:lnTo>
                                <a:lnTo>
                                  <a:pt x="11317" y="4300"/>
                                </a:lnTo>
                                <a:lnTo>
                                  <a:pt x="11621" y="4230"/>
                                </a:lnTo>
                                <a:lnTo>
                                  <a:pt x="11923" y="4154"/>
                                </a:lnTo>
                                <a:lnTo>
                                  <a:pt x="12224" y="4074"/>
                                </a:lnTo>
                                <a:lnTo>
                                  <a:pt x="12524" y="3988"/>
                                </a:lnTo>
                                <a:lnTo>
                                  <a:pt x="12823" y="3897"/>
                                </a:lnTo>
                                <a:lnTo>
                                  <a:pt x="13047" y="3825"/>
                                </a:lnTo>
                                <a:lnTo>
                                  <a:pt x="13270" y="3749"/>
                                </a:lnTo>
                                <a:lnTo>
                                  <a:pt x="13492" y="3671"/>
                                </a:lnTo>
                                <a:lnTo>
                                  <a:pt x="13713" y="3589"/>
                                </a:lnTo>
                                <a:lnTo>
                                  <a:pt x="13934" y="3503"/>
                                </a:lnTo>
                                <a:lnTo>
                                  <a:pt x="14154" y="3414"/>
                                </a:lnTo>
                                <a:lnTo>
                                  <a:pt x="14373" y="3321"/>
                                </a:lnTo>
                                <a:lnTo>
                                  <a:pt x="14592" y="3225"/>
                                </a:lnTo>
                                <a:lnTo>
                                  <a:pt x="14809" y="3124"/>
                                </a:lnTo>
                                <a:lnTo>
                                  <a:pt x="14954" y="3055"/>
                                </a:lnTo>
                                <a:lnTo>
                                  <a:pt x="15098" y="2984"/>
                                </a:lnTo>
                                <a:lnTo>
                                  <a:pt x="15303" y="2881"/>
                                </a:lnTo>
                                <a:lnTo>
                                  <a:pt x="15505" y="2774"/>
                                </a:lnTo>
                                <a:lnTo>
                                  <a:pt x="15706" y="2664"/>
                                </a:lnTo>
                                <a:lnTo>
                                  <a:pt x="15835" y="2591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orma libre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273240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4303"/>
                              <a:gd name="T2" fmla="*/ 0 w 15836"/>
                              <a:gd name="T3" fmla="*/ 0 h 4303"/>
                              <a:gd name="T4" fmla="*/ 0 w 15836"/>
                              <a:gd name="T5" fmla="*/ 4303 h 4303"/>
                              <a:gd name="T6" fmla="*/ 783 w 15836"/>
                              <a:gd name="T7" fmla="*/ 4233 h 4303"/>
                              <a:gd name="T8" fmla="*/ 1884 w 15836"/>
                              <a:gd name="T9" fmla="*/ 4156 h 4303"/>
                              <a:gd name="T10" fmla="*/ 6466 w 15836"/>
                              <a:gd name="T11" fmla="*/ 3934 h 4303"/>
                              <a:gd name="T12" fmla="*/ 7489 w 15836"/>
                              <a:gd name="T13" fmla="*/ 3866 h 4303"/>
                              <a:gd name="T14" fmla="*/ 8272 w 15836"/>
                              <a:gd name="T15" fmla="*/ 3799 h 4303"/>
                              <a:gd name="T16" fmla="*/ 8897 w 15836"/>
                              <a:gd name="T17" fmla="*/ 3736 h 4303"/>
                              <a:gd name="T18" fmla="*/ 9441 w 15836"/>
                              <a:gd name="T19" fmla="*/ 3670 h 4303"/>
                              <a:gd name="T20" fmla="*/ 9983 w 15836"/>
                              <a:gd name="T21" fmla="*/ 3595 h 4303"/>
                              <a:gd name="T22" fmla="*/ 10446 w 15836"/>
                              <a:gd name="T23" fmla="*/ 3522 h 4303"/>
                              <a:gd name="T24" fmla="*/ 10830 w 15836"/>
                              <a:gd name="T25" fmla="*/ 3455 h 4303"/>
                              <a:gd name="T26" fmla="*/ 11213 w 15836"/>
                              <a:gd name="T27" fmla="*/ 3381 h 4303"/>
                              <a:gd name="T28" fmla="*/ 11594 w 15836"/>
                              <a:gd name="T29" fmla="*/ 3301 h 4303"/>
                              <a:gd name="T30" fmla="*/ 11898 w 15836"/>
                              <a:gd name="T31" fmla="*/ 3231 h 4303"/>
                              <a:gd name="T32" fmla="*/ 12201 w 15836"/>
                              <a:gd name="T33" fmla="*/ 3157 h 4303"/>
                              <a:gd name="T34" fmla="*/ 12503 w 15836"/>
                              <a:gd name="T35" fmla="*/ 3078 h 4303"/>
                              <a:gd name="T36" fmla="*/ 12803 w 15836"/>
                              <a:gd name="T37" fmla="*/ 2994 h 4303"/>
                              <a:gd name="T38" fmla="*/ 13103 w 15836"/>
                              <a:gd name="T39" fmla="*/ 2904 h 4303"/>
                              <a:gd name="T40" fmla="*/ 13326 w 15836"/>
                              <a:gd name="T41" fmla="*/ 2834 h 4303"/>
                              <a:gd name="T42" fmla="*/ 13549 w 15836"/>
                              <a:gd name="T43" fmla="*/ 2760 h 4303"/>
                              <a:gd name="T44" fmla="*/ 13772 w 15836"/>
                              <a:gd name="T45" fmla="*/ 2682 h 4303"/>
                              <a:gd name="T46" fmla="*/ 13993 w 15836"/>
                              <a:gd name="T47" fmla="*/ 2602 h 4303"/>
                              <a:gd name="T48" fmla="*/ 14214 w 15836"/>
                              <a:gd name="T49" fmla="*/ 2518 h 4303"/>
                              <a:gd name="T50" fmla="*/ 14434 w 15836"/>
                              <a:gd name="T51" fmla="*/ 2430 h 4303"/>
                              <a:gd name="T52" fmla="*/ 14653 w 15836"/>
                              <a:gd name="T53" fmla="*/ 2339 h 4303"/>
                              <a:gd name="T54" fmla="*/ 14872 w 15836"/>
                              <a:gd name="T55" fmla="*/ 2244 h 4303"/>
                              <a:gd name="T56" fmla="*/ 15089 w 15836"/>
                              <a:gd name="T57" fmla="*/ 2146 h 4303"/>
                              <a:gd name="T58" fmla="*/ 15238 w 15836"/>
                              <a:gd name="T59" fmla="*/ 2076 h 4303"/>
                              <a:gd name="T60" fmla="*/ 15390 w 15836"/>
                              <a:gd name="T61" fmla="*/ 2002 h 4303"/>
                              <a:gd name="T62" fmla="*/ 15540 w 15836"/>
                              <a:gd name="T63" fmla="*/ 1927 h 4303"/>
                              <a:gd name="T64" fmla="*/ 15690 w 15836"/>
                              <a:gd name="T65" fmla="*/ 1851 h 4303"/>
                              <a:gd name="T66" fmla="*/ 15835 w 15836"/>
                              <a:gd name="T67" fmla="*/ 1775 h 4303"/>
                              <a:gd name="T68" fmla="*/ 15835 w 15836"/>
                              <a:gd name="T69" fmla="*/ 0 h 4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836" h="4303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3"/>
                                </a:lnTo>
                                <a:lnTo>
                                  <a:pt x="783" y="4233"/>
                                </a:lnTo>
                                <a:lnTo>
                                  <a:pt x="1884" y="4156"/>
                                </a:lnTo>
                                <a:lnTo>
                                  <a:pt x="6466" y="3934"/>
                                </a:lnTo>
                                <a:lnTo>
                                  <a:pt x="7489" y="3866"/>
                                </a:lnTo>
                                <a:lnTo>
                                  <a:pt x="8272" y="3799"/>
                                </a:lnTo>
                                <a:lnTo>
                                  <a:pt x="8897" y="3736"/>
                                </a:lnTo>
                                <a:lnTo>
                                  <a:pt x="9441" y="3670"/>
                                </a:lnTo>
                                <a:lnTo>
                                  <a:pt x="9983" y="3595"/>
                                </a:lnTo>
                                <a:lnTo>
                                  <a:pt x="10446" y="3522"/>
                                </a:lnTo>
                                <a:lnTo>
                                  <a:pt x="10830" y="3455"/>
                                </a:lnTo>
                                <a:lnTo>
                                  <a:pt x="11213" y="3381"/>
                                </a:lnTo>
                                <a:lnTo>
                                  <a:pt x="11594" y="3301"/>
                                </a:lnTo>
                                <a:lnTo>
                                  <a:pt x="11898" y="3231"/>
                                </a:lnTo>
                                <a:lnTo>
                                  <a:pt x="12201" y="3157"/>
                                </a:lnTo>
                                <a:lnTo>
                                  <a:pt x="12503" y="3078"/>
                                </a:lnTo>
                                <a:lnTo>
                                  <a:pt x="12803" y="2994"/>
                                </a:lnTo>
                                <a:lnTo>
                                  <a:pt x="13103" y="2904"/>
                                </a:lnTo>
                                <a:lnTo>
                                  <a:pt x="13326" y="2834"/>
                                </a:lnTo>
                                <a:lnTo>
                                  <a:pt x="13549" y="2760"/>
                                </a:lnTo>
                                <a:lnTo>
                                  <a:pt x="13772" y="2682"/>
                                </a:lnTo>
                                <a:lnTo>
                                  <a:pt x="13993" y="2602"/>
                                </a:lnTo>
                                <a:lnTo>
                                  <a:pt x="14214" y="2518"/>
                                </a:lnTo>
                                <a:lnTo>
                                  <a:pt x="14434" y="2430"/>
                                </a:lnTo>
                                <a:lnTo>
                                  <a:pt x="14653" y="2339"/>
                                </a:lnTo>
                                <a:lnTo>
                                  <a:pt x="14872" y="2244"/>
                                </a:lnTo>
                                <a:lnTo>
                                  <a:pt x="15089" y="2146"/>
                                </a:lnTo>
                                <a:lnTo>
                                  <a:pt x="15238" y="2076"/>
                                </a:lnTo>
                                <a:lnTo>
                                  <a:pt x="15390" y="2002"/>
                                </a:lnTo>
                                <a:lnTo>
                                  <a:pt x="15540" y="1927"/>
                                </a:lnTo>
                                <a:lnTo>
                                  <a:pt x="15690" y="1851"/>
                                </a:lnTo>
                                <a:lnTo>
                                  <a:pt x="15835" y="1775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orma libre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19030" cy="2420620"/>
                          </a:xfrm>
                          <a:custGeom>
                            <a:avLst/>
                            <a:gdLst>
                              <a:gd name="T0" fmla="*/ 15777 w 15778"/>
                              <a:gd name="T1" fmla="*/ 0 h 3812"/>
                              <a:gd name="T2" fmla="*/ 0 w 15778"/>
                              <a:gd name="T3" fmla="*/ 0 h 3812"/>
                              <a:gd name="T4" fmla="*/ 0 w 15778"/>
                              <a:gd name="T5" fmla="*/ 3812 h 3812"/>
                              <a:gd name="T6" fmla="*/ 1337 w 15778"/>
                              <a:gd name="T7" fmla="*/ 3726 h 3812"/>
                              <a:gd name="T8" fmla="*/ 4729 w 15778"/>
                              <a:gd name="T9" fmla="*/ 3554 h 3812"/>
                              <a:gd name="T10" fmla="*/ 5751 w 15778"/>
                              <a:gd name="T11" fmla="*/ 3483 h 3812"/>
                              <a:gd name="T12" fmla="*/ 6455 w 15778"/>
                              <a:gd name="T13" fmla="*/ 3422 h 3812"/>
                              <a:gd name="T14" fmla="*/ 7079 w 15778"/>
                              <a:gd name="T15" fmla="*/ 3356 h 3812"/>
                              <a:gd name="T16" fmla="*/ 7623 w 15778"/>
                              <a:gd name="T17" fmla="*/ 3288 h 3812"/>
                              <a:gd name="T18" fmla="*/ 8087 w 15778"/>
                              <a:gd name="T19" fmla="*/ 3221 h 3812"/>
                              <a:gd name="T20" fmla="*/ 8473 w 15778"/>
                              <a:gd name="T21" fmla="*/ 3159 h 3812"/>
                              <a:gd name="T22" fmla="*/ 8857 w 15778"/>
                              <a:gd name="T23" fmla="*/ 3090 h 3812"/>
                              <a:gd name="T24" fmla="*/ 9239 w 15778"/>
                              <a:gd name="T25" fmla="*/ 3015 h 3812"/>
                              <a:gd name="T26" fmla="*/ 9544 w 15778"/>
                              <a:gd name="T27" fmla="*/ 2949 h 3812"/>
                              <a:gd name="T28" fmla="*/ 9848 w 15778"/>
                              <a:gd name="T29" fmla="*/ 2878 h 3812"/>
                              <a:gd name="T30" fmla="*/ 10151 w 15778"/>
                              <a:gd name="T31" fmla="*/ 2802 h 3812"/>
                              <a:gd name="T32" fmla="*/ 10453 w 15778"/>
                              <a:gd name="T33" fmla="*/ 2721 h 3812"/>
                              <a:gd name="T34" fmla="*/ 10678 w 15778"/>
                              <a:gd name="T35" fmla="*/ 2656 h 3812"/>
                              <a:gd name="T36" fmla="*/ 10903 w 15778"/>
                              <a:gd name="T37" fmla="*/ 2588 h 3812"/>
                              <a:gd name="T38" fmla="*/ 11127 w 15778"/>
                              <a:gd name="T39" fmla="*/ 2517 h 3812"/>
                              <a:gd name="T40" fmla="*/ 11350 w 15778"/>
                              <a:gd name="T41" fmla="*/ 2442 h 3812"/>
                              <a:gd name="T42" fmla="*/ 11573 w 15778"/>
                              <a:gd name="T43" fmla="*/ 2364 h 3812"/>
                              <a:gd name="T44" fmla="*/ 11795 w 15778"/>
                              <a:gd name="T45" fmla="*/ 2282 h 3812"/>
                              <a:gd name="T46" fmla="*/ 12016 w 15778"/>
                              <a:gd name="T47" fmla="*/ 2196 h 3812"/>
                              <a:gd name="T48" fmla="*/ 12236 w 15778"/>
                              <a:gd name="T49" fmla="*/ 2106 h 3812"/>
                              <a:gd name="T50" fmla="*/ 12456 w 15778"/>
                              <a:gd name="T51" fmla="*/ 2013 h 3812"/>
                              <a:gd name="T52" fmla="*/ 12601 w 15778"/>
                              <a:gd name="T53" fmla="*/ 1948 h 3812"/>
                              <a:gd name="T54" fmla="*/ 12747 w 15778"/>
                              <a:gd name="T55" fmla="*/ 1881 h 3812"/>
                              <a:gd name="T56" fmla="*/ 12892 w 15778"/>
                              <a:gd name="T57" fmla="*/ 1813 h 3812"/>
                              <a:gd name="T58" fmla="*/ 13036 w 15778"/>
                              <a:gd name="T59" fmla="*/ 1743 h 3812"/>
                              <a:gd name="T60" fmla="*/ 13177 w 15778"/>
                              <a:gd name="T61" fmla="*/ 1672 h 3812"/>
                              <a:gd name="T62" fmla="*/ 13318 w 15778"/>
                              <a:gd name="T63" fmla="*/ 1600 h 3812"/>
                              <a:gd name="T64" fmla="*/ 13457 w 15778"/>
                              <a:gd name="T65" fmla="*/ 1526 h 3812"/>
                              <a:gd name="T66" fmla="*/ 13596 w 15778"/>
                              <a:gd name="T67" fmla="*/ 1451 h 3812"/>
                              <a:gd name="T68" fmla="*/ 13734 w 15778"/>
                              <a:gd name="T69" fmla="*/ 1374 h 3812"/>
                              <a:gd name="T70" fmla="*/ 13871 w 15778"/>
                              <a:gd name="T71" fmla="*/ 1296 h 3812"/>
                              <a:gd name="T72" fmla="*/ 14007 w 15778"/>
                              <a:gd name="T73" fmla="*/ 1216 h 3812"/>
                              <a:gd name="T74" fmla="*/ 14143 w 15778"/>
                              <a:gd name="T75" fmla="*/ 1134 h 3812"/>
                              <a:gd name="T76" fmla="*/ 14277 w 15778"/>
                              <a:gd name="T77" fmla="*/ 1051 h 3812"/>
                              <a:gd name="T78" fmla="*/ 14412 w 15778"/>
                              <a:gd name="T79" fmla="*/ 967 h 3812"/>
                              <a:gd name="T80" fmla="*/ 14545 w 15778"/>
                              <a:gd name="T81" fmla="*/ 881 h 3812"/>
                              <a:gd name="T82" fmla="*/ 14678 w 15778"/>
                              <a:gd name="T83" fmla="*/ 794 h 3812"/>
                              <a:gd name="T84" fmla="*/ 14810 w 15778"/>
                              <a:gd name="T85" fmla="*/ 706 h 3812"/>
                              <a:gd name="T86" fmla="*/ 14941 w 15778"/>
                              <a:gd name="T87" fmla="*/ 616 h 3812"/>
                              <a:gd name="T88" fmla="*/ 15071 w 15778"/>
                              <a:gd name="T89" fmla="*/ 524 h 3812"/>
                              <a:gd name="T90" fmla="*/ 15201 w 15778"/>
                              <a:gd name="T91" fmla="*/ 432 h 3812"/>
                              <a:gd name="T92" fmla="*/ 15330 w 15778"/>
                              <a:gd name="T93" fmla="*/ 338 h 3812"/>
                              <a:gd name="T94" fmla="*/ 15459 w 15778"/>
                              <a:gd name="T95" fmla="*/ 243 h 3812"/>
                              <a:gd name="T96" fmla="*/ 15587 w 15778"/>
                              <a:gd name="T97" fmla="*/ 146 h 3812"/>
                              <a:gd name="T98" fmla="*/ 15714 w 15778"/>
                              <a:gd name="T99" fmla="*/ 49 h 3812"/>
                              <a:gd name="T100" fmla="*/ 15777 w 15778"/>
                              <a:gd name="T101" fmla="*/ 0 h 3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78" h="3812">
                                <a:moveTo>
                                  <a:pt x="157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2"/>
                                </a:lnTo>
                                <a:lnTo>
                                  <a:pt x="1337" y="3726"/>
                                </a:lnTo>
                                <a:lnTo>
                                  <a:pt x="4729" y="3554"/>
                                </a:lnTo>
                                <a:lnTo>
                                  <a:pt x="5751" y="3483"/>
                                </a:lnTo>
                                <a:lnTo>
                                  <a:pt x="6455" y="3422"/>
                                </a:lnTo>
                                <a:lnTo>
                                  <a:pt x="7079" y="3356"/>
                                </a:lnTo>
                                <a:lnTo>
                                  <a:pt x="7623" y="3288"/>
                                </a:lnTo>
                                <a:lnTo>
                                  <a:pt x="8087" y="3221"/>
                                </a:lnTo>
                                <a:lnTo>
                                  <a:pt x="8473" y="3159"/>
                                </a:lnTo>
                                <a:lnTo>
                                  <a:pt x="8857" y="3090"/>
                                </a:lnTo>
                                <a:lnTo>
                                  <a:pt x="9239" y="3015"/>
                                </a:lnTo>
                                <a:lnTo>
                                  <a:pt x="9544" y="2949"/>
                                </a:lnTo>
                                <a:lnTo>
                                  <a:pt x="9848" y="2878"/>
                                </a:lnTo>
                                <a:lnTo>
                                  <a:pt x="10151" y="2802"/>
                                </a:lnTo>
                                <a:lnTo>
                                  <a:pt x="10453" y="2721"/>
                                </a:lnTo>
                                <a:lnTo>
                                  <a:pt x="10678" y="2656"/>
                                </a:lnTo>
                                <a:lnTo>
                                  <a:pt x="10903" y="2588"/>
                                </a:lnTo>
                                <a:lnTo>
                                  <a:pt x="11127" y="2517"/>
                                </a:lnTo>
                                <a:lnTo>
                                  <a:pt x="11350" y="2442"/>
                                </a:lnTo>
                                <a:lnTo>
                                  <a:pt x="11573" y="2364"/>
                                </a:lnTo>
                                <a:lnTo>
                                  <a:pt x="11795" y="2282"/>
                                </a:lnTo>
                                <a:lnTo>
                                  <a:pt x="12016" y="2196"/>
                                </a:lnTo>
                                <a:lnTo>
                                  <a:pt x="12236" y="2106"/>
                                </a:lnTo>
                                <a:lnTo>
                                  <a:pt x="12456" y="2013"/>
                                </a:lnTo>
                                <a:lnTo>
                                  <a:pt x="12601" y="1948"/>
                                </a:lnTo>
                                <a:lnTo>
                                  <a:pt x="12747" y="1881"/>
                                </a:lnTo>
                                <a:lnTo>
                                  <a:pt x="12892" y="1813"/>
                                </a:lnTo>
                                <a:lnTo>
                                  <a:pt x="13036" y="1743"/>
                                </a:lnTo>
                                <a:lnTo>
                                  <a:pt x="13177" y="1672"/>
                                </a:lnTo>
                                <a:lnTo>
                                  <a:pt x="13318" y="1600"/>
                                </a:lnTo>
                                <a:lnTo>
                                  <a:pt x="13457" y="1526"/>
                                </a:lnTo>
                                <a:lnTo>
                                  <a:pt x="13596" y="1451"/>
                                </a:lnTo>
                                <a:lnTo>
                                  <a:pt x="13734" y="1374"/>
                                </a:lnTo>
                                <a:lnTo>
                                  <a:pt x="13871" y="1296"/>
                                </a:lnTo>
                                <a:lnTo>
                                  <a:pt x="14007" y="1216"/>
                                </a:lnTo>
                                <a:lnTo>
                                  <a:pt x="14143" y="1134"/>
                                </a:lnTo>
                                <a:lnTo>
                                  <a:pt x="14277" y="1051"/>
                                </a:lnTo>
                                <a:lnTo>
                                  <a:pt x="14412" y="967"/>
                                </a:lnTo>
                                <a:lnTo>
                                  <a:pt x="14545" y="881"/>
                                </a:lnTo>
                                <a:lnTo>
                                  <a:pt x="14678" y="794"/>
                                </a:lnTo>
                                <a:lnTo>
                                  <a:pt x="14810" y="706"/>
                                </a:lnTo>
                                <a:lnTo>
                                  <a:pt x="14941" y="616"/>
                                </a:lnTo>
                                <a:lnTo>
                                  <a:pt x="15071" y="524"/>
                                </a:lnTo>
                                <a:lnTo>
                                  <a:pt x="15201" y="432"/>
                                </a:lnTo>
                                <a:lnTo>
                                  <a:pt x="15330" y="338"/>
                                </a:lnTo>
                                <a:lnTo>
                                  <a:pt x="15459" y="243"/>
                                </a:lnTo>
                                <a:lnTo>
                                  <a:pt x="15587" y="146"/>
                                </a:lnTo>
                                <a:lnTo>
                                  <a:pt x="15714" y="49"/>
                                </a:lnTo>
                                <a:lnTo>
                                  <a:pt x="15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orma libre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24365" cy="1925320"/>
                          </a:xfrm>
                          <a:custGeom>
                            <a:avLst/>
                            <a:gdLst>
                              <a:gd name="T0" fmla="*/ 14998 w 14999"/>
                              <a:gd name="T1" fmla="*/ 0 h 3032"/>
                              <a:gd name="T2" fmla="*/ 0 w 14999"/>
                              <a:gd name="T3" fmla="*/ 0 h 3032"/>
                              <a:gd name="T4" fmla="*/ 0 w 14999"/>
                              <a:gd name="T5" fmla="*/ 3032 h 3032"/>
                              <a:gd name="T6" fmla="*/ 1342 w 14999"/>
                              <a:gd name="T7" fmla="*/ 2949 h 3032"/>
                              <a:gd name="T8" fmla="*/ 4907 w 14999"/>
                              <a:gd name="T9" fmla="*/ 2781 h 3032"/>
                              <a:gd name="T10" fmla="*/ 5932 w 14999"/>
                              <a:gd name="T11" fmla="*/ 2714 h 3032"/>
                              <a:gd name="T12" fmla="*/ 6639 w 14999"/>
                              <a:gd name="T13" fmla="*/ 2654 h 3032"/>
                              <a:gd name="T14" fmla="*/ 7265 w 14999"/>
                              <a:gd name="T15" fmla="*/ 2590 h 3032"/>
                              <a:gd name="T16" fmla="*/ 7811 w 14999"/>
                              <a:gd name="T17" fmla="*/ 2524 h 3032"/>
                              <a:gd name="T18" fmla="*/ 8276 w 14999"/>
                              <a:gd name="T19" fmla="*/ 2459 h 3032"/>
                              <a:gd name="T20" fmla="*/ 8663 w 14999"/>
                              <a:gd name="T21" fmla="*/ 2398 h 3032"/>
                              <a:gd name="T22" fmla="*/ 9048 w 14999"/>
                              <a:gd name="T23" fmla="*/ 2331 h 3032"/>
                              <a:gd name="T24" fmla="*/ 9432 w 14999"/>
                              <a:gd name="T25" fmla="*/ 2257 h 3032"/>
                              <a:gd name="T26" fmla="*/ 9738 w 14999"/>
                              <a:gd name="T27" fmla="*/ 2192 h 3032"/>
                              <a:gd name="T28" fmla="*/ 10042 w 14999"/>
                              <a:gd name="T29" fmla="*/ 2123 h 3032"/>
                              <a:gd name="T30" fmla="*/ 10346 w 14999"/>
                              <a:gd name="T31" fmla="*/ 2049 h 3032"/>
                              <a:gd name="T32" fmla="*/ 10648 w 14999"/>
                              <a:gd name="T33" fmla="*/ 1969 h 3032"/>
                              <a:gd name="T34" fmla="*/ 10874 w 14999"/>
                              <a:gd name="T35" fmla="*/ 1905 h 3032"/>
                              <a:gd name="T36" fmla="*/ 11099 w 14999"/>
                              <a:gd name="T37" fmla="*/ 1839 h 3032"/>
                              <a:gd name="T38" fmla="*/ 11324 w 14999"/>
                              <a:gd name="T39" fmla="*/ 1768 h 3032"/>
                              <a:gd name="T40" fmla="*/ 11548 w 14999"/>
                              <a:gd name="T41" fmla="*/ 1695 h 3032"/>
                              <a:gd name="T42" fmla="*/ 11771 w 14999"/>
                              <a:gd name="T43" fmla="*/ 1618 h 3032"/>
                              <a:gd name="T44" fmla="*/ 11993 w 14999"/>
                              <a:gd name="T45" fmla="*/ 1537 h 3032"/>
                              <a:gd name="T46" fmla="*/ 12214 w 14999"/>
                              <a:gd name="T47" fmla="*/ 1453 h 3032"/>
                              <a:gd name="T48" fmla="*/ 12435 w 14999"/>
                              <a:gd name="T49" fmla="*/ 1365 h 3032"/>
                              <a:gd name="T50" fmla="*/ 12654 w 14999"/>
                              <a:gd name="T51" fmla="*/ 1273 h 3032"/>
                              <a:gd name="T52" fmla="*/ 12800 w 14999"/>
                              <a:gd name="T53" fmla="*/ 1210 h 3032"/>
                              <a:gd name="T54" fmla="*/ 12946 w 14999"/>
                              <a:gd name="T55" fmla="*/ 1144 h 3032"/>
                              <a:gd name="T56" fmla="*/ 13091 w 14999"/>
                              <a:gd name="T57" fmla="*/ 1077 h 3032"/>
                              <a:gd name="T58" fmla="*/ 13237 w 14999"/>
                              <a:gd name="T59" fmla="*/ 1007 h 3032"/>
                              <a:gd name="T60" fmla="*/ 13383 w 14999"/>
                              <a:gd name="T61" fmla="*/ 936 h 3032"/>
                              <a:gd name="T62" fmla="*/ 13528 w 14999"/>
                              <a:gd name="T63" fmla="*/ 863 h 3032"/>
                              <a:gd name="T64" fmla="*/ 13672 w 14999"/>
                              <a:gd name="T65" fmla="*/ 788 h 3032"/>
                              <a:gd name="T66" fmla="*/ 13815 w 14999"/>
                              <a:gd name="T67" fmla="*/ 711 h 3032"/>
                              <a:gd name="T68" fmla="*/ 13957 w 14999"/>
                              <a:gd name="T69" fmla="*/ 633 h 3032"/>
                              <a:gd name="T70" fmla="*/ 14099 w 14999"/>
                              <a:gd name="T71" fmla="*/ 554 h 3032"/>
                              <a:gd name="T72" fmla="*/ 14239 w 14999"/>
                              <a:gd name="T73" fmla="*/ 472 h 3032"/>
                              <a:gd name="T74" fmla="*/ 14379 w 14999"/>
                              <a:gd name="T75" fmla="*/ 390 h 3032"/>
                              <a:gd name="T76" fmla="*/ 14518 w 14999"/>
                              <a:gd name="T77" fmla="*/ 306 h 3032"/>
                              <a:gd name="T78" fmla="*/ 14656 w 14999"/>
                              <a:gd name="T79" fmla="*/ 220 h 3032"/>
                              <a:gd name="T80" fmla="*/ 14794 w 14999"/>
                              <a:gd name="T81" fmla="*/ 133 h 3032"/>
                              <a:gd name="T82" fmla="*/ 14930 w 14999"/>
                              <a:gd name="T83" fmla="*/ 44 h 3032"/>
                              <a:gd name="T84" fmla="*/ 14998 w 14999"/>
                              <a:gd name="T85" fmla="*/ 0 h 3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4999" h="3032">
                                <a:moveTo>
                                  <a:pt x="14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2"/>
                                </a:lnTo>
                                <a:lnTo>
                                  <a:pt x="1342" y="2949"/>
                                </a:lnTo>
                                <a:lnTo>
                                  <a:pt x="4907" y="2781"/>
                                </a:lnTo>
                                <a:lnTo>
                                  <a:pt x="5932" y="2714"/>
                                </a:lnTo>
                                <a:lnTo>
                                  <a:pt x="6639" y="2654"/>
                                </a:lnTo>
                                <a:lnTo>
                                  <a:pt x="7265" y="2590"/>
                                </a:lnTo>
                                <a:lnTo>
                                  <a:pt x="7811" y="2524"/>
                                </a:lnTo>
                                <a:lnTo>
                                  <a:pt x="8276" y="2459"/>
                                </a:lnTo>
                                <a:lnTo>
                                  <a:pt x="8663" y="2398"/>
                                </a:lnTo>
                                <a:lnTo>
                                  <a:pt x="9048" y="2331"/>
                                </a:lnTo>
                                <a:lnTo>
                                  <a:pt x="9432" y="2257"/>
                                </a:lnTo>
                                <a:lnTo>
                                  <a:pt x="9738" y="2192"/>
                                </a:lnTo>
                                <a:lnTo>
                                  <a:pt x="10042" y="2123"/>
                                </a:lnTo>
                                <a:lnTo>
                                  <a:pt x="10346" y="2049"/>
                                </a:lnTo>
                                <a:lnTo>
                                  <a:pt x="10648" y="1969"/>
                                </a:lnTo>
                                <a:lnTo>
                                  <a:pt x="10874" y="1905"/>
                                </a:lnTo>
                                <a:lnTo>
                                  <a:pt x="11099" y="1839"/>
                                </a:lnTo>
                                <a:lnTo>
                                  <a:pt x="11324" y="1768"/>
                                </a:lnTo>
                                <a:lnTo>
                                  <a:pt x="11548" y="1695"/>
                                </a:lnTo>
                                <a:lnTo>
                                  <a:pt x="11771" y="1618"/>
                                </a:lnTo>
                                <a:lnTo>
                                  <a:pt x="11993" y="1537"/>
                                </a:lnTo>
                                <a:lnTo>
                                  <a:pt x="12214" y="1453"/>
                                </a:lnTo>
                                <a:lnTo>
                                  <a:pt x="12435" y="1365"/>
                                </a:lnTo>
                                <a:lnTo>
                                  <a:pt x="12654" y="1273"/>
                                </a:lnTo>
                                <a:lnTo>
                                  <a:pt x="12800" y="1210"/>
                                </a:lnTo>
                                <a:lnTo>
                                  <a:pt x="12946" y="1144"/>
                                </a:lnTo>
                                <a:lnTo>
                                  <a:pt x="13091" y="1077"/>
                                </a:lnTo>
                                <a:lnTo>
                                  <a:pt x="13237" y="1007"/>
                                </a:lnTo>
                                <a:lnTo>
                                  <a:pt x="13383" y="936"/>
                                </a:lnTo>
                                <a:lnTo>
                                  <a:pt x="13528" y="863"/>
                                </a:lnTo>
                                <a:lnTo>
                                  <a:pt x="13672" y="788"/>
                                </a:lnTo>
                                <a:lnTo>
                                  <a:pt x="13815" y="711"/>
                                </a:lnTo>
                                <a:lnTo>
                                  <a:pt x="13957" y="633"/>
                                </a:lnTo>
                                <a:lnTo>
                                  <a:pt x="14099" y="554"/>
                                </a:lnTo>
                                <a:lnTo>
                                  <a:pt x="14239" y="472"/>
                                </a:lnTo>
                                <a:lnTo>
                                  <a:pt x="14379" y="390"/>
                                </a:lnTo>
                                <a:lnTo>
                                  <a:pt x="14518" y="306"/>
                                </a:lnTo>
                                <a:lnTo>
                                  <a:pt x="14656" y="220"/>
                                </a:lnTo>
                                <a:lnTo>
                                  <a:pt x="14794" y="133"/>
                                </a:lnTo>
                                <a:lnTo>
                                  <a:pt x="14930" y="44"/>
                                </a:lnTo>
                                <a:lnTo>
                                  <a:pt x="14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orma libr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07680" cy="1512570"/>
                          </a:xfrm>
                          <a:custGeom>
                            <a:avLst/>
                            <a:gdLst>
                              <a:gd name="T0" fmla="*/ 12767 w 12768"/>
                              <a:gd name="T1" fmla="*/ 0 h 2382"/>
                              <a:gd name="T2" fmla="*/ 0 w 12768"/>
                              <a:gd name="T3" fmla="*/ 0 h 2382"/>
                              <a:gd name="T4" fmla="*/ 0 w 12768"/>
                              <a:gd name="T5" fmla="*/ 2382 h 2382"/>
                              <a:gd name="T6" fmla="*/ 4890 w 12768"/>
                              <a:gd name="T7" fmla="*/ 1947 h 2382"/>
                              <a:gd name="T8" fmla="*/ 5832 w 12768"/>
                              <a:gd name="T9" fmla="*/ 1846 h 2382"/>
                              <a:gd name="T10" fmla="*/ 6535 w 12768"/>
                              <a:gd name="T11" fmla="*/ 1757 h 2382"/>
                              <a:gd name="T12" fmla="*/ 7157 w 12768"/>
                              <a:gd name="T13" fmla="*/ 1668 h 2382"/>
                              <a:gd name="T14" fmla="*/ 7698 w 12768"/>
                              <a:gd name="T15" fmla="*/ 1579 h 2382"/>
                              <a:gd name="T16" fmla="*/ 8160 w 12768"/>
                              <a:gd name="T17" fmla="*/ 1495 h 2382"/>
                              <a:gd name="T18" fmla="*/ 8543 w 12768"/>
                              <a:gd name="T19" fmla="*/ 1419 h 2382"/>
                              <a:gd name="T20" fmla="*/ 8925 w 12768"/>
                              <a:gd name="T21" fmla="*/ 1336 h 2382"/>
                              <a:gd name="T22" fmla="*/ 9305 w 12768"/>
                              <a:gd name="T23" fmla="*/ 1246 h 2382"/>
                              <a:gd name="T24" fmla="*/ 9607 w 12768"/>
                              <a:gd name="T25" fmla="*/ 1169 h 2382"/>
                              <a:gd name="T26" fmla="*/ 9909 w 12768"/>
                              <a:gd name="T27" fmla="*/ 1088 h 2382"/>
                              <a:gd name="T28" fmla="*/ 10208 w 12768"/>
                              <a:gd name="T29" fmla="*/ 1002 h 2382"/>
                              <a:gd name="T30" fmla="*/ 10507 w 12768"/>
                              <a:gd name="T31" fmla="*/ 910 h 2382"/>
                              <a:gd name="T32" fmla="*/ 10730 w 12768"/>
                              <a:gd name="T33" fmla="*/ 838 h 2382"/>
                              <a:gd name="T34" fmla="*/ 10952 w 12768"/>
                              <a:gd name="T35" fmla="*/ 762 h 2382"/>
                              <a:gd name="T36" fmla="*/ 11173 w 12768"/>
                              <a:gd name="T37" fmla="*/ 683 h 2382"/>
                              <a:gd name="T38" fmla="*/ 11394 w 12768"/>
                              <a:gd name="T39" fmla="*/ 602 h 2382"/>
                              <a:gd name="T40" fmla="*/ 11613 w 12768"/>
                              <a:gd name="T41" fmla="*/ 516 h 2382"/>
                              <a:gd name="T42" fmla="*/ 11832 w 12768"/>
                              <a:gd name="T43" fmla="*/ 427 h 2382"/>
                              <a:gd name="T44" fmla="*/ 12049 w 12768"/>
                              <a:gd name="T45" fmla="*/ 335 h 2382"/>
                              <a:gd name="T46" fmla="*/ 12266 w 12768"/>
                              <a:gd name="T47" fmla="*/ 239 h 2382"/>
                              <a:gd name="T48" fmla="*/ 12481 w 12768"/>
                              <a:gd name="T49" fmla="*/ 139 h 2382"/>
                              <a:gd name="T50" fmla="*/ 12625 w 12768"/>
                              <a:gd name="T51" fmla="*/ 70 h 2382"/>
                              <a:gd name="T52" fmla="*/ 12767 w 12768"/>
                              <a:gd name="T53" fmla="*/ 0 h 2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2768" h="2382">
                                <a:moveTo>
                                  <a:pt x="127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2"/>
                                </a:lnTo>
                                <a:lnTo>
                                  <a:pt x="4890" y="1947"/>
                                </a:lnTo>
                                <a:lnTo>
                                  <a:pt x="5832" y="1846"/>
                                </a:lnTo>
                                <a:lnTo>
                                  <a:pt x="6535" y="1757"/>
                                </a:lnTo>
                                <a:lnTo>
                                  <a:pt x="7157" y="1668"/>
                                </a:lnTo>
                                <a:lnTo>
                                  <a:pt x="7698" y="1579"/>
                                </a:lnTo>
                                <a:lnTo>
                                  <a:pt x="8160" y="1495"/>
                                </a:lnTo>
                                <a:lnTo>
                                  <a:pt x="8543" y="1419"/>
                                </a:lnTo>
                                <a:lnTo>
                                  <a:pt x="8925" y="1336"/>
                                </a:lnTo>
                                <a:lnTo>
                                  <a:pt x="9305" y="1246"/>
                                </a:lnTo>
                                <a:lnTo>
                                  <a:pt x="9607" y="1169"/>
                                </a:lnTo>
                                <a:lnTo>
                                  <a:pt x="9909" y="1088"/>
                                </a:lnTo>
                                <a:lnTo>
                                  <a:pt x="10208" y="1002"/>
                                </a:lnTo>
                                <a:lnTo>
                                  <a:pt x="10507" y="910"/>
                                </a:lnTo>
                                <a:lnTo>
                                  <a:pt x="10730" y="838"/>
                                </a:lnTo>
                                <a:lnTo>
                                  <a:pt x="10952" y="762"/>
                                </a:lnTo>
                                <a:lnTo>
                                  <a:pt x="11173" y="683"/>
                                </a:lnTo>
                                <a:lnTo>
                                  <a:pt x="11394" y="602"/>
                                </a:lnTo>
                                <a:lnTo>
                                  <a:pt x="11613" y="516"/>
                                </a:lnTo>
                                <a:lnTo>
                                  <a:pt x="11832" y="427"/>
                                </a:lnTo>
                                <a:lnTo>
                                  <a:pt x="12049" y="335"/>
                                </a:lnTo>
                                <a:lnTo>
                                  <a:pt x="12266" y="239"/>
                                </a:lnTo>
                                <a:lnTo>
                                  <a:pt x="12481" y="139"/>
                                </a:lnTo>
                                <a:lnTo>
                                  <a:pt x="12625" y="70"/>
                                </a:lnTo>
                                <a:lnTo>
                                  <a:pt x="12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orma libr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26175" cy="1301115"/>
                          </a:xfrm>
                          <a:custGeom>
                            <a:avLst/>
                            <a:gdLst>
                              <a:gd name="T0" fmla="*/ 9804 w 9805"/>
                              <a:gd name="T1" fmla="*/ 0 h 2049"/>
                              <a:gd name="T2" fmla="*/ 0 w 9805"/>
                              <a:gd name="T3" fmla="*/ 0 h 2049"/>
                              <a:gd name="T4" fmla="*/ 0 w 9805"/>
                              <a:gd name="T5" fmla="*/ 2049 h 2049"/>
                              <a:gd name="T6" fmla="*/ 4657 w 9805"/>
                              <a:gd name="T7" fmla="*/ 1285 h 2049"/>
                              <a:gd name="T8" fmla="*/ 5599 w 9805"/>
                              <a:gd name="T9" fmla="*/ 1113 h 2049"/>
                              <a:gd name="T10" fmla="*/ 6301 w 9805"/>
                              <a:gd name="T11" fmla="*/ 973 h 2049"/>
                              <a:gd name="T12" fmla="*/ 6922 w 9805"/>
                              <a:gd name="T13" fmla="*/ 837 h 2049"/>
                              <a:gd name="T14" fmla="*/ 7461 w 9805"/>
                              <a:gd name="T15" fmla="*/ 709 h 2049"/>
                              <a:gd name="T16" fmla="*/ 7921 w 9805"/>
                              <a:gd name="T17" fmla="*/ 590 h 2049"/>
                              <a:gd name="T18" fmla="*/ 8302 w 9805"/>
                              <a:gd name="T19" fmla="*/ 485 h 2049"/>
                              <a:gd name="T20" fmla="*/ 8681 w 9805"/>
                              <a:gd name="T21" fmla="*/ 374 h 2049"/>
                              <a:gd name="T22" fmla="*/ 8983 w 9805"/>
                              <a:gd name="T23" fmla="*/ 281 h 2049"/>
                              <a:gd name="T24" fmla="*/ 9283 w 9805"/>
                              <a:gd name="T25" fmla="*/ 183 h 2049"/>
                              <a:gd name="T26" fmla="*/ 9582 w 9805"/>
                              <a:gd name="T27" fmla="*/ 80 h 2049"/>
                              <a:gd name="T28" fmla="*/ 9804 w 9805"/>
                              <a:gd name="T29" fmla="*/ 0 h 2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805" h="2049">
                                <a:moveTo>
                                  <a:pt x="98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9"/>
                                </a:lnTo>
                                <a:lnTo>
                                  <a:pt x="4657" y="1285"/>
                                </a:lnTo>
                                <a:lnTo>
                                  <a:pt x="5599" y="1113"/>
                                </a:lnTo>
                                <a:lnTo>
                                  <a:pt x="6301" y="973"/>
                                </a:lnTo>
                                <a:lnTo>
                                  <a:pt x="6922" y="837"/>
                                </a:lnTo>
                                <a:lnTo>
                                  <a:pt x="7461" y="709"/>
                                </a:lnTo>
                                <a:lnTo>
                                  <a:pt x="7921" y="590"/>
                                </a:lnTo>
                                <a:lnTo>
                                  <a:pt x="8302" y="485"/>
                                </a:lnTo>
                                <a:lnTo>
                                  <a:pt x="8681" y="374"/>
                                </a:lnTo>
                                <a:lnTo>
                                  <a:pt x="8983" y="281"/>
                                </a:lnTo>
                                <a:lnTo>
                                  <a:pt x="9283" y="183"/>
                                </a:lnTo>
                                <a:lnTo>
                                  <a:pt x="9582" y="80"/>
                                </a:lnTo>
                                <a:lnTo>
                                  <a:pt x="9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orma libre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43270" cy="669290"/>
                          </a:xfrm>
                          <a:custGeom>
                            <a:avLst/>
                            <a:gdLst>
                              <a:gd name="T0" fmla="*/ 9201 w 9202"/>
                              <a:gd name="T1" fmla="*/ 0 h 1054"/>
                              <a:gd name="T2" fmla="*/ 0 w 9202"/>
                              <a:gd name="T3" fmla="*/ 0 h 1054"/>
                              <a:gd name="T4" fmla="*/ 0 w 9202"/>
                              <a:gd name="T5" fmla="*/ 1055 h 1054"/>
                              <a:gd name="T6" fmla="*/ 2244 w 9202"/>
                              <a:gd name="T7" fmla="*/ 1002 h 1054"/>
                              <a:gd name="T8" fmla="*/ 3282 w 9202"/>
                              <a:gd name="T9" fmla="*/ 959 h 1054"/>
                              <a:gd name="T10" fmla="*/ 3997 w 9202"/>
                              <a:gd name="T11" fmla="*/ 916 h 1054"/>
                              <a:gd name="T12" fmla="*/ 4631 w 9202"/>
                              <a:gd name="T13" fmla="*/ 867 h 1054"/>
                              <a:gd name="T14" fmla="*/ 5184 w 9202"/>
                              <a:gd name="T15" fmla="*/ 814 h 1054"/>
                              <a:gd name="T16" fmla="*/ 5655 w 9202"/>
                              <a:gd name="T17" fmla="*/ 759 h 1054"/>
                              <a:gd name="T18" fmla="*/ 6047 w 9202"/>
                              <a:gd name="T19" fmla="*/ 708 h 1054"/>
                              <a:gd name="T20" fmla="*/ 6438 w 9202"/>
                              <a:gd name="T21" fmla="*/ 649 h 1054"/>
                              <a:gd name="T22" fmla="*/ 6827 w 9202"/>
                              <a:gd name="T23" fmla="*/ 584 h 1054"/>
                              <a:gd name="T24" fmla="*/ 7137 w 9202"/>
                              <a:gd name="T25" fmla="*/ 527 h 1054"/>
                              <a:gd name="T26" fmla="*/ 7446 w 9202"/>
                              <a:gd name="T27" fmla="*/ 465 h 1054"/>
                              <a:gd name="T28" fmla="*/ 7754 w 9202"/>
                              <a:gd name="T29" fmla="*/ 397 h 1054"/>
                              <a:gd name="T30" fmla="*/ 8061 w 9202"/>
                              <a:gd name="T31" fmla="*/ 324 h 1054"/>
                              <a:gd name="T32" fmla="*/ 8366 w 9202"/>
                              <a:gd name="T33" fmla="*/ 246 h 1054"/>
                              <a:gd name="T34" fmla="*/ 8595 w 9202"/>
                              <a:gd name="T35" fmla="*/ 183 h 1054"/>
                              <a:gd name="T36" fmla="*/ 8823 w 9202"/>
                              <a:gd name="T37" fmla="*/ 117 h 1054"/>
                              <a:gd name="T38" fmla="*/ 9050 w 9202"/>
                              <a:gd name="T39" fmla="*/ 48 h 1054"/>
                              <a:gd name="T40" fmla="*/ 9201 w 9202"/>
                              <a:gd name="T41" fmla="*/ 0 h 1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02" h="1054">
                                <a:moveTo>
                                  <a:pt x="92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5"/>
                                </a:lnTo>
                                <a:lnTo>
                                  <a:pt x="2244" y="1002"/>
                                </a:lnTo>
                                <a:lnTo>
                                  <a:pt x="3282" y="959"/>
                                </a:lnTo>
                                <a:lnTo>
                                  <a:pt x="3997" y="916"/>
                                </a:lnTo>
                                <a:lnTo>
                                  <a:pt x="4631" y="867"/>
                                </a:lnTo>
                                <a:lnTo>
                                  <a:pt x="5184" y="814"/>
                                </a:lnTo>
                                <a:lnTo>
                                  <a:pt x="5655" y="759"/>
                                </a:lnTo>
                                <a:lnTo>
                                  <a:pt x="6047" y="708"/>
                                </a:lnTo>
                                <a:lnTo>
                                  <a:pt x="6438" y="649"/>
                                </a:lnTo>
                                <a:lnTo>
                                  <a:pt x="6827" y="584"/>
                                </a:lnTo>
                                <a:lnTo>
                                  <a:pt x="7137" y="527"/>
                                </a:lnTo>
                                <a:lnTo>
                                  <a:pt x="7446" y="465"/>
                                </a:lnTo>
                                <a:lnTo>
                                  <a:pt x="7754" y="397"/>
                                </a:lnTo>
                                <a:lnTo>
                                  <a:pt x="8061" y="324"/>
                                </a:lnTo>
                                <a:lnTo>
                                  <a:pt x="8366" y="246"/>
                                </a:lnTo>
                                <a:lnTo>
                                  <a:pt x="8595" y="183"/>
                                </a:lnTo>
                                <a:lnTo>
                                  <a:pt x="8823" y="117"/>
                                </a:lnTo>
                                <a:lnTo>
                                  <a:pt x="9050" y="48"/>
                                </a:lnTo>
                                <a:lnTo>
                                  <a:pt x="9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orma libre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12565" cy="302260"/>
                          </a:xfrm>
                          <a:custGeom>
                            <a:avLst/>
                            <a:gdLst>
                              <a:gd name="T0" fmla="*/ 6318 w 6319"/>
                              <a:gd name="T1" fmla="*/ 0 h 476"/>
                              <a:gd name="T2" fmla="*/ 0 w 6319"/>
                              <a:gd name="T3" fmla="*/ 0 h 476"/>
                              <a:gd name="T4" fmla="*/ 0 w 6319"/>
                              <a:gd name="T5" fmla="*/ 476 h 476"/>
                              <a:gd name="T6" fmla="*/ 2178 w 6319"/>
                              <a:gd name="T7" fmla="*/ 399 h 476"/>
                              <a:gd name="T8" fmla="*/ 3223 w 6319"/>
                              <a:gd name="T9" fmla="*/ 342 h 476"/>
                              <a:gd name="T10" fmla="*/ 3943 w 6319"/>
                              <a:gd name="T11" fmla="*/ 289 h 476"/>
                              <a:gd name="T12" fmla="*/ 4580 w 6319"/>
                              <a:gd name="T13" fmla="*/ 231 h 476"/>
                              <a:gd name="T14" fmla="*/ 5136 w 6319"/>
                              <a:gd name="T15" fmla="*/ 170 h 476"/>
                              <a:gd name="T16" fmla="*/ 5610 w 6319"/>
                              <a:gd name="T17" fmla="*/ 108 h 476"/>
                              <a:gd name="T18" fmla="*/ 6004 w 6319"/>
                              <a:gd name="T19" fmla="*/ 50 h 476"/>
                              <a:gd name="T20" fmla="*/ 6318 w 6319"/>
                              <a:gd name="T21" fmla="*/ 0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319" h="476">
                                <a:moveTo>
                                  <a:pt x="63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lnTo>
                                  <a:pt x="2178" y="399"/>
                                </a:lnTo>
                                <a:lnTo>
                                  <a:pt x="3223" y="342"/>
                                </a:lnTo>
                                <a:lnTo>
                                  <a:pt x="3943" y="289"/>
                                </a:lnTo>
                                <a:lnTo>
                                  <a:pt x="4580" y="231"/>
                                </a:lnTo>
                                <a:lnTo>
                                  <a:pt x="5136" y="170"/>
                                </a:lnTo>
                                <a:lnTo>
                                  <a:pt x="5610" y="108"/>
                                </a:lnTo>
                                <a:lnTo>
                                  <a:pt x="6004" y="50"/>
                                </a:lnTo>
                                <a:lnTo>
                                  <a:pt x="6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0" name="Forma libre 34"/>
                      <wps:cNvSpPr>
                        <a:spLocks/>
                      </wps:cNvSpPr>
                      <wps:spPr bwMode="auto">
                        <a:xfrm>
                          <a:off x="729343" y="729343"/>
                          <a:ext cx="8618855" cy="6317734"/>
                        </a:xfrm>
                        <a:custGeom>
                          <a:avLst/>
                          <a:gdLst>
                            <a:gd name="T0" fmla="*/ 13572 w 13573"/>
                            <a:gd name="T1" fmla="*/ 9949 h 9950"/>
                            <a:gd name="T2" fmla="*/ 0 w 13573"/>
                            <a:gd name="T3" fmla="*/ 9949 h 9950"/>
                            <a:gd name="T4" fmla="*/ 0 w 13573"/>
                            <a:gd name="T5" fmla="*/ 0 h 9950"/>
                            <a:gd name="T6" fmla="*/ 13572 w 13573"/>
                            <a:gd name="T7" fmla="*/ 0 h 9950"/>
                            <a:gd name="T8" fmla="*/ 13572 w 13573"/>
                            <a:gd name="T9" fmla="*/ 9949 h 99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73" h="9950">
                              <a:moveTo>
                                <a:pt x="13572" y="9949"/>
                              </a:moveTo>
                              <a:lnTo>
                                <a:pt x="0" y="9949"/>
                              </a:lnTo>
                              <a:lnTo>
                                <a:pt x="0" y="0"/>
                              </a:lnTo>
                              <a:lnTo>
                                <a:pt x="13572" y="0"/>
                              </a:lnTo>
                              <a:lnTo>
                                <a:pt x="13572" y="99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1" name="Grupo 91"/>
                      <wpg:cNvGrpSpPr/>
                      <wpg:grpSpPr>
                        <a:xfrm>
                          <a:off x="2971800" y="947057"/>
                          <a:ext cx="4352604" cy="966674"/>
                          <a:chOff x="0" y="0"/>
                          <a:chExt cx="4352604" cy="966674"/>
                        </a:xfrm>
                      </wpg:grpSpPr>
                      <wps:wsp>
                        <wps:cNvPr id="38" name="Forma libre 40"/>
                        <wps:cNvSpPr>
                          <a:spLocks/>
                        </wps:cNvSpPr>
                        <wps:spPr bwMode="auto">
                          <a:xfrm>
                            <a:off x="0" y="18107"/>
                            <a:ext cx="3769995" cy="784161"/>
                          </a:xfrm>
                          <a:custGeom>
                            <a:avLst/>
                            <a:gdLst>
                              <a:gd name="T0" fmla="*/ 935 w 5937"/>
                              <a:gd name="T1" fmla="*/ 391 h 1235"/>
                              <a:gd name="T2" fmla="*/ 0 w 5937"/>
                              <a:gd name="T3" fmla="*/ 0 h 1235"/>
                              <a:gd name="T4" fmla="*/ 167 w 5937"/>
                              <a:gd name="T5" fmla="*/ 914 h 1235"/>
                              <a:gd name="T6" fmla="*/ 935 w 5937"/>
                              <a:gd name="T7" fmla="*/ 391 h 1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37" h="1235">
                                <a:moveTo>
                                  <a:pt x="935" y="391"/>
                                </a:moveTo>
                                <a:lnTo>
                                  <a:pt x="0" y="0"/>
                                </a:lnTo>
                                <a:lnTo>
                                  <a:pt x="167" y="914"/>
                                </a:lnTo>
                                <a:lnTo>
                                  <a:pt x="935" y="391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orma libre 41"/>
                        <wps:cNvSpPr>
                          <a:spLocks/>
                        </wps:cNvSpPr>
                        <wps:spPr bwMode="auto">
                          <a:xfrm>
                            <a:off x="0" y="18107"/>
                            <a:ext cx="3769995" cy="784161"/>
                          </a:xfrm>
                          <a:custGeom>
                            <a:avLst/>
                            <a:gdLst>
                              <a:gd name="T0" fmla="*/ 5936 w 5937"/>
                              <a:gd name="T1" fmla="*/ 363 h 1235"/>
                              <a:gd name="T2" fmla="*/ 4947 w 5937"/>
                              <a:gd name="T3" fmla="*/ 586 h 1235"/>
                              <a:gd name="T4" fmla="*/ 5613 w 5937"/>
                              <a:gd name="T5" fmla="*/ 1234 h 1235"/>
                              <a:gd name="T6" fmla="*/ 5936 w 5937"/>
                              <a:gd name="T7" fmla="*/ 363 h 1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37" h="1235">
                                <a:moveTo>
                                  <a:pt x="5936" y="363"/>
                                </a:moveTo>
                                <a:lnTo>
                                  <a:pt x="4947" y="586"/>
                                </a:lnTo>
                                <a:lnTo>
                                  <a:pt x="5613" y="1234"/>
                                </a:lnTo>
                                <a:lnTo>
                                  <a:pt x="5936" y="363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orma libre 43"/>
                        <wps:cNvSpPr>
                          <a:spLocks/>
                        </wps:cNvSpPr>
                        <wps:spPr bwMode="auto">
                          <a:xfrm>
                            <a:off x="1213164" y="0"/>
                            <a:ext cx="3139440" cy="916865"/>
                          </a:xfrm>
                          <a:custGeom>
                            <a:avLst/>
                            <a:gdLst>
                              <a:gd name="T0" fmla="*/ 1006 w 4944"/>
                              <a:gd name="T1" fmla="*/ 730 h 1444"/>
                              <a:gd name="T2" fmla="*/ 0 w 4944"/>
                              <a:gd name="T3" fmla="*/ 609 h 1444"/>
                              <a:gd name="T4" fmla="*/ 410 w 4944"/>
                              <a:gd name="T5" fmla="*/ 1443 h 1444"/>
                              <a:gd name="T6" fmla="*/ 1006 w 4944"/>
                              <a:gd name="T7" fmla="*/ 730 h 1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44" h="1444">
                                <a:moveTo>
                                  <a:pt x="1006" y="730"/>
                                </a:moveTo>
                                <a:lnTo>
                                  <a:pt x="0" y="609"/>
                                </a:lnTo>
                                <a:lnTo>
                                  <a:pt x="410" y="1443"/>
                                </a:lnTo>
                                <a:lnTo>
                                  <a:pt x="1006" y="730"/>
                                </a:lnTo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orma libre 44"/>
                        <wps:cNvSpPr>
                          <a:spLocks/>
                        </wps:cNvSpPr>
                        <wps:spPr bwMode="auto">
                          <a:xfrm>
                            <a:off x="1213164" y="0"/>
                            <a:ext cx="3139440" cy="916865"/>
                          </a:xfrm>
                          <a:custGeom>
                            <a:avLst/>
                            <a:gdLst>
                              <a:gd name="T0" fmla="*/ 4943 w 4944"/>
                              <a:gd name="T1" fmla="*/ 0 h 1444"/>
                              <a:gd name="T2" fmla="*/ 4008 w 4944"/>
                              <a:gd name="T3" fmla="*/ 390 h 1444"/>
                              <a:gd name="T4" fmla="*/ 4776 w 4944"/>
                              <a:gd name="T5" fmla="*/ 914 h 1444"/>
                              <a:gd name="T6" fmla="*/ 4943 w 4944"/>
                              <a:gd name="T7" fmla="*/ 0 h 1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44" h="1444">
                                <a:moveTo>
                                  <a:pt x="4943" y="0"/>
                                </a:moveTo>
                                <a:lnTo>
                                  <a:pt x="4008" y="390"/>
                                </a:lnTo>
                                <a:lnTo>
                                  <a:pt x="4776" y="914"/>
                                </a:lnTo>
                                <a:lnTo>
                                  <a:pt x="4943" y="0"/>
                                </a:lnTo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orma libre 46"/>
                        <wps:cNvSpPr>
                          <a:spLocks/>
                        </wps:cNvSpPr>
                        <wps:spPr bwMode="auto">
                          <a:xfrm>
                            <a:off x="588475" y="262551"/>
                            <a:ext cx="2548255" cy="656536"/>
                          </a:xfrm>
                          <a:custGeom>
                            <a:avLst/>
                            <a:gdLst>
                              <a:gd name="T0" fmla="*/ 994 w 4013"/>
                              <a:gd name="T1" fmla="*/ 196 h 1034"/>
                              <a:gd name="T2" fmla="*/ 0 w 4013"/>
                              <a:gd name="T3" fmla="*/ 0 h 1034"/>
                              <a:gd name="T4" fmla="*/ 346 w 4013"/>
                              <a:gd name="T5" fmla="*/ 862 h 1034"/>
                              <a:gd name="T6" fmla="*/ 994 w 4013"/>
                              <a:gd name="T7" fmla="*/ 196 h 1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13" h="1034">
                                <a:moveTo>
                                  <a:pt x="994" y="196"/>
                                </a:moveTo>
                                <a:lnTo>
                                  <a:pt x="0" y="0"/>
                                </a:lnTo>
                                <a:lnTo>
                                  <a:pt x="346" y="862"/>
                                </a:lnTo>
                                <a:lnTo>
                                  <a:pt x="994" y="196"/>
                                </a:lnTo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orma libre 47"/>
                        <wps:cNvSpPr>
                          <a:spLocks/>
                        </wps:cNvSpPr>
                        <wps:spPr bwMode="auto">
                          <a:xfrm>
                            <a:off x="588475" y="262551"/>
                            <a:ext cx="2548255" cy="656536"/>
                          </a:xfrm>
                          <a:custGeom>
                            <a:avLst/>
                            <a:gdLst>
                              <a:gd name="T0" fmla="*/ 4012 w 4013"/>
                              <a:gd name="T1" fmla="*/ 198 h 1034"/>
                              <a:gd name="T2" fmla="*/ 3005 w 4013"/>
                              <a:gd name="T3" fmla="*/ 322 h 1034"/>
                              <a:gd name="T4" fmla="*/ 3604 w 4013"/>
                              <a:gd name="T5" fmla="*/ 1033 h 1034"/>
                              <a:gd name="T6" fmla="*/ 4012 w 4013"/>
                              <a:gd name="T7" fmla="*/ 198 h 1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13" h="1034">
                                <a:moveTo>
                                  <a:pt x="4012" y="198"/>
                                </a:moveTo>
                                <a:lnTo>
                                  <a:pt x="3005" y="322"/>
                                </a:lnTo>
                                <a:lnTo>
                                  <a:pt x="3604" y="1033"/>
                                </a:lnTo>
                                <a:lnTo>
                                  <a:pt x="4012" y="198"/>
                                </a:lnTo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orma libre 48"/>
                        <wps:cNvSpPr>
                          <a:spLocks/>
                        </wps:cNvSpPr>
                        <wps:spPr bwMode="auto">
                          <a:xfrm>
                            <a:off x="1855960" y="470780"/>
                            <a:ext cx="643890" cy="495894"/>
                          </a:xfrm>
                          <a:custGeom>
                            <a:avLst/>
                            <a:gdLst>
                              <a:gd name="T0" fmla="*/ 0 w 1014"/>
                              <a:gd name="T1" fmla="*/ 0 h 781"/>
                              <a:gd name="T2" fmla="*/ 504 w 1014"/>
                              <a:gd name="T3" fmla="*/ 780 h 781"/>
                              <a:gd name="T4" fmla="*/ 1013 w 1014"/>
                              <a:gd name="T5" fmla="*/ 3 h 781"/>
                              <a:gd name="T6" fmla="*/ 0 w 1014"/>
                              <a:gd name="T7" fmla="*/ 0 h 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14" h="781">
                                <a:moveTo>
                                  <a:pt x="0" y="0"/>
                                </a:moveTo>
                                <a:lnTo>
                                  <a:pt x="504" y="780"/>
                                </a:lnTo>
                                <a:lnTo>
                                  <a:pt x="1013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0" name="Grupo 1"/>
                      <wpg:cNvGrpSpPr/>
                      <wpg:grpSpPr>
                        <a:xfrm>
                          <a:off x="1099457" y="947057"/>
                          <a:ext cx="1176020" cy="2301458"/>
                          <a:chOff x="0" y="0"/>
                          <a:chExt cx="1176020" cy="2301458"/>
                        </a:xfrm>
                        <a:solidFill>
                          <a:srgbClr val="FFFFFF"/>
                        </a:solidFill>
                      </wpg:grpSpPr>
                      <wps:wsp>
                        <wps:cNvPr id="111" name="Forma"/>
                        <wps:cNvSpPr/>
                        <wps:spPr>
                          <a:xfrm>
                            <a:off x="330200" y="800099"/>
                            <a:ext cx="221526" cy="126255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830" h="21388" extrusionOk="0">
                                <a:moveTo>
                                  <a:pt x="18503" y="20780"/>
                                </a:moveTo>
                                <a:cubicBezTo>
                                  <a:pt x="16457" y="20888"/>
                                  <a:pt x="14183" y="21038"/>
                                  <a:pt x="12023" y="20931"/>
                                </a:cubicBezTo>
                                <a:cubicBezTo>
                                  <a:pt x="9636" y="20802"/>
                                  <a:pt x="8613" y="20350"/>
                                  <a:pt x="8727" y="19919"/>
                                </a:cubicBezTo>
                                <a:cubicBezTo>
                                  <a:pt x="8727" y="19876"/>
                                  <a:pt x="8727" y="19833"/>
                                  <a:pt x="8727" y="19790"/>
                                </a:cubicBezTo>
                                <a:cubicBezTo>
                                  <a:pt x="10659" y="19769"/>
                                  <a:pt x="12592" y="19597"/>
                                  <a:pt x="13956" y="19296"/>
                                </a:cubicBezTo>
                                <a:cubicBezTo>
                                  <a:pt x="15207" y="19016"/>
                                  <a:pt x="16116" y="18629"/>
                                  <a:pt x="15775" y="18263"/>
                                </a:cubicBezTo>
                                <a:cubicBezTo>
                                  <a:pt x="15434" y="17962"/>
                                  <a:pt x="14070" y="17725"/>
                                  <a:pt x="12364" y="17854"/>
                                </a:cubicBezTo>
                                <a:cubicBezTo>
                                  <a:pt x="10204" y="18005"/>
                                  <a:pt x="8613" y="18650"/>
                                  <a:pt x="7703" y="18994"/>
                                </a:cubicBezTo>
                                <a:cubicBezTo>
                                  <a:pt x="7362" y="19123"/>
                                  <a:pt x="7135" y="19231"/>
                                  <a:pt x="6908" y="19360"/>
                                </a:cubicBezTo>
                                <a:cubicBezTo>
                                  <a:pt x="5202" y="19296"/>
                                  <a:pt x="3724" y="19102"/>
                                  <a:pt x="2929" y="18758"/>
                                </a:cubicBezTo>
                                <a:cubicBezTo>
                                  <a:pt x="882" y="17897"/>
                                  <a:pt x="3497" y="16972"/>
                                  <a:pt x="5430" y="16198"/>
                                </a:cubicBezTo>
                                <a:cubicBezTo>
                                  <a:pt x="7476" y="15359"/>
                                  <a:pt x="9522" y="14519"/>
                                  <a:pt x="11569" y="13680"/>
                                </a:cubicBezTo>
                                <a:cubicBezTo>
                                  <a:pt x="13274" y="12927"/>
                                  <a:pt x="14524" y="12174"/>
                                  <a:pt x="14411" y="11335"/>
                                </a:cubicBezTo>
                                <a:cubicBezTo>
                                  <a:pt x="14183" y="9593"/>
                                  <a:pt x="9750" y="7979"/>
                                  <a:pt x="7931" y="6280"/>
                                </a:cubicBezTo>
                                <a:cubicBezTo>
                                  <a:pt x="5771" y="4279"/>
                                  <a:pt x="6567" y="2192"/>
                                  <a:pt x="9977" y="256"/>
                                </a:cubicBezTo>
                                <a:cubicBezTo>
                                  <a:pt x="10432" y="-2"/>
                                  <a:pt x="8272" y="-110"/>
                                  <a:pt x="7817" y="148"/>
                                </a:cubicBezTo>
                                <a:cubicBezTo>
                                  <a:pt x="4065" y="2278"/>
                                  <a:pt x="3497" y="4602"/>
                                  <a:pt x="6225" y="6774"/>
                                </a:cubicBezTo>
                                <a:cubicBezTo>
                                  <a:pt x="7590" y="7893"/>
                                  <a:pt x="9977" y="8947"/>
                                  <a:pt x="11228" y="10066"/>
                                </a:cubicBezTo>
                                <a:cubicBezTo>
                                  <a:pt x="11910" y="10647"/>
                                  <a:pt x="12364" y="11228"/>
                                  <a:pt x="12023" y="11809"/>
                                </a:cubicBezTo>
                                <a:cubicBezTo>
                                  <a:pt x="11796" y="12433"/>
                                  <a:pt x="10659" y="12992"/>
                                  <a:pt x="9295" y="13573"/>
                                </a:cubicBezTo>
                                <a:cubicBezTo>
                                  <a:pt x="6794" y="14649"/>
                                  <a:pt x="3952" y="15703"/>
                                  <a:pt x="1564" y="16778"/>
                                </a:cubicBezTo>
                                <a:cubicBezTo>
                                  <a:pt x="-141" y="17596"/>
                                  <a:pt x="-1164" y="18650"/>
                                  <a:pt x="2360" y="19360"/>
                                </a:cubicBezTo>
                                <a:cubicBezTo>
                                  <a:pt x="3497" y="19597"/>
                                  <a:pt x="4975" y="19726"/>
                                  <a:pt x="6453" y="19790"/>
                                </a:cubicBezTo>
                                <a:cubicBezTo>
                                  <a:pt x="6339" y="19984"/>
                                  <a:pt x="6339" y="20178"/>
                                  <a:pt x="6567" y="20371"/>
                                </a:cubicBezTo>
                                <a:cubicBezTo>
                                  <a:pt x="7021" y="20780"/>
                                  <a:pt x="8499" y="21146"/>
                                  <a:pt x="10545" y="21296"/>
                                </a:cubicBezTo>
                                <a:cubicBezTo>
                                  <a:pt x="13274" y="21490"/>
                                  <a:pt x="16230" y="21339"/>
                                  <a:pt x="18958" y="21189"/>
                                </a:cubicBezTo>
                                <a:cubicBezTo>
                                  <a:pt x="20436" y="21103"/>
                                  <a:pt x="19868" y="20694"/>
                                  <a:pt x="18503" y="20780"/>
                                </a:cubicBezTo>
                                <a:close/>
                                <a:moveTo>
                                  <a:pt x="12364" y="18413"/>
                                </a:moveTo>
                                <a:cubicBezTo>
                                  <a:pt x="13956" y="18134"/>
                                  <a:pt x="13842" y="18500"/>
                                  <a:pt x="13388" y="18715"/>
                                </a:cubicBezTo>
                                <a:cubicBezTo>
                                  <a:pt x="12705" y="19080"/>
                                  <a:pt x="11114" y="19296"/>
                                  <a:pt x="9409" y="19360"/>
                                </a:cubicBezTo>
                                <a:cubicBezTo>
                                  <a:pt x="9750" y="19210"/>
                                  <a:pt x="10204" y="19059"/>
                                  <a:pt x="10659" y="18908"/>
                                </a:cubicBezTo>
                                <a:cubicBezTo>
                                  <a:pt x="11114" y="18758"/>
                                  <a:pt x="11682" y="18543"/>
                                  <a:pt x="12364" y="184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2" name="Forma"/>
                        <wps:cNvSpPr/>
                        <wps:spPr>
                          <a:xfrm>
                            <a:off x="330200" y="901700"/>
                            <a:ext cx="162388" cy="93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70" h="21600" extrusionOk="0">
                                <a:moveTo>
                                  <a:pt x="14485" y="0"/>
                                </a:moveTo>
                                <a:lnTo>
                                  <a:pt x="9085" y="584"/>
                                </a:lnTo>
                                <a:lnTo>
                                  <a:pt x="3685" y="0"/>
                                </a:lnTo>
                                <a:cubicBezTo>
                                  <a:pt x="3685" y="0"/>
                                  <a:pt x="-1715" y="12259"/>
                                  <a:pt x="559" y="16930"/>
                                </a:cubicBezTo>
                                <a:cubicBezTo>
                                  <a:pt x="2406" y="20432"/>
                                  <a:pt x="5959" y="21600"/>
                                  <a:pt x="9085" y="21600"/>
                                </a:cubicBezTo>
                                <a:cubicBezTo>
                                  <a:pt x="12211" y="21600"/>
                                  <a:pt x="15764" y="20432"/>
                                  <a:pt x="17611" y="16930"/>
                                </a:cubicBezTo>
                                <a:cubicBezTo>
                                  <a:pt x="19885" y="12259"/>
                                  <a:pt x="14485" y="0"/>
                                  <a:pt x="144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Elipse"/>
                        <wps:cNvSpPr/>
                        <wps:spPr>
                          <a:xfrm>
                            <a:off x="0" y="0"/>
                            <a:ext cx="815341" cy="922020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Forma"/>
                        <wps:cNvSpPr/>
                        <wps:spPr>
                          <a:xfrm>
                            <a:off x="126999" y="165099"/>
                            <a:ext cx="232213" cy="2785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4" h="20436" extrusionOk="0">
                                <a:moveTo>
                                  <a:pt x="143" y="9039"/>
                                </a:moveTo>
                                <a:cubicBezTo>
                                  <a:pt x="1069" y="3434"/>
                                  <a:pt x="6240" y="-582"/>
                                  <a:pt x="11694" y="69"/>
                                </a:cubicBezTo>
                                <a:cubicBezTo>
                                  <a:pt x="17147" y="721"/>
                                  <a:pt x="20817" y="5792"/>
                                  <a:pt x="19891" y="11397"/>
                                </a:cubicBezTo>
                                <a:cubicBezTo>
                                  <a:pt x="18965" y="17002"/>
                                  <a:pt x="13794" y="21018"/>
                                  <a:pt x="8340" y="20367"/>
                                </a:cubicBezTo>
                                <a:cubicBezTo>
                                  <a:pt x="2887" y="19715"/>
                                  <a:pt x="-783" y="14644"/>
                                  <a:pt x="143" y="90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Forma"/>
                        <wps:cNvSpPr/>
                        <wps:spPr>
                          <a:xfrm>
                            <a:off x="63500" y="76200"/>
                            <a:ext cx="759460" cy="849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18" y="0"/>
                                </a:moveTo>
                                <a:cubicBezTo>
                                  <a:pt x="17229" y="1743"/>
                                  <a:pt x="17807" y="3778"/>
                                  <a:pt x="17807" y="5941"/>
                                </a:cubicBezTo>
                                <a:cubicBezTo>
                                  <a:pt x="17807" y="12398"/>
                                  <a:pt x="12606" y="17661"/>
                                  <a:pt x="6213" y="17661"/>
                                </a:cubicBezTo>
                                <a:cubicBezTo>
                                  <a:pt x="3937" y="17661"/>
                                  <a:pt x="1806" y="16983"/>
                                  <a:pt x="0" y="15821"/>
                                </a:cubicBezTo>
                                <a:cubicBezTo>
                                  <a:pt x="2023" y="19275"/>
                                  <a:pt x="5743" y="21600"/>
                                  <a:pt x="10005" y="21600"/>
                                </a:cubicBezTo>
                                <a:cubicBezTo>
                                  <a:pt x="16399" y="21600"/>
                                  <a:pt x="21600" y="16370"/>
                                  <a:pt x="21600" y="9880"/>
                                </a:cubicBezTo>
                                <a:cubicBezTo>
                                  <a:pt x="21564" y="5747"/>
                                  <a:pt x="19433" y="2099"/>
                                  <a:pt x="162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6" name="Forma"/>
                        <wps:cNvSpPr/>
                        <wps:spPr>
                          <a:xfrm>
                            <a:off x="711200" y="1219200"/>
                            <a:ext cx="226934" cy="10822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91" h="21231" extrusionOk="0">
                                <a:moveTo>
                                  <a:pt x="3740" y="17987"/>
                                </a:moveTo>
                                <a:cubicBezTo>
                                  <a:pt x="5039" y="17838"/>
                                  <a:pt x="6101" y="18286"/>
                                  <a:pt x="4802" y="18436"/>
                                </a:cubicBezTo>
                                <a:cubicBezTo>
                                  <a:pt x="2088" y="18759"/>
                                  <a:pt x="1734" y="19532"/>
                                  <a:pt x="3032" y="20055"/>
                                </a:cubicBezTo>
                                <a:cubicBezTo>
                                  <a:pt x="4684" y="20753"/>
                                  <a:pt x="8934" y="20852"/>
                                  <a:pt x="12002" y="20603"/>
                                </a:cubicBezTo>
                                <a:cubicBezTo>
                                  <a:pt x="20501" y="19905"/>
                                  <a:pt x="19202" y="17588"/>
                                  <a:pt x="16134" y="16193"/>
                                </a:cubicBezTo>
                                <a:cubicBezTo>
                                  <a:pt x="12711" y="14674"/>
                                  <a:pt x="6927" y="13378"/>
                                  <a:pt x="6219" y="11634"/>
                                </a:cubicBezTo>
                                <a:cubicBezTo>
                                  <a:pt x="5393" y="9815"/>
                                  <a:pt x="9406" y="8121"/>
                                  <a:pt x="12711" y="6477"/>
                                </a:cubicBezTo>
                                <a:cubicBezTo>
                                  <a:pt x="14599" y="5530"/>
                                  <a:pt x="16488" y="4534"/>
                                  <a:pt x="16842" y="3487"/>
                                </a:cubicBezTo>
                                <a:cubicBezTo>
                                  <a:pt x="17314" y="2416"/>
                                  <a:pt x="16370" y="1345"/>
                                  <a:pt x="15071" y="299"/>
                                </a:cubicBezTo>
                                <a:cubicBezTo>
                                  <a:pt x="14717" y="-25"/>
                                  <a:pt x="16960" y="-125"/>
                                  <a:pt x="17432" y="199"/>
                                </a:cubicBezTo>
                                <a:cubicBezTo>
                                  <a:pt x="18730" y="1220"/>
                                  <a:pt x="19557" y="2292"/>
                                  <a:pt x="19321" y="3363"/>
                                </a:cubicBezTo>
                                <a:cubicBezTo>
                                  <a:pt x="18966" y="4434"/>
                                  <a:pt x="17314" y="5456"/>
                                  <a:pt x="15425" y="6427"/>
                                </a:cubicBezTo>
                                <a:cubicBezTo>
                                  <a:pt x="11530" y="8395"/>
                                  <a:pt x="5865" y="10588"/>
                                  <a:pt x="9996" y="12755"/>
                                </a:cubicBezTo>
                                <a:cubicBezTo>
                                  <a:pt x="13537" y="14599"/>
                                  <a:pt x="21091" y="16119"/>
                                  <a:pt x="21091" y="18236"/>
                                </a:cubicBezTo>
                                <a:cubicBezTo>
                                  <a:pt x="21091" y="19806"/>
                                  <a:pt x="15661" y="21475"/>
                                  <a:pt x="7399" y="21201"/>
                                </a:cubicBezTo>
                                <a:cubicBezTo>
                                  <a:pt x="3740" y="21076"/>
                                  <a:pt x="907" y="20528"/>
                                  <a:pt x="199" y="19756"/>
                                </a:cubicBezTo>
                                <a:cubicBezTo>
                                  <a:pt x="-509" y="19058"/>
                                  <a:pt x="671" y="18336"/>
                                  <a:pt x="3740" y="17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7" name="Forma"/>
                        <wps:cNvSpPr/>
                        <wps:spPr>
                          <a:xfrm>
                            <a:off x="825500" y="1206499"/>
                            <a:ext cx="118298" cy="685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291" h="21600" extrusionOk="0">
                                <a:moveTo>
                                  <a:pt x="14333" y="0"/>
                                </a:moveTo>
                                <a:lnTo>
                                  <a:pt x="9031" y="800"/>
                                </a:lnTo>
                                <a:lnTo>
                                  <a:pt x="3729" y="0"/>
                                </a:lnTo>
                                <a:cubicBezTo>
                                  <a:pt x="3729" y="0"/>
                                  <a:pt x="-1769" y="12400"/>
                                  <a:pt x="587" y="16800"/>
                                </a:cubicBezTo>
                                <a:cubicBezTo>
                                  <a:pt x="2355" y="20400"/>
                                  <a:pt x="5889" y="21600"/>
                                  <a:pt x="9227" y="21600"/>
                                </a:cubicBezTo>
                                <a:cubicBezTo>
                                  <a:pt x="12566" y="21600"/>
                                  <a:pt x="15904" y="20400"/>
                                  <a:pt x="17867" y="16800"/>
                                </a:cubicBezTo>
                                <a:cubicBezTo>
                                  <a:pt x="19831" y="12400"/>
                                  <a:pt x="14333" y="0"/>
                                  <a:pt x="143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8" name="Elipse"/>
                        <wps:cNvSpPr/>
                        <wps:spPr>
                          <a:xfrm>
                            <a:off x="584200" y="558800"/>
                            <a:ext cx="591820" cy="668020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Forma"/>
                        <wps:cNvSpPr/>
                        <wps:spPr>
                          <a:xfrm>
                            <a:off x="673099" y="673099"/>
                            <a:ext cx="168432" cy="2025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1" h="20439" extrusionOk="0">
                                <a:moveTo>
                                  <a:pt x="143" y="9043"/>
                                </a:moveTo>
                                <a:cubicBezTo>
                                  <a:pt x="1071" y="3437"/>
                                  <a:pt x="6244" y="-581"/>
                                  <a:pt x="11696" y="69"/>
                                </a:cubicBezTo>
                                <a:cubicBezTo>
                                  <a:pt x="17148" y="718"/>
                                  <a:pt x="20815" y="5789"/>
                                  <a:pt x="19887" y="11395"/>
                                </a:cubicBezTo>
                                <a:cubicBezTo>
                                  <a:pt x="18958" y="17001"/>
                                  <a:pt x="13786" y="21019"/>
                                  <a:pt x="8334" y="20369"/>
                                </a:cubicBezTo>
                                <a:cubicBezTo>
                                  <a:pt x="2882" y="19720"/>
                                  <a:pt x="-785" y="14649"/>
                                  <a:pt x="143" y="90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0" name="Forma"/>
                        <wps:cNvSpPr/>
                        <wps:spPr>
                          <a:xfrm>
                            <a:off x="622299" y="609599"/>
                            <a:ext cx="551181" cy="6159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25" y="0"/>
                                </a:moveTo>
                                <a:cubicBezTo>
                                  <a:pt x="17220" y="1737"/>
                                  <a:pt x="17818" y="3786"/>
                                  <a:pt x="17818" y="5923"/>
                                </a:cubicBezTo>
                                <a:cubicBezTo>
                                  <a:pt x="17818" y="12426"/>
                                  <a:pt x="12641" y="17636"/>
                                  <a:pt x="6221" y="17636"/>
                                </a:cubicBezTo>
                                <a:cubicBezTo>
                                  <a:pt x="3932" y="17636"/>
                                  <a:pt x="1792" y="16968"/>
                                  <a:pt x="0" y="15810"/>
                                </a:cubicBezTo>
                                <a:cubicBezTo>
                                  <a:pt x="1991" y="19284"/>
                                  <a:pt x="5724" y="21600"/>
                                  <a:pt x="10004" y="21600"/>
                                </a:cubicBezTo>
                                <a:cubicBezTo>
                                  <a:pt x="16424" y="21600"/>
                                  <a:pt x="21600" y="16345"/>
                                  <a:pt x="21600" y="9887"/>
                                </a:cubicBezTo>
                                <a:cubicBezTo>
                                  <a:pt x="21600" y="5745"/>
                                  <a:pt x="19460" y="2093"/>
                                  <a:pt x="162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21" name="Grupo 1"/>
                      <wpg:cNvGrpSpPr/>
                      <wpg:grpSpPr>
                        <a:xfrm>
                          <a:off x="7815943" y="1502229"/>
                          <a:ext cx="1165861" cy="2161675"/>
                          <a:chOff x="0" y="0"/>
                          <a:chExt cx="1165861" cy="2161675"/>
                        </a:xfrm>
                      </wpg:grpSpPr>
                      <wps:wsp>
                        <wps:cNvPr id="122" name="Forma"/>
                        <wps:cNvSpPr/>
                        <wps:spPr>
                          <a:xfrm>
                            <a:off x="546099" y="1003300"/>
                            <a:ext cx="218759" cy="10455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140" h="21246" extrusionOk="0">
                                <a:moveTo>
                                  <a:pt x="3835" y="17967"/>
                                </a:moveTo>
                                <a:cubicBezTo>
                                  <a:pt x="5185" y="17812"/>
                                  <a:pt x="6290" y="18251"/>
                                  <a:pt x="4940" y="18406"/>
                                </a:cubicBezTo>
                                <a:cubicBezTo>
                                  <a:pt x="2240" y="18716"/>
                                  <a:pt x="1872" y="19490"/>
                                  <a:pt x="3099" y="20032"/>
                                </a:cubicBezTo>
                                <a:cubicBezTo>
                                  <a:pt x="4817" y="20729"/>
                                  <a:pt x="8990" y="20832"/>
                                  <a:pt x="12181" y="20574"/>
                                </a:cubicBezTo>
                                <a:cubicBezTo>
                                  <a:pt x="20772" y="19877"/>
                                  <a:pt x="19422" y="17554"/>
                                  <a:pt x="16231" y="16161"/>
                                </a:cubicBezTo>
                                <a:cubicBezTo>
                                  <a:pt x="12795" y="14638"/>
                                  <a:pt x="7026" y="13348"/>
                                  <a:pt x="6290" y="11619"/>
                                </a:cubicBezTo>
                                <a:cubicBezTo>
                                  <a:pt x="5554" y="9787"/>
                                  <a:pt x="9481" y="8109"/>
                                  <a:pt x="12795" y="6483"/>
                                </a:cubicBezTo>
                                <a:cubicBezTo>
                                  <a:pt x="14758" y="5529"/>
                                  <a:pt x="16599" y="4548"/>
                                  <a:pt x="16967" y="3490"/>
                                </a:cubicBezTo>
                                <a:cubicBezTo>
                                  <a:pt x="17458" y="2406"/>
                                  <a:pt x="16476" y="1348"/>
                                  <a:pt x="15249" y="290"/>
                                </a:cubicBezTo>
                                <a:cubicBezTo>
                                  <a:pt x="14881" y="-20"/>
                                  <a:pt x="17213" y="-123"/>
                                  <a:pt x="17581" y="187"/>
                                </a:cubicBezTo>
                                <a:cubicBezTo>
                                  <a:pt x="18808" y="1219"/>
                                  <a:pt x="19790" y="2277"/>
                                  <a:pt x="19422" y="3361"/>
                                </a:cubicBezTo>
                                <a:cubicBezTo>
                                  <a:pt x="19054" y="4419"/>
                                  <a:pt x="17458" y="5451"/>
                                  <a:pt x="15495" y="6432"/>
                                </a:cubicBezTo>
                                <a:cubicBezTo>
                                  <a:pt x="11567" y="8419"/>
                                  <a:pt x="5922" y="10587"/>
                                  <a:pt x="10095" y="12780"/>
                                </a:cubicBezTo>
                                <a:cubicBezTo>
                                  <a:pt x="13654" y="14638"/>
                                  <a:pt x="21140" y="16135"/>
                                  <a:pt x="21140" y="18251"/>
                                </a:cubicBezTo>
                                <a:cubicBezTo>
                                  <a:pt x="21140" y="19825"/>
                                  <a:pt x="15740" y="21477"/>
                                  <a:pt x="7395" y="21219"/>
                                </a:cubicBezTo>
                                <a:cubicBezTo>
                                  <a:pt x="3713" y="21116"/>
                                  <a:pt x="890" y="20548"/>
                                  <a:pt x="154" y="19774"/>
                                </a:cubicBezTo>
                                <a:cubicBezTo>
                                  <a:pt x="-460" y="19051"/>
                                  <a:pt x="767" y="18329"/>
                                  <a:pt x="3835" y="17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3" name="Forma"/>
                        <wps:cNvSpPr/>
                        <wps:spPr>
                          <a:xfrm>
                            <a:off x="635000" y="977900"/>
                            <a:ext cx="175586" cy="102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209" h="21600" extrusionOk="0">
                                <a:moveTo>
                                  <a:pt x="14505" y="0"/>
                                </a:moveTo>
                                <a:lnTo>
                                  <a:pt x="9105" y="533"/>
                                </a:lnTo>
                                <a:lnTo>
                                  <a:pt x="3705" y="0"/>
                                </a:lnTo>
                                <a:cubicBezTo>
                                  <a:pt x="3705" y="0"/>
                                  <a:pt x="-1695" y="12267"/>
                                  <a:pt x="544" y="16800"/>
                                </a:cubicBezTo>
                                <a:cubicBezTo>
                                  <a:pt x="2388" y="20533"/>
                                  <a:pt x="5944" y="21600"/>
                                  <a:pt x="9105" y="21600"/>
                                </a:cubicBezTo>
                                <a:cubicBezTo>
                                  <a:pt x="12266" y="21600"/>
                                  <a:pt x="15822" y="20533"/>
                                  <a:pt x="17666" y="16800"/>
                                </a:cubicBezTo>
                                <a:cubicBezTo>
                                  <a:pt x="19905" y="12267"/>
                                  <a:pt x="14505" y="0"/>
                                  <a:pt x="145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4" name="Elipse"/>
                        <wps:cNvSpPr/>
                        <wps:spPr>
                          <a:xfrm>
                            <a:off x="279400" y="0"/>
                            <a:ext cx="883920" cy="998220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5" name="Forma"/>
                        <wps:cNvSpPr/>
                        <wps:spPr>
                          <a:xfrm>
                            <a:off x="406400" y="177799"/>
                            <a:ext cx="252587" cy="3013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40" h="20431" extrusionOk="0">
                                <a:moveTo>
                                  <a:pt x="141" y="9029"/>
                                </a:moveTo>
                                <a:cubicBezTo>
                                  <a:pt x="1062" y="3426"/>
                                  <a:pt x="6232" y="-585"/>
                                  <a:pt x="11688" y="70"/>
                                </a:cubicBezTo>
                                <a:cubicBezTo>
                                  <a:pt x="17144" y="724"/>
                                  <a:pt x="20820" y="5797"/>
                                  <a:pt x="19899" y="11401"/>
                                </a:cubicBezTo>
                                <a:cubicBezTo>
                                  <a:pt x="18978" y="17004"/>
                                  <a:pt x="13808" y="21015"/>
                                  <a:pt x="8352" y="20360"/>
                                </a:cubicBezTo>
                                <a:cubicBezTo>
                                  <a:pt x="2896" y="19706"/>
                                  <a:pt x="-780" y="14633"/>
                                  <a:pt x="141" y="90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6" name="Forma"/>
                        <wps:cNvSpPr/>
                        <wps:spPr>
                          <a:xfrm>
                            <a:off x="342900" y="76199"/>
                            <a:ext cx="822961" cy="9207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00" y="0"/>
                                </a:moveTo>
                                <a:cubicBezTo>
                                  <a:pt x="17200" y="1728"/>
                                  <a:pt x="17800" y="3754"/>
                                  <a:pt x="17800" y="5929"/>
                                </a:cubicBezTo>
                                <a:cubicBezTo>
                                  <a:pt x="17800" y="12394"/>
                                  <a:pt x="12600" y="17638"/>
                                  <a:pt x="6200" y="17638"/>
                                </a:cubicBezTo>
                                <a:cubicBezTo>
                                  <a:pt x="3900" y="17638"/>
                                  <a:pt x="1767" y="16982"/>
                                  <a:pt x="0" y="15820"/>
                                </a:cubicBezTo>
                                <a:cubicBezTo>
                                  <a:pt x="2000" y="19276"/>
                                  <a:pt x="5733" y="21600"/>
                                  <a:pt x="10000" y="21600"/>
                                </a:cubicBezTo>
                                <a:cubicBezTo>
                                  <a:pt x="16400" y="21600"/>
                                  <a:pt x="21600" y="16356"/>
                                  <a:pt x="21600" y="9891"/>
                                </a:cubicBezTo>
                                <a:cubicBezTo>
                                  <a:pt x="21567" y="5720"/>
                                  <a:pt x="19433" y="2086"/>
                                  <a:pt x="1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7" name="Forma"/>
                        <wps:cNvSpPr/>
                        <wps:spPr>
                          <a:xfrm>
                            <a:off x="177799" y="1333500"/>
                            <a:ext cx="231809" cy="8281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860" h="20961" extrusionOk="0">
                                <a:moveTo>
                                  <a:pt x="20826" y="18993"/>
                                </a:moveTo>
                                <a:cubicBezTo>
                                  <a:pt x="20598" y="18190"/>
                                  <a:pt x="18198" y="17515"/>
                                  <a:pt x="15226" y="17547"/>
                                </a:cubicBezTo>
                                <a:cubicBezTo>
                                  <a:pt x="13740" y="17579"/>
                                  <a:pt x="13512" y="18254"/>
                                  <a:pt x="15112" y="18222"/>
                                </a:cubicBezTo>
                                <a:cubicBezTo>
                                  <a:pt x="18540" y="18157"/>
                                  <a:pt x="19340" y="19347"/>
                                  <a:pt x="16940" y="19893"/>
                                </a:cubicBezTo>
                                <a:cubicBezTo>
                                  <a:pt x="14426" y="20472"/>
                                  <a:pt x="10998" y="20215"/>
                                  <a:pt x="8712" y="19732"/>
                                </a:cubicBezTo>
                                <a:cubicBezTo>
                                  <a:pt x="4369" y="18800"/>
                                  <a:pt x="2540" y="17193"/>
                                  <a:pt x="2426" y="15715"/>
                                </a:cubicBezTo>
                                <a:cubicBezTo>
                                  <a:pt x="2083" y="12275"/>
                                  <a:pt x="9512" y="9318"/>
                                  <a:pt x="12483" y="6104"/>
                                </a:cubicBezTo>
                                <a:cubicBezTo>
                                  <a:pt x="14312" y="4175"/>
                                  <a:pt x="14540" y="2182"/>
                                  <a:pt x="13169" y="254"/>
                                </a:cubicBezTo>
                                <a:cubicBezTo>
                                  <a:pt x="12826" y="-164"/>
                                  <a:pt x="10540" y="-35"/>
                                  <a:pt x="10883" y="415"/>
                                </a:cubicBezTo>
                                <a:cubicBezTo>
                                  <a:pt x="12483" y="2793"/>
                                  <a:pt x="11569" y="5107"/>
                                  <a:pt x="8598" y="7390"/>
                                </a:cubicBezTo>
                                <a:cubicBezTo>
                                  <a:pt x="5969" y="9382"/>
                                  <a:pt x="2312" y="11311"/>
                                  <a:pt x="826" y="13400"/>
                                </a:cubicBezTo>
                                <a:cubicBezTo>
                                  <a:pt x="-431" y="15040"/>
                                  <a:pt x="-431" y="16840"/>
                                  <a:pt x="2083" y="18415"/>
                                </a:cubicBezTo>
                                <a:cubicBezTo>
                                  <a:pt x="4369" y="19861"/>
                                  <a:pt x="10083" y="21436"/>
                                  <a:pt x="16255" y="20825"/>
                                </a:cubicBezTo>
                                <a:cubicBezTo>
                                  <a:pt x="18883" y="20536"/>
                                  <a:pt x="21169" y="19829"/>
                                  <a:pt x="20826" y="189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8" name="Forma"/>
                        <wps:cNvSpPr/>
                        <wps:spPr>
                          <a:xfrm>
                            <a:off x="241299" y="1308100"/>
                            <a:ext cx="121691" cy="698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55" h="21600" extrusionOk="0">
                                <a:moveTo>
                                  <a:pt x="14383" y="0"/>
                                </a:moveTo>
                                <a:lnTo>
                                  <a:pt x="9078" y="786"/>
                                </a:lnTo>
                                <a:lnTo>
                                  <a:pt x="3773" y="0"/>
                                </a:lnTo>
                                <a:cubicBezTo>
                                  <a:pt x="3773" y="0"/>
                                  <a:pt x="-1722" y="12567"/>
                                  <a:pt x="552" y="16887"/>
                                </a:cubicBezTo>
                                <a:cubicBezTo>
                                  <a:pt x="2257" y="20422"/>
                                  <a:pt x="5857" y="21600"/>
                                  <a:pt x="9078" y="21600"/>
                                </a:cubicBezTo>
                                <a:cubicBezTo>
                                  <a:pt x="12299" y="21600"/>
                                  <a:pt x="15899" y="20422"/>
                                  <a:pt x="17604" y="16887"/>
                                </a:cubicBezTo>
                                <a:cubicBezTo>
                                  <a:pt x="19878" y="12174"/>
                                  <a:pt x="14383" y="0"/>
                                  <a:pt x="143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9" name="Elipse"/>
                        <wps:cNvSpPr/>
                        <wps:spPr>
                          <a:xfrm>
                            <a:off x="0" y="635000"/>
                            <a:ext cx="609600" cy="690881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0" name="Forma"/>
                        <wps:cNvSpPr/>
                        <wps:spPr>
                          <a:xfrm>
                            <a:off x="88899" y="762000"/>
                            <a:ext cx="173510" cy="207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7" h="20434" extrusionOk="0">
                                <a:moveTo>
                                  <a:pt x="142" y="9035"/>
                                </a:moveTo>
                                <a:cubicBezTo>
                                  <a:pt x="1066" y="3431"/>
                                  <a:pt x="6236" y="-583"/>
                                  <a:pt x="11691" y="70"/>
                                </a:cubicBezTo>
                                <a:cubicBezTo>
                                  <a:pt x="17145" y="723"/>
                                  <a:pt x="20818" y="5795"/>
                                  <a:pt x="19894" y="11399"/>
                                </a:cubicBezTo>
                                <a:cubicBezTo>
                                  <a:pt x="18970" y="17003"/>
                                  <a:pt x="13800" y="21017"/>
                                  <a:pt x="8345" y="20364"/>
                                </a:cubicBezTo>
                                <a:cubicBezTo>
                                  <a:pt x="2891" y="19711"/>
                                  <a:pt x="-782" y="14639"/>
                                  <a:pt x="142" y="90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1" name="Forma"/>
                        <wps:cNvSpPr/>
                        <wps:spPr>
                          <a:xfrm>
                            <a:off x="38099" y="685799"/>
                            <a:ext cx="567712" cy="6375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53" h="21600" extrusionOk="0">
                                <a:moveTo>
                                  <a:pt x="16200" y="0"/>
                                </a:moveTo>
                                <a:cubicBezTo>
                                  <a:pt x="17212" y="1721"/>
                                  <a:pt x="17791" y="3743"/>
                                  <a:pt x="17791" y="5938"/>
                                </a:cubicBezTo>
                                <a:cubicBezTo>
                                  <a:pt x="17791" y="12392"/>
                                  <a:pt x="12584" y="17641"/>
                                  <a:pt x="6220" y="17641"/>
                                </a:cubicBezTo>
                                <a:cubicBezTo>
                                  <a:pt x="3954" y="17641"/>
                                  <a:pt x="1784" y="16953"/>
                                  <a:pt x="0" y="15834"/>
                                </a:cubicBezTo>
                                <a:cubicBezTo>
                                  <a:pt x="2025" y="19276"/>
                                  <a:pt x="5738" y="21600"/>
                                  <a:pt x="9980" y="21600"/>
                                </a:cubicBezTo>
                                <a:cubicBezTo>
                                  <a:pt x="16393" y="21600"/>
                                  <a:pt x="21552" y="16351"/>
                                  <a:pt x="21552" y="9896"/>
                                </a:cubicBezTo>
                                <a:cubicBezTo>
                                  <a:pt x="21600" y="5723"/>
                                  <a:pt x="19430" y="2065"/>
                                  <a:pt x="1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32" name="Grupo 1"/>
                      <wpg:cNvGrpSpPr/>
                      <wpg:grpSpPr>
                        <a:xfrm>
                          <a:off x="4822371" y="5682343"/>
                          <a:ext cx="415292" cy="584200"/>
                          <a:chOff x="0" y="0"/>
                          <a:chExt cx="415292" cy="584200"/>
                        </a:xfrm>
                      </wpg:grpSpPr>
                      <wps:wsp>
                        <wps:cNvPr id="133" name="Forma"/>
                        <wps:cNvSpPr/>
                        <wps:spPr>
                          <a:xfrm>
                            <a:off x="12701" y="342900"/>
                            <a:ext cx="199391" cy="241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456" y="0"/>
                                </a:moveTo>
                                <a:lnTo>
                                  <a:pt x="0" y="17280"/>
                                </a:lnTo>
                                <a:lnTo>
                                  <a:pt x="7292" y="16257"/>
                                </a:lnTo>
                                <a:lnTo>
                                  <a:pt x="10594" y="21600"/>
                                </a:lnTo>
                                <a:lnTo>
                                  <a:pt x="21600" y="3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4" name="Forma"/>
                        <wps:cNvSpPr/>
                        <wps:spPr>
                          <a:xfrm>
                            <a:off x="215901" y="342900"/>
                            <a:ext cx="199391" cy="241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144" y="0"/>
                                </a:moveTo>
                                <a:lnTo>
                                  <a:pt x="21600" y="17280"/>
                                </a:lnTo>
                                <a:lnTo>
                                  <a:pt x="14446" y="16257"/>
                                </a:lnTo>
                                <a:lnTo>
                                  <a:pt x="11144" y="21600"/>
                                </a:lnTo>
                                <a:lnTo>
                                  <a:pt x="0" y="3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5" name="Forma"/>
                        <wps:cNvSpPr/>
                        <wps:spPr>
                          <a:xfrm>
                            <a:off x="0" y="0"/>
                            <a:ext cx="406084" cy="4070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29" h="20915" extrusionOk="0">
                                <a:moveTo>
                                  <a:pt x="19947" y="8010"/>
                                </a:moveTo>
                                <a:lnTo>
                                  <a:pt x="19947" y="8010"/>
                                </a:lnTo>
                                <a:cubicBezTo>
                                  <a:pt x="19292" y="7357"/>
                                  <a:pt x="18900" y="6444"/>
                                  <a:pt x="18900" y="5530"/>
                                </a:cubicBezTo>
                                <a:lnTo>
                                  <a:pt x="18900" y="5530"/>
                                </a:lnTo>
                                <a:cubicBezTo>
                                  <a:pt x="18900" y="3638"/>
                                  <a:pt x="17329" y="2072"/>
                                  <a:pt x="15431" y="2072"/>
                                </a:cubicBezTo>
                                <a:lnTo>
                                  <a:pt x="15431" y="2072"/>
                                </a:lnTo>
                                <a:cubicBezTo>
                                  <a:pt x="14514" y="2072"/>
                                  <a:pt x="13598" y="1680"/>
                                  <a:pt x="12943" y="1027"/>
                                </a:cubicBezTo>
                                <a:cubicBezTo>
                                  <a:pt x="11569" y="-343"/>
                                  <a:pt x="9343" y="-343"/>
                                  <a:pt x="8034" y="1027"/>
                                </a:cubicBezTo>
                                <a:lnTo>
                                  <a:pt x="8034" y="1027"/>
                                </a:lnTo>
                                <a:cubicBezTo>
                                  <a:pt x="7380" y="1680"/>
                                  <a:pt x="6463" y="2072"/>
                                  <a:pt x="5547" y="2072"/>
                                </a:cubicBezTo>
                                <a:cubicBezTo>
                                  <a:pt x="3649" y="2072"/>
                                  <a:pt x="2078" y="3638"/>
                                  <a:pt x="2078" y="5530"/>
                                </a:cubicBezTo>
                                <a:lnTo>
                                  <a:pt x="2078" y="5530"/>
                                </a:lnTo>
                                <a:cubicBezTo>
                                  <a:pt x="2078" y="6444"/>
                                  <a:pt x="1685" y="7357"/>
                                  <a:pt x="1031" y="8010"/>
                                </a:cubicBezTo>
                                <a:lnTo>
                                  <a:pt x="1031" y="8010"/>
                                </a:lnTo>
                                <a:cubicBezTo>
                                  <a:pt x="-344" y="9380"/>
                                  <a:pt x="-344" y="11599"/>
                                  <a:pt x="1031" y="12904"/>
                                </a:cubicBezTo>
                                <a:lnTo>
                                  <a:pt x="1031" y="12904"/>
                                </a:lnTo>
                                <a:cubicBezTo>
                                  <a:pt x="1685" y="13557"/>
                                  <a:pt x="2078" y="14470"/>
                                  <a:pt x="2078" y="15384"/>
                                </a:cubicBezTo>
                                <a:lnTo>
                                  <a:pt x="2078" y="15384"/>
                                </a:lnTo>
                                <a:cubicBezTo>
                                  <a:pt x="2078" y="17276"/>
                                  <a:pt x="3649" y="18842"/>
                                  <a:pt x="5547" y="18842"/>
                                </a:cubicBezTo>
                                <a:cubicBezTo>
                                  <a:pt x="6463" y="18842"/>
                                  <a:pt x="7380" y="19234"/>
                                  <a:pt x="8034" y="19887"/>
                                </a:cubicBezTo>
                                <a:lnTo>
                                  <a:pt x="8034" y="19887"/>
                                </a:lnTo>
                                <a:cubicBezTo>
                                  <a:pt x="9409" y="21257"/>
                                  <a:pt x="11634" y="21257"/>
                                  <a:pt x="12943" y="19887"/>
                                </a:cubicBezTo>
                                <a:cubicBezTo>
                                  <a:pt x="13598" y="19234"/>
                                  <a:pt x="14514" y="18842"/>
                                  <a:pt x="15431" y="18842"/>
                                </a:cubicBezTo>
                                <a:lnTo>
                                  <a:pt x="15431" y="18842"/>
                                </a:lnTo>
                                <a:cubicBezTo>
                                  <a:pt x="17329" y="18842"/>
                                  <a:pt x="18900" y="17276"/>
                                  <a:pt x="18900" y="15384"/>
                                </a:cubicBezTo>
                                <a:lnTo>
                                  <a:pt x="18900" y="15384"/>
                                </a:lnTo>
                                <a:cubicBezTo>
                                  <a:pt x="18900" y="14470"/>
                                  <a:pt x="19292" y="13557"/>
                                  <a:pt x="19947" y="12904"/>
                                </a:cubicBezTo>
                                <a:lnTo>
                                  <a:pt x="19947" y="12904"/>
                                </a:lnTo>
                                <a:cubicBezTo>
                                  <a:pt x="21256" y="11599"/>
                                  <a:pt x="21256" y="9380"/>
                                  <a:pt x="19947" y="80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6" name="Círculo"/>
                        <wps:cNvSpPr/>
                        <wps:spPr>
                          <a:xfrm>
                            <a:off x="88901" y="10160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37" name="Conector recto 137"/>
                      <wps:cNvCnPr/>
                      <wps:spPr>
                        <a:xfrm flipH="1">
                          <a:off x="5214257" y="6466114"/>
                          <a:ext cx="333548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" name="Conector recto 138"/>
                      <wps:cNvCnPr/>
                      <wps:spPr>
                        <a:xfrm flipH="1">
                          <a:off x="1458686" y="6466114"/>
                          <a:ext cx="333548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C16EBA4" id="Grupo 32" o:spid="_x0000_s1026" alt="Diseño de fondo de borde seccionado, plataforma blanca, globos, banner de bandera e icono de premio" style="position:absolute;margin-left:0;margin-top:0;width:791.8pt;height:611.85pt;z-index:251671552;mso-width-percent:1000;mso-height-percent:1000;mso-position-horizontal:center;mso-position-horizontal-relative:page;mso-position-vertical:center;mso-position-vertical-relative:page;mso-width-percent:1000;mso-height-percent:1000" coordsize="100558,77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">
              <v:group id="Grupo 89" o:spid="_x0000_s1027" style="position:absolute;width:100558;height:77704" coordsize="100558,77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Forma libre 2" o:spid="_x0000_s1028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" path="m,12236r15835,l15835,,,,,12236xe" fillcolor="#734170 [3208]" stroked="f">
                  <v:path arrowok="t" o:connecttype="custom" o:connectlocs="0,7769860;10055225,7769860;10055225,0;0,0;0,7769860" o:connectangles="0,0,0,0,0"/>
                </v:shape>
                <v:shape id="Forma libre 4" o:spid="_x0000_s1029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" path="m15835,l,,,12236r11895,l12534,12177r478,-52l13488,12063r396,-58l14278,11940r314,-58l14906,11819r312,-69l15452,11694r233,-58l15835,11596,15835,xe" fillcolor="#de4b5e [3207]" stroked="f">
                  <v:path arrowok="t" o:connecttype="custom" o:connectlocs="10055225,0;0,0;0,7769860;7553325,7769860;7959090,7732395;8262620,7699375;8564880,7660005;8816340,7623175;9066530,7581900;9265920,7545070;9465310,7505065;9663430,7461250;9812020,7425690;9959975,7388860;10055225,7363460;10055225,0" o:connectangles="0,0,0,0,0,0,0,0,0,0,0,0,0,0,0,0"/>
                </v:shape>
                <v:shape id="Forma libre 5" o:spid="_x0000_s1030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" path="m15835,l,,,12236r1498,l1654,12199r157,-35l1968,12132r158,-30l2363,12060r238,-37l2839,11990r318,-39l3476,11918r478,-40l4584,11837r791,-35l6725,11771r3263,-33l10939,11711r711,-33l12201,11642r471,-39l13142,11557r389,-46l13920,11458r310,-47l14539,11359r307,-57l15153,11239r306,-68l15687,11115r148,-37l15835,xe" fillcolor="#3fd8d4 [3206]" stroked="f">
                  <v:path arrowok="t" o:connecttype="custom" o:connectlocs="10055225,0;0,0;0,7769860;951230,7769860;1050290,7746365;1149985,7724140;1249680,7703820;1350010,7684770;1500505,7658100;1651635,7634605;1802765,7613650;2004695,7588885;2207260,7567930;2510790,7542530;2910840,7516495;3413125,7494270;4270375,7474585;6342380,7453630;6946265,7436485;7397750,7415530;7747635,7392670;8046720,7367905;8345170,7338695;8592185,7309485;8839200,7275830;9036050,7245985;9232265,7212965;9427210,7176770;9622155,7136765;9816465,7093585;9961245,7058025;10055225,7034530;10055225,0" o:connectangles="0,0,0,0,0,0,0,0,0,0,0,0,0,0,0,0,0,0,0,0,0,0,0,0,0,0,0,0,0,0,0,0,0"/>
                </v:shape>
                <v:shape id="Forma libre 6" o:spid="_x0000_s1031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" path="m15835,l,,,12236r968,l1121,12188r154,-46l1429,12099r154,-40l1738,12020r156,-36l2050,11951r235,-47l2520,11861r236,-39l3071,11777r316,-40l3781,11693r631,-57l5204,11581r1273,-61l9826,11409r953,-50l11492,11309r552,-49l12516,11209r470,-58l13376,11095r389,-63l14076,10976r309,-61l14693,10849r307,-72l15230,10720r229,-61l15688,10594r147,-43l15835,xe" fillcolor="#fcb316 [3204]" stroked="f">
                  <v:path arrowok="t" o:connecttype="custom" o:connectlocs="10055225,0;0,0;0,7769860;614680,7769860;711835,7739380;809625,7710170;907415,7682865;1005205,7657465;1103630,7632700;1202690,7609840;1301750,7588885;1450975,7559040;1600200,7531735;1750060,7506970;1950085,7478395;2150745,7452995;2400935,7425055;2801620,7388860;3304540,7353935;4112895,7315200;6239510,7244715;6844665,7212965;7297420,7181215;7647940,7150100;7947660,7117715;8246110,7080885;8493760,7045325;8740775,7005320;8938260,6969760;9134475,6931025;9330055,6889115;9525000,6843395;9671050,6807200;9816465,6768465;9961880,6727190;10055225,6699885;10055225,0" o:connectangles="0,0,0,0,0,0,0,0,0,0,0,0,0,0,0,0,0,0,0,0,0,0,0,0,0,0,0,0,0,0,0,0,0,0,0,0,0"/>
                </v:shape>
                <v:group id="Grupo 7" o:spid="_x0000_s1032" style="position:absolute;width:100558;height:72199" coordorigin="4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orma libre 8" o:spid="_x0000_s1033" style="position:absolute;left:4;width:15836;height:11370;visibility:visible;mso-wrap-style:square;v-text-anchor:top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" path="m15835,l,,,11369r152,-44l306,11283r154,-39l614,11207r155,-34l925,11140r156,-30l1316,11069r236,-37l1789,10999r316,-38l2421,10929r396,-33l3371,10861r713,-31l5039,10807r4766,-7l10627,10780r634,-28l11814,10719r472,-37l12757,10637r390,-45l13537,10541r310,-47l14157,10443r308,-57l14773,10324r306,-68l15308,10202r228,-59l15764,10082r71,-20l15835,xe" fillcolor="#de4b5e [3207]" stroked="f">
                    <v:path arrowok="t" o:connecttype="custom" o:connectlocs="15835,0;0,0;0,11369;152,11325;306,11283;460,11244;614,11207;769,11173;925,11140;1081,11110;1316,11069;1552,11032;1789,10999;2105,10961;2421,10929;2817,10896;3371,10861;4084,10830;5039,10807;9805,10800;10627,10780;11261,10752;11814,10719;12286,10682;12757,10637;13147,10592;13537,10541;13847,10494;14157,10443;14465,10386;14773,10324;15079,10256;15308,10202;15536,10143;15764,10082;15835,10062;15835,0" o:connectangles="0,0,0,0,0,0,0,0,0,0,0,0,0,0,0,0,0,0,0,0,0,0,0,0,0,0,0,0,0,0,0,0,0,0,0,0,0"/>
                  </v:shape>
                  <v:shape id="Forma libre 9" o:spid="_x0000_s1034" style="position:absolute;left:4;width:15836;height:11370;visibility:visible;mso-wrap-style:square;v-text-anchor:top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" path="m9805,10800r-3648,l8556,10809r1249,-9xe" fillcolor="#de4a5e" stroked="f">
                    <v:path arrowok="t" o:connecttype="custom" o:connectlocs="9805,10800;6157,10800;8556,10809;9805,10800" o:connectangles="0,0,0,0"/>
                  </v:shape>
                </v:group>
                <v:group id="Grupo 10" o:spid="_x0000_s1035" style="position:absolute;width:100558;height:66078" coordorigin="4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orma libre 11" o:spid="_x0000_s1036" style="position:absolute;left:4;width:15836;height:10406;visibility:visible;mso-wrap-style:square;v-text-anchor:top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" path="m15835,l,,,10406r154,-39l310,10331r156,-33l623,10267r157,-29l938,10212r158,-24l1334,10156r159,-19l1732,10112r240,-22l2292,10068r401,-21l3172,10031r711,-9l13885,10021r277,-36l14470,9938r306,-51l15081,9830r229,-47l15537,9732r227,-53l15835,9661,15835,xe" fillcolor="#aad03c [3205]" stroked="f">
                    <v:path arrowok="t" o:connecttype="custom" o:connectlocs="15835,0;0,0;0,10406;154,10367;310,10331;466,10298;623,10267;780,10238;938,10212;1096,10188;1334,10156;1493,10137;1732,10112;1972,10090;2292,10068;2693,10047;3172,10031;3883,10022;13885,10021;14162,9985;14470,9938;14776,9887;15081,9830;15310,9783;15537,9732;15764,9679;15835,9661;15835,0" o:connectangles="0,0,0,0,0,0,0,0,0,0,0,0,0,0,0,0,0,0,0,0,0,0,0,0,0,0,0,0"/>
                  </v:shape>
                  <v:shape id="Forma libre 12" o:spid="_x0000_s1037" style="position:absolute;left:4;width:15836;height:10406;visibility:visible;mso-wrap-style:square;v-text-anchor:top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" path="m13885,10021r-9844,l4279,10022r953,16l9693,10191r951,10l11276,10196r551,-15l12298,10160r469,-29l13156,10100r388,-39l13854,10025r31,-4xe" fillcolor="#aacf3c" stroked="f">
                    <v:path arrowok="t" o:connecttype="custom" o:connectlocs="13885,10021;4041,10021;4279,10022;5232,10038;9693,10191;10644,10201;11276,10196;11827,10181;12298,10160;12767,10131;13156,10100;13544,10061;13854,10025;13885,10021" o:connectangles="0,0,0,0,0,0,0,0,0,0,0,0,0,0"/>
                  </v:shape>
                </v:group>
                <v:shape id="Forma libre 13" o:spid="_x0000_s1038" style="position:absolute;width:100558;height:64141;visibility:visible;mso-wrap-style:square;v-text-anchor:top" coordsize="15836,1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" path="m15835,l,,,10101r153,-46l308,10012r155,-40l619,9934r156,-36l932,9865r157,-32l1326,9790r237,-39l1801,9716r318,-40l2437,9641r398,-37l3465,9558r789,-42l5441,9479r3653,-54l10044,9395r709,-36l11382,9316r548,-49l12397,9217r389,-49l13173,9112r309,-49l13790,9008r307,-60l14403,8883r304,-70l14935,8756r227,-60l15389,8632r225,-67l15835,8495,15835,xe" fillcolor="#734170 [3208]" stroked="f">
                  <v:path arrowok="t" o:connecttype="custom" o:connectlocs="10055225,0;0,0;0,6414135;97155,6384925;195580,6357620;294005,6332220;393065,6308090;492125,6285230;591820,6264275;691515,6243955;842010,6216650;992505,6191885;1143635,6169660;1345565,6144260;1547495,6122035;1800225,6098540;2200275,6069330;2701290,6042660;3455035,6019165;5774690,5984875;6377940,5965825;6828155,5942965;7227570,5915660;7575550,5884545;7872095,5852795;8119110,5821680;8364855,5786120;8561070,5755005;8756650,5720080;8951595,5681980;9145905,5640705;9338945,5596255;9483725,5560060;9627870,5521960;9772015,5481320;9914890,5438775;10055225,5394325;10055225,0" o:connectangles="0,0,0,0,0,0,0,0,0,0,0,0,0,0,0,0,0,0,0,0,0,0,0,0,0,0,0,0,0,0,0,0,0,0,0,0,0,0"/>
                </v:shape>
                <v:group id="Grupo 14" o:spid="_x0000_s1039" style="position:absolute;width:100558;height:56153" coordorigin="4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orma libre 15" o:spid="_x0000_s1040" style="position:absolute;left:4;width:15836;height:8843;visibility:visible;mso-wrap-style:square;v-text-anchor:top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" path="m15835,l,,,8843r154,-34l309,8778r155,-29l620,8722r156,-24l1011,8665r108,-14l1166,8645r239,-26l1721,8590r316,-23l2433,8545r552,-19l3695,8515r9280,-1l13329,8474r308,-40l13944,8388r307,-50l14556,8282r228,-46l15011,8187r227,-53l15464,8078r226,-60l15835,7977,15835,xe" fillcolor="#fcb316 [3204]" stroked="f">
                    <v:path arrowok="t" o:connecttype="custom" o:connectlocs="15835,0;0,0;0,8843;154,8809;309,8778;464,8749;620,8722;776,8698;1011,8665;1119,8651;1166,8645;1405,8619;1721,8590;2037,8567;2433,8545;2985,8526;3695,8515;12975,8514;13329,8474;13637,8434;13944,8388;14251,8338;14556,8282;14784,8236;15011,8187;15238,8134;15464,8078;15690,8018;15835,7977;15835,0" o:connectangles="0,0,0,0,0,0,0,0,0,0,0,0,0,0,0,0,0,0,0,0,0,0,0,0,0,0,0,0,0,0"/>
                  </v:shape>
                  <v:shape id="Forma libre 16" o:spid="_x0000_s1041" style="position:absolute;left:4;width:15836;height:8843;visibility:visible;mso-wrap-style:square;v-text-anchor:top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" path="m12975,8514r-9043,l4011,8514r1030,12l8777,8637r1189,14l10676,8645r629,-16l11853,8603r468,-30l12710,8540r149,-14l12937,8518r38,-4xe" fillcolor="#fbb315" stroked="f">
                    <v:path arrowok="t" o:connecttype="custom" o:connectlocs="12975,8514;3932,8514;4011,8514;5041,8526;8777,8637;9966,8651;10676,8645;11305,8629;11853,8603;12321,8573;12710,8540;12859,8526;12937,8518;12975,8514" o:connectangles="0,0,0,0,0,0,0,0,0,0,0,0,0,0"/>
                  </v:shape>
                </v:group>
                <v:shape id="Forma libre 17" o:spid="_x0000_s1042" style="position:absolute;width:100558;height:53955;visibility:visible;mso-wrap-style:square;v-text-anchor:top" coordsize="15836,8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" path="m15835,l,,,8497r152,-41l306,8417r154,-36l615,8346r232,-47l1080,8256r234,-40l1549,8181r313,-42l2254,8094r470,-44l3352,8001r866,-49l5960,7894r2695,-66l9682,7784r708,-43l11017,7691r547,-55l12031,7581r388,-53l12806,7468r308,-53l13421,7357r306,-63l14033,7226r304,-74l14564,7093r227,-63l15017,6964r225,-69l15467,6821r224,-77l15835,6692,15835,xe" fillcolor="#3fd8d4 [3206]" stroked="f">
                  <v:path arrowok="t" o:connecttype="custom" o:connectlocs="10055225,0;0,0;0,5395595;96520,5369560;194310,5344795;292100,5321935;390525,5299710;537845,5269865;685800,5242560;834390,5217160;983615,5194935;1182370,5168265;1431290,5139690;1729740,5111750;2128520,5080635;2678430,5049520;3784600,5012690;5495925,4970780;6148070,4942840;6597650,4915535;6995795,4883785;7343140,4848860;7639685,4813935;7886065,4780280;8131810,4742180;8327390,4708525;8522335,4671695;8716645,4631690;8910955,4588510;9103995,4541520;9248140,4504055;9392285,4464050;9535795,4422140;9678670,4378325;9821545,4331335;9963785,4282440;10055225,4249420;10055225,0" o:connectangles="0,0,0,0,0,0,0,0,0,0,0,0,0,0,0,0,0,0,0,0,0,0,0,0,0,0,0,0,0,0,0,0,0,0,0,0,0,0"/>
                </v:shape>
                <v:group id="Grupo 18" o:spid="_x0000_s1043" style="position:absolute;width:100558;height:49574" coordorigin="4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orma libre 19" o:spid="_x0000_s1044" style="position:absolute;left:4;width:15836;height:7807;visibility:visible;mso-wrap-style:square;v-text-anchor:top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" path="m15835,l,,,7807r156,-31l314,7746r236,-41l788,7668r238,-32l1344,7598r318,-32l2061,7532r553,-35l3324,7465r1029,-27l7892,7429r1229,-16l9911,7388r630,-31l11091,7320r469,-39l12028,7233r388,-48l12803,7131r309,-48l13419,7030r307,-59l14031,6907r305,-69l14563,6782r227,-60l15016,6660r226,-67l15467,6523r224,-74l15835,6399,15835,xe" fillcolor="#de4b5e [3207]" stroked="f">
                    <v:path arrowok="t" o:connecttype="custom" o:connectlocs="15835,0;0,0;0,7807;156,7776;314,7746;550,7705;788,7668;1026,7636;1344,7598;1662,7566;2061,7532;2614,7497;3324,7465;4353,7438;7892,7429;9121,7413;9911,7388;10541,7357;11091,7320;11560,7281;12028,7233;12416,7185;12803,7131;13112,7083;13419,7030;13726,6971;14031,6907;14336,6838;14563,6782;14790,6722;15016,6660;15242,6593;15467,6523;15691,6449;15835,6399;15835,0" o:connectangles="0,0,0,0,0,0,0,0,0,0,0,0,0,0,0,0,0,0,0,0,0,0,0,0,0,0,0,0,0,0,0,0,0,0,0,0"/>
                  </v:shape>
                  <v:shape id="Forma libre 20" o:spid="_x0000_s1045" style="position:absolute;left:4;width:15836;height:7807;visibility:visible;mso-wrap-style:square;v-text-anchor:top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" path="m7892,7429r-2109,l7215,7430r677,-1xe" fillcolor="#de4a5e" stroked="f">
                    <v:path arrowok="t" o:connecttype="custom" o:connectlocs="7892,7429;5783,7429;7215,7430;7892,7429" o:connectangles="0,0,0,0"/>
                  </v:shape>
                </v:group>
                <v:group id="Grupo 21" o:spid="_x0000_s1046" style="position:absolute;width:100558;height:44583" coordorigin="4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orma libre 22" o:spid="_x0000_s1047" style="position:absolute;left:4;width:15836;height:7021;visibility:visible;mso-wrap-style:square;v-text-anchor:top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" path="m11651,6883r-9560,l3123,6893r4142,114l8534,7020r790,-7l9954,6995r549,-24l10972,6941r467,-37l11651,6883xe" fillcolor="#aacf3c" stroked="f">
                    <v:path arrowok="t" o:connecttype="custom" o:connectlocs="11651,6883;2091,6883;3123,6893;7265,7007;8534,7020;9324,7013;9954,6995;10503,6971;10972,6941;11439,6904;11651,6883" o:connectangles="0,0,0,0,0,0,0,0,0,0,0"/>
                  </v:shape>
                  <v:shape id="Forma libre 23" o:spid="_x0000_s1048" style="position:absolute;left:4;width:15836;height:7021;visibility:visible;mso-wrap-style:square;v-text-anchor:top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" path="m15835,l,,,6941r414,-23l985,6898r790,-13l11651,6883r408,-43l12445,6791r384,-56l13136,6685r305,-55l13745,6569r303,-65l14274,6450r226,-56l14725,6334r225,-63l15173,6205r223,-71l15618,6061r217,-77l15835,xe" fillcolor="#aad03c [3205]" stroked="f">
                    <v:path arrowok="t" o:connecttype="custom" o:connectlocs="15835,0;0,0;0,6941;414,6918;985,6898;1775,6885;11651,6883;12059,6840;12445,6791;12829,6735;13136,6685;13441,6630;13745,6569;14048,6504;14274,6450;14500,6394;14725,6334;14950,6271;15173,6205;15396,6134;15618,6061;15835,5984;15835,0" o:connectangles="0,0,0,0,0,0,0,0,0,0,0,0,0,0,0,0,0,0,0,0,0,0,0"/>
                  </v:shape>
                </v:group>
                <v:shape id="Forma libre 24" o:spid="_x0000_s1049" style="position:absolute;width:100558;height:41903;visibility:visible;mso-wrap-style:square;v-text-anchor:top" coordsize="15836,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" path="m15835,l,,,6599r483,-64l1187,6456r938,-88l3932,6240,7081,6049r1097,-87l8959,5886r700,-82l10202,5731r540,-83l11204,5569r383,-73l11968,5417r381,-86l12652,5257r302,-79l13255,5095r300,-89l13854,4913r224,-75l14300,4761r223,-80l14744,4597r221,-87l15184,4419r220,-94l15622,4227r213,-100l15835,xe" fillcolor="#3fd8d4 [3206]" stroked="f">
                  <v:path arrowok="t" o:connecttype="custom" o:connectlocs="10055225,0;0,0;0,4190365;306705,4149725;753745,4099560;1349375,4043680;2496820,3962400;4496435,3841115;5193030,3785870;5688965,3737610;6133465,3685540;6478270,3639185;6821170,3586480;7114540,3536315;7357745,3489960;7599680,3439795;7841615,3385185;8034020,3338195;8225790,3288030;8416925,3235325;8607425,3178810;8797290,3119755;8939530,3072130;9080500,3023235;9222105,2972435;9362440,2919095;9502775,2863850;9641840,2806065;9781540,2746375;9919970,2684145;10055225,2620645;10055225,0" o:connectangles="0,0,0,0,0,0,0,0,0,0,0,0,0,0,0,0,0,0,0,0,0,0,0,0,0,0,0,0,0,0,0,0"/>
                </v:shape>
                <v:shape id="Forma libre 25" o:spid="_x0000_s1050" style="position:absolute;width:100558;height:35604;visibility:visible;mso-wrap-style:square;v-text-anchor:top" coordsize="15836,5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" path="m15835,l,,,5606r763,-57l1805,5494,6963,5354r1044,-48l8806,5255r637,-53l9999,5147r474,-56l10946,5027r392,-59l11729,4901r389,-73l12429,4764r309,-68l13046,4622r308,-79l13660,4459r228,-67l14116,4322r228,-74l14570,4171r226,-80l15021,4007r224,-88l15469,3828r223,-95l15835,3669,15835,xe" fillcolor="#fcb316 [3204]" stroked="f">
                  <v:path arrowok="t" o:connecttype="custom" o:connectlocs="10055225,0;0,0;0,3559810;484505,3523615;1146175,3488690;4421505,3399790;5084445,3369310;5591810,3336925;5996305,3303270;6349365,3268345;6650355,3232785;6950710,3192145;7199630,3154680;7447915,3112135;7694930,3065780;7892415,3025140;8088630,2981960;8284210,2934970;8479790,2884805;8674100,2831465;8818880,2788920;8963660,2744470;9108440,2697480;9251950,2648585;9395460,2597785;9538335,2544445;9680575,2488565;9822815,2430780;9964420,2370455;10055225,2329815;10055225,0" o:connectangles="0,0,0,0,0,0,0,0,0,0,0,0,0,0,0,0,0,0,0,0,0,0,0,0,0,0,0,0,0,0,0"/>
                </v:shape>
                <v:shape id="Forma libre 26" o:spid="_x0000_s1051" style="position:absolute;width:100558;height:33870;visibility:visible;mso-wrap-style:square;v-text-anchor:top" coordsize="15836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" path="m15835,l,,,5333r780,-74l1877,5178,6282,4944r1019,-73l8082,4802r622,-67l9246,4666r464,-66l10171,4526r384,-69l10937,4382r380,-82l11621,4230r302,-76l12224,4074r300,-86l12823,3897r224,-72l13270,3749r222,-78l13713,3589r221,-86l14154,3414r219,-93l14592,3225r217,-101l14954,3055r144,-71l15303,2881r202,-107l15706,2664r129,-73l15835,xe" fillcolor="#734170 [3208]" stroked="f">
                  <v:path arrowok="t" o:connecttype="custom" o:connectlocs="10055225,0;0,0;0,3386455;495300,3339465;1191895,3288030;3989070,3139440;4636135,3093085;5132070,3049270;5527040,3006725;5871210,2962910;6165850,2921000;6458585,2874010;6702425,2830195;6944995,2782570;7186295,2730500;7379335,2686050;7571105,2637790;7762240,2586990;7952740,2532380;8142605,2474595;8284845,2428875;8426450,2380615;8567420,2331085;8707755,2279015;8848090,2224405;8987790,2167890;9126855,2108835;9265920,2047875;9403715,1983740;9495790,1939925;9587230,1894840;9717405,1829435;9845675,1761490;9973310,1691640;10055225,1645285;10055225,0" o:connectangles="0,0,0,0,0,0,0,0,0,0,0,0,0,0,0,0,0,0,0,0,0,0,0,0,0,0,0,0,0,0,0,0,0,0,0,0"/>
                </v:shape>
                <v:shape id="Forma libre 27" o:spid="_x0000_s1052" style="position:absolute;width:100558;height:27324;visibility:visible;mso-wrap-style:square;v-text-anchor:top" coordsize="15836,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" path="m15835,l,,,4303r783,-70l1884,4156,6466,3934r1023,-68l8272,3799r625,-63l9441,3670r542,-75l10446,3522r384,-67l11213,3381r381,-80l11898,3231r303,-74l12503,3078r300,-84l13103,2904r223,-70l13549,2760r223,-78l13993,2602r221,-84l14434,2430r219,-91l14872,2244r217,-98l15238,2076r152,-74l15540,1927r150,-76l15835,1775,15835,xe" fillcolor="#aad03c [3205]" stroked="f">
                  <v:path arrowok="t" o:connecttype="custom" o:connectlocs="10055225,0;0,0;0,2732405;497205,2687955;1196340,2639060;4105910,2498090;4755515,2454910;5252720,2412365;5649595,2372360;5995035,2330450;6339205,2282825;6633210,2236470;6877050,2193925;7120255,2146935;7362190,2096135;7555230,2051685;7747635,2004695;7939405,1954530;8129905,1901190;8320405,1844040;8462010,1799590;8603615,1752600;8745220,1703070;8885555,1652270;9025890,1598930;9165590,1543050;9304655,1485265;9443720,1424940;9581515,1362710;9676130,1318260;9772650,1271270;9867900,1223645;9963150,1175385;10055225,1127125;10055225,0" o:connectangles="0,0,0,0,0,0,0,0,0,0,0,0,0,0,0,0,0,0,0,0,0,0,0,0,0,0,0,0,0,0,0,0,0,0,0"/>
                </v:shape>
                <v:shape id="Forma libre 28" o:spid="_x0000_s1053" style="position:absolute;width:100190;height:24206;visibility:visible;mso-wrap-style:square;v-text-anchor:top" coordsize="15778,3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" path="m15777,l,,,3812r1337,-86l4729,3554r1022,-71l6455,3422r624,-66l7623,3288r464,-67l8473,3159r384,-69l9239,3015r305,-66l9848,2878r303,-76l10453,2721r225,-65l10903,2588r224,-71l11350,2442r223,-78l11795,2282r221,-86l12236,2106r220,-93l12601,1948r146,-67l12892,1813r144,-70l13177,1672r141,-72l13457,1526r139,-75l13734,1374r137,-78l14007,1216r136,-82l14277,1051r135,-84l14545,881r133,-87l14810,706r131,-90l15071,524r130,-92l15330,338r129,-95l15587,146r127,-97l15777,xe" fillcolor="#fcb316 [3204]" stroked="f">
                  <v:path arrowok="t" o:connecttype="custom" o:connectlocs="10018395,0;0,0;0,2420620;848995,2366010;3002915,2256790;3651885,2211705;4098925,2172970;4495165,2131060;4840605,2087880;5135245,2045335;5380355,2005965;5624195,1962150;5866765,1914525;6060440,1872615;6253480,1827530;6445885,1779270;6637655,1727835;6780530,1686560;6923405,1643380;7065645,1598295;7207250,1550670;7348855,1501140;7489825,1449070;7630160,1394460;7769860,1337310;7909560,1278255;8001635,1236980;8094345,1194435;8186420,1151255;8277860,1106805;8367395,1061720;8456930,1016000;8545195,969010;8633460,921385;8721090,872490;8808085,822960;8894445,772160;8980805,720090;9065895,667385;9151620,614045;9236075,559435;9320530,504190;9404350,448310;9487535,391160;9570085,332740;9652635,274320;9734550,214630;9816465,154305;9897745,92710;9978390,31115;10018395,0" o:connectangles="0,0,0,0,0,0,0,0,0,0,0,0,0,0,0,0,0,0,0,0,0,0,0,0,0,0,0,0,0,0,0,0,0,0,0,0,0,0,0,0,0,0,0,0,0,0,0,0,0,0,0"/>
                </v:shape>
                <v:shape id="Forma libre 29" o:spid="_x0000_s1054" style="position:absolute;width:95243;height:19253;visibility:visible;mso-wrap-style:square;v-text-anchor:top" coordsize="1499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" path="m14998,l,,,3032r1342,-83l4907,2781r1025,-67l6639,2654r626,-64l7811,2524r465,-65l8663,2398r385,-67l9432,2257r306,-65l10042,2123r304,-74l10648,1969r226,-64l11099,1839r225,-71l11548,1695r223,-77l11993,1537r221,-84l12435,1365r219,-92l12800,1210r146,-66l13091,1077r146,-70l13383,936r145,-73l13672,788r143,-77l13957,633r142,-79l14239,472r140,-82l14518,306r138,-86l14794,133r136,-89l14998,xe" fillcolor="#734170 [3208]" stroked="f">
                  <v:path arrowok="t" o:connecttype="custom" o:connectlocs="9523730,0;0,0;0,1925320;852170,1872615;3115945,1765935;3766820,1723390;4215765,1685290;4613275,1644650;4959985,1602740;5255260,1561465;5501005,1522730;5745480,1480185;5989320,1433195;6183630,1391920;6376670,1348105;6569710,1301115;6761480,1250315;6904990,1209675;7047865,1167765;7190740,1122680;7332980,1076325;7474585,1027430;7615555,975995;7755890,922655;7896225,866775;8035290,808355;8128000,768350;8220710,726440;8312785,683895;8405495,639445;8498205,594360;8590280,548005;8681720,500380;8772525,451485;8862695,401955;8952865,351790;9041765,299720;9130665,247650;9218930,194310;9306560,139700;9394190,84455;9480550,27940;9523730,0" o:connectangles="0,0,0,0,0,0,0,0,0,0,0,0,0,0,0,0,0,0,0,0,0,0,0,0,0,0,0,0,0,0,0,0,0,0,0,0,0,0,0,0,0,0,0"/>
                </v:shape>
                <v:shape id="Forma libre 30" o:spid="_x0000_s1055" style="position:absolute;width:81076;height:15125;visibility:visible;mso-wrap-style:square;v-text-anchor:top" coordsize="12768,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" path="m12767,l,,,2382,4890,1947r942,-101l6535,1757r622,-89l7698,1579r462,-84l8543,1419r382,-83l9305,1246r302,-77l9909,1088r299,-86l10507,910r223,-72l10952,762r221,-79l11394,602r219,-86l11832,427r217,-92l12266,239r215,-100l12625,70,12767,xe" fillcolor="#fcb316 [3204]" stroked="f">
                  <v:path arrowok="t" o:connecttype="custom" o:connectlocs="8107045,0;0,0;0,1512570;3105150,1236345;3703320,1172210;4149725,1115695;4544695,1059180;4888230,1002665;5181600,949325;5424805,901065;5667375,848360;5908675,791210;6100445,742315;6292215,690880;6482080,636270;6671945,577850;6813550,532130;6954520,483870;7094855,433705;7235190,382270;7374255,327660;7513320,271145;7651115,212725;7788910,151765;7925435,88265;8016875,44450;8107045,0" o:connectangles="0,0,0,0,0,0,0,0,0,0,0,0,0,0,0,0,0,0,0,0,0,0,0,0,0,0,0"/>
                </v:shape>
                <v:shape id="Forma libre 31" o:spid="_x0000_s1056" style="position:absolute;width:62261;height:13011;visibility:visible;mso-wrap-style:square;v-text-anchor:top" coordsize="9805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" path="m9804,l,,,2049,4657,1285r942,-172l6301,973,6922,837,7461,709,7921,590,8302,485,8681,374r302,-93l9283,183,9582,80,9804,xe" fillcolor="#de4b5e [3207]" stroked="f">
                  <v:path arrowok="t" o:connecttype="custom" o:connectlocs="6225540,0;0,0;0,1301115;2957195,815975;3555365,706755;4001135,617855;4395470,531495;4737735,450215;5029835,374650;5271770,307975;5512435,237490;5704205,178435;5894705,116205;6084570,50800;6225540,0" o:connectangles="0,0,0,0,0,0,0,0,0,0,0,0,0,0,0"/>
                </v:shape>
                <v:shape id="Forma libre 32" o:spid="_x0000_s1057" style="position:absolute;width:58432;height:6692;visibility:visible;mso-wrap-style:square;v-text-anchor:top" coordsize="9202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" path="m9201,l,,,1055r2244,-53l3282,959r715,-43l4631,867r553,-53l5655,759r392,-51l6438,649r389,-65l7137,527r309,-62l7754,397r307,-73l8366,246r229,-63l8823,117,9050,48,9201,xe" fillcolor="#3fd8d4 [3206]" stroked="f">
                  <v:path arrowok="t" o:connecttype="custom" o:connectlocs="5842635,0;0,0;0,669925;1424940,636270;2084070,608965;2538095,581660;2940685,550545;3291840,516890;3590925,481965;3839845,449580;4088130,412115;4335145,370840;4531995,334645;4728210,295275;4923790,252095;5118735,205740;5312410,156210;5457825,116205;5602605,74295;5746750,30480;5842635,0" o:connectangles="0,0,0,0,0,0,0,0,0,0,0,0,0,0,0,0,0,0,0,0,0"/>
                </v:shape>
                <v:shape id="Forma libre 33" o:spid="_x0000_s1058" style="position:absolute;width:40125;height:3022;visibility:visible;mso-wrap-style:square;v-text-anchor:top" coordsize="6319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" path="m6318,l,,,476,2178,399,3223,342r720,-53l4580,231r556,-61l5610,108,6004,50,6318,xe" fillcolor="#fcb316 [3204]" stroked="f">
                  <v:path arrowok="t" o:connecttype="custom" o:connectlocs="4011930,0;0,0;0,302260;1383030,253365;2046605,217170;2503805,183515;2908300,146685;3261360,107950;3562350,68580;3812540,31750;4011930,0" o:connectangles="0,0,0,0,0,0,0,0,0,0,0"/>
                </v:shape>
              </v:group>
              <v:shape id="Forma libre 34" o:spid="_x0000_s1059" style="position:absolute;left:7293;top:7293;width:86188;height:63177;visibility:visible;mso-wrap-style:square;v-text-anchor:top" coordsize="1357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" path="m13572,9949l,9949,,,13572,r,9949xe" stroked="f">
                <v:path arrowok="t" o:connecttype="custom" o:connectlocs="8618220,6317099;0,6317099;0,0;8618220,0;8618220,6317099" o:connectangles="0,0,0,0,0"/>
              </v:shape>
              <v:group id="Grupo 91" o:spid="_x0000_s1060" style="position:absolute;left:29718;top:9470;width:43526;height:9667" coordsize="43526,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Forma libre 40" o:spid="_x0000_s1061" style="position:absolute;top:181;width:37699;height:7841;visibility:visible;mso-wrap-style:square;v-text-anchor:top" coordsize="593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" path="m935,391l,,167,914,935,391e" fillcolor="#3fd8d4 [3206]" stroked="f">
                  <v:path arrowok="t" o:connecttype="custom" o:connectlocs="593725,248265;0,0;106045,580343;593725,248265" o:connectangles="0,0,0,0"/>
                </v:shape>
                <v:shape id="Forma libre 41" o:spid="_x0000_s1062" style="position:absolute;top:181;width:37699;height:7841;visibility:visible;mso-wrap-style:square;v-text-anchor:top" coordsize="593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" path="m5936,363l4947,586r666,648l5936,363e" fillcolor="#3fd8d4 [3206]" stroked="f">
                  <v:path arrowok="t" o:connecttype="custom" o:connectlocs="3769360,230486;3141345,372080;3564255,783526;3769360,230486" o:connectangles="0,0,0,0"/>
                </v:shape>
                <v:shape id="Forma libre 43" o:spid="_x0000_s1063" style="position:absolute;left:12131;width:31395;height:9168;visibility:visible;mso-wrap-style:square;v-text-anchor:top" coordsize="4944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" path="m1006,730l,609r410,834l1006,730e" fillcolor="#de4b5e [3207]" stroked="f">
                  <v:path arrowok="t" o:connecttype="custom" o:connectlocs="638810,463512;0,386683;260350,916230;638810,463512" o:connectangles="0,0,0,0"/>
                </v:shape>
                <v:shape id="Forma libre 44" o:spid="_x0000_s1064" style="position:absolute;left:12131;width:31395;height:9168;visibility:visible;mso-wrap-style:square;v-text-anchor:top" coordsize="4944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" path="m4943,l4008,390r768,524l4943,e" fillcolor="#de4b5e [3207]" stroked="f">
                  <v:path arrowok="t" o:connecttype="custom" o:connectlocs="3138805,0;2545080,247630;3032760,580343;3138805,0" o:connectangles="0,0,0,0"/>
                </v:shape>
                <v:shape id="Forma libre 46" o:spid="_x0000_s1065" style="position:absolute;left:5884;top:2625;width:25483;height:6565;visibility:visible;mso-wrap-style:square;v-text-anchor:top" coordsize="40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" path="m994,196l,,346,862,994,196e" fillcolor="#734170 [3208]" stroked="f">
                  <v:path arrowok="t" o:connecttype="custom" o:connectlocs="631190,124450;0,0;219710,547325;631190,124450" o:connectangles="0,0,0,0"/>
                </v:shape>
                <v:shape id="Forma libre 47" o:spid="_x0000_s1066" style="position:absolute;left:5884;top:2625;width:25483;height:6565;visibility:visible;mso-wrap-style:square;v-text-anchor:top" coordsize="40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" path="m4012,198l3005,322r599,711l4012,198e" fillcolor="#734170 [3208]" stroked="f">
                  <v:path arrowok="t" o:connecttype="custom" o:connectlocs="2547620,125720;1908175,204453;2288540,655901;2547620,125720" o:connectangles="0,0,0,0"/>
                </v:shape>
                <v:shape id="Forma libre 48" o:spid="_x0000_s1067" style="position:absolute;left:18559;top:4707;width:6439;height:4959;visibility:visible;mso-wrap-style:square;v-text-anchor:top" coordsize="1014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" path="m,l504,780,1013,3,,xe" fillcolor="#fcb316 [3204]" stroked="f">
                  <v:path arrowok="t" o:connecttype="custom" o:connectlocs="0,0;320040,495259;643255,1905;0,0" o:connectangles="0,0,0,0"/>
                </v:shape>
              </v:group>
              <v:group id="Grupo 1" o:spid="_x0000_s1068" style="position:absolute;left:10994;top:9470;width:11760;height:23015" coordsize="11760,2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<v:shape id="Forma" o:spid="_x0000_s1069" style="position:absolute;left:3302;top:8000;width:2215;height:12626;visibility:visible;mso-wrap-style:square;v-text-anchor:middle" coordsize="19830,2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" path="m18503,20780v-2046,108,-4320,258,-6480,151c9636,20802,8613,20350,8727,19919v,-43,,-86,,-129c10659,19769,12592,19597,13956,19296v1251,-280,2160,-667,1819,-1033c15434,17962,14070,17725,12364,17854v-2160,151,-3751,796,-4661,1140c7362,19123,7135,19231,6908,19360v-1706,-64,-3184,-258,-3979,-602c882,17897,3497,16972,5430,16198v2046,-839,4092,-1679,6139,-2518c13274,12927,14524,12174,14411,11335,14183,9593,9750,7979,7931,6280,5771,4279,6567,2192,9977,256,10432,-2,8272,-110,7817,148,4065,2278,3497,4602,6225,6774v1365,1119,3752,2173,5003,3292c11910,10647,12364,11228,12023,11809v-227,624,-1364,1183,-2728,1764c6794,14649,3952,15703,1564,16778v-1705,818,-2728,1872,796,2582c3497,19597,4975,19726,6453,19790v-114,194,-114,388,114,581c7021,20780,8499,21146,10545,21296v2729,194,5685,43,8413,-107c20436,21103,19868,20694,18503,20780xm12364,18413v1592,-279,1478,87,1024,302c12705,19080,11114,19296,9409,19360v341,-150,795,-301,1250,-452c11114,18758,11682,18543,12364,18413xe" fillcolor="#fad9be" stroked="f" strokeweight="1pt">
                  <v:stroke miterlimit="4" joinstyle="miter"/>
                  <v:path arrowok="t" o:extrusionok="f" o:connecttype="custom" o:connectlocs="110763,631280;110763,631280;110763,631280;110763,631280" o:connectangles="0,90,180,270"/>
                </v:shape>
                <v:shape id="Forma" o:spid="_x0000_s1070" style="position:absolute;left:3302;top:9017;width:1623;height:939;visibility:visible;mso-wrap-style:square;v-text-anchor:middle" coordsize="1817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" path="m14485,l9085,584,3685,v,,-5400,12259,-3126,16930c2406,20432,5959,21600,9085,21600v3126,,6679,-1168,8526,-4670c19885,12259,14485,,14485,xe" fillcolor="#3fd8d4 [3206]" stroked="f" strokeweight="1pt">
                  <v:stroke miterlimit="4" joinstyle="miter"/>
                  <v:path arrowok="t" o:extrusionok="f" o:connecttype="custom" o:connectlocs="81194,46991;81194,46991;81194,46991;81194,46991" o:connectangles="0,90,180,270"/>
                </v:shape>
                <v:oval id="Elipse" o:spid="_x0000_s1071" style="position:absolute;width:8153;height:9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" fillcolor="#3fd8d4 [3206]" stroked="f" strokeweight="1pt">
                  <v:stroke miterlimit="4" joinstyle="miter"/>
                  <v:textbox inset="3pt,3pt,3pt,3pt"/>
                </v:oval>
                <v:shape id="Forma" o:spid="_x0000_s1072" style="position:absolute;left:1269;top:1650;width:2323;height:2786;visibility:visible;mso-wrap-style:square;v-text-anchor:middle" coordsize="20034,2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" path="m143,9039c1069,3434,6240,-582,11694,69v5453,652,9123,5723,8197,11328c18965,17002,13794,21018,8340,20367,2887,19715,-783,14644,143,9039xe" fillcolor="#b1efed [1302]" stroked="f" strokeweight="1pt">
                  <v:stroke miterlimit="4" joinstyle="miter"/>
                  <v:path arrowok="t" o:extrusionok="f" o:connecttype="custom" o:connectlocs="116107,139290;116107,139290;116107,139290;116107,139290" o:connectangles="0,90,180,270"/>
                </v:shape>
                <v:shape id="Forma" o:spid="_x0000_s1073" style="position:absolute;left:635;top:762;width:7594;height:8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" path="m16218,v1011,1743,1589,3778,1589,5941c17807,12398,12606,17661,6213,17661,3937,17661,1806,16983,,15821v2023,3454,5743,5779,10005,5779c16399,21600,21600,16370,21600,9880,21564,5747,19433,2099,16218,xe" fillcolor="#23ada9 [2406]" stroked="f" strokeweight="1pt">
                  <v:stroke miterlimit="4" joinstyle="miter"/>
                  <v:path arrowok="t" o:extrusionok="f" o:connecttype="custom" o:connectlocs="379730,424816;379730,424816;379730,424816;379730,424816" o:connectangles="0,90,180,270"/>
                </v:shape>
                <v:shape id="Forma" o:spid="_x0000_s1074" style="position:absolute;left:7112;top:12192;width:2269;height:10822;visibility:visible;mso-wrap-style:square;v-text-anchor:middle" coordsize="21091,2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" path="m3740,17987v1299,-149,2361,299,1062,449c2088,18759,1734,19532,3032,20055v1652,698,5902,797,8970,548c20501,19905,19202,17588,16134,16193,12711,14674,6927,13378,6219,11634,5393,9815,9406,8121,12711,6477v1888,-947,3777,-1943,4131,-2990c17314,2416,16370,1345,15071,299v-354,-324,1889,-424,2361,-100c18730,1220,19557,2292,19321,3363v-355,1071,-2007,2093,-3896,3064c11530,8395,5865,10588,9996,12755v3541,1844,11095,3364,11095,5481c21091,19806,15661,21475,7399,21201,3740,21076,907,20528,199,19756v-708,-698,472,-1420,3541,-1769xe" fillcolor="#fad9be" stroked="f" strokeweight="1pt">
                  <v:stroke miterlimit="4" joinstyle="miter"/>
                  <v:path arrowok="t" o:extrusionok="f" o:connecttype="custom" o:connectlocs="113467,541129;113467,541129;113467,541129;113467,541129" o:connectangles="0,90,180,270"/>
                </v:shape>
                <v:shape id="Forma" o:spid="_x0000_s1075" style="position:absolute;left:8255;top:12064;width:1182;height:686;visibility:visible;mso-wrap-style:square;v-text-anchor:middle" coordsize="1829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" path="m14333,l9031,800,3729,v,,-5498,12400,-3142,16800c2355,20400,5889,21600,9227,21600v3339,,6677,-1200,8640,-4800c19831,12400,14333,,14333,xe" fillcolor="#de4b5e [3207]" stroked="f" strokeweight="1pt">
                  <v:stroke miterlimit="4" joinstyle="miter"/>
                  <v:path arrowok="t" o:extrusionok="f" o:connecttype="custom" o:connectlocs="59149,34291;59149,34291;59149,34291;59149,34291" o:connectangles="0,90,180,270"/>
                </v:shape>
                <v:oval id="Elipse" o:spid="_x0000_s1076" style="position:absolute;left:5842;top:5588;width:5918;height: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" fillcolor="#de4b5e [3207]" stroked="f" strokeweight="1pt">
                  <v:stroke miterlimit="4" joinstyle="miter"/>
                  <v:textbox inset="3pt,3pt,3pt,3pt"/>
                </v:oval>
                <v:shape id="Forma" o:spid="_x0000_s1077" style="position:absolute;left:6730;top:6730;width:1685;height:2026;visibility:visible;mso-wrap-style:square;v-text-anchor:middle" coordsize="20031,20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" path="m143,9043c1071,3437,6244,-581,11696,69v5452,649,9119,5720,8191,11326c18958,17001,13786,21019,8334,20369,2882,19720,-785,14649,143,9043xe" fillcolor="#f1b6be [1303]" stroked="f" strokeweight="1pt">
                  <v:stroke miterlimit="4" joinstyle="miter"/>
                  <v:path arrowok="t" o:extrusionok="f" o:connecttype="custom" o:connectlocs="84216,101298;84216,101298;84216,101298;84216,101298" o:connectangles="0,90,180,270"/>
                </v:shape>
                <v:shape id="Forma" o:spid="_x0000_s1078" style="position:absolute;left:6222;top:6095;width:5512;height:61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" path="m16225,v995,1737,1593,3786,1593,5923c17818,12426,12641,17636,6221,17636,3932,17636,1792,16968,,15810v1991,3474,5724,5790,10004,5790c16424,21600,21600,16345,21600,9887,21600,5745,19460,2093,16225,xe" fillcolor="#bb2235 [2407]" stroked="f" strokeweight="1pt">
                  <v:stroke miterlimit="4" joinstyle="miter"/>
                  <v:path arrowok="t" o:extrusionok="f" o:connecttype="custom" o:connectlocs="275591,307976;275591,307976;275591,307976;275591,307976" o:connectangles="0,90,180,270"/>
                </v:shape>
              </v:group>
              <v:group id="Grupo 1" o:spid="_x0000_s1079" style="position:absolute;left:78159;top:15022;width:11659;height:21617" coordsize="11658,2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<v:shape id="Forma" o:spid="_x0000_s1080" style="position:absolute;left:5460;top:10033;width:2188;height:10455;visibility:visible;mso-wrap-style:square;v-text-anchor:middle" coordsize="21140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" path="m3835,17967v1350,-155,2455,284,1105,439c2240,18716,1872,19490,3099,20032v1718,697,5891,800,9082,542c20772,19877,19422,17554,16231,16161,12795,14638,7026,13348,6290,11619,5554,9787,9481,8109,12795,6483v1963,-954,3804,-1935,4172,-2993c17458,2406,16476,1348,15249,290v-368,-310,1964,-413,2332,-103c18808,1219,19790,2277,19422,3361v-368,1058,-1964,2090,-3927,3071c11567,8419,5922,10587,10095,12780v3559,1858,11045,3355,11045,5471c21140,19825,15740,21477,7395,21219,3713,21116,890,20548,154,19774v-614,-723,613,-1445,3681,-1807xe" fillcolor="#fad9be" stroked="f" strokeweight="5pt">
                  <v:stroke miterlimit="4" joinstyle="miter"/>
                  <v:path arrowok="t" o:extrusionok="f" o:connecttype="custom" o:connectlocs="109380,522786;109380,522786;109380,522786;109380,522786" o:connectangles="0,90,180,270"/>
                </v:shape>
                <v:shape id="Forma" o:spid="_x0000_s1081" style="position:absolute;left:6350;top:9779;width:1755;height:1028;visibility:visible;mso-wrap-style:square;v-text-anchor:middle" coordsize="1820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" path="m14505,l9105,533,3705,v,,-5400,12267,-3161,16800c2388,20533,5944,21600,9105,21600v3161,,6717,-1067,8561,-4800c19905,12267,14505,,14505,xe" fillcolor="#734170 [3208]" stroked="f" strokeweight="5pt">
                  <v:stroke miterlimit="4" joinstyle="miter"/>
                  <v:path arrowok="t" o:extrusionok="f" o:connecttype="custom" o:connectlocs="87793,51436;87793,51436;87793,51436;87793,51436" o:connectangles="0,90,180,270"/>
                </v:shape>
                <v:oval id="Elipse" o:spid="_x0000_s1082" style="position:absolute;left:2794;width:8839;height:9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" fillcolor="#734170 [3208]" stroked="f" strokeweight="5pt">
                  <v:stroke miterlimit="4" joinstyle="miter"/>
                  <v:textbox inset="3pt,3pt,3pt,3pt"/>
                </v:oval>
                <v:shape id="Forma" o:spid="_x0000_s1083" style="position:absolute;left:4064;top:1777;width:2525;height:3014;visibility:visible;mso-wrap-style:square;v-text-anchor:middle" coordsize="20040,20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" path="m141,9029c1062,3426,6232,-585,11688,70v5456,654,9132,5727,8211,11331c18978,17004,13808,21015,8352,20360,2896,19706,-780,14633,141,9029xe" fillcolor="#cfaacd [1304]" stroked="f" strokeweight="5pt">
                  <v:stroke miterlimit="4" joinstyle="miter"/>
                  <v:path arrowok="t" o:extrusionok="f" o:connecttype="custom" o:connectlocs="126294,150698;126294,150698;126294,150698;126294,150698" o:connectangles="0,90,180,270"/>
                </v:shape>
                <v:shape id="Forma" o:spid="_x0000_s1084" style="position:absolute;left:3429;top:761;width:8229;height:92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" path="m16200,v1000,1728,1600,3754,1600,5929c17800,12394,12600,17638,6200,17638,3900,17638,1767,16982,,15820v2000,3456,5733,5780,10000,5780c16400,21600,21600,16356,21600,9891,21567,5720,19433,2086,16200,xe" fillcolor="#563053 [2408]" stroked="f" strokeweight="5pt">
                  <v:stroke miterlimit="4" joinstyle="miter"/>
                  <v:path arrowok="t" o:extrusionok="f" o:connecttype="custom" o:connectlocs="411481,460376;411481,460376;411481,460376;411481,460376" o:connectangles="0,90,180,270"/>
                </v:shape>
                <v:shape id="Forma" o:spid="_x0000_s1085" style="position:absolute;left:1777;top:13335;width:2319;height:8281;visibility:visible;mso-wrap-style:square;v-text-anchor:middle" coordsize="20860,20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" path="m20826,18993v-228,-803,-2628,-1478,-5600,-1446c13740,17579,13512,18254,15112,18222v3428,-65,4228,1125,1828,1671c14426,20472,10998,20215,8712,19732,4369,18800,2540,17193,2426,15715,2083,12275,9512,9318,12483,6104,14312,4175,14540,2182,13169,254,12826,-164,10540,-35,10883,415v1600,2378,686,4692,-2285,6975c5969,9382,2312,11311,826,13400v-1257,1640,-1257,3440,1257,5015c4369,19861,10083,21436,16255,20825v2628,-289,4914,-996,4571,-1832xe" fillcolor="#fad9be" stroked="f" strokeweight="5pt">
                  <v:stroke miterlimit="4" joinstyle="miter"/>
                  <v:path arrowok="t" o:extrusionok="f" o:connecttype="custom" o:connectlocs="115905,414088;115905,414088;115905,414088;115905,414088" o:connectangles="0,90,180,270"/>
                </v:shape>
                <v:shape id="Forma" o:spid="_x0000_s1086" style="position:absolute;left:2412;top:13081;width:1217;height:698;visibility:visible;mso-wrap-style:square;v-text-anchor:middle" coordsize="181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" path="m14383,l9078,786,3773,v,,-5495,12567,-3221,16887c2257,20422,5857,21600,9078,21600v3221,,6821,-1178,8526,-4713c19878,12174,14383,,14383,xe" fillcolor="#fcb316 [3204]" stroked="f" strokeweight="5pt">
                  <v:stroke miterlimit="4" joinstyle="miter"/>
                  <v:path arrowok="t" o:extrusionok="f" o:connecttype="custom" o:connectlocs="60846,34925;60846,34925;60846,34925;60846,34925" o:connectangles="0,90,180,270"/>
                </v:shape>
                <v:oval id="Elipse" o:spid="_x0000_s1087" style="position:absolute;top:6350;width:6096;height:6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" fillcolor="#fcb316 [3204]" stroked="f" strokeweight="5pt">
                  <v:stroke miterlimit="4" joinstyle="miter"/>
                  <v:textbox inset="3pt,3pt,3pt,3pt"/>
                </v:oval>
                <v:shape id="Forma" o:spid="_x0000_s1088" style="position:absolute;left:888;top:7620;width:1736;height:2076;visibility:visible;mso-wrap-style:square;v-text-anchor:middle" coordsize="20037,20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" path="m142,9035c1066,3431,6236,-583,11691,70v5454,653,9127,5725,8203,11329c18970,17003,13800,21017,8345,20364,2891,19711,-782,14639,142,9035xe" fillcolor="#fde0a1 [1300]" stroked="f" strokeweight="5pt">
                  <v:stroke miterlimit="4" joinstyle="miter"/>
                  <v:path arrowok="t" o:extrusionok="f" o:connecttype="custom" o:connectlocs="86755,103838;86755,103838;86755,103838;86755,103838" o:connectangles="0,90,180,270"/>
                </v:shape>
                <v:shape id="Forma" o:spid="_x0000_s1089" style="position:absolute;left:380;top:6857;width:5678;height:6376;visibility:visible;mso-wrap-style:square;v-text-anchor:middle" coordsize="2155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" path="m16200,v1012,1721,1591,3743,1591,5938c17791,12392,12584,17641,6220,17641,3954,17641,1784,16953,,15834v2025,3442,5738,5766,9980,5766c16393,21600,21552,16351,21552,9896,21600,5723,19430,2065,16200,xe" fillcolor="#ca8a02 [2404]" stroked="f" strokeweight="5pt">
                  <v:stroke miterlimit="4" joinstyle="miter"/>
                  <v:path arrowok="t" o:extrusionok="f" o:connecttype="custom" o:connectlocs="283856,318771;283856,318771;283856,318771;283856,318771" o:connectangles="0,90,180,270"/>
                </v:shape>
              </v:group>
              <v:group id="Grupo 1" o:spid="_x0000_s1090" style="position:absolute;left:48223;top:56823;width:4153;height:5842" coordsize="4152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<v:shape id="Forma" o:spid="_x0000_s1091" style="position:absolute;left:127;top:3429;width:1993;height:24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" path="m10456,l,17280,7292,16257r3302,5343l21600,3183,10456,xe" fillcolor="#734170 [3208]" stroked="f" strokeweight="5pt">
                  <v:stroke miterlimit="4" joinstyle="miter"/>
                  <v:path arrowok="t" o:extrusionok="f" o:connecttype="custom" o:connectlocs="99696,120650;99696,120650;99696,120650;99696,120650" o:connectangles="0,90,180,270"/>
                </v:shape>
                <v:shape id="Forma" o:spid="_x0000_s1092" style="position:absolute;left:2159;top:3429;width:1993;height:24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" path="m11144,l21600,17280,14446,16257r-3302,5343l,3183,11144,xe" fillcolor="#734170 [3208]" stroked="f" strokeweight="5pt">
                  <v:stroke miterlimit="4" joinstyle="miter"/>
                  <v:path arrowok="t" o:extrusionok="f" o:connecttype="custom" o:connectlocs="99696,120650;99696,120650;99696,120650;99696,120650" o:connectangles="0,90,180,270"/>
                </v:shape>
                <v:shape id="Forma" o:spid="_x0000_s1093" style="position:absolute;width:4060;height:4070;visibility:visible;mso-wrap-style:square;v-text-anchor:middle" coordsize="20929,20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" path="m19947,8010r,c19292,7357,18900,6444,18900,5530r,c18900,3638,17329,2072,15431,2072r,c14514,2072,13598,1680,12943,1027,11569,-343,9343,-343,8034,1027r,c7380,1680,6463,2072,5547,2072v-1898,,-3469,1566,-3469,3458l2078,5530v,914,-393,1827,-1047,2480l1031,8010v-1375,1370,-1375,3589,,4894l1031,12904v654,653,1047,1566,1047,2480l2078,15384v,1892,1571,3458,3469,3458c6463,18842,7380,19234,8034,19887r,c9409,21257,11634,21257,12943,19887v655,-653,1571,-1045,2488,-1045l15431,18842v1898,,3469,-1566,3469,-3458l18900,15384v,-914,392,-1827,1047,-2480l19947,12904v1309,-1305,1309,-3524,,-4894xe" fillcolor="#de4b5e [3207]" stroked="f" strokeweight="5pt">
                  <v:stroke miterlimit="4" joinstyle="miter"/>
                  <v:path arrowok="t" o:extrusionok="f" o:connecttype="custom" o:connectlocs="203042,203518;203042,203518;203042,203518;203042,203518" o:connectangles="0,90,180,270"/>
                </v:shape>
                <v:oval id="Círculo" o:spid="_x0000_s1094" style="position:absolute;left:889;top:1016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" stroked="f" strokeweight="5pt">
                  <v:stroke miterlimit="4" joinstyle="miter"/>
                  <v:textbox inset="3pt,3pt,3pt,3pt"/>
                </v:oval>
              </v:group>
              <v:line id="Conector recto 137" o:spid="_x0000_s1095" style="position:absolute;flip:x;visibility:visible;mso-wrap-style:square" from="52142,64661" to="85497,6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" strokecolor="#3fd8d4 [3206]" strokeweight="1pt">
                <v:stroke miterlimit="4" joinstyle="miter"/>
              </v:line>
              <v:line id="Conector recto 138" o:spid="_x0000_s1096" style="position:absolute;flip:x;visibility:visible;mso-wrap-style:square" from="14586,64661" to="47941,6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" strokecolor="#3fd8d4 [3206]" strokeweight="1pt">
                <v:stroke miterlimit="4" joinstyle="miter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76"/>
    <w:rsid w:val="000542E9"/>
    <w:rsid w:val="000718F9"/>
    <w:rsid w:val="00131B30"/>
    <w:rsid w:val="00245071"/>
    <w:rsid w:val="00467C76"/>
    <w:rsid w:val="004E48A2"/>
    <w:rsid w:val="006625C8"/>
    <w:rsid w:val="0068236C"/>
    <w:rsid w:val="0068515C"/>
    <w:rsid w:val="00794468"/>
    <w:rsid w:val="008164F9"/>
    <w:rsid w:val="00895BDE"/>
    <w:rsid w:val="00930C59"/>
    <w:rsid w:val="00C957BC"/>
    <w:rsid w:val="00CC6030"/>
    <w:rsid w:val="00CE7068"/>
    <w:rsid w:val="00D11649"/>
    <w:rsid w:val="00DB44ED"/>
    <w:rsid w:val="00E53C14"/>
    <w:rsid w:val="00EC1DA6"/>
    <w:rsid w:val="00F27F27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27C42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794468"/>
    <w:pPr>
      <w:widowControl w:val="0"/>
      <w:autoSpaceDE w:val="0"/>
      <w:autoSpaceDN w:val="0"/>
      <w:adjustRightInd w:val="0"/>
      <w:jc w:val="center"/>
    </w:pPr>
    <w:rPr>
      <w:rFonts w:asciiTheme="minorHAnsi" w:hAnsiTheme="minorHAnsi" w:cs="Arial"/>
      <w:iCs/>
      <w:color w:val="734170" w:themeColor="accent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27F27"/>
    <w:rPr>
      <w:iCs w:val="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94468"/>
    <w:rPr>
      <w:rFonts w:asciiTheme="minorHAnsi" w:hAnsiTheme="minorHAnsi" w:cs="Arial"/>
      <w:color w:val="734170" w:themeColor="accent5"/>
      <w:sz w:val="28"/>
      <w:szCs w:val="28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Tabladeprrafo">
    <w:name w:val="Tabla de párrafo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67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468"/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467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468"/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0718F9"/>
    <w:pPr>
      <w:kinsoku w:val="0"/>
      <w:overflowPunct w:val="0"/>
      <w:spacing w:after="240"/>
    </w:pPr>
    <w:rPr>
      <w:rFonts w:asciiTheme="majorHAnsi" w:hAnsiTheme="majorHAnsi" w:cs="Arial Black"/>
      <w:b/>
      <w:bCs/>
      <w:i/>
      <w:iCs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718F9"/>
    <w:rPr>
      <w:rFonts w:asciiTheme="majorHAnsi" w:hAnsiTheme="majorHAnsi" w:cs="Arial Black"/>
      <w:b/>
      <w:bCs/>
      <w:i/>
      <w:iCs/>
      <w:color w:val="734170" w:themeColor="accent5"/>
      <w:sz w:val="40"/>
      <w:szCs w:val="40"/>
    </w:rPr>
  </w:style>
  <w:style w:type="paragraph" w:styleId="Title">
    <w:name w:val="Title"/>
    <w:basedOn w:val="BodyText"/>
    <w:next w:val="Normal"/>
    <w:link w:val="TitleChar"/>
    <w:uiPriority w:val="10"/>
    <w:qFormat/>
    <w:rsid w:val="000718F9"/>
    <w:pPr>
      <w:kinsoku w:val="0"/>
      <w:overflowPunct w:val="0"/>
      <w:spacing w:before="120" w:after="360"/>
    </w:pPr>
    <w:rPr>
      <w:rFonts w:asciiTheme="majorHAnsi" w:hAnsiTheme="majorHAnsi" w:cs="Arial-BoldItalicMT"/>
      <w:b/>
      <w:bCs/>
      <w:color w:val="DE4B5E" w:themeColor="accent4"/>
      <w:sz w:val="90"/>
      <w:szCs w:val="90"/>
    </w:rPr>
  </w:style>
  <w:style w:type="character" w:customStyle="1" w:styleId="TitleChar">
    <w:name w:val="Title Char"/>
    <w:basedOn w:val="DefaultParagraphFont"/>
    <w:link w:val="Title"/>
    <w:uiPriority w:val="10"/>
    <w:rsid w:val="000718F9"/>
    <w:rPr>
      <w:rFonts w:asciiTheme="majorHAnsi" w:hAnsiTheme="majorHAnsi" w:cs="Arial-BoldItalicMT"/>
      <w:b/>
      <w:bCs/>
      <w:color w:val="DE4B5E" w:themeColor="accent4"/>
      <w:sz w:val="90"/>
      <w:szCs w:val="90"/>
    </w:rPr>
  </w:style>
  <w:style w:type="paragraph" w:customStyle="1" w:styleId="Nombre">
    <w:name w:val="Nombre"/>
    <w:basedOn w:val="BodyText"/>
    <w:uiPriority w:val="1"/>
    <w:qFormat/>
    <w:rsid w:val="000718F9"/>
    <w:pPr>
      <w:pBdr>
        <w:top w:val="single" w:sz="18" w:space="5" w:color="3FD8D4" w:themeColor="accent3"/>
        <w:bottom w:val="single" w:sz="18" w:space="5" w:color="3FD8D4" w:themeColor="accent3"/>
      </w:pBdr>
      <w:kinsoku w:val="0"/>
      <w:overflowPunct w:val="0"/>
      <w:spacing w:before="600" w:after="720"/>
    </w:pPr>
    <w:rPr>
      <w:b/>
      <w:bCs/>
      <w:i/>
      <w:iCs/>
      <w:noProof/>
      <w:sz w:val="76"/>
      <w:szCs w:val="76"/>
    </w:rPr>
  </w:style>
  <w:style w:type="table" w:styleId="TableGrid">
    <w:name w:val="Table Grid"/>
    <w:basedOn w:val="TableNormal"/>
    <w:uiPriority w:val="39"/>
    <w:rsid w:val="00F2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44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E5D583C4E84F3BAE157852508E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B3DE8-4B53-4276-8697-D3EEA45137B7}"/>
      </w:docPartPr>
      <w:docPartBody>
        <w:p w:rsidR="00B63B7F" w:rsidRDefault="007E68D8">
          <w:r w:rsidRPr="00794468">
            <w:rPr>
              <w:lang w:bidi="es-ES"/>
            </w:rPr>
            <w:t>NOMBRE DEL CENTRO EDUCATIVO</w:t>
          </w:r>
        </w:p>
      </w:docPartBody>
    </w:docPart>
    <w:docPart>
      <w:docPartPr>
        <w:name w:val="C50CE9E4B4AF4B39B91676CEC54C6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FBB79-CCA6-41FB-BDBB-D7462EBA386B}"/>
      </w:docPartPr>
      <w:docPartBody>
        <w:p w:rsidR="00B63B7F" w:rsidRDefault="007E68D8">
          <w:r w:rsidRPr="000718F9">
            <w:rPr>
              <w:lang w:bidi="es-ES"/>
            </w:rPr>
            <w:t>¡Enhorabuena!</w:t>
          </w:r>
        </w:p>
      </w:docPartBody>
    </w:docPart>
    <w:docPart>
      <w:docPartPr>
        <w:name w:val="17361BC0DFB04E37ABB415DB4F537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6A659-A6E0-403B-86EF-FBA86992B558}"/>
      </w:docPartPr>
      <w:docPartBody>
        <w:p w:rsidR="00B63B7F" w:rsidRDefault="007E68D8">
          <w:r w:rsidRPr="000718F9">
            <w:rPr>
              <w:lang w:bidi="es-ES"/>
            </w:rPr>
            <w:t>Nombre del niño</w:t>
          </w:r>
        </w:p>
      </w:docPartBody>
    </w:docPart>
    <w:docPart>
      <w:docPartPr>
        <w:name w:val="6C417725D6AF40608257A7A79D83E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C3D3B-9D0A-41CA-A287-C8667278769F}"/>
      </w:docPartPr>
      <w:docPartBody>
        <w:p w:rsidR="007E68D8" w:rsidRPr="00794468" w:rsidRDefault="007E68D8" w:rsidP="00794468">
          <w:r w:rsidRPr="00794468">
            <w:rPr>
              <w:lang w:bidi="es-ES"/>
            </w:rPr>
            <w:t>Has completado preescolar en [escuela infantil]</w:t>
          </w:r>
        </w:p>
        <w:p w:rsidR="00B63B7F" w:rsidRDefault="007E68D8">
          <w:r w:rsidRPr="00794468">
            <w:rPr>
              <w:lang w:bidi="es-ES"/>
            </w:rPr>
            <w:t>y te otorgamos este diploma en reconocimiento por tus logros.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Bold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9E"/>
    <w:rsid w:val="004C33A2"/>
    <w:rsid w:val="00655672"/>
    <w:rsid w:val="00682827"/>
    <w:rsid w:val="007E68D8"/>
    <w:rsid w:val="00837712"/>
    <w:rsid w:val="00984CAE"/>
    <w:rsid w:val="00B63B7F"/>
    <w:rsid w:val="00CA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8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idsSchool">
  <a:themeElements>
    <a:clrScheme name="Kids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CB316"/>
      </a:accent1>
      <a:accent2>
        <a:srgbClr val="AAD03C"/>
      </a:accent2>
      <a:accent3>
        <a:srgbClr val="3FD8D4"/>
      </a:accent3>
      <a:accent4>
        <a:srgbClr val="DE4B5E"/>
      </a:accent4>
      <a:accent5>
        <a:srgbClr val="734170"/>
      </a:accent5>
      <a:accent6>
        <a:srgbClr val="262262"/>
      </a:accent6>
      <a:hlink>
        <a:srgbClr val="0000FF"/>
      </a:hlink>
      <a:folHlink>
        <a:srgbClr val="FF00FF"/>
      </a:folHlink>
    </a:clrScheme>
    <a:fontScheme name="Custom 1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KidsSchool" id="{A438EEF4-F47A-F242-9D99-A3A02F79086F}" vid="{7368E677-9DCA-9A42-B849-C692B4C90F4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1E34A2-7E9E-4E6C-8D68-9A6BBA35A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43BA25-876C-4C87-918D-D914A9BA96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716964A-C9A6-477B-B2E5-D5499960C0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Office_29971952_TF22949343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Certificate_Preschool_AB - v1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Certificate_Preschool_AB - v1</dc:title>
  <dc:subject/>
  <dc:creator>Michaele Watts</dc:creator>
  <cp:keywords/>
  <dc:description/>
  <cp:lastModifiedBy>Pinky Yuan (RWS Moravia)</cp:lastModifiedBy>
  <cp:revision>3</cp:revision>
  <dcterms:created xsi:type="dcterms:W3CDTF">2019-05-15T10:15:00Z</dcterms:created>
  <dcterms:modified xsi:type="dcterms:W3CDTF">2019-06-24T06:35:00Z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