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isiTabel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el tata letak untuk menambahkan detail rapat"/>
      </w:tblPr>
      <w:tblGrid>
        <w:gridCol w:w="10485"/>
      </w:tblGrid>
      <w:tr w:rsidR="00A319C4" w:rsidRPr="00D325D4" w14:paraId="57D762B1" w14:textId="77777777" w:rsidTr="00212096">
        <w:trPr>
          <w:trHeight w:val="576"/>
        </w:trPr>
        <w:tc>
          <w:tcPr>
            <w:tcW w:w="10485" w:type="dxa"/>
            <w:shd w:val="clear" w:color="auto" w:fill="D9D9D9"/>
            <w:vAlign w:val="center"/>
          </w:tcPr>
          <w:p w14:paraId="3AC2A241" w14:textId="77777777" w:rsidR="00A319C4" w:rsidRPr="00D325D4" w:rsidRDefault="00985197" w:rsidP="00D01859">
            <w:pPr>
              <w:pStyle w:val="Judul1"/>
              <w:outlineLvl w:val="0"/>
            </w:pPr>
            <w:sdt>
              <w:sdtPr>
                <w:alias w:val="Lembar kehadiran rapat:"/>
                <w:tag w:val="Lembar kehadiran rapat:"/>
                <w:id w:val="-822972384"/>
                <w:placeholder>
                  <w:docPart w:val="84E7E5E0965E43169F4A5EBB3D3207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C717A6" w:rsidRPr="00D325D4">
                  <w:rPr>
                    <w:lang w:bidi="id-ID"/>
                  </w:rPr>
                  <w:t>Lembar Kehadiran Rapat</w:t>
                </w:r>
              </w:sdtContent>
            </w:sdt>
          </w:p>
        </w:tc>
      </w:tr>
      <w:tr w:rsidR="0084533D" w:rsidRPr="00D325D4" w14:paraId="69C6608E" w14:textId="77777777" w:rsidTr="00212096">
        <w:trPr>
          <w:trHeight w:val="576"/>
        </w:trPr>
        <w:tc>
          <w:tcPr>
            <w:tcW w:w="104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KisiTabel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C0" w:firstRow="0" w:lastRow="1" w:firstColumn="1" w:lastColumn="1" w:noHBand="0" w:noVBand="0"/>
              <w:tblDescription w:val="Tabel tata letak untuk menambahkan detail rapat"/>
            </w:tblPr>
            <w:tblGrid>
              <w:gridCol w:w="1433"/>
              <w:gridCol w:w="4364"/>
              <w:gridCol w:w="2126"/>
              <w:gridCol w:w="2857"/>
            </w:tblGrid>
            <w:tr w:rsidR="0084533D" w:rsidRPr="00D325D4" w14:paraId="4147B0D4" w14:textId="77777777" w:rsidTr="00212096">
              <w:trPr>
                <w:cantSplit/>
                <w:trHeight w:val="385"/>
              </w:trPr>
              <w:tc>
                <w:tcPr>
                  <w:tcW w:w="1433" w:type="dxa"/>
                  <w:shd w:val="clear" w:color="auto" w:fill="auto"/>
                  <w:vAlign w:val="center"/>
                </w:tcPr>
                <w:p w14:paraId="7CF1FA49" w14:textId="77777777" w:rsidR="0084533D" w:rsidRPr="00D325D4" w:rsidRDefault="00985197" w:rsidP="00767194">
                  <w:pPr>
                    <w:pStyle w:val="Judul2"/>
                    <w:outlineLvl w:val="1"/>
                  </w:pPr>
                  <w:sdt>
                    <w:sdtPr>
                      <w:alias w:val="Proyek:"/>
                      <w:tag w:val="Proyek:"/>
                      <w:id w:val="928929196"/>
                      <w:placeholder>
                        <w:docPart w:val="B83393A2C3A244DAA7C56D39CCF4ABD5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D325D4">
                        <w:rPr>
                          <w:lang w:bidi="id-ID"/>
                        </w:rPr>
                        <w:t>Proyek:</w:t>
                      </w:r>
                    </w:sdtContent>
                  </w:sdt>
                </w:p>
              </w:tc>
              <w:sdt>
                <w:sdtPr>
                  <w:alias w:val="Masukkan nama proyek:"/>
                  <w:tag w:val="Masukkan nama proyek:"/>
                  <w:id w:val="-1268999353"/>
                  <w:placeholder>
                    <w:docPart w:val="0576687771F84AB4A55C41EC2EEDDEE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4364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6A1BC87D" w14:textId="77777777" w:rsidR="0084533D" w:rsidRPr="00D325D4" w:rsidRDefault="00767194" w:rsidP="00767194">
                      <w:r w:rsidRPr="00D325D4">
                        <w:rPr>
                          <w:lang w:bidi="id-ID"/>
                        </w:rPr>
                        <w:t>Nama proyek</w:t>
                      </w:r>
                    </w:p>
                  </w:tc>
                </w:sdtContent>
              </w:sdt>
              <w:sdt>
                <w:sdtPr>
                  <w:alias w:val="Tanggal rapat:"/>
                  <w:tag w:val="Tanggal rapat:"/>
                  <w:id w:val="1854603254"/>
                  <w:placeholder>
                    <w:docPart w:val="B4C8BA42C9AB4627A8FC26B0161CA591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2126" w:type="dxa"/>
                      <w:tcBorders>
                        <w:top w:val="nil"/>
                        <w:left w:val="single" w:sz="4" w:space="0" w:color="7F7F7F" w:themeColor="text1" w:themeTint="80"/>
                        <w:bottom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46E75AEC" w14:textId="77777777" w:rsidR="0084533D" w:rsidRPr="00D325D4" w:rsidRDefault="00836D4A" w:rsidP="00767194">
                      <w:pPr>
                        <w:pStyle w:val="Judul2"/>
                        <w:outlineLvl w:val="1"/>
                      </w:pPr>
                      <w:r w:rsidRPr="00D325D4">
                        <w:rPr>
                          <w:lang w:bidi="id-ID"/>
                        </w:rPr>
                        <w:t>Tanggal Rapat:</w:t>
                      </w:r>
                    </w:p>
                  </w:tc>
                </w:sdtContent>
              </w:sdt>
              <w:sdt>
                <w:sdtPr>
                  <w:alias w:val="Masukkan tanggal:"/>
                  <w:tag w:val="Masukkan tanggal:"/>
                  <w:id w:val="1952743077"/>
                  <w:placeholder>
                    <w:docPart w:val="A0692C3E8B0D45A3983D0EEE9BB6FA3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2857" w:type="dxa"/>
                      <w:shd w:val="clear" w:color="auto" w:fill="auto"/>
                      <w:vAlign w:val="center"/>
                    </w:tcPr>
                    <w:p w14:paraId="3497DEB6" w14:textId="77777777" w:rsidR="0084533D" w:rsidRPr="00D325D4" w:rsidRDefault="00767194" w:rsidP="00767194">
                      <w:r w:rsidRPr="00D325D4">
                        <w:rPr>
                          <w:lang w:bidi="id-ID"/>
                        </w:rPr>
                        <w:t>Tanggal</w:t>
                      </w:r>
                    </w:p>
                  </w:tc>
                </w:sdtContent>
              </w:sdt>
            </w:tr>
            <w:tr w:rsidR="0084533D" w:rsidRPr="00D325D4" w14:paraId="7154DB18" w14:textId="77777777" w:rsidTr="00212096">
              <w:trPr>
                <w:cantSplit/>
                <w:trHeight w:val="389"/>
              </w:trPr>
              <w:tc>
                <w:tcPr>
                  <w:tcW w:w="1433" w:type="dxa"/>
                  <w:shd w:val="clear" w:color="auto" w:fill="auto"/>
                  <w:vAlign w:val="center"/>
                </w:tcPr>
                <w:p w14:paraId="76577E25" w14:textId="77777777" w:rsidR="0084533D" w:rsidRPr="00D325D4" w:rsidRDefault="00985197" w:rsidP="00767194">
                  <w:pPr>
                    <w:pStyle w:val="Judul2"/>
                    <w:outlineLvl w:val="1"/>
                  </w:pPr>
                  <w:sdt>
                    <w:sdtPr>
                      <w:alias w:val="Fasilitator:"/>
                      <w:tag w:val="Fasilitator:"/>
                      <w:id w:val="137772821"/>
                      <w:placeholder>
                        <w:docPart w:val="36D8165E58304A7C8D976A4334FA1126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D325D4">
                        <w:rPr>
                          <w:lang w:bidi="id-ID"/>
                        </w:rPr>
                        <w:t>Fasilitator:</w:t>
                      </w:r>
                    </w:sdtContent>
                  </w:sdt>
                </w:p>
              </w:tc>
              <w:sdt>
                <w:sdtPr>
                  <w:alias w:val="Masukkan nama fasilitator:"/>
                  <w:tag w:val="Masukkan nama fasilitator:"/>
                  <w:id w:val="543178263"/>
                  <w:placeholder>
                    <w:docPart w:val="9CA7E59F38DF45FB8D2FAF7FF0C1EA1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4364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158F3613" w14:textId="77777777" w:rsidR="0084533D" w:rsidRPr="00D325D4" w:rsidRDefault="00767194" w:rsidP="00767194">
                      <w:r w:rsidRPr="00D325D4">
                        <w:rPr>
                          <w:lang w:bidi="id-ID"/>
                        </w:rPr>
                        <w:t>Nama fasilitator</w:t>
                      </w:r>
                    </w:p>
                  </w:tc>
                </w:sdtContent>
              </w:sdt>
              <w:sdt>
                <w:sdtPr>
                  <w:alias w:val="Tempat/Ruangan:"/>
                  <w:tag w:val="Tempat/Ruangan:"/>
                  <w:id w:val="1083577569"/>
                  <w:placeholder>
                    <w:docPart w:val="3B8BB97B326E48F58462E9FFB4B8A84E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2126" w:type="dxa"/>
                      <w:tcBorders>
                        <w:top w:val="single" w:sz="4" w:space="0" w:color="7F7F7F" w:themeColor="text1" w:themeTint="80"/>
                        <w:left w:val="single" w:sz="4" w:space="0" w:color="7F7F7F" w:themeColor="text1" w:themeTint="80"/>
                        <w:bottom w:val="nil"/>
                      </w:tcBorders>
                      <w:shd w:val="clear" w:color="auto" w:fill="auto"/>
                      <w:vAlign w:val="center"/>
                    </w:tcPr>
                    <w:p w14:paraId="321A2848" w14:textId="77777777" w:rsidR="0084533D" w:rsidRPr="00D325D4" w:rsidRDefault="003D58A0" w:rsidP="00767194">
                      <w:pPr>
                        <w:pStyle w:val="Judul2"/>
                        <w:outlineLvl w:val="1"/>
                      </w:pPr>
                      <w:r w:rsidRPr="00D325D4">
                        <w:rPr>
                          <w:lang w:bidi="id-ID"/>
                        </w:rPr>
                        <w:t>Tempat/Ruangan:</w:t>
                      </w:r>
                    </w:p>
                  </w:tc>
                </w:sdtContent>
              </w:sdt>
              <w:sdt>
                <w:sdtPr>
                  <w:alias w:val="Masukkan tempat atau ruangan rapat:"/>
                  <w:tag w:val="Masukkan tempat atau ruangan rapat:"/>
                  <w:id w:val="-330834099"/>
                  <w:placeholder>
                    <w:docPart w:val="5187CDE6A03A4845B611789134236D6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2857" w:type="dxa"/>
                      <w:shd w:val="clear" w:color="auto" w:fill="auto"/>
                      <w:vAlign w:val="center"/>
                    </w:tcPr>
                    <w:p w14:paraId="30882088" w14:textId="77777777" w:rsidR="0084533D" w:rsidRPr="00D325D4" w:rsidRDefault="00767194" w:rsidP="00767194">
                      <w:r w:rsidRPr="00D325D4">
                        <w:rPr>
                          <w:lang w:bidi="id-ID"/>
                        </w:rPr>
                        <w:t>Tempat/ruangan rapat</w:t>
                      </w:r>
                    </w:p>
                  </w:tc>
                </w:sdtContent>
              </w:sdt>
            </w:tr>
          </w:tbl>
          <w:p w14:paraId="5F6611D1" w14:textId="77777777" w:rsidR="0084533D" w:rsidRPr="00D325D4" w:rsidRDefault="0084533D" w:rsidP="0084533D"/>
        </w:tc>
      </w:tr>
    </w:tbl>
    <w:p w14:paraId="7A731B6C" w14:textId="77777777" w:rsidR="0084533D" w:rsidRPr="00D325D4" w:rsidRDefault="0084533D"/>
    <w:tbl>
      <w:tblPr>
        <w:tblStyle w:val="KisiTabel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mbahkan Nama, Jabatan, Perusahaan, Nomor telepon dan Faks, serta alamat Email dalam tabel ini"/>
      </w:tblPr>
      <w:tblGrid>
        <w:gridCol w:w="2245"/>
        <w:gridCol w:w="1773"/>
        <w:gridCol w:w="1789"/>
        <w:gridCol w:w="1524"/>
        <w:gridCol w:w="1305"/>
        <w:gridCol w:w="1849"/>
      </w:tblGrid>
      <w:tr w:rsidR="00614BD7" w:rsidRPr="00D325D4" w14:paraId="14F595A6" w14:textId="77777777" w:rsidTr="00212096">
        <w:trPr>
          <w:trHeight w:val="323"/>
          <w:tblHeader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2CEFF765" w14:textId="77777777" w:rsidR="00614BD7" w:rsidRPr="00D325D4" w:rsidRDefault="00985197" w:rsidP="0084533D">
            <w:pPr>
              <w:pStyle w:val="Judul2"/>
              <w:outlineLvl w:val="1"/>
            </w:pPr>
            <w:sdt>
              <w:sdtPr>
                <w:alias w:val="Nama:"/>
                <w:tag w:val="Nama:"/>
                <w:id w:val="-1360272604"/>
                <w:placeholder>
                  <w:docPart w:val="9D56D0C8CC6F4EEF970C206DE790C2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537E4" w:rsidRPr="00D325D4">
                  <w:rPr>
                    <w:lang w:bidi="id-ID"/>
                  </w:rPr>
                  <w:t>Nama</w:t>
                </w:r>
              </w:sdtContent>
            </w:sdt>
          </w:p>
        </w:tc>
        <w:sdt>
          <w:sdtPr>
            <w:alias w:val="Jabatan:"/>
            <w:tag w:val="Jabatan:"/>
            <w:id w:val="665286919"/>
            <w:placeholder>
              <w:docPart w:val="344953077CDB44BEAFFED15C80098A2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shd w:val="clear" w:color="auto" w:fill="D9D9D9" w:themeFill="background1" w:themeFillShade="D9"/>
                <w:vAlign w:val="center"/>
              </w:tcPr>
              <w:p w14:paraId="0CF2AC98" w14:textId="77777777" w:rsidR="00614BD7" w:rsidRPr="00D325D4" w:rsidRDefault="00A537E4" w:rsidP="0084533D">
                <w:pPr>
                  <w:pStyle w:val="Judul2"/>
                  <w:outlineLvl w:val="1"/>
                </w:pPr>
                <w:r w:rsidRPr="00D325D4">
                  <w:rPr>
                    <w:lang w:bidi="id-ID"/>
                  </w:rPr>
                  <w:t>Jabatan</w:t>
                </w:r>
              </w:p>
            </w:tc>
          </w:sdtContent>
        </w:sdt>
        <w:sdt>
          <w:sdtPr>
            <w:alias w:val="Perusahaan:"/>
            <w:tag w:val="Perusahaan:"/>
            <w:id w:val="1806045659"/>
            <w:placeholder>
              <w:docPart w:val="36FC5888266846238272F63D774C22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89" w:type="dxa"/>
                <w:shd w:val="clear" w:color="auto" w:fill="D9D9D9" w:themeFill="background1" w:themeFillShade="D9"/>
                <w:vAlign w:val="center"/>
              </w:tcPr>
              <w:p w14:paraId="54D400F5" w14:textId="77777777" w:rsidR="00614BD7" w:rsidRPr="00D325D4" w:rsidRDefault="00A537E4" w:rsidP="0084533D">
                <w:pPr>
                  <w:pStyle w:val="Judul2"/>
                  <w:outlineLvl w:val="1"/>
                </w:pPr>
                <w:r w:rsidRPr="00D325D4">
                  <w:rPr>
                    <w:lang w:bidi="id-ID"/>
                  </w:rPr>
                  <w:t>Perusahaan</w:t>
                </w:r>
              </w:p>
            </w:tc>
          </w:sdtContent>
        </w:sdt>
        <w:sdt>
          <w:sdtPr>
            <w:alias w:val="Telepon:"/>
            <w:tag w:val="Telepon:"/>
            <w:id w:val="1640459258"/>
            <w:placeholder>
              <w:docPart w:val="0ACBCB6713B7427F9F1B21E0AE51B9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24" w:type="dxa"/>
                <w:shd w:val="clear" w:color="auto" w:fill="D9D9D9" w:themeFill="background1" w:themeFillShade="D9"/>
                <w:vAlign w:val="center"/>
              </w:tcPr>
              <w:p w14:paraId="6435AA9E" w14:textId="77777777" w:rsidR="00614BD7" w:rsidRPr="00D325D4" w:rsidRDefault="00A537E4" w:rsidP="0084533D">
                <w:pPr>
                  <w:pStyle w:val="Judul2"/>
                  <w:outlineLvl w:val="1"/>
                </w:pPr>
                <w:r w:rsidRPr="00D325D4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Faks:"/>
            <w:tag w:val="Faks:"/>
            <w:id w:val="2026981830"/>
            <w:placeholder>
              <w:docPart w:val="9226ABB6B45F4FFA8630CB681EBD627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79DF53A6" w14:textId="77777777" w:rsidR="00614BD7" w:rsidRPr="00D325D4" w:rsidRDefault="00A537E4" w:rsidP="0084533D">
                <w:pPr>
                  <w:pStyle w:val="Judul2"/>
                  <w:outlineLvl w:val="1"/>
                </w:pPr>
                <w:r w:rsidRPr="00D325D4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Email:"/>
            <w:tag w:val="Email:"/>
            <w:id w:val="2115472566"/>
            <w:placeholder>
              <w:docPart w:val="A0A3DCB17EC44E3EA6932F6AD12DEF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shd w:val="clear" w:color="auto" w:fill="D9D9D9" w:themeFill="background1" w:themeFillShade="D9"/>
                <w:vAlign w:val="center"/>
              </w:tcPr>
              <w:p w14:paraId="079908DC" w14:textId="77777777" w:rsidR="00614BD7" w:rsidRPr="00D325D4" w:rsidRDefault="00A537E4" w:rsidP="0084533D">
                <w:pPr>
                  <w:pStyle w:val="Judul2"/>
                  <w:outlineLvl w:val="1"/>
                </w:pPr>
                <w:r w:rsidRPr="00D325D4">
                  <w:rPr>
                    <w:lang w:bidi="id-ID"/>
                  </w:rPr>
                  <w:t>Email</w:t>
                </w:r>
              </w:p>
            </w:tc>
          </w:sdtContent>
        </w:sdt>
      </w:tr>
      <w:tr w:rsidR="00614BD7" w:rsidRPr="00D325D4" w14:paraId="3600B9E0" w14:textId="77777777" w:rsidTr="00212096">
        <w:trPr>
          <w:trHeight w:hRule="exact" w:val="605"/>
        </w:trPr>
        <w:sdt>
          <w:sdtPr>
            <w:alias w:val="Masukkan nama1:"/>
            <w:tag w:val="Masukkan nama1:"/>
            <w:id w:val="1117337749"/>
            <w:placeholder>
              <w:docPart w:val="F300493EA8944D478091CA16A77A632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C7ABDD9" w14:textId="77777777" w:rsidR="00614BD7" w:rsidRPr="00D325D4" w:rsidRDefault="00836D4A" w:rsidP="00614BD7">
                <w:r w:rsidRPr="00D325D4">
                  <w:rPr>
                    <w:lang w:bidi="id-ID"/>
                  </w:rPr>
                  <w:t>Nama 1</w:t>
                </w:r>
              </w:p>
            </w:tc>
          </w:sdtContent>
        </w:sdt>
        <w:sdt>
          <w:sdtPr>
            <w:alias w:val="Masukkan jabatan1:"/>
            <w:tag w:val="Masukkan jabatan1:"/>
            <w:id w:val="1887450246"/>
            <w:placeholder>
              <w:docPart w:val="D4B430FD9B55407B93D2B03B5BFA7CD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BD1FEAD" w14:textId="77777777" w:rsidR="00614BD7" w:rsidRPr="00D325D4" w:rsidRDefault="00836D4A" w:rsidP="00614BD7">
                <w:r w:rsidRPr="00D325D4">
                  <w:rPr>
                    <w:lang w:bidi="id-ID"/>
                  </w:rPr>
                  <w:t>Jabatan</w:t>
                </w:r>
              </w:p>
            </w:tc>
          </w:sdtContent>
        </w:sdt>
        <w:sdt>
          <w:sdtPr>
            <w:alias w:val="Masukkan perusahaan 1:"/>
            <w:tag w:val="Masukkan perusahaan 1:"/>
            <w:id w:val="1085346531"/>
            <w:placeholder>
              <w:docPart w:val="CDC01EC715C74E4F80A327977F9EDE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89" w:type="dxa"/>
                <w:vAlign w:val="center"/>
              </w:tcPr>
              <w:p w14:paraId="422432AD" w14:textId="77777777" w:rsidR="00614BD7" w:rsidRPr="00D325D4" w:rsidRDefault="00836D4A" w:rsidP="00614BD7">
                <w:r w:rsidRPr="00D325D4">
                  <w:rPr>
                    <w:lang w:bidi="id-ID"/>
                  </w:rPr>
                  <w:t>Perusahaan</w:t>
                </w:r>
              </w:p>
            </w:tc>
          </w:sdtContent>
        </w:sdt>
        <w:sdt>
          <w:sdtPr>
            <w:alias w:val="Masukkan nomor telepon1:"/>
            <w:tag w:val="Masukkan nomor telepon1:"/>
            <w:id w:val="-498038544"/>
            <w:placeholder>
              <w:docPart w:val="7740AFE15547407EA5F1E08F03F068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24" w:type="dxa"/>
                <w:vAlign w:val="center"/>
              </w:tcPr>
              <w:p w14:paraId="01B8EC32" w14:textId="77777777" w:rsidR="00614BD7" w:rsidRPr="00D325D4" w:rsidRDefault="00836D4A" w:rsidP="00614BD7">
                <w:r w:rsidRPr="00D325D4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Masukkan nomor faks1:"/>
            <w:tag w:val="Masukkan nomor faks1:"/>
            <w:id w:val="-944296724"/>
            <w:placeholder>
              <w:docPart w:val="EC6FCD64795442F383A6B83AA6A6DE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E49E95F" w14:textId="77777777" w:rsidR="00614BD7" w:rsidRPr="00D325D4" w:rsidRDefault="00836D4A" w:rsidP="00614BD7">
                <w:r w:rsidRPr="00D325D4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Masukkan email1:"/>
            <w:tag w:val="Masukkan email1:"/>
            <w:id w:val="-1727601900"/>
            <w:placeholder>
              <w:docPart w:val="85985BDDBCB84E779512A98D487F92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48AA59F" w14:textId="77777777" w:rsidR="00614BD7" w:rsidRPr="00D325D4" w:rsidRDefault="00836D4A" w:rsidP="00614BD7">
                <w:r w:rsidRPr="00D325D4">
                  <w:rPr>
                    <w:lang w:bidi="id-ID"/>
                  </w:rPr>
                  <w:t>Email</w:t>
                </w:r>
              </w:p>
            </w:tc>
          </w:sdtContent>
        </w:sdt>
      </w:tr>
      <w:tr w:rsidR="003D58A0" w:rsidRPr="00D325D4" w14:paraId="2BF34222" w14:textId="77777777" w:rsidTr="00212096">
        <w:trPr>
          <w:trHeight w:hRule="exact" w:val="605"/>
        </w:trPr>
        <w:sdt>
          <w:sdtPr>
            <w:alias w:val="Masukkan nama2:"/>
            <w:tag w:val="Masukkan nama2:"/>
            <w:id w:val="1493985129"/>
            <w:placeholder>
              <w:docPart w:val="FDA03AE3D4254A9AAD80C54720F9FC4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4E79C8B" w14:textId="77777777" w:rsidR="003D58A0" w:rsidRPr="00D325D4" w:rsidRDefault="003D58A0" w:rsidP="003D58A0">
                <w:r w:rsidRPr="00D325D4">
                  <w:rPr>
                    <w:lang w:bidi="id-ID"/>
                  </w:rPr>
                  <w:t>Nama 2</w:t>
                </w:r>
              </w:p>
            </w:tc>
          </w:sdtContent>
        </w:sdt>
        <w:sdt>
          <w:sdtPr>
            <w:alias w:val="Masukkan jabatan2:"/>
            <w:tag w:val="Masukkan jabatan2:"/>
            <w:id w:val="2114235099"/>
            <w:placeholder>
              <w:docPart w:val="B22CF31003844D7CB86DB82308929D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46D55FD" w14:textId="77777777" w:rsidR="003D58A0" w:rsidRPr="00D325D4" w:rsidRDefault="003D58A0" w:rsidP="003D58A0">
                <w:r w:rsidRPr="00D325D4">
                  <w:rPr>
                    <w:lang w:bidi="id-ID"/>
                  </w:rPr>
                  <w:t>Jabatan</w:t>
                </w:r>
              </w:p>
            </w:tc>
          </w:sdtContent>
        </w:sdt>
        <w:sdt>
          <w:sdtPr>
            <w:alias w:val="Masukkan perusahaan2:"/>
            <w:tag w:val="Masukkan perusahaan2:"/>
            <w:id w:val="1961693773"/>
            <w:placeholder>
              <w:docPart w:val="6E09542A56A948EC8BFF4C20CF036C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89" w:type="dxa"/>
                <w:vAlign w:val="center"/>
              </w:tcPr>
              <w:p w14:paraId="0188AE6B" w14:textId="77777777" w:rsidR="003D58A0" w:rsidRPr="00D325D4" w:rsidRDefault="003D58A0" w:rsidP="003D58A0">
                <w:r w:rsidRPr="00D325D4">
                  <w:rPr>
                    <w:lang w:bidi="id-ID"/>
                  </w:rPr>
                  <w:t>Perusahaan</w:t>
                </w:r>
              </w:p>
            </w:tc>
          </w:sdtContent>
        </w:sdt>
        <w:sdt>
          <w:sdtPr>
            <w:alias w:val="Masukkan nomor telepon2:"/>
            <w:tag w:val="Masukkan nomor telepon2:"/>
            <w:id w:val="-30348186"/>
            <w:placeholder>
              <w:docPart w:val="F3F8040CADE348C8B74474F3BC6B16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24" w:type="dxa"/>
                <w:vAlign w:val="center"/>
              </w:tcPr>
              <w:p w14:paraId="7397FABC" w14:textId="77777777" w:rsidR="003D58A0" w:rsidRPr="00D325D4" w:rsidRDefault="003D58A0" w:rsidP="003D58A0">
                <w:r w:rsidRPr="00D325D4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Masukkan nomor faks2:"/>
            <w:tag w:val="Masukkan nomor faks2:"/>
            <w:id w:val="-1288897148"/>
            <w:placeholder>
              <w:docPart w:val="0D80557A248E4F2089EC778201D2F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7B0386" w14:textId="77777777" w:rsidR="003D58A0" w:rsidRPr="00D325D4" w:rsidRDefault="003D58A0" w:rsidP="003D58A0">
                <w:r w:rsidRPr="00D325D4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Masukkan email2:"/>
            <w:tag w:val="Masukkan email2:"/>
            <w:id w:val="-705180105"/>
            <w:placeholder>
              <w:docPart w:val="B6A6A340DC9C4089B731B830BB04A7D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242E90D" w14:textId="77777777" w:rsidR="003D58A0" w:rsidRPr="00D325D4" w:rsidRDefault="003D58A0" w:rsidP="003D58A0">
                <w:r w:rsidRPr="00D325D4">
                  <w:rPr>
                    <w:lang w:bidi="id-ID"/>
                  </w:rPr>
                  <w:t>Email</w:t>
                </w:r>
              </w:p>
            </w:tc>
          </w:sdtContent>
        </w:sdt>
      </w:tr>
      <w:tr w:rsidR="003D58A0" w:rsidRPr="00D325D4" w14:paraId="567DAA18" w14:textId="77777777" w:rsidTr="00212096">
        <w:trPr>
          <w:trHeight w:hRule="exact" w:val="605"/>
        </w:trPr>
        <w:sdt>
          <w:sdtPr>
            <w:alias w:val="Masukkan nama3:"/>
            <w:tag w:val="Masukkan nama3:"/>
            <w:id w:val="-1544055805"/>
            <w:placeholder>
              <w:docPart w:val="91CCF1D2D87C41FD99FCA214C289B6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E3CE4D9" w14:textId="77777777" w:rsidR="003D58A0" w:rsidRPr="00D325D4" w:rsidRDefault="003D58A0" w:rsidP="003D58A0">
                <w:r w:rsidRPr="00D325D4">
                  <w:rPr>
                    <w:lang w:bidi="id-ID"/>
                  </w:rPr>
                  <w:t>Nama 3</w:t>
                </w:r>
              </w:p>
            </w:tc>
          </w:sdtContent>
        </w:sdt>
        <w:sdt>
          <w:sdtPr>
            <w:alias w:val="Masukkan jabatan3:"/>
            <w:tag w:val="Masukkan jabatan3:"/>
            <w:id w:val="1554664369"/>
            <w:placeholder>
              <w:docPart w:val="A17468E218894362871B63EE64102C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1243225" w14:textId="77777777" w:rsidR="003D58A0" w:rsidRPr="00D325D4" w:rsidRDefault="003D58A0" w:rsidP="003D58A0">
                <w:r w:rsidRPr="00D325D4">
                  <w:rPr>
                    <w:lang w:bidi="id-ID"/>
                  </w:rPr>
                  <w:t>Jabatan</w:t>
                </w:r>
              </w:p>
            </w:tc>
          </w:sdtContent>
        </w:sdt>
        <w:sdt>
          <w:sdtPr>
            <w:alias w:val="Masukkan perusahaan3:"/>
            <w:tag w:val="Masukkan perusahaan3:"/>
            <w:id w:val="-1995642667"/>
            <w:placeholder>
              <w:docPart w:val="DF60247BB67A4E8BBF815E0DF9FE1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89" w:type="dxa"/>
                <w:vAlign w:val="center"/>
              </w:tcPr>
              <w:p w14:paraId="14A4A311" w14:textId="77777777" w:rsidR="003D58A0" w:rsidRPr="00D325D4" w:rsidRDefault="003D58A0" w:rsidP="003D58A0">
                <w:r w:rsidRPr="00D325D4">
                  <w:rPr>
                    <w:lang w:bidi="id-ID"/>
                  </w:rPr>
                  <w:t>Perusahaan</w:t>
                </w:r>
              </w:p>
            </w:tc>
          </w:sdtContent>
        </w:sdt>
        <w:sdt>
          <w:sdtPr>
            <w:alias w:val="Masukkan nomor telepon3:"/>
            <w:tag w:val="Masukkan nomor telepon3:"/>
            <w:id w:val="-1771535316"/>
            <w:placeholder>
              <w:docPart w:val="ECB6B86437AA4E9CBC39E20C31946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24" w:type="dxa"/>
                <w:vAlign w:val="center"/>
              </w:tcPr>
              <w:p w14:paraId="0B106CC4" w14:textId="77777777" w:rsidR="003D58A0" w:rsidRPr="00D325D4" w:rsidRDefault="003D58A0" w:rsidP="003D58A0">
                <w:r w:rsidRPr="00D325D4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Masukkan nomor faks3:"/>
            <w:tag w:val="Masukkan nomor faks3:"/>
            <w:id w:val="-201784482"/>
            <w:placeholder>
              <w:docPart w:val="4BB2C4DCEDB24234B405CC4F4175D48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029476A" w14:textId="77777777" w:rsidR="003D58A0" w:rsidRPr="00D325D4" w:rsidRDefault="003D58A0" w:rsidP="003D58A0">
                <w:r w:rsidRPr="00D325D4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Masukkan email3:"/>
            <w:tag w:val="Masukkan email3:"/>
            <w:id w:val="-899517672"/>
            <w:placeholder>
              <w:docPart w:val="338B388CE7B2479BA6B3BB426D7B8A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AA5676E" w14:textId="77777777" w:rsidR="003D58A0" w:rsidRPr="00D325D4" w:rsidRDefault="003D58A0" w:rsidP="003D58A0">
                <w:r w:rsidRPr="00D325D4">
                  <w:rPr>
                    <w:lang w:bidi="id-ID"/>
                  </w:rPr>
                  <w:t>Email</w:t>
                </w:r>
              </w:p>
            </w:tc>
          </w:sdtContent>
        </w:sdt>
      </w:tr>
      <w:tr w:rsidR="003D58A0" w:rsidRPr="00D325D4" w14:paraId="24B29586" w14:textId="77777777" w:rsidTr="00212096">
        <w:trPr>
          <w:trHeight w:hRule="exact" w:val="605"/>
        </w:trPr>
        <w:sdt>
          <w:sdtPr>
            <w:alias w:val="Masukkan nama4:"/>
            <w:tag w:val="Masukkan nama4:"/>
            <w:id w:val="726726429"/>
            <w:placeholder>
              <w:docPart w:val="076D1575AB1F43839C67B4878250C85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DF35155" w14:textId="77777777" w:rsidR="003D58A0" w:rsidRPr="00D325D4" w:rsidRDefault="003D58A0" w:rsidP="003D58A0">
                <w:r w:rsidRPr="00D325D4">
                  <w:rPr>
                    <w:lang w:bidi="id-ID"/>
                  </w:rPr>
                  <w:t>Nama 4</w:t>
                </w:r>
              </w:p>
            </w:tc>
          </w:sdtContent>
        </w:sdt>
        <w:sdt>
          <w:sdtPr>
            <w:alias w:val="Masukkan jabatan4:"/>
            <w:tag w:val="Masukkan jabatan4:"/>
            <w:id w:val="-1163550010"/>
            <w:placeholder>
              <w:docPart w:val="2ED8E0C2F96743A5ACE21815AA85146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6A83F1F5" w14:textId="77777777" w:rsidR="003D58A0" w:rsidRPr="00D325D4" w:rsidRDefault="003D58A0" w:rsidP="003D58A0">
                <w:r w:rsidRPr="00D325D4">
                  <w:rPr>
                    <w:lang w:bidi="id-ID"/>
                  </w:rPr>
                  <w:t>Jabatan</w:t>
                </w:r>
              </w:p>
            </w:tc>
          </w:sdtContent>
        </w:sdt>
        <w:sdt>
          <w:sdtPr>
            <w:alias w:val="Masukkan perusahaan4:"/>
            <w:tag w:val="Masukkan perusahaan4:"/>
            <w:id w:val="-980309627"/>
            <w:placeholder>
              <w:docPart w:val="EFC1C332B2BF4896AB0C3E87B4F079D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89" w:type="dxa"/>
                <w:vAlign w:val="center"/>
              </w:tcPr>
              <w:p w14:paraId="62E63A2A" w14:textId="77777777" w:rsidR="003D58A0" w:rsidRPr="00D325D4" w:rsidRDefault="003D58A0" w:rsidP="003D58A0">
                <w:r w:rsidRPr="00D325D4">
                  <w:rPr>
                    <w:lang w:bidi="id-ID"/>
                  </w:rPr>
                  <w:t>Perusahaan</w:t>
                </w:r>
              </w:p>
            </w:tc>
          </w:sdtContent>
        </w:sdt>
        <w:sdt>
          <w:sdtPr>
            <w:alias w:val="Masukkan nomor telepon4:"/>
            <w:tag w:val="Masukkan nomor telepon4:"/>
            <w:id w:val="1621721211"/>
            <w:placeholder>
              <w:docPart w:val="2EC25F13FF7B4FD695D1609D3EC7D06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24" w:type="dxa"/>
                <w:vAlign w:val="center"/>
              </w:tcPr>
              <w:p w14:paraId="35524842" w14:textId="77777777" w:rsidR="003D58A0" w:rsidRPr="00D325D4" w:rsidRDefault="003D58A0" w:rsidP="003D58A0">
                <w:r w:rsidRPr="00D325D4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Masukkan nomor faks4:"/>
            <w:tag w:val="Masukkan nomor faks4:"/>
            <w:id w:val="-1676793269"/>
            <w:placeholder>
              <w:docPart w:val="78625B19D2874C9D9E686961A5A2E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0AACE24" w14:textId="77777777" w:rsidR="003D58A0" w:rsidRPr="00D325D4" w:rsidRDefault="003D58A0" w:rsidP="003D58A0">
                <w:r w:rsidRPr="00D325D4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Masukkan email4:"/>
            <w:tag w:val="Masukkan email4:"/>
            <w:id w:val="-1222045669"/>
            <w:placeholder>
              <w:docPart w:val="32E85E7FE46E42D2A59E5238345AA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3B2FD77" w14:textId="77777777" w:rsidR="003D58A0" w:rsidRPr="00D325D4" w:rsidRDefault="003D58A0" w:rsidP="003D58A0">
                <w:r w:rsidRPr="00D325D4">
                  <w:rPr>
                    <w:lang w:bidi="id-ID"/>
                  </w:rPr>
                  <w:t>Email</w:t>
                </w:r>
              </w:p>
            </w:tc>
          </w:sdtContent>
        </w:sdt>
      </w:tr>
      <w:tr w:rsidR="003D58A0" w:rsidRPr="00D325D4" w14:paraId="731014DD" w14:textId="77777777" w:rsidTr="00212096">
        <w:trPr>
          <w:trHeight w:hRule="exact" w:val="605"/>
        </w:trPr>
        <w:sdt>
          <w:sdtPr>
            <w:alias w:val="Masukkan nama5:"/>
            <w:tag w:val="Masukkan nama5:"/>
            <w:id w:val="-1632006998"/>
            <w:placeholder>
              <w:docPart w:val="40802519DA1A43D3A5F313EF4F94CD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721F009B" w14:textId="77777777" w:rsidR="003D58A0" w:rsidRPr="00D325D4" w:rsidRDefault="003D58A0" w:rsidP="003D58A0">
                <w:r w:rsidRPr="00D325D4">
                  <w:rPr>
                    <w:lang w:bidi="id-ID"/>
                  </w:rPr>
                  <w:t>Nama 5</w:t>
                </w:r>
              </w:p>
            </w:tc>
          </w:sdtContent>
        </w:sdt>
        <w:sdt>
          <w:sdtPr>
            <w:alias w:val="Masukkan jabatan5:"/>
            <w:tag w:val="Masukkan jabatan5:"/>
            <w:id w:val="144163210"/>
            <w:placeholder>
              <w:docPart w:val="0C02E0B86E774F929768BC99B65A97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2A672CBA" w14:textId="77777777" w:rsidR="003D58A0" w:rsidRPr="00D325D4" w:rsidRDefault="003D58A0" w:rsidP="003D58A0">
                <w:r w:rsidRPr="00D325D4">
                  <w:rPr>
                    <w:lang w:bidi="id-ID"/>
                  </w:rPr>
                  <w:t>Jabatan</w:t>
                </w:r>
              </w:p>
            </w:tc>
          </w:sdtContent>
        </w:sdt>
        <w:sdt>
          <w:sdtPr>
            <w:alias w:val="Masukkan company5:"/>
            <w:tag w:val="Masukkan company5:"/>
            <w:id w:val="-801148959"/>
            <w:placeholder>
              <w:docPart w:val="69BA90027AB24EF1A5A086C0A04CF62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89" w:type="dxa"/>
                <w:vAlign w:val="center"/>
              </w:tcPr>
              <w:p w14:paraId="532B9D22" w14:textId="77777777" w:rsidR="003D58A0" w:rsidRPr="00D325D4" w:rsidRDefault="003D58A0" w:rsidP="003D58A0">
                <w:r w:rsidRPr="00D325D4">
                  <w:rPr>
                    <w:lang w:bidi="id-ID"/>
                  </w:rPr>
                  <w:t>Perusahaan</w:t>
                </w:r>
              </w:p>
            </w:tc>
          </w:sdtContent>
        </w:sdt>
        <w:sdt>
          <w:sdtPr>
            <w:alias w:val="Masukkan nomor telepon5:"/>
            <w:tag w:val="Masukkan nomor telepon5:"/>
            <w:id w:val="-1509052386"/>
            <w:placeholder>
              <w:docPart w:val="5FDCB7CF841B4A7595D90ADAAAEBDB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24" w:type="dxa"/>
                <w:vAlign w:val="center"/>
              </w:tcPr>
              <w:p w14:paraId="4B37F8B8" w14:textId="77777777" w:rsidR="003D58A0" w:rsidRPr="00D325D4" w:rsidRDefault="003D58A0" w:rsidP="003D58A0">
                <w:r w:rsidRPr="00D325D4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Masukkan nomor faks5:"/>
            <w:tag w:val="Masukkan nomor faks5:"/>
            <w:id w:val="1813289262"/>
            <w:placeholder>
              <w:docPart w:val="34465307ED4B4F96AF376931868F8E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D4D7CBE" w14:textId="77777777" w:rsidR="003D58A0" w:rsidRPr="00D325D4" w:rsidRDefault="003D58A0" w:rsidP="003D58A0">
                <w:r w:rsidRPr="00D325D4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Masukkan email5:"/>
            <w:tag w:val="Masukkan email5:"/>
            <w:id w:val="622579149"/>
            <w:placeholder>
              <w:docPart w:val="C5BA52B654494B979D2D2BEF19FEB6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0B74CF4" w14:textId="77777777" w:rsidR="003D58A0" w:rsidRPr="00D325D4" w:rsidRDefault="003D58A0" w:rsidP="003D58A0">
                <w:r w:rsidRPr="00D325D4">
                  <w:rPr>
                    <w:lang w:bidi="id-ID"/>
                  </w:rPr>
                  <w:t>Email</w:t>
                </w:r>
              </w:p>
            </w:tc>
          </w:sdtContent>
        </w:sdt>
      </w:tr>
      <w:tr w:rsidR="003D58A0" w:rsidRPr="00D325D4" w14:paraId="0FED41B2" w14:textId="77777777" w:rsidTr="00212096">
        <w:trPr>
          <w:trHeight w:hRule="exact" w:val="605"/>
        </w:trPr>
        <w:sdt>
          <w:sdtPr>
            <w:alias w:val="Masukkan nama6:"/>
            <w:tag w:val="Masukkan nama6:"/>
            <w:id w:val="-1561552566"/>
            <w:placeholder>
              <w:docPart w:val="05183A1D50CB44839CE394A688230D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AFD5586" w14:textId="77777777" w:rsidR="003D58A0" w:rsidRPr="00D325D4" w:rsidRDefault="003D58A0" w:rsidP="003D58A0">
                <w:r w:rsidRPr="00D325D4">
                  <w:rPr>
                    <w:lang w:bidi="id-ID"/>
                  </w:rPr>
                  <w:t>Nama 6</w:t>
                </w:r>
              </w:p>
            </w:tc>
          </w:sdtContent>
        </w:sdt>
        <w:sdt>
          <w:sdtPr>
            <w:alias w:val="Masukkan jabatan6:"/>
            <w:tag w:val="Masukkan jabatan6:"/>
            <w:id w:val="-1623294279"/>
            <w:placeholder>
              <w:docPart w:val="2C06FE21E10641E0AEB217A7C204CB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3C6DD9A" w14:textId="77777777" w:rsidR="003D58A0" w:rsidRPr="00D325D4" w:rsidRDefault="003D58A0" w:rsidP="003D58A0">
                <w:r w:rsidRPr="00D325D4">
                  <w:rPr>
                    <w:lang w:bidi="id-ID"/>
                  </w:rPr>
                  <w:t>Jabatan</w:t>
                </w:r>
              </w:p>
            </w:tc>
          </w:sdtContent>
        </w:sdt>
        <w:sdt>
          <w:sdtPr>
            <w:alias w:val="Masukkan perusahaan6:"/>
            <w:tag w:val="Masukkan perusahaan6:"/>
            <w:id w:val="728577802"/>
            <w:placeholder>
              <w:docPart w:val="C438121535B4465785B28D4B75808BA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89" w:type="dxa"/>
                <w:vAlign w:val="center"/>
              </w:tcPr>
              <w:p w14:paraId="2F305AAD" w14:textId="77777777" w:rsidR="003D58A0" w:rsidRPr="00D325D4" w:rsidRDefault="003D58A0" w:rsidP="003D58A0">
                <w:r w:rsidRPr="00D325D4">
                  <w:rPr>
                    <w:lang w:bidi="id-ID"/>
                  </w:rPr>
                  <w:t>Perusahaan</w:t>
                </w:r>
              </w:p>
            </w:tc>
          </w:sdtContent>
        </w:sdt>
        <w:sdt>
          <w:sdtPr>
            <w:alias w:val="Masukkan nomor telepon6:"/>
            <w:tag w:val="Masukkan nomor telepon6:"/>
            <w:id w:val="-501891900"/>
            <w:placeholder>
              <w:docPart w:val="9ECB71FFBAF2412F9252644F1A0E333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24" w:type="dxa"/>
                <w:vAlign w:val="center"/>
              </w:tcPr>
              <w:p w14:paraId="6D1370E4" w14:textId="77777777" w:rsidR="003D58A0" w:rsidRPr="00D325D4" w:rsidRDefault="003D58A0" w:rsidP="003D58A0">
                <w:r w:rsidRPr="00D325D4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Masukkan nomor faks6:"/>
            <w:tag w:val="Masukkan nomor faks6:"/>
            <w:id w:val="1645162140"/>
            <w:placeholder>
              <w:docPart w:val="F48187F94CAD4D648BFA5C9939ED2E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DDED710" w14:textId="77777777" w:rsidR="003D58A0" w:rsidRPr="00D325D4" w:rsidRDefault="003D58A0" w:rsidP="003D58A0">
                <w:r w:rsidRPr="00D325D4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Masukkan email6:"/>
            <w:tag w:val="Masukkan email6:"/>
            <w:id w:val="1982500209"/>
            <w:placeholder>
              <w:docPart w:val="EF485A481D3C466C933D0D611C1755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8ED3A96" w14:textId="77777777" w:rsidR="003D58A0" w:rsidRPr="00D325D4" w:rsidRDefault="003D58A0" w:rsidP="003D58A0">
                <w:r w:rsidRPr="00D325D4">
                  <w:rPr>
                    <w:lang w:bidi="id-ID"/>
                  </w:rPr>
                  <w:t>Email</w:t>
                </w:r>
              </w:p>
            </w:tc>
          </w:sdtContent>
        </w:sdt>
      </w:tr>
      <w:tr w:rsidR="003D58A0" w:rsidRPr="00D325D4" w14:paraId="54D8CE2F" w14:textId="77777777" w:rsidTr="00212096">
        <w:trPr>
          <w:trHeight w:hRule="exact" w:val="605"/>
        </w:trPr>
        <w:sdt>
          <w:sdtPr>
            <w:alias w:val="Masukkan nama7:"/>
            <w:tag w:val="Masukkan nama7:"/>
            <w:id w:val="141466476"/>
            <w:placeholder>
              <w:docPart w:val="DCF13628349547C6A0D8F05463B24E4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BFDFBCB" w14:textId="77777777" w:rsidR="003D58A0" w:rsidRPr="00D325D4" w:rsidRDefault="003D58A0" w:rsidP="003D58A0">
                <w:r w:rsidRPr="00D325D4">
                  <w:rPr>
                    <w:lang w:bidi="id-ID"/>
                  </w:rPr>
                  <w:t>Nama 7</w:t>
                </w:r>
              </w:p>
            </w:tc>
          </w:sdtContent>
        </w:sdt>
        <w:sdt>
          <w:sdtPr>
            <w:alias w:val="Masukkan jabatan7:"/>
            <w:tag w:val="Masukkan jabatan7:"/>
            <w:id w:val="-2097004967"/>
            <w:placeholder>
              <w:docPart w:val="B911741FF166457CB0135742DACDD6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9B16213" w14:textId="77777777" w:rsidR="003D58A0" w:rsidRPr="00D325D4" w:rsidRDefault="003D58A0" w:rsidP="003D58A0">
                <w:r w:rsidRPr="00D325D4">
                  <w:rPr>
                    <w:lang w:bidi="id-ID"/>
                  </w:rPr>
                  <w:t>Jabatan</w:t>
                </w:r>
              </w:p>
            </w:tc>
          </w:sdtContent>
        </w:sdt>
        <w:sdt>
          <w:sdtPr>
            <w:alias w:val="Masukkan perusahaan7:"/>
            <w:tag w:val="Masukkan perusahaan7:"/>
            <w:id w:val="-518163565"/>
            <w:placeholder>
              <w:docPart w:val="193E1AD85ED04803B8BD81325B66C4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89" w:type="dxa"/>
                <w:vAlign w:val="center"/>
              </w:tcPr>
              <w:p w14:paraId="250C701C" w14:textId="77777777" w:rsidR="003D58A0" w:rsidRPr="00D325D4" w:rsidRDefault="003D58A0" w:rsidP="003D58A0">
                <w:r w:rsidRPr="00D325D4">
                  <w:rPr>
                    <w:lang w:bidi="id-ID"/>
                  </w:rPr>
                  <w:t>Perusahaan</w:t>
                </w:r>
              </w:p>
            </w:tc>
          </w:sdtContent>
        </w:sdt>
        <w:sdt>
          <w:sdtPr>
            <w:alias w:val="Masukkan nomor telepon7:"/>
            <w:tag w:val="Masukkan nomor telepon7:"/>
            <w:id w:val="-908450912"/>
            <w:placeholder>
              <w:docPart w:val="8CC31594049A42D5B2B61847671533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24" w:type="dxa"/>
                <w:vAlign w:val="center"/>
              </w:tcPr>
              <w:p w14:paraId="6935A9BA" w14:textId="77777777" w:rsidR="003D58A0" w:rsidRPr="00D325D4" w:rsidRDefault="003D58A0" w:rsidP="003D58A0">
                <w:r w:rsidRPr="00D325D4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Masukkan nomor faks7:"/>
            <w:tag w:val="Masukkan nomor faks7:"/>
            <w:id w:val="1603538111"/>
            <w:placeholder>
              <w:docPart w:val="B3D4FD6E75E44BFDB944154ADC9AAE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ABD3051" w14:textId="77777777" w:rsidR="003D58A0" w:rsidRPr="00D325D4" w:rsidRDefault="003D58A0" w:rsidP="003D58A0">
                <w:r w:rsidRPr="00D325D4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Masukkan email7:"/>
            <w:tag w:val="Masukkan email7:"/>
            <w:id w:val="-1523549680"/>
            <w:placeholder>
              <w:docPart w:val="392A5906C8B14BF7ACCD25B56429DAF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56F374E8" w14:textId="77777777" w:rsidR="003D58A0" w:rsidRPr="00D325D4" w:rsidRDefault="003D58A0" w:rsidP="003D58A0">
                <w:r w:rsidRPr="00D325D4">
                  <w:rPr>
                    <w:lang w:bidi="id-ID"/>
                  </w:rPr>
                  <w:t>Email</w:t>
                </w:r>
              </w:p>
            </w:tc>
          </w:sdtContent>
        </w:sdt>
      </w:tr>
      <w:tr w:rsidR="003D58A0" w:rsidRPr="00D325D4" w14:paraId="6EFB82A5" w14:textId="77777777" w:rsidTr="00212096">
        <w:trPr>
          <w:trHeight w:hRule="exact" w:val="605"/>
        </w:trPr>
        <w:sdt>
          <w:sdtPr>
            <w:alias w:val="Masukkan nama8:"/>
            <w:tag w:val="Masukkan nama8:"/>
            <w:id w:val="-1221822102"/>
            <w:placeholder>
              <w:docPart w:val="5E639219026A4C8BA6625EE0F82139F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C6ABC1D" w14:textId="77777777" w:rsidR="003D58A0" w:rsidRPr="00D325D4" w:rsidRDefault="003D58A0" w:rsidP="003D58A0">
                <w:r w:rsidRPr="00D325D4">
                  <w:rPr>
                    <w:lang w:bidi="id-ID"/>
                  </w:rPr>
                  <w:t>Nama 8</w:t>
                </w:r>
              </w:p>
            </w:tc>
          </w:sdtContent>
        </w:sdt>
        <w:sdt>
          <w:sdtPr>
            <w:alias w:val="Masukkan jabatan8:"/>
            <w:tag w:val="Masukkan jabatan8:"/>
            <w:id w:val="1455668560"/>
            <w:placeholder>
              <w:docPart w:val="35E2AA250FCF4E34BC1FA5D49EBE12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45BF729C" w14:textId="77777777" w:rsidR="003D58A0" w:rsidRPr="00D325D4" w:rsidRDefault="003D58A0" w:rsidP="003D58A0">
                <w:r w:rsidRPr="00D325D4">
                  <w:rPr>
                    <w:lang w:bidi="id-ID"/>
                  </w:rPr>
                  <w:t>Jabatan</w:t>
                </w:r>
              </w:p>
            </w:tc>
          </w:sdtContent>
        </w:sdt>
        <w:sdt>
          <w:sdtPr>
            <w:alias w:val="Masukkan perusahaan8:"/>
            <w:tag w:val="Masukkan perusahaan8:"/>
            <w:id w:val="1742590427"/>
            <w:placeholder>
              <w:docPart w:val="91351D68C814459FB35B6616C65CA7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89" w:type="dxa"/>
                <w:vAlign w:val="center"/>
              </w:tcPr>
              <w:p w14:paraId="5C9CAED9" w14:textId="77777777" w:rsidR="003D58A0" w:rsidRPr="00D325D4" w:rsidRDefault="003D58A0" w:rsidP="003D58A0">
                <w:r w:rsidRPr="00D325D4">
                  <w:rPr>
                    <w:lang w:bidi="id-ID"/>
                  </w:rPr>
                  <w:t>Perusahaan</w:t>
                </w:r>
              </w:p>
            </w:tc>
          </w:sdtContent>
        </w:sdt>
        <w:sdt>
          <w:sdtPr>
            <w:alias w:val="Masukkan nomor telepon8:"/>
            <w:tag w:val="Masukkan nomor telepon8:"/>
            <w:id w:val="932626278"/>
            <w:placeholder>
              <w:docPart w:val="FC92C181FC9D4EAC8ABA78556627F8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24" w:type="dxa"/>
                <w:vAlign w:val="center"/>
              </w:tcPr>
              <w:p w14:paraId="01ECB56B" w14:textId="77777777" w:rsidR="003D58A0" w:rsidRPr="00D325D4" w:rsidRDefault="003D58A0" w:rsidP="003D58A0">
                <w:r w:rsidRPr="00D325D4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Masukkan nomor faks8:"/>
            <w:tag w:val="Masukkan nomor faks8:"/>
            <w:id w:val="831341161"/>
            <w:placeholder>
              <w:docPart w:val="221CC8437D244F29A04FB2D015C1D2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F883A3" w14:textId="77777777" w:rsidR="003D58A0" w:rsidRPr="00D325D4" w:rsidRDefault="003D58A0" w:rsidP="003D58A0">
                <w:r w:rsidRPr="00D325D4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Masukkan email8:"/>
            <w:tag w:val="Masukkan email8:"/>
            <w:id w:val="-1704312776"/>
            <w:placeholder>
              <w:docPart w:val="70E70F81C403494BA02B3679DE4FF16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8DF0626" w14:textId="77777777" w:rsidR="003D58A0" w:rsidRPr="00D325D4" w:rsidRDefault="003D58A0" w:rsidP="003D58A0">
                <w:r w:rsidRPr="00D325D4">
                  <w:rPr>
                    <w:lang w:bidi="id-ID"/>
                  </w:rPr>
                  <w:t>Email</w:t>
                </w:r>
              </w:p>
            </w:tc>
          </w:sdtContent>
        </w:sdt>
      </w:tr>
      <w:tr w:rsidR="003D58A0" w:rsidRPr="00D325D4" w14:paraId="19B4FAD1" w14:textId="77777777" w:rsidTr="00212096">
        <w:trPr>
          <w:trHeight w:hRule="exact" w:val="605"/>
        </w:trPr>
        <w:sdt>
          <w:sdtPr>
            <w:alias w:val="Masukkan nama9:"/>
            <w:tag w:val="Masukkan nama9:"/>
            <w:id w:val="1914814425"/>
            <w:placeholder>
              <w:docPart w:val="FFA3D2DB42BC4DED93029AD67C43C45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1CFDF8A" w14:textId="77777777" w:rsidR="003D58A0" w:rsidRPr="00D325D4" w:rsidRDefault="003D58A0" w:rsidP="003D58A0">
                <w:r w:rsidRPr="00D325D4">
                  <w:rPr>
                    <w:lang w:bidi="id-ID"/>
                  </w:rPr>
                  <w:t>Nama 9</w:t>
                </w:r>
              </w:p>
            </w:tc>
          </w:sdtContent>
        </w:sdt>
        <w:sdt>
          <w:sdtPr>
            <w:alias w:val="Masukkan jabatan9:"/>
            <w:tag w:val="Masukkan jabatan9:"/>
            <w:id w:val="1279293810"/>
            <w:placeholder>
              <w:docPart w:val="D497D770B48F4BC68C664A8A57B6F6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EBF84AD" w14:textId="77777777" w:rsidR="003D58A0" w:rsidRPr="00D325D4" w:rsidRDefault="003D58A0" w:rsidP="003D58A0">
                <w:r w:rsidRPr="00D325D4">
                  <w:rPr>
                    <w:lang w:bidi="id-ID"/>
                  </w:rPr>
                  <w:t>Jabatan</w:t>
                </w:r>
              </w:p>
            </w:tc>
          </w:sdtContent>
        </w:sdt>
        <w:sdt>
          <w:sdtPr>
            <w:alias w:val="Masukkan perusahaan9:"/>
            <w:tag w:val="Masukkan perusahaan9:"/>
            <w:id w:val="1434863590"/>
            <w:placeholder>
              <w:docPart w:val="0A4EF38D4BE1429081C131E63A1D9B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89" w:type="dxa"/>
                <w:vAlign w:val="center"/>
              </w:tcPr>
              <w:p w14:paraId="7451CEFD" w14:textId="77777777" w:rsidR="003D58A0" w:rsidRPr="00D325D4" w:rsidRDefault="003D58A0" w:rsidP="003D58A0">
                <w:r w:rsidRPr="00D325D4">
                  <w:rPr>
                    <w:lang w:bidi="id-ID"/>
                  </w:rPr>
                  <w:t>Perusahaan</w:t>
                </w:r>
              </w:p>
            </w:tc>
          </w:sdtContent>
        </w:sdt>
        <w:sdt>
          <w:sdtPr>
            <w:alias w:val="Masukkan nomor telepon9:"/>
            <w:tag w:val="Masukkan nomor telepon9:"/>
            <w:id w:val="-642662321"/>
            <w:placeholder>
              <w:docPart w:val="F6333A0B41B8419BA082206BD9A7801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24" w:type="dxa"/>
                <w:vAlign w:val="center"/>
              </w:tcPr>
              <w:p w14:paraId="017EC091" w14:textId="77777777" w:rsidR="003D58A0" w:rsidRPr="00D325D4" w:rsidRDefault="003D58A0" w:rsidP="003D58A0">
                <w:r w:rsidRPr="00D325D4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Masukkan nomor faks9:"/>
            <w:tag w:val="Masukkan nomor faks9:"/>
            <w:id w:val="1290779324"/>
            <w:placeholder>
              <w:docPart w:val="B2D2CF7E11AB44BEAEED055074A8D5A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6AE2981" w14:textId="77777777" w:rsidR="003D58A0" w:rsidRPr="00D325D4" w:rsidRDefault="003D58A0" w:rsidP="003D58A0">
                <w:r w:rsidRPr="00D325D4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Masukkan email9:"/>
            <w:tag w:val="Masukkan email9:"/>
            <w:id w:val="2098895074"/>
            <w:placeholder>
              <w:docPart w:val="295997BFCF5D4051BA4994F8D4D89F3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27B27DD" w14:textId="77777777" w:rsidR="003D58A0" w:rsidRPr="00D325D4" w:rsidRDefault="003D58A0" w:rsidP="003D58A0">
                <w:r w:rsidRPr="00D325D4">
                  <w:rPr>
                    <w:lang w:bidi="id-ID"/>
                  </w:rPr>
                  <w:t>Email</w:t>
                </w:r>
              </w:p>
            </w:tc>
          </w:sdtContent>
        </w:sdt>
      </w:tr>
      <w:tr w:rsidR="003D58A0" w:rsidRPr="00D325D4" w14:paraId="4CB18667" w14:textId="77777777" w:rsidTr="00212096">
        <w:trPr>
          <w:trHeight w:hRule="exact" w:val="605"/>
        </w:trPr>
        <w:sdt>
          <w:sdtPr>
            <w:alias w:val="Masukkan nama10:"/>
            <w:tag w:val="Masukkan nama10:"/>
            <w:id w:val="550507338"/>
            <w:placeholder>
              <w:docPart w:val="CCD8998E48F34FF899FD2AF38C53BD2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F06D9E0" w14:textId="77777777" w:rsidR="003D58A0" w:rsidRPr="00D325D4" w:rsidRDefault="003D58A0" w:rsidP="003D58A0">
                <w:r w:rsidRPr="00D325D4">
                  <w:rPr>
                    <w:lang w:bidi="id-ID"/>
                  </w:rPr>
                  <w:t>Nama 10</w:t>
                </w:r>
              </w:p>
            </w:tc>
          </w:sdtContent>
        </w:sdt>
        <w:sdt>
          <w:sdtPr>
            <w:alias w:val="Masukkan jabatan10:"/>
            <w:tag w:val="Masukkan jabatan10:"/>
            <w:id w:val="-612207228"/>
            <w:placeholder>
              <w:docPart w:val="45C7033F18C7494DBD1BE90E1E6EDB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4E137D2" w14:textId="77777777" w:rsidR="003D58A0" w:rsidRPr="00D325D4" w:rsidRDefault="003D58A0" w:rsidP="003D58A0">
                <w:r w:rsidRPr="00D325D4">
                  <w:rPr>
                    <w:lang w:bidi="id-ID"/>
                  </w:rPr>
                  <w:t>Jabatan</w:t>
                </w:r>
              </w:p>
            </w:tc>
          </w:sdtContent>
        </w:sdt>
        <w:sdt>
          <w:sdtPr>
            <w:alias w:val="Masukkan perusahaan10:"/>
            <w:tag w:val="Masukkan perusahaan10:"/>
            <w:id w:val="527381863"/>
            <w:placeholder>
              <w:docPart w:val="649E12A0301E44C2A269811A8D5EC4E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89" w:type="dxa"/>
                <w:vAlign w:val="center"/>
              </w:tcPr>
              <w:p w14:paraId="5F275E23" w14:textId="77777777" w:rsidR="003D58A0" w:rsidRPr="00D325D4" w:rsidRDefault="003D58A0" w:rsidP="003D58A0">
                <w:r w:rsidRPr="00D325D4">
                  <w:rPr>
                    <w:lang w:bidi="id-ID"/>
                  </w:rPr>
                  <w:t>Perusahaan</w:t>
                </w:r>
              </w:p>
            </w:tc>
          </w:sdtContent>
        </w:sdt>
        <w:sdt>
          <w:sdtPr>
            <w:alias w:val="Masukkan nomor telepon10:"/>
            <w:tag w:val="Masukkan nomor telepon10:"/>
            <w:id w:val="-1878844265"/>
            <w:placeholder>
              <w:docPart w:val="9F5FC6B100D549DEB7605C76E3EB1B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24" w:type="dxa"/>
                <w:vAlign w:val="center"/>
              </w:tcPr>
              <w:p w14:paraId="04533F4F" w14:textId="77777777" w:rsidR="003D58A0" w:rsidRPr="00D325D4" w:rsidRDefault="003D58A0" w:rsidP="003D58A0">
                <w:r w:rsidRPr="00D325D4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Masukkan nomor faks10:"/>
            <w:tag w:val="Masukkan nomor faks10:"/>
            <w:id w:val="757172831"/>
            <w:placeholder>
              <w:docPart w:val="CAF143DDEED34545BE9B01DBC68CBAD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8B05DF8" w14:textId="77777777" w:rsidR="003D58A0" w:rsidRPr="00D325D4" w:rsidRDefault="003D58A0" w:rsidP="003D58A0">
                <w:r w:rsidRPr="00D325D4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Masukkan email10:"/>
            <w:tag w:val="Masukkan email10:"/>
            <w:id w:val="1068078196"/>
            <w:placeholder>
              <w:docPart w:val="1D99CB3652FE41219654BC48408403F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7111A345" w14:textId="77777777" w:rsidR="003D58A0" w:rsidRPr="00D325D4" w:rsidRDefault="003D58A0" w:rsidP="003D58A0">
                <w:r w:rsidRPr="00D325D4">
                  <w:rPr>
                    <w:lang w:bidi="id-ID"/>
                  </w:rPr>
                  <w:t>Email</w:t>
                </w:r>
              </w:p>
            </w:tc>
          </w:sdtContent>
        </w:sdt>
      </w:tr>
      <w:tr w:rsidR="003D58A0" w:rsidRPr="00D325D4" w14:paraId="4BA3B773" w14:textId="77777777" w:rsidTr="00212096">
        <w:trPr>
          <w:trHeight w:hRule="exact" w:val="605"/>
        </w:trPr>
        <w:sdt>
          <w:sdtPr>
            <w:alias w:val="Masukkan nama11:"/>
            <w:tag w:val="Masukkan nama11:"/>
            <w:id w:val="-1858497376"/>
            <w:placeholder>
              <w:docPart w:val="9E0074116D4A4A30B02555F1D130B66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17DEC77" w14:textId="77777777" w:rsidR="003D58A0" w:rsidRPr="00D325D4" w:rsidRDefault="003D58A0" w:rsidP="003D58A0">
                <w:r w:rsidRPr="00D325D4">
                  <w:rPr>
                    <w:lang w:bidi="id-ID"/>
                  </w:rPr>
                  <w:t>Nama 11</w:t>
                </w:r>
              </w:p>
            </w:tc>
          </w:sdtContent>
        </w:sdt>
        <w:sdt>
          <w:sdtPr>
            <w:alias w:val="Masukkan jabatan11:"/>
            <w:tag w:val="Masukkan jabatan11:"/>
            <w:id w:val="49659346"/>
            <w:placeholder>
              <w:docPart w:val="E2DDC80E4D764DD0ABA13870BFA314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66E58345" w14:textId="77777777" w:rsidR="003D58A0" w:rsidRPr="00D325D4" w:rsidRDefault="003D58A0" w:rsidP="003D58A0">
                <w:r w:rsidRPr="00D325D4">
                  <w:rPr>
                    <w:lang w:bidi="id-ID"/>
                  </w:rPr>
                  <w:t>Jabatan</w:t>
                </w:r>
              </w:p>
            </w:tc>
          </w:sdtContent>
        </w:sdt>
        <w:sdt>
          <w:sdtPr>
            <w:alias w:val="Masukkan perusahaan11:"/>
            <w:tag w:val="Masukkan perusahaan11:"/>
            <w:id w:val="-478697251"/>
            <w:placeholder>
              <w:docPart w:val="1FDC119614AB48C1B36D58E8D050D3D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89" w:type="dxa"/>
                <w:vAlign w:val="center"/>
              </w:tcPr>
              <w:p w14:paraId="0DE9D971" w14:textId="77777777" w:rsidR="003D58A0" w:rsidRPr="00D325D4" w:rsidRDefault="003D58A0" w:rsidP="003D58A0">
                <w:r w:rsidRPr="00D325D4">
                  <w:rPr>
                    <w:lang w:bidi="id-ID"/>
                  </w:rPr>
                  <w:t>Perusahaan</w:t>
                </w:r>
              </w:p>
            </w:tc>
          </w:sdtContent>
        </w:sdt>
        <w:sdt>
          <w:sdtPr>
            <w:alias w:val="Masukkan nomor telepon11:"/>
            <w:tag w:val="Masukkan nomor telepon11:"/>
            <w:id w:val="1051202113"/>
            <w:placeholder>
              <w:docPart w:val="58E74E41DDF644309880C2A2E6D0350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24" w:type="dxa"/>
                <w:vAlign w:val="center"/>
              </w:tcPr>
              <w:p w14:paraId="5F4782B0" w14:textId="77777777" w:rsidR="003D58A0" w:rsidRPr="00D325D4" w:rsidRDefault="003D58A0" w:rsidP="003D58A0">
                <w:r w:rsidRPr="00D325D4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Masukkan nomor faks11:"/>
            <w:tag w:val="Masukkan nomor faks11:"/>
            <w:id w:val="1192498921"/>
            <w:placeholder>
              <w:docPart w:val="71F55717AD4E4312B6B3669E1048F3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56D9472" w14:textId="77777777" w:rsidR="003D58A0" w:rsidRPr="00D325D4" w:rsidRDefault="003D58A0" w:rsidP="003D58A0">
                <w:r w:rsidRPr="00D325D4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Masukkan email11:"/>
            <w:tag w:val="Masukkan email11:"/>
            <w:id w:val="-853409535"/>
            <w:placeholder>
              <w:docPart w:val="24ABD131FC7645A5A3562D5F4D1ED7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7E4B294" w14:textId="77777777" w:rsidR="003D58A0" w:rsidRPr="00D325D4" w:rsidRDefault="003D58A0" w:rsidP="003D58A0">
                <w:r w:rsidRPr="00D325D4">
                  <w:rPr>
                    <w:lang w:bidi="id-ID"/>
                  </w:rPr>
                  <w:t>Email</w:t>
                </w:r>
              </w:p>
            </w:tc>
          </w:sdtContent>
        </w:sdt>
      </w:tr>
      <w:tr w:rsidR="003D58A0" w:rsidRPr="00D325D4" w14:paraId="11734420" w14:textId="77777777" w:rsidTr="00212096">
        <w:trPr>
          <w:trHeight w:hRule="exact" w:val="605"/>
        </w:trPr>
        <w:sdt>
          <w:sdtPr>
            <w:alias w:val="Masukkan nama12:"/>
            <w:tag w:val="Masukkan nama12:"/>
            <w:id w:val="-1616131571"/>
            <w:placeholder>
              <w:docPart w:val="6183ECEE07694232B71E5CD1AE56D0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62C18EE4" w14:textId="77777777" w:rsidR="003D58A0" w:rsidRPr="00D325D4" w:rsidRDefault="003D58A0" w:rsidP="003D58A0">
                <w:r w:rsidRPr="00D325D4">
                  <w:rPr>
                    <w:lang w:bidi="id-ID"/>
                  </w:rPr>
                  <w:t>Nama 12</w:t>
                </w:r>
              </w:p>
            </w:tc>
          </w:sdtContent>
        </w:sdt>
        <w:sdt>
          <w:sdtPr>
            <w:alias w:val="Masukkan jabatan12:"/>
            <w:tag w:val="Masukkan jabatan12:"/>
            <w:id w:val="-1839298829"/>
            <w:placeholder>
              <w:docPart w:val="3DE3675F96F7446887006E9577EA03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3693B20C" w14:textId="77777777" w:rsidR="003D58A0" w:rsidRPr="00D325D4" w:rsidRDefault="003D58A0" w:rsidP="003D58A0">
                <w:r w:rsidRPr="00D325D4">
                  <w:rPr>
                    <w:lang w:bidi="id-ID"/>
                  </w:rPr>
                  <w:t>Jabatan</w:t>
                </w:r>
              </w:p>
            </w:tc>
          </w:sdtContent>
        </w:sdt>
        <w:sdt>
          <w:sdtPr>
            <w:alias w:val="Masukkan perusahaan12:"/>
            <w:tag w:val="Masukkan perusahaan12:"/>
            <w:id w:val="1367490194"/>
            <w:placeholder>
              <w:docPart w:val="065F29996B5449A1A3D06E29DE31B08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89" w:type="dxa"/>
                <w:vAlign w:val="center"/>
              </w:tcPr>
              <w:p w14:paraId="5B223B71" w14:textId="77777777" w:rsidR="003D58A0" w:rsidRPr="00D325D4" w:rsidRDefault="003D58A0" w:rsidP="003D58A0">
                <w:r w:rsidRPr="00D325D4">
                  <w:rPr>
                    <w:lang w:bidi="id-ID"/>
                  </w:rPr>
                  <w:t>Perusahaan</w:t>
                </w:r>
              </w:p>
            </w:tc>
          </w:sdtContent>
        </w:sdt>
        <w:sdt>
          <w:sdtPr>
            <w:alias w:val="Masukkan nomor telepon12:"/>
            <w:tag w:val="Masukkan nomor telepon12:"/>
            <w:id w:val="-1609035681"/>
            <w:placeholder>
              <w:docPart w:val="ADC8BA3C78294013885C3AB7CB9474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24" w:type="dxa"/>
                <w:vAlign w:val="center"/>
              </w:tcPr>
              <w:p w14:paraId="4B4F4A06" w14:textId="77777777" w:rsidR="003D58A0" w:rsidRPr="00D325D4" w:rsidRDefault="003D58A0" w:rsidP="003D58A0">
                <w:r w:rsidRPr="00D325D4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Masukkan nomor faks12:"/>
            <w:tag w:val="Masukkan nomor faks12:"/>
            <w:id w:val="-154765323"/>
            <w:placeholder>
              <w:docPart w:val="C04B6DBD1F3549FD924AA5CF182F1D5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BD79834" w14:textId="77777777" w:rsidR="003D58A0" w:rsidRPr="00D325D4" w:rsidRDefault="003D58A0" w:rsidP="003D58A0">
                <w:r w:rsidRPr="00D325D4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Masukkan email12:"/>
            <w:tag w:val="Masukkan email12:"/>
            <w:id w:val="-1459790544"/>
            <w:placeholder>
              <w:docPart w:val="102DAE883D894D9FB5EE24B7203B5D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58F6DC6E" w14:textId="77777777" w:rsidR="003D58A0" w:rsidRPr="00D325D4" w:rsidRDefault="003D58A0" w:rsidP="003D58A0">
                <w:r w:rsidRPr="00D325D4">
                  <w:rPr>
                    <w:lang w:bidi="id-ID"/>
                  </w:rPr>
                  <w:t>Email</w:t>
                </w:r>
              </w:p>
            </w:tc>
          </w:sdtContent>
        </w:sdt>
      </w:tr>
      <w:tr w:rsidR="003D58A0" w:rsidRPr="00D325D4" w14:paraId="08A59AA0" w14:textId="77777777" w:rsidTr="00212096">
        <w:trPr>
          <w:trHeight w:hRule="exact" w:val="605"/>
        </w:trPr>
        <w:sdt>
          <w:sdtPr>
            <w:alias w:val="Masukkan nama13:"/>
            <w:tag w:val="Masukkan nama13:"/>
            <w:id w:val="1844503230"/>
            <w:placeholder>
              <w:docPart w:val="70C05FFB6CFA40489DD43BB291C22D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0E094324" w14:textId="77777777" w:rsidR="003D58A0" w:rsidRPr="00D325D4" w:rsidRDefault="003D58A0" w:rsidP="003D58A0">
                <w:r w:rsidRPr="00D325D4">
                  <w:rPr>
                    <w:lang w:bidi="id-ID"/>
                  </w:rPr>
                  <w:t>Nama 13</w:t>
                </w:r>
              </w:p>
            </w:tc>
          </w:sdtContent>
        </w:sdt>
        <w:sdt>
          <w:sdtPr>
            <w:alias w:val="Masukkan jabatan13:"/>
            <w:tag w:val="Masukkan jabatan13:"/>
            <w:id w:val="-1430036396"/>
            <w:placeholder>
              <w:docPart w:val="DD5B0216E460482192D0EE7A8F46FC4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4616272" w14:textId="77777777" w:rsidR="003D58A0" w:rsidRPr="00D325D4" w:rsidRDefault="003D58A0" w:rsidP="003D58A0">
                <w:r w:rsidRPr="00D325D4">
                  <w:rPr>
                    <w:lang w:bidi="id-ID"/>
                  </w:rPr>
                  <w:t>Jabatan</w:t>
                </w:r>
              </w:p>
            </w:tc>
          </w:sdtContent>
        </w:sdt>
        <w:sdt>
          <w:sdtPr>
            <w:alias w:val="Masukkan perusahaan13:"/>
            <w:tag w:val="Masukkan perusahaan13:"/>
            <w:id w:val="258418426"/>
            <w:placeholder>
              <w:docPart w:val="A634C67C4C504E618FE6521E6911C7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89" w:type="dxa"/>
                <w:vAlign w:val="center"/>
              </w:tcPr>
              <w:p w14:paraId="770A62E3" w14:textId="77777777" w:rsidR="003D58A0" w:rsidRPr="00D325D4" w:rsidRDefault="003D58A0" w:rsidP="003D58A0">
                <w:r w:rsidRPr="00D325D4">
                  <w:rPr>
                    <w:lang w:bidi="id-ID"/>
                  </w:rPr>
                  <w:t>Perusahaan</w:t>
                </w:r>
              </w:p>
            </w:tc>
          </w:sdtContent>
        </w:sdt>
        <w:sdt>
          <w:sdtPr>
            <w:alias w:val="Masukkan nomor telepon13:"/>
            <w:tag w:val="Masukkan nomor telepon13:"/>
            <w:id w:val="1925452838"/>
            <w:placeholder>
              <w:docPart w:val="CED6B7B7C67F4C57A803D98723C284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24" w:type="dxa"/>
                <w:vAlign w:val="center"/>
              </w:tcPr>
              <w:p w14:paraId="64809680" w14:textId="77777777" w:rsidR="003D58A0" w:rsidRPr="00D325D4" w:rsidRDefault="003D58A0" w:rsidP="003D58A0">
                <w:r w:rsidRPr="00D325D4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Masukkan nomor faks13:"/>
            <w:tag w:val="Masukkan nomor faks13:"/>
            <w:id w:val="270906694"/>
            <w:placeholder>
              <w:docPart w:val="45D9BB959586441BB0F09F7A4CB3AF1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41A860A" w14:textId="77777777" w:rsidR="003D58A0" w:rsidRPr="00D325D4" w:rsidRDefault="003D58A0" w:rsidP="003D58A0">
                <w:r w:rsidRPr="00D325D4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Masukkan email13:"/>
            <w:tag w:val="Masukkan email13:"/>
            <w:id w:val="-613833222"/>
            <w:placeholder>
              <w:docPart w:val="60C7C5D2CCEE4C09A6296B58DD9AEF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789509CB" w14:textId="77777777" w:rsidR="003D58A0" w:rsidRPr="00D325D4" w:rsidRDefault="003D58A0" w:rsidP="003D58A0">
                <w:r w:rsidRPr="00D325D4">
                  <w:rPr>
                    <w:lang w:bidi="id-ID"/>
                  </w:rPr>
                  <w:t>Email</w:t>
                </w:r>
              </w:p>
            </w:tc>
          </w:sdtContent>
        </w:sdt>
      </w:tr>
      <w:tr w:rsidR="003D58A0" w:rsidRPr="00D325D4" w14:paraId="30782369" w14:textId="77777777" w:rsidTr="00212096">
        <w:trPr>
          <w:trHeight w:hRule="exact" w:val="605"/>
        </w:trPr>
        <w:sdt>
          <w:sdtPr>
            <w:alias w:val="Masukkan nama14:"/>
            <w:tag w:val="Masukkan nama14:"/>
            <w:id w:val="1442265845"/>
            <w:placeholder>
              <w:docPart w:val="B31CF7A53E2F402CA952CF19C7BFF43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4299290" w14:textId="77777777" w:rsidR="003D58A0" w:rsidRPr="00D325D4" w:rsidRDefault="003D58A0" w:rsidP="003D58A0">
                <w:r w:rsidRPr="00D325D4">
                  <w:rPr>
                    <w:lang w:bidi="id-ID"/>
                  </w:rPr>
                  <w:t>Nama 14</w:t>
                </w:r>
              </w:p>
            </w:tc>
          </w:sdtContent>
        </w:sdt>
        <w:sdt>
          <w:sdtPr>
            <w:alias w:val="Masukkan jabatan14:"/>
            <w:tag w:val="Masukkan jabatan14:"/>
            <w:id w:val="1842341620"/>
            <w:placeholder>
              <w:docPart w:val="DEBAE86ED5C44DB5B9852BA3835243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9E87F1E" w14:textId="77777777" w:rsidR="003D58A0" w:rsidRPr="00D325D4" w:rsidRDefault="003D58A0" w:rsidP="003D58A0">
                <w:r w:rsidRPr="00D325D4">
                  <w:rPr>
                    <w:lang w:bidi="id-ID"/>
                  </w:rPr>
                  <w:t>Jabatan</w:t>
                </w:r>
              </w:p>
            </w:tc>
          </w:sdtContent>
        </w:sdt>
        <w:sdt>
          <w:sdtPr>
            <w:alias w:val="Masukkan perusahaan14:"/>
            <w:tag w:val="Masukkan perusahaan14:"/>
            <w:id w:val="-1247411444"/>
            <w:placeholder>
              <w:docPart w:val="9B4A0FDD02C94AD1BDECF72407DF48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89" w:type="dxa"/>
                <w:vAlign w:val="center"/>
              </w:tcPr>
              <w:p w14:paraId="476195D0" w14:textId="77777777" w:rsidR="003D58A0" w:rsidRPr="00D325D4" w:rsidRDefault="003D58A0" w:rsidP="003D58A0">
                <w:r w:rsidRPr="00D325D4">
                  <w:rPr>
                    <w:lang w:bidi="id-ID"/>
                  </w:rPr>
                  <w:t>Perusahaan</w:t>
                </w:r>
              </w:p>
            </w:tc>
          </w:sdtContent>
        </w:sdt>
        <w:sdt>
          <w:sdtPr>
            <w:alias w:val="Masukkan nomor telepon14:"/>
            <w:tag w:val="Masukkan nomor telepon14:"/>
            <w:id w:val="1394384532"/>
            <w:placeholder>
              <w:docPart w:val="60CC1795E17B4C4489B18A34882BCB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24" w:type="dxa"/>
                <w:vAlign w:val="center"/>
              </w:tcPr>
              <w:p w14:paraId="05BD2655" w14:textId="77777777" w:rsidR="003D58A0" w:rsidRPr="00D325D4" w:rsidRDefault="003D58A0" w:rsidP="003D58A0">
                <w:r w:rsidRPr="00D325D4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Masukkan nomor faks14:"/>
            <w:tag w:val="Masukkan nomor faks14:"/>
            <w:id w:val="-864589807"/>
            <w:placeholder>
              <w:docPart w:val="BD7AB830D71743AA9C7AFCD9CCCE4B8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4742F38" w14:textId="77777777" w:rsidR="003D58A0" w:rsidRPr="00D325D4" w:rsidRDefault="003D58A0" w:rsidP="003D58A0">
                <w:r w:rsidRPr="00D325D4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Masukkan email14:"/>
            <w:tag w:val="Masukkan email14:"/>
            <w:id w:val="1975336553"/>
            <w:placeholder>
              <w:docPart w:val="092DEDC8191A4D74BB8C1067E92FE60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384454DB" w14:textId="77777777" w:rsidR="003D58A0" w:rsidRPr="00D325D4" w:rsidRDefault="003D58A0" w:rsidP="003D58A0">
                <w:r w:rsidRPr="00D325D4">
                  <w:rPr>
                    <w:lang w:bidi="id-ID"/>
                  </w:rPr>
                  <w:t>Email</w:t>
                </w:r>
              </w:p>
            </w:tc>
          </w:sdtContent>
        </w:sdt>
      </w:tr>
      <w:tr w:rsidR="003D58A0" w:rsidRPr="00D325D4" w14:paraId="77E6E0F7" w14:textId="77777777" w:rsidTr="00212096">
        <w:trPr>
          <w:trHeight w:hRule="exact" w:val="605"/>
        </w:trPr>
        <w:sdt>
          <w:sdtPr>
            <w:alias w:val="Masukkan nama15:"/>
            <w:tag w:val="Masukkan nama15:"/>
            <w:id w:val="912210396"/>
            <w:placeholder>
              <w:docPart w:val="C4AA941DFBB64A24B83995FA2FFE38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0BF3426C" w14:textId="77777777" w:rsidR="003D58A0" w:rsidRPr="00D325D4" w:rsidRDefault="003D58A0" w:rsidP="003D58A0">
                <w:r w:rsidRPr="00D325D4">
                  <w:rPr>
                    <w:lang w:bidi="id-ID"/>
                  </w:rPr>
                  <w:t>Nama 15</w:t>
                </w:r>
              </w:p>
            </w:tc>
          </w:sdtContent>
        </w:sdt>
        <w:sdt>
          <w:sdtPr>
            <w:alias w:val="Masukkan jabatan15:"/>
            <w:tag w:val="Masukkan jabatan15:"/>
            <w:id w:val="-164175455"/>
            <w:placeholder>
              <w:docPart w:val="0F70A9B0A62249DBA2F6F835DA9EF5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0E47E375" w14:textId="77777777" w:rsidR="003D58A0" w:rsidRPr="00D325D4" w:rsidRDefault="003D58A0" w:rsidP="003D58A0">
                <w:r w:rsidRPr="00D325D4">
                  <w:rPr>
                    <w:lang w:bidi="id-ID"/>
                  </w:rPr>
                  <w:t>Jabatan</w:t>
                </w:r>
              </w:p>
            </w:tc>
          </w:sdtContent>
        </w:sdt>
        <w:sdt>
          <w:sdtPr>
            <w:alias w:val="Masukkan perusahaan15:"/>
            <w:tag w:val="Masukkan perusahaan15:"/>
            <w:id w:val="-1046687523"/>
            <w:placeholder>
              <w:docPart w:val="FB9B69A2375643E6B5114D76F6D5BED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89" w:type="dxa"/>
                <w:vAlign w:val="center"/>
              </w:tcPr>
              <w:p w14:paraId="76EDB826" w14:textId="77777777" w:rsidR="003D58A0" w:rsidRPr="00D325D4" w:rsidRDefault="003D58A0" w:rsidP="003D58A0">
                <w:r w:rsidRPr="00D325D4">
                  <w:rPr>
                    <w:lang w:bidi="id-ID"/>
                  </w:rPr>
                  <w:t>Perusahaan</w:t>
                </w:r>
              </w:p>
            </w:tc>
          </w:sdtContent>
        </w:sdt>
        <w:sdt>
          <w:sdtPr>
            <w:alias w:val="Masukkan nomor telepon15:"/>
            <w:tag w:val="Masukkan nomor telepon15:"/>
            <w:id w:val="-1596847623"/>
            <w:placeholder>
              <w:docPart w:val="BAC9FDB1ECF6486DBFB0860518AD8B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24" w:type="dxa"/>
                <w:vAlign w:val="center"/>
              </w:tcPr>
              <w:p w14:paraId="18BE6FEF" w14:textId="77777777" w:rsidR="003D58A0" w:rsidRPr="00D325D4" w:rsidRDefault="003D58A0" w:rsidP="003D58A0">
                <w:r w:rsidRPr="00D325D4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Masukkan nomor faks15:"/>
            <w:tag w:val="Masukkan nomor faks15:"/>
            <w:id w:val="828020553"/>
            <w:placeholder>
              <w:docPart w:val="960D0E79CA3C42A88E6908BCDB0A5B6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CD8ED7A" w14:textId="77777777" w:rsidR="003D58A0" w:rsidRPr="00D325D4" w:rsidRDefault="003D58A0" w:rsidP="003D58A0">
                <w:r w:rsidRPr="00D325D4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Masukkan email15:"/>
            <w:tag w:val="Masukkan email15:"/>
            <w:id w:val="-1156844291"/>
            <w:placeholder>
              <w:docPart w:val="B677F5B73C9842BA980ACDE49AB941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91B505E" w14:textId="77777777" w:rsidR="003D58A0" w:rsidRPr="00D325D4" w:rsidRDefault="003D58A0" w:rsidP="003D58A0">
                <w:r w:rsidRPr="00D325D4">
                  <w:rPr>
                    <w:lang w:bidi="id-ID"/>
                  </w:rPr>
                  <w:t>Email</w:t>
                </w:r>
              </w:p>
            </w:tc>
          </w:sdtContent>
        </w:sdt>
      </w:tr>
      <w:tr w:rsidR="003D58A0" w:rsidRPr="00D325D4" w14:paraId="1FAC513D" w14:textId="77777777" w:rsidTr="00212096">
        <w:trPr>
          <w:trHeight w:hRule="exact" w:val="605"/>
        </w:trPr>
        <w:sdt>
          <w:sdtPr>
            <w:alias w:val="Masukkan nama16:"/>
            <w:tag w:val="Masukkan nama16:"/>
            <w:id w:val="-1627617335"/>
            <w:placeholder>
              <w:docPart w:val="F9CA0CD933154566828C9ECE973EE2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6F51541F" w14:textId="77777777" w:rsidR="003D58A0" w:rsidRPr="00D325D4" w:rsidRDefault="003D58A0" w:rsidP="003D58A0">
                <w:r w:rsidRPr="00D325D4">
                  <w:rPr>
                    <w:lang w:bidi="id-ID"/>
                  </w:rPr>
                  <w:t>Nama 16</w:t>
                </w:r>
              </w:p>
            </w:tc>
          </w:sdtContent>
        </w:sdt>
        <w:sdt>
          <w:sdtPr>
            <w:alias w:val="Masukkan jabatan16:"/>
            <w:tag w:val="Masukkan jabatan16:"/>
            <w:id w:val="186949676"/>
            <w:placeholder>
              <w:docPart w:val="7C0A3FF36CE44598942DF13CC12A72D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E1514C9" w14:textId="77777777" w:rsidR="003D58A0" w:rsidRPr="00D325D4" w:rsidRDefault="003D58A0" w:rsidP="003D58A0">
                <w:r w:rsidRPr="00D325D4">
                  <w:rPr>
                    <w:lang w:bidi="id-ID"/>
                  </w:rPr>
                  <w:t>Jabatan</w:t>
                </w:r>
              </w:p>
            </w:tc>
          </w:sdtContent>
        </w:sdt>
        <w:sdt>
          <w:sdtPr>
            <w:alias w:val="Masukkan perusahaan16:"/>
            <w:tag w:val="Masukkan perusahaan16:"/>
            <w:id w:val="-991790523"/>
            <w:placeholder>
              <w:docPart w:val="2C4F41DEDE3348C9BE5E4B813D886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89" w:type="dxa"/>
                <w:vAlign w:val="center"/>
              </w:tcPr>
              <w:p w14:paraId="29CB2FAC" w14:textId="77777777" w:rsidR="003D58A0" w:rsidRPr="00D325D4" w:rsidRDefault="003D58A0" w:rsidP="003D58A0">
                <w:r w:rsidRPr="00D325D4">
                  <w:rPr>
                    <w:lang w:bidi="id-ID"/>
                  </w:rPr>
                  <w:t>Perusahaan</w:t>
                </w:r>
              </w:p>
            </w:tc>
          </w:sdtContent>
        </w:sdt>
        <w:sdt>
          <w:sdtPr>
            <w:alias w:val="Masukkan nomor telepon16:"/>
            <w:tag w:val="Masukkan nomor telepon16:"/>
            <w:id w:val="909194817"/>
            <w:placeholder>
              <w:docPart w:val="54BC6EE4C42A490F9BE5BEC3B5851F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24" w:type="dxa"/>
                <w:vAlign w:val="center"/>
              </w:tcPr>
              <w:p w14:paraId="72F0AC5A" w14:textId="77777777" w:rsidR="003D58A0" w:rsidRPr="00D325D4" w:rsidRDefault="003D58A0" w:rsidP="003D58A0">
                <w:r w:rsidRPr="00D325D4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Masukkan faks16:"/>
            <w:tag w:val="Masukkan faks16:"/>
            <w:id w:val="-676724294"/>
            <w:placeholder>
              <w:docPart w:val="520BF514966B4ACFBB159793B316DA4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610F4DB" w14:textId="77777777" w:rsidR="003D58A0" w:rsidRPr="00D325D4" w:rsidRDefault="003D58A0" w:rsidP="003D58A0">
                <w:r w:rsidRPr="00D325D4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Masukkan email16:"/>
            <w:tag w:val="Masukkan email16:"/>
            <w:id w:val="942800239"/>
            <w:placeholder>
              <w:docPart w:val="ADEAE6AF8F324681ABF5758A55D578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38E284A" w14:textId="77777777" w:rsidR="003D58A0" w:rsidRPr="00D325D4" w:rsidRDefault="003D58A0" w:rsidP="003D58A0">
                <w:r w:rsidRPr="00D325D4">
                  <w:rPr>
                    <w:lang w:bidi="id-ID"/>
                  </w:rPr>
                  <w:t>Email</w:t>
                </w:r>
              </w:p>
            </w:tc>
          </w:sdtContent>
        </w:sdt>
      </w:tr>
      <w:tr w:rsidR="003D58A0" w:rsidRPr="00D325D4" w14:paraId="2492311C" w14:textId="77777777" w:rsidTr="00212096">
        <w:trPr>
          <w:trHeight w:hRule="exact" w:val="605"/>
        </w:trPr>
        <w:sdt>
          <w:sdtPr>
            <w:alias w:val="Masukkan nama17:"/>
            <w:tag w:val="Masukkan nama17:"/>
            <w:id w:val="670296782"/>
            <w:placeholder>
              <w:docPart w:val="363530AD291B40ACBD2A2BA0D006DF65"/>
            </w:placeholder>
            <w:temporary/>
            <w:showingPlcHdr/>
            <w15:appearance w15:val="hidden"/>
            <w15:appearance w15:val="hidden"/>
          </w:sdtPr>
          <w:sdtEndPr/>
          <w:sdtContent>
            <w:bookmarkStart w:id="0" w:name="_GoBack" w:displacedByCustomXml="prev"/>
            <w:tc>
              <w:tcPr>
                <w:tcW w:w="2245" w:type="dxa"/>
                <w:vAlign w:val="center"/>
              </w:tcPr>
              <w:p w14:paraId="30B54709" w14:textId="77777777" w:rsidR="003D58A0" w:rsidRPr="00D325D4" w:rsidRDefault="003D58A0" w:rsidP="003D58A0">
                <w:r w:rsidRPr="00D325D4">
                  <w:rPr>
                    <w:lang w:bidi="id-ID"/>
                  </w:rPr>
                  <w:t>Nama 17</w:t>
                </w:r>
              </w:p>
            </w:tc>
            <w:bookmarkEnd w:id="0" w:displacedByCustomXml="next"/>
          </w:sdtContent>
        </w:sdt>
        <w:sdt>
          <w:sdtPr>
            <w:alias w:val="Masukkan jabatan17:"/>
            <w:tag w:val="Masukkan jabatan17:"/>
            <w:id w:val="240374032"/>
            <w:placeholder>
              <w:docPart w:val="58E1FB8B62A5440F8A55143E97778E5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3572EEC0" w14:textId="77777777" w:rsidR="003D58A0" w:rsidRPr="00D325D4" w:rsidRDefault="003D58A0" w:rsidP="003D58A0">
                <w:r w:rsidRPr="00D325D4">
                  <w:rPr>
                    <w:lang w:bidi="id-ID"/>
                  </w:rPr>
                  <w:t>Jabatan</w:t>
                </w:r>
              </w:p>
            </w:tc>
          </w:sdtContent>
        </w:sdt>
        <w:sdt>
          <w:sdtPr>
            <w:alias w:val="Masukkan perusahaan17:"/>
            <w:tag w:val="Masukkan perusahaan17:"/>
            <w:id w:val="1923602496"/>
            <w:placeholder>
              <w:docPart w:val="EA884B7FF8A74E23BB19C2EBB7A987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89" w:type="dxa"/>
                <w:vAlign w:val="center"/>
              </w:tcPr>
              <w:p w14:paraId="153E045C" w14:textId="77777777" w:rsidR="003D58A0" w:rsidRPr="00D325D4" w:rsidRDefault="003D58A0" w:rsidP="003D58A0">
                <w:r w:rsidRPr="00D325D4">
                  <w:rPr>
                    <w:lang w:bidi="id-ID"/>
                  </w:rPr>
                  <w:t>Perusahaan</w:t>
                </w:r>
              </w:p>
            </w:tc>
          </w:sdtContent>
        </w:sdt>
        <w:sdt>
          <w:sdtPr>
            <w:alias w:val="Masukkan nomor telepon17:"/>
            <w:tag w:val="Masukkan nomor telepon17:"/>
            <w:id w:val="1412127717"/>
            <w:placeholder>
              <w:docPart w:val="56603313A5A24D0FB2238AE95E52EBD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24" w:type="dxa"/>
                <w:vAlign w:val="center"/>
              </w:tcPr>
              <w:p w14:paraId="0739F147" w14:textId="77777777" w:rsidR="003D58A0" w:rsidRPr="00D325D4" w:rsidRDefault="003D58A0" w:rsidP="003D58A0">
                <w:r w:rsidRPr="00D325D4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Masukkan faks17:"/>
            <w:tag w:val="Masukkan faks17:"/>
            <w:id w:val="748468881"/>
            <w:placeholder>
              <w:docPart w:val="14F9F9FB38EA489ABD083FC02A4FD85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4E9D894" w14:textId="77777777" w:rsidR="003D58A0" w:rsidRPr="00D325D4" w:rsidRDefault="003D58A0" w:rsidP="003D58A0">
                <w:r w:rsidRPr="00D325D4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Masukkan email17:"/>
            <w:tag w:val="Masukkan email17:"/>
            <w:id w:val="-1936740005"/>
            <w:placeholder>
              <w:docPart w:val="38E5AA841E13431EA56F012C7D51BC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A2690EA" w14:textId="77777777" w:rsidR="003D58A0" w:rsidRPr="00D325D4" w:rsidRDefault="003D58A0" w:rsidP="003D58A0">
                <w:r w:rsidRPr="00D325D4">
                  <w:rPr>
                    <w:lang w:bidi="id-ID"/>
                  </w:rPr>
                  <w:t>Email</w:t>
                </w:r>
              </w:p>
            </w:tc>
          </w:sdtContent>
        </w:sdt>
      </w:tr>
      <w:tr w:rsidR="00767194" w:rsidRPr="00D325D4" w14:paraId="09A22848" w14:textId="77777777" w:rsidTr="00212096">
        <w:trPr>
          <w:trHeight w:hRule="exact" w:val="605"/>
        </w:trPr>
        <w:sdt>
          <w:sdtPr>
            <w:alias w:val="Masukkan nama18:"/>
            <w:tag w:val="Masukkan nama18:"/>
            <w:id w:val="-765763179"/>
            <w:placeholder>
              <w:docPart w:val="87BB8B8724874BB89E6CD2394BCF85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772B952" w14:textId="77777777" w:rsidR="00767194" w:rsidRPr="00D325D4" w:rsidRDefault="00767194" w:rsidP="00767194">
                <w:r w:rsidRPr="00D325D4">
                  <w:rPr>
                    <w:lang w:bidi="id-ID"/>
                  </w:rPr>
                  <w:t>Nama 18</w:t>
                </w:r>
              </w:p>
            </w:tc>
          </w:sdtContent>
        </w:sdt>
        <w:sdt>
          <w:sdtPr>
            <w:alias w:val="Masukkan jabatan18:"/>
            <w:tag w:val="Masukkan jabatan18:"/>
            <w:id w:val="304282020"/>
            <w:placeholder>
              <w:docPart w:val="3CB4484239BB48199C4AC808ADA372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273C3078" w14:textId="77777777" w:rsidR="00767194" w:rsidRPr="00D325D4" w:rsidRDefault="00767194" w:rsidP="00767194">
                <w:r w:rsidRPr="00D325D4">
                  <w:rPr>
                    <w:lang w:bidi="id-ID"/>
                  </w:rPr>
                  <w:t>Jabatan</w:t>
                </w:r>
              </w:p>
            </w:tc>
          </w:sdtContent>
        </w:sdt>
        <w:sdt>
          <w:sdtPr>
            <w:alias w:val="Masukkan perusahaan18:"/>
            <w:tag w:val="Masukkan perusahaan18:"/>
            <w:id w:val="-69351193"/>
            <w:placeholder>
              <w:docPart w:val="40B2AC2A312143A8AF13197E518326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89" w:type="dxa"/>
                <w:vAlign w:val="center"/>
              </w:tcPr>
              <w:p w14:paraId="4B1C2F7A" w14:textId="77777777" w:rsidR="00767194" w:rsidRPr="00D325D4" w:rsidRDefault="00767194" w:rsidP="00767194">
                <w:r w:rsidRPr="00D325D4">
                  <w:rPr>
                    <w:lang w:bidi="id-ID"/>
                  </w:rPr>
                  <w:t>Perusahaan</w:t>
                </w:r>
              </w:p>
            </w:tc>
          </w:sdtContent>
        </w:sdt>
        <w:sdt>
          <w:sdtPr>
            <w:alias w:val="Masukkan nomor telepon18:"/>
            <w:tag w:val="Masukkan nomor telepon18:"/>
            <w:id w:val="1797639672"/>
            <w:placeholder>
              <w:docPart w:val="E1E08D8337474506977F83A1D16E485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24" w:type="dxa"/>
                <w:vAlign w:val="center"/>
              </w:tcPr>
              <w:p w14:paraId="13564AE4" w14:textId="77777777" w:rsidR="00767194" w:rsidRPr="00D325D4" w:rsidRDefault="00767194" w:rsidP="00767194">
                <w:r w:rsidRPr="00D325D4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Masukkan nomor faks18:"/>
            <w:tag w:val="Masukkan nomor faks18:"/>
            <w:id w:val="-109816160"/>
            <w:placeholder>
              <w:docPart w:val="3E14E8A7AEB2456DBA101E7BB40171F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83D20F" w14:textId="77777777" w:rsidR="00767194" w:rsidRPr="00D325D4" w:rsidRDefault="00767194" w:rsidP="00767194">
                <w:r w:rsidRPr="00D325D4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Masukkan email18:"/>
            <w:tag w:val="Masukkan email18:"/>
            <w:id w:val="-991791503"/>
            <w:placeholder>
              <w:docPart w:val="2AB9459873AF42C3B7689C9590C4E1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C1E835C" w14:textId="77777777" w:rsidR="00767194" w:rsidRPr="00D325D4" w:rsidRDefault="00767194" w:rsidP="00767194">
                <w:r w:rsidRPr="00D325D4">
                  <w:rPr>
                    <w:lang w:bidi="id-ID"/>
                  </w:rPr>
                  <w:t>Email</w:t>
                </w:r>
              </w:p>
            </w:tc>
          </w:sdtContent>
        </w:sdt>
      </w:tr>
      <w:tr w:rsidR="00767194" w:rsidRPr="00D325D4" w14:paraId="3207845C" w14:textId="77777777" w:rsidTr="00212096">
        <w:trPr>
          <w:trHeight w:hRule="exact" w:val="605"/>
        </w:trPr>
        <w:sdt>
          <w:sdtPr>
            <w:alias w:val="Masukkan nama19:"/>
            <w:tag w:val="Masukkan nama19:"/>
            <w:id w:val="-1401293888"/>
            <w:placeholder>
              <w:docPart w:val="CECC7B05503B4EF9A24D288983D86BF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CF00D0D" w14:textId="77777777" w:rsidR="00767194" w:rsidRPr="00D325D4" w:rsidRDefault="00767194" w:rsidP="00767194">
                <w:r w:rsidRPr="00D325D4">
                  <w:rPr>
                    <w:lang w:bidi="id-ID"/>
                  </w:rPr>
                  <w:t>Nama 19</w:t>
                </w:r>
              </w:p>
            </w:tc>
          </w:sdtContent>
        </w:sdt>
        <w:sdt>
          <w:sdtPr>
            <w:alias w:val="Masukkan jabatan19:"/>
            <w:tag w:val="Masukkan jabatan19:"/>
            <w:id w:val="-441997211"/>
            <w:placeholder>
              <w:docPart w:val="3D897770262F44BE8C9C588C0D1FC0E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0317CB9" w14:textId="77777777" w:rsidR="00767194" w:rsidRPr="00D325D4" w:rsidRDefault="00767194" w:rsidP="00767194">
                <w:r w:rsidRPr="00D325D4">
                  <w:rPr>
                    <w:lang w:bidi="id-ID"/>
                  </w:rPr>
                  <w:t>Jabatan</w:t>
                </w:r>
              </w:p>
            </w:tc>
          </w:sdtContent>
        </w:sdt>
        <w:sdt>
          <w:sdtPr>
            <w:alias w:val="Masukkan perusahaan19:"/>
            <w:tag w:val="Masukkan perusahaan19:"/>
            <w:id w:val="-1566021200"/>
            <w:placeholder>
              <w:docPart w:val="4C59484F82674AD19FAE6FFA186587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89" w:type="dxa"/>
                <w:vAlign w:val="center"/>
              </w:tcPr>
              <w:p w14:paraId="558A863E" w14:textId="77777777" w:rsidR="00767194" w:rsidRPr="00D325D4" w:rsidRDefault="00767194" w:rsidP="00767194">
                <w:r w:rsidRPr="00D325D4">
                  <w:rPr>
                    <w:lang w:bidi="id-ID"/>
                  </w:rPr>
                  <w:t>Perusahaan</w:t>
                </w:r>
              </w:p>
            </w:tc>
          </w:sdtContent>
        </w:sdt>
        <w:sdt>
          <w:sdtPr>
            <w:alias w:val="Masukkan nomor telepon19:"/>
            <w:tag w:val="Masukkan nomor telepon19:"/>
            <w:id w:val="-206563795"/>
            <w:placeholder>
              <w:docPart w:val="37013DCEA9B54DE3A1AF9094EB1C50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24" w:type="dxa"/>
                <w:vAlign w:val="center"/>
              </w:tcPr>
              <w:p w14:paraId="3E4CEBD7" w14:textId="77777777" w:rsidR="00767194" w:rsidRPr="00D325D4" w:rsidRDefault="00767194" w:rsidP="00767194">
                <w:r w:rsidRPr="00D325D4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Masukkan nomor faks19:"/>
            <w:tag w:val="Masukkan nomor faks19:"/>
            <w:id w:val="-1724744718"/>
            <w:placeholder>
              <w:docPart w:val="AEFC77CE9E904E309A0DFFC7A7BF23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005F7D" w14:textId="77777777" w:rsidR="00767194" w:rsidRPr="00D325D4" w:rsidRDefault="00767194" w:rsidP="00767194">
                <w:r w:rsidRPr="00D325D4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Masukkan email19:"/>
            <w:tag w:val="Masukkan email19:"/>
            <w:id w:val="1509562794"/>
            <w:placeholder>
              <w:docPart w:val="A79E12AED1E545DB9BD98D9C751CB4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315C03B8" w14:textId="77777777" w:rsidR="00767194" w:rsidRPr="00D325D4" w:rsidRDefault="00767194" w:rsidP="00767194">
                <w:r w:rsidRPr="00D325D4">
                  <w:rPr>
                    <w:lang w:bidi="id-ID"/>
                  </w:rPr>
                  <w:t>Email</w:t>
                </w:r>
              </w:p>
            </w:tc>
          </w:sdtContent>
        </w:sdt>
      </w:tr>
    </w:tbl>
    <w:p w14:paraId="656D8115" w14:textId="77777777" w:rsidR="0057559D" w:rsidRPr="00D325D4" w:rsidRDefault="0057559D" w:rsidP="0057559D"/>
    <w:sectPr w:rsidR="0057559D" w:rsidRPr="00D325D4" w:rsidSect="00977B2F">
      <w:footerReference w:type="default" r:id="rId7"/>
      <w:pgSz w:w="11906" w:h="16838" w:code="9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0FD08" w14:textId="77777777" w:rsidR="00985197" w:rsidRDefault="00985197">
      <w:r>
        <w:separator/>
      </w:r>
    </w:p>
  </w:endnote>
  <w:endnote w:type="continuationSeparator" w:id="0">
    <w:p w14:paraId="32F2269B" w14:textId="77777777" w:rsidR="00985197" w:rsidRDefault="0098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630A" w14:textId="40138B2F" w:rsidR="00767194" w:rsidRPr="0057559D" w:rsidRDefault="0057559D" w:rsidP="0084533D">
    <w:pPr>
      <w:pStyle w:val="Footer"/>
    </w:pPr>
    <w:r w:rsidRPr="0057559D">
      <w:rPr>
        <w:lang w:bidi="id-ID"/>
      </w:rPr>
      <w:t xml:space="preserve">Halaman </w:t>
    </w:r>
    <w:r w:rsidRPr="0057559D">
      <w:rPr>
        <w:lang w:bidi="id-ID"/>
      </w:rPr>
      <w:fldChar w:fldCharType="begin"/>
    </w:r>
    <w:r w:rsidRPr="0057559D">
      <w:rPr>
        <w:lang w:bidi="id-ID"/>
      </w:rPr>
      <w:instrText xml:space="preserve"> PAGE  \* Arabic  \* MERGEFORMAT </w:instrText>
    </w:r>
    <w:r w:rsidRPr="0057559D">
      <w:rPr>
        <w:lang w:bidi="id-ID"/>
      </w:rPr>
      <w:fldChar w:fldCharType="separate"/>
    </w:r>
    <w:r w:rsidR="00192AB6">
      <w:rPr>
        <w:noProof/>
        <w:lang w:bidi="id-ID"/>
      </w:rPr>
      <w:t>1</w:t>
    </w:r>
    <w:r w:rsidRPr="0057559D">
      <w:rPr>
        <w:lang w:bidi="id-ID"/>
      </w:rPr>
      <w:fldChar w:fldCharType="end"/>
    </w:r>
    <w:r w:rsidRPr="0057559D">
      <w:rPr>
        <w:lang w:bidi="id-ID"/>
      </w:rPr>
      <w:t xml:space="preserve"> dari </w:t>
    </w:r>
    <w:r w:rsidRPr="0057559D">
      <w:rPr>
        <w:lang w:bidi="id-ID"/>
      </w:rPr>
      <w:fldChar w:fldCharType="begin"/>
    </w:r>
    <w:r w:rsidRPr="0057559D">
      <w:rPr>
        <w:lang w:bidi="id-ID"/>
      </w:rPr>
      <w:instrText xml:space="preserve"> NUMPAGES  \* Arabic  \* MERGEFORMAT </w:instrText>
    </w:r>
    <w:r w:rsidRPr="0057559D">
      <w:rPr>
        <w:lang w:bidi="id-ID"/>
      </w:rPr>
      <w:fldChar w:fldCharType="separate"/>
    </w:r>
    <w:r w:rsidR="00192AB6">
      <w:rPr>
        <w:noProof/>
        <w:lang w:bidi="id-ID"/>
      </w:rPr>
      <w:t>1</w:t>
    </w:r>
    <w:r w:rsidRPr="0057559D">
      <w:rPr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E74BC" w14:textId="77777777" w:rsidR="00985197" w:rsidRDefault="00985197">
      <w:r>
        <w:separator/>
      </w:r>
    </w:p>
  </w:footnote>
  <w:footnote w:type="continuationSeparator" w:id="0">
    <w:p w14:paraId="78161855" w14:textId="77777777" w:rsidR="00985197" w:rsidRDefault="0098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B8"/>
    <w:rsid w:val="0002345E"/>
    <w:rsid w:val="000807D1"/>
    <w:rsid w:val="001846F5"/>
    <w:rsid w:val="00192AB6"/>
    <w:rsid w:val="001B472B"/>
    <w:rsid w:val="001F7EC4"/>
    <w:rsid w:val="00212096"/>
    <w:rsid w:val="00266807"/>
    <w:rsid w:val="003359D2"/>
    <w:rsid w:val="003A6EDD"/>
    <w:rsid w:val="003D58A0"/>
    <w:rsid w:val="00437143"/>
    <w:rsid w:val="00497755"/>
    <w:rsid w:val="004B5F62"/>
    <w:rsid w:val="0054647B"/>
    <w:rsid w:val="0057559D"/>
    <w:rsid w:val="005C3D56"/>
    <w:rsid w:val="005E3633"/>
    <w:rsid w:val="00614BD7"/>
    <w:rsid w:val="006E1340"/>
    <w:rsid w:val="00702EDB"/>
    <w:rsid w:val="00767194"/>
    <w:rsid w:val="00836D4A"/>
    <w:rsid w:val="0084533D"/>
    <w:rsid w:val="0088703C"/>
    <w:rsid w:val="00930EB6"/>
    <w:rsid w:val="00943486"/>
    <w:rsid w:val="00977B2F"/>
    <w:rsid w:val="00985197"/>
    <w:rsid w:val="009E1A91"/>
    <w:rsid w:val="00A319C4"/>
    <w:rsid w:val="00A537E4"/>
    <w:rsid w:val="00A53DF3"/>
    <w:rsid w:val="00A91B8D"/>
    <w:rsid w:val="00AC4EAC"/>
    <w:rsid w:val="00AD7509"/>
    <w:rsid w:val="00B96D2A"/>
    <w:rsid w:val="00C02B77"/>
    <w:rsid w:val="00C717A6"/>
    <w:rsid w:val="00CB53B8"/>
    <w:rsid w:val="00CC2996"/>
    <w:rsid w:val="00D01859"/>
    <w:rsid w:val="00D27800"/>
    <w:rsid w:val="00D325D4"/>
    <w:rsid w:val="00EA32F5"/>
    <w:rsid w:val="00EE2F2A"/>
    <w:rsid w:val="00EF29E7"/>
    <w:rsid w:val="00F50B86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86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id-ID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143"/>
  </w:style>
  <w:style w:type="paragraph" w:styleId="Judul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Judul2">
    <w:name w:val="heading 2"/>
    <w:basedOn w:val="Normal"/>
    <w:next w:val="Normal"/>
    <w:link w:val="Judul2K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Judul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Judul4">
    <w:name w:val="heading 4"/>
    <w:basedOn w:val="Normal"/>
    <w:next w:val="Normal"/>
    <w:link w:val="Judul4K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Judul5">
    <w:name w:val="heading 5"/>
    <w:basedOn w:val="Normal"/>
    <w:next w:val="Normal"/>
    <w:link w:val="Judul5K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Judul6">
    <w:name w:val="heading 6"/>
    <w:basedOn w:val="Normal"/>
    <w:next w:val="Normal"/>
    <w:link w:val="Judul6K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Judul7">
    <w:name w:val="heading 7"/>
    <w:basedOn w:val="Normal"/>
    <w:next w:val="Normal"/>
    <w:link w:val="Judul7K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Judul8">
    <w:name w:val="heading 8"/>
    <w:basedOn w:val="Normal"/>
    <w:next w:val="Normal"/>
    <w:link w:val="Judul8K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Judul2KAR">
    <w:name w:val="Judul 2 KAR"/>
    <w:basedOn w:val="FontParagrafDefault"/>
    <w:link w:val="Judul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Tempatpenampungteks">
    <w:name w:val="Placeholder Text"/>
    <w:basedOn w:val="FontParagrafDefault"/>
    <w:uiPriority w:val="99"/>
    <w:semiHidden/>
    <w:rsid w:val="00437143"/>
    <w:rPr>
      <w:color w:val="595959" w:themeColor="text1" w:themeTint="A6"/>
    </w:rPr>
  </w:style>
  <w:style w:type="paragraph" w:styleId="TeksBalon">
    <w:name w:val="Balloon Text"/>
    <w:basedOn w:val="Normal"/>
    <w:link w:val="TeksBalonKAR"/>
    <w:semiHidden/>
    <w:unhideWhenUsed/>
    <w:rsid w:val="009E1A91"/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semiHidden/>
    <w:rsid w:val="009E1A91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9E1A91"/>
  </w:style>
  <w:style w:type="paragraph" w:styleId="TeksBlok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ksIsi">
    <w:name w:val="Body Text"/>
    <w:basedOn w:val="Normal"/>
    <w:link w:val="TeksIsiKAR"/>
    <w:semiHidden/>
    <w:unhideWhenUsed/>
    <w:rsid w:val="009E1A91"/>
    <w:pPr>
      <w:spacing w:after="120"/>
    </w:pPr>
  </w:style>
  <w:style w:type="character" w:customStyle="1" w:styleId="TeksIsiKAR">
    <w:name w:val="Teks Isi KAR"/>
    <w:basedOn w:val="FontParagrafDefault"/>
    <w:link w:val="TeksIsi"/>
    <w:semiHidden/>
    <w:rsid w:val="009E1A91"/>
  </w:style>
  <w:style w:type="paragraph" w:styleId="TeksIsi2">
    <w:name w:val="Body Text 2"/>
    <w:basedOn w:val="Normal"/>
    <w:link w:val="TeksIsi2KAR"/>
    <w:semiHidden/>
    <w:unhideWhenUsed/>
    <w:rsid w:val="009E1A91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semiHidden/>
    <w:rsid w:val="009E1A91"/>
  </w:style>
  <w:style w:type="paragraph" w:styleId="TeksIsi3">
    <w:name w:val="Body Text 3"/>
    <w:basedOn w:val="Normal"/>
    <w:link w:val="TeksIsi3KAR"/>
    <w:semiHidden/>
    <w:unhideWhenUsed/>
    <w:rsid w:val="009E1A91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semiHidden/>
    <w:rsid w:val="009E1A91"/>
    <w:rPr>
      <w:szCs w:val="16"/>
    </w:rPr>
  </w:style>
  <w:style w:type="paragraph" w:styleId="IndenPertamaTeksIsi">
    <w:name w:val="Body Text First Indent"/>
    <w:basedOn w:val="TeksIsi"/>
    <w:link w:val="IndenPertamaTeksIsiKAR"/>
    <w:semiHidden/>
    <w:unhideWhenUsed/>
    <w:rsid w:val="009E1A91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semiHidden/>
    <w:rsid w:val="009E1A91"/>
  </w:style>
  <w:style w:type="paragraph" w:styleId="IndenTeksIsi">
    <w:name w:val="Body Text Indent"/>
    <w:basedOn w:val="Normal"/>
    <w:link w:val="IndenTeksIsiKAR"/>
    <w:semiHidden/>
    <w:unhideWhenUsed/>
    <w:rsid w:val="009E1A91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semiHidden/>
    <w:rsid w:val="009E1A91"/>
  </w:style>
  <w:style w:type="paragraph" w:styleId="IndenPertamaTeksIsi2">
    <w:name w:val="Body Text First Indent 2"/>
    <w:basedOn w:val="IndenTeksIsi"/>
    <w:link w:val="IndenPertamaTeksIsi2KAR"/>
    <w:semiHidden/>
    <w:unhideWhenUsed/>
    <w:rsid w:val="009E1A91"/>
    <w:pPr>
      <w:spacing w:after="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semiHidden/>
    <w:rsid w:val="009E1A91"/>
  </w:style>
  <w:style w:type="paragraph" w:styleId="IndenTeksIsi2">
    <w:name w:val="Body Text Indent 2"/>
    <w:basedOn w:val="Normal"/>
    <w:link w:val="IndenTeksIsi2KAR"/>
    <w:semiHidden/>
    <w:unhideWhenUsed/>
    <w:rsid w:val="009E1A91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semiHidden/>
    <w:rsid w:val="009E1A91"/>
  </w:style>
  <w:style w:type="paragraph" w:styleId="IndenTeksIsi3">
    <w:name w:val="Body Text Indent 3"/>
    <w:basedOn w:val="Normal"/>
    <w:link w:val="IndenTeksIsi3K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semiHidden/>
    <w:rsid w:val="009E1A91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Keterangan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Penutup">
    <w:name w:val="Closing"/>
    <w:basedOn w:val="Normal"/>
    <w:link w:val="PenutupKAR"/>
    <w:semiHidden/>
    <w:unhideWhenUsed/>
    <w:rsid w:val="009E1A91"/>
    <w:pPr>
      <w:ind w:left="4252"/>
    </w:pPr>
  </w:style>
  <w:style w:type="character" w:customStyle="1" w:styleId="PenutupKAR">
    <w:name w:val="Penutup KAR"/>
    <w:basedOn w:val="FontParagrafDefault"/>
    <w:link w:val="Penutup"/>
    <w:semiHidden/>
    <w:rsid w:val="009E1A91"/>
  </w:style>
  <w:style w:type="table" w:styleId="KisiBerwarna">
    <w:name w:val="Colorful Grid"/>
    <w:basedOn w:val="Tabel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semiHidden/>
    <w:unhideWhenUsed/>
    <w:rsid w:val="009E1A91"/>
    <w:rPr>
      <w:sz w:val="22"/>
      <w:szCs w:val="16"/>
    </w:rPr>
  </w:style>
  <w:style w:type="paragraph" w:styleId="TeksKomentar">
    <w:name w:val="annotation text"/>
    <w:basedOn w:val="Normal"/>
    <w:link w:val="TeksKomentarKAR"/>
    <w:semiHidden/>
    <w:unhideWhenUsed/>
    <w:rsid w:val="009E1A91"/>
    <w:rPr>
      <w:szCs w:val="20"/>
    </w:rPr>
  </w:style>
  <w:style w:type="character" w:customStyle="1" w:styleId="TeksKomentarKAR">
    <w:name w:val="Teks Komentar KAR"/>
    <w:basedOn w:val="FontParagrafDefault"/>
    <w:link w:val="TeksKomentar"/>
    <w:semiHidden/>
    <w:rsid w:val="009E1A91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semiHidden/>
    <w:unhideWhenUsed/>
    <w:rsid w:val="009E1A91"/>
    <w:rPr>
      <w:b/>
      <w:bCs/>
    </w:rPr>
  </w:style>
  <w:style w:type="character" w:customStyle="1" w:styleId="SubjekKomentarKAR">
    <w:name w:val="Subjek Komentar KAR"/>
    <w:basedOn w:val="TeksKomentarKAR"/>
    <w:link w:val="SubjekKomentar"/>
    <w:semiHidden/>
    <w:rsid w:val="009E1A91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nggal">
    <w:name w:val="Date"/>
    <w:basedOn w:val="Normal"/>
    <w:next w:val="Normal"/>
    <w:link w:val="TanggalKAR"/>
    <w:semiHidden/>
    <w:unhideWhenUsed/>
    <w:rsid w:val="009E1A91"/>
  </w:style>
  <w:style w:type="character" w:customStyle="1" w:styleId="TanggalKAR">
    <w:name w:val="Tanggal KAR"/>
    <w:basedOn w:val="FontParagrafDefault"/>
    <w:link w:val="Tanggal"/>
    <w:semiHidden/>
    <w:rsid w:val="009E1A91"/>
  </w:style>
  <w:style w:type="paragraph" w:styleId="PetaDokumen">
    <w:name w:val="Document Map"/>
    <w:basedOn w:val="Normal"/>
    <w:link w:val="PetaDokumenKAR"/>
    <w:semiHidden/>
    <w:unhideWhenUsed/>
    <w:rsid w:val="009E1A91"/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semiHidden/>
    <w:rsid w:val="009E1A91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semiHidden/>
    <w:unhideWhenUsed/>
    <w:rsid w:val="009E1A91"/>
  </w:style>
  <w:style w:type="character" w:customStyle="1" w:styleId="TandatanganEmailKAR">
    <w:name w:val="Tanda tangan Email KAR"/>
    <w:basedOn w:val="FontParagrafDefault"/>
    <w:link w:val="TandatanganEmail"/>
    <w:semiHidden/>
    <w:rsid w:val="009E1A91"/>
  </w:style>
  <w:style w:type="character" w:styleId="Penekanan">
    <w:name w:val="Emphasis"/>
    <w:basedOn w:val="FontParagrafDefault"/>
    <w:semiHidden/>
    <w:unhideWhenUsed/>
    <w:qFormat/>
    <w:rsid w:val="009E1A91"/>
    <w:rPr>
      <w:i/>
      <w:iCs/>
    </w:rPr>
  </w:style>
  <w:style w:type="character" w:styleId="ReferensiCatatanAkhir">
    <w:name w:val="endnote reference"/>
    <w:basedOn w:val="FontParagrafDefault"/>
    <w:semiHidden/>
    <w:unhideWhenUsed/>
    <w:rsid w:val="009E1A91"/>
    <w:rPr>
      <w:vertAlign w:val="superscript"/>
    </w:rPr>
  </w:style>
  <w:style w:type="paragraph" w:styleId="TeksCatatanAkhir">
    <w:name w:val="endnote text"/>
    <w:basedOn w:val="Normal"/>
    <w:link w:val="TeksCatatanAkhirKAR"/>
    <w:semiHidden/>
    <w:unhideWhenUsed/>
    <w:rsid w:val="009E1A91"/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semiHidden/>
    <w:rsid w:val="009E1A91"/>
    <w:rPr>
      <w:szCs w:val="20"/>
    </w:rPr>
  </w:style>
  <w:style w:type="paragraph" w:styleId="AlamatAmplop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semiHidden/>
    <w:unhideWhenUsed/>
    <w:rsid w:val="009E1A91"/>
    <w:rPr>
      <w:color w:val="800080" w:themeColor="followedHyperlink"/>
      <w:u w:val="single"/>
    </w:rPr>
  </w:style>
  <w:style w:type="character" w:styleId="ReferensiCatatanKaki">
    <w:name w:val="footnote reference"/>
    <w:basedOn w:val="FontParagrafDefault"/>
    <w:semiHidden/>
    <w:unhideWhenUsed/>
    <w:rsid w:val="009E1A91"/>
    <w:rPr>
      <w:vertAlign w:val="superscript"/>
    </w:rPr>
  </w:style>
  <w:style w:type="paragraph" w:styleId="TeksCatatanKaki">
    <w:name w:val="footnote text"/>
    <w:basedOn w:val="Normal"/>
    <w:link w:val="TeksCatatanKakiKAR"/>
    <w:semiHidden/>
    <w:unhideWhenUsed/>
    <w:rsid w:val="009E1A91"/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semiHidden/>
    <w:rsid w:val="009E1A91"/>
    <w:rPr>
      <w:szCs w:val="20"/>
    </w:rPr>
  </w:style>
  <w:style w:type="table" w:styleId="TabelKisi1Terang">
    <w:name w:val="Grid Table 1 Light"/>
    <w:basedOn w:val="Tabel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3">
    <w:name w:val="Grid Table 3"/>
    <w:basedOn w:val="Tabel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ontParagrafDefaul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Judul4KAR">
    <w:name w:val="Judul 4 KAR"/>
    <w:basedOn w:val="FontParagrafDefault"/>
    <w:link w:val="Judul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Judul5KAR">
    <w:name w:val="Judul 5 KAR"/>
    <w:basedOn w:val="FontParagrafDefault"/>
    <w:link w:val="Judul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udul6KAR">
    <w:name w:val="Judul 6 KAR"/>
    <w:basedOn w:val="FontParagrafDefault"/>
    <w:link w:val="Judul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Judul7KAR">
    <w:name w:val="Judul 7 KAR"/>
    <w:basedOn w:val="FontParagrafDefault"/>
    <w:link w:val="Judul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Judul8KAR">
    <w:name w:val="Judul 8 KAR"/>
    <w:basedOn w:val="FontParagrafDefault"/>
    <w:link w:val="Judul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semiHidden/>
    <w:unhideWhenUsed/>
    <w:rsid w:val="009E1A91"/>
  </w:style>
  <w:style w:type="paragraph" w:styleId="AlamatHTML">
    <w:name w:val="HTML Address"/>
    <w:basedOn w:val="Normal"/>
    <w:link w:val="AlamatHTMLKAR"/>
    <w:semiHidden/>
    <w:unhideWhenUsed/>
    <w:rsid w:val="009E1A91"/>
    <w:rPr>
      <w:i/>
      <w:iCs/>
    </w:rPr>
  </w:style>
  <w:style w:type="character" w:customStyle="1" w:styleId="AlamatHTMLKAR">
    <w:name w:val="Alamat HTML KAR"/>
    <w:basedOn w:val="FontParagrafDefault"/>
    <w:link w:val="AlamatHTML"/>
    <w:semiHidden/>
    <w:rsid w:val="009E1A91"/>
    <w:rPr>
      <w:i/>
      <w:iCs/>
    </w:rPr>
  </w:style>
  <w:style w:type="character" w:styleId="SebutanHTML">
    <w:name w:val="HTML Cite"/>
    <w:basedOn w:val="FontParagrafDefault"/>
    <w:semiHidden/>
    <w:unhideWhenUsed/>
    <w:rsid w:val="009E1A91"/>
    <w:rPr>
      <w:i/>
      <w:iCs/>
    </w:rPr>
  </w:style>
  <w:style w:type="character" w:styleId="KodeHTML">
    <w:name w:val="HTML Code"/>
    <w:basedOn w:val="FontParagrafDefault"/>
    <w:semiHidden/>
    <w:unhideWhenUsed/>
    <w:rsid w:val="009E1A91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semiHidden/>
    <w:unhideWhenUsed/>
    <w:rsid w:val="009E1A91"/>
    <w:rPr>
      <w:i/>
      <w:iCs/>
    </w:rPr>
  </w:style>
  <w:style w:type="character" w:styleId="KeyboardHTML">
    <w:name w:val="HTML Keyboard"/>
    <w:basedOn w:val="FontParagrafDefault"/>
    <w:semiHidden/>
    <w:unhideWhenUsed/>
    <w:rsid w:val="009E1A91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semiHidden/>
    <w:unhideWhenUsed/>
    <w:rsid w:val="009E1A91"/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semiHidden/>
    <w:rsid w:val="009E1A91"/>
    <w:rPr>
      <w:rFonts w:ascii="Consolas" w:hAnsi="Consolas"/>
      <w:szCs w:val="20"/>
    </w:rPr>
  </w:style>
  <w:style w:type="character" w:styleId="ContohHTML">
    <w:name w:val="HTML Sample"/>
    <w:basedOn w:val="FontParagrafDefault"/>
    <w:semiHidden/>
    <w:unhideWhenUsed/>
    <w:rsid w:val="009E1A91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semiHidden/>
    <w:unhideWhenUsed/>
    <w:rsid w:val="009E1A91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semiHidden/>
    <w:unhideWhenUsed/>
    <w:rsid w:val="009E1A91"/>
    <w:rPr>
      <w:i/>
      <w:iCs/>
    </w:rPr>
  </w:style>
  <w:style w:type="character" w:styleId="Hyperlink">
    <w:name w:val="Hyperlink"/>
    <w:basedOn w:val="FontParagrafDefault"/>
    <w:semiHidden/>
    <w:unhideWhenUsed/>
    <w:rsid w:val="009E1A91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JudulIndeks">
    <w:name w:val="index heading"/>
    <w:basedOn w:val="Normal"/>
    <w:next w:val="Indeks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437143"/>
    <w:rPr>
      <w:i/>
      <w:iCs/>
      <w:color w:val="365F91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KisiCahaya">
    <w:name w:val="Light Grid"/>
    <w:basedOn w:val="Tabel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BayanganTipis">
    <w:name w:val="Light Shading"/>
    <w:basedOn w:val="Tabel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omorBaris">
    <w:name w:val="line number"/>
    <w:basedOn w:val="FontParagrafDefault"/>
    <w:semiHidden/>
    <w:unhideWhenUsed/>
    <w:rsid w:val="009E1A91"/>
  </w:style>
  <w:style w:type="paragraph" w:styleId="Daftar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Daftar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Daftar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Daftar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Daftar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PoinDaftar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PoinDaftar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PoinDaftar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PoinDaftar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PoinDaftar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DaftarBerkelanjutan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DaftarBerkelanjutan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DaftarBerkelanjutan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DaftarBerkelanjutan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DaftarBerkelanjutan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NomorDaftar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NomorDaftar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NomorDaftar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NomorDaftar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NomorDaftar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2">
    <w:name w:val="List Table 2"/>
    <w:basedOn w:val="Tabel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3">
    <w:name w:val="List Table 3"/>
    <w:basedOn w:val="Tabel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semiHidden/>
    <w:rsid w:val="009E1A91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ebutan">
    <w:name w:val="Sebutan"/>
    <w:basedOn w:val="FontParagrafDefaul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IndenNormal">
    <w:name w:val="Normal Indent"/>
    <w:basedOn w:val="Normal"/>
    <w:semiHidden/>
    <w:unhideWhenUsed/>
    <w:rsid w:val="009E1A91"/>
    <w:pPr>
      <w:ind w:left="720"/>
    </w:pPr>
  </w:style>
  <w:style w:type="paragraph" w:styleId="JudulCatatan">
    <w:name w:val="Note Heading"/>
    <w:basedOn w:val="Normal"/>
    <w:next w:val="Normal"/>
    <w:link w:val="JudulCatatanKAR"/>
    <w:semiHidden/>
    <w:unhideWhenUsed/>
    <w:rsid w:val="009E1A91"/>
  </w:style>
  <w:style w:type="character" w:customStyle="1" w:styleId="JudulCatatanKAR">
    <w:name w:val="Judul Catatan KAR"/>
    <w:basedOn w:val="FontParagrafDefault"/>
    <w:link w:val="JudulCatatan"/>
    <w:semiHidden/>
    <w:rsid w:val="009E1A91"/>
  </w:style>
  <w:style w:type="character" w:styleId="NomorHalaman">
    <w:name w:val="page number"/>
    <w:basedOn w:val="FontParagrafDefault"/>
    <w:semiHidden/>
    <w:unhideWhenUsed/>
    <w:rsid w:val="009E1A91"/>
  </w:style>
  <w:style w:type="table" w:styleId="TabelBiasa1">
    <w:name w:val="Plain Table 1"/>
    <w:basedOn w:val="TabelNorma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semiHidden/>
    <w:unhideWhenUsed/>
    <w:rsid w:val="009E1A91"/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semiHidden/>
    <w:rsid w:val="009E1A91"/>
    <w:rPr>
      <w:rFonts w:ascii="Consolas" w:hAnsi="Consolas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9E1A91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semiHidden/>
    <w:unhideWhenUsed/>
    <w:rsid w:val="009E1A91"/>
  </w:style>
  <w:style w:type="character" w:customStyle="1" w:styleId="SalamKAR">
    <w:name w:val="Salam KAR"/>
    <w:basedOn w:val="FontParagrafDefault"/>
    <w:link w:val="Salam"/>
    <w:semiHidden/>
    <w:rsid w:val="009E1A91"/>
  </w:style>
  <w:style w:type="paragraph" w:styleId="TandaTangan">
    <w:name w:val="Signature"/>
    <w:basedOn w:val="Normal"/>
    <w:link w:val="TandaTanganKAR"/>
    <w:semiHidden/>
    <w:unhideWhenUsed/>
    <w:rsid w:val="009E1A91"/>
    <w:pPr>
      <w:ind w:left="4252"/>
    </w:pPr>
  </w:style>
  <w:style w:type="character" w:customStyle="1" w:styleId="TandaTanganKAR">
    <w:name w:val="Tanda Tangan KAR"/>
    <w:basedOn w:val="FontParagrafDefault"/>
    <w:link w:val="TandaTangan"/>
    <w:semiHidden/>
    <w:rsid w:val="009E1A91"/>
  </w:style>
  <w:style w:type="character" w:customStyle="1" w:styleId="HyperlinkCerdas1">
    <w:name w:val="Hyperlink Cerdas1"/>
    <w:basedOn w:val="FontParagrafDefault"/>
    <w:uiPriority w:val="99"/>
    <w:semiHidden/>
    <w:unhideWhenUsed/>
    <w:rsid w:val="009E1A91"/>
    <w:rPr>
      <w:u w:val="dotted"/>
    </w:rPr>
  </w:style>
  <w:style w:type="character" w:styleId="Kuat">
    <w:name w:val="Strong"/>
    <w:basedOn w:val="FontParagrafDefault"/>
    <w:semiHidden/>
    <w:unhideWhenUsed/>
    <w:qFormat/>
    <w:rsid w:val="009E1A91"/>
    <w:rPr>
      <w:b/>
      <w:bCs/>
    </w:rPr>
  </w:style>
  <w:style w:type="paragraph" w:styleId="Subjudul">
    <w:name w:val="Subtitle"/>
    <w:basedOn w:val="Normal"/>
    <w:next w:val="Normal"/>
    <w:link w:val="SubjudulK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Efek3-DTabel1">
    <w:name w:val="Table 3D effects 1"/>
    <w:basedOn w:val="Tabel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TabelGambar">
    <w:name w:val="table of figures"/>
    <w:basedOn w:val="Normal"/>
    <w:next w:val="Normal"/>
    <w:semiHidden/>
    <w:unhideWhenUsed/>
    <w:rsid w:val="009E1A91"/>
  </w:style>
  <w:style w:type="table" w:styleId="TabelProfesional">
    <w:name w:val="Table Professional"/>
    <w:basedOn w:val="Tabel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next w:val="Normal"/>
    <w:link w:val="JudulK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JudulTOA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SebutanBelumDibalas">
    <w:name w:val="Sebutan Belum Dibalas"/>
    <w:basedOn w:val="FontParagrafDefaul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7E5E0965E43169F4A5EBB3D32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4DE0-979E-4676-BE9B-808BEAE5AC46}"/>
      </w:docPartPr>
      <w:docPartBody>
        <w:p w:rsidR="007B7750" w:rsidRDefault="0096768F" w:rsidP="0096768F">
          <w:pPr>
            <w:pStyle w:val="84E7E5E0965E43169F4A5EBB3D320732"/>
          </w:pPr>
          <w:r w:rsidRPr="00D325D4">
            <w:rPr>
              <w:lang w:bidi="id-ID"/>
            </w:rPr>
            <w:t>Lembar Kehadiran Rapat</w:t>
          </w:r>
        </w:p>
      </w:docPartBody>
    </w:docPart>
    <w:docPart>
      <w:docPartPr>
        <w:name w:val="B83393A2C3A244DAA7C56D39CCF4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9974-DCA0-4A50-BD81-199428B6BB61}"/>
      </w:docPartPr>
      <w:docPartBody>
        <w:p w:rsidR="007B7750" w:rsidRDefault="0096768F" w:rsidP="0096768F">
          <w:pPr>
            <w:pStyle w:val="B83393A2C3A244DAA7C56D39CCF4ABD513"/>
          </w:pPr>
          <w:r w:rsidRPr="00D325D4">
            <w:rPr>
              <w:lang w:bidi="id-ID"/>
            </w:rPr>
            <w:t>Proyek:</w:t>
          </w:r>
        </w:p>
      </w:docPartBody>
    </w:docPart>
    <w:docPart>
      <w:docPartPr>
        <w:name w:val="36D8165E58304A7C8D976A4334FA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A468-7FC4-4CEC-A873-ADC55D73E395}"/>
      </w:docPartPr>
      <w:docPartBody>
        <w:p w:rsidR="007B7750" w:rsidRDefault="0096768F" w:rsidP="0096768F">
          <w:pPr>
            <w:pStyle w:val="36D8165E58304A7C8D976A4334FA112613"/>
          </w:pPr>
          <w:r w:rsidRPr="00D325D4">
            <w:rPr>
              <w:lang w:bidi="id-ID"/>
            </w:rPr>
            <w:t>Fasilitator:</w:t>
          </w:r>
        </w:p>
      </w:docPartBody>
    </w:docPart>
    <w:docPart>
      <w:docPartPr>
        <w:name w:val="FDA03AE3D4254A9AAD80C54720F9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87F7-9534-449A-9449-3571663164F7}"/>
      </w:docPartPr>
      <w:docPartBody>
        <w:p w:rsidR="007B7750" w:rsidRDefault="0096768F" w:rsidP="0096768F">
          <w:pPr>
            <w:pStyle w:val="FDA03AE3D4254A9AAD80C54720F9FC4819"/>
          </w:pPr>
          <w:r w:rsidRPr="00D325D4">
            <w:rPr>
              <w:lang w:bidi="id-ID"/>
            </w:rPr>
            <w:t>Nama 2</w:t>
          </w:r>
        </w:p>
      </w:docPartBody>
    </w:docPart>
    <w:docPart>
      <w:docPartPr>
        <w:name w:val="B22CF31003844D7CB86DB8230892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3AE4-2B2A-499E-8FE1-81A3EBF718B3}"/>
      </w:docPartPr>
      <w:docPartBody>
        <w:p w:rsidR="007B7750" w:rsidRDefault="0096768F" w:rsidP="0096768F">
          <w:pPr>
            <w:pStyle w:val="B22CF31003844D7CB86DB82308929D8619"/>
          </w:pPr>
          <w:r w:rsidRPr="00D325D4">
            <w:rPr>
              <w:lang w:bidi="id-ID"/>
            </w:rPr>
            <w:t>Jabatan</w:t>
          </w:r>
        </w:p>
      </w:docPartBody>
    </w:docPart>
    <w:docPart>
      <w:docPartPr>
        <w:name w:val="6E09542A56A948EC8BFF4C20CF03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8315-385D-458A-A809-318A41C71573}"/>
      </w:docPartPr>
      <w:docPartBody>
        <w:p w:rsidR="007B7750" w:rsidRDefault="0096768F" w:rsidP="0096768F">
          <w:pPr>
            <w:pStyle w:val="6E09542A56A948EC8BFF4C20CF036C5919"/>
          </w:pPr>
          <w:r w:rsidRPr="00D325D4">
            <w:rPr>
              <w:lang w:bidi="id-ID"/>
            </w:rPr>
            <w:t>Perusahaan</w:t>
          </w:r>
        </w:p>
      </w:docPartBody>
    </w:docPart>
    <w:docPart>
      <w:docPartPr>
        <w:name w:val="F3F8040CADE348C8B74474F3BC6B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7651-CC14-471E-9868-FAA0A1F251CE}"/>
      </w:docPartPr>
      <w:docPartBody>
        <w:p w:rsidR="007B7750" w:rsidRDefault="0096768F" w:rsidP="0096768F">
          <w:pPr>
            <w:pStyle w:val="F3F8040CADE348C8B74474F3BC6B169A19"/>
          </w:pPr>
          <w:r w:rsidRPr="00D325D4">
            <w:rPr>
              <w:lang w:bidi="id-ID"/>
            </w:rPr>
            <w:t>Telepon</w:t>
          </w:r>
        </w:p>
      </w:docPartBody>
    </w:docPart>
    <w:docPart>
      <w:docPartPr>
        <w:name w:val="0D80557A248E4F2089EC778201D2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8B0C-8459-4A81-A46D-D5B7E5783AAC}"/>
      </w:docPartPr>
      <w:docPartBody>
        <w:p w:rsidR="007B7750" w:rsidRDefault="0096768F" w:rsidP="0096768F">
          <w:pPr>
            <w:pStyle w:val="0D80557A248E4F2089EC778201D2F1B719"/>
          </w:pPr>
          <w:r w:rsidRPr="00D325D4">
            <w:rPr>
              <w:lang w:bidi="id-ID"/>
            </w:rPr>
            <w:t>Faks</w:t>
          </w:r>
        </w:p>
      </w:docPartBody>
    </w:docPart>
    <w:docPart>
      <w:docPartPr>
        <w:name w:val="B6A6A340DC9C4089B731B830BB04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A667-E734-421A-8020-CC9EB01EB758}"/>
      </w:docPartPr>
      <w:docPartBody>
        <w:p w:rsidR="007B7750" w:rsidRDefault="0096768F" w:rsidP="0096768F">
          <w:pPr>
            <w:pStyle w:val="B6A6A340DC9C4089B731B830BB04A7DA19"/>
          </w:pPr>
          <w:r w:rsidRPr="00D325D4">
            <w:rPr>
              <w:lang w:bidi="id-ID"/>
            </w:rPr>
            <w:t>Email</w:t>
          </w:r>
        </w:p>
      </w:docPartBody>
    </w:docPart>
    <w:docPart>
      <w:docPartPr>
        <w:name w:val="91CCF1D2D87C41FD99FCA214C289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0203-2D14-4B2C-BF63-45F2EB800C64}"/>
      </w:docPartPr>
      <w:docPartBody>
        <w:p w:rsidR="007B7750" w:rsidRDefault="0096768F" w:rsidP="0096768F">
          <w:pPr>
            <w:pStyle w:val="91CCF1D2D87C41FD99FCA214C289B67319"/>
          </w:pPr>
          <w:r w:rsidRPr="00D325D4">
            <w:rPr>
              <w:lang w:bidi="id-ID"/>
            </w:rPr>
            <w:t>Nama 3</w:t>
          </w:r>
        </w:p>
      </w:docPartBody>
    </w:docPart>
    <w:docPart>
      <w:docPartPr>
        <w:name w:val="A17468E218894362871B63EE6410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9E56-1804-4FC2-BF85-2B36ED1A8094}"/>
      </w:docPartPr>
      <w:docPartBody>
        <w:p w:rsidR="007B7750" w:rsidRDefault="0096768F" w:rsidP="0096768F">
          <w:pPr>
            <w:pStyle w:val="A17468E218894362871B63EE64102C1A19"/>
          </w:pPr>
          <w:r w:rsidRPr="00D325D4">
            <w:rPr>
              <w:lang w:bidi="id-ID"/>
            </w:rPr>
            <w:t>Jabatan</w:t>
          </w:r>
        </w:p>
      </w:docPartBody>
    </w:docPart>
    <w:docPart>
      <w:docPartPr>
        <w:name w:val="DF60247BB67A4E8BBF815E0DF9FE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F343-FA12-4DAA-BAC5-AAF022F2072C}"/>
      </w:docPartPr>
      <w:docPartBody>
        <w:p w:rsidR="007B7750" w:rsidRDefault="0096768F" w:rsidP="0096768F">
          <w:pPr>
            <w:pStyle w:val="DF60247BB67A4E8BBF815E0DF9FE175519"/>
          </w:pPr>
          <w:r w:rsidRPr="00D325D4">
            <w:rPr>
              <w:lang w:bidi="id-ID"/>
            </w:rPr>
            <w:t>Perusahaan</w:t>
          </w:r>
        </w:p>
      </w:docPartBody>
    </w:docPart>
    <w:docPart>
      <w:docPartPr>
        <w:name w:val="ECB6B86437AA4E9CBC39E20C3194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E9E7-CA91-45DD-A98E-EAA8364BFC85}"/>
      </w:docPartPr>
      <w:docPartBody>
        <w:p w:rsidR="007B7750" w:rsidRDefault="0096768F" w:rsidP="0096768F">
          <w:pPr>
            <w:pStyle w:val="ECB6B86437AA4E9CBC39E20C319460FF19"/>
          </w:pPr>
          <w:r w:rsidRPr="00D325D4">
            <w:rPr>
              <w:lang w:bidi="id-ID"/>
            </w:rPr>
            <w:t>Telepon</w:t>
          </w:r>
        </w:p>
      </w:docPartBody>
    </w:docPart>
    <w:docPart>
      <w:docPartPr>
        <w:name w:val="4BB2C4DCEDB24234B405CC4F4175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9B01-35FE-43B6-AA30-C2368DF8EC14}"/>
      </w:docPartPr>
      <w:docPartBody>
        <w:p w:rsidR="007B7750" w:rsidRDefault="0096768F" w:rsidP="0096768F">
          <w:pPr>
            <w:pStyle w:val="4BB2C4DCEDB24234B405CC4F4175D48319"/>
          </w:pPr>
          <w:r w:rsidRPr="00D325D4">
            <w:rPr>
              <w:lang w:bidi="id-ID"/>
            </w:rPr>
            <w:t>Faks</w:t>
          </w:r>
        </w:p>
      </w:docPartBody>
    </w:docPart>
    <w:docPart>
      <w:docPartPr>
        <w:name w:val="338B388CE7B2479BA6B3BB426D7B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A6BE-796B-42BE-A263-2CC4A0F94CB5}"/>
      </w:docPartPr>
      <w:docPartBody>
        <w:p w:rsidR="007B7750" w:rsidRDefault="0096768F" w:rsidP="0096768F">
          <w:pPr>
            <w:pStyle w:val="338B388CE7B2479BA6B3BB426D7B8A2919"/>
          </w:pPr>
          <w:r w:rsidRPr="00D325D4">
            <w:rPr>
              <w:lang w:bidi="id-ID"/>
            </w:rPr>
            <w:t>Email</w:t>
          </w:r>
        </w:p>
      </w:docPartBody>
    </w:docPart>
    <w:docPart>
      <w:docPartPr>
        <w:name w:val="076D1575AB1F43839C67B4878250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CC5D-3CB4-48DA-B67D-665FC2C8F0F2}"/>
      </w:docPartPr>
      <w:docPartBody>
        <w:p w:rsidR="007B7750" w:rsidRDefault="0096768F" w:rsidP="0096768F">
          <w:pPr>
            <w:pStyle w:val="076D1575AB1F43839C67B4878250C85E19"/>
          </w:pPr>
          <w:r w:rsidRPr="00D325D4">
            <w:rPr>
              <w:lang w:bidi="id-ID"/>
            </w:rPr>
            <w:t>Nama 4</w:t>
          </w:r>
        </w:p>
      </w:docPartBody>
    </w:docPart>
    <w:docPart>
      <w:docPartPr>
        <w:name w:val="2ED8E0C2F96743A5ACE21815AA85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83CC-C68D-41E2-908F-0F6F3F25AC7C}"/>
      </w:docPartPr>
      <w:docPartBody>
        <w:p w:rsidR="007B7750" w:rsidRDefault="0096768F" w:rsidP="0096768F">
          <w:pPr>
            <w:pStyle w:val="2ED8E0C2F96743A5ACE21815AA85146019"/>
          </w:pPr>
          <w:r w:rsidRPr="00D325D4">
            <w:rPr>
              <w:lang w:bidi="id-ID"/>
            </w:rPr>
            <w:t>Jabatan</w:t>
          </w:r>
        </w:p>
      </w:docPartBody>
    </w:docPart>
    <w:docPart>
      <w:docPartPr>
        <w:name w:val="EFC1C332B2BF4896AB0C3E87B4F0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C35B-56D4-4243-BCBB-4A11EDE40274}"/>
      </w:docPartPr>
      <w:docPartBody>
        <w:p w:rsidR="007B7750" w:rsidRDefault="0096768F" w:rsidP="0096768F">
          <w:pPr>
            <w:pStyle w:val="EFC1C332B2BF4896AB0C3E87B4F079DF19"/>
          </w:pPr>
          <w:r w:rsidRPr="00D325D4">
            <w:rPr>
              <w:lang w:bidi="id-ID"/>
            </w:rPr>
            <w:t>Perusahaan</w:t>
          </w:r>
        </w:p>
      </w:docPartBody>
    </w:docPart>
    <w:docPart>
      <w:docPartPr>
        <w:name w:val="2EC25F13FF7B4FD695D1609D3EC7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60BF-B0B6-4D6D-B8E2-02A40C71EB19}"/>
      </w:docPartPr>
      <w:docPartBody>
        <w:p w:rsidR="007B7750" w:rsidRDefault="0096768F" w:rsidP="0096768F">
          <w:pPr>
            <w:pStyle w:val="2EC25F13FF7B4FD695D1609D3EC7D06E19"/>
          </w:pPr>
          <w:r w:rsidRPr="00D325D4">
            <w:rPr>
              <w:lang w:bidi="id-ID"/>
            </w:rPr>
            <w:t>Telepon</w:t>
          </w:r>
        </w:p>
      </w:docPartBody>
    </w:docPart>
    <w:docPart>
      <w:docPartPr>
        <w:name w:val="78625B19D2874C9D9E686961A5A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59D0-94B7-437A-9AE8-9AD1D2AFF125}"/>
      </w:docPartPr>
      <w:docPartBody>
        <w:p w:rsidR="007B7750" w:rsidRDefault="0096768F" w:rsidP="0096768F">
          <w:pPr>
            <w:pStyle w:val="78625B19D2874C9D9E686961A5A2EDAF19"/>
          </w:pPr>
          <w:r w:rsidRPr="00D325D4">
            <w:rPr>
              <w:lang w:bidi="id-ID"/>
            </w:rPr>
            <w:t>Faks</w:t>
          </w:r>
        </w:p>
      </w:docPartBody>
    </w:docPart>
    <w:docPart>
      <w:docPartPr>
        <w:name w:val="32E85E7FE46E42D2A59E5238345A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D86E-505A-4C66-8331-6D47D1A5D403}"/>
      </w:docPartPr>
      <w:docPartBody>
        <w:p w:rsidR="007B7750" w:rsidRDefault="0096768F" w:rsidP="0096768F">
          <w:pPr>
            <w:pStyle w:val="32E85E7FE46E42D2A59E5238345AA0FF19"/>
          </w:pPr>
          <w:r w:rsidRPr="00D325D4">
            <w:rPr>
              <w:lang w:bidi="id-ID"/>
            </w:rPr>
            <w:t>Email</w:t>
          </w:r>
        </w:p>
      </w:docPartBody>
    </w:docPart>
    <w:docPart>
      <w:docPartPr>
        <w:name w:val="40802519DA1A43D3A5F313EF4F94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BC04-2231-41C6-8F4C-0BF1C3BD334B}"/>
      </w:docPartPr>
      <w:docPartBody>
        <w:p w:rsidR="007B7750" w:rsidRDefault="0096768F" w:rsidP="0096768F">
          <w:pPr>
            <w:pStyle w:val="40802519DA1A43D3A5F313EF4F94CD7319"/>
          </w:pPr>
          <w:r w:rsidRPr="00D325D4">
            <w:rPr>
              <w:lang w:bidi="id-ID"/>
            </w:rPr>
            <w:t>Nama 5</w:t>
          </w:r>
        </w:p>
      </w:docPartBody>
    </w:docPart>
    <w:docPart>
      <w:docPartPr>
        <w:name w:val="0C02E0B86E774F929768BC99B65A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77A3-0113-4844-85E5-B11BAD4ECBB6}"/>
      </w:docPartPr>
      <w:docPartBody>
        <w:p w:rsidR="007B7750" w:rsidRDefault="0096768F" w:rsidP="0096768F">
          <w:pPr>
            <w:pStyle w:val="0C02E0B86E774F929768BC99B65A972B19"/>
          </w:pPr>
          <w:r w:rsidRPr="00D325D4">
            <w:rPr>
              <w:lang w:bidi="id-ID"/>
            </w:rPr>
            <w:t>Jabatan</w:t>
          </w:r>
        </w:p>
      </w:docPartBody>
    </w:docPart>
    <w:docPart>
      <w:docPartPr>
        <w:name w:val="69BA90027AB24EF1A5A086C0A04C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EB5B-5DA6-46F7-ABDF-C97434710B51}"/>
      </w:docPartPr>
      <w:docPartBody>
        <w:p w:rsidR="007B7750" w:rsidRDefault="0096768F" w:rsidP="0096768F">
          <w:pPr>
            <w:pStyle w:val="69BA90027AB24EF1A5A086C0A04CF62519"/>
          </w:pPr>
          <w:r w:rsidRPr="00D325D4">
            <w:rPr>
              <w:lang w:bidi="id-ID"/>
            </w:rPr>
            <w:t>Perusahaan</w:t>
          </w:r>
        </w:p>
      </w:docPartBody>
    </w:docPart>
    <w:docPart>
      <w:docPartPr>
        <w:name w:val="5FDCB7CF841B4A7595D90ADAAAEB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39EB-CA36-4269-B80F-DB65D44A82CA}"/>
      </w:docPartPr>
      <w:docPartBody>
        <w:p w:rsidR="007B7750" w:rsidRDefault="0096768F" w:rsidP="0096768F">
          <w:pPr>
            <w:pStyle w:val="5FDCB7CF841B4A7595D90ADAAAEBDBC319"/>
          </w:pPr>
          <w:r w:rsidRPr="00D325D4">
            <w:rPr>
              <w:lang w:bidi="id-ID"/>
            </w:rPr>
            <w:t>Telepon</w:t>
          </w:r>
        </w:p>
      </w:docPartBody>
    </w:docPart>
    <w:docPart>
      <w:docPartPr>
        <w:name w:val="34465307ED4B4F96AF376931868F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81C2-F631-4CB7-992E-CA82C76EEC87}"/>
      </w:docPartPr>
      <w:docPartBody>
        <w:p w:rsidR="007B7750" w:rsidRDefault="0096768F" w:rsidP="0096768F">
          <w:pPr>
            <w:pStyle w:val="34465307ED4B4F96AF376931868F8E0719"/>
          </w:pPr>
          <w:r w:rsidRPr="00D325D4">
            <w:rPr>
              <w:lang w:bidi="id-ID"/>
            </w:rPr>
            <w:t>Faks</w:t>
          </w:r>
        </w:p>
      </w:docPartBody>
    </w:docPart>
    <w:docPart>
      <w:docPartPr>
        <w:name w:val="C5BA52B654494B979D2D2BEF19FE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2BCC-6E53-4535-A8F1-B41FA27659B0}"/>
      </w:docPartPr>
      <w:docPartBody>
        <w:p w:rsidR="007B7750" w:rsidRDefault="0096768F" w:rsidP="0096768F">
          <w:pPr>
            <w:pStyle w:val="C5BA52B654494B979D2D2BEF19FEB6C319"/>
          </w:pPr>
          <w:r w:rsidRPr="00D325D4">
            <w:rPr>
              <w:lang w:bidi="id-ID"/>
            </w:rPr>
            <w:t>Email</w:t>
          </w:r>
        </w:p>
      </w:docPartBody>
    </w:docPart>
    <w:docPart>
      <w:docPartPr>
        <w:name w:val="05183A1D50CB44839CE394A68823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1DF-FEE9-4208-A8E6-49B91DC6CA9C}"/>
      </w:docPartPr>
      <w:docPartBody>
        <w:p w:rsidR="007B7750" w:rsidRDefault="0096768F" w:rsidP="0096768F">
          <w:pPr>
            <w:pStyle w:val="05183A1D50CB44839CE394A688230DFD19"/>
          </w:pPr>
          <w:r w:rsidRPr="00D325D4">
            <w:rPr>
              <w:lang w:bidi="id-ID"/>
            </w:rPr>
            <w:t>Nama 6</w:t>
          </w:r>
        </w:p>
      </w:docPartBody>
    </w:docPart>
    <w:docPart>
      <w:docPartPr>
        <w:name w:val="2C06FE21E10641E0AEB217A7C204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B23A-3BF0-4FBA-9E70-852007D092F9}"/>
      </w:docPartPr>
      <w:docPartBody>
        <w:p w:rsidR="007B7750" w:rsidRDefault="0096768F" w:rsidP="0096768F">
          <w:pPr>
            <w:pStyle w:val="2C06FE21E10641E0AEB217A7C204CB7F19"/>
          </w:pPr>
          <w:r w:rsidRPr="00D325D4">
            <w:rPr>
              <w:lang w:bidi="id-ID"/>
            </w:rPr>
            <w:t>Jabatan</w:t>
          </w:r>
        </w:p>
      </w:docPartBody>
    </w:docPart>
    <w:docPart>
      <w:docPartPr>
        <w:name w:val="C438121535B4465785B28D4B7580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FDFB-39AD-4020-8E31-72E561525B57}"/>
      </w:docPartPr>
      <w:docPartBody>
        <w:p w:rsidR="007B7750" w:rsidRDefault="0096768F" w:rsidP="0096768F">
          <w:pPr>
            <w:pStyle w:val="C438121535B4465785B28D4B75808BA119"/>
          </w:pPr>
          <w:r w:rsidRPr="00D325D4">
            <w:rPr>
              <w:lang w:bidi="id-ID"/>
            </w:rPr>
            <w:t>Perusahaan</w:t>
          </w:r>
        </w:p>
      </w:docPartBody>
    </w:docPart>
    <w:docPart>
      <w:docPartPr>
        <w:name w:val="9ECB71FFBAF2412F9252644F1A0E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0832-23B1-4C9F-BE87-A873422550E9}"/>
      </w:docPartPr>
      <w:docPartBody>
        <w:p w:rsidR="007B7750" w:rsidRDefault="0096768F" w:rsidP="0096768F">
          <w:pPr>
            <w:pStyle w:val="9ECB71FFBAF2412F9252644F1A0E333D19"/>
          </w:pPr>
          <w:r w:rsidRPr="00D325D4">
            <w:rPr>
              <w:lang w:bidi="id-ID"/>
            </w:rPr>
            <w:t>Telepon</w:t>
          </w:r>
        </w:p>
      </w:docPartBody>
    </w:docPart>
    <w:docPart>
      <w:docPartPr>
        <w:name w:val="F48187F94CAD4D648BFA5C9939ED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A7B5-8233-4284-839A-72959EAAC7C8}"/>
      </w:docPartPr>
      <w:docPartBody>
        <w:p w:rsidR="007B7750" w:rsidRDefault="0096768F" w:rsidP="0096768F">
          <w:pPr>
            <w:pStyle w:val="F48187F94CAD4D648BFA5C9939ED2EB319"/>
          </w:pPr>
          <w:r w:rsidRPr="00D325D4">
            <w:rPr>
              <w:lang w:bidi="id-ID"/>
            </w:rPr>
            <w:t>Faks</w:t>
          </w:r>
        </w:p>
      </w:docPartBody>
    </w:docPart>
    <w:docPart>
      <w:docPartPr>
        <w:name w:val="EF485A481D3C466C933D0D611C17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C16D-60B1-4E7F-BF19-E96973703C40}"/>
      </w:docPartPr>
      <w:docPartBody>
        <w:p w:rsidR="007B7750" w:rsidRDefault="0096768F" w:rsidP="0096768F">
          <w:pPr>
            <w:pStyle w:val="EF485A481D3C466C933D0D611C17555519"/>
          </w:pPr>
          <w:r w:rsidRPr="00D325D4">
            <w:rPr>
              <w:lang w:bidi="id-ID"/>
            </w:rPr>
            <w:t>Email</w:t>
          </w:r>
        </w:p>
      </w:docPartBody>
    </w:docPart>
    <w:docPart>
      <w:docPartPr>
        <w:name w:val="DCF13628349547C6A0D8F05463B2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D3BB-DEB0-4DA8-9E19-2CB1B403DB17}"/>
      </w:docPartPr>
      <w:docPartBody>
        <w:p w:rsidR="007B7750" w:rsidRDefault="0096768F" w:rsidP="0096768F">
          <w:pPr>
            <w:pStyle w:val="DCF13628349547C6A0D8F05463B24E4419"/>
          </w:pPr>
          <w:r w:rsidRPr="00D325D4">
            <w:rPr>
              <w:lang w:bidi="id-ID"/>
            </w:rPr>
            <w:t>Nama 7</w:t>
          </w:r>
        </w:p>
      </w:docPartBody>
    </w:docPart>
    <w:docPart>
      <w:docPartPr>
        <w:name w:val="B911741FF166457CB0135742DACD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8C7B-B69D-4F80-8740-7C36160E5CA7}"/>
      </w:docPartPr>
      <w:docPartBody>
        <w:p w:rsidR="007B7750" w:rsidRDefault="0096768F" w:rsidP="0096768F">
          <w:pPr>
            <w:pStyle w:val="B911741FF166457CB0135742DACDD60719"/>
          </w:pPr>
          <w:r w:rsidRPr="00D325D4">
            <w:rPr>
              <w:lang w:bidi="id-ID"/>
            </w:rPr>
            <w:t>Jabatan</w:t>
          </w:r>
        </w:p>
      </w:docPartBody>
    </w:docPart>
    <w:docPart>
      <w:docPartPr>
        <w:name w:val="193E1AD85ED04803B8BD81325B66C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54B7-20A0-487E-9A4E-AE0888DE97E3}"/>
      </w:docPartPr>
      <w:docPartBody>
        <w:p w:rsidR="007B7750" w:rsidRDefault="0096768F" w:rsidP="0096768F">
          <w:pPr>
            <w:pStyle w:val="193E1AD85ED04803B8BD81325B66C4EB19"/>
          </w:pPr>
          <w:r w:rsidRPr="00D325D4">
            <w:rPr>
              <w:lang w:bidi="id-ID"/>
            </w:rPr>
            <w:t>Perusahaan</w:t>
          </w:r>
        </w:p>
      </w:docPartBody>
    </w:docPart>
    <w:docPart>
      <w:docPartPr>
        <w:name w:val="8CC31594049A42D5B2B618476715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5233-BF25-4E68-A353-EB896B7798F2}"/>
      </w:docPartPr>
      <w:docPartBody>
        <w:p w:rsidR="007B7750" w:rsidRDefault="0096768F" w:rsidP="0096768F">
          <w:pPr>
            <w:pStyle w:val="8CC31594049A42D5B2B61847671533CB19"/>
          </w:pPr>
          <w:r w:rsidRPr="00D325D4">
            <w:rPr>
              <w:lang w:bidi="id-ID"/>
            </w:rPr>
            <w:t>Telepon</w:t>
          </w:r>
        </w:p>
      </w:docPartBody>
    </w:docPart>
    <w:docPart>
      <w:docPartPr>
        <w:name w:val="B3D4FD6E75E44BFDB944154ADC9A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3C6-E129-4D7F-8579-3C5BA7B65B3D}"/>
      </w:docPartPr>
      <w:docPartBody>
        <w:p w:rsidR="007B7750" w:rsidRDefault="0096768F" w:rsidP="0096768F">
          <w:pPr>
            <w:pStyle w:val="B3D4FD6E75E44BFDB944154ADC9AAE5619"/>
          </w:pPr>
          <w:r w:rsidRPr="00D325D4">
            <w:rPr>
              <w:lang w:bidi="id-ID"/>
            </w:rPr>
            <w:t>Faks</w:t>
          </w:r>
        </w:p>
      </w:docPartBody>
    </w:docPart>
    <w:docPart>
      <w:docPartPr>
        <w:name w:val="392A5906C8B14BF7ACCD25B56429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1DF9-08C7-468A-9941-CCA79743F0CD}"/>
      </w:docPartPr>
      <w:docPartBody>
        <w:p w:rsidR="007B7750" w:rsidRDefault="0096768F" w:rsidP="0096768F">
          <w:pPr>
            <w:pStyle w:val="392A5906C8B14BF7ACCD25B56429DAFE19"/>
          </w:pPr>
          <w:r w:rsidRPr="00D325D4">
            <w:rPr>
              <w:lang w:bidi="id-ID"/>
            </w:rPr>
            <w:t>Email</w:t>
          </w:r>
        </w:p>
      </w:docPartBody>
    </w:docPart>
    <w:docPart>
      <w:docPartPr>
        <w:name w:val="5E639219026A4C8BA6625EE0F821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9D63-32E1-45A8-87B8-AF53AA4E0A8F}"/>
      </w:docPartPr>
      <w:docPartBody>
        <w:p w:rsidR="007B7750" w:rsidRDefault="0096768F" w:rsidP="0096768F">
          <w:pPr>
            <w:pStyle w:val="5E639219026A4C8BA6625EE0F82139FC19"/>
          </w:pPr>
          <w:r w:rsidRPr="00D325D4">
            <w:rPr>
              <w:lang w:bidi="id-ID"/>
            </w:rPr>
            <w:t>Nama 8</w:t>
          </w:r>
        </w:p>
      </w:docPartBody>
    </w:docPart>
    <w:docPart>
      <w:docPartPr>
        <w:name w:val="35E2AA250FCF4E34BC1FA5D49EBE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548A-0F9E-4584-9D72-C6C4FE924B41}"/>
      </w:docPartPr>
      <w:docPartBody>
        <w:p w:rsidR="007B7750" w:rsidRDefault="0096768F" w:rsidP="0096768F">
          <w:pPr>
            <w:pStyle w:val="35E2AA250FCF4E34BC1FA5D49EBE128619"/>
          </w:pPr>
          <w:r w:rsidRPr="00D325D4">
            <w:rPr>
              <w:lang w:bidi="id-ID"/>
            </w:rPr>
            <w:t>Jabatan</w:t>
          </w:r>
        </w:p>
      </w:docPartBody>
    </w:docPart>
    <w:docPart>
      <w:docPartPr>
        <w:name w:val="91351D68C814459FB35B6616C65C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B89D-94BE-4353-B1A1-3748876A02AF}"/>
      </w:docPartPr>
      <w:docPartBody>
        <w:p w:rsidR="007B7750" w:rsidRDefault="0096768F" w:rsidP="0096768F">
          <w:pPr>
            <w:pStyle w:val="91351D68C814459FB35B6616C65CA7F619"/>
          </w:pPr>
          <w:r w:rsidRPr="00D325D4">
            <w:rPr>
              <w:lang w:bidi="id-ID"/>
            </w:rPr>
            <w:t>Perusahaan</w:t>
          </w:r>
        </w:p>
      </w:docPartBody>
    </w:docPart>
    <w:docPart>
      <w:docPartPr>
        <w:name w:val="FC92C181FC9D4EAC8ABA78556627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CCBB-8C0C-41BE-A755-6BDB2FAE19D3}"/>
      </w:docPartPr>
      <w:docPartBody>
        <w:p w:rsidR="007B7750" w:rsidRDefault="0096768F" w:rsidP="0096768F">
          <w:pPr>
            <w:pStyle w:val="FC92C181FC9D4EAC8ABA78556627F86219"/>
          </w:pPr>
          <w:r w:rsidRPr="00D325D4">
            <w:rPr>
              <w:lang w:bidi="id-ID"/>
            </w:rPr>
            <w:t>Telepon</w:t>
          </w:r>
        </w:p>
      </w:docPartBody>
    </w:docPart>
    <w:docPart>
      <w:docPartPr>
        <w:name w:val="221CC8437D244F29A04FB2D015C1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5E0F-D3A4-4008-BE23-41CBE4103C21}"/>
      </w:docPartPr>
      <w:docPartBody>
        <w:p w:rsidR="007B7750" w:rsidRDefault="0096768F" w:rsidP="0096768F">
          <w:pPr>
            <w:pStyle w:val="221CC8437D244F29A04FB2D015C1D25619"/>
          </w:pPr>
          <w:r w:rsidRPr="00D325D4">
            <w:rPr>
              <w:lang w:bidi="id-ID"/>
            </w:rPr>
            <w:t>Faks</w:t>
          </w:r>
        </w:p>
      </w:docPartBody>
    </w:docPart>
    <w:docPart>
      <w:docPartPr>
        <w:name w:val="70E70F81C403494BA02B3679DE4F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3F56-256C-429A-BF0C-5E04EBDA4AD1}"/>
      </w:docPartPr>
      <w:docPartBody>
        <w:p w:rsidR="007B7750" w:rsidRDefault="0096768F" w:rsidP="0096768F">
          <w:pPr>
            <w:pStyle w:val="70E70F81C403494BA02B3679DE4FF16319"/>
          </w:pPr>
          <w:r w:rsidRPr="00D325D4">
            <w:rPr>
              <w:lang w:bidi="id-ID"/>
            </w:rPr>
            <w:t>Email</w:t>
          </w:r>
        </w:p>
      </w:docPartBody>
    </w:docPart>
    <w:docPart>
      <w:docPartPr>
        <w:name w:val="FFA3D2DB42BC4DED93029AD67C43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695C-8581-447D-BAED-D594E475AA3D}"/>
      </w:docPartPr>
      <w:docPartBody>
        <w:p w:rsidR="007B7750" w:rsidRDefault="0096768F" w:rsidP="0096768F">
          <w:pPr>
            <w:pStyle w:val="FFA3D2DB42BC4DED93029AD67C43C45119"/>
          </w:pPr>
          <w:r w:rsidRPr="00D325D4">
            <w:rPr>
              <w:lang w:bidi="id-ID"/>
            </w:rPr>
            <w:t>Nama 9</w:t>
          </w:r>
        </w:p>
      </w:docPartBody>
    </w:docPart>
    <w:docPart>
      <w:docPartPr>
        <w:name w:val="D497D770B48F4BC68C664A8A57B6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D7C4-3213-4BEA-9A91-BD8CE4E755B5}"/>
      </w:docPartPr>
      <w:docPartBody>
        <w:p w:rsidR="007B7750" w:rsidRDefault="0096768F" w:rsidP="0096768F">
          <w:pPr>
            <w:pStyle w:val="D497D770B48F4BC68C664A8A57B6F67A19"/>
          </w:pPr>
          <w:r w:rsidRPr="00D325D4">
            <w:rPr>
              <w:lang w:bidi="id-ID"/>
            </w:rPr>
            <w:t>Jabatan</w:t>
          </w:r>
        </w:p>
      </w:docPartBody>
    </w:docPart>
    <w:docPart>
      <w:docPartPr>
        <w:name w:val="0A4EF38D4BE1429081C131E63A1D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CC82-30A0-4B10-BC1C-076F514DA837}"/>
      </w:docPartPr>
      <w:docPartBody>
        <w:p w:rsidR="007B7750" w:rsidRDefault="0096768F" w:rsidP="0096768F">
          <w:pPr>
            <w:pStyle w:val="0A4EF38D4BE1429081C131E63A1D9B5719"/>
          </w:pPr>
          <w:r w:rsidRPr="00D325D4">
            <w:rPr>
              <w:lang w:bidi="id-ID"/>
            </w:rPr>
            <w:t>Perusahaan</w:t>
          </w:r>
        </w:p>
      </w:docPartBody>
    </w:docPart>
    <w:docPart>
      <w:docPartPr>
        <w:name w:val="F6333A0B41B8419BA082206BD9A7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3658-8779-42B6-B888-5A5F2F08099C}"/>
      </w:docPartPr>
      <w:docPartBody>
        <w:p w:rsidR="007B7750" w:rsidRDefault="0096768F" w:rsidP="0096768F">
          <w:pPr>
            <w:pStyle w:val="F6333A0B41B8419BA082206BD9A7801219"/>
          </w:pPr>
          <w:r w:rsidRPr="00D325D4">
            <w:rPr>
              <w:lang w:bidi="id-ID"/>
            </w:rPr>
            <w:t>Telepon</w:t>
          </w:r>
        </w:p>
      </w:docPartBody>
    </w:docPart>
    <w:docPart>
      <w:docPartPr>
        <w:name w:val="B2D2CF7E11AB44BEAEED055074A8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A0E3-2B38-4D12-956F-5A8518AD4047}"/>
      </w:docPartPr>
      <w:docPartBody>
        <w:p w:rsidR="007B7750" w:rsidRDefault="0096768F" w:rsidP="0096768F">
          <w:pPr>
            <w:pStyle w:val="B2D2CF7E11AB44BEAEED055074A8D5AE19"/>
          </w:pPr>
          <w:r w:rsidRPr="00D325D4">
            <w:rPr>
              <w:lang w:bidi="id-ID"/>
            </w:rPr>
            <w:t>Faks</w:t>
          </w:r>
        </w:p>
      </w:docPartBody>
    </w:docPart>
    <w:docPart>
      <w:docPartPr>
        <w:name w:val="295997BFCF5D4051BA4994F8D4D8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6E65-8C49-4637-B19A-A3BED1845EA8}"/>
      </w:docPartPr>
      <w:docPartBody>
        <w:p w:rsidR="007B7750" w:rsidRDefault="0096768F" w:rsidP="0096768F">
          <w:pPr>
            <w:pStyle w:val="295997BFCF5D4051BA4994F8D4D89F3419"/>
          </w:pPr>
          <w:r w:rsidRPr="00D325D4">
            <w:rPr>
              <w:lang w:bidi="id-ID"/>
            </w:rPr>
            <w:t>Email</w:t>
          </w:r>
        </w:p>
      </w:docPartBody>
    </w:docPart>
    <w:docPart>
      <w:docPartPr>
        <w:name w:val="CCD8998E48F34FF899FD2AF38C53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653A-134F-40B2-BC9C-14773E8CCE0F}"/>
      </w:docPartPr>
      <w:docPartBody>
        <w:p w:rsidR="007B7750" w:rsidRDefault="0096768F" w:rsidP="0096768F">
          <w:pPr>
            <w:pStyle w:val="CCD8998E48F34FF899FD2AF38C53BD2819"/>
          </w:pPr>
          <w:r w:rsidRPr="00D325D4">
            <w:rPr>
              <w:lang w:bidi="id-ID"/>
            </w:rPr>
            <w:t>Nama 10</w:t>
          </w:r>
        </w:p>
      </w:docPartBody>
    </w:docPart>
    <w:docPart>
      <w:docPartPr>
        <w:name w:val="45C7033F18C7494DBD1BE90E1E6E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5F12-F9A5-43EE-8190-588AF49BB058}"/>
      </w:docPartPr>
      <w:docPartBody>
        <w:p w:rsidR="007B7750" w:rsidRDefault="0096768F" w:rsidP="0096768F">
          <w:pPr>
            <w:pStyle w:val="45C7033F18C7494DBD1BE90E1E6EDBB619"/>
          </w:pPr>
          <w:r w:rsidRPr="00D325D4">
            <w:rPr>
              <w:lang w:bidi="id-ID"/>
            </w:rPr>
            <w:t>Jabatan</w:t>
          </w:r>
        </w:p>
      </w:docPartBody>
    </w:docPart>
    <w:docPart>
      <w:docPartPr>
        <w:name w:val="649E12A0301E44C2A269811A8D5E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48C5-7D49-494B-8A6D-2936A4548E47}"/>
      </w:docPartPr>
      <w:docPartBody>
        <w:p w:rsidR="007B7750" w:rsidRDefault="0096768F" w:rsidP="0096768F">
          <w:pPr>
            <w:pStyle w:val="649E12A0301E44C2A269811A8D5EC4EA19"/>
          </w:pPr>
          <w:r w:rsidRPr="00D325D4">
            <w:rPr>
              <w:lang w:bidi="id-ID"/>
            </w:rPr>
            <w:t>Perusahaan</w:t>
          </w:r>
        </w:p>
      </w:docPartBody>
    </w:docPart>
    <w:docPart>
      <w:docPartPr>
        <w:name w:val="9F5FC6B100D549DEB7605C76E3EB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272D-F44F-4CE4-A7C1-35B04EB77154}"/>
      </w:docPartPr>
      <w:docPartBody>
        <w:p w:rsidR="007B7750" w:rsidRDefault="0096768F" w:rsidP="0096768F">
          <w:pPr>
            <w:pStyle w:val="9F5FC6B100D549DEB7605C76E3EB1BD319"/>
          </w:pPr>
          <w:r w:rsidRPr="00D325D4">
            <w:rPr>
              <w:lang w:bidi="id-ID"/>
            </w:rPr>
            <w:t>Telepon</w:t>
          </w:r>
        </w:p>
      </w:docPartBody>
    </w:docPart>
    <w:docPart>
      <w:docPartPr>
        <w:name w:val="CAF143DDEED34545BE9B01DBC68C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D05B-4125-4A67-A66B-F28202AD80D8}"/>
      </w:docPartPr>
      <w:docPartBody>
        <w:p w:rsidR="007B7750" w:rsidRDefault="0096768F" w:rsidP="0096768F">
          <w:pPr>
            <w:pStyle w:val="CAF143DDEED34545BE9B01DBC68CBAD919"/>
          </w:pPr>
          <w:r w:rsidRPr="00D325D4">
            <w:rPr>
              <w:lang w:bidi="id-ID"/>
            </w:rPr>
            <w:t>Faks</w:t>
          </w:r>
        </w:p>
      </w:docPartBody>
    </w:docPart>
    <w:docPart>
      <w:docPartPr>
        <w:name w:val="1D99CB3652FE41219654BC484084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537F-09C6-4874-92A6-6DA1E5C4E9C9}"/>
      </w:docPartPr>
      <w:docPartBody>
        <w:p w:rsidR="007B7750" w:rsidRDefault="0096768F" w:rsidP="0096768F">
          <w:pPr>
            <w:pStyle w:val="1D99CB3652FE41219654BC48408403F119"/>
          </w:pPr>
          <w:r w:rsidRPr="00D325D4">
            <w:rPr>
              <w:lang w:bidi="id-ID"/>
            </w:rPr>
            <w:t>Email</w:t>
          </w:r>
        </w:p>
      </w:docPartBody>
    </w:docPart>
    <w:docPart>
      <w:docPartPr>
        <w:name w:val="9E0074116D4A4A30B02555F1D130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D448-ECC4-4DA6-93F7-533D0D5EEAC5}"/>
      </w:docPartPr>
      <w:docPartBody>
        <w:p w:rsidR="007B7750" w:rsidRDefault="0096768F" w:rsidP="0096768F">
          <w:pPr>
            <w:pStyle w:val="9E0074116D4A4A30B02555F1D130B66119"/>
          </w:pPr>
          <w:r w:rsidRPr="00D325D4">
            <w:rPr>
              <w:lang w:bidi="id-ID"/>
            </w:rPr>
            <w:t>Nama 11</w:t>
          </w:r>
        </w:p>
      </w:docPartBody>
    </w:docPart>
    <w:docPart>
      <w:docPartPr>
        <w:name w:val="E2DDC80E4D764DD0ABA13870BFA3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5126-6E88-4156-9D69-3D579101E901}"/>
      </w:docPartPr>
      <w:docPartBody>
        <w:p w:rsidR="007B7750" w:rsidRDefault="0096768F" w:rsidP="0096768F">
          <w:pPr>
            <w:pStyle w:val="E2DDC80E4D764DD0ABA13870BFA3145B19"/>
          </w:pPr>
          <w:r w:rsidRPr="00D325D4">
            <w:rPr>
              <w:lang w:bidi="id-ID"/>
            </w:rPr>
            <w:t>Jabatan</w:t>
          </w:r>
        </w:p>
      </w:docPartBody>
    </w:docPart>
    <w:docPart>
      <w:docPartPr>
        <w:name w:val="1FDC119614AB48C1B36D58E8D050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7724-6EDB-4514-9A24-A7942FE15F09}"/>
      </w:docPartPr>
      <w:docPartBody>
        <w:p w:rsidR="007B7750" w:rsidRDefault="0096768F" w:rsidP="0096768F">
          <w:pPr>
            <w:pStyle w:val="1FDC119614AB48C1B36D58E8D050D3D719"/>
          </w:pPr>
          <w:r w:rsidRPr="00D325D4">
            <w:rPr>
              <w:lang w:bidi="id-ID"/>
            </w:rPr>
            <w:t>Perusahaan</w:t>
          </w:r>
        </w:p>
      </w:docPartBody>
    </w:docPart>
    <w:docPart>
      <w:docPartPr>
        <w:name w:val="58E74E41DDF644309880C2A2E6D0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75B4-80A9-4F5C-BA5A-1F79E9680E35}"/>
      </w:docPartPr>
      <w:docPartBody>
        <w:p w:rsidR="007B7750" w:rsidRDefault="0096768F" w:rsidP="0096768F">
          <w:pPr>
            <w:pStyle w:val="58E74E41DDF644309880C2A2E6D0350319"/>
          </w:pPr>
          <w:r w:rsidRPr="00D325D4">
            <w:rPr>
              <w:lang w:bidi="id-ID"/>
            </w:rPr>
            <w:t>Telepon</w:t>
          </w:r>
        </w:p>
      </w:docPartBody>
    </w:docPart>
    <w:docPart>
      <w:docPartPr>
        <w:name w:val="71F55717AD4E4312B6B3669E1048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8322-C96B-43DA-919E-FD9C189C3182}"/>
      </w:docPartPr>
      <w:docPartBody>
        <w:p w:rsidR="007B7750" w:rsidRDefault="0096768F" w:rsidP="0096768F">
          <w:pPr>
            <w:pStyle w:val="71F55717AD4E4312B6B3669E1048F35919"/>
          </w:pPr>
          <w:r w:rsidRPr="00D325D4">
            <w:rPr>
              <w:lang w:bidi="id-ID"/>
            </w:rPr>
            <w:t>Faks</w:t>
          </w:r>
        </w:p>
      </w:docPartBody>
    </w:docPart>
    <w:docPart>
      <w:docPartPr>
        <w:name w:val="24ABD131FC7645A5A3562D5F4D1E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4160-A77D-41AB-9812-44B0FB96039F}"/>
      </w:docPartPr>
      <w:docPartBody>
        <w:p w:rsidR="007B7750" w:rsidRDefault="0096768F" w:rsidP="0096768F">
          <w:pPr>
            <w:pStyle w:val="24ABD131FC7645A5A3562D5F4D1ED7A519"/>
          </w:pPr>
          <w:r w:rsidRPr="00D325D4">
            <w:rPr>
              <w:lang w:bidi="id-ID"/>
            </w:rPr>
            <w:t>Email</w:t>
          </w:r>
        </w:p>
      </w:docPartBody>
    </w:docPart>
    <w:docPart>
      <w:docPartPr>
        <w:name w:val="6183ECEE07694232B71E5CD1AE56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43BE-5386-426F-83D2-FD5449972134}"/>
      </w:docPartPr>
      <w:docPartBody>
        <w:p w:rsidR="007B7750" w:rsidRDefault="0096768F" w:rsidP="0096768F">
          <w:pPr>
            <w:pStyle w:val="6183ECEE07694232B71E5CD1AE56D01A19"/>
          </w:pPr>
          <w:r w:rsidRPr="00D325D4">
            <w:rPr>
              <w:lang w:bidi="id-ID"/>
            </w:rPr>
            <w:t>Nama 12</w:t>
          </w:r>
        </w:p>
      </w:docPartBody>
    </w:docPart>
    <w:docPart>
      <w:docPartPr>
        <w:name w:val="3DE3675F96F7446887006E9577EA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5881-3F4A-4A31-B675-287A7616EA31}"/>
      </w:docPartPr>
      <w:docPartBody>
        <w:p w:rsidR="007B7750" w:rsidRDefault="0096768F" w:rsidP="0096768F">
          <w:pPr>
            <w:pStyle w:val="3DE3675F96F7446887006E9577EA03C819"/>
          </w:pPr>
          <w:r w:rsidRPr="00D325D4">
            <w:rPr>
              <w:lang w:bidi="id-ID"/>
            </w:rPr>
            <w:t>Jabatan</w:t>
          </w:r>
        </w:p>
      </w:docPartBody>
    </w:docPart>
    <w:docPart>
      <w:docPartPr>
        <w:name w:val="065F29996B5449A1A3D06E29DE31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88339-8923-4CB1-9070-D15A4893DFCA}"/>
      </w:docPartPr>
      <w:docPartBody>
        <w:p w:rsidR="007B7750" w:rsidRDefault="0096768F" w:rsidP="0096768F">
          <w:pPr>
            <w:pStyle w:val="065F29996B5449A1A3D06E29DE31B08219"/>
          </w:pPr>
          <w:r w:rsidRPr="00D325D4">
            <w:rPr>
              <w:lang w:bidi="id-ID"/>
            </w:rPr>
            <w:t>Perusahaan</w:t>
          </w:r>
        </w:p>
      </w:docPartBody>
    </w:docPart>
    <w:docPart>
      <w:docPartPr>
        <w:name w:val="ADC8BA3C78294013885C3AB7CB94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BC4F-1E4F-400B-A2BC-8CB85E5860D9}"/>
      </w:docPartPr>
      <w:docPartBody>
        <w:p w:rsidR="007B7750" w:rsidRDefault="0096768F" w:rsidP="0096768F">
          <w:pPr>
            <w:pStyle w:val="ADC8BA3C78294013885C3AB7CB9474DE19"/>
          </w:pPr>
          <w:r w:rsidRPr="00D325D4">
            <w:rPr>
              <w:lang w:bidi="id-ID"/>
            </w:rPr>
            <w:t>Telepon</w:t>
          </w:r>
        </w:p>
      </w:docPartBody>
    </w:docPart>
    <w:docPart>
      <w:docPartPr>
        <w:name w:val="C04B6DBD1F3549FD924AA5CF182F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729A-CE9F-4448-9B07-B9AAC8D872B6}"/>
      </w:docPartPr>
      <w:docPartBody>
        <w:p w:rsidR="007B7750" w:rsidRDefault="0096768F" w:rsidP="0096768F">
          <w:pPr>
            <w:pStyle w:val="C04B6DBD1F3549FD924AA5CF182F1D5319"/>
          </w:pPr>
          <w:r w:rsidRPr="00D325D4">
            <w:rPr>
              <w:lang w:bidi="id-ID"/>
            </w:rPr>
            <w:t>Faks</w:t>
          </w:r>
        </w:p>
      </w:docPartBody>
    </w:docPart>
    <w:docPart>
      <w:docPartPr>
        <w:name w:val="102DAE883D894D9FB5EE24B7203B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D1A4-E459-44F7-A95C-12CB99DFB8B8}"/>
      </w:docPartPr>
      <w:docPartBody>
        <w:p w:rsidR="007B7750" w:rsidRDefault="0096768F" w:rsidP="0096768F">
          <w:pPr>
            <w:pStyle w:val="102DAE883D894D9FB5EE24B7203B5D7419"/>
          </w:pPr>
          <w:r w:rsidRPr="00D325D4">
            <w:rPr>
              <w:lang w:bidi="id-ID"/>
            </w:rPr>
            <w:t>Email</w:t>
          </w:r>
        </w:p>
      </w:docPartBody>
    </w:docPart>
    <w:docPart>
      <w:docPartPr>
        <w:name w:val="70C05FFB6CFA40489DD43BB291C2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486B-0780-4FE0-993E-15C18A9CD2AC}"/>
      </w:docPartPr>
      <w:docPartBody>
        <w:p w:rsidR="007B7750" w:rsidRDefault="0096768F" w:rsidP="0096768F">
          <w:pPr>
            <w:pStyle w:val="70C05FFB6CFA40489DD43BB291C22DB119"/>
          </w:pPr>
          <w:r w:rsidRPr="00D325D4">
            <w:rPr>
              <w:lang w:bidi="id-ID"/>
            </w:rPr>
            <w:t>Nama 13</w:t>
          </w:r>
        </w:p>
      </w:docPartBody>
    </w:docPart>
    <w:docPart>
      <w:docPartPr>
        <w:name w:val="DD5B0216E460482192D0EE7A8F46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7B9A-A68E-4C15-96A5-E2CF3F6096D6}"/>
      </w:docPartPr>
      <w:docPartBody>
        <w:p w:rsidR="007B7750" w:rsidRDefault="0096768F" w:rsidP="0096768F">
          <w:pPr>
            <w:pStyle w:val="DD5B0216E460482192D0EE7A8F46FC4219"/>
          </w:pPr>
          <w:r w:rsidRPr="00D325D4">
            <w:rPr>
              <w:lang w:bidi="id-ID"/>
            </w:rPr>
            <w:t>Jabatan</w:t>
          </w:r>
        </w:p>
      </w:docPartBody>
    </w:docPart>
    <w:docPart>
      <w:docPartPr>
        <w:name w:val="A634C67C4C504E618FE6521E6911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7909-1519-4EE6-BC3E-9685301C318B}"/>
      </w:docPartPr>
      <w:docPartBody>
        <w:p w:rsidR="007B7750" w:rsidRDefault="0096768F" w:rsidP="0096768F">
          <w:pPr>
            <w:pStyle w:val="A634C67C4C504E618FE6521E6911C7DB19"/>
          </w:pPr>
          <w:r w:rsidRPr="00D325D4">
            <w:rPr>
              <w:lang w:bidi="id-ID"/>
            </w:rPr>
            <w:t>Perusahaan</w:t>
          </w:r>
        </w:p>
      </w:docPartBody>
    </w:docPart>
    <w:docPart>
      <w:docPartPr>
        <w:name w:val="CED6B7B7C67F4C57A803D98723C2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7E2D-D5C7-42E2-B392-62043F2DB75F}"/>
      </w:docPartPr>
      <w:docPartBody>
        <w:p w:rsidR="007B7750" w:rsidRDefault="0096768F" w:rsidP="0096768F">
          <w:pPr>
            <w:pStyle w:val="CED6B7B7C67F4C57A803D98723C2849F19"/>
          </w:pPr>
          <w:r w:rsidRPr="00D325D4">
            <w:rPr>
              <w:lang w:bidi="id-ID"/>
            </w:rPr>
            <w:t>Telepon</w:t>
          </w:r>
        </w:p>
      </w:docPartBody>
    </w:docPart>
    <w:docPart>
      <w:docPartPr>
        <w:name w:val="45D9BB959586441BB0F09F7A4CB3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AD5F-E85B-4801-86F5-C644BC24F7C7}"/>
      </w:docPartPr>
      <w:docPartBody>
        <w:p w:rsidR="007B7750" w:rsidRDefault="0096768F" w:rsidP="0096768F">
          <w:pPr>
            <w:pStyle w:val="45D9BB959586441BB0F09F7A4CB3AF1119"/>
          </w:pPr>
          <w:r w:rsidRPr="00D325D4">
            <w:rPr>
              <w:lang w:bidi="id-ID"/>
            </w:rPr>
            <w:t>Faks</w:t>
          </w:r>
        </w:p>
      </w:docPartBody>
    </w:docPart>
    <w:docPart>
      <w:docPartPr>
        <w:name w:val="60C7C5D2CCEE4C09A6296B58DD9A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6FAC-7C2F-4021-9221-3997EB8ABEC3}"/>
      </w:docPartPr>
      <w:docPartBody>
        <w:p w:rsidR="007B7750" w:rsidRDefault="0096768F" w:rsidP="0096768F">
          <w:pPr>
            <w:pStyle w:val="60C7C5D2CCEE4C09A6296B58DD9AEF5719"/>
          </w:pPr>
          <w:r w:rsidRPr="00D325D4">
            <w:rPr>
              <w:lang w:bidi="id-ID"/>
            </w:rPr>
            <w:t>Email</w:t>
          </w:r>
        </w:p>
      </w:docPartBody>
    </w:docPart>
    <w:docPart>
      <w:docPartPr>
        <w:name w:val="B31CF7A53E2F402CA952CF19C7BF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A71D-E796-423D-9456-CA55412E1A5E}"/>
      </w:docPartPr>
      <w:docPartBody>
        <w:p w:rsidR="007B7750" w:rsidRDefault="0096768F" w:rsidP="0096768F">
          <w:pPr>
            <w:pStyle w:val="B31CF7A53E2F402CA952CF19C7BFF43B19"/>
          </w:pPr>
          <w:r w:rsidRPr="00D325D4">
            <w:rPr>
              <w:lang w:bidi="id-ID"/>
            </w:rPr>
            <w:t>Nama 14</w:t>
          </w:r>
        </w:p>
      </w:docPartBody>
    </w:docPart>
    <w:docPart>
      <w:docPartPr>
        <w:name w:val="DEBAE86ED5C44DB5B9852BA38352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F0C1-37B7-4240-BB89-1B71C89B9A9F}"/>
      </w:docPartPr>
      <w:docPartBody>
        <w:p w:rsidR="007B7750" w:rsidRDefault="0096768F" w:rsidP="0096768F">
          <w:pPr>
            <w:pStyle w:val="DEBAE86ED5C44DB5B9852BA38352434F19"/>
          </w:pPr>
          <w:r w:rsidRPr="00D325D4">
            <w:rPr>
              <w:lang w:bidi="id-ID"/>
            </w:rPr>
            <w:t>Jabatan</w:t>
          </w:r>
        </w:p>
      </w:docPartBody>
    </w:docPart>
    <w:docPart>
      <w:docPartPr>
        <w:name w:val="9B4A0FDD02C94AD1BDECF72407DF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0D39-E3B7-475A-8798-3D9A48FC5B54}"/>
      </w:docPartPr>
      <w:docPartBody>
        <w:p w:rsidR="007B7750" w:rsidRDefault="0096768F" w:rsidP="0096768F">
          <w:pPr>
            <w:pStyle w:val="9B4A0FDD02C94AD1BDECF72407DF482C19"/>
          </w:pPr>
          <w:r w:rsidRPr="00D325D4">
            <w:rPr>
              <w:lang w:bidi="id-ID"/>
            </w:rPr>
            <w:t>Perusahaan</w:t>
          </w:r>
        </w:p>
      </w:docPartBody>
    </w:docPart>
    <w:docPart>
      <w:docPartPr>
        <w:name w:val="60CC1795E17B4C4489B18A34882B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F2E0-2D8F-4B4E-930A-31DC8D37917B}"/>
      </w:docPartPr>
      <w:docPartBody>
        <w:p w:rsidR="007B7750" w:rsidRDefault="0096768F" w:rsidP="0096768F">
          <w:pPr>
            <w:pStyle w:val="60CC1795E17B4C4489B18A34882BCB2319"/>
          </w:pPr>
          <w:r w:rsidRPr="00D325D4">
            <w:rPr>
              <w:lang w:bidi="id-ID"/>
            </w:rPr>
            <w:t>Telepon</w:t>
          </w:r>
        </w:p>
      </w:docPartBody>
    </w:docPart>
    <w:docPart>
      <w:docPartPr>
        <w:name w:val="BD7AB830D71743AA9C7AFCD9CCCE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D99F-E6DA-463D-8CA1-BBF3341C94C0}"/>
      </w:docPartPr>
      <w:docPartBody>
        <w:p w:rsidR="007B7750" w:rsidRDefault="0096768F" w:rsidP="0096768F">
          <w:pPr>
            <w:pStyle w:val="BD7AB830D71743AA9C7AFCD9CCCE4B8819"/>
          </w:pPr>
          <w:r w:rsidRPr="00D325D4">
            <w:rPr>
              <w:lang w:bidi="id-ID"/>
            </w:rPr>
            <w:t>Faks</w:t>
          </w:r>
        </w:p>
      </w:docPartBody>
    </w:docPart>
    <w:docPart>
      <w:docPartPr>
        <w:name w:val="092DEDC8191A4D74BB8C1067E92F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5854-E685-4584-B090-0F45B2753DA8}"/>
      </w:docPartPr>
      <w:docPartBody>
        <w:p w:rsidR="007B7750" w:rsidRDefault="0096768F" w:rsidP="0096768F">
          <w:pPr>
            <w:pStyle w:val="092DEDC8191A4D74BB8C1067E92FE60D19"/>
          </w:pPr>
          <w:r w:rsidRPr="00D325D4">
            <w:rPr>
              <w:lang w:bidi="id-ID"/>
            </w:rPr>
            <w:t>Email</w:t>
          </w:r>
        </w:p>
      </w:docPartBody>
    </w:docPart>
    <w:docPart>
      <w:docPartPr>
        <w:name w:val="C4AA941DFBB64A24B83995FA2FFE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A670-B37D-49B4-BF46-F80FA062D5FF}"/>
      </w:docPartPr>
      <w:docPartBody>
        <w:p w:rsidR="007B7750" w:rsidRDefault="0096768F" w:rsidP="0096768F">
          <w:pPr>
            <w:pStyle w:val="C4AA941DFBB64A24B83995FA2FFE384D19"/>
          </w:pPr>
          <w:r w:rsidRPr="00D325D4">
            <w:rPr>
              <w:lang w:bidi="id-ID"/>
            </w:rPr>
            <w:t>Nama 15</w:t>
          </w:r>
        </w:p>
      </w:docPartBody>
    </w:docPart>
    <w:docPart>
      <w:docPartPr>
        <w:name w:val="0F70A9B0A62249DBA2F6F835DA9E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DB7E-FC20-4F74-ADEF-843490A625A5}"/>
      </w:docPartPr>
      <w:docPartBody>
        <w:p w:rsidR="007B7750" w:rsidRDefault="0096768F" w:rsidP="0096768F">
          <w:pPr>
            <w:pStyle w:val="0F70A9B0A62249DBA2F6F835DA9EF5E319"/>
          </w:pPr>
          <w:r w:rsidRPr="00D325D4">
            <w:rPr>
              <w:lang w:bidi="id-ID"/>
            </w:rPr>
            <w:t>Jabatan</w:t>
          </w:r>
        </w:p>
      </w:docPartBody>
    </w:docPart>
    <w:docPart>
      <w:docPartPr>
        <w:name w:val="FB9B69A2375643E6B5114D76F6D5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8A39-F4B5-4448-B12F-49354D205424}"/>
      </w:docPartPr>
      <w:docPartBody>
        <w:p w:rsidR="007B7750" w:rsidRDefault="0096768F" w:rsidP="0096768F">
          <w:pPr>
            <w:pStyle w:val="FB9B69A2375643E6B5114D76F6D5BED819"/>
          </w:pPr>
          <w:r w:rsidRPr="00D325D4">
            <w:rPr>
              <w:lang w:bidi="id-ID"/>
            </w:rPr>
            <w:t>Perusahaan</w:t>
          </w:r>
        </w:p>
      </w:docPartBody>
    </w:docPart>
    <w:docPart>
      <w:docPartPr>
        <w:name w:val="BAC9FDB1ECF6486DBFB0860518AD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2355-6214-43BC-9FC8-041E3093427D}"/>
      </w:docPartPr>
      <w:docPartBody>
        <w:p w:rsidR="007B7750" w:rsidRDefault="0096768F" w:rsidP="0096768F">
          <w:pPr>
            <w:pStyle w:val="BAC9FDB1ECF6486DBFB0860518AD8BC819"/>
          </w:pPr>
          <w:r w:rsidRPr="00D325D4">
            <w:rPr>
              <w:lang w:bidi="id-ID"/>
            </w:rPr>
            <w:t>Telepon</w:t>
          </w:r>
        </w:p>
      </w:docPartBody>
    </w:docPart>
    <w:docPart>
      <w:docPartPr>
        <w:name w:val="960D0E79CA3C42A88E6908BCDB0A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5E9B-2689-4EBF-9DB8-AF0E8CBB8230}"/>
      </w:docPartPr>
      <w:docPartBody>
        <w:p w:rsidR="007B7750" w:rsidRDefault="0096768F" w:rsidP="0096768F">
          <w:pPr>
            <w:pStyle w:val="960D0E79CA3C42A88E6908BCDB0A5B6D19"/>
          </w:pPr>
          <w:r w:rsidRPr="00D325D4">
            <w:rPr>
              <w:lang w:bidi="id-ID"/>
            </w:rPr>
            <w:t>Faks</w:t>
          </w:r>
        </w:p>
      </w:docPartBody>
    </w:docPart>
    <w:docPart>
      <w:docPartPr>
        <w:name w:val="B677F5B73C9842BA980ACDE49AB9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E00F-86FA-4113-9455-07B485AD13CF}"/>
      </w:docPartPr>
      <w:docPartBody>
        <w:p w:rsidR="007B7750" w:rsidRDefault="0096768F" w:rsidP="0096768F">
          <w:pPr>
            <w:pStyle w:val="B677F5B73C9842BA980ACDE49AB941F619"/>
          </w:pPr>
          <w:r w:rsidRPr="00D325D4">
            <w:rPr>
              <w:lang w:bidi="id-ID"/>
            </w:rPr>
            <w:t>Email</w:t>
          </w:r>
        </w:p>
      </w:docPartBody>
    </w:docPart>
    <w:docPart>
      <w:docPartPr>
        <w:name w:val="F9CA0CD933154566828C9ECE973E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6FF2-964F-451B-B6A6-CCDC9178312B}"/>
      </w:docPartPr>
      <w:docPartBody>
        <w:p w:rsidR="007B7750" w:rsidRDefault="0096768F" w:rsidP="0096768F">
          <w:pPr>
            <w:pStyle w:val="F9CA0CD933154566828C9ECE973EE2A519"/>
          </w:pPr>
          <w:r w:rsidRPr="00D325D4">
            <w:rPr>
              <w:lang w:bidi="id-ID"/>
            </w:rPr>
            <w:t>Nama 16</w:t>
          </w:r>
        </w:p>
      </w:docPartBody>
    </w:docPart>
    <w:docPart>
      <w:docPartPr>
        <w:name w:val="7C0A3FF36CE44598942DF13CC12A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8B2C-FBC4-4124-B53E-2E88666B2C49}"/>
      </w:docPartPr>
      <w:docPartBody>
        <w:p w:rsidR="007B7750" w:rsidRDefault="0096768F" w:rsidP="0096768F">
          <w:pPr>
            <w:pStyle w:val="7C0A3FF36CE44598942DF13CC12A72D419"/>
          </w:pPr>
          <w:r w:rsidRPr="00D325D4">
            <w:rPr>
              <w:lang w:bidi="id-ID"/>
            </w:rPr>
            <w:t>Jabatan</w:t>
          </w:r>
        </w:p>
      </w:docPartBody>
    </w:docPart>
    <w:docPart>
      <w:docPartPr>
        <w:name w:val="2C4F41DEDE3348C9BE5E4B813D88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3335-B4A3-43E3-BC60-954FABDABCCF}"/>
      </w:docPartPr>
      <w:docPartBody>
        <w:p w:rsidR="007B7750" w:rsidRDefault="0096768F" w:rsidP="0096768F">
          <w:pPr>
            <w:pStyle w:val="2C4F41DEDE3348C9BE5E4B813D886DAF19"/>
          </w:pPr>
          <w:r w:rsidRPr="00D325D4">
            <w:rPr>
              <w:lang w:bidi="id-ID"/>
            </w:rPr>
            <w:t>Perusahaan</w:t>
          </w:r>
        </w:p>
      </w:docPartBody>
    </w:docPart>
    <w:docPart>
      <w:docPartPr>
        <w:name w:val="54BC6EE4C42A490F9BE5BEC3B585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7A89-B57A-4E60-95E9-B3336470223F}"/>
      </w:docPartPr>
      <w:docPartBody>
        <w:p w:rsidR="007B7750" w:rsidRDefault="0096768F" w:rsidP="0096768F">
          <w:pPr>
            <w:pStyle w:val="54BC6EE4C42A490F9BE5BEC3B5851F0919"/>
          </w:pPr>
          <w:r w:rsidRPr="00D325D4">
            <w:rPr>
              <w:lang w:bidi="id-ID"/>
            </w:rPr>
            <w:t>Telepon</w:t>
          </w:r>
        </w:p>
      </w:docPartBody>
    </w:docPart>
    <w:docPart>
      <w:docPartPr>
        <w:name w:val="520BF514966B4ACFBB159793B316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ACD9-3787-4AD1-8E28-E92B53B6843B}"/>
      </w:docPartPr>
      <w:docPartBody>
        <w:p w:rsidR="007B7750" w:rsidRDefault="0096768F" w:rsidP="0096768F">
          <w:pPr>
            <w:pStyle w:val="520BF514966B4ACFBB159793B316DA4019"/>
          </w:pPr>
          <w:r w:rsidRPr="00D325D4">
            <w:rPr>
              <w:lang w:bidi="id-ID"/>
            </w:rPr>
            <w:t>Faks</w:t>
          </w:r>
        </w:p>
      </w:docPartBody>
    </w:docPart>
    <w:docPart>
      <w:docPartPr>
        <w:name w:val="ADEAE6AF8F324681ABF5758A55D5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5729-2489-481B-A4D4-3B2E0E39AB2F}"/>
      </w:docPartPr>
      <w:docPartBody>
        <w:p w:rsidR="007B7750" w:rsidRDefault="0096768F" w:rsidP="0096768F">
          <w:pPr>
            <w:pStyle w:val="ADEAE6AF8F324681ABF5758A55D578A319"/>
          </w:pPr>
          <w:r w:rsidRPr="00D325D4">
            <w:rPr>
              <w:lang w:bidi="id-ID"/>
            </w:rPr>
            <w:t>Email</w:t>
          </w:r>
        </w:p>
      </w:docPartBody>
    </w:docPart>
    <w:docPart>
      <w:docPartPr>
        <w:name w:val="363530AD291B40ACBD2A2BA0D006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ADB6-8D7A-4DD1-A1AE-115C9F2BBFF4}"/>
      </w:docPartPr>
      <w:docPartBody>
        <w:p w:rsidR="007B7750" w:rsidRDefault="0096768F" w:rsidP="0096768F">
          <w:pPr>
            <w:pStyle w:val="363530AD291B40ACBD2A2BA0D006DF6519"/>
          </w:pPr>
          <w:r w:rsidRPr="00D325D4">
            <w:rPr>
              <w:lang w:bidi="id-ID"/>
            </w:rPr>
            <w:t>Nama 17</w:t>
          </w:r>
        </w:p>
      </w:docPartBody>
    </w:docPart>
    <w:docPart>
      <w:docPartPr>
        <w:name w:val="58E1FB8B62A5440F8A55143E9777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3B9D-DCCD-4178-B113-2A8CE768EE76}"/>
      </w:docPartPr>
      <w:docPartBody>
        <w:p w:rsidR="007B7750" w:rsidRDefault="0096768F" w:rsidP="0096768F">
          <w:pPr>
            <w:pStyle w:val="58E1FB8B62A5440F8A55143E97778E5C19"/>
          </w:pPr>
          <w:r w:rsidRPr="00D325D4">
            <w:rPr>
              <w:lang w:bidi="id-ID"/>
            </w:rPr>
            <w:t>Jabatan</w:t>
          </w:r>
        </w:p>
      </w:docPartBody>
    </w:docPart>
    <w:docPart>
      <w:docPartPr>
        <w:name w:val="EA884B7FF8A74E23BB19C2EBB7A9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7C36-755F-4265-BD7F-EE2B71B52C18}"/>
      </w:docPartPr>
      <w:docPartBody>
        <w:p w:rsidR="007B7750" w:rsidRDefault="0096768F" w:rsidP="0096768F">
          <w:pPr>
            <w:pStyle w:val="EA884B7FF8A74E23BB19C2EBB7A9877519"/>
          </w:pPr>
          <w:r w:rsidRPr="00D325D4">
            <w:rPr>
              <w:lang w:bidi="id-ID"/>
            </w:rPr>
            <w:t>Perusahaan</w:t>
          </w:r>
        </w:p>
      </w:docPartBody>
    </w:docPart>
    <w:docPart>
      <w:docPartPr>
        <w:name w:val="56603313A5A24D0FB2238AE95E52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81BE-5FE7-4E3B-8F44-29D72A3BCD77}"/>
      </w:docPartPr>
      <w:docPartBody>
        <w:p w:rsidR="007B7750" w:rsidRDefault="0096768F" w:rsidP="0096768F">
          <w:pPr>
            <w:pStyle w:val="56603313A5A24D0FB2238AE95E52EBD219"/>
          </w:pPr>
          <w:r w:rsidRPr="00D325D4">
            <w:rPr>
              <w:lang w:bidi="id-ID"/>
            </w:rPr>
            <w:t>Telepon</w:t>
          </w:r>
        </w:p>
      </w:docPartBody>
    </w:docPart>
    <w:docPart>
      <w:docPartPr>
        <w:name w:val="14F9F9FB38EA489ABD083FC02A4F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E148-310C-4E01-8597-06A8866A78A1}"/>
      </w:docPartPr>
      <w:docPartBody>
        <w:p w:rsidR="007B7750" w:rsidRDefault="0096768F" w:rsidP="0096768F">
          <w:pPr>
            <w:pStyle w:val="14F9F9FB38EA489ABD083FC02A4FD85419"/>
          </w:pPr>
          <w:r w:rsidRPr="00D325D4">
            <w:rPr>
              <w:lang w:bidi="id-ID"/>
            </w:rPr>
            <w:t>Faks</w:t>
          </w:r>
        </w:p>
      </w:docPartBody>
    </w:docPart>
    <w:docPart>
      <w:docPartPr>
        <w:name w:val="38E5AA841E13431EA56F012C7D51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4A5F-B116-4930-8448-7855742869C2}"/>
      </w:docPartPr>
      <w:docPartBody>
        <w:p w:rsidR="007B7750" w:rsidRDefault="0096768F" w:rsidP="0096768F">
          <w:pPr>
            <w:pStyle w:val="38E5AA841E13431EA56F012C7D51BC1619"/>
          </w:pPr>
          <w:r w:rsidRPr="00D325D4">
            <w:rPr>
              <w:lang w:bidi="id-ID"/>
            </w:rPr>
            <w:t>Email</w:t>
          </w:r>
        </w:p>
      </w:docPartBody>
    </w:docPart>
    <w:docPart>
      <w:docPartPr>
        <w:name w:val="B4C8BA42C9AB4627A8FC26B0161C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CDCB-E9EC-420E-B1BB-355FEDBA6DF8}"/>
      </w:docPartPr>
      <w:docPartBody>
        <w:p w:rsidR="007B7750" w:rsidRDefault="0096768F" w:rsidP="0096768F">
          <w:pPr>
            <w:pStyle w:val="B4C8BA42C9AB4627A8FC26B0161CA59113"/>
          </w:pPr>
          <w:r w:rsidRPr="00D325D4">
            <w:rPr>
              <w:lang w:bidi="id-ID"/>
            </w:rPr>
            <w:t>Tanggal Rapat:</w:t>
          </w:r>
        </w:p>
      </w:docPartBody>
    </w:docPart>
    <w:docPart>
      <w:docPartPr>
        <w:name w:val="3B8BB97B326E48F58462E9FFB4B8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178E-3120-44AA-9D42-FE217DC94BD9}"/>
      </w:docPartPr>
      <w:docPartBody>
        <w:p w:rsidR="007B7750" w:rsidRDefault="0096768F" w:rsidP="0096768F">
          <w:pPr>
            <w:pStyle w:val="3B8BB97B326E48F58462E9FFB4B8A84E13"/>
          </w:pPr>
          <w:r w:rsidRPr="00D325D4">
            <w:rPr>
              <w:lang w:bidi="id-ID"/>
            </w:rPr>
            <w:t>Tempat/Ruangan:</w:t>
          </w:r>
        </w:p>
      </w:docPartBody>
    </w:docPart>
    <w:docPart>
      <w:docPartPr>
        <w:name w:val="F300493EA8944D478091CA16A77A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ACA1-7BB3-4A26-AFCF-1DE3DB05DEAC}"/>
      </w:docPartPr>
      <w:docPartBody>
        <w:p w:rsidR="007B7750" w:rsidRDefault="0096768F" w:rsidP="0096768F">
          <w:pPr>
            <w:pStyle w:val="F300493EA8944D478091CA16A77A632618"/>
          </w:pPr>
          <w:r w:rsidRPr="00D325D4">
            <w:rPr>
              <w:lang w:bidi="id-ID"/>
            </w:rPr>
            <w:t>Nama 1</w:t>
          </w:r>
        </w:p>
      </w:docPartBody>
    </w:docPart>
    <w:docPart>
      <w:docPartPr>
        <w:name w:val="D4B430FD9B55407B93D2B03B5BFA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BE52-4310-4EC3-8979-958A5356B2D9}"/>
      </w:docPartPr>
      <w:docPartBody>
        <w:p w:rsidR="007B7750" w:rsidRDefault="0096768F" w:rsidP="0096768F">
          <w:pPr>
            <w:pStyle w:val="D4B430FD9B55407B93D2B03B5BFA7CD118"/>
          </w:pPr>
          <w:r w:rsidRPr="00D325D4">
            <w:rPr>
              <w:lang w:bidi="id-ID"/>
            </w:rPr>
            <w:t>Jabatan</w:t>
          </w:r>
        </w:p>
      </w:docPartBody>
    </w:docPart>
    <w:docPart>
      <w:docPartPr>
        <w:name w:val="CDC01EC715C74E4F80A327977F9E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2127-3DEE-4612-943F-CEE0FC3AB0C2}"/>
      </w:docPartPr>
      <w:docPartBody>
        <w:p w:rsidR="007B7750" w:rsidRDefault="0096768F" w:rsidP="0096768F">
          <w:pPr>
            <w:pStyle w:val="CDC01EC715C74E4F80A327977F9EDE2318"/>
          </w:pPr>
          <w:r w:rsidRPr="00D325D4">
            <w:rPr>
              <w:lang w:bidi="id-ID"/>
            </w:rPr>
            <w:t>Perusahaan</w:t>
          </w:r>
        </w:p>
      </w:docPartBody>
    </w:docPart>
    <w:docPart>
      <w:docPartPr>
        <w:name w:val="7740AFE15547407EA5F1E08F03F0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7322-179E-426E-883C-E324C00F4E45}"/>
      </w:docPartPr>
      <w:docPartBody>
        <w:p w:rsidR="007B7750" w:rsidRDefault="0096768F" w:rsidP="0096768F">
          <w:pPr>
            <w:pStyle w:val="7740AFE15547407EA5F1E08F03F068FD18"/>
          </w:pPr>
          <w:r w:rsidRPr="00D325D4">
            <w:rPr>
              <w:lang w:bidi="id-ID"/>
            </w:rPr>
            <w:t>Telepon</w:t>
          </w:r>
        </w:p>
      </w:docPartBody>
    </w:docPart>
    <w:docPart>
      <w:docPartPr>
        <w:name w:val="EC6FCD64795442F383A6B83AA6A6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7CE8-79A4-4E97-A1A0-96E9DF39E053}"/>
      </w:docPartPr>
      <w:docPartBody>
        <w:p w:rsidR="007B7750" w:rsidRDefault="0096768F" w:rsidP="0096768F">
          <w:pPr>
            <w:pStyle w:val="EC6FCD64795442F383A6B83AA6A6DE4C18"/>
          </w:pPr>
          <w:r w:rsidRPr="00D325D4">
            <w:rPr>
              <w:lang w:bidi="id-ID"/>
            </w:rPr>
            <w:t>Faks</w:t>
          </w:r>
        </w:p>
      </w:docPartBody>
    </w:docPart>
    <w:docPart>
      <w:docPartPr>
        <w:name w:val="85985BDDBCB84E779512A98D487F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AFBD-E1D7-4B9D-A932-33CE2401C231}"/>
      </w:docPartPr>
      <w:docPartBody>
        <w:p w:rsidR="007B7750" w:rsidRDefault="0096768F" w:rsidP="0096768F">
          <w:pPr>
            <w:pStyle w:val="85985BDDBCB84E779512A98D487F923918"/>
          </w:pPr>
          <w:r w:rsidRPr="00D325D4">
            <w:rPr>
              <w:lang w:bidi="id-ID"/>
            </w:rPr>
            <w:t>Email</w:t>
          </w:r>
        </w:p>
      </w:docPartBody>
    </w:docPart>
    <w:docPart>
      <w:docPartPr>
        <w:name w:val="87BB8B8724874BB89E6CD2394BCF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6715-C560-4B2A-A68F-C1BE71FD14F4}"/>
      </w:docPartPr>
      <w:docPartBody>
        <w:p w:rsidR="007B7750" w:rsidRDefault="0096768F" w:rsidP="0096768F">
          <w:pPr>
            <w:pStyle w:val="87BB8B8724874BB89E6CD2394BCF85DB14"/>
          </w:pPr>
          <w:r w:rsidRPr="00D325D4">
            <w:rPr>
              <w:lang w:bidi="id-ID"/>
            </w:rPr>
            <w:t>Nama 18</w:t>
          </w:r>
        </w:p>
      </w:docPartBody>
    </w:docPart>
    <w:docPart>
      <w:docPartPr>
        <w:name w:val="3CB4484239BB48199C4AC808ADA3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D356-7C5F-49F5-A8B1-A44E23850E31}"/>
      </w:docPartPr>
      <w:docPartBody>
        <w:p w:rsidR="007B7750" w:rsidRDefault="0096768F" w:rsidP="0096768F">
          <w:pPr>
            <w:pStyle w:val="3CB4484239BB48199C4AC808ADA3722C14"/>
          </w:pPr>
          <w:r w:rsidRPr="00D325D4">
            <w:rPr>
              <w:lang w:bidi="id-ID"/>
            </w:rPr>
            <w:t>Jabatan</w:t>
          </w:r>
        </w:p>
      </w:docPartBody>
    </w:docPart>
    <w:docPart>
      <w:docPartPr>
        <w:name w:val="40B2AC2A312143A8AF13197E5183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E663-170B-4CFC-BB17-7C3828BA2AE0}"/>
      </w:docPartPr>
      <w:docPartBody>
        <w:p w:rsidR="007B7750" w:rsidRDefault="0096768F" w:rsidP="0096768F">
          <w:pPr>
            <w:pStyle w:val="40B2AC2A312143A8AF13197E518326E314"/>
          </w:pPr>
          <w:r w:rsidRPr="00D325D4">
            <w:rPr>
              <w:lang w:bidi="id-ID"/>
            </w:rPr>
            <w:t>Perusahaan</w:t>
          </w:r>
        </w:p>
      </w:docPartBody>
    </w:docPart>
    <w:docPart>
      <w:docPartPr>
        <w:name w:val="E1E08D8337474506977F83A1D16E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1260-4F11-488B-85AC-CCDB966CAC91}"/>
      </w:docPartPr>
      <w:docPartBody>
        <w:p w:rsidR="007B7750" w:rsidRDefault="0096768F" w:rsidP="0096768F">
          <w:pPr>
            <w:pStyle w:val="E1E08D8337474506977F83A1D16E485D14"/>
          </w:pPr>
          <w:r w:rsidRPr="00D325D4">
            <w:rPr>
              <w:lang w:bidi="id-ID"/>
            </w:rPr>
            <w:t>Telepon</w:t>
          </w:r>
        </w:p>
      </w:docPartBody>
    </w:docPart>
    <w:docPart>
      <w:docPartPr>
        <w:name w:val="3E14E8A7AEB2456DBA101E7BB401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019B-D690-4947-9D49-5D1ACB379EDA}"/>
      </w:docPartPr>
      <w:docPartBody>
        <w:p w:rsidR="007B7750" w:rsidRDefault="0096768F" w:rsidP="0096768F">
          <w:pPr>
            <w:pStyle w:val="3E14E8A7AEB2456DBA101E7BB40171FB14"/>
          </w:pPr>
          <w:r w:rsidRPr="00D325D4">
            <w:rPr>
              <w:lang w:bidi="id-ID"/>
            </w:rPr>
            <w:t>Faks</w:t>
          </w:r>
        </w:p>
      </w:docPartBody>
    </w:docPart>
    <w:docPart>
      <w:docPartPr>
        <w:name w:val="2AB9459873AF42C3B7689C9590C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3A26-CE6D-4505-B941-F108F619F854}"/>
      </w:docPartPr>
      <w:docPartBody>
        <w:p w:rsidR="007B7750" w:rsidRDefault="0096768F" w:rsidP="0096768F">
          <w:pPr>
            <w:pStyle w:val="2AB9459873AF42C3B7689C9590C4E1D314"/>
          </w:pPr>
          <w:r w:rsidRPr="00D325D4">
            <w:rPr>
              <w:lang w:bidi="id-ID"/>
            </w:rPr>
            <w:t>Email</w:t>
          </w:r>
        </w:p>
      </w:docPartBody>
    </w:docPart>
    <w:docPart>
      <w:docPartPr>
        <w:name w:val="CECC7B05503B4EF9A24D288983D8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D0D7-B9C7-450E-8FD8-62828089DF7A}"/>
      </w:docPartPr>
      <w:docPartBody>
        <w:p w:rsidR="007B7750" w:rsidRDefault="0096768F" w:rsidP="0096768F">
          <w:pPr>
            <w:pStyle w:val="CECC7B05503B4EF9A24D288983D86BF814"/>
          </w:pPr>
          <w:r w:rsidRPr="00D325D4">
            <w:rPr>
              <w:lang w:bidi="id-ID"/>
            </w:rPr>
            <w:t>Nama 19</w:t>
          </w:r>
        </w:p>
      </w:docPartBody>
    </w:docPart>
    <w:docPart>
      <w:docPartPr>
        <w:name w:val="3D897770262F44BE8C9C588C0D1F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529D-BC63-484D-A9E3-904720FC2DEC}"/>
      </w:docPartPr>
      <w:docPartBody>
        <w:p w:rsidR="007B7750" w:rsidRDefault="0096768F" w:rsidP="0096768F">
          <w:pPr>
            <w:pStyle w:val="3D897770262F44BE8C9C588C0D1FC0E714"/>
          </w:pPr>
          <w:r w:rsidRPr="00D325D4">
            <w:rPr>
              <w:lang w:bidi="id-ID"/>
            </w:rPr>
            <w:t>Jabatan</w:t>
          </w:r>
        </w:p>
      </w:docPartBody>
    </w:docPart>
    <w:docPart>
      <w:docPartPr>
        <w:name w:val="4C59484F82674AD19FAE6FFA1865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A8B9-3587-4976-9AA8-020A1FE91686}"/>
      </w:docPartPr>
      <w:docPartBody>
        <w:p w:rsidR="007B7750" w:rsidRDefault="0096768F" w:rsidP="0096768F">
          <w:pPr>
            <w:pStyle w:val="4C59484F82674AD19FAE6FFA186587E914"/>
          </w:pPr>
          <w:r w:rsidRPr="00D325D4">
            <w:rPr>
              <w:lang w:bidi="id-ID"/>
            </w:rPr>
            <w:t>Perusahaan</w:t>
          </w:r>
        </w:p>
      </w:docPartBody>
    </w:docPart>
    <w:docPart>
      <w:docPartPr>
        <w:name w:val="37013DCEA9B54DE3A1AF9094EB1C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9E3A-67BC-4D6E-A261-8528360318A4}"/>
      </w:docPartPr>
      <w:docPartBody>
        <w:p w:rsidR="007B7750" w:rsidRDefault="0096768F" w:rsidP="0096768F">
          <w:pPr>
            <w:pStyle w:val="37013DCEA9B54DE3A1AF9094EB1C507814"/>
          </w:pPr>
          <w:r w:rsidRPr="00D325D4">
            <w:rPr>
              <w:lang w:bidi="id-ID"/>
            </w:rPr>
            <w:t>Telepon</w:t>
          </w:r>
        </w:p>
      </w:docPartBody>
    </w:docPart>
    <w:docPart>
      <w:docPartPr>
        <w:name w:val="AEFC77CE9E904E309A0DFFC7A7BF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3DE7-E8EC-4535-8FC7-F3A23023F766}"/>
      </w:docPartPr>
      <w:docPartBody>
        <w:p w:rsidR="007B7750" w:rsidRDefault="0096768F" w:rsidP="0096768F">
          <w:pPr>
            <w:pStyle w:val="AEFC77CE9E904E309A0DFFC7A7BF231714"/>
          </w:pPr>
          <w:r w:rsidRPr="00D325D4">
            <w:rPr>
              <w:lang w:bidi="id-ID"/>
            </w:rPr>
            <w:t>Faks</w:t>
          </w:r>
        </w:p>
      </w:docPartBody>
    </w:docPart>
    <w:docPart>
      <w:docPartPr>
        <w:name w:val="A79E12AED1E545DB9BD98D9C751C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76F-B94C-4940-8BC0-131753115B99}"/>
      </w:docPartPr>
      <w:docPartBody>
        <w:p w:rsidR="007B7750" w:rsidRDefault="0096768F" w:rsidP="0096768F">
          <w:pPr>
            <w:pStyle w:val="A79E12AED1E545DB9BD98D9C751CB47314"/>
          </w:pPr>
          <w:r w:rsidRPr="00D325D4">
            <w:rPr>
              <w:lang w:bidi="id-ID"/>
            </w:rPr>
            <w:t>Email</w:t>
          </w:r>
        </w:p>
      </w:docPartBody>
    </w:docPart>
    <w:docPart>
      <w:docPartPr>
        <w:name w:val="0576687771F84AB4A55C41EC2EED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97ED-8CD3-49A8-84CF-9190A5EA1503}"/>
      </w:docPartPr>
      <w:docPartBody>
        <w:p w:rsidR="007B7750" w:rsidRDefault="0096768F" w:rsidP="0096768F">
          <w:pPr>
            <w:pStyle w:val="0576687771F84AB4A55C41EC2EEDDEE411"/>
          </w:pPr>
          <w:r w:rsidRPr="00D325D4">
            <w:rPr>
              <w:lang w:bidi="id-ID"/>
            </w:rPr>
            <w:t>Nama proyek</w:t>
          </w:r>
        </w:p>
      </w:docPartBody>
    </w:docPart>
    <w:docPart>
      <w:docPartPr>
        <w:name w:val="A0692C3E8B0D45A3983D0EEE9BB6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C834-33E9-4BEA-86AC-521F57872E13}"/>
      </w:docPartPr>
      <w:docPartBody>
        <w:p w:rsidR="007B7750" w:rsidRDefault="0096768F" w:rsidP="0096768F">
          <w:pPr>
            <w:pStyle w:val="A0692C3E8B0D45A3983D0EEE9BB6FA3D11"/>
          </w:pPr>
          <w:r w:rsidRPr="00D325D4">
            <w:rPr>
              <w:lang w:bidi="id-ID"/>
            </w:rPr>
            <w:t>Tanggal</w:t>
          </w:r>
        </w:p>
      </w:docPartBody>
    </w:docPart>
    <w:docPart>
      <w:docPartPr>
        <w:name w:val="9CA7E59F38DF45FB8D2FAF7FF0C1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5DC3-8A6F-4521-9129-61B9DBEE21B2}"/>
      </w:docPartPr>
      <w:docPartBody>
        <w:p w:rsidR="007B7750" w:rsidRDefault="0096768F" w:rsidP="0096768F">
          <w:pPr>
            <w:pStyle w:val="9CA7E59F38DF45FB8D2FAF7FF0C1EA1D11"/>
          </w:pPr>
          <w:r w:rsidRPr="00D325D4">
            <w:rPr>
              <w:lang w:bidi="id-ID"/>
            </w:rPr>
            <w:t>Nama fasilitator</w:t>
          </w:r>
        </w:p>
      </w:docPartBody>
    </w:docPart>
    <w:docPart>
      <w:docPartPr>
        <w:name w:val="5187CDE6A03A4845B61178913423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8312-AB5F-4249-B70C-603030D8AC84}"/>
      </w:docPartPr>
      <w:docPartBody>
        <w:p w:rsidR="007B7750" w:rsidRDefault="0096768F" w:rsidP="0096768F">
          <w:pPr>
            <w:pStyle w:val="5187CDE6A03A4845B611789134236D6411"/>
          </w:pPr>
          <w:r w:rsidRPr="00D325D4">
            <w:rPr>
              <w:lang w:bidi="id-ID"/>
            </w:rPr>
            <w:t>Tempat/ruangan rapat</w:t>
          </w:r>
        </w:p>
      </w:docPartBody>
    </w:docPart>
    <w:docPart>
      <w:docPartPr>
        <w:name w:val="9D56D0C8CC6F4EEF970C206DE790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A856-9755-4EE2-BBF8-FCD93C32A8B8}"/>
      </w:docPartPr>
      <w:docPartBody>
        <w:p w:rsidR="00DB5508" w:rsidRDefault="0096768F" w:rsidP="0096768F">
          <w:pPr>
            <w:pStyle w:val="9D56D0C8CC6F4EEF970C206DE790C2327"/>
          </w:pPr>
          <w:r w:rsidRPr="00D325D4">
            <w:rPr>
              <w:lang w:bidi="id-ID"/>
            </w:rPr>
            <w:t>Nama</w:t>
          </w:r>
        </w:p>
      </w:docPartBody>
    </w:docPart>
    <w:docPart>
      <w:docPartPr>
        <w:name w:val="344953077CDB44BEAFFED15C8009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10BE-5AA0-4EFF-AD68-A6CC894B38AC}"/>
      </w:docPartPr>
      <w:docPartBody>
        <w:p w:rsidR="00DB5508" w:rsidRDefault="0096768F" w:rsidP="0096768F">
          <w:pPr>
            <w:pStyle w:val="344953077CDB44BEAFFED15C80098A217"/>
          </w:pPr>
          <w:r w:rsidRPr="00D325D4">
            <w:rPr>
              <w:lang w:bidi="id-ID"/>
            </w:rPr>
            <w:t>Jabatan</w:t>
          </w:r>
        </w:p>
      </w:docPartBody>
    </w:docPart>
    <w:docPart>
      <w:docPartPr>
        <w:name w:val="36FC5888266846238272F63D774C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77BC-AED2-412B-A2F0-2AC58BC70D57}"/>
      </w:docPartPr>
      <w:docPartBody>
        <w:p w:rsidR="00DB5508" w:rsidRDefault="0096768F" w:rsidP="0096768F">
          <w:pPr>
            <w:pStyle w:val="36FC5888266846238272F63D774C22B67"/>
          </w:pPr>
          <w:r w:rsidRPr="00D325D4">
            <w:rPr>
              <w:lang w:bidi="id-ID"/>
            </w:rPr>
            <w:t>Perusahaan</w:t>
          </w:r>
        </w:p>
      </w:docPartBody>
    </w:docPart>
    <w:docPart>
      <w:docPartPr>
        <w:name w:val="0ACBCB6713B7427F9F1B21E0AE5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08CA-6C17-4F0E-A2BE-B19514C6BFDB}"/>
      </w:docPartPr>
      <w:docPartBody>
        <w:p w:rsidR="00DB5508" w:rsidRDefault="0096768F" w:rsidP="0096768F">
          <w:pPr>
            <w:pStyle w:val="0ACBCB6713B7427F9F1B21E0AE51B9867"/>
          </w:pPr>
          <w:r w:rsidRPr="00D325D4">
            <w:rPr>
              <w:lang w:bidi="id-ID"/>
            </w:rPr>
            <w:t>Telepon</w:t>
          </w:r>
        </w:p>
      </w:docPartBody>
    </w:docPart>
    <w:docPart>
      <w:docPartPr>
        <w:name w:val="9226ABB6B45F4FFA8630CB681EB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7C11-823E-433A-843A-66CBBF8D3FC7}"/>
      </w:docPartPr>
      <w:docPartBody>
        <w:p w:rsidR="00DB5508" w:rsidRDefault="0096768F" w:rsidP="0096768F">
          <w:pPr>
            <w:pStyle w:val="9226ABB6B45F4FFA8630CB681EBD627C7"/>
          </w:pPr>
          <w:r w:rsidRPr="00D325D4">
            <w:rPr>
              <w:lang w:bidi="id-ID"/>
            </w:rPr>
            <w:t>Faks</w:t>
          </w:r>
        </w:p>
      </w:docPartBody>
    </w:docPart>
    <w:docPart>
      <w:docPartPr>
        <w:name w:val="A0A3DCB17EC44E3EA6932F6AD12D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F2E8-3EF7-41C0-B80C-4174C3494355}"/>
      </w:docPartPr>
      <w:docPartBody>
        <w:p w:rsidR="00DB5508" w:rsidRDefault="0096768F" w:rsidP="0096768F">
          <w:pPr>
            <w:pStyle w:val="A0A3DCB17EC44E3EA6932F6AD12DEF747"/>
          </w:pPr>
          <w:r w:rsidRPr="00D325D4">
            <w:rPr>
              <w:lang w:bidi="id-ID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50"/>
    <w:rsid w:val="007B7750"/>
    <w:rsid w:val="0096768F"/>
    <w:rsid w:val="009B2C16"/>
    <w:rsid w:val="00BF70A9"/>
    <w:rsid w:val="00C53B52"/>
    <w:rsid w:val="00D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750"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96768F"/>
    <w:rPr>
      <w:color w:val="595959" w:themeColor="text1" w:themeTint="A6"/>
    </w:rPr>
  </w:style>
  <w:style w:type="paragraph" w:customStyle="1" w:styleId="E9989B2EFDB541C98FE66482B21A77DC">
    <w:name w:val="E9989B2EFDB541C98FE66482B21A77DC"/>
    <w:rsid w:val="007B7750"/>
  </w:style>
  <w:style w:type="paragraph" w:customStyle="1" w:styleId="724798F71674474FAE33640CB50466F7">
    <w:name w:val="724798F71674474FAE33640CB50466F7"/>
    <w:rsid w:val="007B7750"/>
  </w:style>
  <w:style w:type="paragraph" w:customStyle="1" w:styleId="61DAF97398BC4D2BBF3CA96612D13DC3">
    <w:name w:val="61DAF97398BC4D2BBF3CA96612D13DC3"/>
    <w:rsid w:val="007B7750"/>
  </w:style>
  <w:style w:type="paragraph" w:customStyle="1" w:styleId="93FB80A6A14940B1877700C4C6C4F649">
    <w:name w:val="93FB80A6A14940B1877700C4C6C4F649"/>
    <w:rsid w:val="007B7750"/>
  </w:style>
  <w:style w:type="paragraph" w:customStyle="1" w:styleId="3E054313FB7042A8A27997D9DB952622">
    <w:name w:val="3E054313FB7042A8A27997D9DB952622"/>
    <w:rsid w:val="007B7750"/>
  </w:style>
  <w:style w:type="paragraph" w:customStyle="1" w:styleId="8C14BB34520A49F88540F4415FA6EC93">
    <w:name w:val="8C14BB34520A49F88540F4415FA6EC93"/>
    <w:rsid w:val="007B7750"/>
  </w:style>
  <w:style w:type="paragraph" w:customStyle="1" w:styleId="F77ABEF88E864C7C90C1CBA2BE53E5AB">
    <w:name w:val="F77ABEF88E864C7C90C1CBA2BE53E5AB"/>
    <w:rsid w:val="007B7750"/>
  </w:style>
  <w:style w:type="paragraph" w:customStyle="1" w:styleId="D8C59AA8634D48F885F1AE1C5A2953A5">
    <w:name w:val="D8C59AA8634D48F885F1AE1C5A2953A5"/>
    <w:rsid w:val="007B7750"/>
  </w:style>
  <w:style w:type="paragraph" w:customStyle="1" w:styleId="E9FB1ADB6E4A4F689B6E8F67F833FB5D">
    <w:name w:val="E9FB1ADB6E4A4F689B6E8F67F833FB5D"/>
    <w:rsid w:val="007B7750"/>
  </w:style>
  <w:style w:type="paragraph" w:customStyle="1" w:styleId="897B5BDDBD9049438368076240FA3F97">
    <w:name w:val="897B5BDDBD9049438368076240FA3F97"/>
    <w:rsid w:val="007B7750"/>
  </w:style>
  <w:style w:type="paragraph" w:customStyle="1" w:styleId="8BDF435663174D89A090491F0FB35939">
    <w:name w:val="8BDF435663174D89A090491F0FB35939"/>
    <w:rsid w:val="007B7750"/>
  </w:style>
  <w:style w:type="paragraph" w:customStyle="1" w:styleId="6490AD29A60F49C98E51C5F6EAB8B589">
    <w:name w:val="6490AD29A60F49C98E51C5F6EAB8B589"/>
    <w:rsid w:val="007B7750"/>
  </w:style>
  <w:style w:type="paragraph" w:customStyle="1" w:styleId="487EF0DD38DB4DBB9A99DDBC525419DE">
    <w:name w:val="487EF0DD38DB4DBB9A99DDBC525419DE"/>
    <w:rsid w:val="007B7750"/>
  </w:style>
  <w:style w:type="paragraph" w:customStyle="1" w:styleId="564561D84F0446B8952904A04EC358E6">
    <w:name w:val="564561D84F0446B8952904A04EC358E6"/>
    <w:rsid w:val="007B7750"/>
  </w:style>
  <w:style w:type="paragraph" w:customStyle="1" w:styleId="C42F2F07490D46DAAD190E5D75E4BA5C">
    <w:name w:val="C42F2F07490D46DAAD190E5D75E4BA5C"/>
    <w:rsid w:val="007B7750"/>
  </w:style>
  <w:style w:type="paragraph" w:customStyle="1" w:styleId="B76BECBED2764C22AA0B1A42E0861AB6">
    <w:name w:val="B76BECBED2764C22AA0B1A42E0861AB6"/>
    <w:rsid w:val="007B7750"/>
  </w:style>
  <w:style w:type="paragraph" w:customStyle="1" w:styleId="195CA5397D7C4CE39F4C92FAA8B95BE8">
    <w:name w:val="195CA5397D7C4CE39F4C92FAA8B95BE8"/>
    <w:rsid w:val="007B7750"/>
  </w:style>
  <w:style w:type="paragraph" w:customStyle="1" w:styleId="B9862EA076BB4DCC830588A28EE9E058">
    <w:name w:val="B9862EA076BB4DCC830588A28EE9E058"/>
    <w:rsid w:val="007B7750"/>
  </w:style>
  <w:style w:type="paragraph" w:customStyle="1" w:styleId="FD84403F5C7B44D8B57BF34EF731CAC1">
    <w:name w:val="FD84403F5C7B44D8B57BF34EF731CAC1"/>
    <w:rsid w:val="007B7750"/>
  </w:style>
  <w:style w:type="paragraph" w:customStyle="1" w:styleId="8B0789156CCB44B0AA0BE22AEE1941C5">
    <w:name w:val="8B0789156CCB44B0AA0BE22AEE1941C5"/>
    <w:rsid w:val="007B7750"/>
  </w:style>
  <w:style w:type="paragraph" w:customStyle="1" w:styleId="543D7A43D9B6465B8CAFA9D4615293CB">
    <w:name w:val="543D7A43D9B6465B8CAFA9D4615293CB"/>
    <w:rsid w:val="007B7750"/>
  </w:style>
  <w:style w:type="paragraph" w:customStyle="1" w:styleId="C6CC42C453E1414D99863CA08407613F">
    <w:name w:val="C6CC42C453E1414D99863CA08407613F"/>
    <w:rsid w:val="007B7750"/>
  </w:style>
  <w:style w:type="paragraph" w:customStyle="1" w:styleId="CE1988E6CD834B2999A50BE08A4DB0F5">
    <w:name w:val="CE1988E6CD834B2999A50BE08A4DB0F5"/>
    <w:rsid w:val="007B7750"/>
  </w:style>
  <w:style w:type="paragraph" w:customStyle="1" w:styleId="12A133479FE94A219BE072234241160B">
    <w:name w:val="12A133479FE94A219BE072234241160B"/>
    <w:rsid w:val="007B7750"/>
  </w:style>
  <w:style w:type="paragraph" w:customStyle="1" w:styleId="62C987FF341D4EBC8845D63CB7B4A2F4">
    <w:name w:val="62C987FF341D4EBC8845D63CB7B4A2F4"/>
    <w:rsid w:val="007B7750"/>
  </w:style>
  <w:style w:type="paragraph" w:customStyle="1" w:styleId="3666C6A401D3478D97BC0735365F00EF">
    <w:name w:val="3666C6A401D3478D97BC0735365F00EF"/>
    <w:rsid w:val="007B7750"/>
  </w:style>
  <w:style w:type="paragraph" w:customStyle="1" w:styleId="B0EA2D7E687A4788B1391A52A00B4BB2">
    <w:name w:val="B0EA2D7E687A4788B1391A52A00B4BB2"/>
    <w:rsid w:val="007B7750"/>
  </w:style>
  <w:style w:type="paragraph" w:customStyle="1" w:styleId="07F0BD9FD7154A67A996BC52D95D3483">
    <w:name w:val="07F0BD9FD7154A67A996BC52D95D3483"/>
    <w:rsid w:val="007B7750"/>
  </w:style>
  <w:style w:type="paragraph" w:customStyle="1" w:styleId="2BD9190766C84FB8A043F1F4169036E0">
    <w:name w:val="2BD9190766C84FB8A043F1F4169036E0"/>
    <w:rsid w:val="007B7750"/>
  </w:style>
  <w:style w:type="paragraph" w:customStyle="1" w:styleId="DBE6437F5749452997C49B0DBB7E657A">
    <w:name w:val="DBE6437F5749452997C49B0DBB7E657A"/>
    <w:rsid w:val="007B7750"/>
  </w:style>
  <w:style w:type="paragraph" w:customStyle="1" w:styleId="774CD30BA7714E43A5491AA58F898138">
    <w:name w:val="774CD30BA7714E43A5491AA58F898138"/>
    <w:rsid w:val="007B7750"/>
  </w:style>
  <w:style w:type="paragraph" w:customStyle="1" w:styleId="A649DA6D01064230940D3CFA6599B6F9">
    <w:name w:val="A649DA6D01064230940D3CFA6599B6F9"/>
    <w:rsid w:val="007B7750"/>
  </w:style>
  <w:style w:type="paragraph" w:customStyle="1" w:styleId="9B8B7ED26A2348CB8505C21B329518CA">
    <w:name w:val="9B8B7ED26A2348CB8505C21B329518CA"/>
    <w:rsid w:val="007B7750"/>
  </w:style>
  <w:style w:type="paragraph" w:customStyle="1" w:styleId="9D58AA102896476DA80F5240C9673233">
    <w:name w:val="9D58AA102896476DA80F5240C9673233"/>
    <w:rsid w:val="007B7750"/>
  </w:style>
  <w:style w:type="paragraph" w:customStyle="1" w:styleId="90097A99BEA345F6923F3097BCA221E0">
    <w:name w:val="90097A99BEA345F6923F3097BCA221E0"/>
    <w:rsid w:val="007B7750"/>
  </w:style>
  <w:style w:type="paragraph" w:customStyle="1" w:styleId="0B77129CF290451FA5F931EDDBA8E8F7">
    <w:name w:val="0B77129CF290451FA5F931EDDBA8E8F7"/>
    <w:rsid w:val="007B7750"/>
  </w:style>
  <w:style w:type="paragraph" w:customStyle="1" w:styleId="C59D8406F14F494A9254E8EBBAEE91F5">
    <w:name w:val="C59D8406F14F494A9254E8EBBAEE91F5"/>
    <w:rsid w:val="007B7750"/>
  </w:style>
  <w:style w:type="paragraph" w:customStyle="1" w:styleId="6803FC9504E24F05B4E17F4E31EDBFA9">
    <w:name w:val="6803FC9504E24F05B4E17F4E31EDBFA9"/>
    <w:rsid w:val="007B7750"/>
  </w:style>
  <w:style w:type="paragraph" w:customStyle="1" w:styleId="E6CDEB73DC4F4948AA78552828E03E77">
    <w:name w:val="E6CDEB73DC4F4948AA78552828E03E77"/>
    <w:rsid w:val="007B7750"/>
  </w:style>
  <w:style w:type="paragraph" w:customStyle="1" w:styleId="3F22749F50A24AC6A289D7DECB022FCC">
    <w:name w:val="3F22749F50A24AC6A289D7DECB022FCC"/>
    <w:rsid w:val="007B7750"/>
  </w:style>
  <w:style w:type="paragraph" w:customStyle="1" w:styleId="C87F5D4C779F4B9DB58A39F7F0F50FC3">
    <w:name w:val="C87F5D4C779F4B9DB58A39F7F0F50FC3"/>
    <w:rsid w:val="007B7750"/>
  </w:style>
  <w:style w:type="paragraph" w:customStyle="1" w:styleId="3AE11B15303140F2A67AC05277BCAC34">
    <w:name w:val="3AE11B15303140F2A67AC05277BCAC34"/>
    <w:rsid w:val="007B7750"/>
  </w:style>
  <w:style w:type="paragraph" w:customStyle="1" w:styleId="288B4C044EF249878652AA410F1FF907">
    <w:name w:val="288B4C044EF249878652AA410F1FF907"/>
    <w:rsid w:val="007B7750"/>
  </w:style>
  <w:style w:type="paragraph" w:customStyle="1" w:styleId="FE66A5CAA7A04F31A32335848B5E5B89">
    <w:name w:val="FE66A5CAA7A04F31A32335848B5E5B89"/>
    <w:rsid w:val="007B7750"/>
  </w:style>
  <w:style w:type="paragraph" w:customStyle="1" w:styleId="C9A8EE0BAF0A46CB8F1371D9496A4035">
    <w:name w:val="C9A8EE0BAF0A46CB8F1371D9496A4035"/>
    <w:rsid w:val="007B7750"/>
  </w:style>
  <w:style w:type="paragraph" w:customStyle="1" w:styleId="E753D65F8A0F4F1B87D7E69B4D0AF6AE">
    <w:name w:val="E753D65F8A0F4F1B87D7E69B4D0AF6AE"/>
    <w:rsid w:val="007B7750"/>
  </w:style>
  <w:style w:type="paragraph" w:customStyle="1" w:styleId="5736C45D211944A09F25C9E2780F4D07">
    <w:name w:val="5736C45D211944A09F25C9E2780F4D07"/>
    <w:rsid w:val="007B7750"/>
  </w:style>
  <w:style w:type="paragraph" w:customStyle="1" w:styleId="886227BA0EFD41F5AE60C81284C37E9F">
    <w:name w:val="886227BA0EFD41F5AE60C81284C37E9F"/>
    <w:rsid w:val="007B7750"/>
  </w:style>
  <w:style w:type="paragraph" w:customStyle="1" w:styleId="837CF28926E446AAB01236CA9F046472">
    <w:name w:val="837CF28926E446AAB01236CA9F046472"/>
    <w:rsid w:val="007B7750"/>
  </w:style>
  <w:style w:type="paragraph" w:customStyle="1" w:styleId="ABC4A10B1E0F4277A02C7DCD3269DCFE">
    <w:name w:val="ABC4A10B1E0F4277A02C7DCD3269DCFE"/>
    <w:rsid w:val="007B7750"/>
  </w:style>
  <w:style w:type="paragraph" w:customStyle="1" w:styleId="2509DBCC28C44817905D08B39ED65506">
    <w:name w:val="2509DBCC28C44817905D08B39ED65506"/>
    <w:rsid w:val="007B7750"/>
  </w:style>
  <w:style w:type="paragraph" w:customStyle="1" w:styleId="69CEA153CF4A4DAF9481D713E01D98D7">
    <w:name w:val="69CEA153CF4A4DAF9481D713E01D98D7"/>
    <w:rsid w:val="007B7750"/>
  </w:style>
  <w:style w:type="paragraph" w:customStyle="1" w:styleId="34A9DB7B8611413F9852257425DF940A">
    <w:name w:val="34A9DB7B8611413F9852257425DF940A"/>
    <w:rsid w:val="007B7750"/>
  </w:style>
  <w:style w:type="paragraph" w:customStyle="1" w:styleId="85C374865DA344D49F47406A5FE3718A">
    <w:name w:val="85C374865DA344D49F47406A5FE3718A"/>
    <w:rsid w:val="007B7750"/>
  </w:style>
  <w:style w:type="paragraph" w:customStyle="1" w:styleId="EA0583033BBF402E9D8849DA8BECF4BD">
    <w:name w:val="EA0583033BBF402E9D8849DA8BECF4BD"/>
    <w:rsid w:val="007B7750"/>
  </w:style>
  <w:style w:type="paragraph" w:customStyle="1" w:styleId="0E4430E9288D44ACBFAA7154EB3D85A3">
    <w:name w:val="0E4430E9288D44ACBFAA7154EB3D85A3"/>
    <w:rsid w:val="007B7750"/>
  </w:style>
  <w:style w:type="paragraph" w:customStyle="1" w:styleId="E3C9EF30D9A14A46A6A2FF64CCE32CBA">
    <w:name w:val="E3C9EF30D9A14A46A6A2FF64CCE32CBA"/>
    <w:rsid w:val="007B7750"/>
  </w:style>
  <w:style w:type="paragraph" w:customStyle="1" w:styleId="32AC44DA2B6042D8958D2DBF334111EC">
    <w:name w:val="32AC44DA2B6042D8958D2DBF334111EC"/>
    <w:rsid w:val="007B7750"/>
  </w:style>
  <w:style w:type="paragraph" w:customStyle="1" w:styleId="D375B07F9CE6495D873F86827466574E">
    <w:name w:val="D375B07F9CE6495D873F86827466574E"/>
    <w:rsid w:val="007B7750"/>
  </w:style>
  <w:style w:type="paragraph" w:customStyle="1" w:styleId="DA804D407C8D4D2A96F9A5B6AC26FB24">
    <w:name w:val="DA804D407C8D4D2A96F9A5B6AC26FB24"/>
    <w:rsid w:val="007B7750"/>
  </w:style>
  <w:style w:type="paragraph" w:customStyle="1" w:styleId="1F173681DCE24D06AA245F8130517204">
    <w:name w:val="1F173681DCE24D06AA245F8130517204"/>
    <w:rsid w:val="007B7750"/>
  </w:style>
  <w:style w:type="paragraph" w:customStyle="1" w:styleId="FA36B65025D4426BAE28D9C59DC37941">
    <w:name w:val="FA36B65025D4426BAE28D9C59DC37941"/>
    <w:rsid w:val="007B7750"/>
  </w:style>
  <w:style w:type="paragraph" w:customStyle="1" w:styleId="49BD929E639E415697712FD33120AF86">
    <w:name w:val="49BD929E639E415697712FD33120AF86"/>
    <w:rsid w:val="007B7750"/>
  </w:style>
  <w:style w:type="paragraph" w:customStyle="1" w:styleId="2C0D4C0BB4FA497F963A62C6193E1566">
    <w:name w:val="2C0D4C0BB4FA497F963A62C6193E1566"/>
    <w:rsid w:val="007B7750"/>
  </w:style>
  <w:style w:type="paragraph" w:customStyle="1" w:styleId="FE7C5035E6AA4F52A784E430EB246882">
    <w:name w:val="FE7C5035E6AA4F52A784E430EB246882"/>
    <w:rsid w:val="007B7750"/>
  </w:style>
  <w:style w:type="paragraph" w:customStyle="1" w:styleId="676F24886DE7492ABAA7B493361C7855">
    <w:name w:val="676F24886DE7492ABAA7B493361C7855"/>
    <w:rsid w:val="007B7750"/>
  </w:style>
  <w:style w:type="paragraph" w:customStyle="1" w:styleId="07FE1096AD81479382941B05C0AA37AD">
    <w:name w:val="07FE1096AD81479382941B05C0AA37AD"/>
    <w:rsid w:val="007B7750"/>
  </w:style>
  <w:style w:type="paragraph" w:customStyle="1" w:styleId="F850EE9330644670BF35157C45FE1200">
    <w:name w:val="F850EE9330644670BF35157C45FE1200"/>
    <w:rsid w:val="007B7750"/>
  </w:style>
  <w:style w:type="paragraph" w:customStyle="1" w:styleId="52C5D7EA96ED4150A2824BD4DBC35223">
    <w:name w:val="52C5D7EA96ED4150A2824BD4DBC35223"/>
    <w:rsid w:val="007B7750"/>
  </w:style>
  <w:style w:type="paragraph" w:customStyle="1" w:styleId="4F739E41FF694CB9813A8980501C3933">
    <w:name w:val="4F739E41FF694CB9813A8980501C3933"/>
    <w:rsid w:val="007B7750"/>
  </w:style>
  <w:style w:type="paragraph" w:customStyle="1" w:styleId="4AC4A6587F284A5FAA47C3DFE4E5005B">
    <w:name w:val="4AC4A6587F284A5FAA47C3DFE4E5005B"/>
    <w:rsid w:val="007B7750"/>
  </w:style>
  <w:style w:type="paragraph" w:customStyle="1" w:styleId="72C24EEE4AA04E6983A89D33CF52991E">
    <w:name w:val="72C24EEE4AA04E6983A89D33CF52991E"/>
    <w:rsid w:val="007B7750"/>
  </w:style>
  <w:style w:type="paragraph" w:customStyle="1" w:styleId="F8CA674A04724637BF79749EADE4CDE9">
    <w:name w:val="F8CA674A04724637BF79749EADE4CDE9"/>
    <w:rsid w:val="007B7750"/>
  </w:style>
  <w:style w:type="paragraph" w:customStyle="1" w:styleId="4276FC42958D4862B7D04883A3C8C67E">
    <w:name w:val="4276FC42958D4862B7D04883A3C8C67E"/>
    <w:rsid w:val="007B7750"/>
  </w:style>
  <w:style w:type="paragraph" w:customStyle="1" w:styleId="3DE33D368EB34D8583311584D1E5F24A">
    <w:name w:val="3DE33D368EB34D8583311584D1E5F24A"/>
    <w:rsid w:val="007B7750"/>
  </w:style>
  <w:style w:type="paragraph" w:customStyle="1" w:styleId="7BA1E5912F924BF4965F5B30F2E9BDF2">
    <w:name w:val="7BA1E5912F924BF4965F5B30F2E9BDF2"/>
    <w:rsid w:val="007B7750"/>
  </w:style>
  <w:style w:type="paragraph" w:customStyle="1" w:styleId="644A9BF2F056448482199EA70E314AFA">
    <w:name w:val="644A9BF2F056448482199EA70E314AFA"/>
    <w:rsid w:val="007B7750"/>
  </w:style>
  <w:style w:type="paragraph" w:customStyle="1" w:styleId="4FBF32389FCC428B89F81437C40F87FB">
    <w:name w:val="4FBF32389FCC428B89F81437C40F87FB"/>
    <w:rsid w:val="007B7750"/>
  </w:style>
  <w:style w:type="paragraph" w:customStyle="1" w:styleId="88DB362699B74277ADCFABFCDCB0ECC8">
    <w:name w:val="88DB362699B74277ADCFABFCDCB0ECC8"/>
    <w:rsid w:val="007B7750"/>
  </w:style>
  <w:style w:type="paragraph" w:customStyle="1" w:styleId="63183987D06349ED93ADB07A26D77CC4">
    <w:name w:val="63183987D06349ED93ADB07A26D77CC4"/>
    <w:rsid w:val="007B7750"/>
  </w:style>
  <w:style w:type="paragraph" w:customStyle="1" w:styleId="0B9D88E379154D65B2ED1377C97124A7">
    <w:name w:val="0B9D88E379154D65B2ED1377C97124A7"/>
    <w:rsid w:val="007B7750"/>
  </w:style>
  <w:style w:type="paragraph" w:customStyle="1" w:styleId="62FA5C77589B49918036EA35C854493D">
    <w:name w:val="62FA5C77589B49918036EA35C854493D"/>
    <w:rsid w:val="007B7750"/>
  </w:style>
  <w:style w:type="paragraph" w:customStyle="1" w:styleId="5148D76873D640298F111C89B1AFA2D7">
    <w:name w:val="5148D76873D640298F111C89B1AFA2D7"/>
    <w:rsid w:val="007B7750"/>
  </w:style>
  <w:style w:type="paragraph" w:customStyle="1" w:styleId="79E7F538EFAD457EBFB7123559E27639">
    <w:name w:val="79E7F538EFAD457EBFB7123559E27639"/>
    <w:rsid w:val="007B7750"/>
  </w:style>
  <w:style w:type="paragraph" w:customStyle="1" w:styleId="8315A570ED674BA2B4FFBBEBD63E1E31">
    <w:name w:val="8315A570ED674BA2B4FFBBEBD63E1E31"/>
    <w:rsid w:val="007B7750"/>
  </w:style>
  <w:style w:type="paragraph" w:customStyle="1" w:styleId="52AD660E0D8C4D8F96C0D95E3EEF36EB">
    <w:name w:val="52AD660E0D8C4D8F96C0D95E3EEF36EB"/>
    <w:rsid w:val="007B7750"/>
  </w:style>
  <w:style w:type="paragraph" w:customStyle="1" w:styleId="2F7887C3460F43508D8FA9E6CCF9C1BC">
    <w:name w:val="2F7887C3460F43508D8FA9E6CCF9C1BC"/>
    <w:rsid w:val="007B7750"/>
  </w:style>
  <w:style w:type="paragraph" w:customStyle="1" w:styleId="32537563685F4704A07020E3D8D18F1A">
    <w:name w:val="32537563685F4704A07020E3D8D18F1A"/>
    <w:rsid w:val="007B7750"/>
  </w:style>
  <w:style w:type="paragraph" w:customStyle="1" w:styleId="6EC9AEBB7FCC44E2846C36B89503010C">
    <w:name w:val="6EC9AEBB7FCC44E2846C36B89503010C"/>
    <w:rsid w:val="007B7750"/>
  </w:style>
  <w:style w:type="paragraph" w:customStyle="1" w:styleId="E5165F261AED46E891C519007288F9D6">
    <w:name w:val="E5165F261AED46E891C519007288F9D6"/>
    <w:rsid w:val="007B7750"/>
  </w:style>
  <w:style w:type="paragraph" w:customStyle="1" w:styleId="12F7335CDE7E40C19DA50D6872EC66EF">
    <w:name w:val="12F7335CDE7E40C19DA50D6872EC66EF"/>
    <w:rsid w:val="007B7750"/>
  </w:style>
  <w:style w:type="paragraph" w:customStyle="1" w:styleId="D657EAB2B1EC41DE8FFB44CA5E1E4631">
    <w:name w:val="D657EAB2B1EC41DE8FFB44CA5E1E4631"/>
    <w:rsid w:val="007B7750"/>
  </w:style>
  <w:style w:type="paragraph" w:customStyle="1" w:styleId="6D762F50E2EA4FA5B4D420B07AF62992">
    <w:name w:val="6D762F50E2EA4FA5B4D420B07AF62992"/>
    <w:rsid w:val="007B7750"/>
  </w:style>
  <w:style w:type="paragraph" w:customStyle="1" w:styleId="B92B3EAC6BD542ABB05144F1A244D4D4">
    <w:name w:val="B92B3EAC6BD542ABB05144F1A244D4D4"/>
    <w:rsid w:val="007B7750"/>
  </w:style>
  <w:style w:type="paragraph" w:customStyle="1" w:styleId="F2A1028BEE9C4C4CA6B3000BEB391E76">
    <w:name w:val="F2A1028BEE9C4C4CA6B3000BEB391E76"/>
    <w:rsid w:val="007B7750"/>
  </w:style>
  <w:style w:type="paragraph" w:customStyle="1" w:styleId="7F0352672C76432696A40A759DA76CF4">
    <w:name w:val="7F0352672C76432696A40A759DA76CF4"/>
    <w:rsid w:val="007B7750"/>
  </w:style>
  <w:style w:type="paragraph" w:customStyle="1" w:styleId="1FF2E36C4EB244608F624C922A86A138">
    <w:name w:val="1FF2E36C4EB244608F624C922A86A138"/>
    <w:rsid w:val="007B7750"/>
  </w:style>
  <w:style w:type="paragraph" w:customStyle="1" w:styleId="88A1364E4C344277B5766605CFA23059">
    <w:name w:val="88A1364E4C344277B5766605CFA23059"/>
    <w:rsid w:val="007B7750"/>
  </w:style>
  <w:style w:type="paragraph" w:customStyle="1" w:styleId="A0140FF7C4ED49209E004453E1835B24">
    <w:name w:val="A0140FF7C4ED49209E004453E1835B24"/>
    <w:rsid w:val="007B7750"/>
  </w:style>
  <w:style w:type="paragraph" w:customStyle="1" w:styleId="6D70544E40424F47A3E197D6E29FC783">
    <w:name w:val="6D70544E40424F47A3E197D6E29FC783"/>
    <w:rsid w:val="007B7750"/>
  </w:style>
  <w:style w:type="paragraph" w:customStyle="1" w:styleId="B11737176C5B4F8D95536AE69FB750FA">
    <w:name w:val="B11737176C5B4F8D95536AE69FB750FA"/>
    <w:rsid w:val="007B7750"/>
  </w:style>
  <w:style w:type="paragraph" w:customStyle="1" w:styleId="77CEE947D3834E35A976B20B48A9A507">
    <w:name w:val="77CEE947D3834E35A976B20B48A9A507"/>
    <w:rsid w:val="007B7750"/>
  </w:style>
  <w:style w:type="paragraph" w:customStyle="1" w:styleId="EF52C95BC4274E109A8F3C79C8181CEA">
    <w:name w:val="EF52C95BC4274E109A8F3C79C8181CEA"/>
    <w:rsid w:val="007B7750"/>
  </w:style>
  <w:style w:type="paragraph" w:customStyle="1" w:styleId="FD5F7F37067D4988B2B92E706D12D717">
    <w:name w:val="FD5F7F37067D4988B2B92E706D12D717"/>
    <w:rsid w:val="007B7750"/>
  </w:style>
  <w:style w:type="paragraph" w:customStyle="1" w:styleId="04BB30D752E04EE89764837001A7BA87">
    <w:name w:val="04BB30D752E04EE89764837001A7BA87"/>
    <w:rsid w:val="007B7750"/>
  </w:style>
  <w:style w:type="paragraph" w:customStyle="1" w:styleId="ED0B8CB9D9F54B8F8208C262F23CD774">
    <w:name w:val="ED0B8CB9D9F54B8F8208C262F23CD774"/>
    <w:rsid w:val="007B7750"/>
  </w:style>
  <w:style w:type="paragraph" w:customStyle="1" w:styleId="CEE7C96795C74CCF9B5A9B8FF23375DC">
    <w:name w:val="CEE7C96795C74CCF9B5A9B8FF23375DC"/>
    <w:rsid w:val="007B7750"/>
  </w:style>
  <w:style w:type="paragraph" w:customStyle="1" w:styleId="93C76E8FC7D44BC38DB4DA82297C087A">
    <w:name w:val="93C76E8FC7D44BC38DB4DA82297C087A"/>
    <w:rsid w:val="007B7750"/>
  </w:style>
  <w:style w:type="paragraph" w:customStyle="1" w:styleId="B86A61C8C0364386BE3DB4916769288F">
    <w:name w:val="B86A61C8C0364386BE3DB4916769288F"/>
    <w:rsid w:val="007B7750"/>
  </w:style>
  <w:style w:type="paragraph" w:customStyle="1" w:styleId="21DDB8A5522840D99910625D179A563D">
    <w:name w:val="21DDB8A5522840D99910625D179A563D"/>
    <w:rsid w:val="007B7750"/>
  </w:style>
  <w:style w:type="paragraph" w:customStyle="1" w:styleId="1F1FBB3F4D87455EAD05AC74C689DB47">
    <w:name w:val="1F1FBB3F4D87455EAD05AC74C689DB47"/>
    <w:rsid w:val="007B7750"/>
  </w:style>
  <w:style w:type="paragraph" w:customStyle="1" w:styleId="B22C400883B7432D8DBD37EC4202BD3D">
    <w:name w:val="B22C400883B7432D8DBD37EC4202BD3D"/>
    <w:rsid w:val="007B7750"/>
  </w:style>
  <w:style w:type="paragraph" w:customStyle="1" w:styleId="3620FE61ABA040F7B442666B13A60CE9">
    <w:name w:val="3620FE61ABA040F7B442666B13A60CE9"/>
    <w:rsid w:val="007B7750"/>
  </w:style>
  <w:style w:type="paragraph" w:customStyle="1" w:styleId="8B2A672A7CC347BE8290609662CEBF06">
    <w:name w:val="8B2A672A7CC347BE8290609662CEBF06"/>
    <w:rsid w:val="007B7750"/>
  </w:style>
  <w:style w:type="paragraph" w:customStyle="1" w:styleId="2FF667150FD74B42BD3D0707C41B1F9D">
    <w:name w:val="2FF667150FD74B42BD3D0707C41B1F9D"/>
    <w:rsid w:val="007B7750"/>
  </w:style>
  <w:style w:type="paragraph" w:customStyle="1" w:styleId="585968D216884909BDC29D25AC5CD24B">
    <w:name w:val="585968D216884909BDC29D25AC5CD24B"/>
    <w:rsid w:val="007B7750"/>
  </w:style>
  <w:style w:type="paragraph" w:customStyle="1" w:styleId="041EC6EEC00E4AE0B9059B31E20B1DE5">
    <w:name w:val="041EC6EEC00E4AE0B9059B31E20B1DE5"/>
    <w:rsid w:val="007B7750"/>
  </w:style>
  <w:style w:type="paragraph" w:customStyle="1" w:styleId="F5BD4B558F8A4A2B9CFC8DD65A6836C3">
    <w:name w:val="F5BD4B558F8A4A2B9CFC8DD65A6836C3"/>
    <w:rsid w:val="007B7750"/>
  </w:style>
  <w:style w:type="paragraph" w:customStyle="1" w:styleId="879B1BB4F4C54DFFB1E41990103595A8">
    <w:name w:val="879B1BB4F4C54DFFB1E41990103595A8"/>
    <w:rsid w:val="007B7750"/>
  </w:style>
  <w:style w:type="paragraph" w:customStyle="1" w:styleId="F43D8E41144D49BABE43E3C895282222">
    <w:name w:val="F43D8E41144D49BABE43E3C895282222"/>
    <w:rsid w:val="007B7750"/>
  </w:style>
  <w:style w:type="paragraph" w:customStyle="1" w:styleId="6B9C8AF75E774D3CB074FE6C118382B1">
    <w:name w:val="6B9C8AF75E774D3CB074FE6C118382B1"/>
    <w:rsid w:val="007B7750"/>
  </w:style>
  <w:style w:type="paragraph" w:customStyle="1" w:styleId="760AFDAECED0415EA28120855FA59A7F">
    <w:name w:val="760AFDAECED0415EA28120855FA59A7F"/>
    <w:rsid w:val="007B7750"/>
  </w:style>
  <w:style w:type="paragraph" w:customStyle="1" w:styleId="23C9E2F338F942FABBFF54638E2CC2A9">
    <w:name w:val="23C9E2F338F942FABBFF54638E2CC2A9"/>
    <w:rsid w:val="007B7750"/>
  </w:style>
  <w:style w:type="paragraph" w:customStyle="1" w:styleId="A254091B3738456AAD20FCEE5822E486">
    <w:name w:val="A254091B3738456AAD20FCEE5822E486"/>
    <w:rsid w:val="007B7750"/>
  </w:style>
  <w:style w:type="paragraph" w:customStyle="1" w:styleId="8AC36B567A4344BB900BB739F4DE073A">
    <w:name w:val="8AC36B567A4344BB900BB739F4DE073A"/>
    <w:rsid w:val="007B7750"/>
  </w:style>
  <w:style w:type="paragraph" w:customStyle="1" w:styleId="497F425F4D294CF7AF8B697DD7641B70">
    <w:name w:val="497F425F4D294CF7AF8B697DD7641B70"/>
    <w:rsid w:val="007B7750"/>
  </w:style>
  <w:style w:type="paragraph" w:customStyle="1" w:styleId="F069E09596D5427FA53762891D191C24">
    <w:name w:val="F069E09596D5427FA53762891D191C24"/>
    <w:rsid w:val="007B7750"/>
  </w:style>
  <w:style w:type="paragraph" w:customStyle="1" w:styleId="D9354B0206924B0EA2A0CBF236ABB6C0">
    <w:name w:val="D9354B0206924B0EA2A0CBF236ABB6C0"/>
    <w:rsid w:val="007B7750"/>
  </w:style>
  <w:style w:type="paragraph" w:customStyle="1" w:styleId="38B49794751C428F948BC7C3363EA33C">
    <w:name w:val="38B49794751C428F948BC7C3363EA33C"/>
    <w:rsid w:val="007B7750"/>
  </w:style>
  <w:style w:type="paragraph" w:customStyle="1" w:styleId="09D0D9ACA4354699BDEB7BA2E044EF9E">
    <w:name w:val="09D0D9ACA4354699BDEB7BA2E044EF9E"/>
    <w:rsid w:val="007B7750"/>
  </w:style>
  <w:style w:type="paragraph" w:customStyle="1" w:styleId="C0E5A94364804270AEDD1B009331817F">
    <w:name w:val="C0E5A94364804270AEDD1B009331817F"/>
    <w:rsid w:val="007B7750"/>
  </w:style>
  <w:style w:type="paragraph" w:customStyle="1" w:styleId="C65D3E7E86B8429CB05D3B912CA8D752">
    <w:name w:val="C65D3E7E86B8429CB05D3B912CA8D752"/>
    <w:rsid w:val="007B7750"/>
  </w:style>
  <w:style w:type="paragraph" w:customStyle="1" w:styleId="A340A9592C644C06B4B61618BD5F6AA5">
    <w:name w:val="A340A9592C644C06B4B61618BD5F6AA5"/>
    <w:rsid w:val="007B7750"/>
  </w:style>
  <w:style w:type="paragraph" w:customStyle="1" w:styleId="1A26B6CA45F74FE991C902A496523F97">
    <w:name w:val="1A26B6CA45F74FE991C902A496523F97"/>
    <w:rsid w:val="007B7750"/>
  </w:style>
  <w:style w:type="paragraph" w:customStyle="1" w:styleId="43687CA30C424D44BB8F37B87EB972ED">
    <w:name w:val="43687CA30C424D44BB8F37B87EB972ED"/>
    <w:rsid w:val="007B7750"/>
  </w:style>
  <w:style w:type="paragraph" w:customStyle="1" w:styleId="A669B076343F43B0B9A3A36731311BDC">
    <w:name w:val="A669B076343F43B0B9A3A36731311BDC"/>
    <w:rsid w:val="007B7750"/>
  </w:style>
  <w:style w:type="paragraph" w:customStyle="1" w:styleId="838D55D12D024598818DE28D5B204682">
    <w:name w:val="838D55D12D024598818DE28D5B204682"/>
    <w:rsid w:val="007B7750"/>
  </w:style>
  <w:style w:type="paragraph" w:customStyle="1" w:styleId="CC71D87A60A04E56B77F392B3D1DF92A">
    <w:name w:val="CC71D87A60A04E56B77F392B3D1DF92A"/>
    <w:rsid w:val="007B7750"/>
  </w:style>
  <w:style w:type="paragraph" w:customStyle="1" w:styleId="80B2CFE26DF24B61905B253A4682EF04">
    <w:name w:val="80B2CFE26DF24B61905B253A4682EF04"/>
    <w:rsid w:val="007B7750"/>
  </w:style>
  <w:style w:type="paragraph" w:customStyle="1" w:styleId="91AD19F2D791454CA2A7E8BE1440CC8D">
    <w:name w:val="91AD19F2D791454CA2A7E8BE1440CC8D"/>
    <w:rsid w:val="007B7750"/>
  </w:style>
  <w:style w:type="paragraph" w:customStyle="1" w:styleId="830F2478E5D84BB6BEE35A4062CA137D">
    <w:name w:val="830F2478E5D84BB6BEE35A4062CA137D"/>
    <w:rsid w:val="007B7750"/>
  </w:style>
  <w:style w:type="paragraph" w:customStyle="1" w:styleId="B1DD8E3557C849ABB0CEB92AACF0DCAB">
    <w:name w:val="B1DD8E3557C849ABB0CEB92AACF0DCAB"/>
    <w:rsid w:val="007B7750"/>
  </w:style>
  <w:style w:type="paragraph" w:customStyle="1" w:styleId="CEC0DFB362A54AAEB8B6BDFB5C5CCC08">
    <w:name w:val="CEC0DFB362A54AAEB8B6BDFB5C5CCC08"/>
    <w:rsid w:val="007B7750"/>
  </w:style>
  <w:style w:type="paragraph" w:customStyle="1" w:styleId="93B3A68B15AF462CA25E21E50B522BC7">
    <w:name w:val="93B3A68B15AF462CA25E21E50B522BC7"/>
    <w:rsid w:val="007B7750"/>
  </w:style>
  <w:style w:type="paragraph" w:customStyle="1" w:styleId="03688B7BADC54279991FAB4D54B2CB89">
    <w:name w:val="03688B7BADC54279991FAB4D54B2CB89"/>
    <w:rsid w:val="007B7750"/>
  </w:style>
  <w:style w:type="paragraph" w:customStyle="1" w:styleId="ED4ADA5C733A402C89454B548E2E7C31">
    <w:name w:val="ED4ADA5C733A402C89454B548E2E7C31"/>
    <w:rsid w:val="007B7750"/>
  </w:style>
  <w:style w:type="paragraph" w:customStyle="1" w:styleId="F25279DF5CBA4049BE72CFF510948549">
    <w:name w:val="F25279DF5CBA4049BE72CFF510948549"/>
    <w:rsid w:val="007B7750"/>
  </w:style>
  <w:style w:type="paragraph" w:customStyle="1" w:styleId="C13649AC439D4421B4B95600C1320EDA">
    <w:name w:val="C13649AC439D4421B4B95600C1320EDA"/>
    <w:rsid w:val="007B7750"/>
  </w:style>
  <w:style w:type="paragraph" w:customStyle="1" w:styleId="C29CA2B5D8844473AA07BCC5612C071B">
    <w:name w:val="C29CA2B5D8844473AA07BCC5612C071B"/>
    <w:rsid w:val="007B7750"/>
  </w:style>
  <w:style w:type="paragraph" w:customStyle="1" w:styleId="193DE733A0B2464586B0582155BB4E1E">
    <w:name w:val="193DE733A0B2464586B0582155BB4E1E"/>
    <w:rsid w:val="007B7750"/>
  </w:style>
  <w:style w:type="paragraph" w:customStyle="1" w:styleId="14CC2573F1DA422289E446EEC7125335">
    <w:name w:val="14CC2573F1DA422289E446EEC7125335"/>
    <w:rsid w:val="007B7750"/>
  </w:style>
  <w:style w:type="paragraph" w:customStyle="1" w:styleId="0CEDD171E86744FAB0C64C777593143C">
    <w:name w:val="0CEDD171E86744FAB0C64C777593143C"/>
    <w:rsid w:val="007B7750"/>
  </w:style>
  <w:style w:type="paragraph" w:customStyle="1" w:styleId="81AB1C02B72C4577B979C7D80FD2E72B">
    <w:name w:val="81AB1C02B72C4577B979C7D80FD2E72B"/>
    <w:rsid w:val="007B7750"/>
  </w:style>
  <w:style w:type="paragraph" w:customStyle="1" w:styleId="60D72B7F65324553ADFD683ECB6ACAB9">
    <w:name w:val="60D72B7F65324553ADFD683ECB6ACAB9"/>
    <w:rsid w:val="007B7750"/>
  </w:style>
  <w:style w:type="paragraph" w:customStyle="1" w:styleId="181C0C7509554EEE91BC181971121E48">
    <w:name w:val="181C0C7509554EEE91BC181971121E48"/>
    <w:rsid w:val="007B7750"/>
  </w:style>
  <w:style w:type="paragraph" w:customStyle="1" w:styleId="0935B10454DC421D9B78975188A02E1A">
    <w:name w:val="0935B10454DC421D9B78975188A02E1A"/>
    <w:rsid w:val="007B7750"/>
  </w:style>
  <w:style w:type="paragraph" w:customStyle="1" w:styleId="814C1287C5F14ED3822FAD5549525E6A">
    <w:name w:val="814C1287C5F14ED3822FAD5549525E6A"/>
    <w:rsid w:val="007B7750"/>
  </w:style>
  <w:style w:type="paragraph" w:customStyle="1" w:styleId="BEB88A36F0544CAF880AE653AB14565E">
    <w:name w:val="BEB88A36F0544CAF880AE653AB14565E"/>
    <w:rsid w:val="007B7750"/>
  </w:style>
  <w:style w:type="paragraph" w:customStyle="1" w:styleId="65F8150F23CB47138233D77718CE1929">
    <w:name w:val="65F8150F23CB47138233D77718CE1929"/>
    <w:rsid w:val="007B7750"/>
  </w:style>
  <w:style w:type="paragraph" w:customStyle="1" w:styleId="363A5C76E0914401AABBBD29C56069ED">
    <w:name w:val="363A5C76E0914401AABBBD29C56069ED"/>
    <w:rsid w:val="007B7750"/>
  </w:style>
  <w:style w:type="paragraph" w:customStyle="1" w:styleId="1FC74E18455F4C72B63C2F00EC6825A3">
    <w:name w:val="1FC74E18455F4C72B63C2F00EC6825A3"/>
    <w:rsid w:val="007B7750"/>
  </w:style>
  <w:style w:type="paragraph" w:customStyle="1" w:styleId="698B068EAC2E4D4194E5DEA54E3785D3">
    <w:name w:val="698B068EAC2E4D4194E5DEA54E3785D3"/>
    <w:rsid w:val="007B7750"/>
  </w:style>
  <w:style w:type="paragraph" w:customStyle="1" w:styleId="146B869E4DD54AF6858EFE18521AB49A">
    <w:name w:val="146B869E4DD54AF6858EFE18521AB49A"/>
    <w:rsid w:val="007B7750"/>
  </w:style>
  <w:style w:type="paragraph" w:customStyle="1" w:styleId="D876B4B6B12F41CE8DFBAB6232876B94">
    <w:name w:val="D876B4B6B12F41CE8DFBAB6232876B94"/>
    <w:rsid w:val="007B7750"/>
  </w:style>
  <w:style w:type="paragraph" w:customStyle="1" w:styleId="7354618A4C9E49E9BAECD37BC066AE4E">
    <w:name w:val="7354618A4C9E49E9BAECD37BC066AE4E"/>
    <w:rsid w:val="007B7750"/>
  </w:style>
  <w:style w:type="paragraph" w:customStyle="1" w:styleId="5FCB6AEBB19D4DE39625932FF36CF7DA">
    <w:name w:val="5FCB6AEBB19D4DE39625932FF36CF7DA"/>
    <w:rsid w:val="007B7750"/>
  </w:style>
  <w:style w:type="paragraph" w:customStyle="1" w:styleId="03F19AE1527749B187776B8B53FB398E">
    <w:name w:val="03F19AE1527749B187776B8B53FB398E"/>
    <w:rsid w:val="007B7750"/>
  </w:style>
  <w:style w:type="paragraph" w:customStyle="1" w:styleId="E0CEBB4424AF4EB1A2D1F6106B91F747">
    <w:name w:val="E0CEBB4424AF4EB1A2D1F6106B91F747"/>
    <w:rsid w:val="007B7750"/>
  </w:style>
  <w:style w:type="paragraph" w:customStyle="1" w:styleId="593BB2B7ED0446739762A2BCE8F04F07">
    <w:name w:val="593BB2B7ED0446739762A2BCE8F04F07"/>
    <w:rsid w:val="007B7750"/>
  </w:style>
  <w:style w:type="paragraph" w:customStyle="1" w:styleId="963ABE1E25EA42B1B1123FFC8FFFFC05">
    <w:name w:val="963ABE1E25EA42B1B1123FFC8FFFFC05"/>
    <w:rsid w:val="007B7750"/>
  </w:style>
  <w:style w:type="paragraph" w:customStyle="1" w:styleId="41092F80F5C743439CD7F9AF6346634A">
    <w:name w:val="41092F80F5C743439CD7F9AF6346634A"/>
    <w:rsid w:val="007B7750"/>
  </w:style>
  <w:style w:type="paragraph" w:customStyle="1" w:styleId="28C0E2B9254846AFAE63943D936E9E3C">
    <w:name w:val="28C0E2B9254846AFAE63943D936E9E3C"/>
    <w:rsid w:val="007B7750"/>
  </w:style>
  <w:style w:type="paragraph" w:customStyle="1" w:styleId="654BEBB7E6DA4E769DBC8DC59276BFB9">
    <w:name w:val="654BEBB7E6DA4E769DBC8DC59276BFB9"/>
    <w:rsid w:val="007B7750"/>
  </w:style>
  <w:style w:type="paragraph" w:customStyle="1" w:styleId="1ED49C8445C34C66891E51D6C0556378">
    <w:name w:val="1ED49C8445C34C66891E51D6C0556378"/>
    <w:rsid w:val="007B7750"/>
  </w:style>
  <w:style w:type="paragraph" w:customStyle="1" w:styleId="AC8929A8032F42FFB8A9BEECB52BFCB7">
    <w:name w:val="AC8929A8032F42FFB8A9BEECB52BFCB7"/>
    <w:rsid w:val="007B7750"/>
  </w:style>
  <w:style w:type="paragraph" w:customStyle="1" w:styleId="C5765DF38C6E426ABD8F08A9CB5242AF">
    <w:name w:val="C5765DF38C6E426ABD8F08A9CB5242AF"/>
    <w:rsid w:val="007B7750"/>
  </w:style>
  <w:style w:type="paragraph" w:customStyle="1" w:styleId="E5EDDBA544F04433BF00DF667B8E3755">
    <w:name w:val="E5EDDBA544F04433BF00DF667B8E3755"/>
    <w:rsid w:val="007B7750"/>
  </w:style>
  <w:style w:type="paragraph" w:customStyle="1" w:styleId="E52C8A82211C4D6BA3960111CF10EA20">
    <w:name w:val="E52C8A82211C4D6BA3960111CF10EA20"/>
    <w:rsid w:val="007B7750"/>
  </w:style>
  <w:style w:type="paragraph" w:customStyle="1" w:styleId="7A16211BD1A340598CC2966BCF04F24C">
    <w:name w:val="7A16211BD1A340598CC2966BCF04F24C"/>
    <w:rsid w:val="007B7750"/>
  </w:style>
  <w:style w:type="paragraph" w:customStyle="1" w:styleId="9B1EE4C978AB4A26AC1EE45B3D9952C1">
    <w:name w:val="9B1EE4C978AB4A26AC1EE45B3D9952C1"/>
    <w:rsid w:val="007B7750"/>
  </w:style>
  <w:style w:type="paragraph" w:customStyle="1" w:styleId="0ECA657A695E4253BB5E4001C934CBF1">
    <w:name w:val="0ECA657A695E4253BB5E4001C934CBF1"/>
    <w:rsid w:val="007B7750"/>
  </w:style>
  <w:style w:type="paragraph" w:customStyle="1" w:styleId="1A81E47C009B435381F888324514FEC1">
    <w:name w:val="1A81E47C009B435381F888324514FEC1"/>
    <w:rsid w:val="007B7750"/>
  </w:style>
  <w:style w:type="paragraph" w:customStyle="1" w:styleId="1A47F44038644C92A3BE6710FA545DC1">
    <w:name w:val="1A47F44038644C92A3BE6710FA545DC1"/>
    <w:rsid w:val="007B7750"/>
  </w:style>
  <w:style w:type="paragraph" w:customStyle="1" w:styleId="15BD3B2EC4E54EDE959C61CD4137BAE7">
    <w:name w:val="15BD3B2EC4E54EDE959C61CD4137BAE7"/>
    <w:rsid w:val="007B7750"/>
  </w:style>
  <w:style w:type="paragraph" w:customStyle="1" w:styleId="6AB0442881BA4C86AFD9A657B466EC46">
    <w:name w:val="6AB0442881BA4C86AFD9A657B466EC46"/>
    <w:rsid w:val="007B7750"/>
  </w:style>
  <w:style w:type="paragraph" w:customStyle="1" w:styleId="5A8A4B66EC934E5CB1E04529884B5B70">
    <w:name w:val="5A8A4B66EC934E5CB1E04529884B5B70"/>
    <w:rsid w:val="007B7750"/>
  </w:style>
  <w:style w:type="paragraph" w:customStyle="1" w:styleId="B0F8F0878156406A81C122CACCF8BCEE">
    <w:name w:val="B0F8F0878156406A81C122CACCF8BCEE"/>
    <w:rsid w:val="007B7750"/>
  </w:style>
  <w:style w:type="paragraph" w:customStyle="1" w:styleId="76AD4E5292894DE6B5973E4D19B9182D">
    <w:name w:val="76AD4E5292894DE6B5973E4D19B9182D"/>
    <w:rsid w:val="007B7750"/>
  </w:style>
  <w:style w:type="paragraph" w:customStyle="1" w:styleId="61A3F03FF95F466BAE3E0940D2D9A1DB">
    <w:name w:val="61A3F03FF95F466BAE3E0940D2D9A1DB"/>
    <w:rsid w:val="007B7750"/>
  </w:style>
  <w:style w:type="paragraph" w:customStyle="1" w:styleId="2457F0333031458984501891A3BA0DD4">
    <w:name w:val="2457F0333031458984501891A3BA0DD4"/>
    <w:rsid w:val="007B7750"/>
  </w:style>
  <w:style w:type="paragraph" w:customStyle="1" w:styleId="3D11A35C84324A078C02A48FE6D6D0DE">
    <w:name w:val="3D11A35C84324A078C02A48FE6D6D0DE"/>
    <w:rsid w:val="007B7750"/>
  </w:style>
  <w:style w:type="paragraph" w:customStyle="1" w:styleId="6D19A69214DA402C8BFC24BBD3D67093">
    <w:name w:val="6D19A69214DA402C8BFC24BBD3D67093"/>
    <w:rsid w:val="007B7750"/>
  </w:style>
  <w:style w:type="paragraph" w:customStyle="1" w:styleId="3B6B48230FBB40E2A63B8E1A27AC8BC9">
    <w:name w:val="3B6B48230FBB40E2A63B8E1A27AC8BC9"/>
    <w:rsid w:val="007B7750"/>
  </w:style>
  <w:style w:type="paragraph" w:customStyle="1" w:styleId="CED310945EE34F5A95CF5FBB1D54CBE7">
    <w:name w:val="CED310945EE34F5A95CF5FBB1D54CBE7"/>
    <w:rsid w:val="007B7750"/>
  </w:style>
  <w:style w:type="paragraph" w:customStyle="1" w:styleId="5F3F906B4A7C42D4909B86F45F4C37CD">
    <w:name w:val="5F3F906B4A7C42D4909B86F45F4C37CD"/>
    <w:rsid w:val="007B7750"/>
  </w:style>
  <w:style w:type="paragraph" w:customStyle="1" w:styleId="2D279E6666564B478DA5582E61125A2B">
    <w:name w:val="2D279E6666564B478DA5582E61125A2B"/>
    <w:rsid w:val="007B7750"/>
  </w:style>
  <w:style w:type="paragraph" w:customStyle="1" w:styleId="0A564E2ABD3A4D5F982178D5CA1F5AD9">
    <w:name w:val="0A564E2ABD3A4D5F982178D5CA1F5AD9"/>
    <w:rsid w:val="007B7750"/>
  </w:style>
  <w:style w:type="paragraph" w:customStyle="1" w:styleId="5D4C9729028543AA93F2789D5400DE9B">
    <w:name w:val="5D4C9729028543AA93F2789D5400DE9B"/>
    <w:rsid w:val="007B7750"/>
  </w:style>
  <w:style w:type="paragraph" w:customStyle="1" w:styleId="E2A50F8C7CE949B99B6DB1B18C191F8D">
    <w:name w:val="E2A50F8C7CE949B99B6DB1B18C191F8D"/>
    <w:rsid w:val="007B7750"/>
  </w:style>
  <w:style w:type="paragraph" w:customStyle="1" w:styleId="3AC615206BB948D791F5D3AC34A9C105">
    <w:name w:val="3AC615206BB948D791F5D3AC34A9C105"/>
    <w:rsid w:val="007B7750"/>
  </w:style>
  <w:style w:type="paragraph" w:customStyle="1" w:styleId="9C0AA1B356F34FBD95E9ECDCF3E14DAA">
    <w:name w:val="9C0AA1B356F34FBD95E9ECDCF3E14DAA"/>
    <w:rsid w:val="007B7750"/>
  </w:style>
  <w:style w:type="paragraph" w:customStyle="1" w:styleId="B522330CCBD640A490034E499210F457">
    <w:name w:val="B522330CCBD640A490034E499210F457"/>
    <w:rsid w:val="007B7750"/>
  </w:style>
  <w:style w:type="paragraph" w:customStyle="1" w:styleId="81D0760713A743F89CA47CB8CB31A084">
    <w:name w:val="81D0760713A743F89CA47CB8CB31A084"/>
    <w:rsid w:val="007B7750"/>
  </w:style>
  <w:style w:type="paragraph" w:customStyle="1" w:styleId="27996DF99F2F41BE8E1A9E65B32215E7">
    <w:name w:val="27996DF99F2F41BE8E1A9E65B32215E7"/>
    <w:rsid w:val="007B7750"/>
  </w:style>
  <w:style w:type="paragraph" w:customStyle="1" w:styleId="F8486F644372411196BDE35BB0423688">
    <w:name w:val="F8486F644372411196BDE35BB0423688"/>
    <w:rsid w:val="007B7750"/>
  </w:style>
  <w:style w:type="paragraph" w:customStyle="1" w:styleId="132F042E194949428345DD5159E1A541">
    <w:name w:val="132F042E194949428345DD5159E1A541"/>
    <w:rsid w:val="007B7750"/>
  </w:style>
  <w:style w:type="paragraph" w:customStyle="1" w:styleId="81E1E174973B4D3CB661B07D418610E5">
    <w:name w:val="81E1E174973B4D3CB661B07D418610E5"/>
    <w:rsid w:val="007B7750"/>
  </w:style>
  <w:style w:type="paragraph" w:customStyle="1" w:styleId="4B92B925457B47C68CBE5C2D2C2A8651">
    <w:name w:val="4B92B925457B47C68CBE5C2D2C2A8651"/>
    <w:rsid w:val="007B7750"/>
  </w:style>
  <w:style w:type="paragraph" w:customStyle="1" w:styleId="1B15612CF5EF4E678C2B0E3DD468AA09">
    <w:name w:val="1B15612CF5EF4E678C2B0E3DD468AA09"/>
    <w:rsid w:val="007B7750"/>
  </w:style>
  <w:style w:type="paragraph" w:customStyle="1" w:styleId="693B4E76EA8D4B1DAD50A782C306771D">
    <w:name w:val="693B4E76EA8D4B1DAD50A782C306771D"/>
    <w:rsid w:val="007B7750"/>
  </w:style>
  <w:style w:type="paragraph" w:customStyle="1" w:styleId="6382E6BC30BA4965AEDE4749F9838B56">
    <w:name w:val="6382E6BC30BA4965AEDE4749F9838B56"/>
    <w:rsid w:val="007B7750"/>
  </w:style>
  <w:style w:type="paragraph" w:customStyle="1" w:styleId="AFA685DC401C4592B61C5CD557A8B217">
    <w:name w:val="AFA685DC401C4592B61C5CD557A8B217"/>
    <w:rsid w:val="007B7750"/>
  </w:style>
  <w:style w:type="paragraph" w:customStyle="1" w:styleId="EAAFA4FF39694FE0B6DCE5D9A73D5A38">
    <w:name w:val="EAAFA4FF39694FE0B6DCE5D9A73D5A38"/>
    <w:rsid w:val="007B7750"/>
  </w:style>
  <w:style w:type="paragraph" w:customStyle="1" w:styleId="CE9B73EE25304362B2F903AACF759EB7">
    <w:name w:val="CE9B73EE25304362B2F903AACF759EB7"/>
    <w:rsid w:val="007B7750"/>
  </w:style>
  <w:style w:type="paragraph" w:customStyle="1" w:styleId="B63601B666A74EDD99EED0A1A92DF584">
    <w:name w:val="B63601B666A74EDD99EED0A1A92DF584"/>
    <w:rsid w:val="007B7750"/>
  </w:style>
  <w:style w:type="paragraph" w:customStyle="1" w:styleId="4C5C1EE64E94437396F82449539B58CC">
    <w:name w:val="4C5C1EE64E94437396F82449539B58CC"/>
    <w:rsid w:val="007B7750"/>
  </w:style>
  <w:style w:type="paragraph" w:customStyle="1" w:styleId="11AC25272FA24360A1DEB4535F2D0827">
    <w:name w:val="11AC25272FA24360A1DEB4535F2D0827"/>
    <w:rsid w:val="007B7750"/>
  </w:style>
  <w:style w:type="paragraph" w:customStyle="1" w:styleId="3E75896B9AEF4771B9394D128573F8E1">
    <w:name w:val="3E75896B9AEF4771B9394D128573F8E1"/>
    <w:rsid w:val="007B7750"/>
  </w:style>
  <w:style w:type="paragraph" w:customStyle="1" w:styleId="CC72896CFD754B63AA7453BBCB3A3A3B">
    <w:name w:val="CC72896CFD754B63AA7453BBCB3A3A3B"/>
    <w:rsid w:val="007B7750"/>
  </w:style>
  <w:style w:type="paragraph" w:customStyle="1" w:styleId="0B84660A97E448FFA89D85988EE2EA95">
    <w:name w:val="0B84660A97E448FFA89D85988EE2EA95"/>
    <w:rsid w:val="007B7750"/>
  </w:style>
  <w:style w:type="paragraph" w:customStyle="1" w:styleId="621537C5AFBE4F6989BEBCA067E000C8">
    <w:name w:val="621537C5AFBE4F6989BEBCA067E000C8"/>
    <w:rsid w:val="007B7750"/>
  </w:style>
  <w:style w:type="paragraph" w:customStyle="1" w:styleId="56F671EB7B8D49AB826F8E0D633A2E85">
    <w:name w:val="56F671EB7B8D49AB826F8E0D633A2E85"/>
    <w:rsid w:val="007B7750"/>
  </w:style>
  <w:style w:type="paragraph" w:customStyle="1" w:styleId="7812FF195E5B45EC83E5094BA45E6EE5">
    <w:name w:val="7812FF195E5B45EC83E5094BA45E6EE5"/>
    <w:rsid w:val="007B7750"/>
  </w:style>
  <w:style w:type="paragraph" w:customStyle="1" w:styleId="E4C31516DDA140018D8B2C9E977AC7B0">
    <w:name w:val="E4C31516DDA140018D8B2C9E977AC7B0"/>
    <w:rsid w:val="007B7750"/>
  </w:style>
  <w:style w:type="paragraph" w:customStyle="1" w:styleId="B006F153CC754889BFF7D930A446A186">
    <w:name w:val="B006F153CC754889BFF7D930A446A186"/>
    <w:rsid w:val="007B7750"/>
  </w:style>
  <w:style w:type="paragraph" w:customStyle="1" w:styleId="1800FE2AD6F94B8A9EBD717852C6923F">
    <w:name w:val="1800FE2AD6F94B8A9EBD717852C6923F"/>
    <w:rsid w:val="007B7750"/>
  </w:style>
  <w:style w:type="paragraph" w:customStyle="1" w:styleId="A685F51DA91747FBB33DA139E4557B6C">
    <w:name w:val="A685F51DA91747FBB33DA139E4557B6C"/>
    <w:rsid w:val="007B7750"/>
  </w:style>
  <w:style w:type="paragraph" w:customStyle="1" w:styleId="42215770954548FEA2ED13DFCED66A5B">
    <w:name w:val="42215770954548FEA2ED13DFCED66A5B"/>
    <w:rsid w:val="007B7750"/>
  </w:style>
  <w:style w:type="paragraph" w:customStyle="1" w:styleId="CCF1D361F71943849A93F44CE7B2DFB9">
    <w:name w:val="CCF1D361F71943849A93F44CE7B2DFB9"/>
    <w:rsid w:val="007B7750"/>
  </w:style>
  <w:style w:type="paragraph" w:customStyle="1" w:styleId="58DEE296735744089E4FE92B71CD3D91">
    <w:name w:val="58DEE296735744089E4FE92B71CD3D91"/>
    <w:rsid w:val="007B7750"/>
  </w:style>
  <w:style w:type="paragraph" w:customStyle="1" w:styleId="48E628E61A5B45DB95D622AC024F06F5">
    <w:name w:val="48E628E61A5B45DB95D622AC024F06F5"/>
    <w:rsid w:val="007B7750"/>
  </w:style>
  <w:style w:type="paragraph" w:customStyle="1" w:styleId="27B0639B6D8F4AC29DC25CEBF26B1373">
    <w:name w:val="27B0639B6D8F4AC29DC25CEBF26B1373"/>
    <w:rsid w:val="007B7750"/>
  </w:style>
  <w:style w:type="paragraph" w:customStyle="1" w:styleId="2804B6C980AC49FCB7BEAF87AD87E5A9">
    <w:name w:val="2804B6C980AC49FCB7BEAF87AD87E5A9"/>
    <w:rsid w:val="007B7750"/>
  </w:style>
  <w:style w:type="paragraph" w:customStyle="1" w:styleId="CD48B8B8AF6F4391B7C1DFCC52628E83">
    <w:name w:val="CD48B8B8AF6F4391B7C1DFCC52628E83"/>
    <w:rsid w:val="007B7750"/>
  </w:style>
  <w:style w:type="paragraph" w:customStyle="1" w:styleId="6F43810AB9B9407AB642B994F157395D">
    <w:name w:val="6F43810AB9B9407AB642B994F157395D"/>
    <w:rsid w:val="007B7750"/>
  </w:style>
  <w:style w:type="paragraph" w:customStyle="1" w:styleId="A4D1BAEC885A42029DC14972F4E67630">
    <w:name w:val="A4D1BAEC885A42029DC14972F4E67630"/>
    <w:rsid w:val="007B7750"/>
  </w:style>
  <w:style w:type="paragraph" w:customStyle="1" w:styleId="B99070B6E0CD4F5FA60756AF4F35C2BB">
    <w:name w:val="B99070B6E0CD4F5FA60756AF4F35C2BB"/>
    <w:rsid w:val="007B7750"/>
  </w:style>
  <w:style w:type="paragraph" w:customStyle="1" w:styleId="F51A305E1B8B4913900A6DF0DD2935A3">
    <w:name w:val="F51A305E1B8B4913900A6DF0DD2935A3"/>
    <w:rsid w:val="007B7750"/>
  </w:style>
  <w:style w:type="paragraph" w:customStyle="1" w:styleId="9E94BF4336BD41BFBA60759615E64C83">
    <w:name w:val="9E94BF4336BD41BFBA60759615E64C83"/>
    <w:rsid w:val="007B7750"/>
  </w:style>
  <w:style w:type="paragraph" w:customStyle="1" w:styleId="17660FD80BA043F6B237F96C652855CF">
    <w:name w:val="17660FD80BA043F6B237F96C652855CF"/>
    <w:rsid w:val="007B7750"/>
  </w:style>
  <w:style w:type="paragraph" w:customStyle="1" w:styleId="E6A757912BB1439CB480AFA538EBA1B6">
    <w:name w:val="E6A757912BB1439CB480AFA538EBA1B6"/>
    <w:rsid w:val="007B7750"/>
  </w:style>
  <w:style w:type="paragraph" w:customStyle="1" w:styleId="DFEBB6922F194BB9877BCDA84CBB0136">
    <w:name w:val="DFEBB6922F194BB9877BCDA84CBB0136"/>
    <w:rsid w:val="007B7750"/>
  </w:style>
  <w:style w:type="paragraph" w:customStyle="1" w:styleId="D496F00F76A8410EB2567214C5BC256C">
    <w:name w:val="D496F00F76A8410EB2567214C5BC256C"/>
    <w:rsid w:val="007B7750"/>
  </w:style>
  <w:style w:type="paragraph" w:customStyle="1" w:styleId="4478A2DBDBE44EFD9CBB9A5B50730685">
    <w:name w:val="4478A2DBDBE44EFD9CBB9A5B50730685"/>
    <w:rsid w:val="007B7750"/>
  </w:style>
  <w:style w:type="paragraph" w:customStyle="1" w:styleId="96EFA1290C7941B2A204F61916E54F1D">
    <w:name w:val="96EFA1290C7941B2A204F61916E54F1D"/>
    <w:rsid w:val="007B7750"/>
  </w:style>
  <w:style w:type="paragraph" w:customStyle="1" w:styleId="B3BB55E02BB34F98817FC89FDF2DF58C">
    <w:name w:val="B3BB55E02BB34F98817FC89FDF2DF58C"/>
    <w:rsid w:val="007B7750"/>
  </w:style>
  <w:style w:type="paragraph" w:customStyle="1" w:styleId="6D203D5358E74C9EA60B68ECB8D42441">
    <w:name w:val="6D203D5358E74C9EA60B68ECB8D42441"/>
    <w:rsid w:val="007B7750"/>
  </w:style>
  <w:style w:type="paragraph" w:customStyle="1" w:styleId="917106CD69D24966A339AD5636738A49">
    <w:name w:val="917106CD69D24966A339AD5636738A49"/>
    <w:rsid w:val="007B7750"/>
  </w:style>
  <w:style w:type="paragraph" w:customStyle="1" w:styleId="42583EB3E30B40DDB08070E839EE9961">
    <w:name w:val="42583EB3E30B40DDB08070E839EE9961"/>
    <w:rsid w:val="007B7750"/>
  </w:style>
  <w:style w:type="paragraph" w:customStyle="1" w:styleId="0880B08925084B56B984BE13C27F668A">
    <w:name w:val="0880B08925084B56B984BE13C27F668A"/>
    <w:rsid w:val="007B7750"/>
  </w:style>
  <w:style w:type="paragraph" w:customStyle="1" w:styleId="D4D2E9BA161942E0993272DA5273D0D1">
    <w:name w:val="D4D2E9BA161942E0993272DA5273D0D1"/>
    <w:rsid w:val="007B7750"/>
  </w:style>
  <w:style w:type="paragraph" w:customStyle="1" w:styleId="8BF7C9C9E6134589B2C1CB7A00BF4736">
    <w:name w:val="8BF7C9C9E6134589B2C1CB7A00BF4736"/>
    <w:rsid w:val="007B7750"/>
  </w:style>
  <w:style w:type="paragraph" w:customStyle="1" w:styleId="C90E0E8DC4514662A79DE46AA01D18C1">
    <w:name w:val="C90E0E8DC4514662A79DE46AA01D18C1"/>
    <w:rsid w:val="007B7750"/>
  </w:style>
  <w:style w:type="paragraph" w:customStyle="1" w:styleId="8A5C099584E94099ACEEFA7BD2A04478">
    <w:name w:val="8A5C099584E94099ACEEFA7BD2A04478"/>
    <w:rsid w:val="007B7750"/>
  </w:style>
  <w:style w:type="paragraph" w:customStyle="1" w:styleId="769179D633DF4016830DE70AAA2C9A5B">
    <w:name w:val="769179D633DF4016830DE70AAA2C9A5B"/>
    <w:rsid w:val="007B7750"/>
  </w:style>
  <w:style w:type="paragraph" w:customStyle="1" w:styleId="31FB0AA75DCD447FBDD5992A6AEE5E8C">
    <w:name w:val="31FB0AA75DCD447FBDD5992A6AEE5E8C"/>
    <w:rsid w:val="007B7750"/>
  </w:style>
  <w:style w:type="paragraph" w:customStyle="1" w:styleId="C6CEF6A6BC5A445989D108724E43124A">
    <w:name w:val="C6CEF6A6BC5A445989D108724E43124A"/>
    <w:rsid w:val="007B7750"/>
  </w:style>
  <w:style w:type="paragraph" w:customStyle="1" w:styleId="DD6EBCB754644A768DC9F7E186517D61">
    <w:name w:val="DD6EBCB754644A768DC9F7E186517D61"/>
    <w:rsid w:val="007B7750"/>
  </w:style>
  <w:style w:type="paragraph" w:customStyle="1" w:styleId="E3B50D528C6044B9B69E2FB337F3C77F">
    <w:name w:val="E3B50D528C6044B9B69E2FB337F3C77F"/>
    <w:rsid w:val="007B7750"/>
  </w:style>
  <w:style w:type="paragraph" w:customStyle="1" w:styleId="A4AEFD67E412473E8F71A23B2CD31950">
    <w:name w:val="A4AEFD67E412473E8F71A23B2CD31950"/>
    <w:rsid w:val="007B7750"/>
  </w:style>
  <w:style w:type="paragraph" w:customStyle="1" w:styleId="765E74398CC54D268C0B8A563192A1A2">
    <w:name w:val="765E74398CC54D268C0B8A563192A1A2"/>
    <w:rsid w:val="007B7750"/>
  </w:style>
  <w:style w:type="paragraph" w:customStyle="1" w:styleId="6CA74DA98C344838AB7DF728E70FD351">
    <w:name w:val="6CA74DA98C344838AB7DF728E70FD351"/>
    <w:rsid w:val="007B7750"/>
  </w:style>
  <w:style w:type="paragraph" w:customStyle="1" w:styleId="7748F4F80E4F4C649D0DD47DB1433A28">
    <w:name w:val="7748F4F80E4F4C649D0DD47DB1433A28"/>
    <w:rsid w:val="007B7750"/>
  </w:style>
  <w:style w:type="paragraph" w:customStyle="1" w:styleId="15D2E0B09D9A4C548149D3A0898C3646">
    <w:name w:val="15D2E0B09D9A4C548149D3A0898C3646"/>
    <w:rsid w:val="007B7750"/>
  </w:style>
  <w:style w:type="paragraph" w:customStyle="1" w:styleId="0D637F4422094C72807C061787D0221C">
    <w:name w:val="0D637F4422094C72807C061787D0221C"/>
    <w:rsid w:val="007B7750"/>
  </w:style>
  <w:style w:type="paragraph" w:customStyle="1" w:styleId="FEDB531C09B24978B22B89DE28B2D9BD">
    <w:name w:val="FEDB531C09B24978B22B89DE28B2D9BD"/>
    <w:rsid w:val="007B7750"/>
  </w:style>
  <w:style w:type="paragraph" w:customStyle="1" w:styleId="E9D66F3C9DAD4CD4BDE5A64CD15AF1EB">
    <w:name w:val="E9D66F3C9DAD4CD4BDE5A64CD15AF1EB"/>
    <w:rsid w:val="007B7750"/>
  </w:style>
  <w:style w:type="paragraph" w:customStyle="1" w:styleId="098092F2D6694746983F9F525921FF9D">
    <w:name w:val="098092F2D6694746983F9F525921FF9D"/>
    <w:rsid w:val="007B7750"/>
  </w:style>
  <w:style w:type="paragraph" w:customStyle="1" w:styleId="8948E7989FDC4D39B9494AE452F7F525">
    <w:name w:val="8948E7989FDC4D39B9494AE452F7F525"/>
    <w:rsid w:val="007B7750"/>
  </w:style>
  <w:style w:type="paragraph" w:customStyle="1" w:styleId="3C8E8344E8DB49B3A5A3240EC077279C">
    <w:name w:val="3C8E8344E8DB49B3A5A3240EC077279C"/>
    <w:rsid w:val="007B7750"/>
  </w:style>
  <w:style w:type="paragraph" w:customStyle="1" w:styleId="46B9CAD1441F480CAAE88A8E559C7737">
    <w:name w:val="46B9CAD1441F480CAAE88A8E559C7737"/>
    <w:rsid w:val="007B7750"/>
  </w:style>
  <w:style w:type="paragraph" w:customStyle="1" w:styleId="A4D64FBD8FFE4BC3BB0643701C957F81">
    <w:name w:val="A4D64FBD8FFE4BC3BB0643701C957F81"/>
    <w:rsid w:val="007B7750"/>
  </w:style>
  <w:style w:type="paragraph" w:customStyle="1" w:styleId="B0EFB1F3012C4A89A42A20C056D66831">
    <w:name w:val="B0EFB1F3012C4A89A42A20C056D66831"/>
    <w:rsid w:val="007B7750"/>
  </w:style>
  <w:style w:type="paragraph" w:customStyle="1" w:styleId="8CC7D67379D442D7A6A4A25E3C228A9D">
    <w:name w:val="8CC7D67379D442D7A6A4A25E3C228A9D"/>
    <w:rsid w:val="007B7750"/>
  </w:style>
  <w:style w:type="paragraph" w:customStyle="1" w:styleId="1895566BF0CE46EDB5F6F78D8CE35539">
    <w:name w:val="1895566BF0CE46EDB5F6F78D8CE35539"/>
    <w:rsid w:val="007B7750"/>
  </w:style>
  <w:style w:type="paragraph" w:customStyle="1" w:styleId="AA1F3E43545B46D8B5E45094B98EB0F6">
    <w:name w:val="AA1F3E43545B46D8B5E45094B98EB0F6"/>
    <w:rsid w:val="007B7750"/>
  </w:style>
  <w:style w:type="paragraph" w:customStyle="1" w:styleId="432DF3FE2D9E485992242DE5EB2034D5">
    <w:name w:val="432DF3FE2D9E485992242DE5EB2034D5"/>
    <w:rsid w:val="007B7750"/>
  </w:style>
  <w:style w:type="paragraph" w:customStyle="1" w:styleId="EF9A2FF2959B4B41991A9590736A8D91">
    <w:name w:val="EF9A2FF2959B4B41991A9590736A8D91"/>
    <w:rsid w:val="007B7750"/>
  </w:style>
  <w:style w:type="paragraph" w:customStyle="1" w:styleId="AEF303C8E04A4CA2A70C0E3B748F748C">
    <w:name w:val="AEF303C8E04A4CA2A70C0E3B748F748C"/>
    <w:rsid w:val="007B7750"/>
  </w:style>
  <w:style w:type="paragraph" w:customStyle="1" w:styleId="7CC8E1AD177C478DACA80E53BB530B30">
    <w:name w:val="7CC8E1AD177C478DACA80E53BB530B30"/>
    <w:rsid w:val="007B7750"/>
  </w:style>
  <w:style w:type="paragraph" w:customStyle="1" w:styleId="276688FD688B483F985269A9D37248BE">
    <w:name w:val="276688FD688B483F985269A9D37248BE"/>
    <w:rsid w:val="007B7750"/>
  </w:style>
  <w:style w:type="paragraph" w:customStyle="1" w:styleId="CE6ACBC7EDD9407382C4BE4B2095FC80">
    <w:name w:val="CE6ACBC7EDD9407382C4BE4B2095FC80"/>
    <w:rsid w:val="007B7750"/>
  </w:style>
  <w:style w:type="paragraph" w:customStyle="1" w:styleId="593AC3B111CC443E8B4F960A9F533060">
    <w:name w:val="593AC3B111CC443E8B4F960A9F533060"/>
    <w:rsid w:val="007B7750"/>
  </w:style>
  <w:style w:type="paragraph" w:customStyle="1" w:styleId="86A1B73935A14ACE9800B01351956DCC">
    <w:name w:val="86A1B73935A14ACE9800B01351956DCC"/>
    <w:rsid w:val="007B7750"/>
  </w:style>
  <w:style w:type="paragraph" w:customStyle="1" w:styleId="7BA3106D97C1452CBBAF8485DFBB7AE9">
    <w:name w:val="7BA3106D97C1452CBBAF8485DFBB7AE9"/>
    <w:rsid w:val="007B7750"/>
  </w:style>
  <w:style w:type="paragraph" w:customStyle="1" w:styleId="D9BAD8D8D9B34E45BF8C60C8ACBD2D91">
    <w:name w:val="D9BAD8D8D9B34E45BF8C60C8ACBD2D91"/>
    <w:rsid w:val="007B7750"/>
  </w:style>
  <w:style w:type="paragraph" w:customStyle="1" w:styleId="9260B74026DF43AC8B755FE716E8342C">
    <w:name w:val="9260B74026DF43AC8B755FE716E8342C"/>
    <w:rsid w:val="007B7750"/>
  </w:style>
  <w:style w:type="paragraph" w:customStyle="1" w:styleId="681F878E96524A6A9F24AC235F29172C">
    <w:name w:val="681F878E96524A6A9F24AC235F29172C"/>
    <w:rsid w:val="007B7750"/>
  </w:style>
  <w:style w:type="paragraph" w:customStyle="1" w:styleId="D35B7F40F7CC48CBA63470FFB9AC6612">
    <w:name w:val="D35B7F40F7CC48CBA63470FFB9AC6612"/>
    <w:rsid w:val="007B7750"/>
  </w:style>
  <w:style w:type="paragraph" w:customStyle="1" w:styleId="E2382429272E40D6B9E10282C14D3617">
    <w:name w:val="E2382429272E40D6B9E10282C14D3617"/>
    <w:rsid w:val="007B7750"/>
  </w:style>
  <w:style w:type="paragraph" w:customStyle="1" w:styleId="625E1884267F4BE0AA9C1710F75B1C7D">
    <w:name w:val="625E1884267F4BE0AA9C1710F75B1C7D"/>
    <w:rsid w:val="007B7750"/>
  </w:style>
  <w:style w:type="paragraph" w:customStyle="1" w:styleId="DC3BEFF5BC2A4D11BB99A6CB4FAD9D01">
    <w:name w:val="DC3BEFF5BC2A4D11BB99A6CB4FAD9D01"/>
    <w:rsid w:val="007B7750"/>
  </w:style>
  <w:style w:type="paragraph" w:customStyle="1" w:styleId="A201DF05A91D4F01AABF885358567CA2">
    <w:name w:val="A201DF05A91D4F01AABF885358567CA2"/>
    <w:rsid w:val="007B7750"/>
  </w:style>
  <w:style w:type="paragraph" w:customStyle="1" w:styleId="2A3A22F870064CC79BE6809CDDB3B908">
    <w:name w:val="2A3A22F870064CC79BE6809CDDB3B908"/>
    <w:rsid w:val="007B7750"/>
  </w:style>
  <w:style w:type="paragraph" w:customStyle="1" w:styleId="0586FF009D784997AE95EECC052B39E4">
    <w:name w:val="0586FF009D784997AE95EECC052B39E4"/>
    <w:rsid w:val="007B7750"/>
  </w:style>
  <w:style w:type="paragraph" w:customStyle="1" w:styleId="DFF1DB7A6DC54BA1AF0C1872AF3F3AB1">
    <w:name w:val="DFF1DB7A6DC54BA1AF0C1872AF3F3AB1"/>
    <w:rsid w:val="007B7750"/>
  </w:style>
  <w:style w:type="paragraph" w:customStyle="1" w:styleId="6D7914309AE144DCB82325945476143D">
    <w:name w:val="6D7914309AE144DCB82325945476143D"/>
    <w:rsid w:val="007B7750"/>
  </w:style>
  <w:style w:type="paragraph" w:customStyle="1" w:styleId="FA20CAA7E081497686CDDB3A08A48715">
    <w:name w:val="FA20CAA7E081497686CDDB3A08A48715"/>
    <w:rsid w:val="007B7750"/>
  </w:style>
  <w:style w:type="paragraph" w:customStyle="1" w:styleId="61682B002C2C4DF3AC5AAB53C2234A65">
    <w:name w:val="61682B002C2C4DF3AC5AAB53C2234A65"/>
    <w:rsid w:val="007B7750"/>
  </w:style>
  <w:style w:type="paragraph" w:customStyle="1" w:styleId="320B0B772B0546CA833E6DA09917DDD0">
    <w:name w:val="320B0B772B0546CA833E6DA09917DDD0"/>
    <w:rsid w:val="007B7750"/>
  </w:style>
  <w:style w:type="paragraph" w:customStyle="1" w:styleId="2D0CE8FF71084E1AA1F92941A80D3D91">
    <w:name w:val="2D0CE8FF71084E1AA1F92941A80D3D91"/>
    <w:rsid w:val="007B7750"/>
  </w:style>
  <w:style w:type="paragraph" w:customStyle="1" w:styleId="0A4E015313184FA385AEDDBB2A0C2A3A">
    <w:name w:val="0A4E015313184FA385AEDDBB2A0C2A3A"/>
    <w:rsid w:val="007B7750"/>
  </w:style>
  <w:style w:type="paragraph" w:customStyle="1" w:styleId="1AA6E73A7C7349A4B963CB28F6872A70">
    <w:name w:val="1AA6E73A7C7349A4B963CB28F6872A70"/>
    <w:rsid w:val="007B7750"/>
  </w:style>
  <w:style w:type="paragraph" w:customStyle="1" w:styleId="2CABAD2184844D4CA127C263E9004DC5">
    <w:name w:val="2CABAD2184844D4CA127C263E9004DC5"/>
    <w:rsid w:val="007B7750"/>
  </w:style>
  <w:style w:type="paragraph" w:customStyle="1" w:styleId="2FB33E864F4149F5A2C9EC217694D553">
    <w:name w:val="2FB33E864F4149F5A2C9EC217694D553"/>
    <w:rsid w:val="007B7750"/>
  </w:style>
  <w:style w:type="paragraph" w:customStyle="1" w:styleId="BD257F4EEE214CB9BC0CFB3BEE00AD3F">
    <w:name w:val="BD257F4EEE214CB9BC0CFB3BEE00AD3F"/>
    <w:rsid w:val="007B7750"/>
  </w:style>
  <w:style w:type="paragraph" w:customStyle="1" w:styleId="F0036A54F5754F4AA86A444671CFBE5D">
    <w:name w:val="F0036A54F5754F4AA86A444671CFBE5D"/>
    <w:rsid w:val="007B7750"/>
  </w:style>
  <w:style w:type="paragraph" w:customStyle="1" w:styleId="1B2446450CF74F58BC29C14975211A20">
    <w:name w:val="1B2446450CF74F58BC29C14975211A20"/>
    <w:rsid w:val="007B7750"/>
  </w:style>
  <w:style w:type="paragraph" w:customStyle="1" w:styleId="A32E08F224AD41E99ECA1C1C8A2D972B">
    <w:name w:val="A32E08F224AD41E99ECA1C1C8A2D972B"/>
    <w:rsid w:val="007B7750"/>
  </w:style>
  <w:style w:type="paragraph" w:customStyle="1" w:styleId="5137C3FF7D554072B09F16FCD83C69EA">
    <w:name w:val="5137C3FF7D554072B09F16FCD83C69EA"/>
    <w:rsid w:val="007B7750"/>
  </w:style>
  <w:style w:type="paragraph" w:customStyle="1" w:styleId="662B20791C3F4DF29B534F213C18E962">
    <w:name w:val="662B20791C3F4DF29B534F213C18E962"/>
    <w:rsid w:val="007B7750"/>
  </w:style>
  <w:style w:type="paragraph" w:customStyle="1" w:styleId="1EEE680D27D64574AC844105A09515A2">
    <w:name w:val="1EEE680D27D64574AC844105A09515A2"/>
    <w:rsid w:val="007B7750"/>
  </w:style>
  <w:style w:type="paragraph" w:customStyle="1" w:styleId="9F58B0A744854B14B3A1899BF208F8C5">
    <w:name w:val="9F58B0A744854B14B3A1899BF208F8C5"/>
    <w:rsid w:val="007B7750"/>
  </w:style>
  <w:style w:type="paragraph" w:customStyle="1" w:styleId="4109C35235154F49B93E084E495E7456">
    <w:name w:val="4109C35235154F49B93E084E495E7456"/>
    <w:rsid w:val="007B7750"/>
  </w:style>
  <w:style w:type="paragraph" w:customStyle="1" w:styleId="CAB47ECFC486473DAF8FB3CE1473A720">
    <w:name w:val="CAB47ECFC486473DAF8FB3CE1473A720"/>
    <w:rsid w:val="007B7750"/>
  </w:style>
  <w:style w:type="paragraph" w:customStyle="1" w:styleId="7544E5BEAA9E428BAB5717EE8690E80E">
    <w:name w:val="7544E5BEAA9E428BAB5717EE8690E80E"/>
    <w:rsid w:val="007B7750"/>
  </w:style>
  <w:style w:type="paragraph" w:customStyle="1" w:styleId="13496442E26548959383006823396F6E">
    <w:name w:val="13496442E26548959383006823396F6E"/>
    <w:rsid w:val="007B7750"/>
  </w:style>
  <w:style w:type="paragraph" w:customStyle="1" w:styleId="24B700A59F0846C790C0C3BC4DCE055D">
    <w:name w:val="24B700A59F0846C790C0C3BC4DCE055D"/>
    <w:rsid w:val="007B7750"/>
  </w:style>
  <w:style w:type="paragraph" w:customStyle="1" w:styleId="56779F859AEC4D8AA001E05570271D03">
    <w:name w:val="56779F859AEC4D8AA001E05570271D03"/>
    <w:rsid w:val="007B7750"/>
  </w:style>
  <w:style w:type="paragraph" w:customStyle="1" w:styleId="614096E1C5DA4325BD35C4451EAAF3FE">
    <w:name w:val="614096E1C5DA4325BD35C4451EAAF3FE"/>
    <w:rsid w:val="007B7750"/>
  </w:style>
  <w:style w:type="paragraph" w:customStyle="1" w:styleId="A76CD752189E450EBD409AFC20241525">
    <w:name w:val="A76CD752189E450EBD409AFC20241525"/>
    <w:rsid w:val="007B7750"/>
  </w:style>
  <w:style w:type="paragraph" w:customStyle="1" w:styleId="FEA40B90941B4B52941EDBD18C83403E">
    <w:name w:val="FEA40B90941B4B52941EDBD18C83403E"/>
    <w:rsid w:val="007B7750"/>
  </w:style>
  <w:style w:type="paragraph" w:customStyle="1" w:styleId="96DA639E4CB040AF804EA74B4F3D655D">
    <w:name w:val="96DA639E4CB040AF804EA74B4F3D655D"/>
    <w:rsid w:val="007B7750"/>
  </w:style>
  <w:style w:type="paragraph" w:customStyle="1" w:styleId="6E2679694D3E4986B1B3541B3D7C3F67">
    <w:name w:val="6E2679694D3E4986B1B3541B3D7C3F67"/>
    <w:rsid w:val="007B7750"/>
  </w:style>
  <w:style w:type="paragraph" w:customStyle="1" w:styleId="B31414C5DD9F4786886E74B7B45E07F1">
    <w:name w:val="B31414C5DD9F4786886E74B7B45E07F1"/>
    <w:rsid w:val="007B7750"/>
  </w:style>
  <w:style w:type="paragraph" w:customStyle="1" w:styleId="08B875B1E2DA40A681C768ACCD6A9418">
    <w:name w:val="08B875B1E2DA40A681C768ACCD6A9418"/>
    <w:rsid w:val="007B7750"/>
  </w:style>
  <w:style w:type="paragraph" w:customStyle="1" w:styleId="1034386872F64A9E8D502A706A4FC905">
    <w:name w:val="1034386872F64A9E8D502A706A4FC905"/>
    <w:rsid w:val="007B7750"/>
  </w:style>
  <w:style w:type="paragraph" w:customStyle="1" w:styleId="E6610DCF82B04FD680CB15BA828BB7AB">
    <w:name w:val="E6610DCF82B04FD680CB15BA828BB7AB"/>
    <w:rsid w:val="007B7750"/>
  </w:style>
  <w:style w:type="paragraph" w:customStyle="1" w:styleId="6C36F7042136449CAAB126E203F1EDDC">
    <w:name w:val="6C36F7042136449CAAB126E203F1EDDC"/>
    <w:rsid w:val="007B7750"/>
  </w:style>
  <w:style w:type="paragraph" w:customStyle="1" w:styleId="F469EFE925D243FDBAAD369161C34696">
    <w:name w:val="F469EFE925D243FDBAAD369161C34696"/>
    <w:rsid w:val="007B7750"/>
  </w:style>
  <w:style w:type="paragraph" w:customStyle="1" w:styleId="360353E2DDB14C4A88CED4C124A2412B">
    <w:name w:val="360353E2DDB14C4A88CED4C124A2412B"/>
    <w:rsid w:val="007B7750"/>
  </w:style>
  <w:style w:type="paragraph" w:customStyle="1" w:styleId="FBEA31DF54464ADA857688A45E627605">
    <w:name w:val="FBEA31DF54464ADA857688A45E627605"/>
    <w:rsid w:val="007B7750"/>
  </w:style>
  <w:style w:type="paragraph" w:customStyle="1" w:styleId="8A82B2162D3445D49D64C4E32CC60977">
    <w:name w:val="8A82B2162D3445D49D64C4E32CC60977"/>
    <w:rsid w:val="007B7750"/>
  </w:style>
  <w:style w:type="paragraph" w:customStyle="1" w:styleId="F6C544691C9E4171B27ABB2DE3288D43">
    <w:name w:val="F6C544691C9E4171B27ABB2DE3288D43"/>
    <w:rsid w:val="007B7750"/>
  </w:style>
  <w:style w:type="paragraph" w:customStyle="1" w:styleId="F599CE2108414583B2A1A7F7778D9A48">
    <w:name w:val="F599CE2108414583B2A1A7F7778D9A48"/>
    <w:rsid w:val="007B7750"/>
  </w:style>
  <w:style w:type="paragraph" w:customStyle="1" w:styleId="C27EA10593834A88A929DEADD8871392">
    <w:name w:val="C27EA10593834A88A929DEADD8871392"/>
    <w:rsid w:val="007B7750"/>
  </w:style>
  <w:style w:type="paragraph" w:customStyle="1" w:styleId="25F09EF6B3AE41F8BC5C844A8AA1949F">
    <w:name w:val="25F09EF6B3AE41F8BC5C844A8AA1949F"/>
    <w:rsid w:val="007B7750"/>
  </w:style>
  <w:style w:type="paragraph" w:customStyle="1" w:styleId="380D8AAB2D9A4A60A0F2730ADB4B8849">
    <w:name w:val="380D8AAB2D9A4A60A0F2730ADB4B8849"/>
    <w:rsid w:val="007B7750"/>
  </w:style>
  <w:style w:type="paragraph" w:customStyle="1" w:styleId="D1FCD5AEBF594F3C994CCDCC90264994">
    <w:name w:val="D1FCD5AEBF594F3C994CCDCC90264994"/>
    <w:rsid w:val="007B7750"/>
  </w:style>
  <w:style w:type="paragraph" w:customStyle="1" w:styleId="E1CFF9DE0D994E34B47B4D36DA465E87">
    <w:name w:val="E1CFF9DE0D994E34B47B4D36DA465E87"/>
    <w:rsid w:val="007B7750"/>
  </w:style>
  <w:style w:type="paragraph" w:customStyle="1" w:styleId="B11FAA1CC9DB4362B85EBA5E0CED80F3">
    <w:name w:val="B11FAA1CC9DB4362B85EBA5E0CED80F3"/>
    <w:rsid w:val="007B7750"/>
  </w:style>
  <w:style w:type="paragraph" w:customStyle="1" w:styleId="7AB153C86F734793B1968E486EB5662D">
    <w:name w:val="7AB153C86F734793B1968E486EB5662D"/>
    <w:rsid w:val="007B7750"/>
  </w:style>
  <w:style w:type="paragraph" w:customStyle="1" w:styleId="521D37CEEB1B4EC9B23C4F0922BAB15F">
    <w:name w:val="521D37CEEB1B4EC9B23C4F0922BAB15F"/>
    <w:rsid w:val="007B7750"/>
  </w:style>
  <w:style w:type="paragraph" w:customStyle="1" w:styleId="73607A71936B491DB452AF0E7DB7573D">
    <w:name w:val="73607A71936B491DB452AF0E7DB7573D"/>
    <w:rsid w:val="007B7750"/>
  </w:style>
  <w:style w:type="paragraph" w:customStyle="1" w:styleId="1C74DB140A4F42B1B7836B672860262B">
    <w:name w:val="1C74DB140A4F42B1B7836B672860262B"/>
    <w:rsid w:val="007B7750"/>
  </w:style>
  <w:style w:type="paragraph" w:customStyle="1" w:styleId="D4FBBCF414F2474D94EC5728729D64C2">
    <w:name w:val="D4FBBCF414F2474D94EC5728729D64C2"/>
    <w:rsid w:val="007B7750"/>
  </w:style>
  <w:style w:type="paragraph" w:customStyle="1" w:styleId="A0B711815D9B45719B27F8AC32E219E1">
    <w:name w:val="A0B711815D9B45719B27F8AC32E219E1"/>
    <w:rsid w:val="007B7750"/>
  </w:style>
  <w:style w:type="paragraph" w:customStyle="1" w:styleId="BD88B9A1698B4246AE435C7189458B33">
    <w:name w:val="BD88B9A1698B4246AE435C7189458B33"/>
    <w:rsid w:val="007B7750"/>
  </w:style>
  <w:style w:type="paragraph" w:customStyle="1" w:styleId="8460EA6FB07A4B2F85E1EAA8B7650F59">
    <w:name w:val="8460EA6FB07A4B2F85E1EAA8B7650F59"/>
    <w:rsid w:val="007B7750"/>
  </w:style>
  <w:style w:type="paragraph" w:customStyle="1" w:styleId="4EEBFD05C52F4CF4AB03753681C5E27B">
    <w:name w:val="4EEBFD05C52F4CF4AB03753681C5E27B"/>
    <w:rsid w:val="007B7750"/>
  </w:style>
  <w:style w:type="paragraph" w:customStyle="1" w:styleId="BCF225FABB024DDC9D803ABC9C81E2F2">
    <w:name w:val="BCF225FABB024DDC9D803ABC9C81E2F2"/>
    <w:rsid w:val="007B7750"/>
  </w:style>
  <w:style w:type="paragraph" w:customStyle="1" w:styleId="6993F42C3A7F4EE4965133E2BBB7AFFF">
    <w:name w:val="6993F42C3A7F4EE4965133E2BBB7AFFF"/>
    <w:rsid w:val="007B7750"/>
  </w:style>
  <w:style w:type="paragraph" w:customStyle="1" w:styleId="1350942BAE5D4CBDB92F6EE54951E82E">
    <w:name w:val="1350942BAE5D4CBDB92F6EE54951E82E"/>
    <w:rsid w:val="007B7750"/>
  </w:style>
  <w:style w:type="paragraph" w:customStyle="1" w:styleId="147EF4BDDD8E481693F75472916701EF">
    <w:name w:val="147EF4BDDD8E481693F75472916701EF"/>
    <w:rsid w:val="007B7750"/>
  </w:style>
  <w:style w:type="paragraph" w:customStyle="1" w:styleId="8EADD8DEF3064EA384B0825EDA0A51B5">
    <w:name w:val="8EADD8DEF3064EA384B0825EDA0A51B5"/>
    <w:rsid w:val="007B7750"/>
  </w:style>
  <w:style w:type="paragraph" w:customStyle="1" w:styleId="0C7B054B7B19446B90C7F78879CE60A3">
    <w:name w:val="0C7B054B7B19446B90C7F78879CE60A3"/>
    <w:rsid w:val="007B7750"/>
  </w:style>
  <w:style w:type="paragraph" w:customStyle="1" w:styleId="09CC9DB84E8B40DFA3A243F3E0A09702">
    <w:name w:val="09CC9DB84E8B40DFA3A243F3E0A09702"/>
    <w:rsid w:val="007B7750"/>
  </w:style>
  <w:style w:type="paragraph" w:customStyle="1" w:styleId="24F60171FD5D41AB873530150CB96F63">
    <w:name w:val="24F60171FD5D41AB873530150CB96F63"/>
    <w:rsid w:val="007B7750"/>
  </w:style>
  <w:style w:type="paragraph" w:customStyle="1" w:styleId="DA78FE7DD1134308ABC8EF8090492442">
    <w:name w:val="DA78FE7DD1134308ABC8EF8090492442"/>
    <w:rsid w:val="007B7750"/>
  </w:style>
  <w:style w:type="paragraph" w:customStyle="1" w:styleId="BB5DBF6033184E98B420C4CE87E10D77">
    <w:name w:val="BB5DBF6033184E98B420C4CE87E10D77"/>
    <w:rsid w:val="007B7750"/>
  </w:style>
  <w:style w:type="paragraph" w:customStyle="1" w:styleId="C36EF1404060471DB2819947856DFF12">
    <w:name w:val="C36EF1404060471DB2819947856DFF12"/>
    <w:rsid w:val="007B7750"/>
  </w:style>
  <w:style w:type="paragraph" w:customStyle="1" w:styleId="A0BE4B33DA924547ACB23D54EB70F6EB">
    <w:name w:val="A0BE4B33DA924547ACB23D54EB70F6EB"/>
    <w:rsid w:val="007B7750"/>
  </w:style>
  <w:style w:type="paragraph" w:customStyle="1" w:styleId="5A11EC87FA814B21ADDAD04CB60D3E1E">
    <w:name w:val="5A11EC87FA814B21ADDAD04CB60D3E1E"/>
    <w:rsid w:val="007B7750"/>
  </w:style>
  <w:style w:type="paragraph" w:customStyle="1" w:styleId="BA472EEC716F487F9CB935C71889FBFC">
    <w:name w:val="BA472EEC716F487F9CB935C71889FBFC"/>
    <w:rsid w:val="007B7750"/>
  </w:style>
  <w:style w:type="paragraph" w:customStyle="1" w:styleId="B2F211F958D94CC0986D6C1F4A833A6C">
    <w:name w:val="B2F211F958D94CC0986D6C1F4A833A6C"/>
    <w:rsid w:val="007B7750"/>
  </w:style>
  <w:style w:type="paragraph" w:customStyle="1" w:styleId="546EDA712E4544A0BF14E8110D87FC89">
    <w:name w:val="546EDA712E4544A0BF14E8110D87FC89"/>
    <w:rsid w:val="007B7750"/>
  </w:style>
  <w:style w:type="paragraph" w:customStyle="1" w:styleId="DDECE27DDA5645C7978FD03F1A846A60">
    <w:name w:val="DDECE27DDA5645C7978FD03F1A846A60"/>
    <w:rsid w:val="007B7750"/>
  </w:style>
  <w:style w:type="paragraph" w:customStyle="1" w:styleId="0014E79D41584717B9906E6842FFCD1C">
    <w:name w:val="0014E79D41584717B9906E6842FFCD1C"/>
    <w:rsid w:val="007B7750"/>
  </w:style>
  <w:style w:type="paragraph" w:customStyle="1" w:styleId="AB08C623647049C7A260642B72435130">
    <w:name w:val="AB08C623647049C7A260642B72435130"/>
    <w:rsid w:val="007B7750"/>
  </w:style>
  <w:style w:type="paragraph" w:customStyle="1" w:styleId="D1D141FCEE9F40B1B95C81152A3A04AC">
    <w:name w:val="D1D141FCEE9F40B1B95C81152A3A04AC"/>
    <w:rsid w:val="007B7750"/>
  </w:style>
  <w:style w:type="paragraph" w:customStyle="1" w:styleId="25085A92AAC549E8A24B5E134FE5B59D">
    <w:name w:val="25085A92AAC549E8A24B5E134FE5B59D"/>
    <w:rsid w:val="007B7750"/>
  </w:style>
  <w:style w:type="paragraph" w:customStyle="1" w:styleId="5E67B8061ECC451EBDBFFD2A64FD58A2">
    <w:name w:val="5E67B8061ECC451EBDBFFD2A64FD58A2"/>
    <w:rsid w:val="007B7750"/>
  </w:style>
  <w:style w:type="paragraph" w:customStyle="1" w:styleId="FE3131B5CAC24936882B94233AB73B1A">
    <w:name w:val="FE3131B5CAC24936882B94233AB73B1A"/>
    <w:rsid w:val="007B7750"/>
  </w:style>
  <w:style w:type="paragraph" w:customStyle="1" w:styleId="B93B6EC54B4443CFB8DE1355FA5F38A7">
    <w:name w:val="B93B6EC54B4443CFB8DE1355FA5F38A7"/>
    <w:rsid w:val="007B7750"/>
  </w:style>
  <w:style w:type="paragraph" w:customStyle="1" w:styleId="36D79E8CC8554215BDFDDF8E7507E99F">
    <w:name w:val="36D79E8CC8554215BDFDDF8E7507E99F"/>
    <w:rsid w:val="007B7750"/>
  </w:style>
  <w:style w:type="paragraph" w:customStyle="1" w:styleId="7DC58ECD14E542EBA076FF9E8D691E90">
    <w:name w:val="7DC58ECD14E542EBA076FF9E8D691E90"/>
    <w:rsid w:val="007B7750"/>
  </w:style>
  <w:style w:type="paragraph" w:customStyle="1" w:styleId="841B6BFD5FCC48C1997FFD453A5B224C">
    <w:name w:val="841B6BFD5FCC48C1997FFD453A5B224C"/>
    <w:rsid w:val="007B7750"/>
  </w:style>
  <w:style w:type="paragraph" w:customStyle="1" w:styleId="F5187B115C52419C9E453B360FA70B32">
    <w:name w:val="F5187B115C52419C9E453B360FA70B32"/>
    <w:rsid w:val="007B7750"/>
  </w:style>
  <w:style w:type="paragraph" w:customStyle="1" w:styleId="FB396F2422EA4C6E914E7B0E61FEF4C1">
    <w:name w:val="FB396F2422EA4C6E914E7B0E61FEF4C1"/>
    <w:rsid w:val="007B7750"/>
  </w:style>
  <w:style w:type="paragraph" w:customStyle="1" w:styleId="2263F1124F9E4FD3A7FA7BCB7E81E733">
    <w:name w:val="2263F1124F9E4FD3A7FA7BCB7E81E733"/>
    <w:rsid w:val="007B7750"/>
  </w:style>
  <w:style w:type="paragraph" w:customStyle="1" w:styleId="57FE9F448A11441EABD9CC4291ADDDE9">
    <w:name w:val="57FE9F448A11441EABD9CC4291ADDDE9"/>
    <w:rsid w:val="007B7750"/>
  </w:style>
  <w:style w:type="paragraph" w:customStyle="1" w:styleId="63013F1080D14741ADA8A5AC9E2C36C3">
    <w:name w:val="63013F1080D14741ADA8A5AC9E2C36C3"/>
    <w:rsid w:val="007B7750"/>
  </w:style>
  <w:style w:type="paragraph" w:customStyle="1" w:styleId="A238898C52924594AA56C4151A410AF5">
    <w:name w:val="A238898C52924594AA56C4151A410AF5"/>
    <w:rsid w:val="007B7750"/>
  </w:style>
  <w:style w:type="paragraph" w:customStyle="1" w:styleId="7698A070E5484AA8BF8AC4775CC6AFBF">
    <w:name w:val="7698A070E5484AA8BF8AC4775CC6AFBF"/>
    <w:rsid w:val="007B7750"/>
  </w:style>
  <w:style w:type="paragraph" w:customStyle="1" w:styleId="4FF570D63F9B4F42A6311D626ED5BA6F">
    <w:name w:val="4FF570D63F9B4F42A6311D626ED5BA6F"/>
    <w:rsid w:val="007B7750"/>
  </w:style>
  <w:style w:type="paragraph" w:customStyle="1" w:styleId="69721423E5614F59B7E8F686372C678A">
    <w:name w:val="69721423E5614F59B7E8F686372C678A"/>
    <w:rsid w:val="007B7750"/>
  </w:style>
  <w:style w:type="paragraph" w:customStyle="1" w:styleId="53DC63FE79AA40C38CF59EF6E22F62C8">
    <w:name w:val="53DC63FE79AA40C38CF59EF6E22F62C8"/>
    <w:rsid w:val="007B7750"/>
  </w:style>
  <w:style w:type="paragraph" w:customStyle="1" w:styleId="69AAC74A198E46E2A539172A12297043">
    <w:name w:val="69AAC74A198E46E2A539172A12297043"/>
    <w:rsid w:val="007B7750"/>
  </w:style>
  <w:style w:type="paragraph" w:customStyle="1" w:styleId="71DB53BB9F4F48D49AEF1EE031DE3659">
    <w:name w:val="71DB53BB9F4F48D49AEF1EE031DE3659"/>
    <w:rsid w:val="007B7750"/>
  </w:style>
  <w:style w:type="paragraph" w:customStyle="1" w:styleId="E64773B2DB0A4D1BA015270E29D9F329">
    <w:name w:val="E64773B2DB0A4D1BA015270E29D9F329"/>
    <w:rsid w:val="007B7750"/>
  </w:style>
  <w:style w:type="paragraph" w:customStyle="1" w:styleId="38B3D2CAA6C64FFC85FB9F966A0AD17E">
    <w:name w:val="38B3D2CAA6C64FFC85FB9F966A0AD17E"/>
    <w:rsid w:val="007B7750"/>
  </w:style>
  <w:style w:type="paragraph" w:customStyle="1" w:styleId="91DF10960F744B0A8577CFBDD71EBEA4">
    <w:name w:val="91DF10960F744B0A8577CFBDD71EBEA4"/>
    <w:rsid w:val="007B7750"/>
  </w:style>
  <w:style w:type="paragraph" w:customStyle="1" w:styleId="F7762FC68E4B46078A5C9DBB0229F152">
    <w:name w:val="F7762FC68E4B46078A5C9DBB0229F152"/>
    <w:rsid w:val="007B7750"/>
  </w:style>
  <w:style w:type="paragraph" w:customStyle="1" w:styleId="3CAE3B596812431F8DBB06A10C3A4002">
    <w:name w:val="3CAE3B596812431F8DBB06A10C3A4002"/>
    <w:rsid w:val="007B7750"/>
  </w:style>
  <w:style w:type="paragraph" w:customStyle="1" w:styleId="AAB82F4E3D3D4FB3BE02C0532FB4DEA3">
    <w:name w:val="AAB82F4E3D3D4FB3BE02C0532FB4DEA3"/>
    <w:rsid w:val="007B7750"/>
  </w:style>
  <w:style w:type="paragraph" w:customStyle="1" w:styleId="F2B5539C75624603BB87A52BA833A596">
    <w:name w:val="F2B5539C75624603BB87A52BA833A596"/>
    <w:rsid w:val="007B7750"/>
  </w:style>
  <w:style w:type="paragraph" w:customStyle="1" w:styleId="0C6EC156E5144D9CB90B3577983EC870">
    <w:name w:val="0C6EC156E5144D9CB90B3577983EC870"/>
    <w:rsid w:val="007B7750"/>
  </w:style>
  <w:style w:type="paragraph" w:customStyle="1" w:styleId="D9EE982640D74E948845E62EDD630B03">
    <w:name w:val="D9EE982640D74E948845E62EDD630B03"/>
    <w:rsid w:val="007B7750"/>
  </w:style>
  <w:style w:type="paragraph" w:customStyle="1" w:styleId="5C98E9A987BF4D3DACE0FE1F661823BF">
    <w:name w:val="5C98E9A987BF4D3DACE0FE1F661823BF"/>
    <w:rsid w:val="007B7750"/>
  </w:style>
  <w:style w:type="paragraph" w:customStyle="1" w:styleId="0F31CBD93A8B4544B750DF490AD9FC24">
    <w:name w:val="0F31CBD93A8B4544B750DF490AD9FC24"/>
    <w:rsid w:val="007B7750"/>
  </w:style>
  <w:style w:type="paragraph" w:customStyle="1" w:styleId="6DEBEC8B2858449FB3D1972C5E7511D0">
    <w:name w:val="6DEBEC8B2858449FB3D1972C5E7511D0"/>
    <w:rsid w:val="007B7750"/>
  </w:style>
  <w:style w:type="paragraph" w:customStyle="1" w:styleId="3EDE4C0522874DD79B252543E69ACF70">
    <w:name w:val="3EDE4C0522874DD79B252543E69ACF70"/>
    <w:rsid w:val="007B7750"/>
  </w:style>
  <w:style w:type="paragraph" w:customStyle="1" w:styleId="0D1762C2340441BA8079727111FF8EBA">
    <w:name w:val="0D1762C2340441BA8079727111FF8EBA"/>
    <w:rsid w:val="007B7750"/>
  </w:style>
  <w:style w:type="paragraph" w:customStyle="1" w:styleId="5F10FBABED094E2C8072A052E20A5061">
    <w:name w:val="5F10FBABED094E2C8072A052E20A5061"/>
    <w:rsid w:val="007B7750"/>
  </w:style>
  <w:style w:type="paragraph" w:customStyle="1" w:styleId="59B58A5B3A884BD9A3C6E248E1B46871">
    <w:name w:val="59B58A5B3A884BD9A3C6E248E1B46871"/>
    <w:rsid w:val="007B7750"/>
  </w:style>
  <w:style w:type="paragraph" w:customStyle="1" w:styleId="A4647313FF78470FB391FAA2167F673F">
    <w:name w:val="A4647313FF78470FB391FAA2167F673F"/>
    <w:rsid w:val="007B7750"/>
  </w:style>
  <w:style w:type="paragraph" w:customStyle="1" w:styleId="1A48FAE81715467398BD6AF22BDB119A">
    <w:name w:val="1A48FAE81715467398BD6AF22BDB119A"/>
    <w:rsid w:val="007B7750"/>
  </w:style>
  <w:style w:type="paragraph" w:customStyle="1" w:styleId="47660B666E584D78903B5F4052DD4BF0">
    <w:name w:val="47660B666E584D78903B5F4052DD4BF0"/>
    <w:rsid w:val="007B7750"/>
  </w:style>
  <w:style w:type="paragraph" w:customStyle="1" w:styleId="B1ACBADF04624E4CB97256FFDFD0E8D7">
    <w:name w:val="B1ACBADF04624E4CB97256FFDFD0E8D7"/>
    <w:rsid w:val="007B7750"/>
  </w:style>
  <w:style w:type="paragraph" w:customStyle="1" w:styleId="F9F0B8B97A204C5DBA674E1FDCD2ACA9">
    <w:name w:val="F9F0B8B97A204C5DBA674E1FDCD2ACA9"/>
    <w:rsid w:val="007B7750"/>
  </w:style>
  <w:style w:type="paragraph" w:customStyle="1" w:styleId="927C6E47229D44E9BA476AB2CE75E55B">
    <w:name w:val="927C6E47229D44E9BA476AB2CE75E55B"/>
    <w:rsid w:val="007B7750"/>
  </w:style>
  <w:style w:type="paragraph" w:customStyle="1" w:styleId="9B54B46745594830A77068901AE86FC4">
    <w:name w:val="9B54B46745594830A77068901AE86FC4"/>
    <w:rsid w:val="007B7750"/>
  </w:style>
  <w:style w:type="paragraph" w:customStyle="1" w:styleId="790B42BE13D34CF296B5625819A8B52D">
    <w:name w:val="790B42BE13D34CF296B5625819A8B52D"/>
    <w:rsid w:val="007B7750"/>
  </w:style>
  <w:style w:type="paragraph" w:customStyle="1" w:styleId="8169F69E63A14EDBBE3C1491ABDDC480">
    <w:name w:val="8169F69E63A14EDBBE3C1491ABDDC480"/>
    <w:rsid w:val="007B7750"/>
  </w:style>
  <w:style w:type="paragraph" w:customStyle="1" w:styleId="3EFC90E123784F94AA385FB3E0C02B59">
    <w:name w:val="3EFC90E123784F94AA385FB3E0C02B59"/>
    <w:rsid w:val="007B7750"/>
  </w:style>
  <w:style w:type="paragraph" w:customStyle="1" w:styleId="7FDA040FF3DD40FA8F69D9546565C7BE">
    <w:name w:val="7FDA040FF3DD40FA8F69D9546565C7BE"/>
    <w:rsid w:val="007B7750"/>
  </w:style>
  <w:style w:type="paragraph" w:customStyle="1" w:styleId="D11C9A29C47943EC9361AEF6A530F3FA">
    <w:name w:val="D11C9A29C47943EC9361AEF6A530F3FA"/>
    <w:rsid w:val="007B7750"/>
  </w:style>
  <w:style w:type="paragraph" w:customStyle="1" w:styleId="7EE93D70E53B48139DA5A8E94D9BAAF6">
    <w:name w:val="7EE93D70E53B48139DA5A8E94D9BAAF6"/>
    <w:rsid w:val="007B7750"/>
  </w:style>
  <w:style w:type="paragraph" w:customStyle="1" w:styleId="54D2BBAFB5F84C8A9FFC1CE7FD35AAD7">
    <w:name w:val="54D2BBAFB5F84C8A9FFC1CE7FD35AAD7"/>
    <w:rsid w:val="007B7750"/>
  </w:style>
  <w:style w:type="paragraph" w:customStyle="1" w:styleId="0256FCDABEA048CC969300E752939B85">
    <w:name w:val="0256FCDABEA048CC969300E752939B85"/>
    <w:rsid w:val="007B7750"/>
  </w:style>
  <w:style w:type="paragraph" w:customStyle="1" w:styleId="96619EAEAD8F4BDE8BCCA99224A455F1">
    <w:name w:val="96619EAEAD8F4BDE8BCCA99224A455F1"/>
    <w:rsid w:val="007B7750"/>
  </w:style>
  <w:style w:type="paragraph" w:customStyle="1" w:styleId="A7B3CE6F46974E42BF9BD66EE6F74E78">
    <w:name w:val="A7B3CE6F46974E42BF9BD66EE6F74E78"/>
    <w:rsid w:val="007B7750"/>
  </w:style>
  <w:style w:type="paragraph" w:customStyle="1" w:styleId="3985E045E2BC4955A271A18D91740DDA">
    <w:name w:val="3985E045E2BC4955A271A18D91740DDA"/>
    <w:rsid w:val="007B7750"/>
  </w:style>
  <w:style w:type="paragraph" w:customStyle="1" w:styleId="58FC36BF8A224048B8D91A5771D94BC9">
    <w:name w:val="58FC36BF8A224048B8D91A5771D94BC9"/>
    <w:rsid w:val="007B7750"/>
  </w:style>
  <w:style w:type="paragraph" w:customStyle="1" w:styleId="5DD9BF7619AD4A99BB97CE9B69BDEFB1">
    <w:name w:val="5DD9BF7619AD4A99BB97CE9B69BDEFB1"/>
    <w:rsid w:val="007B7750"/>
  </w:style>
  <w:style w:type="paragraph" w:customStyle="1" w:styleId="0838776C87D2483FBDD7D2B2C9C278A7">
    <w:name w:val="0838776C87D2483FBDD7D2B2C9C278A7"/>
    <w:rsid w:val="007B7750"/>
  </w:style>
  <w:style w:type="paragraph" w:customStyle="1" w:styleId="7470713B1E794FE08416140F46A9536F">
    <w:name w:val="7470713B1E794FE08416140F46A9536F"/>
    <w:rsid w:val="007B7750"/>
  </w:style>
  <w:style w:type="paragraph" w:customStyle="1" w:styleId="A7DCD8B57DBB45528636346CCB21EF7D">
    <w:name w:val="A7DCD8B57DBB45528636346CCB21EF7D"/>
    <w:rsid w:val="007B7750"/>
  </w:style>
  <w:style w:type="paragraph" w:customStyle="1" w:styleId="43390C175F614B4D9E27DDBD78D3BCE6">
    <w:name w:val="43390C175F614B4D9E27DDBD78D3BCE6"/>
    <w:rsid w:val="007B7750"/>
  </w:style>
  <w:style w:type="paragraph" w:customStyle="1" w:styleId="A52BC285B2844BF48942659DDC8AF9B4">
    <w:name w:val="A52BC285B2844BF48942659DDC8AF9B4"/>
    <w:rsid w:val="007B7750"/>
  </w:style>
  <w:style w:type="paragraph" w:customStyle="1" w:styleId="DB99318A70DE4BA4A366C7830E52071A">
    <w:name w:val="DB99318A70DE4BA4A366C7830E52071A"/>
    <w:rsid w:val="007B7750"/>
  </w:style>
  <w:style w:type="paragraph" w:customStyle="1" w:styleId="4D3983E274DD43F5834A4BC04344C771">
    <w:name w:val="4D3983E274DD43F5834A4BC04344C771"/>
    <w:rsid w:val="007B7750"/>
  </w:style>
  <w:style w:type="paragraph" w:customStyle="1" w:styleId="39BEFD6907054D53B4CDDBF19B22D407">
    <w:name w:val="39BEFD6907054D53B4CDDBF19B22D407"/>
    <w:rsid w:val="007B7750"/>
  </w:style>
  <w:style w:type="paragraph" w:customStyle="1" w:styleId="B45B5E22F4CB46EC8943705693B8F961">
    <w:name w:val="B45B5E22F4CB46EC8943705693B8F961"/>
    <w:rsid w:val="007B7750"/>
  </w:style>
  <w:style w:type="paragraph" w:customStyle="1" w:styleId="5CDC7DF80738488F82E55AE17B7E41F0">
    <w:name w:val="5CDC7DF80738488F82E55AE17B7E41F0"/>
    <w:rsid w:val="007B7750"/>
  </w:style>
  <w:style w:type="paragraph" w:customStyle="1" w:styleId="40000AC4E13C4AB1ACBA30C89B2D09AA">
    <w:name w:val="40000AC4E13C4AB1ACBA30C89B2D09AA"/>
    <w:rsid w:val="007B7750"/>
  </w:style>
  <w:style w:type="paragraph" w:customStyle="1" w:styleId="B5D8FF9F8E0948638827C270014E58A9">
    <w:name w:val="B5D8FF9F8E0948638827C270014E58A9"/>
    <w:rsid w:val="007B7750"/>
  </w:style>
  <w:style w:type="paragraph" w:customStyle="1" w:styleId="B11EB1047BDA457F83D74E1D41623117">
    <w:name w:val="B11EB1047BDA457F83D74E1D41623117"/>
    <w:rsid w:val="007B7750"/>
  </w:style>
  <w:style w:type="paragraph" w:customStyle="1" w:styleId="A4D0B8E5DB73478BADDD85008502E3B9">
    <w:name w:val="A4D0B8E5DB73478BADDD85008502E3B9"/>
    <w:rsid w:val="007B7750"/>
  </w:style>
  <w:style w:type="paragraph" w:customStyle="1" w:styleId="84826B81024F4347BF3B4CBCF82F1B6D">
    <w:name w:val="84826B81024F4347BF3B4CBCF82F1B6D"/>
    <w:rsid w:val="007B7750"/>
  </w:style>
  <w:style w:type="paragraph" w:customStyle="1" w:styleId="C9DC39E34DE542C8A56EB7D35415A2BA">
    <w:name w:val="C9DC39E34DE542C8A56EB7D35415A2BA"/>
    <w:rsid w:val="007B7750"/>
  </w:style>
  <w:style w:type="paragraph" w:customStyle="1" w:styleId="3D37BDB00A8D43A08292CA925749B205">
    <w:name w:val="3D37BDB00A8D43A08292CA925749B205"/>
    <w:rsid w:val="007B7750"/>
  </w:style>
  <w:style w:type="paragraph" w:customStyle="1" w:styleId="E3FDFF4977B14F8D965D2947FF4FC77A">
    <w:name w:val="E3FDFF4977B14F8D965D2947FF4FC77A"/>
    <w:rsid w:val="007B7750"/>
  </w:style>
  <w:style w:type="paragraph" w:customStyle="1" w:styleId="BC36EE36BCCA4483B922A10E70D16BCD">
    <w:name w:val="BC36EE36BCCA4483B922A10E70D16BCD"/>
    <w:rsid w:val="007B7750"/>
  </w:style>
  <w:style w:type="paragraph" w:customStyle="1" w:styleId="700D91C93C814BE3AA17C00D2472B419">
    <w:name w:val="700D91C93C814BE3AA17C00D2472B419"/>
    <w:rsid w:val="007B7750"/>
  </w:style>
  <w:style w:type="paragraph" w:customStyle="1" w:styleId="8F827E55FB884C48AA6D831A165B3EA4">
    <w:name w:val="8F827E55FB884C48AA6D831A165B3EA4"/>
    <w:rsid w:val="007B7750"/>
  </w:style>
  <w:style w:type="paragraph" w:customStyle="1" w:styleId="D62D0FE86ECF40FE898CA5C8F296752D">
    <w:name w:val="D62D0FE86ECF40FE898CA5C8F296752D"/>
    <w:rsid w:val="007B7750"/>
  </w:style>
  <w:style w:type="paragraph" w:customStyle="1" w:styleId="D09D6E5D5A6E4BADBE72BE8DE55954AD">
    <w:name w:val="D09D6E5D5A6E4BADBE72BE8DE55954AD"/>
    <w:rsid w:val="007B7750"/>
  </w:style>
  <w:style w:type="paragraph" w:customStyle="1" w:styleId="B7DB67FBA14D4484987A35BC4FFC41B7">
    <w:name w:val="B7DB67FBA14D4484987A35BC4FFC41B7"/>
    <w:rsid w:val="007B7750"/>
  </w:style>
  <w:style w:type="paragraph" w:customStyle="1" w:styleId="ED1449DF74184170BCADC69685DE621F">
    <w:name w:val="ED1449DF74184170BCADC69685DE621F"/>
    <w:rsid w:val="007B7750"/>
  </w:style>
  <w:style w:type="paragraph" w:customStyle="1" w:styleId="EBB64D05177041678431160A5374E1E6">
    <w:name w:val="EBB64D05177041678431160A5374E1E6"/>
    <w:rsid w:val="007B7750"/>
  </w:style>
  <w:style w:type="paragraph" w:customStyle="1" w:styleId="1640DFCCA0A34327A5719EE2E93C5014">
    <w:name w:val="1640DFCCA0A34327A5719EE2E93C5014"/>
    <w:rsid w:val="007B7750"/>
  </w:style>
  <w:style w:type="paragraph" w:customStyle="1" w:styleId="66A8FD0B49D44AF5A8356893B970DFFF">
    <w:name w:val="66A8FD0B49D44AF5A8356893B970DFFF"/>
    <w:rsid w:val="007B7750"/>
  </w:style>
  <w:style w:type="paragraph" w:customStyle="1" w:styleId="C59BBF41EA21468BA096C5A8727F4C49">
    <w:name w:val="C59BBF41EA21468BA096C5A8727F4C49"/>
    <w:rsid w:val="007B7750"/>
  </w:style>
  <w:style w:type="paragraph" w:customStyle="1" w:styleId="82FB2D45CFD44189A4F8ACF80051E0D9">
    <w:name w:val="82FB2D45CFD44189A4F8ACF80051E0D9"/>
    <w:rsid w:val="007B7750"/>
  </w:style>
  <w:style w:type="paragraph" w:customStyle="1" w:styleId="1D0782A8EC9C442E8A7904C1B73383BF">
    <w:name w:val="1D0782A8EC9C442E8A7904C1B73383BF"/>
    <w:rsid w:val="007B7750"/>
  </w:style>
  <w:style w:type="paragraph" w:customStyle="1" w:styleId="070ED96FD74641939808C2A4CA9D8156">
    <w:name w:val="070ED96FD74641939808C2A4CA9D8156"/>
    <w:rsid w:val="007B7750"/>
  </w:style>
  <w:style w:type="paragraph" w:customStyle="1" w:styleId="025890199DA94F498469A7551505DE1D">
    <w:name w:val="025890199DA94F498469A7551505DE1D"/>
    <w:rsid w:val="007B7750"/>
  </w:style>
  <w:style w:type="paragraph" w:customStyle="1" w:styleId="14F7BA28A86F4409A40133A01064F94A">
    <w:name w:val="14F7BA28A86F4409A40133A01064F94A"/>
    <w:rsid w:val="007B7750"/>
  </w:style>
  <w:style w:type="paragraph" w:customStyle="1" w:styleId="76142CA2206846C89E908EC16459315E">
    <w:name w:val="76142CA2206846C89E908EC16459315E"/>
    <w:rsid w:val="007B7750"/>
  </w:style>
  <w:style w:type="paragraph" w:customStyle="1" w:styleId="98FA5DAF7B2D457F8A77FF9FB8E8A68F">
    <w:name w:val="98FA5DAF7B2D457F8A77FF9FB8E8A68F"/>
    <w:rsid w:val="007B7750"/>
  </w:style>
  <w:style w:type="paragraph" w:customStyle="1" w:styleId="A602A359482A4452961510E381073F76">
    <w:name w:val="A602A359482A4452961510E381073F76"/>
    <w:rsid w:val="007B7750"/>
  </w:style>
  <w:style w:type="paragraph" w:customStyle="1" w:styleId="0D1A44950DDC403FA6F5DE4A24108450">
    <w:name w:val="0D1A44950DDC403FA6F5DE4A24108450"/>
    <w:rsid w:val="007B7750"/>
  </w:style>
  <w:style w:type="paragraph" w:customStyle="1" w:styleId="0112F713129248F1A732B3129556EBBF">
    <w:name w:val="0112F713129248F1A732B3129556EBBF"/>
    <w:rsid w:val="007B7750"/>
  </w:style>
  <w:style w:type="paragraph" w:customStyle="1" w:styleId="1AC6FF0FDD874E8A9DD8A3B3145060A8">
    <w:name w:val="1AC6FF0FDD874E8A9DD8A3B3145060A8"/>
    <w:rsid w:val="007B7750"/>
  </w:style>
  <w:style w:type="paragraph" w:customStyle="1" w:styleId="54D275EA2D004B9AADE4E48FD33D32E0">
    <w:name w:val="54D275EA2D004B9AADE4E48FD33D32E0"/>
    <w:rsid w:val="007B7750"/>
  </w:style>
  <w:style w:type="paragraph" w:customStyle="1" w:styleId="E81DE077F6E440DCA2A03A53DFC8A3EA">
    <w:name w:val="E81DE077F6E440DCA2A03A53DFC8A3EA"/>
    <w:rsid w:val="007B7750"/>
  </w:style>
  <w:style w:type="paragraph" w:customStyle="1" w:styleId="E4CD7D1927214BC6A54B3A02676F5755">
    <w:name w:val="E4CD7D1927214BC6A54B3A02676F5755"/>
    <w:rsid w:val="007B7750"/>
  </w:style>
  <w:style w:type="paragraph" w:customStyle="1" w:styleId="9E1F9D586C4446628C3C94C2600D5918">
    <w:name w:val="9E1F9D586C4446628C3C94C2600D5918"/>
    <w:rsid w:val="007B7750"/>
  </w:style>
  <w:style w:type="paragraph" w:customStyle="1" w:styleId="448FA18304FD4AF98426DEBBA79E36A6">
    <w:name w:val="448FA18304FD4AF98426DEBBA79E36A6"/>
    <w:rsid w:val="007B7750"/>
  </w:style>
  <w:style w:type="paragraph" w:customStyle="1" w:styleId="E0F4708FC6F34F7EAEBD4794F9101332">
    <w:name w:val="E0F4708FC6F34F7EAEBD4794F9101332"/>
    <w:rsid w:val="007B7750"/>
  </w:style>
  <w:style w:type="paragraph" w:customStyle="1" w:styleId="EA1DC488C2364E09AF040A6C36F6E695">
    <w:name w:val="EA1DC488C2364E09AF040A6C36F6E695"/>
    <w:rsid w:val="007B7750"/>
  </w:style>
  <w:style w:type="paragraph" w:customStyle="1" w:styleId="D63D96EB6A2F47A38B6FBBE58D39DA6C">
    <w:name w:val="D63D96EB6A2F47A38B6FBBE58D39DA6C"/>
    <w:rsid w:val="007B7750"/>
  </w:style>
  <w:style w:type="paragraph" w:customStyle="1" w:styleId="D945CC44C6444E2EB0EB1F0193AF3154">
    <w:name w:val="D945CC44C6444E2EB0EB1F0193AF3154"/>
    <w:rsid w:val="007B7750"/>
  </w:style>
  <w:style w:type="paragraph" w:customStyle="1" w:styleId="D300F588DA1E440EA259383A80DADED1">
    <w:name w:val="D300F588DA1E440EA259383A80DADED1"/>
    <w:rsid w:val="007B7750"/>
  </w:style>
  <w:style w:type="paragraph" w:customStyle="1" w:styleId="B290FDF8C87340AA947D29E923AE3A1C">
    <w:name w:val="B290FDF8C87340AA947D29E923AE3A1C"/>
    <w:rsid w:val="007B7750"/>
  </w:style>
  <w:style w:type="paragraph" w:customStyle="1" w:styleId="D17D4582A3E24AB1B39A26E2A55B331A">
    <w:name w:val="D17D4582A3E24AB1B39A26E2A55B331A"/>
    <w:rsid w:val="007B7750"/>
  </w:style>
  <w:style w:type="paragraph" w:customStyle="1" w:styleId="19638070980149C9B0C5402751EBE217">
    <w:name w:val="19638070980149C9B0C5402751EBE217"/>
    <w:rsid w:val="007B7750"/>
  </w:style>
  <w:style w:type="paragraph" w:customStyle="1" w:styleId="59D04D1C711C414C878319585DBECFA4">
    <w:name w:val="59D04D1C711C414C878319585DBECFA4"/>
    <w:rsid w:val="007B7750"/>
  </w:style>
  <w:style w:type="paragraph" w:customStyle="1" w:styleId="CFBABA66AE3F4245B30FB119115FF9D5">
    <w:name w:val="CFBABA66AE3F4245B30FB119115FF9D5"/>
    <w:rsid w:val="007B7750"/>
  </w:style>
  <w:style w:type="paragraph" w:customStyle="1" w:styleId="E9B6654A6E4C4C708F9BAFC55C2091FA">
    <w:name w:val="E9B6654A6E4C4C708F9BAFC55C2091FA"/>
    <w:rsid w:val="007B7750"/>
  </w:style>
  <w:style w:type="paragraph" w:customStyle="1" w:styleId="FD6FC38CEF8E423F9F8833344FB0ABC9">
    <w:name w:val="FD6FC38CEF8E423F9F8833344FB0ABC9"/>
    <w:rsid w:val="007B7750"/>
  </w:style>
  <w:style w:type="paragraph" w:customStyle="1" w:styleId="8C80FCB4848643ACAB626BCAF489A1C0">
    <w:name w:val="8C80FCB4848643ACAB626BCAF489A1C0"/>
    <w:rsid w:val="007B7750"/>
  </w:style>
  <w:style w:type="paragraph" w:customStyle="1" w:styleId="888C5D099E40440DB5E294641313EE28">
    <w:name w:val="888C5D099E40440DB5E294641313EE28"/>
    <w:rsid w:val="007B7750"/>
  </w:style>
  <w:style w:type="paragraph" w:customStyle="1" w:styleId="136A606E8A694C649B3369A084716E26">
    <w:name w:val="136A606E8A694C649B3369A084716E26"/>
    <w:rsid w:val="007B7750"/>
  </w:style>
  <w:style w:type="paragraph" w:customStyle="1" w:styleId="110844FC59E84BD0ACA0D054D74C148B">
    <w:name w:val="110844FC59E84BD0ACA0D054D74C148B"/>
    <w:rsid w:val="007B7750"/>
  </w:style>
  <w:style w:type="paragraph" w:customStyle="1" w:styleId="D8E37A6504934A0E945EEA4945C2BE2F">
    <w:name w:val="D8E37A6504934A0E945EEA4945C2BE2F"/>
    <w:rsid w:val="007B7750"/>
  </w:style>
  <w:style w:type="paragraph" w:customStyle="1" w:styleId="265E2EC14A4F4777A231E0801DB408ED">
    <w:name w:val="265E2EC14A4F4777A231E0801DB408ED"/>
    <w:rsid w:val="007B7750"/>
  </w:style>
  <w:style w:type="paragraph" w:customStyle="1" w:styleId="4BC9D2C89FEE45D1BB6B3FB16693C207">
    <w:name w:val="4BC9D2C89FEE45D1BB6B3FB16693C207"/>
    <w:rsid w:val="007B7750"/>
  </w:style>
  <w:style w:type="paragraph" w:customStyle="1" w:styleId="2F3B4833AB8A4B99B1ACDC559CF00EB4">
    <w:name w:val="2F3B4833AB8A4B99B1ACDC559CF00EB4"/>
    <w:rsid w:val="007B7750"/>
  </w:style>
  <w:style w:type="paragraph" w:customStyle="1" w:styleId="A80A5C901C864ADAB82EBA559CC911AA">
    <w:name w:val="A80A5C901C864ADAB82EBA559CC911AA"/>
    <w:rsid w:val="007B7750"/>
  </w:style>
  <w:style w:type="paragraph" w:customStyle="1" w:styleId="E4E08819A599488C968B5EABAFA57B8E">
    <w:name w:val="E4E08819A599488C968B5EABAFA57B8E"/>
    <w:rsid w:val="007B7750"/>
  </w:style>
  <w:style w:type="paragraph" w:customStyle="1" w:styleId="813E4E08E11C44F5B85483160F80E295">
    <w:name w:val="813E4E08E11C44F5B85483160F80E295"/>
    <w:rsid w:val="007B7750"/>
  </w:style>
  <w:style w:type="paragraph" w:customStyle="1" w:styleId="C53681B611FD45D8B8A4E35262F4CE35">
    <w:name w:val="C53681B611FD45D8B8A4E35262F4CE35"/>
    <w:rsid w:val="007B7750"/>
  </w:style>
  <w:style w:type="paragraph" w:customStyle="1" w:styleId="DDF1834BB19C42EBA0EAE96A0803B350">
    <w:name w:val="DDF1834BB19C42EBA0EAE96A0803B350"/>
    <w:rsid w:val="007B7750"/>
  </w:style>
  <w:style w:type="paragraph" w:customStyle="1" w:styleId="530CDF39E9C041128A8C699ADD2A6626">
    <w:name w:val="530CDF39E9C041128A8C699ADD2A6626"/>
    <w:rsid w:val="007B7750"/>
  </w:style>
  <w:style w:type="paragraph" w:customStyle="1" w:styleId="3DC9E810F67C4556AB021A300C7907A7">
    <w:name w:val="3DC9E810F67C4556AB021A300C7907A7"/>
    <w:rsid w:val="007B7750"/>
  </w:style>
  <w:style w:type="paragraph" w:customStyle="1" w:styleId="8EE1B9CD2499472D875598AC206388BB">
    <w:name w:val="8EE1B9CD2499472D875598AC206388BB"/>
    <w:rsid w:val="007B7750"/>
  </w:style>
  <w:style w:type="paragraph" w:customStyle="1" w:styleId="5420D2401F4F4C9A9BFF427657339D71">
    <w:name w:val="5420D2401F4F4C9A9BFF427657339D71"/>
    <w:rsid w:val="007B7750"/>
  </w:style>
  <w:style w:type="paragraph" w:customStyle="1" w:styleId="2D44432A72C24C1CA957DF365FB82E1E">
    <w:name w:val="2D44432A72C24C1CA957DF365FB82E1E"/>
    <w:rsid w:val="007B7750"/>
  </w:style>
  <w:style w:type="paragraph" w:customStyle="1" w:styleId="6739878B560F49EE88EC5F89E539AE96">
    <w:name w:val="6739878B560F49EE88EC5F89E539AE96"/>
    <w:rsid w:val="007B7750"/>
  </w:style>
  <w:style w:type="paragraph" w:customStyle="1" w:styleId="88541B334C9F47A1BB6B5674ABBD53F1">
    <w:name w:val="88541B334C9F47A1BB6B5674ABBD53F1"/>
    <w:rsid w:val="007B7750"/>
  </w:style>
  <w:style w:type="paragraph" w:customStyle="1" w:styleId="43FCACABFBCC4FED82D3383CC3C7FB47">
    <w:name w:val="43FCACABFBCC4FED82D3383CC3C7FB47"/>
    <w:rsid w:val="007B7750"/>
  </w:style>
  <w:style w:type="paragraph" w:customStyle="1" w:styleId="9F259BD2633241D48B2D15CC26BACD68">
    <w:name w:val="9F259BD2633241D48B2D15CC26BACD68"/>
    <w:rsid w:val="007B7750"/>
  </w:style>
  <w:style w:type="paragraph" w:customStyle="1" w:styleId="77B30AE7FEBB4BD489B3DC4D83F7ED28">
    <w:name w:val="77B30AE7FEBB4BD489B3DC4D83F7ED28"/>
    <w:rsid w:val="007B7750"/>
  </w:style>
  <w:style w:type="paragraph" w:customStyle="1" w:styleId="548381716EC848A088195EA715F59BF7">
    <w:name w:val="548381716EC848A088195EA715F59BF7"/>
    <w:rsid w:val="007B7750"/>
  </w:style>
  <w:style w:type="paragraph" w:customStyle="1" w:styleId="C59A9894F844446BA98905AA2F81B447">
    <w:name w:val="C59A9894F844446BA98905AA2F81B447"/>
    <w:rsid w:val="007B7750"/>
  </w:style>
  <w:style w:type="paragraph" w:customStyle="1" w:styleId="B5C5CF814FAA4B138C65A757595625E7">
    <w:name w:val="B5C5CF814FAA4B138C65A757595625E7"/>
    <w:rsid w:val="007B7750"/>
  </w:style>
  <w:style w:type="paragraph" w:customStyle="1" w:styleId="6D54EA436EEC47B196192445301EF018">
    <w:name w:val="6D54EA436EEC47B196192445301EF018"/>
    <w:rsid w:val="007B7750"/>
  </w:style>
  <w:style w:type="paragraph" w:customStyle="1" w:styleId="20803722C76041FCA3F3B12DAA234798">
    <w:name w:val="20803722C76041FCA3F3B12DAA234798"/>
    <w:rsid w:val="007B7750"/>
  </w:style>
  <w:style w:type="paragraph" w:customStyle="1" w:styleId="83A171ED778447A18FC54A56BD03064B">
    <w:name w:val="83A171ED778447A18FC54A56BD03064B"/>
    <w:rsid w:val="007B7750"/>
  </w:style>
  <w:style w:type="paragraph" w:customStyle="1" w:styleId="F7F896AF6AC341FC84903EF52E91BEE0">
    <w:name w:val="F7F896AF6AC341FC84903EF52E91BEE0"/>
    <w:rsid w:val="007B7750"/>
  </w:style>
  <w:style w:type="paragraph" w:customStyle="1" w:styleId="329EF1F997C945A49FB20DF7339528FC">
    <w:name w:val="329EF1F997C945A49FB20DF7339528FC"/>
    <w:rsid w:val="007B7750"/>
  </w:style>
  <w:style w:type="paragraph" w:customStyle="1" w:styleId="9FB7F0DC16B4474198331B7F190F0C48">
    <w:name w:val="9FB7F0DC16B4474198331B7F190F0C48"/>
    <w:rsid w:val="007B7750"/>
  </w:style>
  <w:style w:type="paragraph" w:customStyle="1" w:styleId="0201222CB4854D2497143410DDB8967F">
    <w:name w:val="0201222CB4854D2497143410DDB8967F"/>
    <w:rsid w:val="007B7750"/>
  </w:style>
  <w:style w:type="paragraph" w:customStyle="1" w:styleId="77909C36D7AE4499B99A890BAE567921">
    <w:name w:val="77909C36D7AE4499B99A890BAE567921"/>
    <w:rsid w:val="007B7750"/>
  </w:style>
  <w:style w:type="paragraph" w:customStyle="1" w:styleId="ECB6E0B9A78048B7A299ADE19F4A826E">
    <w:name w:val="ECB6E0B9A78048B7A299ADE19F4A826E"/>
    <w:rsid w:val="007B7750"/>
  </w:style>
  <w:style w:type="paragraph" w:customStyle="1" w:styleId="D230B36104284F6EBA00AF72799B2260">
    <w:name w:val="D230B36104284F6EBA00AF72799B2260"/>
    <w:rsid w:val="007B7750"/>
  </w:style>
  <w:style w:type="paragraph" w:customStyle="1" w:styleId="CE7565210F914B33A816B8F5E710CCB4">
    <w:name w:val="CE7565210F914B33A816B8F5E710CCB4"/>
    <w:rsid w:val="007B7750"/>
  </w:style>
  <w:style w:type="paragraph" w:customStyle="1" w:styleId="AF7227C40792496B841CBECA35E2D3E5">
    <w:name w:val="AF7227C40792496B841CBECA35E2D3E5"/>
    <w:rsid w:val="007B7750"/>
  </w:style>
  <w:style w:type="paragraph" w:customStyle="1" w:styleId="67239F8D06164BBDAFCB8EF31837B4CD">
    <w:name w:val="67239F8D06164BBDAFCB8EF31837B4CD"/>
    <w:rsid w:val="007B7750"/>
  </w:style>
  <w:style w:type="paragraph" w:customStyle="1" w:styleId="CA396C64DF7044B898A048384F68E3B8">
    <w:name w:val="CA396C64DF7044B898A048384F68E3B8"/>
    <w:rsid w:val="007B7750"/>
  </w:style>
  <w:style w:type="paragraph" w:customStyle="1" w:styleId="48CC4032390A4F909937447DB9239F25">
    <w:name w:val="48CC4032390A4F909937447DB9239F25"/>
    <w:rsid w:val="007B7750"/>
  </w:style>
  <w:style w:type="paragraph" w:customStyle="1" w:styleId="A232425307194083A31B67440E5E274B">
    <w:name w:val="A232425307194083A31B67440E5E274B"/>
    <w:rsid w:val="007B7750"/>
  </w:style>
  <w:style w:type="paragraph" w:customStyle="1" w:styleId="3A7115AFC9384C1C9285CD855D33F540">
    <w:name w:val="3A7115AFC9384C1C9285CD855D33F540"/>
    <w:rsid w:val="007B7750"/>
  </w:style>
  <w:style w:type="paragraph" w:customStyle="1" w:styleId="A8FF9C69868B47419715762D57C228DF">
    <w:name w:val="A8FF9C69868B47419715762D57C228DF"/>
    <w:rsid w:val="007B7750"/>
  </w:style>
  <w:style w:type="paragraph" w:customStyle="1" w:styleId="73886D096D4947488E9F9CF7AF891F62">
    <w:name w:val="73886D096D4947488E9F9CF7AF891F62"/>
    <w:rsid w:val="007B7750"/>
  </w:style>
  <w:style w:type="paragraph" w:customStyle="1" w:styleId="589F935B4B6647438651E4E982E5F191">
    <w:name w:val="589F935B4B6647438651E4E982E5F191"/>
    <w:rsid w:val="007B7750"/>
  </w:style>
  <w:style w:type="paragraph" w:customStyle="1" w:styleId="B2387963929C4D19954762F80273CDA2">
    <w:name w:val="B2387963929C4D19954762F80273CDA2"/>
    <w:rsid w:val="007B7750"/>
  </w:style>
  <w:style w:type="paragraph" w:customStyle="1" w:styleId="8A200FD052504C4B8A8E62ED79069CED">
    <w:name w:val="8A200FD052504C4B8A8E62ED79069CED"/>
    <w:rsid w:val="007B7750"/>
  </w:style>
  <w:style w:type="paragraph" w:customStyle="1" w:styleId="DD3314D6BA494267966E090A98685566">
    <w:name w:val="DD3314D6BA494267966E090A98685566"/>
    <w:rsid w:val="007B7750"/>
  </w:style>
  <w:style w:type="paragraph" w:customStyle="1" w:styleId="C8744931D897470F8524A4570277C34A">
    <w:name w:val="C8744931D897470F8524A4570277C34A"/>
    <w:rsid w:val="007B7750"/>
  </w:style>
  <w:style w:type="paragraph" w:customStyle="1" w:styleId="41065540ACC343F5ADE4812185A1F1EB">
    <w:name w:val="41065540ACC343F5ADE4812185A1F1EB"/>
    <w:rsid w:val="007B7750"/>
  </w:style>
  <w:style w:type="paragraph" w:customStyle="1" w:styleId="6B8B31B69ACF4175BBD7635F5649CD2E">
    <w:name w:val="6B8B31B69ACF4175BBD7635F5649CD2E"/>
    <w:rsid w:val="007B7750"/>
  </w:style>
  <w:style w:type="paragraph" w:customStyle="1" w:styleId="4C0E682234E04297B4B965B4AB102739">
    <w:name w:val="4C0E682234E04297B4B965B4AB102739"/>
    <w:rsid w:val="007B7750"/>
  </w:style>
  <w:style w:type="paragraph" w:customStyle="1" w:styleId="5B126682C2E24E5C8C4F89C5A984826B">
    <w:name w:val="5B126682C2E24E5C8C4F89C5A984826B"/>
    <w:rsid w:val="007B7750"/>
  </w:style>
  <w:style w:type="paragraph" w:customStyle="1" w:styleId="34875E1B7A0B4723B84AC9FACEDBB42C">
    <w:name w:val="34875E1B7A0B4723B84AC9FACEDBB42C"/>
    <w:rsid w:val="007B7750"/>
  </w:style>
  <w:style w:type="paragraph" w:customStyle="1" w:styleId="8A99B9A551D84E2A8A3C7246C66F51A8">
    <w:name w:val="8A99B9A551D84E2A8A3C7246C66F51A8"/>
    <w:rsid w:val="007B7750"/>
  </w:style>
  <w:style w:type="paragraph" w:customStyle="1" w:styleId="A9D2C97328214A4DA2334D4F2CBFE1D1">
    <w:name w:val="A9D2C97328214A4DA2334D4F2CBFE1D1"/>
    <w:rsid w:val="007B7750"/>
  </w:style>
  <w:style w:type="paragraph" w:customStyle="1" w:styleId="B1EA7831D08847B8932A12FD5F747CA9">
    <w:name w:val="B1EA7831D08847B8932A12FD5F747CA9"/>
    <w:rsid w:val="007B7750"/>
  </w:style>
  <w:style w:type="paragraph" w:customStyle="1" w:styleId="B42676033A6142F18E7F67551FF43D94">
    <w:name w:val="B42676033A6142F18E7F67551FF43D94"/>
    <w:rsid w:val="007B7750"/>
  </w:style>
  <w:style w:type="paragraph" w:customStyle="1" w:styleId="527B049ACC7941EDB75B6276C206A3C2">
    <w:name w:val="527B049ACC7941EDB75B6276C206A3C2"/>
    <w:rsid w:val="007B7750"/>
  </w:style>
  <w:style w:type="paragraph" w:customStyle="1" w:styleId="200406D356934075A637BC6C00BBFC8A">
    <w:name w:val="200406D356934075A637BC6C00BBFC8A"/>
    <w:rsid w:val="007B7750"/>
  </w:style>
  <w:style w:type="paragraph" w:customStyle="1" w:styleId="DD0BD1BF473B411A9E8621AF1E4756C0">
    <w:name w:val="DD0BD1BF473B411A9E8621AF1E4756C0"/>
    <w:rsid w:val="007B7750"/>
  </w:style>
  <w:style w:type="paragraph" w:customStyle="1" w:styleId="6CE90798928E4A128CA33A559607E191">
    <w:name w:val="6CE90798928E4A128CA33A559607E191"/>
    <w:rsid w:val="007B7750"/>
  </w:style>
  <w:style w:type="paragraph" w:customStyle="1" w:styleId="439BCF8B3C8D4F4BB418C61CC30248EB">
    <w:name w:val="439BCF8B3C8D4F4BB418C61CC30248EB"/>
    <w:rsid w:val="007B7750"/>
  </w:style>
  <w:style w:type="paragraph" w:customStyle="1" w:styleId="5F21FD143AD048EC94A860DFBDDB7194">
    <w:name w:val="5F21FD143AD048EC94A860DFBDDB7194"/>
    <w:rsid w:val="007B7750"/>
  </w:style>
  <w:style w:type="paragraph" w:customStyle="1" w:styleId="432DE898F2B34BC28699D45C985E7CF7">
    <w:name w:val="432DE898F2B34BC28699D45C985E7CF7"/>
    <w:rsid w:val="007B7750"/>
  </w:style>
  <w:style w:type="paragraph" w:customStyle="1" w:styleId="4C436B7093E94DB8B3E027B38E2CBD37">
    <w:name w:val="4C436B7093E94DB8B3E027B38E2CBD37"/>
    <w:rsid w:val="007B7750"/>
  </w:style>
  <w:style w:type="paragraph" w:customStyle="1" w:styleId="7EEBF20F4A5F4CA38DE10D6B1D88CABD">
    <w:name w:val="7EEBF20F4A5F4CA38DE10D6B1D88CABD"/>
    <w:rsid w:val="007B7750"/>
  </w:style>
  <w:style w:type="paragraph" w:customStyle="1" w:styleId="9BCE4562CBC2491AB13F360E978E743E">
    <w:name w:val="9BCE4562CBC2491AB13F360E978E743E"/>
    <w:rsid w:val="007B7750"/>
  </w:style>
  <w:style w:type="paragraph" w:customStyle="1" w:styleId="D76C78C2A56A4EACA8393D79B1456EC8">
    <w:name w:val="D76C78C2A56A4EACA8393D79B1456EC8"/>
    <w:rsid w:val="007B7750"/>
  </w:style>
  <w:style w:type="paragraph" w:customStyle="1" w:styleId="030DF0628C69417CA4C82E92587124E3">
    <w:name w:val="030DF0628C69417CA4C82E92587124E3"/>
    <w:rsid w:val="007B7750"/>
  </w:style>
  <w:style w:type="paragraph" w:customStyle="1" w:styleId="E9A7B327A6444387BEBE830AEB1C03AB">
    <w:name w:val="E9A7B327A6444387BEBE830AEB1C03AB"/>
    <w:rsid w:val="007B7750"/>
  </w:style>
  <w:style w:type="paragraph" w:customStyle="1" w:styleId="EE446A673279440A989193FAE980FE81">
    <w:name w:val="EE446A673279440A989193FAE980FE81"/>
    <w:rsid w:val="007B7750"/>
  </w:style>
  <w:style w:type="paragraph" w:customStyle="1" w:styleId="EEC74BECB72C4F0A9FD6AFA52C7D98B5">
    <w:name w:val="EEC74BECB72C4F0A9FD6AFA52C7D98B5"/>
    <w:rsid w:val="007B7750"/>
  </w:style>
  <w:style w:type="paragraph" w:customStyle="1" w:styleId="987F7D6275B7450A9C733DAC39EBC11F">
    <w:name w:val="987F7D6275B7450A9C733DAC39EBC11F"/>
    <w:rsid w:val="007B7750"/>
  </w:style>
  <w:style w:type="paragraph" w:customStyle="1" w:styleId="18A6077770884F0FB71A2086A1DB759E">
    <w:name w:val="18A6077770884F0FB71A2086A1DB759E"/>
    <w:rsid w:val="007B7750"/>
  </w:style>
  <w:style w:type="paragraph" w:customStyle="1" w:styleId="5AAD01C03C8C4B7A8C9BF528B46AE9F2">
    <w:name w:val="5AAD01C03C8C4B7A8C9BF528B46AE9F2"/>
    <w:rsid w:val="007B7750"/>
  </w:style>
  <w:style w:type="paragraph" w:customStyle="1" w:styleId="D673FA4099B7449F96F5DE410DC39C3D">
    <w:name w:val="D673FA4099B7449F96F5DE410DC39C3D"/>
    <w:rsid w:val="007B7750"/>
  </w:style>
  <w:style w:type="paragraph" w:customStyle="1" w:styleId="29FB49F86125461E8A8E4F9C5978B61C">
    <w:name w:val="29FB49F86125461E8A8E4F9C5978B61C"/>
    <w:rsid w:val="007B7750"/>
  </w:style>
  <w:style w:type="paragraph" w:customStyle="1" w:styleId="5B77B020AD6546499B3689FF8C4BC9FB">
    <w:name w:val="5B77B020AD6546499B3689FF8C4BC9FB"/>
    <w:rsid w:val="007B7750"/>
  </w:style>
  <w:style w:type="paragraph" w:customStyle="1" w:styleId="C6C6F2D8A16D4DB884D5BDC41A8F8F10">
    <w:name w:val="C6C6F2D8A16D4DB884D5BDC41A8F8F10"/>
    <w:rsid w:val="007B7750"/>
  </w:style>
  <w:style w:type="paragraph" w:customStyle="1" w:styleId="61CF7105735745B685148852E621A5CD">
    <w:name w:val="61CF7105735745B685148852E621A5CD"/>
    <w:rsid w:val="007B7750"/>
  </w:style>
  <w:style w:type="paragraph" w:customStyle="1" w:styleId="57F80085CB474151A416C6AB19235F0F">
    <w:name w:val="57F80085CB474151A416C6AB19235F0F"/>
    <w:rsid w:val="007B7750"/>
  </w:style>
  <w:style w:type="paragraph" w:customStyle="1" w:styleId="3CB150537F14471188584F867C8F020C">
    <w:name w:val="3CB150537F14471188584F867C8F020C"/>
    <w:rsid w:val="007B7750"/>
  </w:style>
  <w:style w:type="paragraph" w:customStyle="1" w:styleId="97985F9978854D4A8F3B790D2FC87AAE">
    <w:name w:val="97985F9978854D4A8F3B790D2FC87AAE"/>
    <w:rsid w:val="007B7750"/>
  </w:style>
  <w:style w:type="paragraph" w:customStyle="1" w:styleId="CBF8F8D44CEF4788AD2FBCDA575A842E">
    <w:name w:val="CBF8F8D44CEF4788AD2FBCDA575A842E"/>
    <w:rsid w:val="007B7750"/>
  </w:style>
  <w:style w:type="paragraph" w:customStyle="1" w:styleId="3BD5458C229C4A6886D263EDDE1A6003">
    <w:name w:val="3BD5458C229C4A6886D263EDDE1A6003"/>
    <w:rsid w:val="007B7750"/>
  </w:style>
  <w:style w:type="paragraph" w:customStyle="1" w:styleId="BB6BB97DDA8F44DC8CAD023042F98D15">
    <w:name w:val="BB6BB97DDA8F44DC8CAD023042F98D15"/>
    <w:rsid w:val="007B7750"/>
  </w:style>
  <w:style w:type="paragraph" w:customStyle="1" w:styleId="6796957B43594FD08F34E020ADAE2C91">
    <w:name w:val="6796957B43594FD08F34E020ADAE2C91"/>
    <w:rsid w:val="007B7750"/>
  </w:style>
  <w:style w:type="paragraph" w:customStyle="1" w:styleId="A109EA9298CF4361A4BDCABB9EF766BE">
    <w:name w:val="A109EA9298CF4361A4BDCABB9EF766BE"/>
    <w:rsid w:val="007B7750"/>
  </w:style>
  <w:style w:type="paragraph" w:customStyle="1" w:styleId="89C3563207D44CCBAA41286233EE3BCD">
    <w:name w:val="89C3563207D44CCBAA41286233EE3BCD"/>
    <w:rsid w:val="007B7750"/>
  </w:style>
  <w:style w:type="paragraph" w:customStyle="1" w:styleId="292F6C076C924568B9A614F1A1ADB1D2">
    <w:name w:val="292F6C076C924568B9A614F1A1ADB1D2"/>
    <w:rsid w:val="007B7750"/>
  </w:style>
  <w:style w:type="paragraph" w:customStyle="1" w:styleId="2BDA34A034E0415CAC9F8D14B2C63FC6">
    <w:name w:val="2BDA34A034E0415CAC9F8D14B2C63FC6"/>
    <w:rsid w:val="007B7750"/>
  </w:style>
  <w:style w:type="paragraph" w:customStyle="1" w:styleId="379BD22F9BE8472F95E5F74F3F016959">
    <w:name w:val="379BD22F9BE8472F95E5F74F3F016959"/>
    <w:rsid w:val="007B7750"/>
  </w:style>
  <w:style w:type="paragraph" w:customStyle="1" w:styleId="9C6D45E3DAE84919B8D5121C9C46AD4A">
    <w:name w:val="9C6D45E3DAE84919B8D5121C9C46AD4A"/>
    <w:rsid w:val="007B7750"/>
  </w:style>
  <w:style w:type="paragraph" w:customStyle="1" w:styleId="743C4F65A0754944A7A95102D53D4096">
    <w:name w:val="743C4F65A0754944A7A95102D53D4096"/>
    <w:rsid w:val="007B7750"/>
  </w:style>
  <w:style w:type="paragraph" w:customStyle="1" w:styleId="E660D587107744B58DD6C8D3B5161FF5">
    <w:name w:val="E660D587107744B58DD6C8D3B5161FF5"/>
    <w:rsid w:val="007B7750"/>
  </w:style>
  <w:style w:type="paragraph" w:customStyle="1" w:styleId="40E9736E6C9042959E683164D68669D0">
    <w:name w:val="40E9736E6C9042959E683164D68669D0"/>
    <w:rsid w:val="007B7750"/>
  </w:style>
  <w:style w:type="paragraph" w:customStyle="1" w:styleId="98072196628642EDBCB80EF49A0BD1B5">
    <w:name w:val="98072196628642EDBCB80EF49A0BD1B5"/>
    <w:rsid w:val="007B7750"/>
  </w:style>
  <w:style w:type="paragraph" w:customStyle="1" w:styleId="E28CBDF14BBA4E85A134C589A136FD61">
    <w:name w:val="E28CBDF14BBA4E85A134C589A136FD61"/>
    <w:rsid w:val="007B7750"/>
  </w:style>
  <w:style w:type="paragraph" w:customStyle="1" w:styleId="B6BF88BDF1574C45B97BD08EB3446535">
    <w:name w:val="B6BF88BDF1574C45B97BD08EB3446535"/>
    <w:rsid w:val="007B7750"/>
  </w:style>
  <w:style w:type="paragraph" w:customStyle="1" w:styleId="41F309ED6C604010B9CECD2D83F6B1CE">
    <w:name w:val="41F309ED6C604010B9CECD2D83F6B1CE"/>
    <w:rsid w:val="007B7750"/>
  </w:style>
  <w:style w:type="paragraph" w:customStyle="1" w:styleId="EBF5A6D225374F40A0BD822878924769">
    <w:name w:val="EBF5A6D225374F40A0BD822878924769"/>
    <w:rsid w:val="007B7750"/>
  </w:style>
  <w:style w:type="paragraph" w:customStyle="1" w:styleId="73548C9538B3415BA6E9CF36A732E4C9">
    <w:name w:val="73548C9538B3415BA6E9CF36A732E4C9"/>
    <w:rsid w:val="007B7750"/>
  </w:style>
  <w:style w:type="paragraph" w:customStyle="1" w:styleId="638FABCF7E5644C18A2EC7AE169BC80F">
    <w:name w:val="638FABCF7E5644C18A2EC7AE169BC80F"/>
    <w:rsid w:val="007B7750"/>
  </w:style>
  <w:style w:type="paragraph" w:customStyle="1" w:styleId="5B2315E00EF94679A0F57741D93119B9">
    <w:name w:val="5B2315E00EF94679A0F57741D93119B9"/>
    <w:rsid w:val="007B7750"/>
  </w:style>
  <w:style w:type="paragraph" w:customStyle="1" w:styleId="4989757F9C1748FDBB2DB8D06C25D940">
    <w:name w:val="4989757F9C1748FDBB2DB8D06C25D940"/>
    <w:rsid w:val="007B7750"/>
  </w:style>
  <w:style w:type="paragraph" w:customStyle="1" w:styleId="0DE8B74928F34AF6BA689A2F11683E0E">
    <w:name w:val="0DE8B74928F34AF6BA689A2F11683E0E"/>
    <w:rsid w:val="007B7750"/>
  </w:style>
  <w:style w:type="paragraph" w:customStyle="1" w:styleId="F55629188F7B4577B6C307D01A4005AC">
    <w:name w:val="F55629188F7B4577B6C307D01A4005AC"/>
    <w:rsid w:val="007B7750"/>
  </w:style>
  <w:style w:type="paragraph" w:customStyle="1" w:styleId="25E8EAC2505C4128B12E93AE65BF1EE0">
    <w:name w:val="25E8EAC2505C4128B12E93AE65BF1EE0"/>
    <w:rsid w:val="007B7750"/>
  </w:style>
  <w:style w:type="paragraph" w:customStyle="1" w:styleId="8E1BAB27C0FE4BE8AC41561FB44E8B81">
    <w:name w:val="8E1BAB27C0FE4BE8AC41561FB44E8B81"/>
    <w:rsid w:val="007B7750"/>
  </w:style>
  <w:style w:type="paragraph" w:customStyle="1" w:styleId="E4D4ABBC09E04E8491FAB56BC7193DE3">
    <w:name w:val="E4D4ABBC09E04E8491FAB56BC7193DE3"/>
    <w:rsid w:val="007B7750"/>
  </w:style>
  <w:style w:type="paragraph" w:customStyle="1" w:styleId="D642645588CB4926A5DA2BCDF7A9352B">
    <w:name w:val="D642645588CB4926A5DA2BCDF7A9352B"/>
    <w:rsid w:val="007B7750"/>
  </w:style>
  <w:style w:type="paragraph" w:customStyle="1" w:styleId="19345D24A64B479CBD441107299D086E">
    <w:name w:val="19345D24A64B479CBD441107299D086E"/>
    <w:rsid w:val="007B7750"/>
  </w:style>
  <w:style w:type="paragraph" w:customStyle="1" w:styleId="2A3816DFB9664298B138F73ECFF5ACA3">
    <w:name w:val="2A3816DFB9664298B138F73ECFF5ACA3"/>
    <w:rsid w:val="007B7750"/>
  </w:style>
  <w:style w:type="paragraph" w:customStyle="1" w:styleId="98EC4CA8D08F4248B09BE4198F51E4B3">
    <w:name w:val="98EC4CA8D08F4248B09BE4198F51E4B3"/>
    <w:rsid w:val="007B7750"/>
  </w:style>
  <w:style w:type="paragraph" w:customStyle="1" w:styleId="15FEBE9FA53C4B6AA5A975696002BAA8">
    <w:name w:val="15FEBE9FA53C4B6AA5A975696002BAA8"/>
    <w:rsid w:val="007B7750"/>
  </w:style>
  <w:style w:type="paragraph" w:customStyle="1" w:styleId="35874E4F6CBC40CBAE96741892611F46">
    <w:name w:val="35874E4F6CBC40CBAE96741892611F46"/>
    <w:rsid w:val="007B7750"/>
  </w:style>
  <w:style w:type="paragraph" w:customStyle="1" w:styleId="9D2523C1988F442DABFD0FE4ABD19032">
    <w:name w:val="9D2523C1988F442DABFD0FE4ABD19032"/>
    <w:rsid w:val="007B7750"/>
  </w:style>
  <w:style w:type="paragraph" w:customStyle="1" w:styleId="17A4FF1D277C45C7A948162DFA2EF74C">
    <w:name w:val="17A4FF1D277C45C7A948162DFA2EF74C"/>
    <w:rsid w:val="007B7750"/>
  </w:style>
  <w:style w:type="paragraph" w:customStyle="1" w:styleId="8FA4019BB4BB423D99F7337DC8034E7F">
    <w:name w:val="8FA4019BB4BB423D99F7337DC8034E7F"/>
    <w:rsid w:val="007B7750"/>
  </w:style>
  <w:style w:type="paragraph" w:customStyle="1" w:styleId="11D2D6D4A2034F4DB5A852D8642AB626">
    <w:name w:val="11D2D6D4A2034F4DB5A852D8642AB626"/>
    <w:rsid w:val="007B7750"/>
  </w:style>
  <w:style w:type="paragraph" w:customStyle="1" w:styleId="09505D4D974E4320A325E79F66F74CC3">
    <w:name w:val="09505D4D974E4320A325E79F66F74CC3"/>
    <w:rsid w:val="007B7750"/>
  </w:style>
  <w:style w:type="paragraph" w:customStyle="1" w:styleId="003F424FC7D54D94B396104C78E7F479">
    <w:name w:val="003F424FC7D54D94B396104C78E7F479"/>
    <w:rsid w:val="007B7750"/>
  </w:style>
  <w:style w:type="paragraph" w:customStyle="1" w:styleId="E8978FAAAE3445AEBE2E34529DF2E3E0">
    <w:name w:val="E8978FAAAE3445AEBE2E34529DF2E3E0"/>
    <w:rsid w:val="007B7750"/>
  </w:style>
  <w:style w:type="paragraph" w:customStyle="1" w:styleId="76EB043259874799A175F8615EAA8474">
    <w:name w:val="76EB043259874799A175F8615EAA8474"/>
    <w:rsid w:val="007B7750"/>
  </w:style>
  <w:style w:type="paragraph" w:customStyle="1" w:styleId="6E099A0ADB47415BB3C69CE75C0BAA68">
    <w:name w:val="6E099A0ADB47415BB3C69CE75C0BAA68"/>
    <w:rsid w:val="007B7750"/>
  </w:style>
  <w:style w:type="paragraph" w:customStyle="1" w:styleId="D3F799DE8B9B4AC582DB682142EBC0B9">
    <w:name w:val="D3F799DE8B9B4AC582DB682142EBC0B9"/>
    <w:rsid w:val="007B7750"/>
  </w:style>
  <w:style w:type="paragraph" w:customStyle="1" w:styleId="A0901DA9C5A04A509FEDB876F08C59AE">
    <w:name w:val="A0901DA9C5A04A509FEDB876F08C59AE"/>
    <w:rsid w:val="007B7750"/>
  </w:style>
  <w:style w:type="paragraph" w:customStyle="1" w:styleId="FE144F33FBCE436BAD0AF7164C5F5FE8">
    <w:name w:val="FE144F33FBCE436BAD0AF7164C5F5FE8"/>
    <w:rsid w:val="007B7750"/>
  </w:style>
  <w:style w:type="paragraph" w:customStyle="1" w:styleId="1708AED47A2A41B0B55763C0E6B21ECB">
    <w:name w:val="1708AED47A2A41B0B55763C0E6B21ECB"/>
    <w:rsid w:val="007B7750"/>
  </w:style>
  <w:style w:type="paragraph" w:customStyle="1" w:styleId="C3FE3D693CF24E668489160A9912B9F4">
    <w:name w:val="C3FE3D693CF24E668489160A9912B9F4"/>
    <w:rsid w:val="007B7750"/>
  </w:style>
  <w:style w:type="paragraph" w:customStyle="1" w:styleId="D134F893D46D4B14814CDFD0E486CF26">
    <w:name w:val="D134F893D46D4B14814CDFD0E486CF26"/>
    <w:rsid w:val="007B7750"/>
  </w:style>
  <w:style w:type="paragraph" w:customStyle="1" w:styleId="CDA73F333B9D45E4A809BC6248B92451">
    <w:name w:val="CDA73F333B9D45E4A809BC6248B92451"/>
    <w:rsid w:val="007B7750"/>
  </w:style>
  <w:style w:type="paragraph" w:customStyle="1" w:styleId="586D6E942F5743C6B8D56AA47DA25AB6">
    <w:name w:val="586D6E942F5743C6B8D56AA47DA25AB6"/>
    <w:rsid w:val="007B7750"/>
  </w:style>
  <w:style w:type="paragraph" w:customStyle="1" w:styleId="4AE01A40CBD145F5BEA552DADAC121E1">
    <w:name w:val="4AE01A40CBD145F5BEA552DADAC121E1"/>
    <w:rsid w:val="007B7750"/>
  </w:style>
  <w:style w:type="paragraph" w:customStyle="1" w:styleId="FD7109BF40BE4493B613182F276B17DF">
    <w:name w:val="FD7109BF40BE4493B613182F276B17DF"/>
    <w:rsid w:val="007B7750"/>
  </w:style>
  <w:style w:type="paragraph" w:customStyle="1" w:styleId="851AFA3A1FC143529FE7419382E807A7">
    <w:name w:val="851AFA3A1FC143529FE7419382E807A7"/>
    <w:rsid w:val="007B7750"/>
  </w:style>
  <w:style w:type="paragraph" w:customStyle="1" w:styleId="42FBDAD79E264C77B33F22EBEFFEB895">
    <w:name w:val="42FBDAD79E264C77B33F22EBEFFEB895"/>
    <w:rsid w:val="007B7750"/>
  </w:style>
  <w:style w:type="paragraph" w:customStyle="1" w:styleId="49833AF35E7C4CB09F693DEACDABE402">
    <w:name w:val="49833AF35E7C4CB09F693DEACDABE402"/>
    <w:rsid w:val="007B7750"/>
  </w:style>
  <w:style w:type="paragraph" w:customStyle="1" w:styleId="39BA705B9CC540E78838350D663E0D61">
    <w:name w:val="39BA705B9CC540E78838350D663E0D61"/>
    <w:rsid w:val="007B7750"/>
  </w:style>
  <w:style w:type="paragraph" w:customStyle="1" w:styleId="49D0DC17694B4D4FB9345BA7B3D63BF8">
    <w:name w:val="49D0DC17694B4D4FB9345BA7B3D63BF8"/>
    <w:rsid w:val="007B7750"/>
  </w:style>
  <w:style w:type="paragraph" w:customStyle="1" w:styleId="2033F0B05C6D4794A5448F3ED7007292">
    <w:name w:val="2033F0B05C6D4794A5448F3ED7007292"/>
    <w:rsid w:val="007B7750"/>
  </w:style>
  <w:style w:type="paragraph" w:customStyle="1" w:styleId="F834F82E2F23472CA5E8C9FF21A585A3">
    <w:name w:val="F834F82E2F23472CA5E8C9FF21A585A3"/>
    <w:rsid w:val="007B7750"/>
  </w:style>
  <w:style w:type="paragraph" w:customStyle="1" w:styleId="4F4A9DDC9AC84ED68A2811F058233DD3">
    <w:name w:val="4F4A9DDC9AC84ED68A2811F058233DD3"/>
    <w:rsid w:val="007B7750"/>
  </w:style>
  <w:style w:type="paragraph" w:customStyle="1" w:styleId="BED1FA4644F34AED9B7F26DBBF6F0410">
    <w:name w:val="BED1FA4644F34AED9B7F26DBBF6F0410"/>
    <w:rsid w:val="007B7750"/>
  </w:style>
  <w:style w:type="paragraph" w:customStyle="1" w:styleId="FDA03AE3D4254A9AAD80C54720F9FC48">
    <w:name w:val="FDA03AE3D4254A9AAD80C54720F9FC48"/>
    <w:rsid w:val="007B7750"/>
  </w:style>
  <w:style w:type="paragraph" w:customStyle="1" w:styleId="B22CF31003844D7CB86DB82308929D86">
    <w:name w:val="B22CF31003844D7CB86DB82308929D86"/>
    <w:rsid w:val="007B7750"/>
  </w:style>
  <w:style w:type="paragraph" w:customStyle="1" w:styleId="6E09542A56A948EC8BFF4C20CF036C59">
    <w:name w:val="6E09542A56A948EC8BFF4C20CF036C59"/>
    <w:rsid w:val="007B7750"/>
  </w:style>
  <w:style w:type="paragraph" w:customStyle="1" w:styleId="F3F8040CADE348C8B74474F3BC6B169A">
    <w:name w:val="F3F8040CADE348C8B74474F3BC6B169A"/>
    <w:rsid w:val="007B7750"/>
  </w:style>
  <w:style w:type="paragraph" w:customStyle="1" w:styleId="0D80557A248E4F2089EC778201D2F1B7">
    <w:name w:val="0D80557A248E4F2089EC778201D2F1B7"/>
    <w:rsid w:val="007B7750"/>
  </w:style>
  <w:style w:type="paragraph" w:customStyle="1" w:styleId="B6A6A340DC9C4089B731B830BB04A7DA">
    <w:name w:val="B6A6A340DC9C4089B731B830BB04A7DA"/>
    <w:rsid w:val="007B7750"/>
  </w:style>
  <w:style w:type="paragraph" w:customStyle="1" w:styleId="B88A01EEE81246CBB48A51848671BDB1">
    <w:name w:val="B88A01EEE81246CBB48A51848671BDB1"/>
    <w:rsid w:val="007B7750"/>
  </w:style>
  <w:style w:type="paragraph" w:customStyle="1" w:styleId="5F6C492A91724E24AED5DBA65120E234">
    <w:name w:val="5F6C492A91724E24AED5DBA65120E234"/>
    <w:rsid w:val="007B7750"/>
  </w:style>
  <w:style w:type="paragraph" w:customStyle="1" w:styleId="2AF6951BDE4B4CBD8E9203F559165690">
    <w:name w:val="2AF6951BDE4B4CBD8E9203F559165690"/>
    <w:rsid w:val="007B7750"/>
  </w:style>
  <w:style w:type="paragraph" w:customStyle="1" w:styleId="C21740A5FE2245DFB5295D09AF6CDAC8">
    <w:name w:val="C21740A5FE2245DFB5295D09AF6CDAC8"/>
    <w:rsid w:val="007B7750"/>
  </w:style>
  <w:style w:type="paragraph" w:customStyle="1" w:styleId="BE58F7E16B5140558D188EEE065DAA31">
    <w:name w:val="BE58F7E16B5140558D188EEE065DAA31"/>
    <w:rsid w:val="007B7750"/>
  </w:style>
  <w:style w:type="paragraph" w:customStyle="1" w:styleId="4374BBD7C57A48C4A53499B252FF0BA6">
    <w:name w:val="4374BBD7C57A48C4A53499B252FF0BA6"/>
    <w:rsid w:val="007B7750"/>
  </w:style>
  <w:style w:type="paragraph" w:customStyle="1" w:styleId="55C5CDFBA94140AC970D4569291D15C5">
    <w:name w:val="55C5CDFBA94140AC970D4569291D15C5"/>
    <w:rsid w:val="007B7750"/>
  </w:style>
  <w:style w:type="paragraph" w:customStyle="1" w:styleId="7B611926D02E4D35BC580A2E13EAF541">
    <w:name w:val="7B611926D02E4D35BC580A2E13EAF541"/>
    <w:rsid w:val="007B7750"/>
  </w:style>
  <w:style w:type="paragraph" w:customStyle="1" w:styleId="2388A945D7F841E0ADAE2792501D33DA">
    <w:name w:val="2388A945D7F841E0ADAE2792501D33DA"/>
    <w:rsid w:val="007B7750"/>
  </w:style>
  <w:style w:type="paragraph" w:customStyle="1" w:styleId="4FC76794399D480BAB2995FFE279A7D3">
    <w:name w:val="4FC76794399D480BAB2995FFE279A7D3"/>
    <w:rsid w:val="007B7750"/>
  </w:style>
  <w:style w:type="paragraph" w:customStyle="1" w:styleId="C2F56455A0824228A6D1A0435C007C05">
    <w:name w:val="C2F56455A0824228A6D1A0435C007C05"/>
    <w:rsid w:val="007B7750"/>
  </w:style>
  <w:style w:type="paragraph" w:customStyle="1" w:styleId="B9DD1A4B48304730A3F9D7F0E184855C">
    <w:name w:val="B9DD1A4B48304730A3F9D7F0E184855C"/>
    <w:rsid w:val="007B7750"/>
  </w:style>
  <w:style w:type="paragraph" w:customStyle="1" w:styleId="23577D7A4DD84860B14786A27CAC02A3">
    <w:name w:val="23577D7A4DD84860B14786A27CAC02A3"/>
    <w:rsid w:val="007B7750"/>
  </w:style>
  <w:style w:type="paragraph" w:customStyle="1" w:styleId="2E1780CD0C824D4C9D6A7CCC9FE2A826">
    <w:name w:val="2E1780CD0C824D4C9D6A7CCC9FE2A826"/>
    <w:rsid w:val="007B7750"/>
  </w:style>
  <w:style w:type="paragraph" w:customStyle="1" w:styleId="6579E9D491C344AABAA54F6F98D6D702">
    <w:name w:val="6579E9D491C344AABAA54F6F98D6D702"/>
    <w:rsid w:val="007B7750"/>
  </w:style>
  <w:style w:type="paragraph" w:customStyle="1" w:styleId="B89C296B30E04A8893BCD572AB2C2EC1">
    <w:name w:val="B89C296B30E04A8893BCD572AB2C2EC1"/>
    <w:rsid w:val="007B7750"/>
  </w:style>
  <w:style w:type="paragraph" w:customStyle="1" w:styleId="1D268D72C8A34911A97FB3806242AEF7">
    <w:name w:val="1D268D72C8A34911A97FB3806242AEF7"/>
    <w:rsid w:val="007B7750"/>
  </w:style>
  <w:style w:type="paragraph" w:customStyle="1" w:styleId="E171564FFAAD459CBE9DFD3CC914F722">
    <w:name w:val="E171564FFAAD459CBE9DFD3CC914F722"/>
    <w:rsid w:val="007B7750"/>
  </w:style>
  <w:style w:type="paragraph" w:customStyle="1" w:styleId="7E890A47239244298FBF730889B76730">
    <w:name w:val="7E890A47239244298FBF730889B76730"/>
    <w:rsid w:val="007B7750"/>
  </w:style>
  <w:style w:type="paragraph" w:customStyle="1" w:styleId="5E9A484104734E28B4AB9A2F95E8C80E">
    <w:name w:val="5E9A484104734E28B4AB9A2F95E8C80E"/>
    <w:rsid w:val="007B7750"/>
  </w:style>
  <w:style w:type="paragraph" w:customStyle="1" w:styleId="2B81222CBFDA48C584DB6AA066BE60C5">
    <w:name w:val="2B81222CBFDA48C584DB6AA066BE60C5"/>
    <w:rsid w:val="007B7750"/>
  </w:style>
  <w:style w:type="paragraph" w:customStyle="1" w:styleId="A38F20B8C3574432881CED815AEC5D53">
    <w:name w:val="A38F20B8C3574432881CED815AEC5D53"/>
    <w:rsid w:val="007B7750"/>
  </w:style>
  <w:style w:type="paragraph" w:customStyle="1" w:styleId="EEAD98B4252144BBAF746D49C4896550">
    <w:name w:val="EEAD98B4252144BBAF746D49C4896550"/>
    <w:rsid w:val="007B7750"/>
  </w:style>
  <w:style w:type="paragraph" w:customStyle="1" w:styleId="C9E34C469339492BAEDE5565220254B4">
    <w:name w:val="C9E34C469339492BAEDE5565220254B4"/>
    <w:rsid w:val="007B7750"/>
  </w:style>
  <w:style w:type="paragraph" w:customStyle="1" w:styleId="50D1D6FEAE614E89A428A7F8C416BF2B">
    <w:name w:val="50D1D6FEAE614E89A428A7F8C416BF2B"/>
    <w:rsid w:val="007B7750"/>
  </w:style>
  <w:style w:type="paragraph" w:customStyle="1" w:styleId="7C17032528DD45278F2A228350842679">
    <w:name w:val="7C17032528DD45278F2A228350842679"/>
    <w:rsid w:val="007B7750"/>
  </w:style>
  <w:style w:type="paragraph" w:customStyle="1" w:styleId="32E917561D8F4A93B0E6A6AB8CBE1F24">
    <w:name w:val="32E917561D8F4A93B0E6A6AB8CBE1F24"/>
    <w:rsid w:val="007B7750"/>
  </w:style>
  <w:style w:type="paragraph" w:customStyle="1" w:styleId="30D2A7B6375C499FBCEF22FDC3469CC4">
    <w:name w:val="30D2A7B6375C499FBCEF22FDC3469CC4"/>
    <w:rsid w:val="007B7750"/>
  </w:style>
  <w:style w:type="paragraph" w:customStyle="1" w:styleId="B58A06A872BB4D4EB02F69B9DD7B4107">
    <w:name w:val="B58A06A872BB4D4EB02F69B9DD7B4107"/>
    <w:rsid w:val="007B7750"/>
  </w:style>
  <w:style w:type="paragraph" w:customStyle="1" w:styleId="BF2A0A488C6941F680CDD7CB4B9A5476">
    <w:name w:val="BF2A0A488C6941F680CDD7CB4B9A5476"/>
    <w:rsid w:val="007B7750"/>
  </w:style>
  <w:style w:type="paragraph" w:customStyle="1" w:styleId="60B88025364A43D0A03C22479E3333BA">
    <w:name w:val="60B88025364A43D0A03C22479E3333BA"/>
    <w:rsid w:val="007B7750"/>
  </w:style>
  <w:style w:type="paragraph" w:customStyle="1" w:styleId="DB71F30D73DC4D1B8807C8A91C32BDF1">
    <w:name w:val="DB71F30D73DC4D1B8807C8A91C32BDF1"/>
    <w:rsid w:val="007B7750"/>
  </w:style>
  <w:style w:type="paragraph" w:customStyle="1" w:styleId="1DADC7F102A24DB4BFDB70AC14CC900A">
    <w:name w:val="1DADC7F102A24DB4BFDB70AC14CC900A"/>
    <w:rsid w:val="007B7750"/>
  </w:style>
  <w:style w:type="paragraph" w:customStyle="1" w:styleId="E13A5A38B1C6416F8405470BDEE0A061">
    <w:name w:val="E13A5A38B1C6416F8405470BDEE0A061"/>
    <w:rsid w:val="007B7750"/>
  </w:style>
  <w:style w:type="paragraph" w:customStyle="1" w:styleId="01784F321A574F2B977273D6158FB9B0">
    <w:name w:val="01784F321A574F2B977273D6158FB9B0"/>
    <w:rsid w:val="007B7750"/>
  </w:style>
  <w:style w:type="paragraph" w:customStyle="1" w:styleId="1A1BA38466C8463F92B4B84E45C46AF8">
    <w:name w:val="1A1BA38466C8463F92B4B84E45C46AF8"/>
    <w:rsid w:val="007B7750"/>
  </w:style>
  <w:style w:type="paragraph" w:customStyle="1" w:styleId="ECB56B35B1E74600BD45424DB9AE6C9F">
    <w:name w:val="ECB56B35B1E74600BD45424DB9AE6C9F"/>
    <w:rsid w:val="007B7750"/>
  </w:style>
  <w:style w:type="paragraph" w:customStyle="1" w:styleId="02138A6DD4E148B79A8491C4F14B4BD6">
    <w:name w:val="02138A6DD4E148B79A8491C4F14B4BD6"/>
    <w:rsid w:val="007B7750"/>
  </w:style>
  <w:style w:type="paragraph" w:customStyle="1" w:styleId="C28B95A03DC54336B7EF470D47878D54">
    <w:name w:val="C28B95A03DC54336B7EF470D47878D54"/>
    <w:rsid w:val="007B7750"/>
  </w:style>
  <w:style w:type="paragraph" w:customStyle="1" w:styleId="922339EF9DCC45559D6D5903D31D229C">
    <w:name w:val="922339EF9DCC45559D6D5903D31D229C"/>
    <w:rsid w:val="007B7750"/>
  </w:style>
  <w:style w:type="paragraph" w:customStyle="1" w:styleId="CCC5B3CE92B44DA6BA601BC42F00B033">
    <w:name w:val="CCC5B3CE92B44DA6BA601BC42F00B033"/>
    <w:rsid w:val="007B7750"/>
  </w:style>
  <w:style w:type="paragraph" w:customStyle="1" w:styleId="72788131EB9641F3857FC5D5E560E52C">
    <w:name w:val="72788131EB9641F3857FC5D5E560E52C"/>
    <w:rsid w:val="007B7750"/>
  </w:style>
  <w:style w:type="paragraph" w:customStyle="1" w:styleId="3ECA2725782A4F3B855C4BFB92EBBA7E">
    <w:name w:val="3ECA2725782A4F3B855C4BFB92EBBA7E"/>
    <w:rsid w:val="007B7750"/>
  </w:style>
  <w:style w:type="paragraph" w:customStyle="1" w:styleId="3E649E395F14429D9679FD3C4FDC9516">
    <w:name w:val="3E649E395F14429D9679FD3C4FDC9516"/>
    <w:rsid w:val="007B7750"/>
  </w:style>
  <w:style w:type="paragraph" w:customStyle="1" w:styleId="CF9F2E760A554A2E91F30DFBC9A0A431">
    <w:name w:val="CF9F2E760A554A2E91F30DFBC9A0A431"/>
    <w:rsid w:val="007B7750"/>
  </w:style>
  <w:style w:type="paragraph" w:customStyle="1" w:styleId="4A2352960DB34E81A3286C097452FFB6">
    <w:name w:val="4A2352960DB34E81A3286C097452FFB6"/>
    <w:rsid w:val="007B7750"/>
  </w:style>
  <w:style w:type="paragraph" w:customStyle="1" w:styleId="AD211CF438DC45C59ED8113F677FC73D">
    <w:name w:val="AD211CF438DC45C59ED8113F677FC73D"/>
    <w:rsid w:val="007B7750"/>
  </w:style>
  <w:style w:type="paragraph" w:customStyle="1" w:styleId="80EEC78918234708ADC065382381874F">
    <w:name w:val="80EEC78918234708ADC065382381874F"/>
    <w:rsid w:val="007B7750"/>
  </w:style>
  <w:style w:type="paragraph" w:customStyle="1" w:styleId="08F6182B7E894BB98370D77342F384C3">
    <w:name w:val="08F6182B7E894BB98370D77342F384C3"/>
    <w:rsid w:val="007B7750"/>
  </w:style>
  <w:style w:type="paragraph" w:customStyle="1" w:styleId="C72087A226314246B0DFC06D66C1FCED">
    <w:name w:val="C72087A226314246B0DFC06D66C1FCED"/>
    <w:rsid w:val="007B7750"/>
  </w:style>
  <w:style w:type="paragraph" w:customStyle="1" w:styleId="37F080864D204774B83869C196B2A06C">
    <w:name w:val="37F080864D204774B83869C196B2A06C"/>
    <w:rsid w:val="007B7750"/>
  </w:style>
  <w:style w:type="paragraph" w:customStyle="1" w:styleId="0EFC3035D33E42A7AC574FE6F1524FD4">
    <w:name w:val="0EFC3035D33E42A7AC574FE6F1524FD4"/>
    <w:rsid w:val="007B7750"/>
  </w:style>
  <w:style w:type="paragraph" w:customStyle="1" w:styleId="66512A8954F54C2C9C13671085D6C053">
    <w:name w:val="66512A8954F54C2C9C13671085D6C053"/>
    <w:rsid w:val="007B7750"/>
  </w:style>
  <w:style w:type="paragraph" w:customStyle="1" w:styleId="E253B20128B545CE8291BBA700B426D2">
    <w:name w:val="E253B20128B545CE8291BBA700B426D2"/>
    <w:rsid w:val="007B7750"/>
  </w:style>
  <w:style w:type="paragraph" w:customStyle="1" w:styleId="1FCF9D3A909B45628EBB5DF9680188C0">
    <w:name w:val="1FCF9D3A909B45628EBB5DF9680188C0"/>
    <w:rsid w:val="007B7750"/>
  </w:style>
  <w:style w:type="paragraph" w:customStyle="1" w:styleId="38D6FB9BCBFB4C2F91E186540A40BBB0">
    <w:name w:val="38D6FB9BCBFB4C2F91E186540A40BBB0"/>
    <w:rsid w:val="007B7750"/>
  </w:style>
  <w:style w:type="paragraph" w:customStyle="1" w:styleId="DDF2B0F58FC5447998EA94EC5FCEA54B">
    <w:name w:val="DDF2B0F58FC5447998EA94EC5FCEA54B"/>
    <w:rsid w:val="007B7750"/>
  </w:style>
  <w:style w:type="paragraph" w:customStyle="1" w:styleId="3510E1EEBB164461B9E67CD4AE257D46">
    <w:name w:val="3510E1EEBB164461B9E67CD4AE257D46"/>
    <w:rsid w:val="007B7750"/>
  </w:style>
  <w:style w:type="paragraph" w:customStyle="1" w:styleId="A85A93E458654D3A9E64AA72E492A0BC">
    <w:name w:val="A85A93E458654D3A9E64AA72E492A0BC"/>
    <w:rsid w:val="007B7750"/>
  </w:style>
  <w:style w:type="paragraph" w:customStyle="1" w:styleId="E19DAB546FD24CC3ACD752167F1DBC06">
    <w:name w:val="E19DAB546FD24CC3ACD752167F1DBC06"/>
    <w:rsid w:val="007B7750"/>
  </w:style>
  <w:style w:type="paragraph" w:customStyle="1" w:styleId="EF32AD68A697457AB9E2CBEB9BE5CA04">
    <w:name w:val="EF32AD68A697457AB9E2CBEB9BE5CA04"/>
    <w:rsid w:val="007B7750"/>
  </w:style>
  <w:style w:type="paragraph" w:customStyle="1" w:styleId="CDB5CC5FA78841B894380115313E53CC">
    <w:name w:val="CDB5CC5FA78841B894380115313E53CC"/>
    <w:rsid w:val="007B7750"/>
  </w:style>
  <w:style w:type="paragraph" w:customStyle="1" w:styleId="622090791B63445CBBFAF5AE10628BA2">
    <w:name w:val="622090791B63445CBBFAF5AE10628BA2"/>
    <w:rsid w:val="007B7750"/>
  </w:style>
  <w:style w:type="paragraph" w:customStyle="1" w:styleId="C51A7E5EB7C64E44B7ACA28C4992799F">
    <w:name w:val="C51A7E5EB7C64E44B7ACA28C4992799F"/>
    <w:rsid w:val="007B7750"/>
  </w:style>
  <w:style w:type="paragraph" w:customStyle="1" w:styleId="C4C80975165F4CD49D6CE78B3E2D3213">
    <w:name w:val="C4C80975165F4CD49D6CE78B3E2D3213"/>
    <w:rsid w:val="007B7750"/>
  </w:style>
  <w:style w:type="paragraph" w:customStyle="1" w:styleId="5C12C9243CAB4F7BA455E4751572DAD1">
    <w:name w:val="5C12C9243CAB4F7BA455E4751572DAD1"/>
    <w:rsid w:val="007B7750"/>
  </w:style>
  <w:style w:type="paragraph" w:customStyle="1" w:styleId="79890DA9B1E24A62BB36AE887063FB66">
    <w:name w:val="79890DA9B1E24A62BB36AE887063FB66"/>
    <w:rsid w:val="007B7750"/>
  </w:style>
  <w:style w:type="paragraph" w:customStyle="1" w:styleId="C60AD2A0B0594233873C6E9BA7BBDD5E">
    <w:name w:val="C60AD2A0B0594233873C6E9BA7BBDD5E"/>
    <w:rsid w:val="007B7750"/>
  </w:style>
  <w:style w:type="paragraph" w:customStyle="1" w:styleId="F36BE95A0AF147C7AF83B8CFBEEF3E4F">
    <w:name w:val="F36BE95A0AF147C7AF83B8CFBEEF3E4F"/>
    <w:rsid w:val="007B7750"/>
  </w:style>
  <w:style w:type="paragraph" w:customStyle="1" w:styleId="CF96EC6C2C2349B48AD58460AA3D1C35">
    <w:name w:val="CF96EC6C2C2349B48AD58460AA3D1C35"/>
    <w:rsid w:val="007B7750"/>
  </w:style>
  <w:style w:type="paragraph" w:customStyle="1" w:styleId="AC95E64C252A481C848087AEED26EDB1">
    <w:name w:val="AC95E64C252A481C848087AEED26EDB1"/>
    <w:rsid w:val="007B7750"/>
  </w:style>
  <w:style w:type="paragraph" w:customStyle="1" w:styleId="F58E7F2455594FA5BC9635F380F47067">
    <w:name w:val="F58E7F2455594FA5BC9635F380F47067"/>
    <w:rsid w:val="007B7750"/>
  </w:style>
  <w:style w:type="paragraph" w:customStyle="1" w:styleId="84B20B4D0D7D47ED93DC885AFF504F4F">
    <w:name w:val="84B20B4D0D7D47ED93DC885AFF504F4F"/>
    <w:rsid w:val="007B7750"/>
  </w:style>
  <w:style w:type="paragraph" w:customStyle="1" w:styleId="8DF56F53DCA941F6B08F9A5EC0BD122C">
    <w:name w:val="8DF56F53DCA941F6B08F9A5EC0BD122C"/>
    <w:rsid w:val="007B7750"/>
  </w:style>
  <w:style w:type="paragraph" w:customStyle="1" w:styleId="74CA46B987D140708210E4D87A7ED7FD">
    <w:name w:val="74CA46B987D140708210E4D87A7ED7FD"/>
    <w:rsid w:val="007B7750"/>
  </w:style>
  <w:style w:type="paragraph" w:customStyle="1" w:styleId="91CCF1D2D87C41FD99FCA214C289B673">
    <w:name w:val="91CCF1D2D87C41FD99FCA214C289B673"/>
    <w:rsid w:val="007B7750"/>
  </w:style>
  <w:style w:type="paragraph" w:customStyle="1" w:styleId="A17468E218894362871B63EE64102C1A">
    <w:name w:val="A17468E218894362871B63EE64102C1A"/>
    <w:rsid w:val="007B7750"/>
  </w:style>
  <w:style w:type="paragraph" w:customStyle="1" w:styleId="DF60247BB67A4E8BBF815E0DF9FE1755">
    <w:name w:val="DF60247BB67A4E8BBF815E0DF9FE1755"/>
    <w:rsid w:val="007B7750"/>
  </w:style>
  <w:style w:type="paragraph" w:customStyle="1" w:styleId="ECB6B86437AA4E9CBC39E20C319460FF">
    <w:name w:val="ECB6B86437AA4E9CBC39E20C319460FF"/>
    <w:rsid w:val="007B7750"/>
  </w:style>
  <w:style w:type="paragraph" w:customStyle="1" w:styleId="4BB2C4DCEDB24234B405CC4F4175D483">
    <w:name w:val="4BB2C4DCEDB24234B405CC4F4175D483"/>
    <w:rsid w:val="007B7750"/>
  </w:style>
  <w:style w:type="paragraph" w:customStyle="1" w:styleId="338B388CE7B2479BA6B3BB426D7B8A29">
    <w:name w:val="338B388CE7B2479BA6B3BB426D7B8A29"/>
    <w:rsid w:val="007B7750"/>
  </w:style>
  <w:style w:type="paragraph" w:customStyle="1" w:styleId="68F4DD71B2844BFFBA60495EF815A150">
    <w:name w:val="68F4DD71B2844BFFBA60495EF815A150"/>
    <w:rsid w:val="007B7750"/>
  </w:style>
  <w:style w:type="paragraph" w:customStyle="1" w:styleId="4FCBFA420CDE486787B4C8EDCCDBFE78">
    <w:name w:val="4FCBFA420CDE486787B4C8EDCCDBFE78"/>
    <w:rsid w:val="007B7750"/>
  </w:style>
  <w:style w:type="paragraph" w:customStyle="1" w:styleId="E68897F22F03431CA2BF93E887B9C229">
    <w:name w:val="E68897F22F03431CA2BF93E887B9C229"/>
    <w:rsid w:val="007B7750"/>
  </w:style>
  <w:style w:type="paragraph" w:customStyle="1" w:styleId="B3688B7B8E14497CBEC9716B97192771">
    <w:name w:val="B3688B7B8E14497CBEC9716B97192771"/>
    <w:rsid w:val="007B7750"/>
  </w:style>
  <w:style w:type="paragraph" w:customStyle="1" w:styleId="FECC065312D447C2ADA09A4959F86312">
    <w:name w:val="FECC065312D447C2ADA09A4959F86312"/>
    <w:rsid w:val="007B7750"/>
  </w:style>
  <w:style w:type="paragraph" w:customStyle="1" w:styleId="108588179F61400A8FCD7233C49994CA">
    <w:name w:val="108588179F61400A8FCD7233C49994CA"/>
    <w:rsid w:val="007B7750"/>
  </w:style>
  <w:style w:type="paragraph" w:customStyle="1" w:styleId="561D6A84CCFE4D15AD08D7AA1B9630B9">
    <w:name w:val="561D6A84CCFE4D15AD08D7AA1B9630B9"/>
    <w:rsid w:val="007B7750"/>
  </w:style>
  <w:style w:type="paragraph" w:customStyle="1" w:styleId="692395BAB06E480AAD97F7D35981B81A">
    <w:name w:val="692395BAB06E480AAD97F7D35981B81A"/>
    <w:rsid w:val="007B7750"/>
  </w:style>
  <w:style w:type="paragraph" w:customStyle="1" w:styleId="0E8FBF929A0045F998FAB1EFBE5D1ED4">
    <w:name w:val="0E8FBF929A0045F998FAB1EFBE5D1ED4"/>
    <w:rsid w:val="007B7750"/>
  </w:style>
  <w:style w:type="paragraph" w:customStyle="1" w:styleId="0DB3D2DD412C43F0983F4E9877DD5EAC">
    <w:name w:val="0DB3D2DD412C43F0983F4E9877DD5EAC"/>
    <w:rsid w:val="007B7750"/>
  </w:style>
  <w:style w:type="paragraph" w:customStyle="1" w:styleId="45344C9007894A009F140D0E884BF1D1">
    <w:name w:val="45344C9007894A009F140D0E884BF1D1"/>
    <w:rsid w:val="007B7750"/>
  </w:style>
  <w:style w:type="paragraph" w:customStyle="1" w:styleId="090E0E28802448F180058A2B0A632701">
    <w:name w:val="090E0E28802448F180058A2B0A632701"/>
    <w:rsid w:val="007B7750"/>
  </w:style>
  <w:style w:type="paragraph" w:customStyle="1" w:styleId="98C4920F23884BF692B941B267A5A1F5">
    <w:name w:val="98C4920F23884BF692B941B267A5A1F5"/>
    <w:rsid w:val="007B7750"/>
  </w:style>
  <w:style w:type="paragraph" w:customStyle="1" w:styleId="A7B5683F65BE4990AD3D06C9318CB7A1">
    <w:name w:val="A7B5683F65BE4990AD3D06C9318CB7A1"/>
    <w:rsid w:val="007B7750"/>
  </w:style>
  <w:style w:type="paragraph" w:customStyle="1" w:styleId="A2F606D05B724E7E91292CB760F9E470">
    <w:name w:val="A2F606D05B724E7E91292CB760F9E470"/>
    <w:rsid w:val="007B7750"/>
  </w:style>
  <w:style w:type="paragraph" w:customStyle="1" w:styleId="071B7446900A46F588E466FF8FD1249C">
    <w:name w:val="071B7446900A46F588E466FF8FD1249C"/>
    <w:rsid w:val="007B7750"/>
  </w:style>
  <w:style w:type="paragraph" w:customStyle="1" w:styleId="A099FD524CA24B74A6629CAC60A8DD03">
    <w:name w:val="A099FD524CA24B74A6629CAC60A8DD03"/>
    <w:rsid w:val="007B7750"/>
  </w:style>
  <w:style w:type="paragraph" w:customStyle="1" w:styleId="9175A122063B495981D5665D4CC8410D">
    <w:name w:val="9175A122063B495981D5665D4CC8410D"/>
    <w:rsid w:val="007B7750"/>
  </w:style>
  <w:style w:type="paragraph" w:customStyle="1" w:styleId="978D203C3BF64DC29D30D0AAB06C7587">
    <w:name w:val="978D203C3BF64DC29D30D0AAB06C7587"/>
    <w:rsid w:val="007B7750"/>
  </w:style>
  <w:style w:type="paragraph" w:customStyle="1" w:styleId="690FEF1B2C4146389451367464A270D6">
    <w:name w:val="690FEF1B2C4146389451367464A270D6"/>
    <w:rsid w:val="007B7750"/>
  </w:style>
  <w:style w:type="paragraph" w:customStyle="1" w:styleId="BD5E838552DF4243BDDFA098378E28E1">
    <w:name w:val="BD5E838552DF4243BDDFA098378E28E1"/>
    <w:rsid w:val="007B7750"/>
  </w:style>
  <w:style w:type="paragraph" w:customStyle="1" w:styleId="C1E55A9DC15746ECA4BDAF30DE727861">
    <w:name w:val="C1E55A9DC15746ECA4BDAF30DE727861"/>
    <w:rsid w:val="007B7750"/>
  </w:style>
  <w:style w:type="paragraph" w:customStyle="1" w:styleId="37CCBF5F3F594EA9B34F983949972142">
    <w:name w:val="37CCBF5F3F594EA9B34F983949972142"/>
    <w:rsid w:val="007B7750"/>
  </w:style>
  <w:style w:type="paragraph" w:customStyle="1" w:styleId="596EA456B3754FF59DB8E20C5DD3B0ED">
    <w:name w:val="596EA456B3754FF59DB8E20C5DD3B0ED"/>
    <w:rsid w:val="007B7750"/>
  </w:style>
  <w:style w:type="paragraph" w:customStyle="1" w:styleId="0F8A9EA6802442B493527E5E879ED651">
    <w:name w:val="0F8A9EA6802442B493527E5E879ED651"/>
    <w:rsid w:val="007B7750"/>
  </w:style>
  <w:style w:type="paragraph" w:customStyle="1" w:styleId="5616672108BA47FA946AF4880CA566D9">
    <w:name w:val="5616672108BA47FA946AF4880CA566D9"/>
    <w:rsid w:val="007B7750"/>
  </w:style>
  <w:style w:type="paragraph" w:customStyle="1" w:styleId="D154B91E00984E5984D12EB66A776A27">
    <w:name w:val="D154B91E00984E5984D12EB66A776A27"/>
    <w:rsid w:val="007B7750"/>
  </w:style>
  <w:style w:type="paragraph" w:customStyle="1" w:styleId="AD4AAFAFFD5746218F50FCDBC001F5C0">
    <w:name w:val="AD4AAFAFFD5746218F50FCDBC001F5C0"/>
    <w:rsid w:val="007B7750"/>
  </w:style>
  <w:style w:type="paragraph" w:customStyle="1" w:styleId="4F4C03772C0A4847B33018A28484381E">
    <w:name w:val="4F4C03772C0A4847B33018A28484381E"/>
    <w:rsid w:val="007B7750"/>
  </w:style>
  <w:style w:type="paragraph" w:customStyle="1" w:styleId="9B1F5641AD504F0FB6CB2E3D4660509B">
    <w:name w:val="9B1F5641AD504F0FB6CB2E3D4660509B"/>
    <w:rsid w:val="007B7750"/>
  </w:style>
  <w:style w:type="paragraph" w:customStyle="1" w:styleId="313C92D42182410EA44A72799A7689A5">
    <w:name w:val="313C92D42182410EA44A72799A7689A5"/>
    <w:rsid w:val="007B7750"/>
  </w:style>
  <w:style w:type="paragraph" w:customStyle="1" w:styleId="5B2052148E2E4C149C14FA6F1AE00636">
    <w:name w:val="5B2052148E2E4C149C14FA6F1AE00636"/>
    <w:rsid w:val="007B7750"/>
  </w:style>
  <w:style w:type="paragraph" w:customStyle="1" w:styleId="D08711092E0A47E8BB20DD3A1C2B5EAE">
    <w:name w:val="D08711092E0A47E8BB20DD3A1C2B5EAE"/>
    <w:rsid w:val="007B7750"/>
  </w:style>
  <w:style w:type="paragraph" w:customStyle="1" w:styleId="8D3C6A94F1024285AF86A91EA94E6832">
    <w:name w:val="8D3C6A94F1024285AF86A91EA94E6832"/>
    <w:rsid w:val="007B7750"/>
  </w:style>
  <w:style w:type="paragraph" w:customStyle="1" w:styleId="1B23E88BF50247CB818DC2B46D881975">
    <w:name w:val="1B23E88BF50247CB818DC2B46D881975"/>
    <w:rsid w:val="007B7750"/>
  </w:style>
  <w:style w:type="paragraph" w:customStyle="1" w:styleId="F83127F09EDD47F7B1BAD6B239D90F74">
    <w:name w:val="F83127F09EDD47F7B1BAD6B239D90F74"/>
    <w:rsid w:val="007B7750"/>
  </w:style>
  <w:style w:type="paragraph" w:customStyle="1" w:styleId="EEE4EFE7B45A4D20AB7B832055414DFA">
    <w:name w:val="EEE4EFE7B45A4D20AB7B832055414DFA"/>
    <w:rsid w:val="007B7750"/>
  </w:style>
  <w:style w:type="paragraph" w:customStyle="1" w:styleId="480DD0A7098A453788BCBCDFC19CD224">
    <w:name w:val="480DD0A7098A453788BCBCDFC19CD224"/>
    <w:rsid w:val="007B7750"/>
  </w:style>
  <w:style w:type="paragraph" w:customStyle="1" w:styleId="F84F83793D79468E925E1F85EC732D2A">
    <w:name w:val="F84F83793D79468E925E1F85EC732D2A"/>
    <w:rsid w:val="007B7750"/>
  </w:style>
  <w:style w:type="paragraph" w:customStyle="1" w:styleId="3C23A03210504B20A9DA27839DCCE076">
    <w:name w:val="3C23A03210504B20A9DA27839DCCE076"/>
    <w:rsid w:val="007B7750"/>
  </w:style>
  <w:style w:type="paragraph" w:customStyle="1" w:styleId="33E59E41F765454EBE6380F642E07189">
    <w:name w:val="33E59E41F765454EBE6380F642E07189"/>
    <w:rsid w:val="007B7750"/>
  </w:style>
  <w:style w:type="paragraph" w:customStyle="1" w:styleId="074E1E98AC6D4D53B23FFF5F26E78F94">
    <w:name w:val="074E1E98AC6D4D53B23FFF5F26E78F94"/>
    <w:rsid w:val="007B7750"/>
  </w:style>
  <w:style w:type="paragraph" w:customStyle="1" w:styleId="477AB14EE0F141328A0010130255D9EC">
    <w:name w:val="477AB14EE0F141328A0010130255D9EC"/>
    <w:rsid w:val="007B7750"/>
  </w:style>
  <w:style w:type="paragraph" w:customStyle="1" w:styleId="02A619037183433EACB86C79262F0682">
    <w:name w:val="02A619037183433EACB86C79262F0682"/>
    <w:rsid w:val="007B7750"/>
  </w:style>
  <w:style w:type="paragraph" w:customStyle="1" w:styleId="3CF7FC1A07F64B3BB72C622320F51C2C">
    <w:name w:val="3CF7FC1A07F64B3BB72C622320F51C2C"/>
    <w:rsid w:val="007B7750"/>
  </w:style>
  <w:style w:type="paragraph" w:customStyle="1" w:styleId="837898613FD145F5980B369CF373815C">
    <w:name w:val="837898613FD145F5980B369CF373815C"/>
    <w:rsid w:val="007B7750"/>
  </w:style>
  <w:style w:type="paragraph" w:customStyle="1" w:styleId="AD323E9686A84D599839BD50761DB4DF">
    <w:name w:val="AD323E9686A84D599839BD50761DB4DF"/>
    <w:rsid w:val="007B7750"/>
  </w:style>
  <w:style w:type="paragraph" w:customStyle="1" w:styleId="D15408AB365F4F8EB5E124465F85CE50">
    <w:name w:val="D15408AB365F4F8EB5E124465F85CE50"/>
    <w:rsid w:val="007B7750"/>
  </w:style>
  <w:style w:type="paragraph" w:customStyle="1" w:styleId="0B1EFE30672B4C019F0DC492A849E493">
    <w:name w:val="0B1EFE30672B4C019F0DC492A849E493"/>
    <w:rsid w:val="007B7750"/>
  </w:style>
  <w:style w:type="paragraph" w:customStyle="1" w:styleId="3222EA580D39415DA828F5CB865BD99D">
    <w:name w:val="3222EA580D39415DA828F5CB865BD99D"/>
    <w:rsid w:val="007B7750"/>
  </w:style>
  <w:style w:type="paragraph" w:customStyle="1" w:styleId="AF14460839354857B15941E980DCC70F">
    <w:name w:val="AF14460839354857B15941E980DCC70F"/>
    <w:rsid w:val="007B7750"/>
  </w:style>
  <w:style w:type="paragraph" w:customStyle="1" w:styleId="E0C8D3C1B45F40798A76168404AB9B08">
    <w:name w:val="E0C8D3C1B45F40798A76168404AB9B08"/>
    <w:rsid w:val="007B7750"/>
  </w:style>
  <w:style w:type="paragraph" w:customStyle="1" w:styleId="33281414B0C94E9BA7B3CF28DFB8F5E5">
    <w:name w:val="33281414B0C94E9BA7B3CF28DFB8F5E5"/>
    <w:rsid w:val="007B7750"/>
  </w:style>
  <w:style w:type="paragraph" w:customStyle="1" w:styleId="2C8CDF047B1A4D3AAA51371F9DBD6230">
    <w:name w:val="2C8CDF047B1A4D3AAA51371F9DBD6230"/>
    <w:rsid w:val="007B7750"/>
  </w:style>
  <w:style w:type="paragraph" w:customStyle="1" w:styleId="993ED522F6394A4CAD8C2FC655CC8DC4">
    <w:name w:val="993ED522F6394A4CAD8C2FC655CC8DC4"/>
    <w:rsid w:val="007B7750"/>
  </w:style>
  <w:style w:type="paragraph" w:customStyle="1" w:styleId="77D8D00821A3483E9D75B46965C210EB">
    <w:name w:val="77D8D00821A3483E9D75B46965C210EB"/>
    <w:rsid w:val="007B7750"/>
  </w:style>
  <w:style w:type="paragraph" w:customStyle="1" w:styleId="55A4BD19DE114B8B9EB229A3C92D82EB">
    <w:name w:val="55A4BD19DE114B8B9EB229A3C92D82EB"/>
    <w:rsid w:val="007B7750"/>
  </w:style>
  <w:style w:type="paragraph" w:customStyle="1" w:styleId="287CD41B6D774C2385EF29D853379C0A">
    <w:name w:val="287CD41B6D774C2385EF29D853379C0A"/>
    <w:rsid w:val="007B7750"/>
  </w:style>
  <w:style w:type="paragraph" w:customStyle="1" w:styleId="6D3633432FBA43D49C9784FE80782060">
    <w:name w:val="6D3633432FBA43D49C9784FE80782060"/>
    <w:rsid w:val="007B7750"/>
  </w:style>
  <w:style w:type="paragraph" w:customStyle="1" w:styleId="EB13AFD02D5944529E75EACCE48C86F6">
    <w:name w:val="EB13AFD02D5944529E75EACCE48C86F6"/>
    <w:rsid w:val="007B7750"/>
  </w:style>
  <w:style w:type="paragraph" w:customStyle="1" w:styleId="806E9C305CCB41EA9F6A2F052E2E6BED">
    <w:name w:val="806E9C305CCB41EA9F6A2F052E2E6BED"/>
    <w:rsid w:val="007B7750"/>
  </w:style>
  <w:style w:type="paragraph" w:customStyle="1" w:styleId="3943E5EC4B90458C81A5604A86258C7A">
    <w:name w:val="3943E5EC4B90458C81A5604A86258C7A"/>
    <w:rsid w:val="007B7750"/>
  </w:style>
  <w:style w:type="paragraph" w:customStyle="1" w:styleId="1D7AD3A869AD4B65AC967B2F5192480F">
    <w:name w:val="1D7AD3A869AD4B65AC967B2F5192480F"/>
    <w:rsid w:val="007B7750"/>
  </w:style>
  <w:style w:type="paragraph" w:customStyle="1" w:styleId="C784F211F93142C5925705F1431A008E">
    <w:name w:val="C784F211F93142C5925705F1431A008E"/>
    <w:rsid w:val="007B7750"/>
  </w:style>
  <w:style w:type="paragraph" w:customStyle="1" w:styleId="4414A2F977034086AD73ECDC15D159D6">
    <w:name w:val="4414A2F977034086AD73ECDC15D159D6"/>
    <w:rsid w:val="007B7750"/>
  </w:style>
  <w:style w:type="paragraph" w:customStyle="1" w:styleId="8996643A0D434EE8A2A808D2F92BF985">
    <w:name w:val="8996643A0D434EE8A2A808D2F92BF985"/>
    <w:rsid w:val="007B7750"/>
  </w:style>
  <w:style w:type="paragraph" w:customStyle="1" w:styleId="9BB0D67232BE43988D475995BD2F44D5">
    <w:name w:val="9BB0D67232BE43988D475995BD2F44D5"/>
    <w:rsid w:val="007B7750"/>
  </w:style>
  <w:style w:type="paragraph" w:customStyle="1" w:styleId="E8C5B220D08043719B1BF21AB5B61331">
    <w:name w:val="E8C5B220D08043719B1BF21AB5B61331"/>
    <w:rsid w:val="007B7750"/>
  </w:style>
  <w:style w:type="paragraph" w:customStyle="1" w:styleId="8D81AB7CB9544EB5BC10ECE22A4EA72A">
    <w:name w:val="8D81AB7CB9544EB5BC10ECE22A4EA72A"/>
    <w:rsid w:val="007B7750"/>
  </w:style>
  <w:style w:type="paragraph" w:customStyle="1" w:styleId="82D5028528B34C7591F44142576DE3D9">
    <w:name w:val="82D5028528B34C7591F44142576DE3D9"/>
    <w:rsid w:val="007B7750"/>
  </w:style>
  <w:style w:type="paragraph" w:customStyle="1" w:styleId="076D1575AB1F43839C67B4878250C85E">
    <w:name w:val="076D1575AB1F43839C67B4878250C85E"/>
    <w:rsid w:val="007B7750"/>
  </w:style>
  <w:style w:type="paragraph" w:customStyle="1" w:styleId="2ED8E0C2F96743A5ACE21815AA851460">
    <w:name w:val="2ED8E0C2F96743A5ACE21815AA851460"/>
    <w:rsid w:val="007B7750"/>
  </w:style>
  <w:style w:type="paragraph" w:customStyle="1" w:styleId="EFC1C332B2BF4896AB0C3E87B4F079DF">
    <w:name w:val="EFC1C332B2BF4896AB0C3E87B4F079DF"/>
    <w:rsid w:val="007B7750"/>
  </w:style>
  <w:style w:type="paragraph" w:customStyle="1" w:styleId="2EC25F13FF7B4FD695D1609D3EC7D06E">
    <w:name w:val="2EC25F13FF7B4FD695D1609D3EC7D06E"/>
    <w:rsid w:val="007B7750"/>
  </w:style>
  <w:style w:type="paragraph" w:customStyle="1" w:styleId="78625B19D2874C9D9E686961A5A2EDAF">
    <w:name w:val="78625B19D2874C9D9E686961A5A2EDAF"/>
    <w:rsid w:val="007B7750"/>
  </w:style>
  <w:style w:type="paragraph" w:customStyle="1" w:styleId="32E85E7FE46E42D2A59E5238345AA0FF">
    <w:name w:val="32E85E7FE46E42D2A59E5238345AA0FF"/>
    <w:rsid w:val="007B7750"/>
  </w:style>
  <w:style w:type="paragraph" w:customStyle="1" w:styleId="8CF69C8CC2A3423685C62BBC0170629A">
    <w:name w:val="8CF69C8CC2A3423685C62BBC0170629A"/>
    <w:rsid w:val="007B7750"/>
  </w:style>
  <w:style w:type="paragraph" w:customStyle="1" w:styleId="BE7490C6C2B44CC9AF6A365E7642CAB3">
    <w:name w:val="BE7490C6C2B44CC9AF6A365E7642CAB3"/>
    <w:rsid w:val="007B7750"/>
  </w:style>
  <w:style w:type="paragraph" w:customStyle="1" w:styleId="BEEADF18C1524F8189AFCC5A1932FD59">
    <w:name w:val="BEEADF18C1524F8189AFCC5A1932FD59"/>
    <w:rsid w:val="007B7750"/>
  </w:style>
  <w:style w:type="paragraph" w:customStyle="1" w:styleId="89692B366C5943DCB339FEC53CDCFE15">
    <w:name w:val="89692B366C5943DCB339FEC53CDCFE15"/>
    <w:rsid w:val="007B7750"/>
  </w:style>
  <w:style w:type="paragraph" w:customStyle="1" w:styleId="3F98C899C36242CABF585B22671DE510">
    <w:name w:val="3F98C899C36242CABF585B22671DE510"/>
    <w:rsid w:val="007B7750"/>
  </w:style>
  <w:style w:type="paragraph" w:customStyle="1" w:styleId="B47782B5D8654A0A953A20FE71866A63">
    <w:name w:val="B47782B5D8654A0A953A20FE71866A63"/>
    <w:rsid w:val="007B7750"/>
  </w:style>
  <w:style w:type="paragraph" w:customStyle="1" w:styleId="D951C1DE59EA4838AD4F3B949DED9B57">
    <w:name w:val="D951C1DE59EA4838AD4F3B949DED9B57"/>
    <w:rsid w:val="007B7750"/>
  </w:style>
  <w:style w:type="paragraph" w:customStyle="1" w:styleId="5C4408ED755245159AE62C23F7BDEE61">
    <w:name w:val="5C4408ED755245159AE62C23F7BDEE61"/>
    <w:rsid w:val="007B7750"/>
  </w:style>
  <w:style w:type="paragraph" w:customStyle="1" w:styleId="52B5D4F6D00546679BF7188E002A1E6E">
    <w:name w:val="52B5D4F6D00546679BF7188E002A1E6E"/>
    <w:rsid w:val="007B7750"/>
  </w:style>
  <w:style w:type="paragraph" w:customStyle="1" w:styleId="EF0384297C874C62BDD463D6287C5186">
    <w:name w:val="EF0384297C874C62BDD463D6287C5186"/>
    <w:rsid w:val="007B7750"/>
  </w:style>
  <w:style w:type="paragraph" w:customStyle="1" w:styleId="392EDF37885D4E2A840CE85189939E89">
    <w:name w:val="392EDF37885D4E2A840CE85189939E89"/>
    <w:rsid w:val="007B7750"/>
  </w:style>
  <w:style w:type="paragraph" w:customStyle="1" w:styleId="94584EA888754C77AF7418633AE46D23">
    <w:name w:val="94584EA888754C77AF7418633AE46D23"/>
    <w:rsid w:val="007B7750"/>
  </w:style>
  <w:style w:type="paragraph" w:customStyle="1" w:styleId="CA15583C244E4768B4B40A9CD19EF427">
    <w:name w:val="CA15583C244E4768B4B40A9CD19EF427"/>
    <w:rsid w:val="007B7750"/>
  </w:style>
  <w:style w:type="paragraph" w:customStyle="1" w:styleId="23D1B0D97D9542CFA1DD5CD4676A5194">
    <w:name w:val="23D1B0D97D9542CFA1DD5CD4676A5194"/>
    <w:rsid w:val="007B7750"/>
  </w:style>
  <w:style w:type="paragraph" w:customStyle="1" w:styleId="48FBB9AC60344B5B86F97F4E7C9C6887">
    <w:name w:val="48FBB9AC60344B5B86F97F4E7C9C6887"/>
    <w:rsid w:val="007B7750"/>
  </w:style>
  <w:style w:type="paragraph" w:customStyle="1" w:styleId="744FA68B21E84CC99F3399FD111FA3F6">
    <w:name w:val="744FA68B21E84CC99F3399FD111FA3F6"/>
    <w:rsid w:val="007B7750"/>
  </w:style>
  <w:style w:type="paragraph" w:customStyle="1" w:styleId="76AA4CF7F1274514B2A0C4E6FF0B31AD">
    <w:name w:val="76AA4CF7F1274514B2A0C4E6FF0B31AD"/>
    <w:rsid w:val="007B7750"/>
  </w:style>
  <w:style w:type="paragraph" w:customStyle="1" w:styleId="4FBB1C1588764645940C27028061DDE1">
    <w:name w:val="4FBB1C1588764645940C27028061DDE1"/>
    <w:rsid w:val="007B7750"/>
  </w:style>
  <w:style w:type="paragraph" w:customStyle="1" w:styleId="E0ED6DFE61E048818FC7A06382D70E7A">
    <w:name w:val="E0ED6DFE61E048818FC7A06382D70E7A"/>
    <w:rsid w:val="007B7750"/>
  </w:style>
  <w:style w:type="paragraph" w:customStyle="1" w:styleId="7D19E750791F43CDBD28AF1F58392A8D">
    <w:name w:val="7D19E750791F43CDBD28AF1F58392A8D"/>
    <w:rsid w:val="007B7750"/>
  </w:style>
  <w:style w:type="paragraph" w:customStyle="1" w:styleId="45B6DB4EAF0F430E8B989E13AA415331">
    <w:name w:val="45B6DB4EAF0F430E8B989E13AA415331"/>
    <w:rsid w:val="007B7750"/>
  </w:style>
  <w:style w:type="paragraph" w:customStyle="1" w:styleId="3FE96AF3734E448EB7D348068945409C">
    <w:name w:val="3FE96AF3734E448EB7D348068945409C"/>
    <w:rsid w:val="007B7750"/>
  </w:style>
  <w:style w:type="paragraph" w:customStyle="1" w:styleId="06C627A1BE9E449FA8F6F5F34D141ACC">
    <w:name w:val="06C627A1BE9E449FA8F6F5F34D141ACC"/>
    <w:rsid w:val="007B7750"/>
  </w:style>
  <w:style w:type="paragraph" w:customStyle="1" w:styleId="EFC6C60A73CD4BAF93D26A1309487BEA">
    <w:name w:val="EFC6C60A73CD4BAF93D26A1309487BEA"/>
    <w:rsid w:val="007B7750"/>
  </w:style>
  <w:style w:type="paragraph" w:customStyle="1" w:styleId="F9A03454CC3D42FC816B8CB6E989937D">
    <w:name w:val="F9A03454CC3D42FC816B8CB6E989937D"/>
    <w:rsid w:val="007B7750"/>
  </w:style>
  <w:style w:type="paragraph" w:customStyle="1" w:styleId="576C512C09E34E12959FDC348CC72F83">
    <w:name w:val="576C512C09E34E12959FDC348CC72F83"/>
    <w:rsid w:val="007B7750"/>
  </w:style>
  <w:style w:type="paragraph" w:customStyle="1" w:styleId="C4925F4D31C1452380F51B2D5359B1B4">
    <w:name w:val="C4925F4D31C1452380F51B2D5359B1B4"/>
    <w:rsid w:val="007B7750"/>
  </w:style>
  <w:style w:type="paragraph" w:customStyle="1" w:styleId="554D8EB4F273453CA0C162DB1C041B17">
    <w:name w:val="554D8EB4F273453CA0C162DB1C041B17"/>
    <w:rsid w:val="007B7750"/>
  </w:style>
  <w:style w:type="paragraph" w:customStyle="1" w:styleId="6F825A2C9AF540E2BC860403A6FB4D9B">
    <w:name w:val="6F825A2C9AF540E2BC860403A6FB4D9B"/>
    <w:rsid w:val="007B7750"/>
  </w:style>
  <w:style w:type="paragraph" w:customStyle="1" w:styleId="3BB216BF17D94540B947E2B2B6B26054">
    <w:name w:val="3BB216BF17D94540B947E2B2B6B26054"/>
    <w:rsid w:val="007B7750"/>
  </w:style>
  <w:style w:type="paragraph" w:customStyle="1" w:styleId="ECCAC163A046478AB827670F6F265918">
    <w:name w:val="ECCAC163A046478AB827670F6F265918"/>
    <w:rsid w:val="007B7750"/>
  </w:style>
  <w:style w:type="paragraph" w:customStyle="1" w:styleId="0F6A278C9BDD47A5AB2F22B6270CB180">
    <w:name w:val="0F6A278C9BDD47A5AB2F22B6270CB180"/>
    <w:rsid w:val="007B7750"/>
  </w:style>
  <w:style w:type="paragraph" w:customStyle="1" w:styleId="F8AD22C19A1B40A7BD84C63E99AD4C88">
    <w:name w:val="F8AD22C19A1B40A7BD84C63E99AD4C88"/>
    <w:rsid w:val="007B7750"/>
  </w:style>
  <w:style w:type="paragraph" w:customStyle="1" w:styleId="9364ECC329FE4F2196C2FC1504B17BF3">
    <w:name w:val="9364ECC329FE4F2196C2FC1504B17BF3"/>
    <w:rsid w:val="007B7750"/>
  </w:style>
  <w:style w:type="paragraph" w:customStyle="1" w:styleId="9F01BD2D82FE4E509D553A78D47D15E7">
    <w:name w:val="9F01BD2D82FE4E509D553A78D47D15E7"/>
    <w:rsid w:val="007B7750"/>
  </w:style>
  <w:style w:type="paragraph" w:customStyle="1" w:styleId="BC28D99C85864042B4A56F8134FEE210">
    <w:name w:val="BC28D99C85864042B4A56F8134FEE210"/>
    <w:rsid w:val="007B7750"/>
  </w:style>
  <w:style w:type="paragraph" w:customStyle="1" w:styleId="558A641ED1A84B499A48647BE0D8BC96">
    <w:name w:val="558A641ED1A84B499A48647BE0D8BC96"/>
    <w:rsid w:val="007B7750"/>
  </w:style>
  <w:style w:type="paragraph" w:customStyle="1" w:styleId="D71502F7D6E9498388618075D8340730">
    <w:name w:val="D71502F7D6E9498388618075D8340730"/>
    <w:rsid w:val="007B7750"/>
  </w:style>
  <w:style w:type="paragraph" w:customStyle="1" w:styleId="A899C49E01784E5086C1358F71763A6A">
    <w:name w:val="A899C49E01784E5086C1358F71763A6A"/>
    <w:rsid w:val="007B7750"/>
  </w:style>
  <w:style w:type="paragraph" w:customStyle="1" w:styleId="D98A423F6B7F4E2FABD05E6EBFD9083C">
    <w:name w:val="D98A423F6B7F4E2FABD05E6EBFD9083C"/>
    <w:rsid w:val="007B7750"/>
  </w:style>
  <w:style w:type="paragraph" w:customStyle="1" w:styleId="A982A34017194006AB4DA39ACFBDECB1">
    <w:name w:val="A982A34017194006AB4DA39ACFBDECB1"/>
    <w:rsid w:val="007B7750"/>
  </w:style>
  <w:style w:type="paragraph" w:customStyle="1" w:styleId="A0A07D17A4AB409C833592AFEA9FFF55">
    <w:name w:val="A0A07D17A4AB409C833592AFEA9FFF55"/>
    <w:rsid w:val="007B7750"/>
  </w:style>
  <w:style w:type="paragraph" w:customStyle="1" w:styleId="F8D6B3ACBC6C406FA717D2F0882972EC">
    <w:name w:val="F8D6B3ACBC6C406FA717D2F0882972EC"/>
    <w:rsid w:val="007B7750"/>
  </w:style>
  <w:style w:type="paragraph" w:customStyle="1" w:styleId="CF5FD243BC53416399C1C616992EAAD1">
    <w:name w:val="CF5FD243BC53416399C1C616992EAAD1"/>
    <w:rsid w:val="007B7750"/>
  </w:style>
  <w:style w:type="paragraph" w:customStyle="1" w:styleId="DDB389A2473A4EBE99837D8D989A673B">
    <w:name w:val="DDB389A2473A4EBE99837D8D989A673B"/>
    <w:rsid w:val="007B7750"/>
  </w:style>
  <w:style w:type="paragraph" w:customStyle="1" w:styleId="0D00B126F0374873926B647EA70E2F75">
    <w:name w:val="0D00B126F0374873926B647EA70E2F75"/>
    <w:rsid w:val="007B7750"/>
  </w:style>
  <w:style w:type="paragraph" w:customStyle="1" w:styleId="57C8FDFB2E1F496694A0051BA5340F06">
    <w:name w:val="57C8FDFB2E1F496694A0051BA5340F06"/>
    <w:rsid w:val="007B7750"/>
  </w:style>
  <w:style w:type="paragraph" w:customStyle="1" w:styleId="C8B1B38EE2E540DD9B2B4EC79654AF73">
    <w:name w:val="C8B1B38EE2E540DD9B2B4EC79654AF73"/>
    <w:rsid w:val="007B7750"/>
  </w:style>
  <w:style w:type="paragraph" w:customStyle="1" w:styleId="441E4AD3735D46BD9A2DCE4C08912891">
    <w:name w:val="441E4AD3735D46BD9A2DCE4C08912891"/>
    <w:rsid w:val="007B7750"/>
  </w:style>
  <w:style w:type="paragraph" w:customStyle="1" w:styleId="49B036C7FF4B458EB2BA36B64A4CF92E">
    <w:name w:val="49B036C7FF4B458EB2BA36B64A4CF92E"/>
    <w:rsid w:val="007B7750"/>
  </w:style>
  <w:style w:type="paragraph" w:customStyle="1" w:styleId="05AE44954BE044909256C338C9A7E254">
    <w:name w:val="05AE44954BE044909256C338C9A7E254"/>
    <w:rsid w:val="007B7750"/>
  </w:style>
  <w:style w:type="paragraph" w:customStyle="1" w:styleId="AF1A35CCFE0E49D78A778E14BF885F27">
    <w:name w:val="AF1A35CCFE0E49D78A778E14BF885F27"/>
    <w:rsid w:val="007B7750"/>
  </w:style>
  <w:style w:type="paragraph" w:customStyle="1" w:styleId="870915E9E6684747BE17903BEBBD3471">
    <w:name w:val="870915E9E6684747BE17903BEBBD3471"/>
    <w:rsid w:val="007B7750"/>
  </w:style>
  <w:style w:type="paragraph" w:customStyle="1" w:styleId="B473B26EFC5244E4A83B26142E549CD1">
    <w:name w:val="B473B26EFC5244E4A83B26142E549CD1"/>
    <w:rsid w:val="007B7750"/>
  </w:style>
  <w:style w:type="paragraph" w:customStyle="1" w:styleId="44BE2E0E14884BF4B063F988AB22B89F">
    <w:name w:val="44BE2E0E14884BF4B063F988AB22B89F"/>
    <w:rsid w:val="007B7750"/>
  </w:style>
  <w:style w:type="paragraph" w:customStyle="1" w:styleId="2300A95519D744AE9563F4DEBB37E64F">
    <w:name w:val="2300A95519D744AE9563F4DEBB37E64F"/>
    <w:rsid w:val="007B7750"/>
  </w:style>
  <w:style w:type="paragraph" w:customStyle="1" w:styleId="0E43C433EA2C418A9E3A01A828B7A2EA">
    <w:name w:val="0E43C433EA2C418A9E3A01A828B7A2EA"/>
    <w:rsid w:val="007B7750"/>
  </w:style>
  <w:style w:type="paragraph" w:customStyle="1" w:styleId="76EC46E65F574F3589860371A22E6DD8">
    <w:name w:val="76EC46E65F574F3589860371A22E6DD8"/>
    <w:rsid w:val="007B7750"/>
  </w:style>
  <w:style w:type="paragraph" w:customStyle="1" w:styleId="5FCCA394A3C84D809CB6D73A41ED7146">
    <w:name w:val="5FCCA394A3C84D809CB6D73A41ED7146"/>
    <w:rsid w:val="007B7750"/>
  </w:style>
  <w:style w:type="paragraph" w:customStyle="1" w:styleId="95C74CE34C2B423FA210B4564C8BF8DA">
    <w:name w:val="95C74CE34C2B423FA210B4564C8BF8DA"/>
    <w:rsid w:val="007B7750"/>
  </w:style>
  <w:style w:type="paragraph" w:customStyle="1" w:styleId="293652F707D643498137A456FD54CA76">
    <w:name w:val="293652F707D643498137A456FD54CA76"/>
    <w:rsid w:val="007B7750"/>
  </w:style>
  <w:style w:type="paragraph" w:customStyle="1" w:styleId="1D5AEB099E1845C292C8E2FB5DA73A00">
    <w:name w:val="1D5AEB099E1845C292C8E2FB5DA73A00"/>
    <w:rsid w:val="007B7750"/>
  </w:style>
  <w:style w:type="paragraph" w:customStyle="1" w:styleId="99262E4F5DE44829B3050A77E7577DB1">
    <w:name w:val="99262E4F5DE44829B3050A77E7577DB1"/>
    <w:rsid w:val="007B7750"/>
  </w:style>
  <w:style w:type="paragraph" w:customStyle="1" w:styleId="747745A55F714608A653A52B00CF25DC">
    <w:name w:val="747745A55F714608A653A52B00CF25DC"/>
    <w:rsid w:val="007B7750"/>
  </w:style>
  <w:style w:type="paragraph" w:customStyle="1" w:styleId="23C74517D126453FA0B63CB376391E34">
    <w:name w:val="23C74517D126453FA0B63CB376391E34"/>
    <w:rsid w:val="007B7750"/>
  </w:style>
  <w:style w:type="paragraph" w:customStyle="1" w:styleId="40802519DA1A43D3A5F313EF4F94CD73">
    <w:name w:val="40802519DA1A43D3A5F313EF4F94CD73"/>
    <w:rsid w:val="007B7750"/>
  </w:style>
  <w:style w:type="paragraph" w:customStyle="1" w:styleId="0C02E0B86E774F929768BC99B65A972B">
    <w:name w:val="0C02E0B86E774F929768BC99B65A972B"/>
    <w:rsid w:val="007B7750"/>
  </w:style>
  <w:style w:type="paragraph" w:customStyle="1" w:styleId="69BA90027AB24EF1A5A086C0A04CF625">
    <w:name w:val="69BA90027AB24EF1A5A086C0A04CF625"/>
    <w:rsid w:val="007B7750"/>
  </w:style>
  <w:style w:type="paragraph" w:customStyle="1" w:styleId="5FDCB7CF841B4A7595D90ADAAAEBDBC3">
    <w:name w:val="5FDCB7CF841B4A7595D90ADAAAEBDBC3"/>
    <w:rsid w:val="007B7750"/>
  </w:style>
  <w:style w:type="paragraph" w:customStyle="1" w:styleId="34465307ED4B4F96AF376931868F8E07">
    <w:name w:val="34465307ED4B4F96AF376931868F8E07"/>
    <w:rsid w:val="007B7750"/>
  </w:style>
  <w:style w:type="paragraph" w:customStyle="1" w:styleId="C5BA52B654494B979D2D2BEF19FEB6C3">
    <w:name w:val="C5BA52B654494B979D2D2BEF19FEB6C3"/>
    <w:rsid w:val="007B7750"/>
  </w:style>
  <w:style w:type="paragraph" w:customStyle="1" w:styleId="8FCB7F273BB94A4B9E6FB07253832D4B">
    <w:name w:val="8FCB7F273BB94A4B9E6FB07253832D4B"/>
    <w:rsid w:val="007B7750"/>
  </w:style>
  <w:style w:type="paragraph" w:customStyle="1" w:styleId="FD35D0E4E72D494AB9C3F14A01479884">
    <w:name w:val="FD35D0E4E72D494AB9C3F14A01479884"/>
    <w:rsid w:val="007B7750"/>
  </w:style>
  <w:style w:type="paragraph" w:customStyle="1" w:styleId="FA08323D9F294846AE6924E8C2394EDD">
    <w:name w:val="FA08323D9F294846AE6924E8C2394EDD"/>
    <w:rsid w:val="007B7750"/>
  </w:style>
  <w:style w:type="paragraph" w:customStyle="1" w:styleId="9627A4824F084A6596ADE9F9CBF515DB">
    <w:name w:val="9627A4824F084A6596ADE9F9CBF515DB"/>
    <w:rsid w:val="007B7750"/>
  </w:style>
  <w:style w:type="paragraph" w:customStyle="1" w:styleId="3D45BBAA3C1E42169F847D47D6E6B7C6">
    <w:name w:val="3D45BBAA3C1E42169F847D47D6E6B7C6"/>
    <w:rsid w:val="007B7750"/>
  </w:style>
  <w:style w:type="paragraph" w:customStyle="1" w:styleId="B4EF1F7E10174C0CBE5E7575C2F2E32B">
    <w:name w:val="B4EF1F7E10174C0CBE5E7575C2F2E32B"/>
    <w:rsid w:val="007B7750"/>
  </w:style>
  <w:style w:type="paragraph" w:customStyle="1" w:styleId="1EF2E154F87F4088B04879212AD4F359">
    <w:name w:val="1EF2E154F87F4088B04879212AD4F359"/>
    <w:rsid w:val="007B7750"/>
  </w:style>
  <w:style w:type="paragraph" w:customStyle="1" w:styleId="848316B43B684AEC9F92951A7F559915">
    <w:name w:val="848316B43B684AEC9F92951A7F559915"/>
    <w:rsid w:val="007B7750"/>
  </w:style>
  <w:style w:type="paragraph" w:customStyle="1" w:styleId="663D43E7F11841BB9A707E310E4F7881">
    <w:name w:val="663D43E7F11841BB9A707E310E4F7881"/>
    <w:rsid w:val="007B7750"/>
  </w:style>
  <w:style w:type="paragraph" w:customStyle="1" w:styleId="A09D5527B1324B329B32F262C5676603">
    <w:name w:val="A09D5527B1324B329B32F262C5676603"/>
    <w:rsid w:val="007B7750"/>
  </w:style>
  <w:style w:type="paragraph" w:customStyle="1" w:styleId="703937523A7D4F9EB494EA6AD5F46B59">
    <w:name w:val="703937523A7D4F9EB494EA6AD5F46B59"/>
    <w:rsid w:val="007B7750"/>
  </w:style>
  <w:style w:type="paragraph" w:customStyle="1" w:styleId="7E9F16504AC64F51BD4966EB4201F609">
    <w:name w:val="7E9F16504AC64F51BD4966EB4201F609"/>
    <w:rsid w:val="007B7750"/>
  </w:style>
  <w:style w:type="paragraph" w:customStyle="1" w:styleId="1939B86794074BFB9765B931A1227E77">
    <w:name w:val="1939B86794074BFB9765B931A1227E77"/>
    <w:rsid w:val="007B7750"/>
  </w:style>
  <w:style w:type="paragraph" w:customStyle="1" w:styleId="9C4F819564C944F596087C404F78DFD9">
    <w:name w:val="9C4F819564C944F596087C404F78DFD9"/>
    <w:rsid w:val="007B7750"/>
  </w:style>
  <w:style w:type="paragraph" w:customStyle="1" w:styleId="22031F7A9DB548D3A551D22D865EB0F3">
    <w:name w:val="22031F7A9DB548D3A551D22D865EB0F3"/>
    <w:rsid w:val="007B7750"/>
  </w:style>
  <w:style w:type="paragraph" w:customStyle="1" w:styleId="1ACB43C3828749D9B9484A35707C3B8E">
    <w:name w:val="1ACB43C3828749D9B9484A35707C3B8E"/>
    <w:rsid w:val="007B7750"/>
  </w:style>
  <w:style w:type="paragraph" w:customStyle="1" w:styleId="168994065C10417B9A9D4342C5F9E6FD">
    <w:name w:val="168994065C10417B9A9D4342C5F9E6FD"/>
    <w:rsid w:val="007B7750"/>
  </w:style>
  <w:style w:type="paragraph" w:customStyle="1" w:styleId="963A5AB3F0D14F29BB07EC15FE4197AD">
    <w:name w:val="963A5AB3F0D14F29BB07EC15FE4197AD"/>
    <w:rsid w:val="007B7750"/>
  </w:style>
  <w:style w:type="paragraph" w:customStyle="1" w:styleId="5100F3CC9888474594A95D387202D97B">
    <w:name w:val="5100F3CC9888474594A95D387202D97B"/>
    <w:rsid w:val="007B7750"/>
  </w:style>
  <w:style w:type="paragraph" w:customStyle="1" w:styleId="5FBB2D5B0CE44D51B2014FC45C7F0F9D">
    <w:name w:val="5FBB2D5B0CE44D51B2014FC45C7F0F9D"/>
    <w:rsid w:val="007B7750"/>
  </w:style>
  <w:style w:type="paragraph" w:customStyle="1" w:styleId="D273C088997A474EB2344E60EB2158F9">
    <w:name w:val="D273C088997A474EB2344E60EB2158F9"/>
    <w:rsid w:val="007B7750"/>
  </w:style>
  <w:style w:type="paragraph" w:customStyle="1" w:styleId="4CCD423B4E344ECD9E2EDAC888FDE465">
    <w:name w:val="4CCD423B4E344ECD9E2EDAC888FDE465"/>
    <w:rsid w:val="007B7750"/>
  </w:style>
  <w:style w:type="paragraph" w:customStyle="1" w:styleId="47A32F27438249D4ACD3190C357C8F72">
    <w:name w:val="47A32F27438249D4ACD3190C357C8F72"/>
    <w:rsid w:val="007B7750"/>
  </w:style>
  <w:style w:type="paragraph" w:customStyle="1" w:styleId="6521ADC9ABDE4C0B92DD1A1023F08BBF">
    <w:name w:val="6521ADC9ABDE4C0B92DD1A1023F08BBF"/>
    <w:rsid w:val="007B7750"/>
  </w:style>
  <w:style w:type="paragraph" w:customStyle="1" w:styleId="F03513BF66394AE59DA975E8DE7089A0">
    <w:name w:val="F03513BF66394AE59DA975E8DE7089A0"/>
    <w:rsid w:val="007B7750"/>
  </w:style>
  <w:style w:type="paragraph" w:customStyle="1" w:styleId="39B9D3C9F8094CC78FB4B2CE9C60DE02">
    <w:name w:val="39B9D3C9F8094CC78FB4B2CE9C60DE02"/>
    <w:rsid w:val="007B7750"/>
  </w:style>
  <w:style w:type="paragraph" w:customStyle="1" w:styleId="007C2D9AD5D24AE7BA92B7371C3F7567">
    <w:name w:val="007C2D9AD5D24AE7BA92B7371C3F7567"/>
    <w:rsid w:val="007B7750"/>
  </w:style>
  <w:style w:type="paragraph" w:customStyle="1" w:styleId="B1B3E794D51942B286C033FA117F995A">
    <w:name w:val="B1B3E794D51942B286C033FA117F995A"/>
    <w:rsid w:val="007B7750"/>
  </w:style>
  <w:style w:type="paragraph" w:customStyle="1" w:styleId="54DC12CEB4E84C3E9A5C4B29B84C51F1">
    <w:name w:val="54DC12CEB4E84C3E9A5C4B29B84C51F1"/>
    <w:rsid w:val="007B7750"/>
  </w:style>
  <w:style w:type="paragraph" w:customStyle="1" w:styleId="70C9D4F8E2A849A78FCB76DC94807367">
    <w:name w:val="70C9D4F8E2A849A78FCB76DC94807367"/>
    <w:rsid w:val="007B7750"/>
  </w:style>
  <w:style w:type="paragraph" w:customStyle="1" w:styleId="FAB0AB05574541659241D8C4A2D5D415">
    <w:name w:val="FAB0AB05574541659241D8C4A2D5D415"/>
    <w:rsid w:val="007B7750"/>
  </w:style>
  <w:style w:type="paragraph" w:customStyle="1" w:styleId="53D7E13EA2CD4D74B73BD218871960B0">
    <w:name w:val="53D7E13EA2CD4D74B73BD218871960B0"/>
    <w:rsid w:val="007B7750"/>
  </w:style>
  <w:style w:type="paragraph" w:customStyle="1" w:styleId="57052F927D8E451F9A7169734D732E07">
    <w:name w:val="57052F927D8E451F9A7169734D732E07"/>
    <w:rsid w:val="007B7750"/>
  </w:style>
  <w:style w:type="paragraph" w:customStyle="1" w:styleId="0E6151B9963B403D85677E123D2A950E">
    <w:name w:val="0E6151B9963B403D85677E123D2A950E"/>
    <w:rsid w:val="007B7750"/>
  </w:style>
  <w:style w:type="paragraph" w:customStyle="1" w:styleId="A65E156DD0B84754BE3FCAA5E98EA635">
    <w:name w:val="A65E156DD0B84754BE3FCAA5E98EA635"/>
    <w:rsid w:val="007B7750"/>
  </w:style>
  <w:style w:type="paragraph" w:customStyle="1" w:styleId="FC3C319C8C6B4B3BB9C3520343999499">
    <w:name w:val="FC3C319C8C6B4B3BB9C3520343999499"/>
    <w:rsid w:val="007B7750"/>
  </w:style>
  <w:style w:type="paragraph" w:customStyle="1" w:styleId="1310B40656114C9B95EF4E7E743BC304">
    <w:name w:val="1310B40656114C9B95EF4E7E743BC304"/>
    <w:rsid w:val="007B7750"/>
  </w:style>
  <w:style w:type="paragraph" w:customStyle="1" w:styleId="9F7E6E3608784F24AA1722E3B40CD46A">
    <w:name w:val="9F7E6E3608784F24AA1722E3B40CD46A"/>
    <w:rsid w:val="007B7750"/>
  </w:style>
  <w:style w:type="paragraph" w:customStyle="1" w:styleId="177A339B127F4C2990C68FA7A27D0338">
    <w:name w:val="177A339B127F4C2990C68FA7A27D0338"/>
    <w:rsid w:val="007B7750"/>
  </w:style>
  <w:style w:type="paragraph" w:customStyle="1" w:styleId="CC788AF7CDCE42FEA86F3B11149A7847">
    <w:name w:val="CC788AF7CDCE42FEA86F3B11149A7847"/>
    <w:rsid w:val="007B7750"/>
  </w:style>
  <w:style w:type="paragraph" w:customStyle="1" w:styleId="6E473BF017B84CDC9678026DAF73D0DA">
    <w:name w:val="6E473BF017B84CDC9678026DAF73D0DA"/>
    <w:rsid w:val="007B7750"/>
  </w:style>
  <w:style w:type="paragraph" w:customStyle="1" w:styleId="305B3CF9F3A04216B4E3195221340DB8">
    <w:name w:val="305B3CF9F3A04216B4E3195221340DB8"/>
    <w:rsid w:val="007B7750"/>
  </w:style>
  <w:style w:type="paragraph" w:customStyle="1" w:styleId="3884EE1F7C6A44B0ABC28AC290555588">
    <w:name w:val="3884EE1F7C6A44B0ABC28AC290555588"/>
    <w:rsid w:val="007B7750"/>
  </w:style>
  <w:style w:type="paragraph" w:customStyle="1" w:styleId="660D85540AAD43D8A6E3D531D1F1AC6D">
    <w:name w:val="660D85540AAD43D8A6E3D531D1F1AC6D"/>
    <w:rsid w:val="007B7750"/>
  </w:style>
  <w:style w:type="paragraph" w:customStyle="1" w:styleId="BF53C38F537F4FD5A09824BEA2B98346">
    <w:name w:val="BF53C38F537F4FD5A09824BEA2B98346"/>
    <w:rsid w:val="007B7750"/>
  </w:style>
  <w:style w:type="paragraph" w:customStyle="1" w:styleId="7C28D5BE8FC149DEAF470673219E58B7">
    <w:name w:val="7C28D5BE8FC149DEAF470673219E58B7"/>
    <w:rsid w:val="007B7750"/>
  </w:style>
  <w:style w:type="paragraph" w:customStyle="1" w:styleId="AFA5FFD457414CC69168186DED41DD0A">
    <w:name w:val="AFA5FFD457414CC69168186DED41DD0A"/>
    <w:rsid w:val="007B7750"/>
  </w:style>
  <w:style w:type="paragraph" w:customStyle="1" w:styleId="7BA3ED5C154F4D0B904E177029DDCF99">
    <w:name w:val="7BA3ED5C154F4D0B904E177029DDCF99"/>
    <w:rsid w:val="007B7750"/>
  </w:style>
  <w:style w:type="paragraph" w:customStyle="1" w:styleId="D8E3AF99577648F490EC4F070507CEA6">
    <w:name w:val="D8E3AF99577648F490EC4F070507CEA6"/>
    <w:rsid w:val="007B7750"/>
  </w:style>
  <w:style w:type="paragraph" w:customStyle="1" w:styleId="35B822B7F8CA4EB4BF14A3D9A6386C9E">
    <w:name w:val="35B822B7F8CA4EB4BF14A3D9A6386C9E"/>
    <w:rsid w:val="007B7750"/>
  </w:style>
  <w:style w:type="paragraph" w:customStyle="1" w:styleId="603C22636437494D9BF601C5D00BC52E">
    <w:name w:val="603C22636437494D9BF601C5D00BC52E"/>
    <w:rsid w:val="007B7750"/>
  </w:style>
  <w:style w:type="paragraph" w:customStyle="1" w:styleId="37D35AB213324552A159742D6A7C9CA2">
    <w:name w:val="37D35AB213324552A159742D6A7C9CA2"/>
    <w:rsid w:val="007B7750"/>
  </w:style>
  <w:style w:type="paragraph" w:customStyle="1" w:styleId="007DCD5473394A65B433950A57EEE2E5">
    <w:name w:val="007DCD5473394A65B433950A57EEE2E5"/>
    <w:rsid w:val="007B7750"/>
  </w:style>
  <w:style w:type="paragraph" w:customStyle="1" w:styleId="6460CEE632D248A9A5D8B6518CBB0B63">
    <w:name w:val="6460CEE632D248A9A5D8B6518CBB0B63"/>
    <w:rsid w:val="007B7750"/>
  </w:style>
  <w:style w:type="paragraph" w:customStyle="1" w:styleId="78DDF43A84E7479BA2217738AD1A6E56">
    <w:name w:val="78DDF43A84E7479BA2217738AD1A6E56"/>
    <w:rsid w:val="007B7750"/>
  </w:style>
  <w:style w:type="paragraph" w:customStyle="1" w:styleId="65AF8A2A959643C1A5A7DD10F77C862C">
    <w:name w:val="65AF8A2A959643C1A5A7DD10F77C862C"/>
    <w:rsid w:val="007B7750"/>
  </w:style>
  <w:style w:type="paragraph" w:customStyle="1" w:styleId="FE46A0C6A23949DB8410EA5E0D0479E1">
    <w:name w:val="FE46A0C6A23949DB8410EA5E0D0479E1"/>
    <w:rsid w:val="007B7750"/>
  </w:style>
  <w:style w:type="paragraph" w:customStyle="1" w:styleId="D97376C3A07E49C6A8A41D2EAF25DB25">
    <w:name w:val="D97376C3A07E49C6A8A41D2EAF25DB25"/>
    <w:rsid w:val="007B7750"/>
  </w:style>
  <w:style w:type="paragraph" w:customStyle="1" w:styleId="E722A53262024D518A9DB15F182D61A1">
    <w:name w:val="E722A53262024D518A9DB15F182D61A1"/>
    <w:rsid w:val="007B7750"/>
  </w:style>
  <w:style w:type="paragraph" w:customStyle="1" w:styleId="06F4E8EF24B44909BE6A91253E7609AD">
    <w:name w:val="06F4E8EF24B44909BE6A91253E7609AD"/>
    <w:rsid w:val="007B7750"/>
  </w:style>
  <w:style w:type="paragraph" w:customStyle="1" w:styleId="05183A1D50CB44839CE394A688230DFD">
    <w:name w:val="05183A1D50CB44839CE394A688230DFD"/>
    <w:rsid w:val="007B7750"/>
  </w:style>
  <w:style w:type="paragraph" w:customStyle="1" w:styleId="2C06FE21E10641E0AEB217A7C204CB7F">
    <w:name w:val="2C06FE21E10641E0AEB217A7C204CB7F"/>
    <w:rsid w:val="007B7750"/>
  </w:style>
  <w:style w:type="paragraph" w:customStyle="1" w:styleId="C438121535B4465785B28D4B75808BA1">
    <w:name w:val="C438121535B4465785B28D4B75808BA1"/>
    <w:rsid w:val="007B7750"/>
  </w:style>
  <w:style w:type="paragraph" w:customStyle="1" w:styleId="9ECB71FFBAF2412F9252644F1A0E333D">
    <w:name w:val="9ECB71FFBAF2412F9252644F1A0E333D"/>
    <w:rsid w:val="007B7750"/>
  </w:style>
  <w:style w:type="paragraph" w:customStyle="1" w:styleId="F48187F94CAD4D648BFA5C9939ED2EB3">
    <w:name w:val="F48187F94CAD4D648BFA5C9939ED2EB3"/>
    <w:rsid w:val="007B7750"/>
  </w:style>
  <w:style w:type="paragraph" w:customStyle="1" w:styleId="EF485A481D3C466C933D0D611C175555">
    <w:name w:val="EF485A481D3C466C933D0D611C175555"/>
    <w:rsid w:val="007B7750"/>
  </w:style>
  <w:style w:type="paragraph" w:customStyle="1" w:styleId="AFBC6C63F23D4BE5921905C9CA8A704D">
    <w:name w:val="AFBC6C63F23D4BE5921905C9CA8A704D"/>
    <w:rsid w:val="007B7750"/>
  </w:style>
  <w:style w:type="paragraph" w:customStyle="1" w:styleId="81981893CFD741C58A47FDB77663BF2A">
    <w:name w:val="81981893CFD741C58A47FDB77663BF2A"/>
    <w:rsid w:val="007B7750"/>
  </w:style>
  <w:style w:type="paragraph" w:customStyle="1" w:styleId="F582BF16EDD845C79BA94CF17C51CE46">
    <w:name w:val="F582BF16EDD845C79BA94CF17C51CE46"/>
    <w:rsid w:val="007B7750"/>
  </w:style>
  <w:style w:type="paragraph" w:customStyle="1" w:styleId="172B48E969194A51980CB8E33A273CB1">
    <w:name w:val="172B48E969194A51980CB8E33A273CB1"/>
    <w:rsid w:val="007B7750"/>
  </w:style>
  <w:style w:type="paragraph" w:customStyle="1" w:styleId="2F7EB70CEFE24E7784AD04DBF76ADA91">
    <w:name w:val="2F7EB70CEFE24E7784AD04DBF76ADA91"/>
    <w:rsid w:val="007B7750"/>
  </w:style>
  <w:style w:type="paragraph" w:customStyle="1" w:styleId="F833E5C4E4E34312A981DDAD856C948A">
    <w:name w:val="F833E5C4E4E34312A981DDAD856C948A"/>
    <w:rsid w:val="007B7750"/>
  </w:style>
  <w:style w:type="paragraph" w:customStyle="1" w:styleId="23754423587843CEABD0C0EB3D0DEFE8">
    <w:name w:val="23754423587843CEABD0C0EB3D0DEFE8"/>
    <w:rsid w:val="007B7750"/>
  </w:style>
  <w:style w:type="paragraph" w:customStyle="1" w:styleId="89F3E2E941C546D48E707CD57FFD621A">
    <w:name w:val="89F3E2E941C546D48E707CD57FFD621A"/>
    <w:rsid w:val="007B7750"/>
  </w:style>
  <w:style w:type="paragraph" w:customStyle="1" w:styleId="00898241964345F5B91B7D404EDF028F">
    <w:name w:val="00898241964345F5B91B7D404EDF028F"/>
    <w:rsid w:val="007B7750"/>
  </w:style>
  <w:style w:type="paragraph" w:customStyle="1" w:styleId="A87A13D2731E4A9AB3F5C74FCD630EB0">
    <w:name w:val="A87A13D2731E4A9AB3F5C74FCD630EB0"/>
    <w:rsid w:val="007B7750"/>
  </w:style>
  <w:style w:type="paragraph" w:customStyle="1" w:styleId="478CB19540BF4841AD00AEFC8B94DA62">
    <w:name w:val="478CB19540BF4841AD00AEFC8B94DA62"/>
    <w:rsid w:val="007B7750"/>
  </w:style>
  <w:style w:type="paragraph" w:customStyle="1" w:styleId="9677BF8B39914333B5AAA7A0212EFDDA">
    <w:name w:val="9677BF8B39914333B5AAA7A0212EFDDA"/>
    <w:rsid w:val="007B7750"/>
  </w:style>
  <w:style w:type="paragraph" w:customStyle="1" w:styleId="10842A8B6ED646D88D7776D29C862DC2">
    <w:name w:val="10842A8B6ED646D88D7776D29C862DC2"/>
    <w:rsid w:val="007B7750"/>
  </w:style>
  <w:style w:type="paragraph" w:customStyle="1" w:styleId="9F75043C083749909C9FDCBE38E75F12">
    <w:name w:val="9F75043C083749909C9FDCBE38E75F12"/>
    <w:rsid w:val="007B7750"/>
  </w:style>
  <w:style w:type="paragraph" w:customStyle="1" w:styleId="F6FBADABAC6F427A9FC608501E158678">
    <w:name w:val="F6FBADABAC6F427A9FC608501E158678"/>
    <w:rsid w:val="007B7750"/>
  </w:style>
  <w:style w:type="paragraph" w:customStyle="1" w:styleId="138D0564E8BA4A20BC9349FB35A28F3F">
    <w:name w:val="138D0564E8BA4A20BC9349FB35A28F3F"/>
    <w:rsid w:val="007B7750"/>
  </w:style>
  <w:style w:type="paragraph" w:customStyle="1" w:styleId="B4DF1946E3054344BFA00355282DB9F8">
    <w:name w:val="B4DF1946E3054344BFA00355282DB9F8"/>
    <w:rsid w:val="007B7750"/>
  </w:style>
  <w:style w:type="paragraph" w:customStyle="1" w:styleId="A3D396E1ADD24325B1723C7B2EE79585">
    <w:name w:val="A3D396E1ADD24325B1723C7B2EE79585"/>
    <w:rsid w:val="007B7750"/>
  </w:style>
  <w:style w:type="paragraph" w:customStyle="1" w:styleId="5C8C6F37691B41829A4797AB3446E8A1">
    <w:name w:val="5C8C6F37691B41829A4797AB3446E8A1"/>
    <w:rsid w:val="007B7750"/>
  </w:style>
  <w:style w:type="paragraph" w:customStyle="1" w:styleId="3751173F93364AA7BC82EB882B40B0CC">
    <w:name w:val="3751173F93364AA7BC82EB882B40B0CC"/>
    <w:rsid w:val="007B7750"/>
  </w:style>
  <w:style w:type="paragraph" w:customStyle="1" w:styleId="AA49B96EA4234E09AA7A6DED19468EF0">
    <w:name w:val="AA49B96EA4234E09AA7A6DED19468EF0"/>
    <w:rsid w:val="007B7750"/>
  </w:style>
  <w:style w:type="paragraph" w:customStyle="1" w:styleId="85BA218E9C3D4C3281D6C353ADB5D0FF">
    <w:name w:val="85BA218E9C3D4C3281D6C353ADB5D0FF"/>
    <w:rsid w:val="007B7750"/>
  </w:style>
  <w:style w:type="paragraph" w:customStyle="1" w:styleId="7C83CA568D374F0A922602225E2F608E">
    <w:name w:val="7C83CA568D374F0A922602225E2F608E"/>
    <w:rsid w:val="007B7750"/>
  </w:style>
  <w:style w:type="paragraph" w:customStyle="1" w:styleId="C4163D2E0C744CCDB8FF2D0AE94089F9">
    <w:name w:val="C4163D2E0C744CCDB8FF2D0AE94089F9"/>
    <w:rsid w:val="007B7750"/>
  </w:style>
  <w:style w:type="paragraph" w:customStyle="1" w:styleId="E869986FE9514C4A9ED8AA0F00EDFD07">
    <w:name w:val="E869986FE9514C4A9ED8AA0F00EDFD07"/>
    <w:rsid w:val="007B7750"/>
  </w:style>
  <w:style w:type="paragraph" w:customStyle="1" w:styleId="F92350714F174CB0930B739747495DBD">
    <w:name w:val="F92350714F174CB0930B739747495DBD"/>
    <w:rsid w:val="007B7750"/>
  </w:style>
  <w:style w:type="paragraph" w:customStyle="1" w:styleId="5249D24827B44B11BF3FB35EA1A69BDC">
    <w:name w:val="5249D24827B44B11BF3FB35EA1A69BDC"/>
    <w:rsid w:val="007B7750"/>
  </w:style>
  <w:style w:type="paragraph" w:customStyle="1" w:styleId="645D8165453540A3957CA1C442D507E1">
    <w:name w:val="645D8165453540A3957CA1C442D507E1"/>
    <w:rsid w:val="007B7750"/>
  </w:style>
  <w:style w:type="paragraph" w:customStyle="1" w:styleId="B868F60DFBDC4AD0B9DF92B3505D65FD">
    <w:name w:val="B868F60DFBDC4AD0B9DF92B3505D65FD"/>
    <w:rsid w:val="007B7750"/>
  </w:style>
  <w:style w:type="paragraph" w:customStyle="1" w:styleId="3BF9AEA0C1504CF1A9EF6512E452EA93">
    <w:name w:val="3BF9AEA0C1504CF1A9EF6512E452EA93"/>
    <w:rsid w:val="007B7750"/>
  </w:style>
  <w:style w:type="paragraph" w:customStyle="1" w:styleId="EEA9E4B06B5F41778AB826F7EF590634">
    <w:name w:val="EEA9E4B06B5F41778AB826F7EF590634"/>
    <w:rsid w:val="007B7750"/>
  </w:style>
  <w:style w:type="paragraph" w:customStyle="1" w:styleId="020ECD61C53448A19A04C4620C2D3E2F">
    <w:name w:val="020ECD61C53448A19A04C4620C2D3E2F"/>
    <w:rsid w:val="007B7750"/>
  </w:style>
  <w:style w:type="paragraph" w:customStyle="1" w:styleId="1B601C63E9064322B9E906E5B6990BFB">
    <w:name w:val="1B601C63E9064322B9E906E5B6990BFB"/>
    <w:rsid w:val="007B7750"/>
  </w:style>
  <w:style w:type="paragraph" w:customStyle="1" w:styleId="D9D6E96C8AE54109983CEF2B03F11F39">
    <w:name w:val="D9D6E96C8AE54109983CEF2B03F11F39"/>
    <w:rsid w:val="007B7750"/>
  </w:style>
  <w:style w:type="paragraph" w:customStyle="1" w:styleId="742FC5F931FE4E4BB3282EB089026584">
    <w:name w:val="742FC5F931FE4E4BB3282EB089026584"/>
    <w:rsid w:val="007B7750"/>
  </w:style>
  <w:style w:type="paragraph" w:customStyle="1" w:styleId="A89F13FC35484CECB8F41EBBE4EA763D">
    <w:name w:val="A89F13FC35484CECB8F41EBBE4EA763D"/>
    <w:rsid w:val="007B7750"/>
  </w:style>
  <w:style w:type="paragraph" w:customStyle="1" w:styleId="65EB730745EE4BA98DD37F23C2E26BD7">
    <w:name w:val="65EB730745EE4BA98DD37F23C2E26BD7"/>
    <w:rsid w:val="007B7750"/>
  </w:style>
  <w:style w:type="paragraph" w:customStyle="1" w:styleId="DE7604FEC2784EEBB82477B6A4AE5009">
    <w:name w:val="DE7604FEC2784EEBB82477B6A4AE5009"/>
    <w:rsid w:val="007B7750"/>
  </w:style>
  <w:style w:type="paragraph" w:customStyle="1" w:styleId="AD536F4398CF4E209EE66AF3BA108E65">
    <w:name w:val="AD536F4398CF4E209EE66AF3BA108E65"/>
    <w:rsid w:val="007B7750"/>
  </w:style>
  <w:style w:type="paragraph" w:customStyle="1" w:styleId="CAB78280E1F1477BAFC848E9BF731195">
    <w:name w:val="CAB78280E1F1477BAFC848E9BF731195"/>
    <w:rsid w:val="007B7750"/>
  </w:style>
  <w:style w:type="paragraph" w:customStyle="1" w:styleId="B1BB2072EF584A0D926F668FEE69ADEF">
    <w:name w:val="B1BB2072EF584A0D926F668FEE69ADEF"/>
    <w:rsid w:val="007B7750"/>
  </w:style>
  <w:style w:type="paragraph" w:customStyle="1" w:styleId="EFA96D135A0149D182FEC3C6EB2AB346">
    <w:name w:val="EFA96D135A0149D182FEC3C6EB2AB346"/>
    <w:rsid w:val="007B7750"/>
  </w:style>
  <w:style w:type="paragraph" w:customStyle="1" w:styleId="59FB97A5740C48568A4F7119BE102578">
    <w:name w:val="59FB97A5740C48568A4F7119BE102578"/>
    <w:rsid w:val="007B7750"/>
  </w:style>
  <w:style w:type="paragraph" w:customStyle="1" w:styleId="845A68A42DCF42E791B80EA224C6D0CC">
    <w:name w:val="845A68A42DCF42E791B80EA224C6D0CC"/>
    <w:rsid w:val="007B7750"/>
  </w:style>
  <w:style w:type="paragraph" w:customStyle="1" w:styleId="1614924A285B4AF0B9CA427E0FC8F290">
    <w:name w:val="1614924A285B4AF0B9CA427E0FC8F290"/>
    <w:rsid w:val="007B7750"/>
  </w:style>
  <w:style w:type="paragraph" w:customStyle="1" w:styleId="A9F549E9C3864E709285CB21536978A1">
    <w:name w:val="A9F549E9C3864E709285CB21536978A1"/>
    <w:rsid w:val="007B7750"/>
  </w:style>
  <w:style w:type="paragraph" w:customStyle="1" w:styleId="F8AF581A4C00401FA8B8FAC6C3389FCD">
    <w:name w:val="F8AF581A4C00401FA8B8FAC6C3389FCD"/>
    <w:rsid w:val="007B7750"/>
  </w:style>
  <w:style w:type="paragraph" w:customStyle="1" w:styleId="35C0811D4BDD4AC88F833734639776DB">
    <w:name w:val="35C0811D4BDD4AC88F833734639776DB"/>
    <w:rsid w:val="007B7750"/>
  </w:style>
  <w:style w:type="paragraph" w:customStyle="1" w:styleId="54E7D4440ECE459FA17CEA40C29FC58A">
    <w:name w:val="54E7D4440ECE459FA17CEA40C29FC58A"/>
    <w:rsid w:val="007B7750"/>
  </w:style>
  <w:style w:type="paragraph" w:customStyle="1" w:styleId="76146E1ED2184D24A827457104AB64CE">
    <w:name w:val="76146E1ED2184D24A827457104AB64CE"/>
    <w:rsid w:val="007B7750"/>
  </w:style>
  <w:style w:type="paragraph" w:customStyle="1" w:styleId="BBF784DA5CFC4F15A8AFFF17CE8951F0">
    <w:name w:val="BBF784DA5CFC4F15A8AFFF17CE8951F0"/>
    <w:rsid w:val="007B7750"/>
  </w:style>
  <w:style w:type="paragraph" w:customStyle="1" w:styleId="2A1C89587E37483CBFEF6A0900BE0D7D">
    <w:name w:val="2A1C89587E37483CBFEF6A0900BE0D7D"/>
    <w:rsid w:val="007B7750"/>
  </w:style>
  <w:style w:type="paragraph" w:customStyle="1" w:styleId="0AEF67E4F342425FA11A4721A8D46B7D">
    <w:name w:val="0AEF67E4F342425FA11A4721A8D46B7D"/>
    <w:rsid w:val="007B7750"/>
  </w:style>
  <w:style w:type="paragraph" w:customStyle="1" w:styleId="E746387660834C49A66794116D3B06DF">
    <w:name w:val="E746387660834C49A66794116D3B06DF"/>
    <w:rsid w:val="007B7750"/>
  </w:style>
  <w:style w:type="paragraph" w:customStyle="1" w:styleId="D8899D0D6D0C4F07A33E5AA4ECF7F7C8">
    <w:name w:val="D8899D0D6D0C4F07A33E5AA4ECF7F7C8"/>
    <w:rsid w:val="007B7750"/>
  </w:style>
  <w:style w:type="paragraph" w:customStyle="1" w:styleId="DCF13628349547C6A0D8F05463B24E44">
    <w:name w:val="DCF13628349547C6A0D8F05463B24E44"/>
    <w:rsid w:val="007B7750"/>
  </w:style>
  <w:style w:type="paragraph" w:customStyle="1" w:styleId="B911741FF166457CB0135742DACDD607">
    <w:name w:val="B911741FF166457CB0135742DACDD607"/>
    <w:rsid w:val="007B7750"/>
  </w:style>
  <w:style w:type="paragraph" w:customStyle="1" w:styleId="193E1AD85ED04803B8BD81325B66C4EB">
    <w:name w:val="193E1AD85ED04803B8BD81325B66C4EB"/>
    <w:rsid w:val="007B7750"/>
  </w:style>
  <w:style w:type="paragraph" w:customStyle="1" w:styleId="8CC31594049A42D5B2B61847671533CB">
    <w:name w:val="8CC31594049A42D5B2B61847671533CB"/>
    <w:rsid w:val="007B7750"/>
  </w:style>
  <w:style w:type="paragraph" w:customStyle="1" w:styleId="B3D4FD6E75E44BFDB944154ADC9AAE56">
    <w:name w:val="B3D4FD6E75E44BFDB944154ADC9AAE56"/>
    <w:rsid w:val="007B7750"/>
  </w:style>
  <w:style w:type="paragraph" w:customStyle="1" w:styleId="392A5906C8B14BF7ACCD25B56429DAFE">
    <w:name w:val="392A5906C8B14BF7ACCD25B56429DAFE"/>
    <w:rsid w:val="007B7750"/>
  </w:style>
  <w:style w:type="paragraph" w:customStyle="1" w:styleId="A3C7BC39D7BC4C8BAE208D7A3B4C1870">
    <w:name w:val="A3C7BC39D7BC4C8BAE208D7A3B4C1870"/>
    <w:rsid w:val="007B7750"/>
  </w:style>
  <w:style w:type="paragraph" w:customStyle="1" w:styleId="7D8AA799A92B4662B291A1E328CE071D">
    <w:name w:val="7D8AA799A92B4662B291A1E328CE071D"/>
    <w:rsid w:val="007B7750"/>
  </w:style>
  <w:style w:type="paragraph" w:customStyle="1" w:styleId="1D82ED55FE1048AE855B8DC3B17F00C3">
    <w:name w:val="1D82ED55FE1048AE855B8DC3B17F00C3"/>
    <w:rsid w:val="007B7750"/>
  </w:style>
  <w:style w:type="paragraph" w:customStyle="1" w:styleId="553D0178319B4AE1B63722BF915F4B9F">
    <w:name w:val="553D0178319B4AE1B63722BF915F4B9F"/>
    <w:rsid w:val="007B7750"/>
  </w:style>
  <w:style w:type="paragraph" w:customStyle="1" w:styleId="B3555E31975541CD898CE3B0ED1290F2">
    <w:name w:val="B3555E31975541CD898CE3B0ED1290F2"/>
    <w:rsid w:val="007B7750"/>
  </w:style>
  <w:style w:type="paragraph" w:customStyle="1" w:styleId="BB190CA6D23E4ED9955DEF493B3A853A">
    <w:name w:val="BB190CA6D23E4ED9955DEF493B3A853A"/>
    <w:rsid w:val="007B7750"/>
  </w:style>
  <w:style w:type="paragraph" w:customStyle="1" w:styleId="3A15CE76A2C04259A2E6CE0EE5B7A16C">
    <w:name w:val="3A15CE76A2C04259A2E6CE0EE5B7A16C"/>
    <w:rsid w:val="007B7750"/>
  </w:style>
  <w:style w:type="paragraph" w:customStyle="1" w:styleId="C81D7BE27321401C91DADA659517EC6A">
    <w:name w:val="C81D7BE27321401C91DADA659517EC6A"/>
    <w:rsid w:val="007B7750"/>
  </w:style>
  <w:style w:type="paragraph" w:customStyle="1" w:styleId="031FCDF7A6D94C96A6E546AC30EED1E7">
    <w:name w:val="031FCDF7A6D94C96A6E546AC30EED1E7"/>
    <w:rsid w:val="007B7750"/>
  </w:style>
  <w:style w:type="paragraph" w:customStyle="1" w:styleId="C0BD458AD56B49EA8BF041914D58A040">
    <w:name w:val="C0BD458AD56B49EA8BF041914D58A040"/>
    <w:rsid w:val="007B7750"/>
  </w:style>
  <w:style w:type="paragraph" w:customStyle="1" w:styleId="55C6AEA20B2C42C4AEBE0297AAA6C1DA">
    <w:name w:val="55C6AEA20B2C42C4AEBE0297AAA6C1DA"/>
    <w:rsid w:val="007B7750"/>
  </w:style>
  <w:style w:type="paragraph" w:customStyle="1" w:styleId="30F364C77135428D8749716C1BF57CFB">
    <w:name w:val="30F364C77135428D8749716C1BF57CFB"/>
    <w:rsid w:val="007B7750"/>
  </w:style>
  <w:style w:type="paragraph" w:customStyle="1" w:styleId="0B2D579E8F8341858639C5C9562F1A50">
    <w:name w:val="0B2D579E8F8341858639C5C9562F1A50"/>
    <w:rsid w:val="007B7750"/>
  </w:style>
  <w:style w:type="paragraph" w:customStyle="1" w:styleId="611A3EE1F25A4044A3562C3639FB4BF3">
    <w:name w:val="611A3EE1F25A4044A3562C3639FB4BF3"/>
    <w:rsid w:val="007B7750"/>
  </w:style>
  <w:style w:type="paragraph" w:customStyle="1" w:styleId="39C015B7E17F4536BB815AA19D9D855D">
    <w:name w:val="39C015B7E17F4536BB815AA19D9D855D"/>
    <w:rsid w:val="007B7750"/>
  </w:style>
  <w:style w:type="paragraph" w:customStyle="1" w:styleId="C21FB2887B2340CF8C1AB13B9CE81261">
    <w:name w:val="C21FB2887B2340CF8C1AB13B9CE81261"/>
    <w:rsid w:val="007B7750"/>
  </w:style>
  <w:style w:type="paragraph" w:customStyle="1" w:styleId="C6281F7B122B4A1FA8211C6BA7F0102F">
    <w:name w:val="C6281F7B122B4A1FA8211C6BA7F0102F"/>
    <w:rsid w:val="007B7750"/>
  </w:style>
  <w:style w:type="paragraph" w:customStyle="1" w:styleId="D3F9C81DC58E4B7E9E52C16287E8E44A">
    <w:name w:val="D3F9C81DC58E4B7E9E52C16287E8E44A"/>
    <w:rsid w:val="007B7750"/>
  </w:style>
  <w:style w:type="paragraph" w:customStyle="1" w:styleId="E961525C152B415594838330C62AA4FC">
    <w:name w:val="E961525C152B415594838330C62AA4FC"/>
    <w:rsid w:val="007B7750"/>
  </w:style>
  <w:style w:type="paragraph" w:customStyle="1" w:styleId="1D97FAE3AC284CE8A9D2F456EBC8C260">
    <w:name w:val="1D97FAE3AC284CE8A9D2F456EBC8C260"/>
    <w:rsid w:val="007B7750"/>
  </w:style>
  <w:style w:type="paragraph" w:customStyle="1" w:styleId="E36D08B1ABCA49D286465396E585D380">
    <w:name w:val="E36D08B1ABCA49D286465396E585D380"/>
    <w:rsid w:val="007B7750"/>
  </w:style>
  <w:style w:type="paragraph" w:customStyle="1" w:styleId="2EEEAE6946A749009B60E746811702FE">
    <w:name w:val="2EEEAE6946A749009B60E746811702FE"/>
    <w:rsid w:val="007B7750"/>
  </w:style>
  <w:style w:type="paragraph" w:customStyle="1" w:styleId="340632B399054AC79CB67959ED62D2DE">
    <w:name w:val="340632B399054AC79CB67959ED62D2DE"/>
    <w:rsid w:val="007B7750"/>
  </w:style>
  <w:style w:type="paragraph" w:customStyle="1" w:styleId="E8F70A72C16A438E9D639DDB054D133B">
    <w:name w:val="E8F70A72C16A438E9D639DDB054D133B"/>
    <w:rsid w:val="007B7750"/>
  </w:style>
  <w:style w:type="paragraph" w:customStyle="1" w:styleId="712ADB30B255485F8B0A294499153285">
    <w:name w:val="712ADB30B255485F8B0A294499153285"/>
    <w:rsid w:val="007B7750"/>
  </w:style>
  <w:style w:type="paragraph" w:customStyle="1" w:styleId="EA11E7BE400747609E266F64597EEB53">
    <w:name w:val="EA11E7BE400747609E266F64597EEB53"/>
    <w:rsid w:val="007B7750"/>
  </w:style>
  <w:style w:type="paragraph" w:customStyle="1" w:styleId="91E30269C9EC49F5BAE2E0534F1FADC5">
    <w:name w:val="91E30269C9EC49F5BAE2E0534F1FADC5"/>
    <w:rsid w:val="007B7750"/>
  </w:style>
  <w:style w:type="paragraph" w:customStyle="1" w:styleId="F9CACEB674D24D02AB386CD28FB06A7A">
    <w:name w:val="F9CACEB674D24D02AB386CD28FB06A7A"/>
    <w:rsid w:val="007B7750"/>
  </w:style>
  <w:style w:type="paragraph" w:customStyle="1" w:styleId="BFA903F004A447CB99CF8B71FC768D36">
    <w:name w:val="BFA903F004A447CB99CF8B71FC768D36"/>
    <w:rsid w:val="007B7750"/>
  </w:style>
  <w:style w:type="paragraph" w:customStyle="1" w:styleId="50646B6286E6474C9AF1B2176BD49009">
    <w:name w:val="50646B6286E6474C9AF1B2176BD49009"/>
    <w:rsid w:val="007B7750"/>
  </w:style>
  <w:style w:type="paragraph" w:customStyle="1" w:styleId="0E90576D85D4470FA955CD051C9440B2">
    <w:name w:val="0E90576D85D4470FA955CD051C9440B2"/>
    <w:rsid w:val="007B7750"/>
  </w:style>
  <w:style w:type="paragraph" w:customStyle="1" w:styleId="063BB9ED0A4E4C41A3F7170EF8A723FA">
    <w:name w:val="063BB9ED0A4E4C41A3F7170EF8A723FA"/>
    <w:rsid w:val="007B7750"/>
  </w:style>
  <w:style w:type="paragraph" w:customStyle="1" w:styleId="66E890E684FC41C498FB52E890B70671">
    <w:name w:val="66E890E684FC41C498FB52E890B70671"/>
    <w:rsid w:val="007B7750"/>
  </w:style>
  <w:style w:type="paragraph" w:customStyle="1" w:styleId="E7D9F46BA1E349CBA2DD98B8FAA52110">
    <w:name w:val="E7D9F46BA1E349CBA2DD98B8FAA52110"/>
    <w:rsid w:val="007B7750"/>
  </w:style>
  <w:style w:type="paragraph" w:customStyle="1" w:styleId="2CB8647CFF534720A65AC5FEF0CEBBDA">
    <w:name w:val="2CB8647CFF534720A65AC5FEF0CEBBDA"/>
    <w:rsid w:val="007B7750"/>
  </w:style>
  <w:style w:type="paragraph" w:customStyle="1" w:styleId="F1FEE66673454B7B9C924871AF1D87BF">
    <w:name w:val="F1FEE66673454B7B9C924871AF1D87BF"/>
    <w:rsid w:val="007B7750"/>
  </w:style>
  <w:style w:type="paragraph" w:customStyle="1" w:styleId="5386D267AF4F4000B5E3CEA7BDAD15B3">
    <w:name w:val="5386D267AF4F4000B5E3CEA7BDAD15B3"/>
    <w:rsid w:val="007B7750"/>
  </w:style>
  <w:style w:type="paragraph" w:customStyle="1" w:styleId="6E8F565ACD2D4C1E85E67E286F3D468B">
    <w:name w:val="6E8F565ACD2D4C1E85E67E286F3D468B"/>
    <w:rsid w:val="007B7750"/>
  </w:style>
  <w:style w:type="paragraph" w:customStyle="1" w:styleId="D582E352EB5E4292A867B476E518D02D">
    <w:name w:val="D582E352EB5E4292A867B476E518D02D"/>
    <w:rsid w:val="007B7750"/>
  </w:style>
  <w:style w:type="paragraph" w:customStyle="1" w:styleId="4CC2A57D83F4431CB3F155F0FE14FABF">
    <w:name w:val="4CC2A57D83F4431CB3F155F0FE14FABF"/>
    <w:rsid w:val="007B7750"/>
  </w:style>
  <w:style w:type="paragraph" w:customStyle="1" w:styleId="447460AB8F074AD6980E1BAEA584D209">
    <w:name w:val="447460AB8F074AD6980E1BAEA584D209"/>
    <w:rsid w:val="007B7750"/>
  </w:style>
  <w:style w:type="paragraph" w:customStyle="1" w:styleId="BD84D81B28EA476E98C1D31288C098A1">
    <w:name w:val="BD84D81B28EA476E98C1D31288C098A1"/>
    <w:rsid w:val="007B7750"/>
  </w:style>
  <w:style w:type="paragraph" w:customStyle="1" w:styleId="B47DD2AF5BDD491183E8D23E2CC6556C">
    <w:name w:val="B47DD2AF5BDD491183E8D23E2CC6556C"/>
    <w:rsid w:val="007B7750"/>
  </w:style>
  <w:style w:type="paragraph" w:customStyle="1" w:styleId="36B3DF536C084847B54470A7C3C0FF91">
    <w:name w:val="36B3DF536C084847B54470A7C3C0FF91"/>
    <w:rsid w:val="007B7750"/>
  </w:style>
  <w:style w:type="paragraph" w:customStyle="1" w:styleId="F5BE4A3E315D4D3EB507C2FC4606F1C9">
    <w:name w:val="F5BE4A3E315D4D3EB507C2FC4606F1C9"/>
    <w:rsid w:val="007B7750"/>
  </w:style>
  <w:style w:type="paragraph" w:customStyle="1" w:styleId="DCB83295378E4A78A8D972C27A9A3B87">
    <w:name w:val="DCB83295378E4A78A8D972C27A9A3B87"/>
    <w:rsid w:val="007B7750"/>
  </w:style>
  <w:style w:type="paragraph" w:customStyle="1" w:styleId="51B4E79D020940FB8A089CA8A8E1D175">
    <w:name w:val="51B4E79D020940FB8A089CA8A8E1D175"/>
    <w:rsid w:val="007B7750"/>
  </w:style>
  <w:style w:type="paragraph" w:customStyle="1" w:styleId="796BFBA383B342CCA2C4E104050ECB3A">
    <w:name w:val="796BFBA383B342CCA2C4E104050ECB3A"/>
    <w:rsid w:val="007B7750"/>
  </w:style>
  <w:style w:type="paragraph" w:customStyle="1" w:styleId="63E306AF81A94FDBA4CE683987CCFA28">
    <w:name w:val="63E306AF81A94FDBA4CE683987CCFA28"/>
    <w:rsid w:val="007B7750"/>
  </w:style>
  <w:style w:type="paragraph" w:customStyle="1" w:styleId="51803F4B98D942388552BB63E17502B4">
    <w:name w:val="51803F4B98D942388552BB63E17502B4"/>
    <w:rsid w:val="007B7750"/>
  </w:style>
  <w:style w:type="paragraph" w:customStyle="1" w:styleId="5E639219026A4C8BA6625EE0F82139FC">
    <w:name w:val="5E639219026A4C8BA6625EE0F82139FC"/>
    <w:rsid w:val="007B7750"/>
  </w:style>
  <w:style w:type="paragraph" w:customStyle="1" w:styleId="35E2AA250FCF4E34BC1FA5D49EBE1286">
    <w:name w:val="35E2AA250FCF4E34BC1FA5D49EBE1286"/>
    <w:rsid w:val="007B7750"/>
  </w:style>
  <w:style w:type="paragraph" w:customStyle="1" w:styleId="91351D68C814459FB35B6616C65CA7F6">
    <w:name w:val="91351D68C814459FB35B6616C65CA7F6"/>
    <w:rsid w:val="007B7750"/>
  </w:style>
  <w:style w:type="paragraph" w:customStyle="1" w:styleId="FC92C181FC9D4EAC8ABA78556627F862">
    <w:name w:val="FC92C181FC9D4EAC8ABA78556627F862"/>
    <w:rsid w:val="007B7750"/>
  </w:style>
  <w:style w:type="paragraph" w:customStyle="1" w:styleId="221CC8437D244F29A04FB2D015C1D256">
    <w:name w:val="221CC8437D244F29A04FB2D015C1D256"/>
    <w:rsid w:val="007B7750"/>
  </w:style>
  <w:style w:type="paragraph" w:customStyle="1" w:styleId="70E70F81C403494BA02B3679DE4FF163">
    <w:name w:val="70E70F81C403494BA02B3679DE4FF163"/>
    <w:rsid w:val="007B7750"/>
  </w:style>
  <w:style w:type="paragraph" w:customStyle="1" w:styleId="7FDC1D4B1C3B40C5AD47082D54868140">
    <w:name w:val="7FDC1D4B1C3B40C5AD47082D54868140"/>
    <w:rsid w:val="007B7750"/>
  </w:style>
  <w:style w:type="paragraph" w:customStyle="1" w:styleId="E9C25AA1F78B4F6B88C7C9CC8CD4B479">
    <w:name w:val="E9C25AA1F78B4F6B88C7C9CC8CD4B479"/>
    <w:rsid w:val="007B7750"/>
  </w:style>
  <w:style w:type="paragraph" w:customStyle="1" w:styleId="4BE2B3BD1E354B138BE71F1C096D53DC">
    <w:name w:val="4BE2B3BD1E354B138BE71F1C096D53DC"/>
    <w:rsid w:val="007B7750"/>
  </w:style>
  <w:style w:type="paragraph" w:customStyle="1" w:styleId="803667B672174FA99426EB91A04423DC">
    <w:name w:val="803667B672174FA99426EB91A04423DC"/>
    <w:rsid w:val="007B7750"/>
  </w:style>
  <w:style w:type="paragraph" w:customStyle="1" w:styleId="1A14CD0AB13542F987E03181E1C2DA56">
    <w:name w:val="1A14CD0AB13542F987E03181E1C2DA56"/>
    <w:rsid w:val="007B7750"/>
  </w:style>
  <w:style w:type="paragraph" w:customStyle="1" w:styleId="03B67ED41A704BF38F5A5833BC6FC293">
    <w:name w:val="03B67ED41A704BF38F5A5833BC6FC293"/>
    <w:rsid w:val="007B7750"/>
  </w:style>
  <w:style w:type="paragraph" w:customStyle="1" w:styleId="B34B0ABEE32449E6B82ECDF9F2C5B5DF">
    <w:name w:val="B34B0ABEE32449E6B82ECDF9F2C5B5DF"/>
    <w:rsid w:val="007B7750"/>
  </w:style>
  <w:style w:type="paragraph" w:customStyle="1" w:styleId="B52F0CB5A5D1484A972607684EB6DD4E">
    <w:name w:val="B52F0CB5A5D1484A972607684EB6DD4E"/>
    <w:rsid w:val="007B7750"/>
  </w:style>
  <w:style w:type="paragraph" w:customStyle="1" w:styleId="7D65F55D079649648598A8CB8B1AAD95">
    <w:name w:val="7D65F55D079649648598A8CB8B1AAD95"/>
    <w:rsid w:val="007B7750"/>
  </w:style>
  <w:style w:type="paragraph" w:customStyle="1" w:styleId="C293239F38B84671B34F18A4B12DEDCC">
    <w:name w:val="C293239F38B84671B34F18A4B12DEDCC"/>
    <w:rsid w:val="007B7750"/>
  </w:style>
  <w:style w:type="paragraph" w:customStyle="1" w:styleId="4DEBA438E11946999A9C88AAEF235514">
    <w:name w:val="4DEBA438E11946999A9C88AAEF235514"/>
    <w:rsid w:val="007B7750"/>
  </w:style>
  <w:style w:type="paragraph" w:customStyle="1" w:styleId="5DDC74FAF2634556B210B5136714E88A">
    <w:name w:val="5DDC74FAF2634556B210B5136714E88A"/>
    <w:rsid w:val="007B7750"/>
  </w:style>
  <w:style w:type="paragraph" w:customStyle="1" w:styleId="23B339F311BD469395FA447170FB0AC6">
    <w:name w:val="23B339F311BD469395FA447170FB0AC6"/>
    <w:rsid w:val="007B7750"/>
  </w:style>
  <w:style w:type="paragraph" w:customStyle="1" w:styleId="AB7BAEADAED54BFEA0519C9490C22D5B">
    <w:name w:val="AB7BAEADAED54BFEA0519C9490C22D5B"/>
    <w:rsid w:val="007B7750"/>
  </w:style>
  <w:style w:type="paragraph" w:customStyle="1" w:styleId="6D4674781B7A411E80C14A1B8EEA938C">
    <w:name w:val="6D4674781B7A411E80C14A1B8EEA938C"/>
    <w:rsid w:val="007B7750"/>
  </w:style>
  <w:style w:type="paragraph" w:customStyle="1" w:styleId="B64A08065FB64F1BBCD82A3F8AAE1A35">
    <w:name w:val="B64A08065FB64F1BBCD82A3F8AAE1A35"/>
    <w:rsid w:val="007B7750"/>
  </w:style>
  <w:style w:type="paragraph" w:customStyle="1" w:styleId="9E11E100E8B943CC9CC1F5ABCAF69F44">
    <w:name w:val="9E11E100E8B943CC9CC1F5ABCAF69F44"/>
    <w:rsid w:val="007B7750"/>
  </w:style>
  <w:style w:type="paragraph" w:customStyle="1" w:styleId="EF0187E006FB47F889F42D57E1EB37EE">
    <w:name w:val="EF0187E006FB47F889F42D57E1EB37EE"/>
    <w:rsid w:val="007B7750"/>
  </w:style>
  <w:style w:type="paragraph" w:customStyle="1" w:styleId="9903410277944786B1563251E6115B9A">
    <w:name w:val="9903410277944786B1563251E6115B9A"/>
    <w:rsid w:val="007B7750"/>
  </w:style>
  <w:style w:type="paragraph" w:customStyle="1" w:styleId="AE5435E62B1D4D64A867792741EC5DB9">
    <w:name w:val="AE5435E62B1D4D64A867792741EC5DB9"/>
    <w:rsid w:val="007B7750"/>
  </w:style>
  <w:style w:type="paragraph" w:customStyle="1" w:styleId="08BF3A71EC0045B8B71CACC7DC894F5C">
    <w:name w:val="08BF3A71EC0045B8B71CACC7DC894F5C"/>
    <w:rsid w:val="007B7750"/>
  </w:style>
  <w:style w:type="paragraph" w:customStyle="1" w:styleId="01E2B088A0F64FBBAC66471C1FA73922">
    <w:name w:val="01E2B088A0F64FBBAC66471C1FA73922"/>
    <w:rsid w:val="007B7750"/>
  </w:style>
  <w:style w:type="paragraph" w:customStyle="1" w:styleId="291250F6A7B14B0BB04CB6693C8AD09A">
    <w:name w:val="291250F6A7B14B0BB04CB6693C8AD09A"/>
    <w:rsid w:val="007B7750"/>
  </w:style>
  <w:style w:type="paragraph" w:customStyle="1" w:styleId="C2DB5FDA8926452DBD04AA179A047590">
    <w:name w:val="C2DB5FDA8926452DBD04AA179A047590"/>
    <w:rsid w:val="007B7750"/>
  </w:style>
  <w:style w:type="paragraph" w:customStyle="1" w:styleId="83D5A8D574E94EE5AAFF9ECA4BD75899">
    <w:name w:val="83D5A8D574E94EE5AAFF9ECA4BD75899"/>
    <w:rsid w:val="007B7750"/>
  </w:style>
  <w:style w:type="paragraph" w:customStyle="1" w:styleId="B4622CFC06794B9F9CD3B6ED598F3242">
    <w:name w:val="B4622CFC06794B9F9CD3B6ED598F3242"/>
    <w:rsid w:val="007B7750"/>
  </w:style>
  <w:style w:type="paragraph" w:customStyle="1" w:styleId="020C652CB9A24FF5A5E0BDEAFD8948C3">
    <w:name w:val="020C652CB9A24FF5A5E0BDEAFD8948C3"/>
    <w:rsid w:val="007B7750"/>
  </w:style>
  <w:style w:type="paragraph" w:customStyle="1" w:styleId="F33081854F8046018FA9CFA5F4EB3F74">
    <w:name w:val="F33081854F8046018FA9CFA5F4EB3F74"/>
    <w:rsid w:val="007B7750"/>
  </w:style>
  <w:style w:type="paragraph" w:customStyle="1" w:styleId="FF32355907FE4DD29CD13B095711828A">
    <w:name w:val="FF32355907FE4DD29CD13B095711828A"/>
    <w:rsid w:val="007B7750"/>
  </w:style>
  <w:style w:type="paragraph" w:customStyle="1" w:styleId="2D62E14A35D24AF38E5A8910AB448D06">
    <w:name w:val="2D62E14A35D24AF38E5A8910AB448D06"/>
    <w:rsid w:val="007B7750"/>
  </w:style>
  <w:style w:type="paragraph" w:customStyle="1" w:styleId="C8D01F5951C6409BA18F6B00A8859B08">
    <w:name w:val="C8D01F5951C6409BA18F6B00A8859B08"/>
    <w:rsid w:val="007B7750"/>
  </w:style>
  <w:style w:type="paragraph" w:customStyle="1" w:styleId="6F75BE0EA2A84D13A416500A31F83D4A">
    <w:name w:val="6F75BE0EA2A84D13A416500A31F83D4A"/>
    <w:rsid w:val="007B7750"/>
  </w:style>
  <w:style w:type="paragraph" w:customStyle="1" w:styleId="30B3D696CE3D4A0EB7244FA7AB7AE98B">
    <w:name w:val="30B3D696CE3D4A0EB7244FA7AB7AE98B"/>
    <w:rsid w:val="007B7750"/>
  </w:style>
  <w:style w:type="paragraph" w:customStyle="1" w:styleId="B8BAEAC5D158478883EF32640A171338">
    <w:name w:val="B8BAEAC5D158478883EF32640A171338"/>
    <w:rsid w:val="007B7750"/>
  </w:style>
  <w:style w:type="paragraph" w:customStyle="1" w:styleId="737F61E045D24EABB085239418FD01FD">
    <w:name w:val="737F61E045D24EABB085239418FD01FD"/>
    <w:rsid w:val="007B7750"/>
  </w:style>
  <w:style w:type="paragraph" w:customStyle="1" w:styleId="A2EB2CC15CF447B396840CF2A946D18E">
    <w:name w:val="A2EB2CC15CF447B396840CF2A946D18E"/>
    <w:rsid w:val="007B7750"/>
  </w:style>
  <w:style w:type="paragraph" w:customStyle="1" w:styleId="5558439C1E2949CCAF07120B9000DA05">
    <w:name w:val="5558439C1E2949CCAF07120B9000DA05"/>
    <w:rsid w:val="007B7750"/>
  </w:style>
  <w:style w:type="paragraph" w:customStyle="1" w:styleId="6D421DFE239B4650830F595B69EA2FD9">
    <w:name w:val="6D421DFE239B4650830F595B69EA2FD9"/>
    <w:rsid w:val="007B7750"/>
  </w:style>
  <w:style w:type="paragraph" w:customStyle="1" w:styleId="3FFF841D1DA0444CB4275151309FF5F2">
    <w:name w:val="3FFF841D1DA0444CB4275151309FF5F2"/>
    <w:rsid w:val="007B7750"/>
  </w:style>
  <w:style w:type="paragraph" w:customStyle="1" w:styleId="F192C421FA4A429AB048A211753A723B">
    <w:name w:val="F192C421FA4A429AB048A211753A723B"/>
    <w:rsid w:val="007B7750"/>
  </w:style>
  <w:style w:type="paragraph" w:customStyle="1" w:styleId="C65B7C89593347E0B52E438B5CB2C2B4">
    <w:name w:val="C65B7C89593347E0B52E438B5CB2C2B4"/>
    <w:rsid w:val="007B7750"/>
  </w:style>
  <w:style w:type="paragraph" w:customStyle="1" w:styleId="F25DD957B74C4E92806C459D0F17F94C">
    <w:name w:val="F25DD957B74C4E92806C459D0F17F94C"/>
    <w:rsid w:val="007B7750"/>
  </w:style>
  <w:style w:type="paragraph" w:customStyle="1" w:styleId="59E4DD70E2F54E68A075E283E46B16B6">
    <w:name w:val="59E4DD70E2F54E68A075E283E46B16B6"/>
    <w:rsid w:val="007B7750"/>
  </w:style>
  <w:style w:type="paragraph" w:customStyle="1" w:styleId="79383829EFEF4FE195BEBFEA68348B76">
    <w:name w:val="79383829EFEF4FE195BEBFEA68348B76"/>
    <w:rsid w:val="007B7750"/>
  </w:style>
  <w:style w:type="paragraph" w:customStyle="1" w:styleId="5820734277F44620A4E175E1C034C838">
    <w:name w:val="5820734277F44620A4E175E1C034C838"/>
    <w:rsid w:val="007B7750"/>
  </w:style>
  <w:style w:type="paragraph" w:customStyle="1" w:styleId="FFA3D2DB42BC4DED93029AD67C43C451">
    <w:name w:val="FFA3D2DB42BC4DED93029AD67C43C451"/>
    <w:rsid w:val="007B7750"/>
  </w:style>
  <w:style w:type="paragraph" w:customStyle="1" w:styleId="D497D770B48F4BC68C664A8A57B6F67A">
    <w:name w:val="D497D770B48F4BC68C664A8A57B6F67A"/>
    <w:rsid w:val="007B7750"/>
  </w:style>
  <w:style w:type="paragraph" w:customStyle="1" w:styleId="0A4EF38D4BE1429081C131E63A1D9B57">
    <w:name w:val="0A4EF38D4BE1429081C131E63A1D9B57"/>
    <w:rsid w:val="007B7750"/>
  </w:style>
  <w:style w:type="paragraph" w:customStyle="1" w:styleId="F6333A0B41B8419BA082206BD9A78012">
    <w:name w:val="F6333A0B41B8419BA082206BD9A78012"/>
    <w:rsid w:val="007B7750"/>
  </w:style>
  <w:style w:type="paragraph" w:customStyle="1" w:styleId="B2D2CF7E11AB44BEAEED055074A8D5AE">
    <w:name w:val="B2D2CF7E11AB44BEAEED055074A8D5AE"/>
    <w:rsid w:val="007B7750"/>
  </w:style>
  <w:style w:type="paragraph" w:customStyle="1" w:styleId="295997BFCF5D4051BA4994F8D4D89F34">
    <w:name w:val="295997BFCF5D4051BA4994F8D4D89F34"/>
    <w:rsid w:val="007B7750"/>
  </w:style>
  <w:style w:type="paragraph" w:customStyle="1" w:styleId="5AC5C52FED3E4B629191614FB1A57529">
    <w:name w:val="5AC5C52FED3E4B629191614FB1A57529"/>
    <w:rsid w:val="007B7750"/>
  </w:style>
  <w:style w:type="paragraph" w:customStyle="1" w:styleId="A26104A8DDC24693B0AE843A3C2D59D4">
    <w:name w:val="A26104A8DDC24693B0AE843A3C2D59D4"/>
    <w:rsid w:val="007B7750"/>
  </w:style>
  <w:style w:type="paragraph" w:customStyle="1" w:styleId="B146238A62E54A31BBB1FDFC80D6D6AA">
    <w:name w:val="B146238A62E54A31BBB1FDFC80D6D6AA"/>
    <w:rsid w:val="007B7750"/>
  </w:style>
  <w:style w:type="paragraph" w:customStyle="1" w:styleId="F09C87FABFA946E5989F60AEF4705FA8">
    <w:name w:val="F09C87FABFA946E5989F60AEF4705FA8"/>
    <w:rsid w:val="007B7750"/>
  </w:style>
  <w:style w:type="paragraph" w:customStyle="1" w:styleId="948B64A7CAA74954A0FDA2FF028DDC00">
    <w:name w:val="948B64A7CAA74954A0FDA2FF028DDC00"/>
    <w:rsid w:val="007B7750"/>
  </w:style>
  <w:style w:type="paragraph" w:customStyle="1" w:styleId="7E4E3781C8AF4FD2AE35D4407D871D0B">
    <w:name w:val="7E4E3781C8AF4FD2AE35D4407D871D0B"/>
    <w:rsid w:val="007B7750"/>
  </w:style>
  <w:style w:type="paragraph" w:customStyle="1" w:styleId="48B251024B1341579DDB7307E20A0F5E">
    <w:name w:val="48B251024B1341579DDB7307E20A0F5E"/>
    <w:rsid w:val="007B7750"/>
  </w:style>
  <w:style w:type="paragraph" w:customStyle="1" w:styleId="0E04B5417DFC40FE818C2EC5BECD169E">
    <w:name w:val="0E04B5417DFC40FE818C2EC5BECD169E"/>
    <w:rsid w:val="007B7750"/>
  </w:style>
  <w:style w:type="paragraph" w:customStyle="1" w:styleId="BBB551359F17426DB6EA90C44D03F1A8">
    <w:name w:val="BBB551359F17426DB6EA90C44D03F1A8"/>
    <w:rsid w:val="007B7750"/>
  </w:style>
  <w:style w:type="paragraph" w:customStyle="1" w:styleId="081F14281A1D4A7E88C344149F2E6989">
    <w:name w:val="081F14281A1D4A7E88C344149F2E6989"/>
    <w:rsid w:val="007B7750"/>
  </w:style>
  <w:style w:type="paragraph" w:customStyle="1" w:styleId="F9A9D71E30F64B0A985DF91802E9F907">
    <w:name w:val="F9A9D71E30F64B0A985DF91802E9F907"/>
    <w:rsid w:val="007B7750"/>
  </w:style>
  <w:style w:type="paragraph" w:customStyle="1" w:styleId="289275437F4344CF9FC28EE4AC37A9BC">
    <w:name w:val="289275437F4344CF9FC28EE4AC37A9BC"/>
    <w:rsid w:val="007B7750"/>
  </w:style>
  <w:style w:type="paragraph" w:customStyle="1" w:styleId="B1425A4B1D594CA491CF378F853A1D54">
    <w:name w:val="B1425A4B1D594CA491CF378F853A1D54"/>
    <w:rsid w:val="007B7750"/>
  </w:style>
  <w:style w:type="paragraph" w:customStyle="1" w:styleId="B2A60D6193A24BA8B32AB1D82475ADB3">
    <w:name w:val="B2A60D6193A24BA8B32AB1D82475ADB3"/>
    <w:rsid w:val="007B7750"/>
  </w:style>
  <w:style w:type="paragraph" w:customStyle="1" w:styleId="31E2916BC082432C8DF34DF7E1674AD9">
    <w:name w:val="31E2916BC082432C8DF34DF7E1674AD9"/>
    <w:rsid w:val="007B7750"/>
  </w:style>
  <w:style w:type="paragraph" w:customStyle="1" w:styleId="3312FA56C6184D21ADFCEAFEDAB0A638">
    <w:name w:val="3312FA56C6184D21ADFCEAFEDAB0A638"/>
    <w:rsid w:val="007B7750"/>
  </w:style>
  <w:style w:type="paragraph" w:customStyle="1" w:styleId="E27E3D1BA4C0415C9740DF84D0193DF9">
    <w:name w:val="E27E3D1BA4C0415C9740DF84D0193DF9"/>
    <w:rsid w:val="007B7750"/>
  </w:style>
  <w:style w:type="paragraph" w:customStyle="1" w:styleId="62DDFB14B8524BED952F278702EE70BA">
    <w:name w:val="62DDFB14B8524BED952F278702EE70BA"/>
    <w:rsid w:val="007B7750"/>
  </w:style>
  <w:style w:type="paragraph" w:customStyle="1" w:styleId="29E0C1A6DBF3464D84659F0367A6E0F8">
    <w:name w:val="29E0C1A6DBF3464D84659F0367A6E0F8"/>
    <w:rsid w:val="007B7750"/>
  </w:style>
  <w:style w:type="paragraph" w:customStyle="1" w:styleId="72D89DC3EA304402A139275003252E8A">
    <w:name w:val="72D89DC3EA304402A139275003252E8A"/>
    <w:rsid w:val="007B7750"/>
  </w:style>
  <w:style w:type="paragraph" w:customStyle="1" w:styleId="BEF2A134961A456E8DDF71EB7896EBA3">
    <w:name w:val="BEF2A134961A456E8DDF71EB7896EBA3"/>
    <w:rsid w:val="007B7750"/>
  </w:style>
  <w:style w:type="paragraph" w:customStyle="1" w:styleId="3963529340F54C87BBA8FAC52E110FB6">
    <w:name w:val="3963529340F54C87BBA8FAC52E110FB6"/>
    <w:rsid w:val="007B7750"/>
  </w:style>
  <w:style w:type="paragraph" w:customStyle="1" w:styleId="40A5C14C496E43D1A9266BD3C6E1263A">
    <w:name w:val="40A5C14C496E43D1A9266BD3C6E1263A"/>
    <w:rsid w:val="007B7750"/>
  </w:style>
  <w:style w:type="paragraph" w:customStyle="1" w:styleId="8C0638990CC2411282F108992384A6F2">
    <w:name w:val="8C0638990CC2411282F108992384A6F2"/>
    <w:rsid w:val="007B7750"/>
  </w:style>
  <w:style w:type="paragraph" w:customStyle="1" w:styleId="D5668CD06073470E9C9B292CE1B4B95C">
    <w:name w:val="D5668CD06073470E9C9B292CE1B4B95C"/>
    <w:rsid w:val="007B7750"/>
  </w:style>
  <w:style w:type="paragraph" w:customStyle="1" w:styleId="9DC59624D342472AB767CFE858961541">
    <w:name w:val="9DC59624D342472AB767CFE858961541"/>
    <w:rsid w:val="007B7750"/>
  </w:style>
  <w:style w:type="paragraph" w:customStyle="1" w:styleId="19EE66297A9A4162B8DF30E4480595B5">
    <w:name w:val="19EE66297A9A4162B8DF30E4480595B5"/>
    <w:rsid w:val="007B7750"/>
  </w:style>
  <w:style w:type="paragraph" w:customStyle="1" w:styleId="94FB55C6DF114D6FBC82C9800872360F">
    <w:name w:val="94FB55C6DF114D6FBC82C9800872360F"/>
    <w:rsid w:val="007B7750"/>
  </w:style>
  <w:style w:type="paragraph" w:customStyle="1" w:styleId="1C65C10E6E284ACC836CCB82B0576EB3">
    <w:name w:val="1C65C10E6E284ACC836CCB82B0576EB3"/>
    <w:rsid w:val="007B7750"/>
  </w:style>
  <w:style w:type="paragraph" w:customStyle="1" w:styleId="9F9E4FDC4EB44E4690BB434688F5ACDD">
    <w:name w:val="9F9E4FDC4EB44E4690BB434688F5ACDD"/>
    <w:rsid w:val="007B7750"/>
  </w:style>
  <w:style w:type="paragraph" w:customStyle="1" w:styleId="09D63C77CA5448E4917DE3F69D5CD902">
    <w:name w:val="09D63C77CA5448E4917DE3F69D5CD902"/>
    <w:rsid w:val="007B7750"/>
  </w:style>
  <w:style w:type="paragraph" w:customStyle="1" w:styleId="30D34A84764C474098820258E682C6C1">
    <w:name w:val="30D34A84764C474098820258E682C6C1"/>
    <w:rsid w:val="007B7750"/>
  </w:style>
  <w:style w:type="paragraph" w:customStyle="1" w:styleId="0172700ED59A45ECAB900E7D10486B05">
    <w:name w:val="0172700ED59A45ECAB900E7D10486B05"/>
    <w:rsid w:val="007B7750"/>
  </w:style>
  <w:style w:type="paragraph" w:customStyle="1" w:styleId="71385CBD3F56404DBBA69509A09E10F5">
    <w:name w:val="71385CBD3F56404DBBA69509A09E10F5"/>
    <w:rsid w:val="007B7750"/>
  </w:style>
  <w:style w:type="paragraph" w:customStyle="1" w:styleId="351B268B62E8437E8B8F57EE2CE8963B">
    <w:name w:val="351B268B62E8437E8B8F57EE2CE8963B"/>
    <w:rsid w:val="007B7750"/>
  </w:style>
  <w:style w:type="paragraph" w:customStyle="1" w:styleId="E58F00CCB947494F9F8C2128E68EACA8">
    <w:name w:val="E58F00CCB947494F9F8C2128E68EACA8"/>
    <w:rsid w:val="007B7750"/>
  </w:style>
  <w:style w:type="paragraph" w:customStyle="1" w:styleId="598EFD988C874B889E76781CEA120F90">
    <w:name w:val="598EFD988C874B889E76781CEA120F90"/>
    <w:rsid w:val="007B7750"/>
  </w:style>
  <w:style w:type="paragraph" w:customStyle="1" w:styleId="70BB894250254FD7A17365D6A382E500">
    <w:name w:val="70BB894250254FD7A17365D6A382E500"/>
    <w:rsid w:val="007B7750"/>
  </w:style>
  <w:style w:type="paragraph" w:customStyle="1" w:styleId="164B6B14C95C488DA14478027CA09F55">
    <w:name w:val="164B6B14C95C488DA14478027CA09F55"/>
    <w:rsid w:val="007B7750"/>
  </w:style>
  <w:style w:type="paragraph" w:customStyle="1" w:styleId="F2454CD6E44D4AE7A9A747CA2DB79D68">
    <w:name w:val="F2454CD6E44D4AE7A9A747CA2DB79D68"/>
    <w:rsid w:val="007B7750"/>
  </w:style>
  <w:style w:type="paragraph" w:customStyle="1" w:styleId="CCD8998E48F34FF899FD2AF38C53BD28">
    <w:name w:val="CCD8998E48F34FF899FD2AF38C53BD28"/>
    <w:rsid w:val="007B7750"/>
  </w:style>
  <w:style w:type="paragraph" w:customStyle="1" w:styleId="45C7033F18C7494DBD1BE90E1E6EDBB6">
    <w:name w:val="45C7033F18C7494DBD1BE90E1E6EDBB6"/>
    <w:rsid w:val="007B7750"/>
  </w:style>
  <w:style w:type="paragraph" w:customStyle="1" w:styleId="649E12A0301E44C2A269811A8D5EC4EA">
    <w:name w:val="649E12A0301E44C2A269811A8D5EC4EA"/>
    <w:rsid w:val="007B7750"/>
  </w:style>
  <w:style w:type="paragraph" w:customStyle="1" w:styleId="9F5FC6B100D549DEB7605C76E3EB1BD3">
    <w:name w:val="9F5FC6B100D549DEB7605C76E3EB1BD3"/>
    <w:rsid w:val="007B7750"/>
  </w:style>
  <w:style w:type="paragraph" w:customStyle="1" w:styleId="CAF143DDEED34545BE9B01DBC68CBAD9">
    <w:name w:val="CAF143DDEED34545BE9B01DBC68CBAD9"/>
    <w:rsid w:val="007B7750"/>
  </w:style>
  <w:style w:type="paragraph" w:customStyle="1" w:styleId="1D99CB3652FE41219654BC48408403F1">
    <w:name w:val="1D99CB3652FE41219654BC48408403F1"/>
    <w:rsid w:val="007B7750"/>
  </w:style>
  <w:style w:type="paragraph" w:customStyle="1" w:styleId="8CFA7E6D7BE844489FB44342E1C550F5">
    <w:name w:val="8CFA7E6D7BE844489FB44342E1C550F5"/>
    <w:rsid w:val="007B7750"/>
  </w:style>
  <w:style w:type="paragraph" w:customStyle="1" w:styleId="456BC988206E4A78B4716B061E30B642">
    <w:name w:val="456BC988206E4A78B4716B061E30B642"/>
    <w:rsid w:val="007B7750"/>
  </w:style>
  <w:style w:type="paragraph" w:customStyle="1" w:styleId="DF060E6FCCF04580BF513D03276DFF6D">
    <w:name w:val="DF060E6FCCF04580BF513D03276DFF6D"/>
    <w:rsid w:val="007B7750"/>
  </w:style>
  <w:style w:type="paragraph" w:customStyle="1" w:styleId="DD8337ABD5AF4E0495364A6F4F82B4CB">
    <w:name w:val="DD8337ABD5AF4E0495364A6F4F82B4CB"/>
    <w:rsid w:val="007B7750"/>
  </w:style>
  <w:style w:type="paragraph" w:customStyle="1" w:styleId="8F6933F097D54965AC1E8B82EFAF7C85">
    <w:name w:val="8F6933F097D54965AC1E8B82EFAF7C85"/>
    <w:rsid w:val="007B7750"/>
  </w:style>
  <w:style w:type="paragraph" w:customStyle="1" w:styleId="E54D3AD24A7143BDA7D9267C53ED7A03">
    <w:name w:val="E54D3AD24A7143BDA7D9267C53ED7A03"/>
    <w:rsid w:val="007B7750"/>
  </w:style>
  <w:style w:type="paragraph" w:customStyle="1" w:styleId="042415CEE8AD4760AFDE33FC31C0AF86">
    <w:name w:val="042415CEE8AD4760AFDE33FC31C0AF86"/>
    <w:rsid w:val="007B7750"/>
  </w:style>
  <w:style w:type="paragraph" w:customStyle="1" w:styleId="E7FE5C93141043B3A9E6BCBACCCB6908">
    <w:name w:val="E7FE5C93141043B3A9E6BCBACCCB6908"/>
    <w:rsid w:val="007B7750"/>
  </w:style>
  <w:style w:type="paragraph" w:customStyle="1" w:styleId="BE8D559D6AE24586B1BA49AB97E8EA12">
    <w:name w:val="BE8D559D6AE24586B1BA49AB97E8EA12"/>
    <w:rsid w:val="007B7750"/>
  </w:style>
  <w:style w:type="paragraph" w:customStyle="1" w:styleId="1332AE8E9EFD45B381C4BC7724BA6421">
    <w:name w:val="1332AE8E9EFD45B381C4BC7724BA6421"/>
    <w:rsid w:val="007B7750"/>
  </w:style>
  <w:style w:type="paragraph" w:customStyle="1" w:styleId="40FA86DBA37E426696B6EA475FE88001">
    <w:name w:val="40FA86DBA37E426696B6EA475FE88001"/>
    <w:rsid w:val="007B7750"/>
  </w:style>
  <w:style w:type="paragraph" w:customStyle="1" w:styleId="286ADF7E310541CEB4ED4DE553C6F816">
    <w:name w:val="286ADF7E310541CEB4ED4DE553C6F816"/>
    <w:rsid w:val="007B7750"/>
  </w:style>
  <w:style w:type="paragraph" w:customStyle="1" w:styleId="01B8D971CD4E4C24B85DE6A7E88DF44B">
    <w:name w:val="01B8D971CD4E4C24B85DE6A7E88DF44B"/>
    <w:rsid w:val="007B7750"/>
  </w:style>
  <w:style w:type="paragraph" w:customStyle="1" w:styleId="400D5CE631E24A36B864CDD41331F3B0">
    <w:name w:val="400D5CE631E24A36B864CDD41331F3B0"/>
    <w:rsid w:val="007B7750"/>
  </w:style>
  <w:style w:type="paragraph" w:customStyle="1" w:styleId="D0BF569E51534428892FAF499C358703">
    <w:name w:val="D0BF569E51534428892FAF499C358703"/>
    <w:rsid w:val="007B7750"/>
  </w:style>
  <w:style w:type="paragraph" w:customStyle="1" w:styleId="919BB606F0F04170B277137A4B90D1F5">
    <w:name w:val="919BB606F0F04170B277137A4B90D1F5"/>
    <w:rsid w:val="007B7750"/>
  </w:style>
  <w:style w:type="paragraph" w:customStyle="1" w:styleId="35FD38CC4E4B4BBBA1414750088A0E8C">
    <w:name w:val="35FD38CC4E4B4BBBA1414750088A0E8C"/>
    <w:rsid w:val="007B7750"/>
  </w:style>
  <w:style w:type="paragraph" w:customStyle="1" w:styleId="CD31B85F7FDE44648678A63BA385D4D2">
    <w:name w:val="CD31B85F7FDE44648678A63BA385D4D2"/>
    <w:rsid w:val="007B7750"/>
  </w:style>
  <w:style w:type="paragraph" w:customStyle="1" w:styleId="7D3DD56282524E29A82E3258BEE99051">
    <w:name w:val="7D3DD56282524E29A82E3258BEE99051"/>
    <w:rsid w:val="007B7750"/>
  </w:style>
  <w:style w:type="paragraph" w:customStyle="1" w:styleId="D6D0781A1FAC42C2B5190865EBD24DCE">
    <w:name w:val="D6D0781A1FAC42C2B5190865EBD24DCE"/>
    <w:rsid w:val="007B7750"/>
  </w:style>
  <w:style w:type="paragraph" w:customStyle="1" w:styleId="BB884C0293A6440292F32ADB800CDEBA">
    <w:name w:val="BB884C0293A6440292F32ADB800CDEBA"/>
    <w:rsid w:val="007B7750"/>
  </w:style>
  <w:style w:type="paragraph" w:customStyle="1" w:styleId="161A219AAD4E4AB3B0A0A077B15F97CE">
    <w:name w:val="161A219AAD4E4AB3B0A0A077B15F97CE"/>
    <w:rsid w:val="007B7750"/>
  </w:style>
  <w:style w:type="paragraph" w:customStyle="1" w:styleId="1CF419AE9FE14A628426F174F19383C0">
    <w:name w:val="1CF419AE9FE14A628426F174F19383C0"/>
    <w:rsid w:val="007B7750"/>
  </w:style>
  <w:style w:type="paragraph" w:customStyle="1" w:styleId="FA9375F9BFA4402F8B0403BD92661509">
    <w:name w:val="FA9375F9BFA4402F8B0403BD92661509"/>
    <w:rsid w:val="007B7750"/>
  </w:style>
  <w:style w:type="paragraph" w:customStyle="1" w:styleId="05297C4111E24991854CB6AAA544C852">
    <w:name w:val="05297C4111E24991854CB6AAA544C852"/>
    <w:rsid w:val="007B7750"/>
  </w:style>
  <w:style w:type="paragraph" w:customStyle="1" w:styleId="65BF2D02E23642B29C3DF436E41ED3EC">
    <w:name w:val="65BF2D02E23642B29C3DF436E41ED3EC"/>
    <w:rsid w:val="007B7750"/>
  </w:style>
  <w:style w:type="paragraph" w:customStyle="1" w:styleId="C7277DE986CC4B5F96D4D6513325B26C">
    <w:name w:val="C7277DE986CC4B5F96D4D6513325B26C"/>
    <w:rsid w:val="007B7750"/>
  </w:style>
  <w:style w:type="paragraph" w:customStyle="1" w:styleId="AD56B1061B034BECBA299D3CDCD98939">
    <w:name w:val="AD56B1061B034BECBA299D3CDCD98939"/>
    <w:rsid w:val="007B7750"/>
  </w:style>
  <w:style w:type="paragraph" w:customStyle="1" w:styleId="D4D2F8E6DFF3478CABC6E5F769195520">
    <w:name w:val="D4D2F8E6DFF3478CABC6E5F769195520"/>
    <w:rsid w:val="007B7750"/>
  </w:style>
  <w:style w:type="paragraph" w:customStyle="1" w:styleId="E32D5E8B2703421E93F97954A7576E24">
    <w:name w:val="E32D5E8B2703421E93F97954A7576E24"/>
    <w:rsid w:val="007B7750"/>
  </w:style>
  <w:style w:type="paragraph" w:customStyle="1" w:styleId="5166B4F0C6BF4A518B98F24B76AF0ED0">
    <w:name w:val="5166B4F0C6BF4A518B98F24B76AF0ED0"/>
    <w:rsid w:val="007B7750"/>
  </w:style>
  <w:style w:type="paragraph" w:customStyle="1" w:styleId="03D09E90EB0B4FEA82748C6448687248">
    <w:name w:val="03D09E90EB0B4FEA82748C6448687248"/>
    <w:rsid w:val="007B7750"/>
  </w:style>
  <w:style w:type="paragraph" w:customStyle="1" w:styleId="75CBCFB66BA44E6E8401799B736DADE0">
    <w:name w:val="75CBCFB66BA44E6E8401799B736DADE0"/>
    <w:rsid w:val="007B7750"/>
  </w:style>
  <w:style w:type="paragraph" w:customStyle="1" w:styleId="9FE0BE5A87974D5990E6C8F819217B67">
    <w:name w:val="9FE0BE5A87974D5990E6C8F819217B67"/>
    <w:rsid w:val="007B7750"/>
  </w:style>
  <w:style w:type="paragraph" w:customStyle="1" w:styleId="6DDD347E895646DFB0B018FAB24B3BB6">
    <w:name w:val="6DDD347E895646DFB0B018FAB24B3BB6"/>
    <w:rsid w:val="007B7750"/>
  </w:style>
  <w:style w:type="paragraph" w:customStyle="1" w:styleId="9E0074116D4A4A30B02555F1D130B661">
    <w:name w:val="9E0074116D4A4A30B02555F1D130B661"/>
    <w:rsid w:val="007B7750"/>
  </w:style>
  <w:style w:type="paragraph" w:customStyle="1" w:styleId="E2DDC80E4D764DD0ABA13870BFA3145B">
    <w:name w:val="E2DDC80E4D764DD0ABA13870BFA3145B"/>
    <w:rsid w:val="007B7750"/>
  </w:style>
  <w:style w:type="paragraph" w:customStyle="1" w:styleId="1FDC119614AB48C1B36D58E8D050D3D7">
    <w:name w:val="1FDC119614AB48C1B36D58E8D050D3D7"/>
    <w:rsid w:val="007B7750"/>
  </w:style>
  <w:style w:type="paragraph" w:customStyle="1" w:styleId="58E74E41DDF644309880C2A2E6D03503">
    <w:name w:val="58E74E41DDF644309880C2A2E6D03503"/>
    <w:rsid w:val="007B7750"/>
  </w:style>
  <w:style w:type="paragraph" w:customStyle="1" w:styleId="71F55717AD4E4312B6B3669E1048F359">
    <w:name w:val="71F55717AD4E4312B6B3669E1048F359"/>
    <w:rsid w:val="007B7750"/>
  </w:style>
  <w:style w:type="paragraph" w:customStyle="1" w:styleId="24ABD131FC7645A5A3562D5F4D1ED7A5">
    <w:name w:val="24ABD131FC7645A5A3562D5F4D1ED7A5"/>
    <w:rsid w:val="007B7750"/>
  </w:style>
  <w:style w:type="paragraph" w:customStyle="1" w:styleId="858E16AAB01C4A6B8380365C335F42F1">
    <w:name w:val="858E16AAB01C4A6B8380365C335F42F1"/>
    <w:rsid w:val="007B7750"/>
  </w:style>
  <w:style w:type="paragraph" w:customStyle="1" w:styleId="20B09F4A346348DCAA81D9E952EE22ED">
    <w:name w:val="20B09F4A346348DCAA81D9E952EE22ED"/>
    <w:rsid w:val="007B7750"/>
  </w:style>
  <w:style w:type="paragraph" w:customStyle="1" w:styleId="82DEDD46518440728EFB041B43F3AFA2">
    <w:name w:val="82DEDD46518440728EFB041B43F3AFA2"/>
    <w:rsid w:val="007B7750"/>
  </w:style>
  <w:style w:type="paragraph" w:customStyle="1" w:styleId="F1602865E97348C5B1C60A3317ACBCB1">
    <w:name w:val="F1602865E97348C5B1C60A3317ACBCB1"/>
    <w:rsid w:val="007B7750"/>
  </w:style>
  <w:style w:type="paragraph" w:customStyle="1" w:styleId="2021076263514CED8429929550F89745">
    <w:name w:val="2021076263514CED8429929550F89745"/>
    <w:rsid w:val="007B7750"/>
  </w:style>
  <w:style w:type="paragraph" w:customStyle="1" w:styleId="4C8B65F0DCFB4F47A87CE0D409173159">
    <w:name w:val="4C8B65F0DCFB4F47A87CE0D409173159"/>
    <w:rsid w:val="007B7750"/>
  </w:style>
  <w:style w:type="paragraph" w:customStyle="1" w:styleId="04DC6113B64C46A4B742DCC90637AA72">
    <w:name w:val="04DC6113B64C46A4B742DCC90637AA72"/>
    <w:rsid w:val="007B7750"/>
  </w:style>
  <w:style w:type="paragraph" w:customStyle="1" w:styleId="1DBE71BDBC2F467583CDBBCDC29B6F12">
    <w:name w:val="1DBE71BDBC2F467583CDBBCDC29B6F12"/>
    <w:rsid w:val="007B7750"/>
  </w:style>
  <w:style w:type="paragraph" w:customStyle="1" w:styleId="84C4DA464AF145A1ADCDF955023CE48B">
    <w:name w:val="84C4DA464AF145A1ADCDF955023CE48B"/>
    <w:rsid w:val="007B7750"/>
  </w:style>
  <w:style w:type="paragraph" w:customStyle="1" w:styleId="F3F96B454FE646DA8CB6CFC9D354BBFE">
    <w:name w:val="F3F96B454FE646DA8CB6CFC9D354BBFE"/>
    <w:rsid w:val="007B7750"/>
  </w:style>
  <w:style w:type="paragraph" w:customStyle="1" w:styleId="10FEB888A55A4482A2BBE43BE9329603">
    <w:name w:val="10FEB888A55A4482A2BBE43BE9329603"/>
    <w:rsid w:val="007B7750"/>
  </w:style>
  <w:style w:type="paragraph" w:customStyle="1" w:styleId="333D75F3194F4801BD3F0798587EC297">
    <w:name w:val="333D75F3194F4801BD3F0798587EC297"/>
    <w:rsid w:val="007B7750"/>
  </w:style>
  <w:style w:type="paragraph" w:customStyle="1" w:styleId="ED2C238240CB4786AE0A582DC916E0F3">
    <w:name w:val="ED2C238240CB4786AE0A582DC916E0F3"/>
    <w:rsid w:val="007B7750"/>
  </w:style>
  <w:style w:type="paragraph" w:customStyle="1" w:styleId="BB437782CFDB4F09AB4DB02FB89E1F7F">
    <w:name w:val="BB437782CFDB4F09AB4DB02FB89E1F7F"/>
    <w:rsid w:val="007B7750"/>
  </w:style>
  <w:style w:type="paragraph" w:customStyle="1" w:styleId="62D964EA84D14EE8A028C10009B2BE47">
    <w:name w:val="62D964EA84D14EE8A028C10009B2BE47"/>
    <w:rsid w:val="007B7750"/>
  </w:style>
  <w:style w:type="paragraph" w:customStyle="1" w:styleId="6541A9A6690448DF89CBBBBE9B4AD841">
    <w:name w:val="6541A9A6690448DF89CBBBBE9B4AD841"/>
    <w:rsid w:val="007B7750"/>
  </w:style>
  <w:style w:type="paragraph" w:customStyle="1" w:styleId="51A32F40F40D41A59A8B70E24D31000F">
    <w:name w:val="51A32F40F40D41A59A8B70E24D31000F"/>
    <w:rsid w:val="007B7750"/>
  </w:style>
  <w:style w:type="paragraph" w:customStyle="1" w:styleId="9A7EC48E753749C1BCDEC736B08671B8">
    <w:name w:val="9A7EC48E753749C1BCDEC736B08671B8"/>
    <w:rsid w:val="007B7750"/>
  </w:style>
  <w:style w:type="paragraph" w:customStyle="1" w:styleId="BC75FE7F5A4B4782BF2C66F5053A0D9E">
    <w:name w:val="BC75FE7F5A4B4782BF2C66F5053A0D9E"/>
    <w:rsid w:val="007B7750"/>
  </w:style>
  <w:style w:type="paragraph" w:customStyle="1" w:styleId="BE5AEB2C7A4F4D93B4F87145D2E67F1C">
    <w:name w:val="BE5AEB2C7A4F4D93B4F87145D2E67F1C"/>
    <w:rsid w:val="007B7750"/>
  </w:style>
  <w:style w:type="paragraph" w:customStyle="1" w:styleId="9CEF1C50D52247F691DC05EF3E751C39">
    <w:name w:val="9CEF1C50D52247F691DC05EF3E751C39"/>
    <w:rsid w:val="007B7750"/>
  </w:style>
  <w:style w:type="paragraph" w:customStyle="1" w:styleId="BCC659D2EAB044E2AA0BBA396039A456">
    <w:name w:val="BCC659D2EAB044E2AA0BBA396039A456"/>
    <w:rsid w:val="007B7750"/>
  </w:style>
  <w:style w:type="paragraph" w:customStyle="1" w:styleId="DA597AE5ACFD47D0A8A469FE623D513F">
    <w:name w:val="DA597AE5ACFD47D0A8A469FE623D513F"/>
    <w:rsid w:val="007B7750"/>
  </w:style>
  <w:style w:type="paragraph" w:customStyle="1" w:styleId="81C2C9BF379940E98377E821A0AC0A0A">
    <w:name w:val="81C2C9BF379940E98377E821A0AC0A0A"/>
    <w:rsid w:val="007B7750"/>
  </w:style>
  <w:style w:type="paragraph" w:customStyle="1" w:styleId="AAEF226FDC284A9B9984B7DC99AC36DE">
    <w:name w:val="AAEF226FDC284A9B9984B7DC99AC36DE"/>
    <w:rsid w:val="007B7750"/>
  </w:style>
  <w:style w:type="paragraph" w:customStyle="1" w:styleId="2C9DEC114EE6461A9FFC960E7B980722">
    <w:name w:val="2C9DEC114EE6461A9FFC960E7B980722"/>
    <w:rsid w:val="007B7750"/>
  </w:style>
  <w:style w:type="paragraph" w:customStyle="1" w:styleId="E1FA0F3A09744CACBC1CC0EBFA44E6D7">
    <w:name w:val="E1FA0F3A09744CACBC1CC0EBFA44E6D7"/>
    <w:rsid w:val="007B7750"/>
  </w:style>
  <w:style w:type="paragraph" w:customStyle="1" w:styleId="AA6209B2DAF0458F83B578B18F27B49F">
    <w:name w:val="AA6209B2DAF0458F83B578B18F27B49F"/>
    <w:rsid w:val="007B7750"/>
  </w:style>
  <w:style w:type="paragraph" w:customStyle="1" w:styleId="0F264D26A892459AB0E7A01C5929B193">
    <w:name w:val="0F264D26A892459AB0E7A01C5929B193"/>
    <w:rsid w:val="007B7750"/>
  </w:style>
  <w:style w:type="paragraph" w:customStyle="1" w:styleId="22CBF04537DD4F8DBF741E97478FD9A0">
    <w:name w:val="22CBF04537DD4F8DBF741E97478FD9A0"/>
    <w:rsid w:val="007B7750"/>
  </w:style>
  <w:style w:type="paragraph" w:customStyle="1" w:styleId="6183ECEE07694232B71E5CD1AE56D01A">
    <w:name w:val="6183ECEE07694232B71E5CD1AE56D01A"/>
    <w:rsid w:val="007B7750"/>
  </w:style>
  <w:style w:type="paragraph" w:customStyle="1" w:styleId="3DE3675F96F7446887006E9577EA03C8">
    <w:name w:val="3DE3675F96F7446887006E9577EA03C8"/>
    <w:rsid w:val="007B7750"/>
  </w:style>
  <w:style w:type="paragraph" w:customStyle="1" w:styleId="065F29996B5449A1A3D06E29DE31B082">
    <w:name w:val="065F29996B5449A1A3D06E29DE31B082"/>
    <w:rsid w:val="007B7750"/>
  </w:style>
  <w:style w:type="paragraph" w:customStyle="1" w:styleId="ADC8BA3C78294013885C3AB7CB9474DE">
    <w:name w:val="ADC8BA3C78294013885C3AB7CB9474DE"/>
    <w:rsid w:val="007B7750"/>
  </w:style>
  <w:style w:type="paragraph" w:customStyle="1" w:styleId="C04B6DBD1F3549FD924AA5CF182F1D53">
    <w:name w:val="C04B6DBD1F3549FD924AA5CF182F1D53"/>
    <w:rsid w:val="007B7750"/>
  </w:style>
  <w:style w:type="paragraph" w:customStyle="1" w:styleId="102DAE883D894D9FB5EE24B7203B5D74">
    <w:name w:val="102DAE883D894D9FB5EE24B7203B5D74"/>
    <w:rsid w:val="007B7750"/>
  </w:style>
  <w:style w:type="paragraph" w:customStyle="1" w:styleId="26DED597F603497BB14C2A3058C260F9">
    <w:name w:val="26DED597F603497BB14C2A3058C260F9"/>
    <w:rsid w:val="007B7750"/>
  </w:style>
  <w:style w:type="paragraph" w:customStyle="1" w:styleId="DA00B23182CE4C79ADF55BD9E86BD203">
    <w:name w:val="DA00B23182CE4C79ADF55BD9E86BD203"/>
    <w:rsid w:val="007B7750"/>
  </w:style>
  <w:style w:type="paragraph" w:customStyle="1" w:styleId="78F833404CD946D5B4668222BA15AFC0">
    <w:name w:val="78F833404CD946D5B4668222BA15AFC0"/>
    <w:rsid w:val="007B7750"/>
  </w:style>
  <w:style w:type="paragraph" w:customStyle="1" w:styleId="DBEB62D76A444B9DB86B22EE15D66633">
    <w:name w:val="DBEB62D76A444B9DB86B22EE15D66633"/>
    <w:rsid w:val="007B7750"/>
  </w:style>
  <w:style w:type="paragraph" w:customStyle="1" w:styleId="465D7D063A4544CCB51E95523E918713">
    <w:name w:val="465D7D063A4544CCB51E95523E918713"/>
    <w:rsid w:val="007B7750"/>
  </w:style>
  <w:style w:type="paragraph" w:customStyle="1" w:styleId="A22F513045494C15A3B900D1D19AD5E7">
    <w:name w:val="A22F513045494C15A3B900D1D19AD5E7"/>
    <w:rsid w:val="007B7750"/>
  </w:style>
  <w:style w:type="paragraph" w:customStyle="1" w:styleId="DC165CD2748C405BBEFDA0CA493487A8">
    <w:name w:val="DC165CD2748C405BBEFDA0CA493487A8"/>
    <w:rsid w:val="007B7750"/>
  </w:style>
  <w:style w:type="paragraph" w:customStyle="1" w:styleId="51E091F7AA1D4618B20257E28BA0E95F">
    <w:name w:val="51E091F7AA1D4618B20257E28BA0E95F"/>
    <w:rsid w:val="007B7750"/>
  </w:style>
  <w:style w:type="paragraph" w:customStyle="1" w:styleId="95D49B23860B4F2588AA40920DD35B26">
    <w:name w:val="95D49B23860B4F2588AA40920DD35B26"/>
    <w:rsid w:val="007B7750"/>
  </w:style>
  <w:style w:type="paragraph" w:customStyle="1" w:styleId="1727A1B41AD246FBACBA1D7457AEC0BB">
    <w:name w:val="1727A1B41AD246FBACBA1D7457AEC0BB"/>
    <w:rsid w:val="007B7750"/>
  </w:style>
  <w:style w:type="paragraph" w:customStyle="1" w:styleId="61C11A4EF9BD45F393B8E5504CB6D1E1">
    <w:name w:val="61C11A4EF9BD45F393B8E5504CB6D1E1"/>
    <w:rsid w:val="007B7750"/>
  </w:style>
  <w:style w:type="paragraph" w:customStyle="1" w:styleId="ABF526FB53854A79951DCADA65B27E32">
    <w:name w:val="ABF526FB53854A79951DCADA65B27E32"/>
    <w:rsid w:val="007B7750"/>
  </w:style>
  <w:style w:type="paragraph" w:customStyle="1" w:styleId="045296CBD4A64369AF7B3FD64A2B6105">
    <w:name w:val="045296CBD4A64369AF7B3FD64A2B6105"/>
    <w:rsid w:val="007B7750"/>
  </w:style>
  <w:style w:type="paragraph" w:customStyle="1" w:styleId="F76CF85A6FEA465F88E7B763A221C57F">
    <w:name w:val="F76CF85A6FEA465F88E7B763A221C57F"/>
    <w:rsid w:val="007B7750"/>
  </w:style>
  <w:style w:type="paragraph" w:customStyle="1" w:styleId="B56DC5AFD8C34D45B8174E24F888BF34">
    <w:name w:val="B56DC5AFD8C34D45B8174E24F888BF34"/>
    <w:rsid w:val="007B7750"/>
  </w:style>
  <w:style w:type="paragraph" w:customStyle="1" w:styleId="F4225D89AD924716B0224BE2CC72500E">
    <w:name w:val="F4225D89AD924716B0224BE2CC72500E"/>
    <w:rsid w:val="007B7750"/>
  </w:style>
  <w:style w:type="paragraph" w:customStyle="1" w:styleId="8F490D740D97418D90FA19F2C086B885">
    <w:name w:val="8F490D740D97418D90FA19F2C086B885"/>
    <w:rsid w:val="007B7750"/>
  </w:style>
  <w:style w:type="paragraph" w:customStyle="1" w:styleId="943CF8B9EDBE4CC0A7EAA369D85AB317">
    <w:name w:val="943CF8B9EDBE4CC0A7EAA369D85AB317"/>
    <w:rsid w:val="007B7750"/>
  </w:style>
  <w:style w:type="paragraph" w:customStyle="1" w:styleId="64210EA3788F4CFAB37F38C663A00253">
    <w:name w:val="64210EA3788F4CFAB37F38C663A00253"/>
    <w:rsid w:val="007B7750"/>
  </w:style>
  <w:style w:type="paragraph" w:customStyle="1" w:styleId="66A6A296A7A445168970F5E18222AECE">
    <w:name w:val="66A6A296A7A445168970F5E18222AECE"/>
    <w:rsid w:val="007B7750"/>
  </w:style>
  <w:style w:type="paragraph" w:customStyle="1" w:styleId="18F5C6CAF1354DBFA215CCD05ECC7DA0">
    <w:name w:val="18F5C6CAF1354DBFA215CCD05ECC7DA0"/>
    <w:rsid w:val="007B7750"/>
  </w:style>
  <w:style w:type="paragraph" w:customStyle="1" w:styleId="0D1D1C02B79E44BB8D9B1413D1028E53">
    <w:name w:val="0D1D1C02B79E44BB8D9B1413D1028E53"/>
    <w:rsid w:val="007B7750"/>
  </w:style>
  <w:style w:type="paragraph" w:customStyle="1" w:styleId="5D0E2C2BE9024C58B75794585C37C8BC">
    <w:name w:val="5D0E2C2BE9024C58B75794585C37C8BC"/>
    <w:rsid w:val="007B7750"/>
  </w:style>
  <w:style w:type="paragraph" w:customStyle="1" w:styleId="345E9DD77F354A719234E6D391A38324">
    <w:name w:val="345E9DD77F354A719234E6D391A38324"/>
    <w:rsid w:val="007B7750"/>
  </w:style>
  <w:style w:type="paragraph" w:customStyle="1" w:styleId="554C6DF9BC4E4409BB6E9F94F584838D">
    <w:name w:val="554C6DF9BC4E4409BB6E9F94F584838D"/>
    <w:rsid w:val="007B7750"/>
  </w:style>
  <w:style w:type="paragraph" w:customStyle="1" w:styleId="70C05FFB6CFA40489DD43BB291C22DB1">
    <w:name w:val="70C05FFB6CFA40489DD43BB291C22DB1"/>
    <w:rsid w:val="007B7750"/>
  </w:style>
  <w:style w:type="paragraph" w:customStyle="1" w:styleId="DD5B0216E460482192D0EE7A8F46FC42">
    <w:name w:val="DD5B0216E460482192D0EE7A8F46FC42"/>
    <w:rsid w:val="007B7750"/>
  </w:style>
  <w:style w:type="paragraph" w:customStyle="1" w:styleId="A634C67C4C504E618FE6521E6911C7DB">
    <w:name w:val="A634C67C4C504E618FE6521E6911C7DB"/>
    <w:rsid w:val="007B7750"/>
  </w:style>
  <w:style w:type="paragraph" w:customStyle="1" w:styleId="CED6B7B7C67F4C57A803D98723C2849F">
    <w:name w:val="CED6B7B7C67F4C57A803D98723C2849F"/>
    <w:rsid w:val="007B7750"/>
  </w:style>
  <w:style w:type="paragraph" w:customStyle="1" w:styleId="45D9BB959586441BB0F09F7A4CB3AF11">
    <w:name w:val="45D9BB959586441BB0F09F7A4CB3AF11"/>
    <w:rsid w:val="007B7750"/>
  </w:style>
  <w:style w:type="paragraph" w:customStyle="1" w:styleId="60C7C5D2CCEE4C09A6296B58DD9AEF57">
    <w:name w:val="60C7C5D2CCEE4C09A6296B58DD9AEF57"/>
    <w:rsid w:val="007B7750"/>
  </w:style>
  <w:style w:type="paragraph" w:customStyle="1" w:styleId="EC4D13294A2E466AAA6EEB0263EF11C2">
    <w:name w:val="EC4D13294A2E466AAA6EEB0263EF11C2"/>
    <w:rsid w:val="007B7750"/>
  </w:style>
  <w:style w:type="paragraph" w:customStyle="1" w:styleId="B2FEF1876F4A4C30965F82B2DC2F5D65">
    <w:name w:val="B2FEF1876F4A4C30965F82B2DC2F5D65"/>
    <w:rsid w:val="007B7750"/>
  </w:style>
  <w:style w:type="paragraph" w:customStyle="1" w:styleId="1B6B7FC157B944539DC71DD3519CB1F0">
    <w:name w:val="1B6B7FC157B944539DC71DD3519CB1F0"/>
    <w:rsid w:val="007B7750"/>
  </w:style>
  <w:style w:type="paragraph" w:customStyle="1" w:styleId="A9329CC08F3E452EA7968451C71F3A61">
    <w:name w:val="A9329CC08F3E452EA7968451C71F3A61"/>
    <w:rsid w:val="007B7750"/>
  </w:style>
  <w:style w:type="paragraph" w:customStyle="1" w:styleId="30276365F1114556991B37172F944EE1">
    <w:name w:val="30276365F1114556991B37172F944EE1"/>
    <w:rsid w:val="007B7750"/>
  </w:style>
  <w:style w:type="paragraph" w:customStyle="1" w:styleId="2D2BEF6AE87345999492ACCA2E008BE0">
    <w:name w:val="2D2BEF6AE87345999492ACCA2E008BE0"/>
    <w:rsid w:val="007B7750"/>
  </w:style>
  <w:style w:type="paragraph" w:customStyle="1" w:styleId="7B33D19FE8EB448FAC77E12EC3571828">
    <w:name w:val="7B33D19FE8EB448FAC77E12EC3571828"/>
    <w:rsid w:val="007B7750"/>
  </w:style>
  <w:style w:type="paragraph" w:customStyle="1" w:styleId="BB201BF7EA734839BDA0E1F5308D3A8D">
    <w:name w:val="BB201BF7EA734839BDA0E1F5308D3A8D"/>
    <w:rsid w:val="007B7750"/>
  </w:style>
  <w:style w:type="paragraph" w:customStyle="1" w:styleId="2D38FD3B95D2463BA04C4EAA84C53854">
    <w:name w:val="2D38FD3B95D2463BA04C4EAA84C53854"/>
    <w:rsid w:val="007B7750"/>
  </w:style>
  <w:style w:type="paragraph" w:customStyle="1" w:styleId="FBE8A26556644F55900F790B5B04E8D4">
    <w:name w:val="FBE8A26556644F55900F790B5B04E8D4"/>
    <w:rsid w:val="007B7750"/>
  </w:style>
  <w:style w:type="paragraph" w:customStyle="1" w:styleId="5B1D026F4FF048D7BF034DE500AAA334">
    <w:name w:val="5B1D026F4FF048D7BF034DE500AAA334"/>
    <w:rsid w:val="007B7750"/>
  </w:style>
  <w:style w:type="paragraph" w:customStyle="1" w:styleId="D2ADB62E444C434E95A5C6DDD96D891D">
    <w:name w:val="D2ADB62E444C434E95A5C6DDD96D891D"/>
    <w:rsid w:val="007B7750"/>
  </w:style>
  <w:style w:type="paragraph" w:customStyle="1" w:styleId="AC5CDE79602547A8AAB119A3A7B23AD4">
    <w:name w:val="AC5CDE79602547A8AAB119A3A7B23AD4"/>
    <w:rsid w:val="007B7750"/>
  </w:style>
  <w:style w:type="paragraph" w:customStyle="1" w:styleId="FFC722B5A2464F4EA86D453C54D5767B">
    <w:name w:val="FFC722B5A2464F4EA86D453C54D5767B"/>
    <w:rsid w:val="007B7750"/>
  </w:style>
  <w:style w:type="paragraph" w:customStyle="1" w:styleId="ABAB2795A35D45E08FB51DD71E5EEB91">
    <w:name w:val="ABAB2795A35D45E08FB51DD71E5EEB91"/>
    <w:rsid w:val="007B7750"/>
  </w:style>
  <w:style w:type="paragraph" w:customStyle="1" w:styleId="C66F794A051349A1BB7F0B8CFAE40D18">
    <w:name w:val="C66F794A051349A1BB7F0B8CFAE40D18"/>
    <w:rsid w:val="007B7750"/>
  </w:style>
  <w:style w:type="paragraph" w:customStyle="1" w:styleId="58895876920A43D29778FA503C2F2FF8">
    <w:name w:val="58895876920A43D29778FA503C2F2FF8"/>
    <w:rsid w:val="007B7750"/>
  </w:style>
  <w:style w:type="paragraph" w:customStyle="1" w:styleId="8644E3B4424046548B84D2D2D9412F46">
    <w:name w:val="8644E3B4424046548B84D2D2D9412F46"/>
    <w:rsid w:val="007B7750"/>
  </w:style>
  <w:style w:type="paragraph" w:customStyle="1" w:styleId="9474E311F2EB43AC9F95FD1073C04D24">
    <w:name w:val="9474E311F2EB43AC9F95FD1073C04D24"/>
    <w:rsid w:val="007B7750"/>
  </w:style>
  <w:style w:type="paragraph" w:customStyle="1" w:styleId="2D0DA57202EA4FBCA6662371374F3722">
    <w:name w:val="2D0DA57202EA4FBCA6662371374F3722"/>
    <w:rsid w:val="007B7750"/>
  </w:style>
  <w:style w:type="paragraph" w:customStyle="1" w:styleId="B31CF7A53E2F402CA952CF19C7BFF43B">
    <w:name w:val="B31CF7A53E2F402CA952CF19C7BFF43B"/>
    <w:rsid w:val="007B7750"/>
  </w:style>
  <w:style w:type="paragraph" w:customStyle="1" w:styleId="DEBAE86ED5C44DB5B9852BA38352434F">
    <w:name w:val="DEBAE86ED5C44DB5B9852BA38352434F"/>
    <w:rsid w:val="007B7750"/>
  </w:style>
  <w:style w:type="paragraph" w:customStyle="1" w:styleId="9B4A0FDD02C94AD1BDECF72407DF482C">
    <w:name w:val="9B4A0FDD02C94AD1BDECF72407DF482C"/>
    <w:rsid w:val="007B7750"/>
  </w:style>
  <w:style w:type="paragraph" w:customStyle="1" w:styleId="60CC1795E17B4C4489B18A34882BCB23">
    <w:name w:val="60CC1795E17B4C4489B18A34882BCB23"/>
    <w:rsid w:val="007B7750"/>
  </w:style>
  <w:style w:type="paragraph" w:customStyle="1" w:styleId="BD7AB830D71743AA9C7AFCD9CCCE4B88">
    <w:name w:val="BD7AB830D71743AA9C7AFCD9CCCE4B88"/>
    <w:rsid w:val="007B7750"/>
  </w:style>
  <w:style w:type="paragraph" w:customStyle="1" w:styleId="092DEDC8191A4D74BB8C1067E92FE60D">
    <w:name w:val="092DEDC8191A4D74BB8C1067E92FE60D"/>
    <w:rsid w:val="007B7750"/>
  </w:style>
  <w:style w:type="paragraph" w:customStyle="1" w:styleId="52509F476DAE45F3B0B0B7361E52D16A">
    <w:name w:val="52509F476DAE45F3B0B0B7361E52D16A"/>
    <w:rsid w:val="007B7750"/>
  </w:style>
  <w:style w:type="paragraph" w:customStyle="1" w:styleId="7FEDD4362DBA45A9BEC229FE932BC808">
    <w:name w:val="7FEDD4362DBA45A9BEC229FE932BC808"/>
    <w:rsid w:val="007B7750"/>
  </w:style>
  <w:style w:type="paragraph" w:customStyle="1" w:styleId="099A482B22A74280BA12A84FBD2F6969">
    <w:name w:val="099A482B22A74280BA12A84FBD2F6969"/>
    <w:rsid w:val="007B7750"/>
  </w:style>
  <w:style w:type="paragraph" w:customStyle="1" w:styleId="835223D73E884D87B3B10946551BA998">
    <w:name w:val="835223D73E884D87B3B10946551BA998"/>
    <w:rsid w:val="007B7750"/>
  </w:style>
  <w:style w:type="paragraph" w:customStyle="1" w:styleId="992C1CDC47B94E86A75AC72681866AD4">
    <w:name w:val="992C1CDC47B94E86A75AC72681866AD4"/>
    <w:rsid w:val="007B7750"/>
  </w:style>
  <w:style w:type="paragraph" w:customStyle="1" w:styleId="2E2276D79D2D4289ABAA83B0E5016027">
    <w:name w:val="2E2276D79D2D4289ABAA83B0E5016027"/>
    <w:rsid w:val="007B7750"/>
  </w:style>
  <w:style w:type="paragraph" w:customStyle="1" w:styleId="D91E9265983E4740B68C94E7FF53AB61">
    <w:name w:val="D91E9265983E4740B68C94E7FF53AB61"/>
    <w:rsid w:val="007B7750"/>
  </w:style>
  <w:style w:type="paragraph" w:customStyle="1" w:styleId="9C66766FF82143DAB9B483769E62EFFE">
    <w:name w:val="9C66766FF82143DAB9B483769E62EFFE"/>
    <w:rsid w:val="007B7750"/>
  </w:style>
  <w:style w:type="paragraph" w:customStyle="1" w:styleId="15569837922E475FA8CA10F493C841A4">
    <w:name w:val="15569837922E475FA8CA10F493C841A4"/>
    <w:rsid w:val="007B7750"/>
  </w:style>
  <w:style w:type="paragraph" w:customStyle="1" w:styleId="41482D3DCAE54CA3B5630DCEE0B38ED6">
    <w:name w:val="41482D3DCAE54CA3B5630DCEE0B38ED6"/>
    <w:rsid w:val="007B7750"/>
  </w:style>
  <w:style w:type="paragraph" w:customStyle="1" w:styleId="8FA246986D364EF4A3E90F2CA61AE617">
    <w:name w:val="8FA246986D364EF4A3E90F2CA61AE617"/>
    <w:rsid w:val="007B7750"/>
  </w:style>
  <w:style w:type="paragraph" w:customStyle="1" w:styleId="3F27AE4BAA854C35A9EE5957D1B42F4A">
    <w:name w:val="3F27AE4BAA854C35A9EE5957D1B42F4A"/>
    <w:rsid w:val="007B7750"/>
  </w:style>
  <w:style w:type="paragraph" w:customStyle="1" w:styleId="5155047D6A0840F1A861CF9E8723FFE1">
    <w:name w:val="5155047D6A0840F1A861CF9E8723FFE1"/>
    <w:rsid w:val="007B7750"/>
  </w:style>
  <w:style w:type="paragraph" w:customStyle="1" w:styleId="DC087D6B04594A9FA08E00663D4E7C50">
    <w:name w:val="DC087D6B04594A9FA08E00663D4E7C50"/>
    <w:rsid w:val="007B7750"/>
  </w:style>
  <w:style w:type="paragraph" w:customStyle="1" w:styleId="6AC7F41FC5F14C24950058162DEC6D12">
    <w:name w:val="6AC7F41FC5F14C24950058162DEC6D12"/>
    <w:rsid w:val="007B7750"/>
  </w:style>
  <w:style w:type="paragraph" w:customStyle="1" w:styleId="8933012FA9FC4467B4DAFFA94A93D111">
    <w:name w:val="8933012FA9FC4467B4DAFFA94A93D111"/>
    <w:rsid w:val="007B7750"/>
  </w:style>
  <w:style w:type="paragraph" w:customStyle="1" w:styleId="E966122ED36D4D31BD76331F91E26FC3">
    <w:name w:val="E966122ED36D4D31BD76331F91E26FC3"/>
    <w:rsid w:val="007B7750"/>
  </w:style>
  <w:style w:type="paragraph" w:customStyle="1" w:styleId="2DAE6D90E867482BBA791AB8A2CA6152">
    <w:name w:val="2DAE6D90E867482BBA791AB8A2CA6152"/>
    <w:rsid w:val="007B7750"/>
  </w:style>
  <w:style w:type="paragraph" w:customStyle="1" w:styleId="ED3399BC218647F4A5969FE4FB7DFB7D">
    <w:name w:val="ED3399BC218647F4A5969FE4FB7DFB7D"/>
    <w:rsid w:val="007B7750"/>
  </w:style>
  <w:style w:type="paragraph" w:customStyle="1" w:styleId="F97A8038943E45758069A195EBFB7B65">
    <w:name w:val="F97A8038943E45758069A195EBFB7B65"/>
    <w:rsid w:val="007B7750"/>
  </w:style>
  <w:style w:type="paragraph" w:customStyle="1" w:styleId="8EEFDB2690874F659DAD7462A2578EF8">
    <w:name w:val="8EEFDB2690874F659DAD7462A2578EF8"/>
    <w:rsid w:val="007B7750"/>
  </w:style>
  <w:style w:type="paragraph" w:customStyle="1" w:styleId="DB26E34319AA492599746D862FDA8518">
    <w:name w:val="DB26E34319AA492599746D862FDA8518"/>
    <w:rsid w:val="007B7750"/>
  </w:style>
  <w:style w:type="paragraph" w:customStyle="1" w:styleId="99DD368BE7CE44AFA0CF94BF3E90ACAA">
    <w:name w:val="99DD368BE7CE44AFA0CF94BF3E90ACAA"/>
    <w:rsid w:val="007B7750"/>
  </w:style>
  <w:style w:type="paragraph" w:customStyle="1" w:styleId="153E755BCC4C4CBCA03B37C7939135D3">
    <w:name w:val="153E755BCC4C4CBCA03B37C7939135D3"/>
    <w:rsid w:val="007B7750"/>
  </w:style>
  <w:style w:type="paragraph" w:customStyle="1" w:styleId="AC7F7B600DCE4F48B0769B53D8EE9037">
    <w:name w:val="AC7F7B600DCE4F48B0769B53D8EE9037"/>
    <w:rsid w:val="007B7750"/>
  </w:style>
  <w:style w:type="paragraph" w:customStyle="1" w:styleId="3F27D2AC13E849C3AC1DA08A6008FF79">
    <w:name w:val="3F27D2AC13E849C3AC1DA08A6008FF79"/>
    <w:rsid w:val="007B7750"/>
  </w:style>
  <w:style w:type="paragraph" w:customStyle="1" w:styleId="E5EDABE9826C46DFBDDE6B9933878902">
    <w:name w:val="E5EDABE9826C46DFBDDE6B9933878902"/>
    <w:rsid w:val="007B7750"/>
  </w:style>
  <w:style w:type="paragraph" w:customStyle="1" w:styleId="BC1F9D3ECF1141DF985E050C1B54F111">
    <w:name w:val="BC1F9D3ECF1141DF985E050C1B54F111"/>
    <w:rsid w:val="007B7750"/>
  </w:style>
  <w:style w:type="paragraph" w:customStyle="1" w:styleId="11F80B1CAAFA467A90084A909E1B0292">
    <w:name w:val="11F80B1CAAFA467A90084A909E1B0292"/>
    <w:rsid w:val="007B7750"/>
  </w:style>
  <w:style w:type="paragraph" w:customStyle="1" w:styleId="8E7FD8252EF047948E0798406C4A586B">
    <w:name w:val="8E7FD8252EF047948E0798406C4A586B"/>
    <w:rsid w:val="007B7750"/>
  </w:style>
  <w:style w:type="paragraph" w:customStyle="1" w:styleId="6078F28A836B4BB791B188BB5E61E484">
    <w:name w:val="6078F28A836B4BB791B188BB5E61E484"/>
    <w:rsid w:val="007B7750"/>
  </w:style>
  <w:style w:type="paragraph" w:customStyle="1" w:styleId="C4AA941DFBB64A24B83995FA2FFE384D">
    <w:name w:val="C4AA941DFBB64A24B83995FA2FFE384D"/>
    <w:rsid w:val="007B7750"/>
  </w:style>
  <w:style w:type="paragraph" w:customStyle="1" w:styleId="0F70A9B0A62249DBA2F6F835DA9EF5E3">
    <w:name w:val="0F70A9B0A62249DBA2F6F835DA9EF5E3"/>
    <w:rsid w:val="007B7750"/>
  </w:style>
  <w:style w:type="paragraph" w:customStyle="1" w:styleId="FB9B69A2375643E6B5114D76F6D5BED8">
    <w:name w:val="FB9B69A2375643E6B5114D76F6D5BED8"/>
    <w:rsid w:val="007B7750"/>
  </w:style>
  <w:style w:type="paragraph" w:customStyle="1" w:styleId="BAC9FDB1ECF6486DBFB0860518AD8BC8">
    <w:name w:val="BAC9FDB1ECF6486DBFB0860518AD8BC8"/>
    <w:rsid w:val="007B7750"/>
  </w:style>
  <w:style w:type="paragraph" w:customStyle="1" w:styleId="960D0E79CA3C42A88E6908BCDB0A5B6D">
    <w:name w:val="960D0E79CA3C42A88E6908BCDB0A5B6D"/>
    <w:rsid w:val="007B7750"/>
  </w:style>
  <w:style w:type="paragraph" w:customStyle="1" w:styleId="B677F5B73C9842BA980ACDE49AB941F6">
    <w:name w:val="B677F5B73C9842BA980ACDE49AB941F6"/>
    <w:rsid w:val="007B7750"/>
  </w:style>
  <w:style w:type="paragraph" w:customStyle="1" w:styleId="E3A21BF1DF90400199389CE7F6DA0B75">
    <w:name w:val="E3A21BF1DF90400199389CE7F6DA0B75"/>
    <w:rsid w:val="007B7750"/>
  </w:style>
  <w:style w:type="paragraph" w:customStyle="1" w:styleId="8EE2BABF25614A63889DF35AEE2B1164">
    <w:name w:val="8EE2BABF25614A63889DF35AEE2B1164"/>
    <w:rsid w:val="007B7750"/>
  </w:style>
  <w:style w:type="paragraph" w:customStyle="1" w:styleId="5659C4482C754A719C853576FA3E1F33">
    <w:name w:val="5659C4482C754A719C853576FA3E1F33"/>
    <w:rsid w:val="007B7750"/>
  </w:style>
  <w:style w:type="paragraph" w:customStyle="1" w:styleId="85F8EE969FD4422881675731406322F0">
    <w:name w:val="85F8EE969FD4422881675731406322F0"/>
    <w:rsid w:val="007B7750"/>
  </w:style>
  <w:style w:type="paragraph" w:customStyle="1" w:styleId="F073F1E9BBEE423E96F5F89FB6AB9A37">
    <w:name w:val="F073F1E9BBEE423E96F5F89FB6AB9A37"/>
    <w:rsid w:val="007B7750"/>
  </w:style>
  <w:style w:type="paragraph" w:customStyle="1" w:styleId="DDEF99B736E34F44BAFF560D6BBA3838">
    <w:name w:val="DDEF99B736E34F44BAFF560D6BBA3838"/>
    <w:rsid w:val="007B7750"/>
  </w:style>
  <w:style w:type="paragraph" w:customStyle="1" w:styleId="F9CA0CD933154566828C9ECE973EE2A5">
    <w:name w:val="F9CA0CD933154566828C9ECE973EE2A5"/>
    <w:rsid w:val="007B7750"/>
  </w:style>
  <w:style w:type="paragraph" w:customStyle="1" w:styleId="7C0A3FF36CE44598942DF13CC12A72D4">
    <w:name w:val="7C0A3FF36CE44598942DF13CC12A72D4"/>
    <w:rsid w:val="007B7750"/>
  </w:style>
  <w:style w:type="paragraph" w:customStyle="1" w:styleId="2C4F41DEDE3348C9BE5E4B813D886DAF">
    <w:name w:val="2C4F41DEDE3348C9BE5E4B813D886DAF"/>
    <w:rsid w:val="007B7750"/>
  </w:style>
  <w:style w:type="paragraph" w:customStyle="1" w:styleId="54BC6EE4C42A490F9BE5BEC3B5851F09">
    <w:name w:val="54BC6EE4C42A490F9BE5BEC3B5851F09"/>
    <w:rsid w:val="007B7750"/>
  </w:style>
  <w:style w:type="paragraph" w:customStyle="1" w:styleId="520BF514966B4ACFBB159793B316DA40">
    <w:name w:val="520BF514966B4ACFBB159793B316DA40"/>
    <w:rsid w:val="007B7750"/>
  </w:style>
  <w:style w:type="paragraph" w:customStyle="1" w:styleId="ADEAE6AF8F324681ABF5758A55D578A3">
    <w:name w:val="ADEAE6AF8F324681ABF5758A55D578A3"/>
    <w:rsid w:val="007B7750"/>
  </w:style>
  <w:style w:type="paragraph" w:customStyle="1" w:styleId="363530AD291B40ACBD2A2BA0D006DF65">
    <w:name w:val="363530AD291B40ACBD2A2BA0D006DF65"/>
    <w:rsid w:val="007B7750"/>
  </w:style>
  <w:style w:type="paragraph" w:customStyle="1" w:styleId="58E1FB8B62A5440F8A55143E97778E5C">
    <w:name w:val="58E1FB8B62A5440F8A55143E97778E5C"/>
    <w:rsid w:val="007B7750"/>
  </w:style>
  <w:style w:type="paragraph" w:customStyle="1" w:styleId="EA884B7FF8A74E23BB19C2EBB7A98775">
    <w:name w:val="EA884B7FF8A74E23BB19C2EBB7A98775"/>
    <w:rsid w:val="007B7750"/>
  </w:style>
  <w:style w:type="paragraph" w:customStyle="1" w:styleId="56603313A5A24D0FB2238AE95E52EBD2">
    <w:name w:val="56603313A5A24D0FB2238AE95E52EBD2"/>
    <w:rsid w:val="007B7750"/>
  </w:style>
  <w:style w:type="paragraph" w:customStyle="1" w:styleId="14F9F9FB38EA489ABD083FC02A4FD854">
    <w:name w:val="14F9F9FB38EA489ABD083FC02A4FD854"/>
    <w:rsid w:val="007B7750"/>
  </w:style>
  <w:style w:type="paragraph" w:customStyle="1" w:styleId="38E5AA841E13431EA56F012C7D51BC16">
    <w:name w:val="38E5AA841E13431EA56F012C7D51BC16"/>
    <w:rsid w:val="007B7750"/>
  </w:style>
  <w:style w:type="paragraph" w:customStyle="1" w:styleId="F300493EA8944D478091CA16A77A6326">
    <w:name w:val="F300493EA8944D478091CA16A77A6326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">
    <w:name w:val="D4B430FD9B55407B93D2B03B5BFA7C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">
    <w:name w:val="CDC01EC715C74E4F80A327977F9EDE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">
    <w:name w:val="7740AFE15547407EA5F1E08F03F068FD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">
    <w:name w:val="EC6FCD64795442F383A6B83AA6A6DE4C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">
    <w:name w:val="85985BDDBCB84E779512A98D487F9239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1">
    <w:name w:val="FDA03AE3D4254A9AAD80C54720F9FC4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1">
    <w:name w:val="B22CF31003844D7CB86DB82308929D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1">
    <w:name w:val="6E09542A56A948EC8BFF4C20CF036C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1">
    <w:name w:val="F3F8040CADE348C8B74474F3BC6B169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1">
    <w:name w:val="0D80557A248E4F2089EC778201D2F1B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1">
    <w:name w:val="B6A6A340DC9C4089B731B830BB04A7D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1">
    <w:name w:val="91CCF1D2D87C41FD99FCA214C289B6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1">
    <w:name w:val="A17468E218894362871B63EE64102C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1">
    <w:name w:val="DF60247BB67A4E8BBF815E0DF9FE17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1">
    <w:name w:val="ECB6B86437AA4E9CBC39E20C31946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1">
    <w:name w:val="4BB2C4DCEDB24234B405CC4F4175D48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1">
    <w:name w:val="338B388CE7B2479BA6B3BB426D7B8A2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1">
    <w:name w:val="076D1575AB1F43839C67B4878250C85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1">
    <w:name w:val="2ED8E0C2F96743A5ACE21815AA85146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1">
    <w:name w:val="EFC1C332B2BF4896AB0C3E87B4F079D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1">
    <w:name w:val="2EC25F13FF7B4FD695D1609D3EC7D06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1">
    <w:name w:val="78625B19D2874C9D9E686961A5A2E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1">
    <w:name w:val="32E85E7FE46E42D2A59E5238345AA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1">
    <w:name w:val="40802519DA1A43D3A5F313EF4F94CD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1">
    <w:name w:val="0C02E0B86E774F929768BC99B65A972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1">
    <w:name w:val="69BA90027AB24EF1A5A086C0A04CF62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1">
    <w:name w:val="5FDCB7CF841B4A7595D90ADAAAEBDB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1">
    <w:name w:val="34465307ED4B4F96AF376931868F8E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1">
    <w:name w:val="C5BA52B654494B979D2D2BEF19FEB6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1">
    <w:name w:val="05183A1D50CB44839CE394A688230D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1">
    <w:name w:val="2C06FE21E10641E0AEB217A7C204CB7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1">
    <w:name w:val="C438121535B4465785B28D4B75808BA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1">
    <w:name w:val="9ECB71FFBAF2412F9252644F1A0E333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1">
    <w:name w:val="F48187F94CAD4D648BFA5C9939ED2EB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1">
    <w:name w:val="EF485A481D3C466C933D0D611C1755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1">
    <w:name w:val="DCF13628349547C6A0D8F05463B24E4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1">
    <w:name w:val="B911741FF166457CB0135742DACDD6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1">
    <w:name w:val="193E1AD85ED04803B8BD81325B66C4E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1">
    <w:name w:val="8CC31594049A42D5B2B61847671533C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1">
    <w:name w:val="B3D4FD6E75E44BFDB944154ADC9AAE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1">
    <w:name w:val="392A5906C8B14BF7ACCD25B56429DAF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1">
    <w:name w:val="5E639219026A4C8BA6625EE0F82139F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1">
    <w:name w:val="35E2AA250FCF4E34BC1FA5D49EBE12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1">
    <w:name w:val="91351D68C814459FB35B6616C65CA7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1">
    <w:name w:val="FC92C181FC9D4EAC8ABA78556627F86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1">
    <w:name w:val="221CC8437D244F29A04FB2D015C1D2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1">
    <w:name w:val="70E70F81C403494BA02B3679DE4FF16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1">
    <w:name w:val="FFA3D2DB42BC4DED93029AD67C43C45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1">
    <w:name w:val="D497D770B48F4BC68C664A8A57B6F67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1">
    <w:name w:val="0A4EF38D4BE1429081C131E63A1D9B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1">
    <w:name w:val="F6333A0B41B8419BA082206BD9A7801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1">
    <w:name w:val="B2D2CF7E11AB44BEAEED055074A8D5A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1">
    <w:name w:val="295997BFCF5D4051BA4994F8D4D89F3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1">
    <w:name w:val="CCD8998E48F34FF899FD2AF38C53BD2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1">
    <w:name w:val="45C7033F18C7494DBD1BE90E1E6EDBB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1">
    <w:name w:val="649E12A0301E44C2A269811A8D5EC4E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1">
    <w:name w:val="9F5FC6B100D549DEB7605C76E3EB1BD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1">
    <w:name w:val="CAF143DDEED34545BE9B01DBC68CBAD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1">
    <w:name w:val="1D99CB3652FE41219654BC48408403F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1">
    <w:name w:val="9E0074116D4A4A30B02555F1D130B66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1">
    <w:name w:val="E2DDC80E4D764DD0ABA13870BFA3145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1">
    <w:name w:val="1FDC119614AB48C1B36D58E8D050D3D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1">
    <w:name w:val="58E74E41DDF644309880C2A2E6D0350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1">
    <w:name w:val="71F55717AD4E4312B6B3669E1048F3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1">
    <w:name w:val="24ABD131FC7645A5A3562D5F4D1ED7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1">
    <w:name w:val="6183ECEE07694232B71E5CD1AE56D0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1">
    <w:name w:val="3DE3675F96F7446887006E9577EA03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1">
    <w:name w:val="065F29996B5449A1A3D06E29DE31B08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1">
    <w:name w:val="ADC8BA3C78294013885C3AB7CB9474D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1">
    <w:name w:val="C04B6DBD1F3549FD924AA5CF182F1D5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1">
    <w:name w:val="102DAE883D894D9FB5EE24B7203B5D7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1">
    <w:name w:val="70C05FFB6CFA40489DD43BB291C22DB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1">
    <w:name w:val="DD5B0216E460482192D0EE7A8F46FC4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1">
    <w:name w:val="A634C67C4C504E618FE6521E6911C7D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1">
    <w:name w:val="CED6B7B7C67F4C57A803D98723C2849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1">
    <w:name w:val="45D9BB959586441BB0F09F7A4CB3AF1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1">
    <w:name w:val="60C7C5D2CCEE4C09A6296B58DD9AEF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1">
    <w:name w:val="B31CF7A53E2F402CA952CF19C7BFF43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1">
    <w:name w:val="DEBAE86ED5C44DB5B9852BA38352434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1">
    <w:name w:val="9B4A0FDD02C94AD1BDECF72407DF482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1">
    <w:name w:val="60CC1795E17B4C4489B18A34882BCB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1">
    <w:name w:val="BD7AB830D71743AA9C7AFCD9CCCE4B8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1">
    <w:name w:val="092DEDC8191A4D74BB8C1067E92FE60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1">
    <w:name w:val="C4AA941DFBB64A24B83995FA2FFE384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1">
    <w:name w:val="0F70A9B0A62249DBA2F6F835DA9EF5E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1">
    <w:name w:val="FB9B69A2375643E6B5114D76F6D5BED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1">
    <w:name w:val="BAC9FDB1ECF6486DBFB0860518AD8B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1">
    <w:name w:val="960D0E79CA3C42A88E6908BCDB0A5B6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1">
    <w:name w:val="B677F5B73C9842BA980ACDE49AB941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1">
    <w:name w:val="F9CA0CD933154566828C9ECE973EE2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1">
    <w:name w:val="7C0A3FF36CE44598942DF13CC12A72D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1">
    <w:name w:val="2C4F41DEDE3348C9BE5E4B813D886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1">
    <w:name w:val="54BC6EE4C42A490F9BE5BEC3B5851F0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1">
    <w:name w:val="520BF514966B4ACFBB159793B316DA4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1">
    <w:name w:val="ADEAE6AF8F324681ABF5758A55D578A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1">
    <w:name w:val="363530AD291B40ACBD2A2BA0D006DF6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1">
    <w:name w:val="58E1FB8B62A5440F8A55143E97778E5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1">
    <w:name w:val="EA884B7FF8A74E23BB19C2EBB7A9877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1">
    <w:name w:val="56603313A5A24D0FB2238AE95E52EBD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1">
    <w:name w:val="14F9F9FB38EA489ABD083FC02A4FD85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1">
    <w:name w:val="38E5AA841E13431EA56F012C7D51BC1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1">
    <w:name w:val="F300493EA8944D478091CA16A77A632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1">
    <w:name w:val="D4B430FD9B55407B93D2B03B5BFA7CD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1">
    <w:name w:val="CDC01EC715C74E4F80A327977F9EDE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1">
    <w:name w:val="7740AFE15547407EA5F1E08F03F068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1">
    <w:name w:val="EC6FCD64795442F383A6B83AA6A6DE4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1">
    <w:name w:val="85985BDDBCB84E779512A98D487F923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2">
    <w:name w:val="FDA03AE3D4254A9AAD80C54720F9FC4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2">
    <w:name w:val="B22CF31003844D7CB86DB82308929D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2">
    <w:name w:val="6E09542A56A948EC8BFF4C20CF036C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2">
    <w:name w:val="F3F8040CADE348C8B74474F3BC6B169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2">
    <w:name w:val="0D80557A248E4F2089EC778201D2F1B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2">
    <w:name w:val="B6A6A340DC9C4089B731B830BB04A7D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2">
    <w:name w:val="91CCF1D2D87C41FD99FCA214C289B6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2">
    <w:name w:val="A17468E218894362871B63EE64102C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2">
    <w:name w:val="DF60247BB67A4E8BBF815E0DF9FE17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2">
    <w:name w:val="ECB6B86437AA4E9CBC39E20C31946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2">
    <w:name w:val="4BB2C4DCEDB24234B405CC4F4175D48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2">
    <w:name w:val="338B388CE7B2479BA6B3BB426D7B8A2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2">
    <w:name w:val="076D1575AB1F43839C67B4878250C85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2">
    <w:name w:val="2ED8E0C2F96743A5ACE21815AA85146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2">
    <w:name w:val="EFC1C332B2BF4896AB0C3E87B4F079D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2">
    <w:name w:val="2EC25F13FF7B4FD695D1609D3EC7D06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2">
    <w:name w:val="78625B19D2874C9D9E686961A5A2E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2">
    <w:name w:val="32E85E7FE46E42D2A59E5238345AA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2">
    <w:name w:val="40802519DA1A43D3A5F313EF4F94CD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2">
    <w:name w:val="0C02E0B86E774F929768BC99B65A972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2">
    <w:name w:val="69BA90027AB24EF1A5A086C0A04CF62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2">
    <w:name w:val="5FDCB7CF841B4A7595D90ADAAAEBDB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2">
    <w:name w:val="34465307ED4B4F96AF376931868F8E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2">
    <w:name w:val="C5BA52B654494B979D2D2BEF19FEB6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2">
    <w:name w:val="05183A1D50CB44839CE394A688230D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2">
    <w:name w:val="2C06FE21E10641E0AEB217A7C204CB7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2">
    <w:name w:val="C438121535B4465785B28D4B75808BA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2">
    <w:name w:val="9ECB71FFBAF2412F9252644F1A0E333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2">
    <w:name w:val="F48187F94CAD4D648BFA5C9939ED2EB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2">
    <w:name w:val="EF485A481D3C466C933D0D611C1755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2">
    <w:name w:val="DCF13628349547C6A0D8F05463B24E4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2">
    <w:name w:val="B911741FF166457CB0135742DACDD6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2">
    <w:name w:val="193E1AD85ED04803B8BD81325B66C4E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2">
    <w:name w:val="8CC31594049A42D5B2B61847671533C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2">
    <w:name w:val="B3D4FD6E75E44BFDB944154ADC9AAE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2">
    <w:name w:val="392A5906C8B14BF7ACCD25B56429DAF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2">
    <w:name w:val="5E639219026A4C8BA6625EE0F82139F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2">
    <w:name w:val="35E2AA250FCF4E34BC1FA5D49EBE12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2">
    <w:name w:val="91351D68C814459FB35B6616C65CA7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2">
    <w:name w:val="FC92C181FC9D4EAC8ABA78556627F86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2">
    <w:name w:val="221CC8437D244F29A04FB2D015C1D2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2">
    <w:name w:val="70E70F81C403494BA02B3679DE4FF16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2">
    <w:name w:val="FFA3D2DB42BC4DED93029AD67C43C45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2">
    <w:name w:val="D497D770B48F4BC68C664A8A57B6F67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2">
    <w:name w:val="0A4EF38D4BE1429081C131E63A1D9B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2">
    <w:name w:val="F6333A0B41B8419BA082206BD9A7801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2">
    <w:name w:val="B2D2CF7E11AB44BEAEED055074A8D5A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2">
    <w:name w:val="295997BFCF5D4051BA4994F8D4D89F3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2">
    <w:name w:val="CCD8998E48F34FF899FD2AF38C53BD2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2">
    <w:name w:val="45C7033F18C7494DBD1BE90E1E6EDBB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2">
    <w:name w:val="649E12A0301E44C2A269811A8D5EC4E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2">
    <w:name w:val="9F5FC6B100D549DEB7605C76E3EB1BD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2">
    <w:name w:val="CAF143DDEED34545BE9B01DBC68CBAD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2">
    <w:name w:val="1D99CB3652FE41219654BC48408403F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2">
    <w:name w:val="9E0074116D4A4A30B02555F1D130B66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2">
    <w:name w:val="E2DDC80E4D764DD0ABA13870BFA3145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2">
    <w:name w:val="1FDC119614AB48C1B36D58E8D050D3D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2">
    <w:name w:val="58E74E41DDF644309880C2A2E6D0350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2">
    <w:name w:val="71F55717AD4E4312B6B3669E1048F3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2">
    <w:name w:val="24ABD131FC7645A5A3562D5F4D1ED7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2">
    <w:name w:val="6183ECEE07694232B71E5CD1AE56D0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2">
    <w:name w:val="3DE3675F96F7446887006E9577EA03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2">
    <w:name w:val="065F29996B5449A1A3D06E29DE31B08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2">
    <w:name w:val="ADC8BA3C78294013885C3AB7CB9474D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2">
    <w:name w:val="C04B6DBD1F3549FD924AA5CF182F1D5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2">
    <w:name w:val="102DAE883D894D9FB5EE24B7203B5D7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2">
    <w:name w:val="70C05FFB6CFA40489DD43BB291C22DB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2">
    <w:name w:val="DD5B0216E460482192D0EE7A8F46FC4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2">
    <w:name w:val="A634C67C4C504E618FE6521E6911C7D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2">
    <w:name w:val="CED6B7B7C67F4C57A803D98723C2849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2">
    <w:name w:val="45D9BB959586441BB0F09F7A4CB3AF1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2">
    <w:name w:val="60C7C5D2CCEE4C09A6296B58DD9AEF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2">
    <w:name w:val="B31CF7A53E2F402CA952CF19C7BFF43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2">
    <w:name w:val="DEBAE86ED5C44DB5B9852BA38352434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2">
    <w:name w:val="9B4A0FDD02C94AD1BDECF72407DF482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2">
    <w:name w:val="60CC1795E17B4C4489B18A34882BCB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2">
    <w:name w:val="BD7AB830D71743AA9C7AFCD9CCCE4B8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2">
    <w:name w:val="092DEDC8191A4D74BB8C1067E92FE60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2">
    <w:name w:val="C4AA941DFBB64A24B83995FA2FFE384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2">
    <w:name w:val="0F70A9B0A62249DBA2F6F835DA9EF5E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2">
    <w:name w:val="FB9B69A2375643E6B5114D76F6D5BED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2">
    <w:name w:val="BAC9FDB1ECF6486DBFB0860518AD8B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2">
    <w:name w:val="960D0E79CA3C42A88E6908BCDB0A5B6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2">
    <w:name w:val="B677F5B73C9842BA980ACDE49AB941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2">
    <w:name w:val="F9CA0CD933154566828C9ECE973EE2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2">
    <w:name w:val="7C0A3FF36CE44598942DF13CC12A72D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2">
    <w:name w:val="2C4F41DEDE3348C9BE5E4B813D886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2">
    <w:name w:val="54BC6EE4C42A490F9BE5BEC3B5851F0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2">
    <w:name w:val="520BF514966B4ACFBB159793B316DA4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2">
    <w:name w:val="ADEAE6AF8F324681ABF5758A55D578A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2">
    <w:name w:val="363530AD291B40ACBD2A2BA0D006DF6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2">
    <w:name w:val="58E1FB8B62A5440F8A55143E97778E5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2">
    <w:name w:val="EA884B7FF8A74E23BB19C2EBB7A9877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2">
    <w:name w:val="56603313A5A24D0FB2238AE95E52EBD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2">
    <w:name w:val="14F9F9FB38EA489ABD083FC02A4FD85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2">
    <w:name w:val="38E5AA841E13431EA56F012C7D51BC1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2">
    <w:name w:val="F300493EA8944D478091CA16A77A632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2">
    <w:name w:val="D4B430FD9B55407B93D2B03B5BFA7CD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2">
    <w:name w:val="CDC01EC715C74E4F80A327977F9EDE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2">
    <w:name w:val="7740AFE15547407EA5F1E08F03F068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2">
    <w:name w:val="EC6FCD64795442F383A6B83AA6A6DE4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2">
    <w:name w:val="85985BDDBCB84E779512A98D487F923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3">
    <w:name w:val="FDA03AE3D4254A9AAD80C54720F9FC4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3">
    <w:name w:val="B22CF31003844D7CB86DB82308929D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3">
    <w:name w:val="6E09542A56A948EC8BFF4C20CF036C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3">
    <w:name w:val="F3F8040CADE348C8B74474F3BC6B169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3">
    <w:name w:val="0D80557A248E4F2089EC778201D2F1B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3">
    <w:name w:val="B6A6A340DC9C4089B731B830BB04A7D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3">
    <w:name w:val="91CCF1D2D87C41FD99FCA214C289B6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3">
    <w:name w:val="A17468E218894362871B63EE64102C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3">
    <w:name w:val="DF60247BB67A4E8BBF815E0DF9FE17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3">
    <w:name w:val="ECB6B86437AA4E9CBC39E20C31946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3">
    <w:name w:val="4BB2C4DCEDB24234B405CC4F4175D48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3">
    <w:name w:val="338B388CE7B2479BA6B3BB426D7B8A2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3">
    <w:name w:val="076D1575AB1F43839C67B4878250C85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3">
    <w:name w:val="2ED8E0C2F96743A5ACE21815AA85146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3">
    <w:name w:val="EFC1C332B2BF4896AB0C3E87B4F079D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3">
    <w:name w:val="2EC25F13FF7B4FD695D1609D3EC7D06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3">
    <w:name w:val="78625B19D2874C9D9E686961A5A2E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3">
    <w:name w:val="32E85E7FE46E42D2A59E5238345AA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3">
    <w:name w:val="40802519DA1A43D3A5F313EF4F94CD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3">
    <w:name w:val="0C02E0B86E774F929768BC99B65A972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3">
    <w:name w:val="69BA90027AB24EF1A5A086C0A04CF62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3">
    <w:name w:val="5FDCB7CF841B4A7595D90ADAAAEBDB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3">
    <w:name w:val="34465307ED4B4F96AF376931868F8E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3">
    <w:name w:val="C5BA52B654494B979D2D2BEF19FEB6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3">
    <w:name w:val="05183A1D50CB44839CE394A688230D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3">
    <w:name w:val="2C06FE21E10641E0AEB217A7C204CB7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3">
    <w:name w:val="C438121535B4465785B28D4B75808BA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3">
    <w:name w:val="9ECB71FFBAF2412F9252644F1A0E333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3">
    <w:name w:val="F48187F94CAD4D648BFA5C9939ED2EB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3">
    <w:name w:val="EF485A481D3C466C933D0D611C1755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3">
    <w:name w:val="DCF13628349547C6A0D8F05463B24E4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3">
    <w:name w:val="B911741FF166457CB0135742DACDD6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3">
    <w:name w:val="193E1AD85ED04803B8BD81325B66C4E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3">
    <w:name w:val="8CC31594049A42D5B2B61847671533C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3">
    <w:name w:val="B3D4FD6E75E44BFDB944154ADC9AAE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3">
    <w:name w:val="392A5906C8B14BF7ACCD25B56429DAF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3">
    <w:name w:val="5E639219026A4C8BA6625EE0F82139F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3">
    <w:name w:val="35E2AA250FCF4E34BC1FA5D49EBE12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3">
    <w:name w:val="91351D68C814459FB35B6616C65CA7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3">
    <w:name w:val="FC92C181FC9D4EAC8ABA78556627F86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3">
    <w:name w:val="221CC8437D244F29A04FB2D015C1D2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3">
    <w:name w:val="70E70F81C403494BA02B3679DE4FF16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3">
    <w:name w:val="FFA3D2DB42BC4DED93029AD67C43C45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3">
    <w:name w:val="D497D770B48F4BC68C664A8A57B6F67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3">
    <w:name w:val="0A4EF38D4BE1429081C131E63A1D9B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3">
    <w:name w:val="F6333A0B41B8419BA082206BD9A7801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3">
    <w:name w:val="B2D2CF7E11AB44BEAEED055074A8D5A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3">
    <w:name w:val="295997BFCF5D4051BA4994F8D4D89F3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3">
    <w:name w:val="CCD8998E48F34FF899FD2AF38C53BD2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3">
    <w:name w:val="45C7033F18C7494DBD1BE90E1E6EDBB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3">
    <w:name w:val="649E12A0301E44C2A269811A8D5EC4E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3">
    <w:name w:val="9F5FC6B100D549DEB7605C76E3EB1BD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3">
    <w:name w:val="CAF143DDEED34545BE9B01DBC68CBAD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3">
    <w:name w:val="1D99CB3652FE41219654BC48408403F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3">
    <w:name w:val="9E0074116D4A4A30B02555F1D130B66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3">
    <w:name w:val="E2DDC80E4D764DD0ABA13870BFA3145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3">
    <w:name w:val="1FDC119614AB48C1B36D58E8D050D3D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3">
    <w:name w:val="58E74E41DDF644309880C2A2E6D0350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3">
    <w:name w:val="71F55717AD4E4312B6B3669E1048F3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3">
    <w:name w:val="24ABD131FC7645A5A3562D5F4D1ED7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3">
    <w:name w:val="6183ECEE07694232B71E5CD1AE56D0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3">
    <w:name w:val="3DE3675F96F7446887006E9577EA03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3">
    <w:name w:val="065F29996B5449A1A3D06E29DE31B08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3">
    <w:name w:val="ADC8BA3C78294013885C3AB7CB9474D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3">
    <w:name w:val="C04B6DBD1F3549FD924AA5CF182F1D5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3">
    <w:name w:val="102DAE883D894D9FB5EE24B7203B5D7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3">
    <w:name w:val="70C05FFB6CFA40489DD43BB291C22DB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3">
    <w:name w:val="DD5B0216E460482192D0EE7A8F46FC4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3">
    <w:name w:val="A634C67C4C504E618FE6521E6911C7D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3">
    <w:name w:val="CED6B7B7C67F4C57A803D98723C2849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3">
    <w:name w:val="45D9BB959586441BB0F09F7A4CB3AF1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3">
    <w:name w:val="60C7C5D2CCEE4C09A6296B58DD9AEF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3">
    <w:name w:val="B31CF7A53E2F402CA952CF19C7BFF43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3">
    <w:name w:val="DEBAE86ED5C44DB5B9852BA38352434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3">
    <w:name w:val="9B4A0FDD02C94AD1BDECF72407DF482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3">
    <w:name w:val="60CC1795E17B4C4489B18A34882BCB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3">
    <w:name w:val="BD7AB830D71743AA9C7AFCD9CCCE4B8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3">
    <w:name w:val="092DEDC8191A4D74BB8C1067E92FE60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3">
    <w:name w:val="C4AA941DFBB64A24B83995FA2FFE384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3">
    <w:name w:val="0F70A9B0A62249DBA2F6F835DA9EF5E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3">
    <w:name w:val="FB9B69A2375643E6B5114D76F6D5BED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3">
    <w:name w:val="BAC9FDB1ECF6486DBFB0860518AD8B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3">
    <w:name w:val="960D0E79CA3C42A88E6908BCDB0A5B6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3">
    <w:name w:val="B677F5B73C9842BA980ACDE49AB941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3">
    <w:name w:val="F9CA0CD933154566828C9ECE973EE2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3">
    <w:name w:val="7C0A3FF36CE44598942DF13CC12A72D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3">
    <w:name w:val="2C4F41DEDE3348C9BE5E4B813D886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3">
    <w:name w:val="54BC6EE4C42A490F9BE5BEC3B5851F0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3">
    <w:name w:val="520BF514966B4ACFBB159793B316DA4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3">
    <w:name w:val="ADEAE6AF8F324681ABF5758A55D578A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3">
    <w:name w:val="363530AD291B40ACBD2A2BA0D006DF6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3">
    <w:name w:val="58E1FB8B62A5440F8A55143E97778E5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3">
    <w:name w:val="EA884B7FF8A74E23BB19C2EBB7A9877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3">
    <w:name w:val="56603313A5A24D0FB2238AE95E52EBD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3">
    <w:name w:val="14F9F9FB38EA489ABD083FC02A4FD85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3">
    <w:name w:val="38E5AA841E13431EA56F012C7D51BC1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3">
    <w:name w:val="F300493EA8944D478091CA16A77A632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3">
    <w:name w:val="D4B430FD9B55407B93D2B03B5BFA7CD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3">
    <w:name w:val="CDC01EC715C74E4F80A327977F9EDE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3">
    <w:name w:val="7740AFE15547407EA5F1E08F03F068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3">
    <w:name w:val="EC6FCD64795442F383A6B83AA6A6DE4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3">
    <w:name w:val="85985BDDBCB84E779512A98D487F923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4">
    <w:name w:val="FDA03AE3D4254A9AAD80C54720F9FC4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4">
    <w:name w:val="B22CF31003844D7CB86DB82308929D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4">
    <w:name w:val="6E09542A56A948EC8BFF4C20CF036C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4">
    <w:name w:val="F3F8040CADE348C8B74474F3BC6B169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4">
    <w:name w:val="0D80557A248E4F2089EC778201D2F1B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4">
    <w:name w:val="B6A6A340DC9C4089B731B830BB04A7D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4">
    <w:name w:val="91CCF1D2D87C41FD99FCA214C289B6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4">
    <w:name w:val="A17468E218894362871B63EE64102C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4">
    <w:name w:val="DF60247BB67A4E8BBF815E0DF9FE17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4">
    <w:name w:val="ECB6B86437AA4E9CBC39E20C31946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4">
    <w:name w:val="4BB2C4DCEDB24234B405CC4F4175D48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4">
    <w:name w:val="338B388CE7B2479BA6B3BB426D7B8A2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4">
    <w:name w:val="076D1575AB1F43839C67B4878250C85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4">
    <w:name w:val="2ED8E0C2F96743A5ACE21815AA85146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4">
    <w:name w:val="EFC1C332B2BF4896AB0C3E87B4F079D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4">
    <w:name w:val="2EC25F13FF7B4FD695D1609D3EC7D06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4">
    <w:name w:val="78625B19D2874C9D9E686961A5A2E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4">
    <w:name w:val="32E85E7FE46E42D2A59E5238345AA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4">
    <w:name w:val="40802519DA1A43D3A5F313EF4F94CD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4">
    <w:name w:val="0C02E0B86E774F929768BC99B65A972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4">
    <w:name w:val="69BA90027AB24EF1A5A086C0A04CF62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4">
    <w:name w:val="5FDCB7CF841B4A7595D90ADAAAEBDB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4">
    <w:name w:val="34465307ED4B4F96AF376931868F8E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4">
    <w:name w:val="C5BA52B654494B979D2D2BEF19FEB6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4">
    <w:name w:val="05183A1D50CB44839CE394A688230D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4">
    <w:name w:val="2C06FE21E10641E0AEB217A7C204CB7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4">
    <w:name w:val="C438121535B4465785B28D4B75808BA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4">
    <w:name w:val="9ECB71FFBAF2412F9252644F1A0E333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4">
    <w:name w:val="F48187F94CAD4D648BFA5C9939ED2EB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4">
    <w:name w:val="EF485A481D3C466C933D0D611C1755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4">
    <w:name w:val="DCF13628349547C6A0D8F05463B24E4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4">
    <w:name w:val="B911741FF166457CB0135742DACDD6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4">
    <w:name w:val="193E1AD85ED04803B8BD81325B66C4E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4">
    <w:name w:val="8CC31594049A42D5B2B61847671533C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4">
    <w:name w:val="B3D4FD6E75E44BFDB944154ADC9AAE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4">
    <w:name w:val="392A5906C8B14BF7ACCD25B56429DAF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4">
    <w:name w:val="5E639219026A4C8BA6625EE0F82139F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4">
    <w:name w:val="35E2AA250FCF4E34BC1FA5D49EBE12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4">
    <w:name w:val="91351D68C814459FB35B6616C65CA7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4">
    <w:name w:val="FC92C181FC9D4EAC8ABA78556627F86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4">
    <w:name w:val="221CC8437D244F29A04FB2D015C1D2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4">
    <w:name w:val="70E70F81C403494BA02B3679DE4FF16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4">
    <w:name w:val="FFA3D2DB42BC4DED93029AD67C43C45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4">
    <w:name w:val="D497D770B48F4BC68C664A8A57B6F67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4">
    <w:name w:val="0A4EF38D4BE1429081C131E63A1D9B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4">
    <w:name w:val="F6333A0B41B8419BA082206BD9A7801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4">
    <w:name w:val="B2D2CF7E11AB44BEAEED055074A8D5A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4">
    <w:name w:val="295997BFCF5D4051BA4994F8D4D89F3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4">
    <w:name w:val="CCD8998E48F34FF899FD2AF38C53BD2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4">
    <w:name w:val="45C7033F18C7494DBD1BE90E1E6EDBB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4">
    <w:name w:val="649E12A0301E44C2A269811A8D5EC4E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4">
    <w:name w:val="9F5FC6B100D549DEB7605C76E3EB1BD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4">
    <w:name w:val="CAF143DDEED34545BE9B01DBC68CBAD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4">
    <w:name w:val="1D99CB3652FE41219654BC48408403F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4">
    <w:name w:val="9E0074116D4A4A30B02555F1D130B66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4">
    <w:name w:val="E2DDC80E4D764DD0ABA13870BFA3145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4">
    <w:name w:val="1FDC119614AB48C1B36D58E8D050D3D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4">
    <w:name w:val="58E74E41DDF644309880C2A2E6D0350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4">
    <w:name w:val="71F55717AD4E4312B6B3669E1048F3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4">
    <w:name w:val="24ABD131FC7645A5A3562D5F4D1ED7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4">
    <w:name w:val="6183ECEE07694232B71E5CD1AE56D0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4">
    <w:name w:val="3DE3675F96F7446887006E9577EA03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4">
    <w:name w:val="065F29996B5449A1A3D06E29DE31B08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4">
    <w:name w:val="ADC8BA3C78294013885C3AB7CB9474D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4">
    <w:name w:val="C04B6DBD1F3549FD924AA5CF182F1D5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4">
    <w:name w:val="102DAE883D894D9FB5EE24B7203B5D7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4">
    <w:name w:val="70C05FFB6CFA40489DD43BB291C22DB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4">
    <w:name w:val="DD5B0216E460482192D0EE7A8F46FC4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4">
    <w:name w:val="A634C67C4C504E618FE6521E6911C7D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4">
    <w:name w:val="CED6B7B7C67F4C57A803D98723C2849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4">
    <w:name w:val="45D9BB959586441BB0F09F7A4CB3AF1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4">
    <w:name w:val="60C7C5D2CCEE4C09A6296B58DD9AEF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4">
    <w:name w:val="B31CF7A53E2F402CA952CF19C7BFF43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4">
    <w:name w:val="DEBAE86ED5C44DB5B9852BA38352434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4">
    <w:name w:val="9B4A0FDD02C94AD1BDECF72407DF482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4">
    <w:name w:val="60CC1795E17B4C4489B18A34882BCB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4">
    <w:name w:val="BD7AB830D71743AA9C7AFCD9CCCE4B8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4">
    <w:name w:val="092DEDC8191A4D74BB8C1067E92FE60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4">
    <w:name w:val="C4AA941DFBB64A24B83995FA2FFE384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4">
    <w:name w:val="0F70A9B0A62249DBA2F6F835DA9EF5E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4">
    <w:name w:val="FB9B69A2375643E6B5114D76F6D5BED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4">
    <w:name w:val="BAC9FDB1ECF6486DBFB0860518AD8B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4">
    <w:name w:val="960D0E79CA3C42A88E6908BCDB0A5B6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4">
    <w:name w:val="B677F5B73C9842BA980ACDE49AB941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4">
    <w:name w:val="F9CA0CD933154566828C9ECE973EE2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4">
    <w:name w:val="7C0A3FF36CE44598942DF13CC12A72D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4">
    <w:name w:val="2C4F41DEDE3348C9BE5E4B813D886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4">
    <w:name w:val="54BC6EE4C42A490F9BE5BEC3B5851F0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4">
    <w:name w:val="520BF514966B4ACFBB159793B316DA4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4">
    <w:name w:val="ADEAE6AF8F324681ABF5758A55D578A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4">
    <w:name w:val="363530AD291B40ACBD2A2BA0D006DF6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4">
    <w:name w:val="58E1FB8B62A5440F8A55143E97778E5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4">
    <w:name w:val="EA884B7FF8A74E23BB19C2EBB7A9877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4">
    <w:name w:val="56603313A5A24D0FB2238AE95E52EBD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4">
    <w:name w:val="14F9F9FB38EA489ABD083FC02A4FD85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4">
    <w:name w:val="38E5AA841E13431EA56F012C7D51BC1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4">
    <w:name w:val="F300493EA8944D478091CA16A77A632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4">
    <w:name w:val="D4B430FD9B55407B93D2B03B5BFA7CD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4">
    <w:name w:val="CDC01EC715C74E4F80A327977F9EDE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4">
    <w:name w:val="7740AFE15547407EA5F1E08F03F068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4">
    <w:name w:val="EC6FCD64795442F383A6B83AA6A6DE4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4">
    <w:name w:val="85985BDDBCB84E779512A98D487F923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5">
    <w:name w:val="FDA03AE3D4254A9AAD80C54720F9FC4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5">
    <w:name w:val="B22CF31003844D7CB86DB82308929D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5">
    <w:name w:val="6E09542A56A948EC8BFF4C20CF036C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5">
    <w:name w:val="F3F8040CADE348C8B74474F3BC6B169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5">
    <w:name w:val="0D80557A248E4F2089EC778201D2F1B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5">
    <w:name w:val="B6A6A340DC9C4089B731B830BB04A7D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5">
    <w:name w:val="91CCF1D2D87C41FD99FCA214C289B6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5">
    <w:name w:val="A17468E218894362871B63EE64102C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5">
    <w:name w:val="DF60247BB67A4E8BBF815E0DF9FE17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5">
    <w:name w:val="ECB6B86437AA4E9CBC39E20C31946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5">
    <w:name w:val="4BB2C4DCEDB24234B405CC4F4175D48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5">
    <w:name w:val="338B388CE7B2479BA6B3BB426D7B8A2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5">
    <w:name w:val="076D1575AB1F43839C67B4878250C85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5">
    <w:name w:val="2ED8E0C2F96743A5ACE21815AA85146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5">
    <w:name w:val="EFC1C332B2BF4896AB0C3E87B4F079D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5">
    <w:name w:val="2EC25F13FF7B4FD695D1609D3EC7D06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5">
    <w:name w:val="78625B19D2874C9D9E686961A5A2E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5">
    <w:name w:val="32E85E7FE46E42D2A59E5238345AA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5">
    <w:name w:val="40802519DA1A43D3A5F313EF4F94CD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5">
    <w:name w:val="0C02E0B86E774F929768BC99B65A972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5">
    <w:name w:val="69BA90027AB24EF1A5A086C0A04CF62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5">
    <w:name w:val="5FDCB7CF841B4A7595D90ADAAAEBDB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5">
    <w:name w:val="34465307ED4B4F96AF376931868F8E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5">
    <w:name w:val="C5BA52B654494B979D2D2BEF19FEB6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5">
    <w:name w:val="05183A1D50CB44839CE394A688230DF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5">
    <w:name w:val="2C06FE21E10641E0AEB217A7C204CB7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5">
    <w:name w:val="C438121535B4465785B28D4B75808BA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5">
    <w:name w:val="9ECB71FFBAF2412F9252644F1A0E333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5">
    <w:name w:val="F48187F94CAD4D648BFA5C9939ED2EB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5">
    <w:name w:val="EF485A481D3C466C933D0D611C1755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5">
    <w:name w:val="DCF13628349547C6A0D8F05463B24E4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5">
    <w:name w:val="B911741FF166457CB0135742DACDD6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5">
    <w:name w:val="193E1AD85ED04803B8BD81325B66C4E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5">
    <w:name w:val="8CC31594049A42D5B2B61847671533C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5">
    <w:name w:val="B3D4FD6E75E44BFDB944154ADC9AAE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5">
    <w:name w:val="392A5906C8B14BF7ACCD25B56429DAF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5">
    <w:name w:val="5E639219026A4C8BA6625EE0F82139F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5">
    <w:name w:val="35E2AA250FCF4E34BC1FA5D49EBE12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5">
    <w:name w:val="91351D68C814459FB35B6616C65CA7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5">
    <w:name w:val="FC92C181FC9D4EAC8ABA78556627F86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5">
    <w:name w:val="221CC8437D244F29A04FB2D015C1D2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5">
    <w:name w:val="70E70F81C403494BA02B3679DE4FF16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5">
    <w:name w:val="FFA3D2DB42BC4DED93029AD67C43C45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5">
    <w:name w:val="D497D770B48F4BC68C664A8A57B6F67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5">
    <w:name w:val="0A4EF38D4BE1429081C131E63A1D9B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5">
    <w:name w:val="F6333A0B41B8419BA082206BD9A7801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5">
    <w:name w:val="B2D2CF7E11AB44BEAEED055074A8D5A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5">
    <w:name w:val="295997BFCF5D4051BA4994F8D4D89F3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5">
    <w:name w:val="CCD8998E48F34FF899FD2AF38C53BD2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5">
    <w:name w:val="45C7033F18C7494DBD1BE90E1E6EDBB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5">
    <w:name w:val="649E12A0301E44C2A269811A8D5EC4E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5">
    <w:name w:val="9F5FC6B100D549DEB7605C76E3EB1BD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5">
    <w:name w:val="CAF143DDEED34545BE9B01DBC68CBAD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5">
    <w:name w:val="1D99CB3652FE41219654BC48408403F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5">
    <w:name w:val="9E0074116D4A4A30B02555F1D130B66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5">
    <w:name w:val="E2DDC80E4D764DD0ABA13870BFA3145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5">
    <w:name w:val="1FDC119614AB48C1B36D58E8D050D3D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5">
    <w:name w:val="58E74E41DDF644309880C2A2E6D0350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5">
    <w:name w:val="71F55717AD4E4312B6B3669E1048F3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5">
    <w:name w:val="24ABD131FC7645A5A3562D5F4D1ED7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5">
    <w:name w:val="6183ECEE07694232B71E5CD1AE56D0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5">
    <w:name w:val="3DE3675F96F7446887006E9577EA03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5">
    <w:name w:val="065F29996B5449A1A3D06E29DE31B08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5">
    <w:name w:val="ADC8BA3C78294013885C3AB7CB9474D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5">
    <w:name w:val="C04B6DBD1F3549FD924AA5CF182F1D5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5">
    <w:name w:val="102DAE883D894D9FB5EE24B7203B5D7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5">
    <w:name w:val="70C05FFB6CFA40489DD43BB291C22DB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5">
    <w:name w:val="DD5B0216E460482192D0EE7A8F46FC4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5">
    <w:name w:val="A634C67C4C504E618FE6521E6911C7D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5">
    <w:name w:val="CED6B7B7C67F4C57A803D98723C2849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5">
    <w:name w:val="45D9BB959586441BB0F09F7A4CB3AF1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5">
    <w:name w:val="60C7C5D2CCEE4C09A6296B58DD9AEF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5">
    <w:name w:val="B31CF7A53E2F402CA952CF19C7BFF43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5">
    <w:name w:val="DEBAE86ED5C44DB5B9852BA38352434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5">
    <w:name w:val="9B4A0FDD02C94AD1BDECF72407DF482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5">
    <w:name w:val="60CC1795E17B4C4489B18A34882BCB2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5">
    <w:name w:val="BD7AB830D71743AA9C7AFCD9CCCE4B8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5">
    <w:name w:val="092DEDC8191A4D74BB8C1067E92FE60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5">
    <w:name w:val="C4AA941DFBB64A24B83995FA2FFE384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5">
    <w:name w:val="0F70A9B0A62249DBA2F6F835DA9EF5E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5">
    <w:name w:val="FB9B69A2375643E6B5114D76F6D5BED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5">
    <w:name w:val="BAC9FDB1ECF6486DBFB0860518AD8B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5">
    <w:name w:val="960D0E79CA3C42A88E6908BCDB0A5B6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5">
    <w:name w:val="B677F5B73C9842BA980ACDE49AB941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5">
    <w:name w:val="F9CA0CD933154566828C9ECE973EE2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5">
    <w:name w:val="7C0A3FF36CE44598942DF13CC12A72D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5">
    <w:name w:val="2C4F41DEDE3348C9BE5E4B813D886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5">
    <w:name w:val="54BC6EE4C42A490F9BE5BEC3B5851F0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5">
    <w:name w:val="520BF514966B4ACFBB159793B316DA4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5">
    <w:name w:val="ADEAE6AF8F324681ABF5758A55D578A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5">
    <w:name w:val="363530AD291B40ACBD2A2BA0D006DF6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5">
    <w:name w:val="58E1FB8B62A5440F8A55143E97778E5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5">
    <w:name w:val="EA884B7FF8A74E23BB19C2EBB7A9877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5">
    <w:name w:val="56603313A5A24D0FB2238AE95E52EBD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5">
    <w:name w:val="14F9F9FB38EA489ABD083FC02A4FD85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5">
    <w:name w:val="38E5AA841E13431EA56F012C7D51BC1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FF4B77997D742E1AD54F1EC86083159">
    <w:name w:val="3FF4B77997D742E1AD54F1EC86083159"/>
    <w:rsid w:val="007B7750"/>
  </w:style>
  <w:style w:type="paragraph" w:customStyle="1" w:styleId="C602903BCEE3470DA27C1452977B2887">
    <w:name w:val="C602903BCEE3470DA27C1452977B2887"/>
    <w:rsid w:val="007B7750"/>
  </w:style>
  <w:style w:type="paragraph" w:customStyle="1" w:styleId="A0B8D92C8DB5412C83731C8A18F1048D">
    <w:name w:val="A0B8D92C8DB5412C83731C8A18F1048D"/>
    <w:rsid w:val="007B7750"/>
  </w:style>
  <w:style w:type="paragraph" w:customStyle="1" w:styleId="96FEA1F7F1FE4482B7A50E3E926BAF2B">
    <w:name w:val="96FEA1F7F1FE4482B7A50E3E926BAF2B"/>
    <w:rsid w:val="007B7750"/>
  </w:style>
  <w:style w:type="paragraph" w:customStyle="1" w:styleId="24DDB80D504242BA830C6643E7B179C5">
    <w:name w:val="24DDB80D504242BA830C6643E7B179C5"/>
    <w:rsid w:val="007B7750"/>
  </w:style>
  <w:style w:type="paragraph" w:customStyle="1" w:styleId="F45765B939E141B19F29EC9571D36933">
    <w:name w:val="F45765B939E141B19F29EC9571D36933"/>
    <w:rsid w:val="007B7750"/>
  </w:style>
  <w:style w:type="paragraph" w:customStyle="1" w:styleId="88D1ACBE7C7D40E8914CCD46C510013E">
    <w:name w:val="88D1ACBE7C7D40E8914CCD46C510013E"/>
    <w:rsid w:val="007B7750"/>
  </w:style>
  <w:style w:type="paragraph" w:customStyle="1" w:styleId="AC9D5EC63F084B22858117A92D942023">
    <w:name w:val="AC9D5EC63F084B22858117A92D942023"/>
    <w:rsid w:val="007B7750"/>
  </w:style>
  <w:style w:type="paragraph" w:customStyle="1" w:styleId="2634B38BE2004E6587148664C261EC96">
    <w:name w:val="2634B38BE2004E6587148664C261EC96"/>
    <w:rsid w:val="007B7750"/>
  </w:style>
  <w:style w:type="paragraph" w:customStyle="1" w:styleId="C08E546FDA2942A8B7C897F32594600A">
    <w:name w:val="C08E546FDA2942A8B7C897F32594600A"/>
    <w:rsid w:val="007B7750"/>
  </w:style>
  <w:style w:type="paragraph" w:customStyle="1" w:styleId="87BB8B8724874BB89E6CD2394BCF85DB">
    <w:name w:val="87BB8B8724874BB89E6CD2394BCF85DB"/>
    <w:rsid w:val="007B7750"/>
  </w:style>
  <w:style w:type="paragraph" w:customStyle="1" w:styleId="3CB4484239BB48199C4AC808ADA3722C">
    <w:name w:val="3CB4484239BB48199C4AC808ADA3722C"/>
    <w:rsid w:val="007B7750"/>
  </w:style>
  <w:style w:type="paragraph" w:customStyle="1" w:styleId="40B2AC2A312143A8AF13197E518326E3">
    <w:name w:val="40B2AC2A312143A8AF13197E518326E3"/>
    <w:rsid w:val="007B7750"/>
  </w:style>
  <w:style w:type="paragraph" w:customStyle="1" w:styleId="E1E08D8337474506977F83A1D16E485D">
    <w:name w:val="E1E08D8337474506977F83A1D16E485D"/>
    <w:rsid w:val="007B7750"/>
  </w:style>
  <w:style w:type="paragraph" w:customStyle="1" w:styleId="3E14E8A7AEB2456DBA101E7BB40171FB">
    <w:name w:val="3E14E8A7AEB2456DBA101E7BB40171FB"/>
    <w:rsid w:val="007B7750"/>
  </w:style>
  <w:style w:type="paragraph" w:customStyle="1" w:styleId="2AB9459873AF42C3B7689C9590C4E1D3">
    <w:name w:val="2AB9459873AF42C3B7689C9590C4E1D3"/>
    <w:rsid w:val="007B7750"/>
  </w:style>
  <w:style w:type="paragraph" w:customStyle="1" w:styleId="85AA8714F685493FA67360C6C820CBBD">
    <w:name w:val="85AA8714F685493FA67360C6C820CBBD"/>
    <w:rsid w:val="007B7750"/>
  </w:style>
  <w:style w:type="paragraph" w:customStyle="1" w:styleId="A7E39BC475484AABAE7F80A533815305">
    <w:name w:val="A7E39BC475484AABAE7F80A533815305"/>
    <w:rsid w:val="007B7750"/>
  </w:style>
  <w:style w:type="paragraph" w:customStyle="1" w:styleId="270A20A9F2F441DC95D83E79822DE847">
    <w:name w:val="270A20A9F2F441DC95D83E79822DE847"/>
    <w:rsid w:val="007B7750"/>
  </w:style>
  <w:style w:type="paragraph" w:customStyle="1" w:styleId="263EEE4012374F54BE6E62A5F94744C4">
    <w:name w:val="263EEE4012374F54BE6E62A5F94744C4"/>
    <w:rsid w:val="007B7750"/>
  </w:style>
  <w:style w:type="paragraph" w:customStyle="1" w:styleId="2DE06B889E7F4F98B7CE6D52470B3BD8">
    <w:name w:val="2DE06B889E7F4F98B7CE6D52470B3BD8"/>
    <w:rsid w:val="007B7750"/>
  </w:style>
  <w:style w:type="paragraph" w:customStyle="1" w:styleId="CECC7B05503B4EF9A24D288983D86BF8">
    <w:name w:val="CECC7B05503B4EF9A24D288983D86BF8"/>
    <w:rsid w:val="007B7750"/>
  </w:style>
  <w:style w:type="paragraph" w:customStyle="1" w:styleId="3D897770262F44BE8C9C588C0D1FC0E7">
    <w:name w:val="3D897770262F44BE8C9C588C0D1FC0E7"/>
    <w:rsid w:val="007B7750"/>
  </w:style>
  <w:style w:type="paragraph" w:customStyle="1" w:styleId="4C59484F82674AD19FAE6FFA186587E9">
    <w:name w:val="4C59484F82674AD19FAE6FFA186587E9"/>
    <w:rsid w:val="007B7750"/>
  </w:style>
  <w:style w:type="paragraph" w:customStyle="1" w:styleId="37013DCEA9B54DE3A1AF9094EB1C5078">
    <w:name w:val="37013DCEA9B54DE3A1AF9094EB1C5078"/>
    <w:rsid w:val="007B7750"/>
  </w:style>
  <w:style w:type="paragraph" w:customStyle="1" w:styleId="AEFC77CE9E904E309A0DFFC7A7BF2317">
    <w:name w:val="AEFC77CE9E904E309A0DFFC7A7BF2317"/>
    <w:rsid w:val="007B7750"/>
  </w:style>
  <w:style w:type="paragraph" w:customStyle="1" w:styleId="A79E12AED1E545DB9BD98D9C751CB473">
    <w:name w:val="A79E12AED1E545DB9BD98D9C751CB473"/>
    <w:rsid w:val="007B7750"/>
  </w:style>
  <w:style w:type="paragraph" w:customStyle="1" w:styleId="B83393A2C3A244DAA7C56D39CCF4ABD5">
    <w:name w:val="B83393A2C3A244DAA7C56D39CCF4ABD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">
    <w:name w:val="B4C8BA42C9AB4627A8FC26B0161CA59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">
    <w:name w:val="36D8165E58304A7C8D976A4334FA11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">
    <w:name w:val="3B8BB97B326E48F58462E9FFB4B8A84E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5">
    <w:name w:val="F300493EA8944D478091CA16A77A6326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5">
    <w:name w:val="D4B430FD9B55407B93D2B03B5BFA7C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5">
    <w:name w:val="CDC01EC715C74E4F80A327977F9EDE2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5">
    <w:name w:val="7740AFE15547407EA5F1E08F03F068F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5">
    <w:name w:val="EC6FCD64795442F383A6B83AA6A6DE4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5">
    <w:name w:val="85985BDDBCB84E779512A98D487F923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6">
    <w:name w:val="FDA03AE3D4254A9AAD80C54720F9FC4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6">
    <w:name w:val="B22CF31003844D7CB86DB82308929D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6">
    <w:name w:val="6E09542A56A948EC8BFF4C20CF036C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6">
    <w:name w:val="F3F8040CADE348C8B74474F3BC6B169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6">
    <w:name w:val="0D80557A248E4F2089EC778201D2F1B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6">
    <w:name w:val="B6A6A340DC9C4089B731B830BB04A7D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6">
    <w:name w:val="91CCF1D2D87C41FD99FCA214C289B6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6">
    <w:name w:val="A17468E218894362871B63EE64102C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6">
    <w:name w:val="DF60247BB67A4E8BBF815E0DF9FE17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6">
    <w:name w:val="ECB6B86437AA4E9CBC39E20C31946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6">
    <w:name w:val="4BB2C4DCEDB24234B405CC4F4175D48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6">
    <w:name w:val="338B388CE7B2479BA6B3BB426D7B8A2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6">
    <w:name w:val="076D1575AB1F43839C67B4878250C85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6">
    <w:name w:val="2ED8E0C2F96743A5ACE21815AA85146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6">
    <w:name w:val="EFC1C332B2BF4896AB0C3E87B4F079D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6">
    <w:name w:val="2EC25F13FF7B4FD695D1609D3EC7D06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6">
    <w:name w:val="78625B19D2874C9D9E686961A5A2E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6">
    <w:name w:val="32E85E7FE46E42D2A59E5238345AA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6">
    <w:name w:val="40802519DA1A43D3A5F313EF4F94CD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6">
    <w:name w:val="0C02E0B86E774F929768BC99B65A972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6">
    <w:name w:val="69BA90027AB24EF1A5A086C0A04CF62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6">
    <w:name w:val="5FDCB7CF841B4A7595D90ADAAAEBDB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6">
    <w:name w:val="34465307ED4B4F96AF376931868F8E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6">
    <w:name w:val="C5BA52B654494B979D2D2BEF19FEB6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6">
    <w:name w:val="05183A1D50CB44839CE394A688230D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6">
    <w:name w:val="2C06FE21E10641E0AEB217A7C204CB7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6">
    <w:name w:val="C438121535B4465785B28D4B75808B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6">
    <w:name w:val="9ECB71FFBAF2412F9252644F1A0E33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6">
    <w:name w:val="F48187F94CAD4D648BFA5C9939ED2EB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6">
    <w:name w:val="EF485A481D3C466C933D0D611C1755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6">
    <w:name w:val="DCF13628349547C6A0D8F05463B24E4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6">
    <w:name w:val="B911741FF166457CB0135742DACDD6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6">
    <w:name w:val="193E1AD85ED04803B8BD81325B66C4E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6">
    <w:name w:val="8CC31594049A42D5B2B61847671533C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6">
    <w:name w:val="B3D4FD6E75E44BFDB944154ADC9AAE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6">
    <w:name w:val="392A5906C8B14BF7ACCD25B56429DAF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6">
    <w:name w:val="5E639219026A4C8BA6625EE0F82139F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6">
    <w:name w:val="35E2AA250FCF4E34BC1FA5D49EBE12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6">
    <w:name w:val="91351D68C814459FB35B6616C65CA7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6">
    <w:name w:val="FC92C181FC9D4EAC8ABA78556627F86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6">
    <w:name w:val="221CC8437D244F29A04FB2D015C1D2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6">
    <w:name w:val="70E70F81C403494BA02B3679DE4FF16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6">
    <w:name w:val="FFA3D2DB42BC4DED93029AD67C43C4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6">
    <w:name w:val="D497D770B48F4BC68C664A8A57B6F67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6">
    <w:name w:val="0A4EF38D4BE1429081C131E63A1D9B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6">
    <w:name w:val="F6333A0B41B8419BA082206BD9A7801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6">
    <w:name w:val="B2D2CF7E11AB44BEAEED055074A8D5A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6">
    <w:name w:val="295997BFCF5D4051BA4994F8D4D89F3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6">
    <w:name w:val="CCD8998E48F34FF899FD2AF38C53BD2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6">
    <w:name w:val="45C7033F18C7494DBD1BE90E1E6EDBB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6">
    <w:name w:val="649E12A0301E44C2A269811A8D5EC4E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6">
    <w:name w:val="9F5FC6B100D549DEB7605C76E3EB1B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6">
    <w:name w:val="CAF143DDEED34545BE9B01DBC68CBAD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6">
    <w:name w:val="1D99CB3652FE41219654BC48408403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6">
    <w:name w:val="9E0074116D4A4A30B02555F1D130B6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6">
    <w:name w:val="E2DDC80E4D764DD0ABA13870BFA3145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6">
    <w:name w:val="1FDC119614AB48C1B36D58E8D050D3D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6">
    <w:name w:val="58E74E41DDF644309880C2A2E6D0350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6">
    <w:name w:val="71F55717AD4E4312B6B3669E1048F3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6">
    <w:name w:val="24ABD131FC7645A5A3562D5F4D1ED7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6">
    <w:name w:val="6183ECEE07694232B71E5CD1AE56D0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6">
    <w:name w:val="3DE3675F96F7446887006E9577EA03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6">
    <w:name w:val="065F29996B5449A1A3D06E29DE31B08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6">
    <w:name w:val="ADC8BA3C78294013885C3AB7CB9474D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6">
    <w:name w:val="C04B6DBD1F3549FD924AA5CF182F1D5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6">
    <w:name w:val="102DAE883D894D9FB5EE24B7203B5D7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6">
    <w:name w:val="70C05FFB6CFA40489DD43BB291C22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6">
    <w:name w:val="DD5B0216E460482192D0EE7A8F46FC4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6">
    <w:name w:val="A634C67C4C504E618FE6521E6911C7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6">
    <w:name w:val="CED6B7B7C67F4C57A803D98723C2849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6">
    <w:name w:val="45D9BB959586441BB0F09F7A4CB3A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6">
    <w:name w:val="60C7C5D2CCEE4C09A6296B58DD9AEF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6">
    <w:name w:val="B31CF7A53E2F402CA952CF19C7BFF43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6">
    <w:name w:val="DEBAE86ED5C44DB5B9852BA38352434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6">
    <w:name w:val="9B4A0FDD02C94AD1BDECF72407DF48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6">
    <w:name w:val="60CC1795E17B4C4489B18A34882BCB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6">
    <w:name w:val="BD7AB830D71743AA9C7AFCD9CCCE4B8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6">
    <w:name w:val="092DEDC8191A4D74BB8C1067E92FE60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6">
    <w:name w:val="C4AA941DFBB64A24B83995FA2FFE384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6">
    <w:name w:val="0F70A9B0A62249DBA2F6F835DA9EF5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6">
    <w:name w:val="FB9B69A2375643E6B5114D76F6D5BED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6">
    <w:name w:val="BAC9FDB1ECF6486DBFB0860518AD8B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6">
    <w:name w:val="960D0E79CA3C42A88E6908BCDB0A5B6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6">
    <w:name w:val="B677F5B73C9842BA980ACDE49AB941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6">
    <w:name w:val="F9CA0CD933154566828C9ECE973EE2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6">
    <w:name w:val="7C0A3FF36CE44598942DF13CC12A72D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6">
    <w:name w:val="2C4F41DEDE3348C9BE5E4B813D886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6">
    <w:name w:val="54BC6EE4C42A490F9BE5BEC3B5851F0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6">
    <w:name w:val="520BF514966B4ACFBB159793B316DA4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6">
    <w:name w:val="ADEAE6AF8F324681ABF5758A55D578A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6">
    <w:name w:val="363530AD291B40ACBD2A2BA0D006DF6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6">
    <w:name w:val="58E1FB8B62A5440F8A55143E97778E5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6">
    <w:name w:val="EA884B7FF8A74E23BB19C2EBB7A9877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6">
    <w:name w:val="56603313A5A24D0FB2238AE95E52EBD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6">
    <w:name w:val="14F9F9FB38EA489ABD083FC02A4FD85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6">
    <w:name w:val="38E5AA841E13431EA56F012C7D51BC1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">
    <w:name w:val="87BB8B8724874BB89E6CD2394BCF85D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">
    <w:name w:val="3CB4484239BB48199C4AC808ADA3722C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">
    <w:name w:val="40B2AC2A312143A8AF13197E518326E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">
    <w:name w:val="E1E08D8337474506977F83A1D16E485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">
    <w:name w:val="3E14E8A7AEB2456DBA101E7BB40171F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">
    <w:name w:val="2AB9459873AF42C3B7689C9590C4E1D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">
    <w:name w:val="CECC7B05503B4EF9A24D288983D86BF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">
    <w:name w:val="3D897770262F44BE8C9C588C0D1FC0E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">
    <w:name w:val="4C59484F82674AD19FAE6FFA186587E9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">
    <w:name w:val="37013DCEA9B54DE3A1AF9094EB1C507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">
    <w:name w:val="AEFC77CE9E904E309A0DFFC7A7BF231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">
    <w:name w:val="A79E12AED1E545DB9BD98D9C751CB47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">
    <w:name w:val="B83393A2C3A244DAA7C56D39CCF4ABD5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1">
    <w:name w:val="B4C8BA42C9AB4627A8FC26B0161CA59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1">
    <w:name w:val="36D8165E58304A7C8D976A4334FA112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1">
    <w:name w:val="3B8BB97B326E48F58462E9FFB4B8A84E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6">
    <w:name w:val="F300493EA8944D478091CA16A77A632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6">
    <w:name w:val="D4B430FD9B55407B93D2B03B5BFA7C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6">
    <w:name w:val="CDC01EC715C74E4F80A327977F9EDE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6">
    <w:name w:val="7740AFE15547407EA5F1E08F03F068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6">
    <w:name w:val="EC6FCD64795442F383A6B83AA6A6DE4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6">
    <w:name w:val="85985BDDBCB84E779512A98D487F923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7">
    <w:name w:val="FDA03AE3D4254A9AAD80C54720F9FC4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7">
    <w:name w:val="B22CF31003844D7CB86DB82308929D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7">
    <w:name w:val="6E09542A56A948EC8BFF4C20CF036C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7">
    <w:name w:val="F3F8040CADE348C8B74474F3BC6B169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7">
    <w:name w:val="0D80557A248E4F2089EC778201D2F1B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7">
    <w:name w:val="B6A6A340DC9C4089B731B830BB04A7D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7">
    <w:name w:val="91CCF1D2D87C41FD99FCA214C289B6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7">
    <w:name w:val="A17468E218894362871B63EE64102C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7">
    <w:name w:val="DF60247BB67A4E8BBF815E0DF9FE17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7">
    <w:name w:val="ECB6B86437AA4E9CBC39E20C31946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7">
    <w:name w:val="4BB2C4DCEDB24234B405CC4F4175D48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7">
    <w:name w:val="338B388CE7B2479BA6B3BB426D7B8A2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7">
    <w:name w:val="076D1575AB1F43839C67B4878250C85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7">
    <w:name w:val="2ED8E0C2F96743A5ACE21815AA85146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7">
    <w:name w:val="EFC1C332B2BF4896AB0C3E87B4F079D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7">
    <w:name w:val="2EC25F13FF7B4FD695D1609D3EC7D06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7">
    <w:name w:val="78625B19D2874C9D9E686961A5A2E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7">
    <w:name w:val="32E85E7FE46E42D2A59E5238345AA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7">
    <w:name w:val="40802519DA1A43D3A5F313EF4F94CD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7">
    <w:name w:val="0C02E0B86E774F929768BC99B65A972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7">
    <w:name w:val="69BA90027AB24EF1A5A086C0A04CF62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7">
    <w:name w:val="5FDCB7CF841B4A7595D90ADAAAEBDB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7">
    <w:name w:val="34465307ED4B4F96AF376931868F8E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7">
    <w:name w:val="C5BA52B654494B979D2D2BEF19FEB6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7">
    <w:name w:val="05183A1D50CB44839CE394A688230D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7">
    <w:name w:val="2C06FE21E10641E0AEB217A7C204CB7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7">
    <w:name w:val="C438121535B4465785B28D4B75808B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7">
    <w:name w:val="9ECB71FFBAF2412F9252644F1A0E33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7">
    <w:name w:val="F48187F94CAD4D648BFA5C9939ED2EB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7">
    <w:name w:val="EF485A481D3C466C933D0D611C1755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7">
    <w:name w:val="DCF13628349547C6A0D8F05463B24E4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7">
    <w:name w:val="B911741FF166457CB0135742DACDD6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7">
    <w:name w:val="193E1AD85ED04803B8BD81325B66C4E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7">
    <w:name w:val="8CC31594049A42D5B2B61847671533C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7">
    <w:name w:val="B3D4FD6E75E44BFDB944154ADC9AAE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7">
    <w:name w:val="392A5906C8B14BF7ACCD25B56429DAF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7">
    <w:name w:val="5E639219026A4C8BA6625EE0F82139F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7">
    <w:name w:val="35E2AA250FCF4E34BC1FA5D49EBE12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7">
    <w:name w:val="91351D68C814459FB35B6616C65CA7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7">
    <w:name w:val="FC92C181FC9D4EAC8ABA78556627F86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7">
    <w:name w:val="221CC8437D244F29A04FB2D015C1D2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7">
    <w:name w:val="70E70F81C403494BA02B3679DE4FF16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7">
    <w:name w:val="FFA3D2DB42BC4DED93029AD67C43C4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7">
    <w:name w:val="D497D770B48F4BC68C664A8A57B6F67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7">
    <w:name w:val="0A4EF38D4BE1429081C131E63A1D9B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7">
    <w:name w:val="F6333A0B41B8419BA082206BD9A7801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7">
    <w:name w:val="B2D2CF7E11AB44BEAEED055074A8D5A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7">
    <w:name w:val="295997BFCF5D4051BA4994F8D4D89F3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7">
    <w:name w:val="CCD8998E48F34FF899FD2AF38C53BD2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7">
    <w:name w:val="45C7033F18C7494DBD1BE90E1E6EDBB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7">
    <w:name w:val="649E12A0301E44C2A269811A8D5EC4E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7">
    <w:name w:val="9F5FC6B100D549DEB7605C76E3EB1B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7">
    <w:name w:val="CAF143DDEED34545BE9B01DBC68CBAD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7">
    <w:name w:val="1D99CB3652FE41219654BC48408403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7">
    <w:name w:val="9E0074116D4A4A30B02555F1D130B6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7">
    <w:name w:val="E2DDC80E4D764DD0ABA13870BFA3145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7">
    <w:name w:val="1FDC119614AB48C1B36D58E8D050D3D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7">
    <w:name w:val="58E74E41DDF644309880C2A2E6D0350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7">
    <w:name w:val="71F55717AD4E4312B6B3669E1048F3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7">
    <w:name w:val="24ABD131FC7645A5A3562D5F4D1ED7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7">
    <w:name w:val="6183ECEE07694232B71E5CD1AE56D0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7">
    <w:name w:val="3DE3675F96F7446887006E9577EA03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7">
    <w:name w:val="065F29996B5449A1A3D06E29DE31B08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7">
    <w:name w:val="ADC8BA3C78294013885C3AB7CB9474D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7">
    <w:name w:val="C04B6DBD1F3549FD924AA5CF182F1D5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7">
    <w:name w:val="102DAE883D894D9FB5EE24B7203B5D7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7">
    <w:name w:val="70C05FFB6CFA40489DD43BB291C22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7">
    <w:name w:val="DD5B0216E460482192D0EE7A8F46FC4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7">
    <w:name w:val="A634C67C4C504E618FE6521E6911C7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7">
    <w:name w:val="CED6B7B7C67F4C57A803D98723C2849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7">
    <w:name w:val="45D9BB959586441BB0F09F7A4CB3A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7">
    <w:name w:val="60C7C5D2CCEE4C09A6296B58DD9AEF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7">
    <w:name w:val="B31CF7A53E2F402CA952CF19C7BFF43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7">
    <w:name w:val="DEBAE86ED5C44DB5B9852BA38352434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7">
    <w:name w:val="9B4A0FDD02C94AD1BDECF72407DF48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7">
    <w:name w:val="60CC1795E17B4C4489B18A34882BCB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7">
    <w:name w:val="BD7AB830D71743AA9C7AFCD9CCCE4B8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7">
    <w:name w:val="092DEDC8191A4D74BB8C1067E92FE60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7">
    <w:name w:val="C4AA941DFBB64A24B83995FA2FFE384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7">
    <w:name w:val="0F70A9B0A62249DBA2F6F835DA9EF5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7">
    <w:name w:val="FB9B69A2375643E6B5114D76F6D5BED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7">
    <w:name w:val="BAC9FDB1ECF6486DBFB0860518AD8B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7">
    <w:name w:val="960D0E79CA3C42A88E6908BCDB0A5B6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7">
    <w:name w:val="B677F5B73C9842BA980ACDE49AB941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7">
    <w:name w:val="F9CA0CD933154566828C9ECE973EE2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7">
    <w:name w:val="7C0A3FF36CE44598942DF13CC12A72D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7">
    <w:name w:val="2C4F41DEDE3348C9BE5E4B813D886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7">
    <w:name w:val="54BC6EE4C42A490F9BE5BEC3B5851F0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7">
    <w:name w:val="520BF514966B4ACFBB159793B316DA4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7">
    <w:name w:val="ADEAE6AF8F324681ABF5758A55D578A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7">
    <w:name w:val="363530AD291B40ACBD2A2BA0D006DF6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7">
    <w:name w:val="58E1FB8B62A5440F8A55143E97778E5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7">
    <w:name w:val="EA884B7FF8A74E23BB19C2EBB7A9877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7">
    <w:name w:val="56603313A5A24D0FB2238AE95E52EBD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7">
    <w:name w:val="14F9F9FB38EA489ABD083FC02A4FD85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7">
    <w:name w:val="38E5AA841E13431EA56F012C7D51BC1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2">
    <w:name w:val="87BB8B8724874BB89E6CD2394BCF85D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2">
    <w:name w:val="3CB4484239BB48199C4AC808ADA3722C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2">
    <w:name w:val="40B2AC2A312143A8AF13197E518326E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2">
    <w:name w:val="E1E08D8337474506977F83A1D16E485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2">
    <w:name w:val="3E14E8A7AEB2456DBA101E7BB40171F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2">
    <w:name w:val="2AB9459873AF42C3B7689C9590C4E1D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2">
    <w:name w:val="CECC7B05503B4EF9A24D288983D86BF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2">
    <w:name w:val="3D897770262F44BE8C9C588C0D1FC0E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2">
    <w:name w:val="4C59484F82674AD19FAE6FFA186587E9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2">
    <w:name w:val="37013DCEA9B54DE3A1AF9094EB1C507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2">
    <w:name w:val="AEFC77CE9E904E309A0DFFC7A7BF231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2">
    <w:name w:val="A79E12AED1E545DB9BD98D9C751CB47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2">
    <w:name w:val="B83393A2C3A244DAA7C56D39CCF4ABD5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">
    <w:name w:val="0576687771F84AB4A55C41EC2EEDDEE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2">
    <w:name w:val="B4C8BA42C9AB4627A8FC26B0161CA59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">
    <w:name w:val="A0692C3E8B0D45A3983D0EEE9BB6FA3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2">
    <w:name w:val="36D8165E58304A7C8D976A4334FA112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">
    <w:name w:val="9CA7E59F38DF45FB8D2FAF7FF0C1EA1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2">
    <w:name w:val="3B8BB97B326E48F58462E9FFB4B8A84E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">
    <w:name w:val="5187CDE6A03A4845B611789134236D6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7">
    <w:name w:val="F300493EA8944D478091CA16A77A632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7">
    <w:name w:val="D4B430FD9B55407B93D2B03B5BFA7C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7">
    <w:name w:val="CDC01EC715C74E4F80A327977F9EDE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7">
    <w:name w:val="7740AFE15547407EA5F1E08F03F068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7">
    <w:name w:val="EC6FCD64795442F383A6B83AA6A6DE4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7">
    <w:name w:val="85985BDDBCB84E779512A98D487F923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8">
    <w:name w:val="FDA03AE3D4254A9AAD80C54720F9FC4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8">
    <w:name w:val="B22CF31003844D7CB86DB82308929D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8">
    <w:name w:val="6E09542A56A948EC8BFF4C20CF036C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8">
    <w:name w:val="F3F8040CADE348C8B74474F3BC6B169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8">
    <w:name w:val="0D80557A248E4F2089EC778201D2F1B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8">
    <w:name w:val="B6A6A340DC9C4089B731B830BB04A7D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8">
    <w:name w:val="91CCF1D2D87C41FD99FCA214C289B6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8">
    <w:name w:val="A17468E218894362871B63EE64102C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8">
    <w:name w:val="DF60247BB67A4E8BBF815E0DF9FE17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8">
    <w:name w:val="ECB6B86437AA4E9CBC39E20C31946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8">
    <w:name w:val="4BB2C4DCEDB24234B405CC4F4175D48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8">
    <w:name w:val="338B388CE7B2479BA6B3BB426D7B8A2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8">
    <w:name w:val="076D1575AB1F43839C67B4878250C85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8">
    <w:name w:val="2ED8E0C2F96743A5ACE21815AA85146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8">
    <w:name w:val="EFC1C332B2BF4896AB0C3E87B4F079D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8">
    <w:name w:val="2EC25F13FF7B4FD695D1609D3EC7D06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8">
    <w:name w:val="78625B19D2874C9D9E686961A5A2E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8">
    <w:name w:val="32E85E7FE46E42D2A59E5238345AA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8">
    <w:name w:val="40802519DA1A43D3A5F313EF4F94CD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8">
    <w:name w:val="0C02E0B86E774F929768BC99B65A972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8">
    <w:name w:val="69BA90027AB24EF1A5A086C0A04CF62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8">
    <w:name w:val="5FDCB7CF841B4A7595D90ADAAAEBDB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8">
    <w:name w:val="34465307ED4B4F96AF376931868F8E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8">
    <w:name w:val="C5BA52B654494B979D2D2BEF19FEB6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8">
    <w:name w:val="05183A1D50CB44839CE394A688230D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8">
    <w:name w:val="2C06FE21E10641E0AEB217A7C204CB7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8">
    <w:name w:val="C438121535B4465785B28D4B75808B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8">
    <w:name w:val="9ECB71FFBAF2412F9252644F1A0E33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8">
    <w:name w:val="F48187F94CAD4D648BFA5C9939ED2EB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8">
    <w:name w:val="EF485A481D3C466C933D0D611C1755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8">
    <w:name w:val="DCF13628349547C6A0D8F05463B24E4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8">
    <w:name w:val="B911741FF166457CB0135742DACDD6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8">
    <w:name w:val="193E1AD85ED04803B8BD81325B66C4E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8">
    <w:name w:val="8CC31594049A42D5B2B61847671533C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8">
    <w:name w:val="B3D4FD6E75E44BFDB944154ADC9AAE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8">
    <w:name w:val="392A5906C8B14BF7ACCD25B56429DAF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8">
    <w:name w:val="5E639219026A4C8BA6625EE0F82139F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8">
    <w:name w:val="35E2AA250FCF4E34BC1FA5D49EBE12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8">
    <w:name w:val="91351D68C814459FB35B6616C65CA7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8">
    <w:name w:val="FC92C181FC9D4EAC8ABA78556627F86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8">
    <w:name w:val="221CC8437D244F29A04FB2D015C1D2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8">
    <w:name w:val="70E70F81C403494BA02B3679DE4FF16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8">
    <w:name w:val="FFA3D2DB42BC4DED93029AD67C43C4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8">
    <w:name w:val="D497D770B48F4BC68C664A8A57B6F67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8">
    <w:name w:val="0A4EF38D4BE1429081C131E63A1D9B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8">
    <w:name w:val="F6333A0B41B8419BA082206BD9A7801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8">
    <w:name w:val="B2D2CF7E11AB44BEAEED055074A8D5A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8">
    <w:name w:val="295997BFCF5D4051BA4994F8D4D89F3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8">
    <w:name w:val="CCD8998E48F34FF899FD2AF38C53BD2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8">
    <w:name w:val="45C7033F18C7494DBD1BE90E1E6EDBB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8">
    <w:name w:val="649E12A0301E44C2A269811A8D5EC4E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8">
    <w:name w:val="9F5FC6B100D549DEB7605C76E3EB1B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8">
    <w:name w:val="CAF143DDEED34545BE9B01DBC68CBAD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8">
    <w:name w:val="1D99CB3652FE41219654BC48408403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8">
    <w:name w:val="9E0074116D4A4A30B02555F1D130B6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8">
    <w:name w:val="E2DDC80E4D764DD0ABA13870BFA3145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8">
    <w:name w:val="1FDC119614AB48C1B36D58E8D050D3D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8">
    <w:name w:val="58E74E41DDF644309880C2A2E6D0350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8">
    <w:name w:val="71F55717AD4E4312B6B3669E1048F3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8">
    <w:name w:val="24ABD131FC7645A5A3562D5F4D1ED7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8">
    <w:name w:val="6183ECEE07694232B71E5CD1AE56D0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8">
    <w:name w:val="3DE3675F96F7446887006E9577EA03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8">
    <w:name w:val="065F29996B5449A1A3D06E29DE31B08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8">
    <w:name w:val="ADC8BA3C78294013885C3AB7CB9474D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8">
    <w:name w:val="C04B6DBD1F3549FD924AA5CF182F1D5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8">
    <w:name w:val="102DAE883D894D9FB5EE24B7203B5D7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8">
    <w:name w:val="70C05FFB6CFA40489DD43BB291C22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8">
    <w:name w:val="DD5B0216E460482192D0EE7A8F46FC4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8">
    <w:name w:val="A634C67C4C504E618FE6521E6911C7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8">
    <w:name w:val="CED6B7B7C67F4C57A803D98723C2849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8">
    <w:name w:val="45D9BB959586441BB0F09F7A4CB3A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8">
    <w:name w:val="60C7C5D2CCEE4C09A6296B58DD9AEF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8">
    <w:name w:val="B31CF7A53E2F402CA952CF19C7BFF43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8">
    <w:name w:val="DEBAE86ED5C44DB5B9852BA38352434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8">
    <w:name w:val="9B4A0FDD02C94AD1BDECF72407DF48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8">
    <w:name w:val="60CC1795E17B4C4489B18A34882BCB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8">
    <w:name w:val="BD7AB830D71743AA9C7AFCD9CCCE4B8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8">
    <w:name w:val="092DEDC8191A4D74BB8C1067E92FE60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8">
    <w:name w:val="C4AA941DFBB64A24B83995FA2FFE384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8">
    <w:name w:val="0F70A9B0A62249DBA2F6F835DA9EF5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8">
    <w:name w:val="FB9B69A2375643E6B5114D76F6D5BED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8">
    <w:name w:val="BAC9FDB1ECF6486DBFB0860518AD8B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8">
    <w:name w:val="960D0E79CA3C42A88E6908BCDB0A5B6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8">
    <w:name w:val="B677F5B73C9842BA980ACDE49AB941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8">
    <w:name w:val="F9CA0CD933154566828C9ECE973EE2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8">
    <w:name w:val="7C0A3FF36CE44598942DF13CC12A72D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8">
    <w:name w:val="2C4F41DEDE3348C9BE5E4B813D886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8">
    <w:name w:val="54BC6EE4C42A490F9BE5BEC3B5851F0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8">
    <w:name w:val="520BF514966B4ACFBB159793B316DA4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8">
    <w:name w:val="ADEAE6AF8F324681ABF5758A55D578A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8">
    <w:name w:val="363530AD291B40ACBD2A2BA0D006DF6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8">
    <w:name w:val="58E1FB8B62A5440F8A55143E97778E5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8">
    <w:name w:val="EA884B7FF8A74E23BB19C2EBB7A9877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8">
    <w:name w:val="56603313A5A24D0FB2238AE95E52EBD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8">
    <w:name w:val="14F9F9FB38EA489ABD083FC02A4FD85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8">
    <w:name w:val="38E5AA841E13431EA56F012C7D51BC1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3">
    <w:name w:val="87BB8B8724874BB89E6CD2394BCF85D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3">
    <w:name w:val="3CB4484239BB48199C4AC808ADA3722C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3">
    <w:name w:val="40B2AC2A312143A8AF13197E518326E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3">
    <w:name w:val="E1E08D8337474506977F83A1D16E485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3">
    <w:name w:val="3E14E8A7AEB2456DBA101E7BB40171F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3">
    <w:name w:val="2AB9459873AF42C3B7689C9590C4E1D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3">
    <w:name w:val="CECC7B05503B4EF9A24D288983D86BF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3">
    <w:name w:val="3D897770262F44BE8C9C588C0D1FC0E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3">
    <w:name w:val="4C59484F82674AD19FAE6FFA186587E9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3">
    <w:name w:val="37013DCEA9B54DE3A1AF9094EB1C507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3">
    <w:name w:val="AEFC77CE9E904E309A0DFFC7A7BF231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3">
    <w:name w:val="A79E12AED1E545DB9BD98D9C751CB47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3">
    <w:name w:val="B83393A2C3A244DAA7C56D39CCF4ABD5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">
    <w:name w:val="0576687771F84AB4A55C41EC2EEDDEE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3">
    <w:name w:val="B4C8BA42C9AB4627A8FC26B0161CA59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">
    <w:name w:val="A0692C3E8B0D45A3983D0EEE9BB6FA3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3">
    <w:name w:val="36D8165E58304A7C8D976A4334FA112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">
    <w:name w:val="9CA7E59F38DF45FB8D2FAF7FF0C1EA1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3">
    <w:name w:val="3B8BB97B326E48F58462E9FFB4B8A84E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">
    <w:name w:val="5187CDE6A03A4845B611789134236D6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8">
    <w:name w:val="F300493EA8944D478091CA16A77A632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8">
    <w:name w:val="D4B430FD9B55407B93D2B03B5BFA7C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8">
    <w:name w:val="CDC01EC715C74E4F80A327977F9EDE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8">
    <w:name w:val="7740AFE15547407EA5F1E08F03F068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8">
    <w:name w:val="EC6FCD64795442F383A6B83AA6A6DE4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8">
    <w:name w:val="85985BDDBCB84E779512A98D487F923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9">
    <w:name w:val="FDA03AE3D4254A9AAD80C54720F9FC4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9">
    <w:name w:val="B22CF31003844D7CB86DB82308929D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9">
    <w:name w:val="6E09542A56A948EC8BFF4C20CF036C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9">
    <w:name w:val="F3F8040CADE348C8B74474F3BC6B169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9">
    <w:name w:val="0D80557A248E4F2089EC778201D2F1B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9">
    <w:name w:val="B6A6A340DC9C4089B731B830BB04A7D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9">
    <w:name w:val="91CCF1D2D87C41FD99FCA214C289B6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9">
    <w:name w:val="A17468E218894362871B63EE64102C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9">
    <w:name w:val="DF60247BB67A4E8BBF815E0DF9FE17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9">
    <w:name w:val="ECB6B86437AA4E9CBC39E20C31946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9">
    <w:name w:val="4BB2C4DCEDB24234B405CC4F4175D48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9">
    <w:name w:val="338B388CE7B2479BA6B3BB426D7B8A2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9">
    <w:name w:val="076D1575AB1F43839C67B4878250C85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9">
    <w:name w:val="2ED8E0C2F96743A5ACE21815AA85146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9">
    <w:name w:val="EFC1C332B2BF4896AB0C3E87B4F079D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9">
    <w:name w:val="2EC25F13FF7B4FD695D1609D3EC7D06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9">
    <w:name w:val="78625B19D2874C9D9E686961A5A2E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9">
    <w:name w:val="32E85E7FE46E42D2A59E5238345AA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9">
    <w:name w:val="40802519DA1A43D3A5F313EF4F94CD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9">
    <w:name w:val="0C02E0B86E774F929768BC99B65A972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9">
    <w:name w:val="69BA90027AB24EF1A5A086C0A04CF62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9">
    <w:name w:val="5FDCB7CF841B4A7595D90ADAAAEBDB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9">
    <w:name w:val="34465307ED4B4F96AF376931868F8E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9">
    <w:name w:val="C5BA52B654494B979D2D2BEF19FEB6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9">
    <w:name w:val="05183A1D50CB44839CE394A688230D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9">
    <w:name w:val="2C06FE21E10641E0AEB217A7C204CB7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9">
    <w:name w:val="C438121535B4465785B28D4B75808BA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9">
    <w:name w:val="9ECB71FFBAF2412F9252644F1A0E33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9">
    <w:name w:val="F48187F94CAD4D648BFA5C9939ED2EB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9">
    <w:name w:val="EF485A481D3C466C933D0D611C1755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9">
    <w:name w:val="DCF13628349547C6A0D8F05463B24E4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9">
    <w:name w:val="B911741FF166457CB0135742DACDD6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9">
    <w:name w:val="193E1AD85ED04803B8BD81325B66C4E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9">
    <w:name w:val="8CC31594049A42D5B2B61847671533C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9">
    <w:name w:val="B3D4FD6E75E44BFDB944154ADC9AAE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9">
    <w:name w:val="392A5906C8B14BF7ACCD25B56429DAF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9">
    <w:name w:val="5E639219026A4C8BA6625EE0F82139F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9">
    <w:name w:val="35E2AA250FCF4E34BC1FA5D49EBE12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9">
    <w:name w:val="91351D68C814459FB35B6616C65CA7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9">
    <w:name w:val="FC92C181FC9D4EAC8ABA78556627F86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9">
    <w:name w:val="221CC8437D244F29A04FB2D015C1D2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9">
    <w:name w:val="70E70F81C403494BA02B3679DE4FF16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9">
    <w:name w:val="FFA3D2DB42BC4DED93029AD67C43C45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9">
    <w:name w:val="D497D770B48F4BC68C664A8A57B6F67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9">
    <w:name w:val="0A4EF38D4BE1429081C131E63A1D9B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9">
    <w:name w:val="F6333A0B41B8419BA082206BD9A7801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9">
    <w:name w:val="B2D2CF7E11AB44BEAEED055074A8D5A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9">
    <w:name w:val="295997BFCF5D4051BA4994F8D4D89F3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9">
    <w:name w:val="CCD8998E48F34FF899FD2AF38C53BD2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9">
    <w:name w:val="45C7033F18C7494DBD1BE90E1E6EDBB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9">
    <w:name w:val="649E12A0301E44C2A269811A8D5EC4E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9">
    <w:name w:val="9F5FC6B100D549DEB7605C76E3EB1B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9">
    <w:name w:val="CAF143DDEED34545BE9B01DBC68CBAD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9">
    <w:name w:val="1D99CB3652FE41219654BC48408403F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9">
    <w:name w:val="9E0074116D4A4A30B02555F1D130B66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9">
    <w:name w:val="E2DDC80E4D764DD0ABA13870BFA3145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9">
    <w:name w:val="1FDC119614AB48C1B36D58E8D050D3D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9">
    <w:name w:val="58E74E41DDF644309880C2A2E6D0350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9">
    <w:name w:val="71F55717AD4E4312B6B3669E1048F3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9">
    <w:name w:val="24ABD131FC7645A5A3562D5F4D1ED7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9">
    <w:name w:val="6183ECEE07694232B71E5CD1AE56D0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9">
    <w:name w:val="3DE3675F96F7446887006E9577EA03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9">
    <w:name w:val="065F29996B5449A1A3D06E29DE31B08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9">
    <w:name w:val="ADC8BA3C78294013885C3AB7CB9474D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9">
    <w:name w:val="C04B6DBD1F3549FD924AA5CF182F1D5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9">
    <w:name w:val="102DAE883D894D9FB5EE24B7203B5D7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9">
    <w:name w:val="70C05FFB6CFA40489DD43BB291C22DB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9">
    <w:name w:val="DD5B0216E460482192D0EE7A8F46FC4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9">
    <w:name w:val="A634C67C4C504E618FE6521E6911C7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9">
    <w:name w:val="CED6B7B7C67F4C57A803D98723C2849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9">
    <w:name w:val="45D9BB959586441BB0F09F7A4CB3AF1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9">
    <w:name w:val="60C7C5D2CCEE4C09A6296B58DD9AEF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9">
    <w:name w:val="B31CF7A53E2F402CA952CF19C7BFF43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9">
    <w:name w:val="DEBAE86ED5C44DB5B9852BA38352434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9">
    <w:name w:val="9B4A0FDD02C94AD1BDECF72407DF48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9">
    <w:name w:val="60CC1795E17B4C4489B18A34882BCB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9">
    <w:name w:val="BD7AB830D71743AA9C7AFCD9CCCE4B8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9">
    <w:name w:val="092DEDC8191A4D74BB8C1067E92FE60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9">
    <w:name w:val="C4AA941DFBB64A24B83995FA2FFE384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9">
    <w:name w:val="0F70A9B0A62249DBA2F6F835DA9EF5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9">
    <w:name w:val="FB9B69A2375643E6B5114D76F6D5BED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9">
    <w:name w:val="BAC9FDB1ECF6486DBFB0860518AD8B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9">
    <w:name w:val="960D0E79CA3C42A88E6908BCDB0A5B6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9">
    <w:name w:val="B677F5B73C9842BA980ACDE49AB941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9">
    <w:name w:val="F9CA0CD933154566828C9ECE973EE2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9">
    <w:name w:val="7C0A3FF36CE44598942DF13CC12A72D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9">
    <w:name w:val="2C4F41DEDE3348C9BE5E4B813D886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9">
    <w:name w:val="54BC6EE4C42A490F9BE5BEC3B5851F0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9">
    <w:name w:val="520BF514966B4ACFBB159793B316DA4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9">
    <w:name w:val="ADEAE6AF8F324681ABF5758A55D578A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9">
    <w:name w:val="363530AD291B40ACBD2A2BA0D006DF6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9">
    <w:name w:val="58E1FB8B62A5440F8A55143E97778E5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9">
    <w:name w:val="EA884B7FF8A74E23BB19C2EBB7A9877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9">
    <w:name w:val="56603313A5A24D0FB2238AE95E52EBD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9">
    <w:name w:val="14F9F9FB38EA489ABD083FC02A4FD85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9">
    <w:name w:val="38E5AA841E13431EA56F012C7D51BC1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4">
    <w:name w:val="87BB8B8724874BB89E6CD2394BCF85D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4">
    <w:name w:val="3CB4484239BB48199C4AC808ADA3722C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4">
    <w:name w:val="40B2AC2A312143A8AF13197E518326E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4">
    <w:name w:val="E1E08D8337474506977F83A1D16E485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4">
    <w:name w:val="3E14E8A7AEB2456DBA101E7BB40171F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4">
    <w:name w:val="2AB9459873AF42C3B7689C9590C4E1D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4">
    <w:name w:val="CECC7B05503B4EF9A24D288983D86BF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4">
    <w:name w:val="3D897770262F44BE8C9C588C0D1FC0E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4">
    <w:name w:val="4C59484F82674AD19FAE6FFA186587E9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4">
    <w:name w:val="37013DCEA9B54DE3A1AF9094EB1C507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4">
    <w:name w:val="AEFC77CE9E904E309A0DFFC7A7BF231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4">
    <w:name w:val="A79E12AED1E545DB9BD98D9C751CB47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4">
    <w:name w:val="B83393A2C3A244DAA7C56D39CCF4ABD5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2">
    <w:name w:val="0576687771F84AB4A55C41EC2EEDDEE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4">
    <w:name w:val="B4C8BA42C9AB4627A8FC26B0161CA59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2">
    <w:name w:val="A0692C3E8B0D45A3983D0EEE9BB6FA3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4">
    <w:name w:val="36D8165E58304A7C8D976A4334FA112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2">
    <w:name w:val="9CA7E59F38DF45FB8D2FAF7FF0C1EA1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4">
    <w:name w:val="3B8BB97B326E48F58462E9FFB4B8A84E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2">
    <w:name w:val="5187CDE6A03A4845B611789134236D6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9">
    <w:name w:val="F300493EA8944D478091CA16A77A632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9">
    <w:name w:val="D4B430FD9B55407B93D2B03B5BFA7CD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9">
    <w:name w:val="CDC01EC715C74E4F80A327977F9EDE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9">
    <w:name w:val="7740AFE15547407EA5F1E08F03F068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9">
    <w:name w:val="EC6FCD64795442F383A6B83AA6A6DE4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9">
    <w:name w:val="85985BDDBCB84E779512A98D487F923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0">
    <w:name w:val="FDA03AE3D4254A9AAD80C54720F9FC4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0">
    <w:name w:val="B22CF31003844D7CB86DB82308929D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0">
    <w:name w:val="6E09542A56A948EC8BFF4C20CF036C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0">
    <w:name w:val="F3F8040CADE348C8B74474F3BC6B169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0">
    <w:name w:val="0D80557A248E4F2089EC778201D2F1B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0">
    <w:name w:val="B6A6A340DC9C4089B731B830BB04A7D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0">
    <w:name w:val="91CCF1D2D87C41FD99FCA214C289B6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0">
    <w:name w:val="A17468E218894362871B63EE64102C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0">
    <w:name w:val="DF60247BB67A4E8BBF815E0DF9FE17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0">
    <w:name w:val="ECB6B86437AA4E9CBC39E20C31946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0">
    <w:name w:val="4BB2C4DCEDB24234B405CC4F4175D48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0">
    <w:name w:val="338B388CE7B2479BA6B3BB426D7B8A2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0">
    <w:name w:val="076D1575AB1F43839C67B4878250C85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0">
    <w:name w:val="2ED8E0C2F96743A5ACE21815AA85146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0">
    <w:name w:val="EFC1C332B2BF4896AB0C3E87B4F079D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0">
    <w:name w:val="2EC25F13FF7B4FD695D1609D3EC7D06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0">
    <w:name w:val="78625B19D2874C9D9E686961A5A2E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0">
    <w:name w:val="32E85E7FE46E42D2A59E5238345AA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0">
    <w:name w:val="40802519DA1A43D3A5F313EF4F94CD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0">
    <w:name w:val="0C02E0B86E774F929768BC99B65A972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0">
    <w:name w:val="69BA90027AB24EF1A5A086C0A04CF62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0">
    <w:name w:val="5FDCB7CF841B4A7595D90ADAAAEBDB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0">
    <w:name w:val="34465307ED4B4F96AF376931868F8E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0">
    <w:name w:val="C5BA52B654494B979D2D2BEF19FEB6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0">
    <w:name w:val="05183A1D50CB44839CE394A688230D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0">
    <w:name w:val="2C06FE21E10641E0AEB217A7C204CB7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0">
    <w:name w:val="C438121535B4465785B28D4B75808BA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0">
    <w:name w:val="9ECB71FFBAF2412F9252644F1A0E33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0">
    <w:name w:val="F48187F94CAD4D648BFA5C9939ED2EB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0">
    <w:name w:val="EF485A481D3C466C933D0D611C1755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0">
    <w:name w:val="DCF13628349547C6A0D8F05463B24E4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0">
    <w:name w:val="B911741FF166457CB0135742DACDD6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0">
    <w:name w:val="193E1AD85ED04803B8BD81325B66C4E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0">
    <w:name w:val="8CC31594049A42D5B2B61847671533C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0">
    <w:name w:val="B3D4FD6E75E44BFDB944154ADC9AAE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0">
    <w:name w:val="392A5906C8B14BF7ACCD25B56429DAF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0">
    <w:name w:val="5E639219026A4C8BA6625EE0F82139F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0">
    <w:name w:val="35E2AA250FCF4E34BC1FA5D49EBE12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0">
    <w:name w:val="91351D68C814459FB35B6616C65CA7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0">
    <w:name w:val="FC92C181FC9D4EAC8ABA78556627F86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0">
    <w:name w:val="221CC8437D244F29A04FB2D015C1D2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0">
    <w:name w:val="70E70F81C403494BA02B3679DE4FF16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0">
    <w:name w:val="FFA3D2DB42BC4DED93029AD67C43C45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0">
    <w:name w:val="D497D770B48F4BC68C664A8A57B6F67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0">
    <w:name w:val="0A4EF38D4BE1429081C131E63A1D9B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0">
    <w:name w:val="F6333A0B41B8419BA082206BD9A7801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0">
    <w:name w:val="B2D2CF7E11AB44BEAEED055074A8D5A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0">
    <w:name w:val="295997BFCF5D4051BA4994F8D4D89F3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0">
    <w:name w:val="CCD8998E48F34FF899FD2AF38C53BD2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0">
    <w:name w:val="45C7033F18C7494DBD1BE90E1E6EDBB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0">
    <w:name w:val="649E12A0301E44C2A269811A8D5EC4E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0">
    <w:name w:val="9F5FC6B100D549DEB7605C76E3EB1B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0">
    <w:name w:val="CAF143DDEED34545BE9B01DBC68CBAD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0">
    <w:name w:val="1D99CB3652FE41219654BC48408403F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0">
    <w:name w:val="9E0074116D4A4A30B02555F1D130B66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0">
    <w:name w:val="E2DDC80E4D764DD0ABA13870BFA3145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0">
    <w:name w:val="1FDC119614AB48C1B36D58E8D050D3D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0">
    <w:name w:val="58E74E41DDF644309880C2A2E6D0350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0">
    <w:name w:val="71F55717AD4E4312B6B3669E1048F3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0">
    <w:name w:val="24ABD131FC7645A5A3562D5F4D1ED7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0">
    <w:name w:val="6183ECEE07694232B71E5CD1AE56D0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0">
    <w:name w:val="3DE3675F96F7446887006E9577EA03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0">
    <w:name w:val="065F29996B5449A1A3D06E29DE31B08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0">
    <w:name w:val="ADC8BA3C78294013885C3AB7CB9474D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0">
    <w:name w:val="C04B6DBD1F3549FD924AA5CF182F1D5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0">
    <w:name w:val="102DAE883D894D9FB5EE24B7203B5D7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0">
    <w:name w:val="70C05FFB6CFA40489DD43BB291C22DB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0">
    <w:name w:val="DD5B0216E460482192D0EE7A8F46FC4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0">
    <w:name w:val="A634C67C4C504E618FE6521E6911C7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0">
    <w:name w:val="CED6B7B7C67F4C57A803D98723C2849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0">
    <w:name w:val="45D9BB959586441BB0F09F7A4CB3AF1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0">
    <w:name w:val="60C7C5D2CCEE4C09A6296B58DD9AEF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0">
    <w:name w:val="B31CF7A53E2F402CA952CF19C7BFF43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0">
    <w:name w:val="DEBAE86ED5C44DB5B9852BA38352434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0">
    <w:name w:val="9B4A0FDD02C94AD1BDECF72407DF48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0">
    <w:name w:val="60CC1795E17B4C4489B18A34882BCB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0">
    <w:name w:val="BD7AB830D71743AA9C7AFCD9CCCE4B8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0">
    <w:name w:val="092DEDC8191A4D74BB8C1067E92FE60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0">
    <w:name w:val="C4AA941DFBB64A24B83995FA2FFE384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0">
    <w:name w:val="0F70A9B0A62249DBA2F6F835DA9EF5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0">
    <w:name w:val="FB9B69A2375643E6B5114D76F6D5BED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0">
    <w:name w:val="BAC9FDB1ECF6486DBFB0860518AD8B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0">
    <w:name w:val="960D0E79CA3C42A88E6908BCDB0A5B6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0">
    <w:name w:val="B677F5B73C9842BA980ACDE49AB941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0">
    <w:name w:val="F9CA0CD933154566828C9ECE973EE2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0">
    <w:name w:val="7C0A3FF36CE44598942DF13CC12A72D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0">
    <w:name w:val="2C4F41DEDE3348C9BE5E4B813D886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0">
    <w:name w:val="54BC6EE4C42A490F9BE5BEC3B5851F0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0">
    <w:name w:val="520BF514966B4ACFBB159793B316DA4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0">
    <w:name w:val="ADEAE6AF8F324681ABF5758A55D578A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0">
    <w:name w:val="363530AD291B40ACBD2A2BA0D006DF6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0">
    <w:name w:val="58E1FB8B62A5440F8A55143E97778E5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0">
    <w:name w:val="EA884B7FF8A74E23BB19C2EBB7A9877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0">
    <w:name w:val="56603313A5A24D0FB2238AE95E52EBD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0">
    <w:name w:val="14F9F9FB38EA489ABD083FC02A4FD85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0">
    <w:name w:val="38E5AA841E13431EA56F012C7D51BC1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5">
    <w:name w:val="87BB8B8724874BB89E6CD2394BCF85D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5">
    <w:name w:val="3CB4484239BB48199C4AC808ADA3722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5">
    <w:name w:val="40B2AC2A312143A8AF13197E518326E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5">
    <w:name w:val="E1E08D8337474506977F83A1D16E485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5">
    <w:name w:val="3E14E8A7AEB2456DBA101E7BB40171F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5">
    <w:name w:val="2AB9459873AF42C3B7689C9590C4E1D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5">
    <w:name w:val="CECC7B05503B4EF9A24D288983D86BF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5">
    <w:name w:val="3D897770262F44BE8C9C588C0D1FC0E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5">
    <w:name w:val="4C59484F82674AD19FAE6FFA186587E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5">
    <w:name w:val="37013DCEA9B54DE3A1AF9094EB1C507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5">
    <w:name w:val="AEFC77CE9E904E309A0DFFC7A7BF231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5">
    <w:name w:val="A79E12AED1E545DB9BD98D9C751CB47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5">
    <w:name w:val="B83393A2C3A244DAA7C56D39CCF4ABD5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3">
    <w:name w:val="0576687771F84AB4A55C41EC2EEDDEE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5">
    <w:name w:val="B4C8BA42C9AB4627A8FC26B0161CA59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3">
    <w:name w:val="A0692C3E8B0D45A3983D0EEE9BB6FA3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5">
    <w:name w:val="36D8165E58304A7C8D976A4334FA112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3">
    <w:name w:val="9CA7E59F38DF45FB8D2FAF7FF0C1EA1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5">
    <w:name w:val="3B8BB97B326E48F58462E9FFB4B8A84E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3">
    <w:name w:val="5187CDE6A03A4845B611789134236D6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10">
    <w:name w:val="F300493EA8944D478091CA16A77A632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0">
    <w:name w:val="D4B430FD9B55407B93D2B03B5BFA7CD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0">
    <w:name w:val="CDC01EC715C74E4F80A327977F9EDE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0">
    <w:name w:val="7740AFE15547407EA5F1E08F03F068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0">
    <w:name w:val="EC6FCD64795442F383A6B83AA6A6DE4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0">
    <w:name w:val="85985BDDBCB84E779512A98D487F923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1">
    <w:name w:val="FDA03AE3D4254A9AAD80C54720F9FC4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1">
    <w:name w:val="B22CF31003844D7CB86DB82308929D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1">
    <w:name w:val="6E09542A56A948EC8BFF4C20CF036C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1">
    <w:name w:val="F3F8040CADE348C8B74474F3BC6B169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1">
    <w:name w:val="0D80557A248E4F2089EC778201D2F1B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1">
    <w:name w:val="B6A6A340DC9C4089B731B830BB04A7D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1">
    <w:name w:val="91CCF1D2D87C41FD99FCA214C289B6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1">
    <w:name w:val="A17468E218894362871B63EE64102C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1">
    <w:name w:val="DF60247BB67A4E8BBF815E0DF9FE17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1">
    <w:name w:val="ECB6B86437AA4E9CBC39E20C31946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1">
    <w:name w:val="4BB2C4DCEDB24234B405CC4F4175D48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1">
    <w:name w:val="338B388CE7B2479BA6B3BB426D7B8A2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1">
    <w:name w:val="076D1575AB1F43839C67B4878250C85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1">
    <w:name w:val="2ED8E0C2F96743A5ACE21815AA85146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1">
    <w:name w:val="EFC1C332B2BF4896AB0C3E87B4F079D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1">
    <w:name w:val="2EC25F13FF7B4FD695D1609D3EC7D06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1">
    <w:name w:val="78625B19D2874C9D9E686961A5A2E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1">
    <w:name w:val="32E85E7FE46E42D2A59E5238345AA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1">
    <w:name w:val="40802519DA1A43D3A5F313EF4F94CD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1">
    <w:name w:val="0C02E0B86E774F929768BC99B65A972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1">
    <w:name w:val="69BA90027AB24EF1A5A086C0A04CF62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1">
    <w:name w:val="5FDCB7CF841B4A7595D90ADAAAEBDB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1">
    <w:name w:val="34465307ED4B4F96AF376931868F8E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1">
    <w:name w:val="C5BA52B654494B979D2D2BEF19FEB6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1">
    <w:name w:val="05183A1D50CB44839CE394A688230D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1">
    <w:name w:val="2C06FE21E10641E0AEB217A7C204CB7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1">
    <w:name w:val="C438121535B4465785B28D4B75808BA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1">
    <w:name w:val="9ECB71FFBAF2412F9252644F1A0E333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1">
    <w:name w:val="F48187F94CAD4D648BFA5C9939ED2EB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1">
    <w:name w:val="EF485A481D3C466C933D0D611C1755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1">
    <w:name w:val="DCF13628349547C6A0D8F05463B24E4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1">
    <w:name w:val="B911741FF166457CB0135742DACDD6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1">
    <w:name w:val="193E1AD85ED04803B8BD81325B66C4E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1">
    <w:name w:val="8CC31594049A42D5B2B61847671533C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1">
    <w:name w:val="B3D4FD6E75E44BFDB944154ADC9AAE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1">
    <w:name w:val="392A5906C8B14BF7ACCD25B56429DAF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1">
    <w:name w:val="5E639219026A4C8BA6625EE0F82139F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1">
    <w:name w:val="35E2AA250FCF4E34BC1FA5D49EBE12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1">
    <w:name w:val="91351D68C814459FB35B6616C65CA7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1">
    <w:name w:val="FC92C181FC9D4EAC8ABA78556627F86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1">
    <w:name w:val="221CC8437D244F29A04FB2D015C1D2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1">
    <w:name w:val="70E70F81C403494BA02B3679DE4FF16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1">
    <w:name w:val="FFA3D2DB42BC4DED93029AD67C43C45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1">
    <w:name w:val="D497D770B48F4BC68C664A8A57B6F67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1">
    <w:name w:val="0A4EF38D4BE1429081C131E63A1D9B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1">
    <w:name w:val="F6333A0B41B8419BA082206BD9A7801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1">
    <w:name w:val="B2D2CF7E11AB44BEAEED055074A8D5A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1">
    <w:name w:val="295997BFCF5D4051BA4994F8D4D89F3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1">
    <w:name w:val="CCD8998E48F34FF899FD2AF38C53BD2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1">
    <w:name w:val="45C7033F18C7494DBD1BE90E1E6EDBB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1">
    <w:name w:val="649E12A0301E44C2A269811A8D5EC4E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1">
    <w:name w:val="9F5FC6B100D549DEB7605C76E3EB1B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1">
    <w:name w:val="CAF143DDEED34545BE9B01DBC68CBAD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1">
    <w:name w:val="1D99CB3652FE41219654BC48408403F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1">
    <w:name w:val="9E0074116D4A4A30B02555F1D130B66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1">
    <w:name w:val="E2DDC80E4D764DD0ABA13870BFA3145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1">
    <w:name w:val="1FDC119614AB48C1B36D58E8D050D3D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1">
    <w:name w:val="58E74E41DDF644309880C2A2E6D0350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1">
    <w:name w:val="71F55717AD4E4312B6B3669E1048F3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1">
    <w:name w:val="24ABD131FC7645A5A3562D5F4D1ED7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1">
    <w:name w:val="6183ECEE07694232B71E5CD1AE56D0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1">
    <w:name w:val="3DE3675F96F7446887006E9577EA03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1">
    <w:name w:val="065F29996B5449A1A3D06E29DE31B08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1">
    <w:name w:val="ADC8BA3C78294013885C3AB7CB9474D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1">
    <w:name w:val="C04B6DBD1F3549FD924AA5CF182F1D5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1">
    <w:name w:val="102DAE883D894D9FB5EE24B7203B5D7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1">
    <w:name w:val="70C05FFB6CFA40489DD43BB291C22DB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1">
    <w:name w:val="DD5B0216E460482192D0EE7A8F46FC4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1">
    <w:name w:val="A634C67C4C504E618FE6521E6911C7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1">
    <w:name w:val="CED6B7B7C67F4C57A803D98723C2849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1">
    <w:name w:val="45D9BB959586441BB0F09F7A4CB3AF1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1">
    <w:name w:val="60C7C5D2CCEE4C09A6296B58DD9AEF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1">
    <w:name w:val="B31CF7A53E2F402CA952CF19C7BFF43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1">
    <w:name w:val="DEBAE86ED5C44DB5B9852BA38352434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1">
    <w:name w:val="9B4A0FDD02C94AD1BDECF72407DF48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1">
    <w:name w:val="60CC1795E17B4C4489B18A34882BCB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1">
    <w:name w:val="BD7AB830D71743AA9C7AFCD9CCCE4B8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1">
    <w:name w:val="092DEDC8191A4D74BB8C1067E92FE60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1">
    <w:name w:val="C4AA941DFBB64A24B83995FA2FFE384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1">
    <w:name w:val="0F70A9B0A62249DBA2F6F835DA9EF5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1">
    <w:name w:val="FB9B69A2375643E6B5114D76F6D5BED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1">
    <w:name w:val="BAC9FDB1ECF6486DBFB0860518AD8B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1">
    <w:name w:val="960D0E79CA3C42A88E6908BCDB0A5B6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1">
    <w:name w:val="B677F5B73C9842BA980ACDE49AB941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1">
    <w:name w:val="F9CA0CD933154566828C9ECE973EE2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1">
    <w:name w:val="7C0A3FF36CE44598942DF13CC12A72D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1">
    <w:name w:val="2C4F41DEDE3348C9BE5E4B813D886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1">
    <w:name w:val="54BC6EE4C42A490F9BE5BEC3B5851F0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1">
    <w:name w:val="520BF514966B4ACFBB159793B316DA4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1">
    <w:name w:val="ADEAE6AF8F324681ABF5758A55D578A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1">
    <w:name w:val="363530AD291B40ACBD2A2BA0D006DF6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1">
    <w:name w:val="58E1FB8B62A5440F8A55143E97778E5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1">
    <w:name w:val="EA884B7FF8A74E23BB19C2EBB7A9877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1">
    <w:name w:val="56603313A5A24D0FB2238AE95E52EBD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1">
    <w:name w:val="14F9F9FB38EA489ABD083FC02A4FD85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1">
    <w:name w:val="38E5AA841E13431EA56F012C7D51BC1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6">
    <w:name w:val="87BB8B8724874BB89E6CD2394BCF85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6">
    <w:name w:val="3CB4484239BB48199C4AC808ADA372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6">
    <w:name w:val="40B2AC2A312143A8AF13197E518326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6">
    <w:name w:val="E1E08D8337474506977F83A1D16E485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6">
    <w:name w:val="3E14E8A7AEB2456DBA101E7BB40171F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6">
    <w:name w:val="2AB9459873AF42C3B7689C9590C4E1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6">
    <w:name w:val="CECC7B05503B4EF9A24D288983D86BF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6">
    <w:name w:val="3D897770262F44BE8C9C588C0D1FC0E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6">
    <w:name w:val="4C59484F82674AD19FAE6FFA186587E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6">
    <w:name w:val="37013DCEA9B54DE3A1AF9094EB1C507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6">
    <w:name w:val="AEFC77CE9E904E309A0DFFC7A7BF231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6">
    <w:name w:val="A79E12AED1E545DB9BD98D9C751CB4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6">
    <w:name w:val="B83393A2C3A244DAA7C56D39CCF4ABD5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4">
    <w:name w:val="0576687771F84AB4A55C41EC2EEDDEE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6">
    <w:name w:val="B4C8BA42C9AB4627A8FC26B0161CA59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4">
    <w:name w:val="A0692C3E8B0D45A3983D0EEE9BB6FA3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6">
    <w:name w:val="36D8165E58304A7C8D976A4334FA112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4">
    <w:name w:val="9CA7E59F38DF45FB8D2FAF7FF0C1EA1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6">
    <w:name w:val="3B8BB97B326E48F58462E9FFB4B8A84E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4">
    <w:name w:val="5187CDE6A03A4845B611789134236D6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">
    <w:name w:val="9D56D0C8CC6F4EEF970C206DE790C23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">
    <w:name w:val="344953077CDB44BEAFFED15C80098A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">
    <w:name w:val="36FC5888266846238272F63D774C22B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">
    <w:name w:val="0ACBCB6713B7427F9F1B21E0AE51B98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">
    <w:name w:val="9226ABB6B45F4FFA8630CB681EBD627C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">
    <w:name w:val="A0A3DCB17EC44E3EA6932F6AD12DEF7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1">
    <w:name w:val="F300493EA8944D478091CA16A77A632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1">
    <w:name w:val="D4B430FD9B55407B93D2B03B5BFA7CD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1">
    <w:name w:val="CDC01EC715C74E4F80A327977F9EDE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1">
    <w:name w:val="7740AFE15547407EA5F1E08F03F068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1">
    <w:name w:val="EC6FCD64795442F383A6B83AA6A6DE4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1">
    <w:name w:val="85985BDDBCB84E779512A98D487F923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2">
    <w:name w:val="FDA03AE3D4254A9AAD80C54720F9FC4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2">
    <w:name w:val="B22CF31003844D7CB86DB82308929D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2">
    <w:name w:val="6E09542A56A948EC8BFF4C20CF036C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2">
    <w:name w:val="F3F8040CADE348C8B74474F3BC6B169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2">
    <w:name w:val="0D80557A248E4F2089EC778201D2F1B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2">
    <w:name w:val="B6A6A340DC9C4089B731B830BB04A7D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2">
    <w:name w:val="91CCF1D2D87C41FD99FCA214C289B6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2">
    <w:name w:val="A17468E218894362871B63EE64102C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2">
    <w:name w:val="DF60247BB67A4E8BBF815E0DF9FE17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2">
    <w:name w:val="ECB6B86437AA4E9CBC39E20C31946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2">
    <w:name w:val="4BB2C4DCEDB24234B405CC4F4175D48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2">
    <w:name w:val="338B388CE7B2479BA6B3BB426D7B8A2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2">
    <w:name w:val="076D1575AB1F43839C67B4878250C85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2">
    <w:name w:val="2ED8E0C2F96743A5ACE21815AA85146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2">
    <w:name w:val="EFC1C332B2BF4896AB0C3E87B4F079D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2">
    <w:name w:val="2EC25F13FF7B4FD695D1609D3EC7D06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2">
    <w:name w:val="78625B19D2874C9D9E686961A5A2E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2">
    <w:name w:val="32E85E7FE46E42D2A59E5238345AA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2">
    <w:name w:val="40802519DA1A43D3A5F313EF4F94CD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2">
    <w:name w:val="0C02E0B86E774F929768BC99B65A972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2">
    <w:name w:val="69BA90027AB24EF1A5A086C0A04CF62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2">
    <w:name w:val="5FDCB7CF841B4A7595D90ADAAAEBDB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2">
    <w:name w:val="34465307ED4B4F96AF376931868F8E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2">
    <w:name w:val="C5BA52B654494B979D2D2BEF19FEB6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2">
    <w:name w:val="05183A1D50CB44839CE394A688230D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2">
    <w:name w:val="2C06FE21E10641E0AEB217A7C204CB7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2">
    <w:name w:val="C438121535B4465785B28D4B75808BA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2">
    <w:name w:val="9ECB71FFBAF2412F9252644F1A0E333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2">
    <w:name w:val="F48187F94CAD4D648BFA5C9939ED2EB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2">
    <w:name w:val="EF485A481D3C466C933D0D611C1755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2">
    <w:name w:val="DCF13628349547C6A0D8F05463B24E4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2">
    <w:name w:val="B911741FF166457CB0135742DACDD6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2">
    <w:name w:val="193E1AD85ED04803B8BD81325B66C4E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2">
    <w:name w:val="8CC31594049A42D5B2B61847671533C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2">
    <w:name w:val="B3D4FD6E75E44BFDB944154ADC9AAE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2">
    <w:name w:val="392A5906C8B14BF7ACCD25B56429DAF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2">
    <w:name w:val="5E639219026A4C8BA6625EE0F82139F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2">
    <w:name w:val="35E2AA250FCF4E34BC1FA5D49EBE12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2">
    <w:name w:val="91351D68C814459FB35B6616C65CA7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2">
    <w:name w:val="FC92C181FC9D4EAC8ABA78556627F86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2">
    <w:name w:val="221CC8437D244F29A04FB2D015C1D2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2">
    <w:name w:val="70E70F81C403494BA02B3679DE4FF16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2">
    <w:name w:val="FFA3D2DB42BC4DED93029AD67C43C45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2">
    <w:name w:val="D497D770B48F4BC68C664A8A57B6F67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2">
    <w:name w:val="0A4EF38D4BE1429081C131E63A1D9B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2">
    <w:name w:val="F6333A0B41B8419BA082206BD9A7801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2">
    <w:name w:val="B2D2CF7E11AB44BEAEED055074A8D5A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2">
    <w:name w:val="295997BFCF5D4051BA4994F8D4D89F3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2">
    <w:name w:val="CCD8998E48F34FF899FD2AF38C53BD2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2">
    <w:name w:val="45C7033F18C7494DBD1BE90E1E6EDBB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2">
    <w:name w:val="649E12A0301E44C2A269811A8D5EC4E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2">
    <w:name w:val="9F5FC6B100D549DEB7605C76E3EB1B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2">
    <w:name w:val="CAF143DDEED34545BE9B01DBC68CBAD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2">
    <w:name w:val="1D99CB3652FE41219654BC48408403F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2">
    <w:name w:val="9E0074116D4A4A30B02555F1D130B66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2">
    <w:name w:val="E2DDC80E4D764DD0ABA13870BFA3145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2">
    <w:name w:val="1FDC119614AB48C1B36D58E8D050D3D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2">
    <w:name w:val="58E74E41DDF644309880C2A2E6D0350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2">
    <w:name w:val="71F55717AD4E4312B6B3669E1048F3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2">
    <w:name w:val="24ABD131FC7645A5A3562D5F4D1ED7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2">
    <w:name w:val="6183ECEE07694232B71E5CD1AE56D0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2">
    <w:name w:val="3DE3675F96F7446887006E9577EA03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2">
    <w:name w:val="065F29996B5449A1A3D06E29DE31B08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2">
    <w:name w:val="ADC8BA3C78294013885C3AB7CB9474D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2">
    <w:name w:val="C04B6DBD1F3549FD924AA5CF182F1D5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2">
    <w:name w:val="102DAE883D894D9FB5EE24B7203B5D7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2">
    <w:name w:val="70C05FFB6CFA40489DD43BB291C22DB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2">
    <w:name w:val="DD5B0216E460482192D0EE7A8F46FC4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2">
    <w:name w:val="A634C67C4C504E618FE6521E6911C7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2">
    <w:name w:val="CED6B7B7C67F4C57A803D98723C2849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2">
    <w:name w:val="45D9BB959586441BB0F09F7A4CB3AF1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2">
    <w:name w:val="60C7C5D2CCEE4C09A6296B58DD9AEF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2">
    <w:name w:val="B31CF7A53E2F402CA952CF19C7BFF43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2">
    <w:name w:val="DEBAE86ED5C44DB5B9852BA38352434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2">
    <w:name w:val="9B4A0FDD02C94AD1BDECF72407DF48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2">
    <w:name w:val="60CC1795E17B4C4489B18A34882BCB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2">
    <w:name w:val="BD7AB830D71743AA9C7AFCD9CCCE4B8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2">
    <w:name w:val="092DEDC8191A4D74BB8C1067E92FE60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2">
    <w:name w:val="C4AA941DFBB64A24B83995FA2FFE384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2">
    <w:name w:val="0F70A9B0A62249DBA2F6F835DA9EF5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2">
    <w:name w:val="FB9B69A2375643E6B5114D76F6D5BED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2">
    <w:name w:val="BAC9FDB1ECF6486DBFB0860518AD8B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2">
    <w:name w:val="960D0E79CA3C42A88E6908BCDB0A5B6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2">
    <w:name w:val="B677F5B73C9842BA980ACDE49AB941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2">
    <w:name w:val="F9CA0CD933154566828C9ECE973EE2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2">
    <w:name w:val="7C0A3FF36CE44598942DF13CC12A72D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2">
    <w:name w:val="2C4F41DEDE3348C9BE5E4B813D886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2">
    <w:name w:val="54BC6EE4C42A490F9BE5BEC3B5851F0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2">
    <w:name w:val="520BF514966B4ACFBB159793B316DA4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2">
    <w:name w:val="ADEAE6AF8F324681ABF5758A55D578A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2">
    <w:name w:val="363530AD291B40ACBD2A2BA0D006DF6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2">
    <w:name w:val="58E1FB8B62A5440F8A55143E97778E5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2">
    <w:name w:val="EA884B7FF8A74E23BB19C2EBB7A9877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2">
    <w:name w:val="56603313A5A24D0FB2238AE95E52EBD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2">
    <w:name w:val="14F9F9FB38EA489ABD083FC02A4FD85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2">
    <w:name w:val="38E5AA841E13431EA56F012C7D51BC1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7">
    <w:name w:val="87BB8B8724874BB89E6CD2394BCF85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7">
    <w:name w:val="3CB4484239BB48199C4AC808ADA372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7">
    <w:name w:val="40B2AC2A312143A8AF13197E518326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7">
    <w:name w:val="E1E08D8337474506977F83A1D16E485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7">
    <w:name w:val="3E14E8A7AEB2456DBA101E7BB40171F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7">
    <w:name w:val="2AB9459873AF42C3B7689C9590C4E1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7">
    <w:name w:val="CECC7B05503B4EF9A24D288983D86BF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7">
    <w:name w:val="3D897770262F44BE8C9C588C0D1FC0E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7">
    <w:name w:val="4C59484F82674AD19FAE6FFA186587E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7">
    <w:name w:val="37013DCEA9B54DE3A1AF9094EB1C507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7">
    <w:name w:val="AEFC77CE9E904E309A0DFFC7A7BF231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7">
    <w:name w:val="A79E12AED1E545DB9BD98D9C751CB4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7">
    <w:name w:val="B83393A2C3A244DAA7C56D39CCF4ABD5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5">
    <w:name w:val="0576687771F84AB4A55C41EC2EEDDEE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7">
    <w:name w:val="B4C8BA42C9AB4627A8FC26B0161CA591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5">
    <w:name w:val="A0692C3E8B0D45A3983D0EEE9BB6FA3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7">
    <w:name w:val="36D8165E58304A7C8D976A4334FA1126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5">
    <w:name w:val="9CA7E59F38DF45FB8D2FAF7FF0C1EA1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7">
    <w:name w:val="3B8BB97B326E48F58462E9FFB4B8A84E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5">
    <w:name w:val="5187CDE6A03A4845B611789134236D6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1">
    <w:name w:val="9D56D0C8CC6F4EEF970C206DE790C23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1">
    <w:name w:val="344953077CDB44BEAFFED15C80098A2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1">
    <w:name w:val="36FC5888266846238272F63D774C22B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1">
    <w:name w:val="0ACBCB6713B7427F9F1B21E0AE51B98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1">
    <w:name w:val="9226ABB6B45F4FFA8630CB681EBD627C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1">
    <w:name w:val="A0A3DCB17EC44E3EA6932F6AD12DEF74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2">
    <w:name w:val="F300493EA8944D478091CA16A77A632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2">
    <w:name w:val="D4B430FD9B55407B93D2B03B5BFA7CD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2">
    <w:name w:val="CDC01EC715C74E4F80A327977F9EDE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2">
    <w:name w:val="7740AFE15547407EA5F1E08F03F068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2">
    <w:name w:val="EC6FCD64795442F383A6B83AA6A6DE4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2">
    <w:name w:val="85985BDDBCB84E779512A98D487F923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3">
    <w:name w:val="FDA03AE3D4254A9AAD80C54720F9FC4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3">
    <w:name w:val="B22CF31003844D7CB86DB82308929D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3">
    <w:name w:val="6E09542A56A948EC8BFF4C20CF036C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3">
    <w:name w:val="F3F8040CADE348C8B74474F3BC6B169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3">
    <w:name w:val="0D80557A248E4F2089EC778201D2F1B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3">
    <w:name w:val="B6A6A340DC9C4089B731B830BB04A7D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3">
    <w:name w:val="91CCF1D2D87C41FD99FCA214C289B6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3">
    <w:name w:val="A17468E218894362871B63EE64102C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3">
    <w:name w:val="DF60247BB67A4E8BBF815E0DF9FE17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3">
    <w:name w:val="ECB6B86437AA4E9CBC39E20C31946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3">
    <w:name w:val="4BB2C4DCEDB24234B405CC4F4175D48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3">
    <w:name w:val="338B388CE7B2479BA6B3BB426D7B8A2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3">
    <w:name w:val="076D1575AB1F43839C67B4878250C85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3">
    <w:name w:val="2ED8E0C2F96743A5ACE21815AA85146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3">
    <w:name w:val="EFC1C332B2BF4896AB0C3E87B4F079D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3">
    <w:name w:val="2EC25F13FF7B4FD695D1609D3EC7D06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3">
    <w:name w:val="78625B19D2874C9D9E686961A5A2E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3">
    <w:name w:val="32E85E7FE46E42D2A59E5238345AA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3">
    <w:name w:val="40802519DA1A43D3A5F313EF4F94CD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3">
    <w:name w:val="0C02E0B86E774F929768BC99B65A972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3">
    <w:name w:val="69BA90027AB24EF1A5A086C0A04CF62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3">
    <w:name w:val="5FDCB7CF841B4A7595D90ADAAAEBDB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3">
    <w:name w:val="34465307ED4B4F96AF376931868F8E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3">
    <w:name w:val="C5BA52B654494B979D2D2BEF19FEB6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3">
    <w:name w:val="05183A1D50CB44839CE394A688230D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3">
    <w:name w:val="2C06FE21E10641E0AEB217A7C204CB7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3">
    <w:name w:val="C438121535B4465785B28D4B75808BA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3">
    <w:name w:val="9ECB71FFBAF2412F9252644F1A0E333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3">
    <w:name w:val="F48187F94CAD4D648BFA5C9939ED2EB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3">
    <w:name w:val="EF485A481D3C466C933D0D611C1755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3">
    <w:name w:val="DCF13628349547C6A0D8F05463B24E4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3">
    <w:name w:val="B911741FF166457CB0135742DACDD6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3">
    <w:name w:val="193E1AD85ED04803B8BD81325B66C4E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3">
    <w:name w:val="8CC31594049A42D5B2B61847671533C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3">
    <w:name w:val="B3D4FD6E75E44BFDB944154ADC9AAE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3">
    <w:name w:val="392A5906C8B14BF7ACCD25B56429DAF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3">
    <w:name w:val="5E639219026A4C8BA6625EE0F82139F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3">
    <w:name w:val="35E2AA250FCF4E34BC1FA5D49EBE12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3">
    <w:name w:val="91351D68C814459FB35B6616C65CA7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3">
    <w:name w:val="FC92C181FC9D4EAC8ABA78556627F86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3">
    <w:name w:val="221CC8437D244F29A04FB2D015C1D2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3">
    <w:name w:val="70E70F81C403494BA02B3679DE4FF16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3">
    <w:name w:val="FFA3D2DB42BC4DED93029AD67C43C45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3">
    <w:name w:val="D497D770B48F4BC68C664A8A57B6F67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3">
    <w:name w:val="0A4EF38D4BE1429081C131E63A1D9B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3">
    <w:name w:val="F6333A0B41B8419BA082206BD9A7801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3">
    <w:name w:val="B2D2CF7E11AB44BEAEED055074A8D5A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3">
    <w:name w:val="295997BFCF5D4051BA4994F8D4D89F3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3">
    <w:name w:val="CCD8998E48F34FF899FD2AF38C53BD2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3">
    <w:name w:val="45C7033F18C7494DBD1BE90E1E6EDBB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3">
    <w:name w:val="649E12A0301E44C2A269811A8D5EC4E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3">
    <w:name w:val="9F5FC6B100D549DEB7605C76E3EB1B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3">
    <w:name w:val="CAF143DDEED34545BE9B01DBC68CBAD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3">
    <w:name w:val="1D99CB3652FE41219654BC48408403F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3">
    <w:name w:val="9E0074116D4A4A30B02555F1D130B66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3">
    <w:name w:val="E2DDC80E4D764DD0ABA13870BFA3145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3">
    <w:name w:val="1FDC119614AB48C1B36D58E8D050D3D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3">
    <w:name w:val="58E74E41DDF644309880C2A2E6D0350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3">
    <w:name w:val="71F55717AD4E4312B6B3669E1048F3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3">
    <w:name w:val="24ABD131FC7645A5A3562D5F4D1ED7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3">
    <w:name w:val="6183ECEE07694232B71E5CD1AE56D0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3">
    <w:name w:val="3DE3675F96F7446887006E9577EA03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3">
    <w:name w:val="065F29996B5449A1A3D06E29DE31B08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3">
    <w:name w:val="ADC8BA3C78294013885C3AB7CB9474D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3">
    <w:name w:val="C04B6DBD1F3549FD924AA5CF182F1D5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3">
    <w:name w:val="102DAE883D894D9FB5EE24B7203B5D7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3">
    <w:name w:val="70C05FFB6CFA40489DD43BB291C22DB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3">
    <w:name w:val="DD5B0216E460482192D0EE7A8F46FC4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3">
    <w:name w:val="A634C67C4C504E618FE6521E6911C7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3">
    <w:name w:val="CED6B7B7C67F4C57A803D98723C2849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3">
    <w:name w:val="45D9BB959586441BB0F09F7A4CB3AF1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3">
    <w:name w:val="60C7C5D2CCEE4C09A6296B58DD9AEF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3">
    <w:name w:val="B31CF7A53E2F402CA952CF19C7BFF43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3">
    <w:name w:val="DEBAE86ED5C44DB5B9852BA38352434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3">
    <w:name w:val="9B4A0FDD02C94AD1BDECF72407DF48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3">
    <w:name w:val="60CC1795E17B4C4489B18A34882BCB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3">
    <w:name w:val="BD7AB830D71743AA9C7AFCD9CCCE4B8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3">
    <w:name w:val="092DEDC8191A4D74BB8C1067E92FE60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3">
    <w:name w:val="C4AA941DFBB64A24B83995FA2FFE384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3">
    <w:name w:val="0F70A9B0A62249DBA2F6F835DA9EF5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3">
    <w:name w:val="FB9B69A2375643E6B5114D76F6D5BED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3">
    <w:name w:val="BAC9FDB1ECF6486DBFB0860518AD8B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3">
    <w:name w:val="960D0E79CA3C42A88E6908BCDB0A5B6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3">
    <w:name w:val="B677F5B73C9842BA980ACDE49AB941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3">
    <w:name w:val="F9CA0CD933154566828C9ECE973EE2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3">
    <w:name w:val="7C0A3FF36CE44598942DF13CC12A72D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3">
    <w:name w:val="2C4F41DEDE3348C9BE5E4B813D886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3">
    <w:name w:val="54BC6EE4C42A490F9BE5BEC3B5851F0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3">
    <w:name w:val="520BF514966B4ACFBB159793B316DA4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3">
    <w:name w:val="ADEAE6AF8F324681ABF5758A55D578A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3">
    <w:name w:val="363530AD291B40ACBD2A2BA0D006DF6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3">
    <w:name w:val="58E1FB8B62A5440F8A55143E97778E5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3">
    <w:name w:val="EA884B7FF8A74E23BB19C2EBB7A9877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3">
    <w:name w:val="56603313A5A24D0FB2238AE95E52EBD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3">
    <w:name w:val="14F9F9FB38EA489ABD083FC02A4FD85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3">
    <w:name w:val="38E5AA841E13431EA56F012C7D51BC1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8">
    <w:name w:val="87BB8B8724874BB89E6CD2394BCF85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8">
    <w:name w:val="3CB4484239BB48199C4AC808ADA372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8">
    <w:name w:val="40B2AC2A312143A8AF13197E518326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8">
    <w:name w:val="E1E08D8337474506977F83A1D16E485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8">
    <w:name w:val="3E14E8A7AEB2456DBA101E7BB40171F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8">
    <w:name w:val="2AB9459873AF42C3B7689C9590C4E1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8">
    <w:name w:val="CECC7B05503B4EF9A24D288983D86BF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8">
    <w:name w:val="3D897770262F44BE8C9C588C0D1FC0E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8">
    <w:name w:val="4C59484F82674AD19FAE6FFA186587E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8">
    <w:name w:val="37013DCEA9B54DE3A1AF9094EB1C507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8">
    <w:name w:val="AEFC77CE9E904E309A0DFFC7A7BF231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8">
    <w:name w:val="A79E12AED1E545DB9BD98D9C751CB4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">
    <w:name w:val="50317653AE18412CA006CD9FB46F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8">
    <w:name w:val="B83393A2C3A244DAA7C56D39CCF4ABD5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6">
    <w:name w:val="0576687771F84AB4A55C41EC2EEDDEE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8">
    <w:name w:val="B4C8BA42C9AB4627A8FC26B0161CA591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6">
    <w:name w:val="A0692C3E8B0D45A3983D0EEE9BB6FA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8">
    <w:name w:val="36D8165E58304A7C8D976A4334FA1126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6">
    <w:name w:val="9CA7E59F38DF45FB8D2FAF7FF0C1EA1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8">
    <w:name w:val="3B8BB97B326E48F58462E9FFB4B8A84E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6">
    <w:name w:val="5187CDE6A03A4845B611789134236D6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2">
    <w:name w:val="9D56D0C8CC6F4EEF970C206DE790C232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2">
    <w:name w:val="344953077CDB44BEAFFED15C80098A2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2">
    <w:name w:val="36FC5888266846238272F63D774C22B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2">
    <w:name w:val="0ACBCB6713B7427F9F1B21E0AE51B98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2">
    <w:name w:val="9226ABB6B45F4FFA8630CB681EBD627C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2">
    <w:name w:val="A0A3DCB17EC44E3EA6932F6AD12DEF74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3">
    <w:name w:val="F300493EA8944D478091CA16A77A632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3">
    <w:name w:val="D4B430FD9B55407B93D2B03B5BFA7CD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3">
    <w:name w:val="CDC01EC715C74E4F80A327977F9EDE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3">
    <w:name w:val="7740AFE15547407EA5F1E08F03F068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3">
    <w:name w:val="EC6FCD64795442F383A6B83AA6A6DE4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3">
    <w:name w:val="85985BDDBCB84E779512A98D487F923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4">
    <w:name w:val="FDA03AE3D4254A9AAD80C54720F9FC4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4">
    <w:name w:val="B22CF31003844D7CB86DB82308929D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4">
    <w:name w:val="6E09542A56A948EC8BFF4C20CF036C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4">
    <w:name w:val="F3F8040CADE348C8B74474F3BC6B169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4">
    <w:name w:val="0D80557A248E4F2089EC778201D2F1B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4">
    <w:name w:val="B6A6A340DC9C4089B731B830BB04A7D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4">
    <w:name w:val="91CCF1D2D87C41FD99FCA214C289B6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4">
    <w:name w:val="A17468E218894362871B63EE64102C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4">
    <w:name w:val="DF60247BB67A4E8BBF815E0DF9FE17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4">
    <w:name w:val="ECB6B86437AA4E9CBC39E20C31946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4">
    <w:name w:val="4BB2C4DCEDB24234B405CC4F4175D48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4">
    <w:name w:val="338B388CE7B2479BA6B3BB426D7B8A2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4">
    <w:name w:val="076D1575AB1F43839C67B4878250C85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4">
    <w:name w:val="2ED8E0C2F96743A5ACE21815AA85146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4">
    <w:name w:val="EFC1C332B2BF4896AB0C3E87B4F079D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4">
    <w:name w:val="2EC25F13FF7B4FD695D1609D3EC7D06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4">
    <w:name w:val="78625B19D2874C9D9E686961A5A2E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4">
    <w:name w:val="32E85E7FE46E42D2A59E5238345AA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4">
    <w:name w:val="40802519DA1A43D3A5F313EF4F94CD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4">
    <w:name w:val="0C02E0B86E774F929768BC99B65A972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4">
    <w:name w:val="69BA90027AB24EF1A5A086C0A04CF62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4">
    <w:name w:val="5FDCB7CF841B4A7595D90ADAAAEBDB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4">
    <w:name w:val="34465307ED4B4F96AF376931868F8E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4">
    <w:name w:val="C5BA52B654494B979D2D2BEF19FEB6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4">
    <w:name w:val="05183A1D50CB44839CE394A688230D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4">
    <w:name w:val="2C06FE21E10641E0AEB217A7C204CB7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4">
    <w:name w:val="C438121535B4465785B28D4B75808BA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4">
    <w:name w:val="9ECB71FFBAF2412F9252644F1A0E333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4">
    <w:name w:val="F48187F94CAD4D648BFA5C9939ED2EB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4">
    <w:name w:val="EF485A481D3C466C933D0D611C1755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4">
    <w:name w:val="DCF13628349547C6A0D8F05463B24E4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4">
    <w:name w:val="B911741FF166457CB0135742DACDD6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4">
    <w:name w:val="193E1AD85ED04803B8BD81325B66C4E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4">
    <w:name w:val="8CC31594049A42D5B2B61847671533C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4">
    <w:name w:val="B3D4FD6E75E44BFDB944154ADC9AAE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4">
    <w:name w:val="392A5906C8B14BF7ACCD25B56429DAF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4">
    <w:name w:val="5E639219026A4C8BA6625EE0F82139F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4">
    <w:name w:val="35E2AA250FCF4E34BC1FA5D49EBE12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4">
    <w:name w:val="91351D68C814459FB35B6616C65CA7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4">
    <w:name w:val="FC92C181FC9D4EAC8ABA78556627F86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4">
    <w:name w:val="221CC8437D244F29A04FB2D015C1D2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4">
    <w:name w:val="70E70F81C403494BA02B3679DE4FF16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4">
    <w:name w:val="FFA3D2DB42BC4DED93029AD67C43C45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4">
    <w:name w:val="D497D770B48F4BC68C664A8A57B6F67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4">
    <w:name w:val="0A4EF38D4BE1429081C131E63A1D9B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4">
    <w:name w:val="F6333A0B41B8419BA082206BD9A7801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4">
    <w:name w:val="B2D2CF7E11AB44BEAEED055074A8D5A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4">
    <w:name w:val="295997BFCF5D4051BA4994F8D4D89F3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4">
    <w:name w:val="CCD8998E48F34FF899FD2AF38C53BD2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4">
    <w:name w:val="45C7033F18C7494DBD1BE90E1E6EDBB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4">
    <w:name w:val="649E12A0301E44C2A269811A8D5EC4E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4">
    <w:name w:val="9F5FC6B100D549DEB7605C76E3EB1BD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4">
    <w:name w:val="CAF143DDEED34545BE9B01DBC68CBAD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4">
    <w:name w:val="1D99CB3652FE41219654BC48408403F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4">
    <w:name w:val="9E0074116D4A4A30B02555F1D130B66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4">
    <w:name w:val="E2DDC80E4D764DD0ABA13870BFA3145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4">
    <w:name w:val="1FDC119614AB48C1B36D58E8D050D3D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4">
    <w:name w:val="58E74E41DDF644309880C2A2E6D0350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4">
    <w:name w:val="71F55717AD4E4312B6B3669E1048F3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4">
    <w:name w:val="24ABD131FC7645A5A3562D5F4D1ED7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4">
    <w:name w:val="6183ECEE07694232B71E5CD1AE56D0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4">
    <w:name w:val="3DE3675F96F7446887006E9577EA03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4">
    <w:name w:val="065F29996B5449A1A3D06E29DE31B08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4">
    <w:name w:val="ADC8BA3C78294013885C3AB7CB9474D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4">
    <w:name w:val="C04B6DBD1F3549FD924AA5CF182F1D5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4">
    <w:name w:val="102DAE883D894D9FB5EE24B7203B5D7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4">
    <w:name w:val="70C05FFB6CFA40489DD43BB291C22DB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4">
    <w:name w:val="DD5B0216E460482192D0EE7A8F46FC4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4">
    <w:name w:val="A634C67C4C504E618FE6521E6911C7D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4">
    <w:name w:val="CED6B7B7C67F4C57A803D98723C2849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4">
    <w:name w:val="45D9BB959586441BB0F09F7A4CB3AF1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4">
    <w:name w:val="60C7C5D2CCEE4C09A6296B58DD9AEF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4">
    <w:name w:val="B31CF7A53E2F402CA952CF19C7BFF43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4">
    <w:name w:val="DEBAE86ED5C44DB5B9852BA38352434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4">
    <w:name w:val="9B4A0FDD02C94AD1BDECF72407DF482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4">
    <w:name w:val="60CC1795E17B4C4489B18A34882BCB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4">
    <w:name w:val="BD7AB830D71743AA9C7AFCD9CCCE4B8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4">
    <w:name w:val="092DEDC8191A4D74BB8C1067E92FE60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4">
    <w:name w:val="C4AA941DFBB64A24B83995FA2FFE384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4">
    <w:name w:val="0F70A9B0A62249DBA2F6F835DA9EF5E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4">
    <w:name w:val="FB9B69A2375643E6B5114D76F6D5BED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4">
    <w:name w:val="BAC9FDB1ECF6486DBFB0860518AD8B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4">
    <w:name w:val="960D0E79CA3C42A88E6908BCDB0A5B6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4">
    <w:name w:val="B677F5B73C9842BA980ACDE49AB941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4">
    <w:name w:val="F9CA0CD933154566828C9ECE973EE2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4">
    <w:name w:val="7C0A3FF36CE44598942DF13CC12A72D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4">
    <w:name w:val="2C4F41DEDE3348C9BE5E4B813D886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4">
    <w:name w:val="54BC6EE4C42A490F9BE5BEC3B5851F0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4">
    <w:name w:val="520BF514966B4ACFBB159793B316DA4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4">
    <w:name w:val="ADEAE6AF8F324681ABF5758A55D578A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4">
    <w:name w:val="363530AD291B40ACBD2A2BA0D006DF6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4">
    <w:name w:val="58E1FB8B62A5440F8A55143E97778E5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4">
    <w:name w:val="EA884B7FF8A74E23BB19C2EBB7A9877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4">
    <w:name w:val="56603313A5A24D0FB2238AE95E52EBD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4">
    <w:name w:val="14F9F9FB38EA489ABD083FC02A4FD85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4">
    <w:name w:val="38E5AA841E13431EA56F012C7D51BC1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9">
    <w:name w:val="87BB8B8724874BB89E6CD2394BCF85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9">
    <w:name w:val="3CB4484239BB48199C4AC808ADA372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9">
    <w:name w:val="40B2AC2A312143A8AF13197E518326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9">
    <w:name w:val="E1E08D8337474506977F83A1D16E485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9">
    <w:name w:val="3E14E8A7AEB2456DBA101E7BB40171F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9">
    <w:name w:val="2AB9459873AF42C3B7689C9590C4E1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9">
    <w:name w:val="CECC7B05503B4EF9A24D288983D86BF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9">
    <w:name w:val="3D897770262F44BE8C9C588C0D1FC0E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9">
    <w:name w:val="4C59484F82674AD19FAE6FFA186587E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9">
    <w:name w:val="37013DCEA9B54DE3A1AF9094EB1C507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9">
    <w:name w:val="AEFC77CE9E904E309A0DFFC7A7BF231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9">
    <w:name w:val="A79E12AED1E545DB9BD98D9C751CB4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1">
    <w:name w:val="50317653AE18412CA006CD9FB46F4D15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9">
    <w:name w:val="B83393A2C3A244DAA7C56D39CCF4ABD5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7">
    <w:name w:val="0576687771F84AB4A55C41EC2EEDDEE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9">
    <w:name w:val="B4C8BA42C9AB4627A8FC26B0161CA591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7">
    <w:name w:val="A0692C3E8B0D45A3983D0EEE9BB6FA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9">
    <w:name w:val="36D8165E58304A7C8D976A4334FA1126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7">
    <w:name w:val="9CA7E59F38DF45FB8D2FAF7FF0C1EA1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9">
    <w:name w:val="3B8BB97B326E48F58462E9FFB4B8A84E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7">
    <w:name w:val="5187CDE6A03A4845B611789134236D6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3">
    <w:name w:val="9D56D0C8CC6F4EEF970C206DE790C232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3">
    <w:name w:val="344953077CDB44BEAFFED15C80098A2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3">
    <w:name w:val="36FC5888266846238272F63D774C22B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3">
    <w:name w:val="0ACBCB6713B7427F9F1B21E0AE51B98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3">
    <w:name w:val="9226ABB6B45F4FFA8630CB681EBD627C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3">
    <w:name w:val="A0A3DCB17EC44E3EA6932F6AD12DEF74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4">
    <w:name w:val="F300493EA8944D478091CA16A77A632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4">
    <w:name w:val="D4B430FD9B55407B93D2B03B5BFA7CD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4">
    <w:name w:val="CDC01EC715C74E4F80A327977F9EDE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4">
    <w:name w:val="7740AFE15547407EA5F1E08F03F068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4">
    <w:name w:val="EC6FCD64795442F383A6B83AA6A6DE4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4">
    <w:name w:val="85985BDDBCB84E779512A98D487F923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5">
    <w:name w:val="FDA03AE3D4254A9AAD80C54720F9FC4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5">
    <w:name w:val="B22CF31003844D7CB86DB82308929D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5">
    <w:name w:val="6E09542A56A948EC8BFF4C20CF036C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5">
    <w:name w:val="F3F8040CADE348C8B74474F3BC6B169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5">
    <w:name w:val="0D80557A248E4F2089EC778201D2F1B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5">
    <w:name w:val="B6A6A340DC9C4089B731B830BB04A7D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5">
    <w:name w:val="91CCF1D2D87C41FD99FCA214C289B6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5">
    <w:name w:val="A17468E218894362871B63EE64102C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5">
    <w:name w:val="DF60247BB67A4E8BBF815E0DF9FE17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5">
    <w:name w:val="ECB6B86437AA4E9CBC39E20C31946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5">
    <w:name w:val="4BB2C4DCEDB24234B405CC4F4175D48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5">
    <w:name w:val="338B388CE7B2479BA6B3BB426D7B8A2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5">
    <w:name w:val="076D1575AB1F43839C67B4878250C85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5">
    <w:name w:val="2ED8E0C2F96743A5ACE21815AA85146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5">
    <w:name w:val="EFC1C332B2BF4896AB0C3E87B4F079D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5">
    <w:name w:val="2EC25F13FF7B4FD695D1609D3EC7D06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5">
    <w:name w:val="78625B19D2874C9D9E686961A5A2E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5">
    <w:name w:val="32E85E7FE46E42D2A59E5238345AA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5">
    <w:name w:val="40802519DA1A43D3A5F313EF4F94CD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5">
    <w:name w:val="0C02E0B86E774F929768BC99B65A972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5">
    <w:name w:val="69BA90027AB24EF1A5A086C0A04CF62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5">
    <w:name w:val="5FDCB7CF841B4A7595D90ADAAAEBDB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5">
    <w:name w:val="34465307ED4B4F96AF376931868F8E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5">
    <w:name w:val="C5BA52B654494B979D2D2BEF19FEB6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5">
    <w:name w:val="05183A1D50CB44839CE394A688230D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5">
    <w:name w:val="2C06FE21E10641E0AEB217A7C204CB7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5">
    <w:name w:val="C438121535B4465785B28D4B75808BA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5">
    <w:name w:val="9ECB71FFBAF2412F9252644F1A0E333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5">
    <w:name w:val="F48187F94CAD4D648BFA5C9939ED2EB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5">
    <w:name w:val="EF485A481D3C466C933D0D611C1755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5">
    <w:name w:val="DCF13628349547C6A0D8F05463B24E4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5">
    <w:name w:val="B911741FF166457CB0135742DACDD6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5">
    <w:name w:val="193E1AD85ED04803B8BD81325B66C4E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5">
    <w:name w:val="8CC31594049A42D5B2B61847671533C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5">
    <w:name w:val="B3D4FD6E75E44BFDB944154ADC9AAE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5">
    <w:name w:val="392A5906C8B14BF7ACCD25B56429DAF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5">
    <w:name w:val="5E639219026A4C8BA6625EE0F82139F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5">
    <w:name w:val="35E2AA250FCF4E34BC1FA5D49EBE12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5">
    <w:name w:val="91351D68C814459FB35B6616C65CA7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5">
    <w:name w:val="FC92C181FC9D4EAC8ABA78556627F86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5">
    <w:name w:val="221CC8437D244F29A04FB2D015C1D2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5">
    <w:name w:val="70E70F81C403494BA02B3679DE4FF16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5">
    <w:name w:val="FFA3D2DB42BC4DED93029AD67C43C45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5">
    <w:name w:val="D497D770B48F4BC68C664A8A57B6F67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5">
    <w:name w:val="0A4EF38D4BE1429081C131E63A1D9B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5">
    <w:name w:val="F6333A0B41B8419BA082206BD9A7801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5">
    <w:name w:val="B2D2CF7E11AB44BEAEED055074A8D5A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5">
    <w:name w:val="295997BFCF5D4051BA4994F8D4D89F3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5">
    <w:name w:val="CCD8998E48F34FF899FD2AF38C53BD2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5">
    <w:name w:val="45C7033F18C7494DBD1BE90E1E6EDBB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5">
    <w:name w:val="649E12A0301E44C2A269811A8D5EC4E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5">
    <w:name w:val="9F5FC6B100D549DEB7605C76E3EB1BD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5">
    <w:name w:val="CAF143DDEED34545BE9B01DBC68CBAD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5">
    <w:name w:val="1D99CB3652FE41219654BC48408403F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5">
    <w:name w:val="9E0074116D4A4A30B02555F1D130B66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5">
    <w:name w:val="E2DDC80E4D764DD0ABA13870BFA3145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5">
    <w:name w:val="1FDC119614AB48C1B36D58E8D050D3D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5">
    <w:name w:val="58E74E41DDF644309880C2A2E6D0350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5">
    <w:name w:val="71F55717AD4E4312B6B3669E1048F3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5">
    <w:name w:val="24ABD131FC7645A5A3562D5F4D1ED7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5">
    <w:name w:val="6183ECEE07694232B71E5CD1AE56D0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5">
    <w:name w:val="3DE3675F96F7446887006E9577EA03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5">
    <w:name w:val="065F29996B5449A1A3D06E29DE31B08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5">
    <w:name w:val="ADC8BA3C78294013885C3AB7CB9474D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5">
    <w:name w:val="C04B6DBD1F3549FD924AA5CF182F1D5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5">
    <w:name w:val="102DAE883D894D9FB5EE24B7203B5D7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5">
    <w:name w:val="70C05FFB6CFA40489DD43BB291C22DB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5">
    <w:name w:val="DD5B0216E460482192D0EE7A8F46FC4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5">
    <w:name w:val="A634C67C4C504E618FE6521E6911C7D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5">
    <w:name w:val="CED6B7B7C67F4C57A803D98723C2849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5">
    <w:name w:val="45D9BB959586441BB0F09F7A4CB3AF1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5">
    <w:name w:val="60C7C5D2CCEE4C09A6296B58DD9AEF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5">
    <w:name w:val="B31CF7A53E2F402CA952CF19C7BFF43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5">
    <w:name w:val="DEBAE86ED5C44DB5B9852BA38352434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5">
    <w:name w:val="9B4A0FDD02C94AD1BDECF72407DF482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5">
    <w:name w:val="60CC1795E17B4C4489B18A34882BCB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5">
    <w:name w:val="BD7AB830D71743AA9C7AFCD9CCCE4B8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5">
    <w:name w:val="092DEDC8191A4D74BB8C1067E92FE60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5">
    <w:name w:val="C4AA941DFBB64A24B83995FA2FFE38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5">
    <w:name w:val="0F70A9B0A62249DBA2F6F835DA9EF5E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5">
    <w:name w:val="FB9B69A2375643E6B5114D76F6D5BED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5">
    <w:name w:val="BAC9FDB1ECF6486DBFB0860518AD8B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5">
    <w:name w:val="960D0E79CA3C42A88E6908BCDB0A5B6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5">
    <w:name w:val="B677F5B73C9842BA980ACDE49AB941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5">
    <w:name w:val="F9CA0CD933154566828C9ECE973EE2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5">
    <w:name w:val="7C0A3FF36CE44598942DF13CC12A72D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5">
    <w:name w:val="2C4F41DEDE3348C9BE5E4B813D886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5">
    <w:name w:val="54BC6EE4C42A490F9BE5BEC3B5851F0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5">
    <w:name w:val="520BF514966B4ACFBB159793B316DA4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5">
    <w:name w:val="ADEAE6AF8F324681ABF5758A55D578A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5">
    <w:name w:val="363530AD291B40ACBD2A2BA0D006DF6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5">
    <w:name w:val="58E1FB8B62A5440F8A55143E97778E5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5">
    <w:name w:val="EA884B7FF8A74E23BB19C2EBB7A9877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5">
    <w:name w:val="56603313A5A24D0FB2238AE95E52EBD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5">
    <w:name w:val="14F9F9FB38EA489ABD083FC02A4FD85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5">
    <w:name w:val="38E5AA841E13431EA56F012C7D51BC1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0">
    <w:name w:val="87BB8B8724874BB89E6CD2394BCF85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0">
    <w:name w:val="3CB4484239BB48199C4AC808ADA372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0">
    <w:name w:val="40B2AC2A312143A8AF13197E518326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0">
    <w:name w:val="E1E08D8337474506977F83A1D16E485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0">
    <w:name w:val="3E14E8A7AEB2456DBA101E7BB40171F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0">
    <w:name w:val="2AB9459873AF42C3B7689C9590C4E1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0">
    <w:name w:val="CECC7B05503B4EF9A24D288983D86BF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0">
    <w:name w:val="3D897770262F44BE8C9C588C0D1FC0E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0">
    <w:name w:val="4C59484F82674AD19FAE6FFA186587E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0">
    <w:name w:val="37013DCEA9B54DE3A1AF9094EB1C507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0">
    <w:name w:val="AEFC77CE9E904E309A0DFFC7A7BF231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0">
    <w:name w:val="A79E12AED1E545DB9BD98D9C751CB4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2">
    <w:name w:val="50317653AE18412CA006CD9FB46F4D15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0">
    <w:name w:val="B83393A2C3A244DAA7C56D39CCF4ABD5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8">
    <w:name w:val="0576687771F84AB4A55C41EC2EEDDEE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0">
    <w:name w:val="B4C8BA42C9AB4627A8FC26B0161CA591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8">
    <w:name w:val="A0692C3E8B0D45A3983D0EEE9BB6FA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0">
    <w:name w:val="36D8165E58304A7C8D976A4334FA1126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8">
    <w:name w:val="9CA7E59F38DF45FB8D2FAF7FF0C1EA1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0">
    <w:name w:val="3B8BB97B326E48F58462E9FFB4B8A84E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8">
    <w:name w:val="5187CDE6A03A4845B611789134236D6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4">
    <w:name w:val="9D56D0C8CC6F4EEF970C206DE790C232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4">
    <w:name w:val="344953077CDB44BEAFFED15C80098A2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4">
    <w:name w:val="36FC5888266846238272F63D774C22B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4">
    <w:name w:val="0ACBCB6713B7427F9F1B21E0AE51B98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4">
    <w:name w:val="9226ABB6B45F4FFA8630CB681EBD627C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4">
    <w:name w:val="A0A3DCB17EC44E3EA6932F6AD12DEF74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5">
    <w:name w:val="F300493EA8944D478091CA16A77A632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5">
    <w:name w:val="D4B430FD9B55407B93D2B03B5BFA7CD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5">
    <w:name w:val="CDC01EC715C74E4F80A327977F9EDE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5">
    <w:name w:val="7740AFE15547407EA5F1E08F03F068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5">
    <w:name w:val="EC6FCD64795442F383A6B83AA6A6DE4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5">
    <w:name w:val="85985BDDBCB84E779512A98D487F923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6">
    <w:name w:val="FDA03AE3D4254A9AAD80C54720F9FC4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6">
    <w:name w:val="B22CF31003844D7CB86DB82308929D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6">
    <w:name w:val="6E09542A56A948EC8BFF4C20CF036C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6">
    <w:name w:val="F3F8040CADE348C8B74474F3BC6B169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6">
    <w:name w:val="0D80557A248E4F2089EC778201D2F1B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6">
    <w:name w:val="B6A6A340DC9C4089B731B830BB04A7D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6">
    <w:name w:val="91CCF1D2D87C41FD99FCA214C289B6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6">
    <w:name w:val="A17468E218894362871B63EE64102C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6">
    <w:name w:val="DF60247BB67A4E8BBF815E0DF9FE17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6">
    <w:name w:val="ECB6B86437AA4E9CBC39E20C31946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6">
    <w:name w:val="4BB2C4DCEDB24234B405CC4F4175D48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6">
    <w:name w:val="338B388CE7B2479BA6B3BB426D7B8A2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6">
    <w:name w:val="076D1575AB1F43839C67B4878250C85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6">
    <w:name w:val="2ED8E0C2F96743A5ACE21815AA85146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6">
    <w:name w:val="EFC1C332B2BF4896AB0C3E87B4F079D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6">
    <w:name w:val="2EC25F13FF7B4FD695D1609D3EC7D06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6">
    <w:name w:val="78625B19D2874C9D9E686961A5A2E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6">
    <w:name w:val="32E85E7FE46E42D2A59E5238345AA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6">
    <w:name w:val="40802519DA1A43D3A5F313EF4F94CD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6">
    <w:name w:val="0C02E0B86E774F929768BC99B65A972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6">
    <w:name w:val="69BA90027AB24EF1A5A086C0A04CF62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6">
    <w:name w:val="5FDCB7CF841B4A7595D90ADAAAEBDB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6">
    <w:name w:val="34465307ED4B4F96AF376931868F8E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6">
    <w:name w:val="C5BA52B654494B979D2D2BEF19FEB6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6">
    <w:name w:val="05183A1D50CB44839CE394A688230D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6">
    <w:name w:val="2C06FE21E10641E0AEB217A7C204CB7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6">
    <w:name w:val="C438121535B4465785B28D4B75808BA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6">
    <w:name w:val="9ECB71FFBAF2412F9252644F1A0E333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6">
    <w:name w:val="F48187F94CAD4D648BFA5C9939ED2EB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6">
    <w:name w:val="EF485A481D3C466C933D0D611C1755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6">
    <w:name w:val="DCF13628349547C6A0D8F05463B24E4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6">
    <w:name w:val="B911741FF166457CB0135742DACDD6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6">
    <w:name w:val="193E1AD85ED04803B8BD81325B66C4E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6">
    <w:name w:val="8CC31594049A42D5B2B61847671533C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6">
    <w:name w:val="B3D4FD6E75E44BFDB944154ADC9AAE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6">
    <w:name w:val="392A5906C8B14BF7ACCD25B56429DAF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6">
    <w:name w:val="5E639219026A4C8BA6625EE0F82139F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6">
    <w:name w:val="35E2AA250FCF4E34BC1FA5D49EBE12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6">
    <w:name w:val="91351D68C814459FB35B6616C65CA7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6">
    <w:name w:val="FC92C181FC9D4EAC8ABA78556627F86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6">
    <w:name w:val="221CC8437D244F29A04FB2D015C1D2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6">
    <w:name w:val="70E70F81C403494BA02B3679DE4FF16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6">
    <w:name w:val="FFA3D2DB42BC4DED93029AD67C43C45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6">
    <w:name w:val="D497D770B48F4BC68C664A8A57B6F67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6">
    <w:name w:val="0A4EF38D4BE1429081C131E63A1D9B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6">
    <w:name w:val="F6333A0B41B8419BA082206BD9A7801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6">
    <w:name w:val="B2D2CF7E11AB44BEAEED055074A8D5A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6">
    <w:name w:val="295997BFCF5D4051BA4994F8D4D89F3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6">
    <w:name w:val="CCD8998E48F34FF899FD2AF38C53BD2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6">
    <w:name w:val="45C7033F18C7494DBD1BE90E1E6EDBB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6">
    <w:name w:val="649E12A0301E44C2A269811A8D5EC4E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6">
    <w:name w:val="9F5FC6B100D549DEB7605C76E3EB1BD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6">
    <w:name w:val="CAF143DDEED34545BE9B01DBC68CBAD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6">
    <w:name w:val="1D99CB3652FE41219654BC48408403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6">
    <w:name w:val="9E0074116D4A4A30B02555F1D130B66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6">
    <w:name w:val="E2DDC80E4D764DD0ABA13870BFA3145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6">
    <w:name w:val="1FDC119614AB48C1B36D58E8D050D3D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6">
    <w:name w:val="58E74E41DDF644309880C2A2E6D0350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6">
    <w:name w:val="71F55717AD4E4312B6B3669E1048F3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6">
    <w:name w:val="24ABD131FC7645A5A3562D5F4D1ED7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6">
    <w:name w:val="6183ECEE07694232B71E5CD1AE56D0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6">
    <w:name w:val="3DE3675F96F7446887006E9577EA03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6">
    <w:name w:val="065F29996B5449A1A3D06E29DE31B08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6">
    <w:name w:val="ADC8BA3C78294013885C3AB7CB9474D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6">
    <w:name w:val="C04B6DBD1F3549FD924AA5CF182F1D5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6">
    <w:name w:val="102DAE883D894D9FB5EE24B7203B5D7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6">
    <w:name w:val="70C05FFB6CFA40489DD43BB291C22DB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6">
    <w:name w:val="DD5B0216E460482192D0EE7A8F46FC4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6">
    <w:name w:val="A634C67C4C504E618FE6521E6911C7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6">
    <w:name w:val="CED6B7B7C67F4C57A803D98723C2849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6">
    <w:name w:val="45D9BB959586441BB0F09F7A4CB3AF1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6">
    <w:name w:val="60C7C5D2CCEE4C09A6296B58DD9AEF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6">
    <w:name w:val="B31CF7A53E2F402CA952CF19C7BFF43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6">
    <w:name w:val="DEBAE86ED5C44DB5B9852BA38352434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6">
    <w:name w:val="9B4A0FDD02C94AD1BDECF72407DF482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6">
    <w:name w:val="60CC1795E17B4C4489B18A34882BCB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6">
    <w:name w:val="BD7AB830D71743AA9C7AFCD9CCCE4B8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6">
    <w:name w:val="092DEDC8191A4D74BB8C1067E92FE60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6">
    <w:name w:val="C4AA941DFBB64A24B83995FA2FFE384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6">
    <w:name w:val="0F70A9B0A62249DBA2F6F835DA9EF5E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6">
    <w:name w:val="FB9B69A2375643E6B5114D76F6D5BED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6">
    <w:name w:val="BAC9FDB1ECF6486DBFB0860518AD8B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6">
    <w:name w:val="960D0E79CA3C42A88E6908BCDB0A5B6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6">
    <w:name w:val="B677F5B73C9842BA980ACDE49AB941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6">
    <w:name w:val="F9CA0CD933154566828C9ECE973EE2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6">
    <w:name w:val="7C0A3FF36CE44598942DF13CC12A72D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6">
    <w:name w:val="2C4F41DEDE3348C9BE5E4B813D886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6">
    <w:name w:val="54BC6EE4C42A490F9BE5BEC3B5851F0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6">
    <w:name w:val="520BF514966B4ACFBB159793B316DA4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6">
    <w:name w:val="ADEAE6AF8F324681ABF5758A55D578A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6">
    <w:name w:val="363530AD291B40ACBD2A2BA0D006DF6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6">
    <w:name w:val="58E1FB8B62A5440F8A55143E97778E5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6">
    <w:name w:val="EA884B7FF8A74E23BB19C2EBB7A9877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6">
    <w:name w:val="56603313A5A24D0FB2238AE95E52EBD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6">
    <w:name w:val="14F9F9FB38EA489ABD083FC02A4FD85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6">
    <w:name w:val="38E5AA841E13431EA56F012C7D51BC1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1">
    <w:name w:val="87BB8B8724874BB89E6CD2394BCF85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1">
    <w:name w:val="3CB4484239BB48199C4AC808ADA372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1">
    <w:name w:val="40B2AC2A312143A8AF13197E518326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1">
    <w:name w:val="E1E08D8337474506977F83A1D16E485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1">
    <w:name w:val="3E14E8A7AEB2456DBA101E7BB40171F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1">
    <w:name w:val="2AB9459873AF42C3B7689C9590C4E1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1">
    <w:name w:val="CECC7B05503B4EF9A24D288983D86BF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1">
    <w:name w:val="3D897770262F44BE8C9C588C0D1FC0E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1">
    <w:name w:val="4C59484F82674AD19FAE6FFA186587E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1">
    <w:name w:val="37013DCEA9B54DE3A1AF9094EB1C507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1">
    <w:name w:val="AEFC77CE9E904E309A0DFFC7A7BF231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1">
    <w:name w:val="A79E12AED1E545DB9BD98D9C751CB4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3">
    <w:name w:val="50317653AE18412CA006CD9FB46F4D15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1">
    <w:name w:val="B83393A2C3A244DAA7C56D39CCF4ABD5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9">
    <w:name w:val="0576687771F84AB4A55C41EC2EEDDEE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1">
    <w:name w:val="B4C8BA42C9AB4627A8FC26B0161CA591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9">
    <w:name w:val="A0692C3E8B0D45A3983D0EEE9BB6FA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1">
    <w:name w:val="36D8165E58304A7C8D976A4334FA1126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9">
    <w:name w:val="9CA7E59F38DF45FB8D2FAF7FF0C1EA1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1">
    <w:name w:val="3B8BB97B326E48F58462E9FFB4B8A84E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9">
    <w:name w:val="5187CDE6A03A4845B611789134236D6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5">
    <w:name w:val="9D56D0C8CC6F4EEF970C206DE790C232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5">
    <w:name w:val="344953077CDB44BEAFFED15C80098A2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5">
    <w:name w:val="36FC5888266846238272F63D774C22B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5">
    <w:name w:val="0ACBCB6713B7427F9F1B21E0AE51B98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5">
    <w:name w:val="9226ABB6B45F4FFA8630CB681EBD627C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5">
    <w:name w:val="A0A3DCB17EC44E3EA6932F6AD12DEF74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6">
    <w:name w:val="F300493EA8944D478091CA16A77A632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6">
    <w:name w:val="D4B430FD9B55407B93D2B03B5BFA7CD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6">
    <w:name w:val="CDC01EC715C74E4F80A327977F9EDE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6">
    <w:name w:val="7740AFE15547407EA5F1E08F03F068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6">
    <w:name w:val="EC6FCD64795442F383A6B83AA6A6DE4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6">
    <w:name w:val="85985BDDBCB84E779512A98D487F923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7">
    <w:name w:val="FDA03AE3D4254A9AAD80C54720F9FC4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7">
    <w:name w:val="B22CF31003844D7CB86DB82308929D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7">
    <w:name w:val="6E09542A56A948EC8BFF4C20CF036C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7">
    <w:name w:val="F3F8040CADE348C8B74474F3BC6B169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7">
    <w:name w:val="0D80557A248E4F2089EC778201D2F1B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7">
    <w:name w:val="B6A6A340DC9C4089B731B830BB04A7D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7">
    <w:name w:val="91CCF1D2D87C41FD99FCA214C289B6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7">
    <w:name w:val="A17468E218894362871B63EE64102C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7">
    <w:name w:val="DF60247BB67A4E8BBF815E0DF9FE17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7">
    <w:name w:val="ECB6B86437AA4E9CBC39E20C31946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7">
    <w:name w:val="4BB2C4DCEDB24234B405CC4F4175D48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7">
    <w:name w:val="338B388CE7B2479BA6B3BB426D7B8A2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7">
    <w:name w:val="076D1575AB1F43839C67B4878250C85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7">
    <w:name w:val="2ED8E0C2F96743A5ACE21815AA85146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7">
    <w:name w:val="EFC1C332B2BF4896AB0C3E87B4F079D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7">
    <w:name w:val="2EC25F13FF7B4FD695D1609D3EC7D06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7">
    <w:name w:val="78625B19D2874C9D9E686961A5A2E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7">
    <w:name w:val="32E85E7FE46E42D2A59E5238345AA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7">
    <w:name w:val="40802519DA1A43D3A5F313EF4F94CD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7">
    <w:name w:val="0C02E0B86E774F929768BC99B65A972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7">
    <w:name w:val="69BA90027AB24EF1A5A086C0A04CF62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7">
    <w:name w:val="5FDCB7CF841B4A7595D90ADAAAEBDB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7">
    <w:name w:val="34465307ED4B4F96AF376931868F8E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7">
    <w:name w:val="C5BA52B654494B979D2D2BEF19FEB6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7">
    <w:name w:val="05183A1D50CB44839CE394A688230D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7">
    <w:name w:val="2C06FE21E10641E0AEB217A7C204CB7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7">
    <w:name w:val="C438121535B4465785B28D4B75808BA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7">
    <w:name w:val="9ECB71FFBAF2412F9252644F1A0E333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7">
    <w:name w:val="F48187F94CAD4D648BFA5C9939ED2EB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7">
    <w:name w:val="EF485A481D3C466C933D0D611C1755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7">
    <w:name w:val="DCF13628349547C6A0D8F05463B24E4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7">
    <w:name w:val="B911741FF166457CB0135742DACDD6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7">
    <w:name w:val="193E1AD85ED04803B8BD81325B66C4E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7">
    <w:name w:val="8CC31594049A42D5B2B61847671533C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7">
    <w:name w:val="B3D4FD6E75E44BFDB944154ADC9AAE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7">
    <w:name w:val="392A5906C8B14BF7ACCD25B56429DAF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7">
    <w:name w:val="5E639219026A4C8BA6625EE0F82139F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7">
    <w:name w:val="35E2AA250FCF4E34BC1FA5D49EBE12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7">
    <w:name w:val="91351D68C814459FB35B6616C65CA7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7">
    <w:name w:val="FC92C181FC9D4EAC8ABA78556627F86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7">
    <w:name w:val="221CC8437D244F29A04FB2D015C1D2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7">
    <w:name w:val="70E70F81C403494BA02B3679DE4FF16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7">
    <w:name w:val="FFA3D2DB42BC4DED93029AD67C43C45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7">
    <w:name w:val="D497D770B48F4BC68C664A8A57B6F67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7">
    <w:name w:val="0A4EF38D4BE1429081C131E63A1D9B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7">
    <w:name w:val="F6333A0B41B8419BA082206BD9A7801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7">
    <w:name w:val="B2D2CF7E11AB44BEAEED055074A8D5A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7">
    <w:name w:val="295997BFCF5D4051BA4994F8D4D89F3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7">
    <w:name w:val="CCD8998E48F34FF899FD2AF38C53BD2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7">
    <w:name w:val="45C7033F18C7494DBD1BE90E1E6EDBB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7">
    <w:name w:val="649E12A0301E44C2A269811A8D5EC4E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7">
    <w:name w:val="9F5FC6B100D549DEB7605C76E3EB1BD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7">
    <w:name w:val="CAF143DDEED34545BE9B01DBC68CBAD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7">
    <w:name w:val="1D99CB3652FE41219654BC48408403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7">
    <w:name w:val="9E0074116D4A4A30B02555F1D130B66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7">
    <w:name w:val="E2DDC80E4D764DD0ABA13870BFA3145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7">
    <w:name w:val="1FDC119614AB48C1B36D58E8D050D3D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7">
    <w:name w:val="58E74E41DDF644309880C2A2E6D0350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7">
    <w:name w:val="71F55717AD4E4312B6B3669E1048F3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7">
    <w:name w:val="24ABD131FC7645A5A3562D5F4D1ED7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7">
    <w:name w:val="6183ECEE07694232B71E5CD1AE56D0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7">
    <w:name w:val="3DE3675F96F7446887006E9577EA03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7">
    <w:name w:val="065F29996B5449A1A3D06E29DE31B08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7">
    <w:name w:val="ADC8BA3C78294013885C3AB7CB9474D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7">
    <w:name w:val="C04B6DBD1F3549FD924AA5CF182F1D5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7">
    <w:name w:val="102DAE883D894D9FB5EE24B7203B5D7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7">
    <w:name w:val="70C05FFB6CFA40489DD43BB291C22DB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7">
    <w:name w:val="DD5B0216E460482192D0EE7A8F46FC4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7">
    <w:name w:val="A634C67C4C504E618FE6521E6911C7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7">
    <w:name w:val="CED6B7B7C67F4C57A803D98723C2849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7">
    <w:name w:val="45D9BB959586441BB0F09F7A4CB3AF1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7">
    <w:name w:val="60C7C5D2CCEE4C09A6296B58DD9AEF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7">
    <w:name w:val="B31CF7A53E2F402CA952CF19C7BFF43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7">
    <w:name w:val="DEBAE86ED5C44DB5B9852BA38352434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7">
    <w:name w:val="9B4A0FDD02C94AD1BDECF72407DF482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7">
    <w:name w:val="60CC1795E17B4C4489B18A34882BCB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7">
    <w:name w:val="BD7AB830D71743AA9C7AFCD9CCCE4B8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7">
    <w:name w:val="092DEDC8191A4D74BB8C1067E92FE60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7">
    <w:name w:val="C4AA941DFBB64A24B83995FA2FFE384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7">
    <w:name w:val="0F70A9B0A62249DBA2F6F835DA9EF5E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7">
    <w:name w:val="FB9B69A2375643E6B5114D76F6D5BED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7">
    <w:name w:val="BAC9FDB1ECF6486DBFB0860518AD8B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7">
    <w:name w:val="960D0E79CA3C42A88E6908BCDB0A5B6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7">
    <w:name w:val="B677F5B73C9842BA980ACDE49AB941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7">
    <w:name w:val="F9CA0CD933154566828C9ECE973EE2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7">
    <w:name w:val="7C0A3FF36CE44598942DF13CC12A72D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7">
    <w:name w:val="2C4F41DEDE3348C9BE5E4B813D886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7">
    <w:name w:val="54BC6EE4C42A490F9BE5BEC3B5851F0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7">
    <w:name w:val="520BF514966B4ACFBB159793B316DA4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7">
    <w:name w:val="ADEAE6AF8F324681ABF5758A55D578A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7">
    <w:name w:val="363530AD291B40ACBD2A2BA0D006DF6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7">
    <w:name w:val="58E1FB8B62A5440F8A55143E97778E5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7">
    <w:name w:val="EA884B7FF8A74E23BB19C2EBB7A9877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7">
    <w:name w:val="56603313A5A24D0FB2238AE95E52EBD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7">
    <w:name w:val="14F9F9FB38EA489ABD083FC02A4FD85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7">
    <w:name w:val="38E5AA841E13431EA56F012C7D51BC1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2">
    <w:name w:val="87BB8B8724874BB89E6CD2394BCF85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2">
    <w:name w:val="3CB4484239BB48199C4AC808ADA372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2">
    <w:name w:val="40B2AC2A312143A8AF13197E518326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2">
    <w:name w:val="E1E08D8337474506977F83A1D16E485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2">
    <w:name w:val="3E14E8A7AEB2456DBA101E7BB40171F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2">
    <w:name w:val="2AB9459873AF42C3B7689C9590C4E1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2">
    <w:name w:val="CECC7B05503B4EF9A24D288983D86BF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2">
    <w:name w:val="3D897770262F44BE8C9C588C0D1FC0E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2">
    <w:name w:val="4C59484F82674AD19FAE6FFA186587E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2">
    <w:name w:val="37013DCEA9B54DE3A1AF9094EB1C507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2">
    <w:name w:val="AEFC77CE9E904E309A0DFFC7A7BF231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2">
    <w:name w:val="A79E12AED1E545DB9BD98D9C751CB4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4">
    <w:name w:val="50317653AE18412CA006CD9FB46F4D15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2">
    <w:name w:val="B83393A2C3A244DAA7C56D39CCF4ABD5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0">
    <w:name w:val="0576687771F84AB4A55C41EC2EEDDEE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2">
    <w:name w:val="B4C8BA42C9AB4627A8FC26B0161CA591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0">
    <w:name w:val="A0692C3E8B0D45A3983D0EEE9BB6FA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2">
    <w:name w:val="36D8165E58304A7C8D976A4334FA1126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0">
    <w:name w:val="9CA7E59F38DF45FB8D2FAF7FF0C1EA1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2">
    <w:name w:val="3B8BB97B326E48F58462E9FFB4B8A84E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0">
    <w:name w:val="5187CDE6A03A4845B611789134236D6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6">
    <w:name w:val="9D56D0C8CC6F4EEF970C206DE790C23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6">
    <w:name w:val="344953077CDB44BEAFFED15C80098A2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6">
    <w:name w:val="36FC5888266846238272F63D774C22B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6">
    <w:name w:val="0ACBCB6713B7427F9F1B21E0AE51B98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6">
    <w:name w:val="9226ABB6B45F4FFA8630CB681EBD627C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6">
    <w:name w:val="A0A3DCB17EC44E3EA6932F6AD12DEF74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7">
    <w:name w:val="F300493EA8944D478091CA16A77A632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7">
    <w:name w:val="D4B430FD9B55407B93D2B03B5BFA7CD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7">
    <w:name w:val="CDC01EC715C74E4F80A327977F9EDE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7">
    <w:name w:val="7740AFE15547407EA5F1E08F03F068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7">
    <w:name w:val="EC6FCD64795442F383A6B83AA6A6DE4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7">
    <w:name w:val="85985BDDBCB84E779512A98D487F923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8">
    <w:name w:val="FDA03AE3D4254A9AAD80C54720F9FC4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8">
    <w:name w:val="B22CF31003844D7CB86DB82308929D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8">
    <w:name w:val="6E09542A56A948EC8BFF4C20CF036C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8">
    <w:name w:val="F3F8040CADE348C8B74474F3BC6B169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8">
    <w:name w:val="0D80557A248E4F2089EC778201D2F1B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8">
    <w:name w:val="B6A6A340DC9C4089B731B830BB04A7D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8">
    <w:name w:val="91CCF1D2D87C41FD99FCA214C289B6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8">
    <w:name w:val="A17468E218894362871B63EE64102C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8">
    <w:name w:val="DF60247BB67A4E8BBF815E0DF9FE17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8">
    <w:name w:val="ECB6B86437AA4E9CBC39E20C31946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8">
    <w:name w:val="4BB2C4DCEDB24234B405CC4F4175D48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8">
    <w:name w:val="338B388CE7B2479BA6B3BB426D7B8A2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8">
    <w:name w:val="076D1575AB1F43839C67B4878250C85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8">
    <w:name w:val="2ED8E0C2F96743A5ACE21815AA85146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8">
    <w:name w:val="EFC1C332B2BF4896AB0C3E87B4F079D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8">
    <w:name w:val="2EC25F13FF7B4FD695D1609D3EC7D06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8">
    <w:name w:val="78625B19D2874C9D9E686961A5A2E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8">
    <w:name w:val="32E85E7FE46E42D2A59E5238345AA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8">
    <w:name w:val="40802519DA1A43D3A5F313EF4F94CD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8">
    <w:name w:val="0C02E0B86E774F929768BC99B65A972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8">
    <w:name w:val="69BA90027AB24EF1A5A086C0A04CF62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8">
    <w:name w:val="5FDCB7CF841B4A7595D90ADAAAEBDB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8">
    <w:name w:val="34465307ED4B4F96AF376931868F8E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8">
    <w:name w:val="C5BA52B654494B979D2D2BEF19FEB6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8">
    <w:name w:val="05183A1D50CB44839CE394A688230DF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8">
    <w:name w:val="2C06FE21E10641E0AEB217A7C204CB7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8">
    <w:name w:val="C438121535B4465785B28D4B75808BA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8">
    <w:name w:val="9ECB71FFBAF2412F9252644F1A0E333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8">
    <w:name w:val="F48187F94CAD4D648BFA5C9939ED2EB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8">
    <w:name w:val="EF485A481D3C466C933D0D611C1755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8">
    <w:name w:val="DCF13628349547C6A0D8F05463B24E4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8">
    <w:name w:val="B911741FF166457CB0135742DACDD6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8">
    <w:name w:val="193E1AD85ED04803B8BD81325B66C4E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8">
    <w:name w:val="8CC31594049A42D5B2B61847671533C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8">
    <w:name w:val="B3D4FD6E75E44BFDB944154ADC9AAE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8">
    <w:name w:val="392A5906C8B14BF7ACCD25B56429DAF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8">
    <w:name w:val="5E639219026A4C8BA6625EE0F82139F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8">
    <w:name w:val="35E2AA250FCF4E34BC1FA5D49EBE12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8">
    <w:name w:val="91351D68C814459FB35B6616C65CA7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8">
    <w:name w:val="FC92C181FC9D4EAC8ABA78556627F86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8">
    <w:name w:val="221CC8437D244F29A04FB2D015C1D2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8">
    <w:name w:val="70E70F81C403494BA02B3679DE4FF16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8">
    <w:name w:val="FFA3D2DB42BC4DED93029AD67C43C45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8">
    <w:name w:val="D497D770B48F4BC68C664A8A57B6F67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8">
    <w:name w:val="0A4EF38D4BE1429081C131E63A1D9B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8">
    <w:name w:val="F6333A0B41B8419BA082206BD9A7801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8">
    <w:name w:val="B2D2CF7E11AB44BEAEED055074A8D5A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8">
    <w:name w:val="295997BFCF5D4051BA4994F8D4D89F3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8">
    <w:name w:val="CCD8998E48F34FF899FD2AF38C53BD2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8">
    <w:name w:val="45C7033F18C7494DBD1BE90E1E6EDBB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8">
    <w:name w:val="649E12A0301E44C2A269811A8D5EC4E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8">
    <w:name w:val="9F5FC6B100D549DEB7605C76E3EB1BD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8">
    <w:name w:val="CAF143DDEED34545BE9B01DBC68CBAD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8">
    <w:name w:val="1D99CB3652FE41219654BC48408403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8">
    <w:name w:val="9E0074116D4A4A30B02555F1D130B66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8">
    <w:name w:val="E2DDC80E4D764DD0ABA13870BFA3145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8">
    <w:name w:val="1FDC119614AB48C1B36D58E8D050D3D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8">
    <w:name w:val="58E74E41DDF644309880C2A2E6D0350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8">
    <w:name w:val="71F55717AD4E4312B6B3669E1048F3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8">
    <w:name w:val="24ABD131FC7645A5A3562D5F4D1ED7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8">
    <w:name w:val="6183ECEE07694232B71E5CD1AE56D0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8">
    <w:name w:val="3DE3675F96F7446887006E9577EA03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8">
    <w:name w:val="065F29996B5449A1A3D06E29DE31B08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8">
    <w:name w:val="ADC8BA3C78294013885C3AB7CB9474D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8">
    <w:name w:val="C04B6DBD1F3549FD924AA5CF182F1D5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8">
    <w:name w:val="102DAE883D894D9FB5EE24B7203B5D7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8">
    <w:name w:val="70C05FFB6CFA40489DD43BB291C22DB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8">
    <w:name w:val="DD5B0216E460482192D0EE7A8F46FC4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8">
    <w:name w:val="A634C67C4C504E618FE6521E6911C7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8">
    <w:name w:val="CED6B7B7C67F4C57A803D98723C2849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8">
    <w:name w:val="45D9BB959586441BB0F09F7A4CB3AF1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8">
    <w:name w:val="60C7C5D2CCEE4C09A6296B58DD9AEF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8">
    <w:name w:val="B31CF7A53E2F402CA952CF19C7BFF43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8">
    <w:name w:val="DEBAE86ED5C44DB5B9852BA38352434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8">
    <w:name w:val="9B4A0FDD02C94AD1BDECF72407DF482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8">
    <w:name w:val="60CC1795E17B4C4489B18A34882BCB2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8">
    <w:name w:val="BD7AB830D71743AA9C7AFCD9CCCE4B8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8">
    <w:name w:val="092DEDC8191A4D74BB8C1067E92FE60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8">
    <w:name w:val="C4AA941DFBB64A24B83995FA2FFE384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8">
    <w:name w:val="0F70A9B0A62249DBA2F6F835DA9EF5E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8">
    <w:name w:val="FB9B69A2375643E6B5114D76F6D5BED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8">
    <w:name w:val="BAC9FDB1ECF6486DBFB0860518AD8B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8">
    <w:name w:val="960D0E79CA3C42A88E6908BCDB0A5B6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8">
    <w:name w:val="B677F5B73C9842BA980ACDE49AB941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8">
    <w:name w:val="F9CA0CD933154566828C9ECE973EE2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8">
    <w:name w:val="7C0A3FF36CE44598942DF13CC12A72D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8">
    <w:name w:val="2C4F41DEDE3348C9BE5E4B813D886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8">
    <w:name w:val="54BC6EE4C42A490F9BE5BEC3B5851F0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8">
    <w:name w:val="520BF514966B4ACFBB159793B316DA4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8">
    <w:name w:val="ADEAE6AF8F324681ABF5758A55D578A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8">
    <w:name w:val="363530AD291B40ACBD2A2BA0D006DF6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8">
    <w:name w:val="58E1FB8B62A5440F8A55143E97778E5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8">
    <w:name w:val="EA884B7FF8A74E23BB19C2EBB7A9877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8">
    <w:name w:val="56603313A5A24D0FB2238AE95E52EBD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8">
    <w:name w:val="14F9F9FB38EA489ABD083FC02A4FD85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8">
    <w:name w:val="38E5AA841E13431EA56F012C7D51BC1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3">
    <w:name w:val="87BB8B8724874BB89E6CD2394BCF85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3">
    <w:name w:val="3CB4484239BB48199C4AC808ADA372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3">
    <w:name w:val="40B2AC2A312143A8AF13197E518326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3">
    <w:name w:val="E1E08D8337474506977F83A1D16E485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3">
    <w:name w:val="3E14E8A7AEB2456DBA101E7BB40171F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3">
    <w:name w:val="2AB9459873AF42C3B7689C9590C4E1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3">
    <w:name w:val="CECC7B05503B4EF9A24D288983D86BF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3">
    <w:name w:val="3D897770262F44BE8C9C588C0D1FC0E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3">
    <w:name w:val="4C59484F82674AD19FAE6FFA186587E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3">
    <w:name w:val="37013DCEA9B54DE3A1AF9094EB1C507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3">
    <w:name w:val="AEFC77CE9E904E309A0DFFC7A7BF231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3">
    <w:name w:val="A79E12AED1E545DB9BD98D9C751CB4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4E7E5E0965E43169F4A5EBB3D320732">
    <w:name w:val="84E7E5E0965E43169F4A5EBB3D320732"/>
    <w:rsid w:val="0096768F"/>
    <w:pPr>
      <w:spacing w:after="0" w:line="240" w:lineRule="auto"/>
      <w:outlineLvl w:val="0"/>
    </w:pPr>
    <w:rPr>
      <w:rFonts w:asciiTheme="majorHAnsi" w:eastAsia="Batang" w:hAnsiTheme="majorHAnsi" w:cs="Tahoma"/>
      <w:b/>
      <w:smallCaps/>
      <w:sz w:val="32"/>
      <w:szCs w:val="32"/>
      <w:lang w:eastAsia="en-US"/>
    </w:rPr>
  </w:style>
  <w:style w:type="paragraph" w:customStyle="1" w:styleId="B83393A2C3A244DAA7C56D39CCF4ABD513">
    <w:name w:val="B83393A2C3A244DAA7C56D39CCF4ABD513"/>
    <w:rsid w:val="0096768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11">
    <w:name w:val="0576687771F84AB4A55C41EC2EEDDEE411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13">
    <w:name w:val="B4C8BA42C9AB4627A8FC26B0161CA59113"/>
    <w:rsid w:val="0096768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11">
    <w:name w:val="A0692C3E8B0D45A3983D0EEE9BB6FA3D11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13">
    <w:name w:val="36D8165E58304A7C8D976A4334FA112613"/>
    <w:rsid w:val="0096768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11">
    <w:name w:val="9CA7E59F38DF45FB8D2FAF7FF0C1EA1D11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13">
    <w:name w:val="3B8BB97B326E48F58462E9FFB4B8A84E13"/>
    <w:rsid w:val="0096768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11">
    <w:name w:val="5187CDE6A03A4845B611789134236D6411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7">
    <w:name w:val="9D56D0C8CC6F4EEF970C206DE790C2327"/>
    <w:rsid w:val="0096768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7">
    <w:name w:val="344953077CDB44BEAFFED15C80098A217"/>
    <w:rsid w:val="0096768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7">
    <w:name w:val="36FC5888266846238272F63D774C22B67"/>
    <w:rsid w:val="0096768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7">
    <w:name w:val="0ACBCB6713B7427F9F1B21E0AE51B9867"/>
    <w:rsid w:val="0096768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7">
    <w:name w:val="9226ABB6B45F4FFA8630CB681EBD627C7"/>
    <w:rsid w:val="0096768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7">
    <w:name w:val="A0A3DCB17EC44E3EA6932F6AD12DEF747"/>
    <w:rsid w:val="0096768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18">
    <w:name w:val="F300493EA8944D478091CA16A77A632618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8">
    <w:name w:val="D4B430FD9B55407B93D2B03B5BFA7CD118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8">
    <w:name w:val="CDC01EC715C74E4F80A327977F9EDE2318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8">
    <w:name w:val="7740AFE15547407EA5F1E08F03F068FD18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8">
    <w:name w:val="EC6FCD64795442F383A6B83AA6A6DE4C18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8">
    <w:name w:val="85985BDDBCB84E779512A98D487F923918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9">
    <w:name w:val="FDA03AE3D4254A9AAD80C54720F9FC48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9">
    <w:name w:val="B22CF31003844D7CB86DB82308929D86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9">
    <w:name w:val="6E09542A56A948EC8BFF4C20CF036C59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9">
    <w:name w:val="F3F8040CADE348C8B74474F3BC6B169A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9">
    <w:name w:val="0D80557A248E4F2089EC778201D2F1B7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9">
    <w:name w:val="B6A6A340DC9C4089B731B830BB04A7DA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9">
    <w:name w:val="91CCF1D2D87C41FD99FCA214C289B673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9">
    <w:name w:val="A17468E218894362871B63EE64102C1A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9">
    <w:name w:val="DF60247BB67A4E8BBF815E0DF9FE1755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9">
    <w:name w:val="ECB6B86437AA4E9CBC39E20C319460FF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9">
    <w:name w:val="4BB2C4DCEDB24234B405CC4F4175D483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9">
    <w:name w:val="338B388CE7B2479BA6B3BB426D7B8A29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9">
    <w:name w:val="076D1575AB1F43839C67B4878250C85E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9">
    <w:name w:val="2ED8E0C2F96743A5ACE21815AA851460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9">
    <w:name w:val="EFC1C332B2BF4896AB0C3E87B4F079DF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9">
    <w:name w:val="2EC25F13FF7B4FD695D1609D3EC7D06E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9">
    <w:name w:val="78625B19D2874C9D9E686961A5A2EDAF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9">
    <w:name w:val="32E85E7FE46E42D2A59E5238345AA0FF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9">
    <w:name w:val="40802519DA1A43D3A5F313EF4F94CD73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9">
    <w:name w:val="0C02E0B86E774F929768BC99B65A972B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9">
    <w:name w:val="69BA90027AB24EF1A5A086C0A04CF625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9">
    <w:name w:val="5FDCB7CF841B4A7595D90ADAAAEBDBC3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9">
    <w:name w:val="34465307ED4B4F96AF376931868F8E07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9">
    <w:name w:val="C5BA52B654494B979D2D2BEF19FEB6C3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9">
    <w:name w:val="05183A1D50CB44839CE394A688230DFD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9">
    <w:name w:val="2C06FE21E10641E0AEB217A7C204CB7F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9">
    <w:name w:val="C438121535B4465785B28D4B75808BA1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9">
    <w:name w:val="9ECB71FFBAF2412F9252644F1A0E333D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9">
    <w:name w:val="F48187F94CAD4D648BFA5C9939ED2EB3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9">
    <w:name w:val="EF485A481D3C466C933D0D611C175555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9">
    <w:name w:val="DCF13628349547C6A0D8F05463B24E44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9">
    <w:name w:val="B911741FF166457CB0135742DACDD607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9">
    <w:name w:val="193E1AD85ED04803B8BD81325B66C4EB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9">
    <w:name w:val="8CC31594049A42D5B2B61847671533CB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9">
    <w:name w:val="B3D4FD6E75E44BFDB944154ADC9AAE56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9">
    <w:name w:val="392A5906C8B14BF7ACCD25B56429DAFE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9">
    <w:name w:val="5E639219026A4C8BA6625EE0F82139FC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9">
    <w:name w:val="35E2AA250FCF4E34BC1FA5D49EBE1286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9">
    <w:name w:val="91351D68C814459FB35B6616C65CA7F6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9">
    <w:name w:val="FC92C181FC9D4EAC8ABA78556627F862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9">
    <w:name w:val="221CC8437D244F29A04FB2D015C1D256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9">
    <w:name w:val="70E70F81C403494BA02B3679DE4FF163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9">
    <w:name w:val="FFA3D2DB42BC4DED93029AD67C43C451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9">
    <w:name w:val="D497D770B48F4BC68C664A8A57B6F67A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9">
    <w:name w:val="0A4EF38D4BE1429081C131E63A1D9B57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9">
    <w:name w:val="F6333A0B41B8419BA082206BD9A78012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9">
    <w:name w:val="B2D2CF7E11AB44BEAEED055074A8D5AE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9">
    <w:name w:val="295997BFCF5D4051BA4994F8D4D89F34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9">
    <w:name w:val="CCD8998E48F34FF899FD2AF38C53BD28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9">
    <w:name w:val="45C7033F18C7494DBD1BE90E1E6EDBB6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9">
    <w:name w:val="649E12A0301E44C2A269811A8D5EC4EA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9">
    <w:name w:val="9F5FC6B100D549DEB7605C76E3EB1BD3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9">
    <w:name w:val="CAF143DDEED34545BE9B01DBC68CBAD9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9">
    <w:name w:val="1D99CB3652FE41219654BC48408403F1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9">
    <w:name w:val="9E0074116D4A4A30B02555F1D130B661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9">
    <w:name w:val="E2DDC80E4D764DD0ABA13870BFA3145B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9">
    <w:name w:val="1FDC119614AB48C1B36D58E8D050D3D7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9">
    <w:name w:val="58E74E41DDF644309880C2A2E6D03503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9">
    <w:name w:val="71F55717AD4E4312B6B3669E1048F359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9">
    <w:name w:val="24ABD131FC7645A5A3562D5F4D1ED7A5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9">
    <w:name w:val="6183ECEE07694232B71E5CD1AE56D01A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9">
    <w:name w:val="3DE3675F96F7446887006E9577EA03C8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9">
    <w:name w:val="065F29996B5449A1A3D06E29DE31B082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9">
    <w:name w:val="ADC8BA3C78294013885C3AB7CB9474DE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9">
    <w:name w:val="C04B6DBD1F3549FD924AA5CF182F1D53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9">
    <w:name w:val="102DAE883D894D9FB5EE24B7203B5D74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9">
    <w:name w:val="70C05FFB6CFA40489DD43BB291C22DB1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9">
    <w:name w:val="DD5B0216E460482192D0EE7A8F46FC42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9">
    <w:name w:val="A634C67C4C504E618FE6521E6911C7DB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9">
    <w:name w:val="CED6B7B7C67F4C57A803D98723C2849F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9">
    <w:name w:val="45D9BB959586441BB0F09F7A4CB3AF11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9">
    <w:name w:val="60C7C5D2CCEE4C09A6296B58DD9AEF57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9">
    <w:name w:val="B31CF7A53E2F402CA952CF19C7BFF43B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9">
    <w:name w:val="DEBAE86ED5C44DB5B9852BA38352434F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9">
    <w:name w:val="9B4A0FDD02C94AD1BDECF72407DF482C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9">
    <w:name w:val="60CC1795E17B4C4489B18A34882BCB23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9">
    <w:name w:val="BD7AB830D71743AA9C7AFCD9CCCE4B88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9">
    <w:name w:val="092DEDC8191A4D74BB8C1067E92FE60D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9">
    <w:name w:val="C4AA941DFBB64A24B83995FA2FFE384D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9">
    <w:name w:val="0F70A9B0A62249DBA2F6F835DA9EF5E3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9">
    <w:name w:val="FB9B69A2375643E6B5114D76F6D5BED8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9">
    <w:name w:val="BAC9FDB1ECF6486DBFB0860518AD8BC8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9">
    <w:name w:val="960D0E79CA3C42A88E6908BCDB0A5B6D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9">
    <w:name w:val="B677F5B73C9842BA980ACDE49AB941F6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9">
    <w:name w:val="F9CA0CD933154566828C9ECE973EE2A5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9">
    <w:name w:val="7C0A3FF36CE44598942DF13CC12A72D4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9">
    <w:name w:val="2C4F41DEDE3348C9BE5E4B813D886DAF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9">
    <w:name w:val="54BC6EE4C42A490F9BE5BEC3B5851F09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9">
    <w:name w:val="520BF514966B4ACFBB159793B316DA40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9">
    <w:name w:val="ADEAE6AF8F324681ABF5758A55D578A3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9">
    <w:name w:val="363530AD291B40ACBD2A2BA0D006DF65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9">
    <w:name w:val="58E1FB8B62A5440F8A55143E97778E5C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9">
    <w:name w:val="EA884B7FF8A74E23BB19C2EBB7A98775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9">
    <w:name w:val="56603313A5A24D0FB2238AE95E52EBD2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9">
    <w:name w:val="14F9F9FB38EA489ABD083FC02A4FD854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9">
    <w:name w:val="38E5AA841E13431EA56F012C7D51BC1619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14">
    <w:name w:val="87BB8B8724874BB89E6CD2394BCF85DB14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14">
    <w:name w:val="3CB4484239BB48199C4AC808ADA3722C14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14">
    <w:name w:val="40B2AC2A312143A8AF13197E518326E314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14">
    <w:name w:val="E1E08D8337474506977F83A1D16E485D14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14">
    <w:name w:val="3E14E8A7AEB2456DBA101E7BB40171FB14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14">
    <w:name w:val="2AB9459873AF42C3B7689C9590C4E1D314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14">
    <w:name w:val="CECC7B05503B4EF9A24D288983D86BF814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14">
    <w:name w:val="3D897770262F44BE8C9C588C0D1FC0E714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14">
    <w:name w:val="4C59484F82674AD19FAE6FFA186587E914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14">
    <w:name w:val="37013DCEA9B54DE3A1AF9094EB1C507814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14">
    <w:name w:val="AEFC77CE9E904E309A0DFFC7A7BF231714"/>
    <w:rsid w:val="0096768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14">
    <w:name w:val="A79E12AED1E545DB9BD98D9C751CB47314"/>
    <w:rsid w:val="0096768F"/>
    <w:pPr>
      <w:spacing w:after="0" w:line="240" w:lineRule="auto"/>
    </w:pPr>
    <w:rPr>
      <w:rFonts w:eastAsia="Batang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Office_23802909_TF02807582</Template>
  <TotalTime>4</TotalTime>
  <Pages>1</Pages>
  <Words>197</Words>
  <Characters>1129</Characters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2018-02-24T10:22:00Z</dcterms:created>
  <dcterms:modified xsi:type="dcterms:W3CDTF">2018-09-05T03:08:00Z</dcterms:modified>
</cp:coreProperties>
</file>