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Πίνακας διάταξης για την προσθήκη λεπτομερειών σύσκεψης"/>
      </w:tblPr>
      <w:tblGrid>
        <w:gridCol w:w="10485"/>
      </w:tblGrid>
      <w:tr w:rsidR="00A319C4" w:rsidRPr="0020357F" w14:paraId="57D762B1" w14:textId="77777777" w:rsidTr="0020357F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2E8AC94A" w:rsidR="00A319C4" w:rsidRPr="0020357F" w:rsidRDefault="0028641C" w:rsidP="00D01859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Φύλλο υπογραφής προσέλευσης σύσκεψης:"/>
                <w:tag w:val="Φύλλο υπογραφής προσέλευσης σύσκεψης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C717A6" w:rsidRPr="0020357F">
                  <w:rPr>
                    <w:noProof/>
                    <w:lang w:bidi="el-GR"/>
                  </w:rPr>
                  <w:t xml:space="preserve">Φύλλο </w:t>
                </w:r>
                <w:r w:rsidR="008C0D18" w:rsidRPr="0020357F">
                  <w:rPr>
                    <w:noProof/>
                    <w:lang w:bidi="el-GR"/>
                  </w:rPr>
                  <w:t>Υπογραφής Προσέλευσης Σύσκεψης</w:t>
                </w:r>
                <w:bookmarkEnd w:id="0"/>
              </w:sdtContent>
            </w:sdt>
          </w:p>
        </w:tc>
      </w:tr>
      <w:tr w:rsidR="0084533D" w:rsidRPr="0020357F" w14:paraId="69C6608E" w14:textId="77777777" w:rsidTr="0020357F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Πίνακας διάταξης για την προσθήκη λεπτομερειών σύσκεψης"/>
            </w:tblPr>
            <w:tblGrid>
              <w:gridCol w:w="1686"/>
              <w:gridCol w:w="3402"/>
              <w:gridCol w:w="2127"/>
              <w:gridCol w:w="3565"/>
            </w:tblGrid>
            <w:tr w:rsidR="0084533D" w:rsidRPr="0020357F" w14:paraId="4147B0D4" w14:textId="77777777" w:rsidTr="00347C1B">
              <w:trPr>
                <w:cantSplit/>
                <w:trHeight w:val="385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14:paraId="7CF1FA49" w14:textId="77777777" w:rsidR="0084533D" w:rsidRPr="0020357F" w:rsidRDefault="0028641C" w:rsidP="00767194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Έργο:"/>
                      <w:tag w:val="Έργο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20357F">
                        <w:rPr>
                          <w:noProof/>
                          <w:lang w:bidi="el-GR"/>
                        </w:rPr>
                        <w:t>Έργο: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Εισαγάγετε όνομα έργου:"/>
                  <w:tag w:val="Εισαγάγετε όνομα έργου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40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20357F" w:rsidRDefault="00767194" w:rsidP="00767194">
                      <w:pPr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Όνομα έργου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Ημερομηνία σύσκεψης:"/>
                  <w:tag w:val="Ημερομηνία σύσκεψης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127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20357F" w:rsidRDefault="00836D4A" w:rsidP="00767194">
                      <w:pPr>
                        <w:pStyle w:val="21"/>
                        <w:outlineLvl w:val="1"/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Ημερομηνία σύσκεψης: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Εισαγάγετε ημερομηνία:"/>
                  <w:tag w:val="Εισαγάγετε ημερομηνία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65" w:type="dxa"/>
                      <w:shd w:val="clear" w:color="auto" w:fill="auto"/>
                      <w:vAlign w:val="center"/>
                    </w:tcPr>
                    <w:p w14:paraId="3497DEB6" w14:textId="77777777" w:rsidR="0084533D" w:rsidRPr="0020357F" w:rsidRDefault="00767194" w:rsidP="00767194">
                      <w:pPr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Ημερομηνία</w:t>
                      </w:r>
                    </w:p>
                  </w:tc>
                </w:sdtContent>
              </w:sdt>
            </w:tr>
            <w:tr w:rsidR="0084533D" w:rsidRPr="0020357F" w14:paraId="7154DB18" w14:textId="77777777" w:rsidTr="00347C1B">
              <w:trPr>
                <w:cantSplit/>
                <w:trHeight w:val="389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14:paraId="76577E25" w14:textId="77777777" w:rsidR="0084533D" w:rsidRPr="0020357F" w:rsidRDefault="0028641C" w:rsidP="00767194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Συντονιστής:"/>
                      <w:tag w:val="Συντονιστής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20357F">
                        <w:rPr>
                          <w:noProof/>
                          <w:lang w:bidi="el-GR"/>
                        </w:rPr>
                        <w:t>Συντονιστής: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Εισαγάγετε όνομα συντονιστή:"/>
                  <w:tag w:val="Εισαγάγετε όνομα συντονιστή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40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20357F" w:rsidRDefault="00767194" w:rsidP="00767194">
                      <w:pPr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Όνομα συντονιστή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Σημείο/Αίθουσα:"/>
                  <w:tag w:val="Σημείο/Αίθουσα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127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20357F" w:rsidRDefault="003D58A0" w:rsidP="00767194">
                      <w:pPr>
                        <w:pStyle w:val="21"/>
                        <w:outlineLvl w:val="1"/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Σημείο/Αίθουσα: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Εισαγάγετε σημείο ή αίθουσα σύσκεψης:"/>
                  <w:tag w:val="Εισαγάγετε σημείο ή αίθουσα σύσκεψης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65" w:type="dxa"/>
                      <w:shd w:val="clear" w:color="auto" w:fill="auto"/>
                      <w:vAlign w:val="center"/>
                    </w:tcPr>
                    <w:p w14:paraId="30882088" w14:textId="77777777" w:rsidR="0084533D" w:rsidRPr="0020357F" w:rsidRDefault="00767194" w:rsidP="00767194">
                      <w:pPr>
                        <w:rPr>
                          <w:noProof/>
                        </w:rPr>
                      </w:pPr>
                      <w:r w:rsidRPr="0020357F">
                        <w:rPr>
                          <w:noProof/>
                          <w:lang w:bidi="el-GR"/>
                        </w:rPr>
                        <w:t>Σημείο/Αίθουσα σύσκεψης</w:t>
                      </w:r>
                    </w:p>
                  </w:tc>
                </w:sdtContent>
              </w:sdt>
            </w:tr>
          </w:tbl>
          <w:p w14:paraId="5F6611D1" w14:textId="77777777" w:rsidR="0084533D" w:rsidRPr="0020357F" w:rsidRDefault="0084533D" w:rsidP="0084533D">
            <w:pPr>
              <w:rPr>
                <w:noProof/>
              </w:rPr>
            </w:pPr>
          </w:p>
        </w:tc>
      </w:tr>
    </w:tbl>
    <w:p w14:paraId="7A731B6C" w14:textId="77777777" w:rsidR="0084533D" w:rsidRPr="0020357F" w:rsidRDefault="0084533D">
      <w:pPr>
        <w:rPr>
          <w:noProof/>
        </w:rPr>
      </w:pPr>
    </w:p>
    <w:tbl>
      <w:tblPr>
        <w:tblStyle w:val="a5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Προσθέστε όνομα, τίτλο, εταιρεία, αριθμούς τηλεφώνου και φαξ και διεύθυνση email σε αυτόν τον πίνακα"/>
      </w:tblPr>
      <w:tblGrid>
        <w:gridCol w:w="2245"/>
        <w:gridCol w:w="1773"/>
        <w:gridCol w:w="1647"/>
        <w:gridCol w:w="1666"/>
        <w:gridCol w:w="1305"/>
        <w:gridCol w:w="1849"/>
      </w:tblGrid>
      <w:tr w:rsidR="00614BD7" w:rsidRPr="0020357F" w14:paraId="14F595A6" w14:textId="77777777" w:rsidTr="0020357F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20357F" w:rsidRDefault="0028641C" w:rsidP="0084533D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Όνομα:"/>
                <w:tag w:val="Όνομα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20357F">
                  <w:rPr>
                    <w:noProof/>
                    <w:lang w:bidi="el-GR"/>
                  </w:rPr>
                  <w:t>Όνομα</w:t>
                </w:r>
              </w:sdtContent>
            </w:sdt>
          </w:p>
        </w:tc>
        <w:sdt>
          <w:sdtPr>
            <w:rPr>
              <w:noProof/>
            </w:rPr>
            <w:alias w:val="Τίτλος:"/>
            <w:tag w:val="Τίτλος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20357F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ταιρεία:"/>
            <w:tag w:val="Εταιρεία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20357F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Τηλέφωνο:"/>
            <w:tag w:val="Τηλέφωνο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20357F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Φαξ:"/>
            <w:tag w:val="Φαξ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20357F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Email:"/>
            <w:tag w:val="Email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20357F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614BD7" w:rsidRPr="0020357F" w14:paraId="3600B9E0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:"/>
            <w:tag w:val="Εισαγάγετε όνομα 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</w:t>
                </w:r>
              </w:p>
            </w:tc>
          </w:sdtContent>
        </w:sdt>
        <w:sdt>
          <w:sdtPr>
            <w:rPr>
              <w:noProof/>
            </w:rPr>
            <w:alias w:val="Εισαγάγετε τίτλο 1:"/>
            <w:tag w:val="Εισαγάγετε τίτλο 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:"/>
            <w:tag w:val="Εισαγάγετε εταιρεία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422432AD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:"/>
            <w:tag w:val="Εισαγάγετε τηλέφωνο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1B8EC32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:"/>
            <w:tag w:val="Εισαγάγετε φαξ 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:"/>
            <w:tag w:val="Εισαγάγετε email 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20357F" w:rsidRDefault="00836D4A" w:rsidP="00614BD7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2BF34222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2:"/>
            <w:tag w:val="Εισαγάγετε όνομα 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2</w:t>
                </w:r>
              </w:p>
            </w:tc>
          </w:sdtContent>
        </w:sdt>
        <w:sdt>
          <w:sdtPr>
            <w:rPr>
              <w:noProof/>
            </w:rPr>
            <w:alias w:val="Εισαγάγετε τίτλο 2:"/>
            <w:tag w:val="Εισαγάγετε τίτλο 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2:"/>
            <w:tag w:val="Εισαγάγετε εταιρεία 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0188AE6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2:"/>
            <w:tag w:val="Εισαγάγετε τηλέφωνο 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7397FAB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2:"/>
            <w:tag w:val="Εισαγάγετε φαξ 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2:"/>
            <w:tag w:val="Εισαγάγετε email 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567DAA18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3:"/>
            <w:tag w:val="Εισαγάγετε όνομα 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3</w:t>
                </w:r>
              </w:p>
            </w:tc>
          </w:sdtContent>
        </w:sdt>
        <w:sdt>
          <w:sdtPr>
            <w:rPr>
              <w:noProof/>
            </w:rPr>
            <w:alias w:val="Εισαγάγετε τίτλο 3:"/>
            <w:tag w:val="Εισαγάγετε τίτλο 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3:"/>
            <w:tag w:val="Εισαγάγετε εταιρεία 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14A4A31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3:"/>
            <w:tag w:val="Εισαγάγετε τηλέφωνο 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B106CC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3:"/>
            <w:tag w:val="Εισαγάγετε φαξ 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3:"/>
            <w:tag w:val="Εισαγάγετε email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24B29586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4:"/>
            <w:tag w:val="Εισαγάγετε όνομα 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4</w:t>
                </w:r>
              </w:p>
            </w:tc>
          </w:sdtContent>
        </w:sdt>
        <w:sdt>
          <w:sdtPr>
            <w:rPr>
              <w:noProof/>
            </w:rPr>
            <w:alias w:val="Εισαγάγετε τίτλο 4:"/>
            <w:tag w:val="Εισαγάγετε τίτλο 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4:"/>
            <w:tag w:val="Εισαγάγετε εταιρεία 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62E63A2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4:"/>
            <w:tag w:val="Εισαγάγετε τηλέφωνο 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35524842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4:"/>
            <w:tag w:val="Εισαγάγετε φαξ 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4:"/>
            <w:tag w:val="Εισαγάγετε email 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731014DD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5:"/>
            <w:tag w:val="Εισαγάγετε όνομα 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5</w:t>
                </w:r>
              </w:p>
            </w:tc>
          </w:sdtContent>
        </w:sdt>
        <w:sdt>
          <w:sdtPr>
            <w:rPr>
              <w:noProof/>
            </w:rPr>
            <w:alias w:val="Εισαγάγετε τίτλο 5:"/>
            <w:tag w:val="Εισαγάγετε τίτλο 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5:"/>
            <w:tag w:val="Εισαγάγετε εταιρεία 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532B9D22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5:"/>
            <w:tag w:val="Εισαγάγετε τηλέφωνο 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4B37F8B8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5:"/>
            <w:tag w:val="Εισαγάγετε φαξ 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5:"/>
            <w:tag w:val="Εισαγάγετε email 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0FED41B2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6:"/>
            <w:tag w:val="Εισαγάγετε όνομα 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6</w:t>
                </w:r>
              </w:p>
            </w:tc>
          </w:sdtContent>
        </w:sdt>
        <w:sdt>
          <w:sdtPr>
            <w:rPr>
              <w:noProof/>
            </w:rPr>
            <w:alias w:val="Εισαγάγετε τίτλο 6:"/>
            <w:tag w:val="Εισαγάγετε τίτλο 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6:"/>
            <w:tag w:val="Εισαγάγετε εταιρεία 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2F305AA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6:"/>
            <w:tag w:val="Εισαγάγετε τηλέφωνο 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6D1370E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6:"/>
            <w:tag w:val="Εισαγάγετε φαξ 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6:"/>
            <w:tag w:val="Εισαγάγετε email 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54D8CE2F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7:"/>
            <w:tag w:val="Εισαγάγετε όνομα 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7</w:t>
                </w:r>
              </w:p>
            </w:tc>
          </w:sdtContent>
        </w:sdt>
        <w:sdt>
          <w:sdtPr>
            <w:rPr>
              <w:noProof/>
            </w:rPr>
            <w:alias w:val="Εισαγάγετε τίτλο 7:"/>
            <w:tag w:val="Εισαγάγετε τίτλο 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7:"/>
            <w:tag w:val="Εισαγάγετε εταιρεία 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250C701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7:"/>
            <w:tag w:val="Εισαγάγετε τηλέφωνο 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6935A9B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7:"/>
            <w:tag w:val="Εισαγάγετε φαξ 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7:"/>
            <w:tag w:val="Εισαγάγετε email 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6EFB82A5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8:"/>
            <w:tag w:val="Εισαγάγετε όνομα 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8</w:t>
                </w:r>
              </w:p>
            </w:tc>
          </w:sdtContent>
        </w:sdt>
        <w:sdt>
          <w:sdtPr>
            <w:rPr>
              <w:noProof/>
            </w:rPr>
            <w:alias w:val="Εισαγάγετε τίτλο 8:"/>
            <w:tag w:val="Εισαγάγετε τίτλο 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8:"/>
            <w:tag w:val="Εισαγάγετε εταιρεία 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5C9CAED9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8:"/>
            <w:tag w:val="Εισαγάγετε τηλέφωνο 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1ECB56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8:"/>
            <w:tag w:val="Εισαγάγετε φαξ 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8:"/>
            <w:tag w:val="Εισαγάγετε email 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19B4FAD1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9:"/>
            <w:tag w:val="Εισαγάγετε όνομα 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9</w:t>
                </w:r>
              </w:p>
            </w:tc>
          </w:sdtContent>
        </w:sdt>
        <w:sdt>
          <w:sdtPr>
            <w:rPr>
              <w:noProof/>
            </w:rPr>
            <w:alias w:val="Εισαγάγετε τίτλο 9:"/>
            <w:tag w:val="Εισαγάγετε τίτλο 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9:"/>
            <w:tag w:val="Εισαγάγετε εταιρεία 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7451CEF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9:"/>
            <w:tag w:val="Εισαγάγετε τηλέφωνο 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17EC09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9:"/>
            <w:tag w:val="Εισαγάγετε φαξ 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9:"/>
            <w:tag w:val="Εισαγάγετε email 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4CB18667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0:"/>
            <w:tag w:val="Εισαγάγετε όνομα 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10</w:t>
                </w:r>
              </w:p>
            </w:tc>
          </w:sdtContent>
        </w:sdt>
        <w:sdt>
          <w:sdtPr>
            <w:rPr>
              <w:noProof/>
            </w:rPr>
            <w:alias w:val="Εισαγάγετε τίτλο 10:"/>
            <w:tag w:val="Εισαγάγετε τίτλο 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0:"/>
            <w:tag w:val="Εισαγάγετε εταιρεία 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5F275E23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0:"/>
            <w:tag w:val="Εισαγάγετε τηλέφωνο 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4533F4F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0:"/>
            <w:tag w:val="Εισαγάγετε φαξ 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0:"/>
            <w:tag w:val="Εισαγάγετε email 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4BA3B773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1:"/>
            <w:tag w:val="Εισαγάγετε όνομα 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11</w:t>
                </w:r>
              </w:p>
            </w:tc>
          </w:sdtContent>
        </w:sdt>
        <w:sdt>
          <w:sdtPr>
            <w:rPr>
              <w:noProof/>
            </w:rPr>
            <w:alias w:val="Εισαγάγετε τίτλο 11:"/>
            <w:tag w:val="Εισαγάγετε τίτλο 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1:"/>
            <w:tag w:val="Εισαγάγετε εταιρεία 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0DE9D97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1:"/>
            <w:tag w:val="Εισαγάγετε τηλέφωνο 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5F4782B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1:"/>
            <w:tag w:val="Εισαγάγετε φαξ 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1:"/>
            <w:tag w:val="Εισαγάγετε email 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11734420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2:"/>
            <w:tag w:val="Εισαγάγετε όνομα 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12</w:t>
                </w:r>
              </w:p>
            </w:tc>
          </w:sdtContent>
        </w:sdt>
        <w:sdt>
          <w:sdtPr>
            <w:rPr>
              <w:noProof/>
            </w:rPr>
            <w:alias w:val="Εισαγάγετε τίτλο 12:"/>
            <w:tag w:val="Εισαγάγετε τίτλο 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2:"/>
            <w:tag w:val="Εισαγάγετε εταιρεία 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5B223B71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2:"/>
            <w:tag w:val="Εισαγάγετε τηλέφωνο 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4B4F4A0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2:"/>
            <w:tag w:val="Εισαγάγετε φαξ 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2:"/>
            <w:tag w:val="Εισαγάγετε email 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08A59AA0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3:"/>
            <w:tag w:val="Εισαγάγετε όνομα 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13</w:t>
                </w:r>
              </w:p>
            </w:tc>
          </w:sdtContent>
        </w:sdt>
        <w:sdt>
          <w:sdtPr>
            <w:rPr>
              <w:noProof/>
            </w:rPr>
            <w:alias w:val="Εισαγάγετε τίτλο 13:"/>
            <w:tag w:val="Εισαγάγετε τίτλο 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3:"/>
            <w:tag w:val="Εισαγάγετε εταιρεία 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770A62E3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3:"/>
            <w:tag w:val="Εισαγάγετε τηλέφωνο 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6480968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3:"/>
            <w:tag w:val="Εισαγάγετε φαξ 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3:"/>
            <w:tag w:val="Εισαγάγετε email 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30782369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4:"/>
            <w:tag w:val="Εισαγάγετε όνομα 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14</w:t>
                </w:r>
              </w:p>
            </w:tc>
          </w:sdtContent>
        </w:sdt>
        <w:sdt>
          <w:sdtPr>
            <w:rPr>
              <w:noProof/>
            </w:rPr>
            <w:alias w:val="Εισαγάγετε τίτλο 14:"/>
            <w:tag w:val="Εισαγάγετε τίτλο 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4:"/>
            <w:tag w:val="Εισαγάγετε εταιρεία 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476195D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4:"/>
            <w:tag w:val="Εισαγάγετε τηλέφωνο 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5BD265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4:"/>
            <w:tag w:val="Εισαγάγετε φαξ 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4:"/>
            <w:tag w:val="Εισαγάγετε email 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77E6E0F7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5:"/>
            <w:tag w:val="Εισαγάγετε όνομα 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15</w:t>
                </w:r>
              </w:p>
            </w:tc>
          </w:sdtContent>
        </w:sdt>
        <w:sdt>
          <w:sdtPr>
            <w:rPr>
              <w:noProof/>
            </w:rPr>
            <w:alias w:val="Εισαγάγετε τίτλο 15:"/>
            <w:tag w:val="Εισαγάγετε τίτλο 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5:"/>
            <w:tag w:val="Εισαγάγετε εταιρεία 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76EDB826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5:"/>
            <w:tag w:val="Εισαγάγετε τηλέφωνο 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18BE6FEF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5:"/>
            <w:tag w:val="Εισαγάγετε φαξ 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5:"/>
            <w:tag w:val="Εισαγάγετε email 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1FAC513D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6:"/>
            <w:tag w:val="Εισαγάγετε όνομα 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16</w:t>
                </w:r>
              </w:p>
            </w:tc>
          </w:sdtContent>
        </w:sdt>
        <w:sdt>
          <w:sdtPr>
            <w:rPr>
              <w:noProof/>
            </w:rPr>
            <w:alias w:val="Εισαγάγετε τίτλο 16:"/>
            <w:tag w:val="Εισαγάγετε τίτλο 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6:"/>
            <w:tag w:val="Εισαγάγετε εταιρεία 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29CB2FA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6:"/>
            <w:tag w:val="Εισαγάγετε τηλέφωνο 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72F0AC5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6:"/>
            <w:tag w:val="Εισαγάγετε φαξ 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6:"/>
            <w:tag w:val="Εισαγάγετε email 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3D58A0" w:rsidRPr="0020357F" w14:paraId="2492311C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7:"/>
            <w:tag w:val="Εισαγάγετε όνομα 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17</w:t>
                </w:r>
              </w:p>
            </w:tc>
          </w:sdtContent>
        </w:sdt>
        <w:sdt>
          <w:sdtPr>
            <w:rPr>
              <w:noProof/>
            </w:rPr>
            <w:alias w:val="Εισαγάγετε τίτλο 17:"/>
            <w:tag w:val="Εισαγάγετε τίτλο 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7:"/>
            <w:tag w:val="Εισαγάγετε εταιρεία 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153E045C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7:"/>
            <w:tag w:val="Εισαγάγετε τηλέφωνο 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0739F147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7:"/>
            <w:tag w:val="Εισαγάγετε φαξ 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7:"/>
            <w:tag w:val="Εισαγάγετε email 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20357F" w:rsidRDefault="003D58A0" w:rsidP="003D58A0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767194" w:rsidRPr="0020357F" w14:paraId="09A22848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8:"/>
            <w:tag w:val="Εισαγάγετε όνομα 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18</w:t>
                </w:r>
              </w:p>
            </w:tc>
          </w:sdtContent>
        </w:sdt>
        <w:sdt>
          <w:sdtPr>
            <w:rPr>
              <w:noProof/>
            </w:rPr>
            <w:alias w:val="Εισαγάγετε τίτλο 18:"/>
            <w:tag w:val="Εισαγάγετε τίτλο 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8:"/>
            <w:tag w:val="Εισαγάγετε εταιρεία 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4B1C2F7A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8:"/>
            <w:tag w:val="Εισαγάγετε τηλέφωνο 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13564AE4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8:"/>
            <w:tag w:val="Εισαγάγετε φαξ 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8:"/>
            <w:tag w:val="Εισαγάγετε email 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  <w:tr w:rsidR="00767194" w:rsidRPr="0020357F" w14:paraId="3207845C" w14:textId="77777777" w:rsidTr="0020357F">
        <w:trPr>
          <w:trHeight w:hRule="exact" w:val="605"/>
        </w:trPr>
        <w:sdt>
          <w:sdtPr>
            <w:rPr>
              <w:noProof/>
            </w:rPr>
            <w:alias w:val="Εισαγάγετε όνομα 19:"/>
            <w:tag w:val="Εισαγάγετε όνομα 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Όνομα 19</w:t>
                </w:r>
              </w:p>
            </w:tc>
          </w:sdtContent>
        </w:sdt>
        <w:sdt>
          <w:sdtPr>
            <w:rPr>
              <w:noProof/>
            </w:rPr>
            <w:alias w:val="Εισαγάγετε τίτλο 19:"/>
            <w:tag w:val="Εισαγάγετε τίτλο 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Τίτλος</w:t>
                </w:r>
              </w:p>
            </w:tc>
          </w:sdtContent>
        </w:sdt>
        <w:sdt>
          <w:sdtPr>
            <w:rPr>
              <w:noProof/>
            </w:rPr>
            <w:alias w:val="Εισαγάγετε εταιρεία 19:"/>
            <w:tag w:val="Εισαγάγετε εταιρεία 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7" w:type="dxa"/>
                <w:vAlign w:val="center"/>
              </w:tcPr>
              <w:p w14:paraId="558A863E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Εταιρεία</w:t>
                </w:r>
              </w:p>
            </w:tc>
          </w:sdtContent>
        </w:sdt>
        <w:sdt>
          <w:sdtPr>
            <w:rPr>
              <w:noProof/>
            </w:rPr>
            <w:alias w:val="Εισαγάγετε τηλέφωνο 19:"/>
            <w:tag w:val="Εισαγάγετε τηλέφωνο 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6" w:type="dxa"/>
                <w:vAlign w:val="center"/>
              </w:tcPr>
              <w:p w14:paraId="3E4CEBD7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Τηλέφωνο</w:t>
                </w:r>
              </w:p>
            </w:tc>
          </w:sdtContent>
        </w:sdt>
        <w:sdt>
          <w:sdtPr>
            <w:rPr>
              <w:noProof/>
            </w:rPr>
            <w:alias w:val="Εισαγάγετε φαξ 19:"/>
            <w:tag w:val="Εισαγάγετε φαξ 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Φαξ</w:t>
                </w:r>
              </w:p>
            </w:tc>
          </w:sdtContent>
        </w:sdt>
        <w:sdt>
          <w:sdtPr>
            <w:rPr>
              <w:noProof/>
            </w:rPr>
            <w:alias w:val="Εισαγάγετε email 19:"/>
            <w:tag w:val="Εισαγάγετε email 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20357F" w:rsidRDefault="00767194" w:rsidP="00767194">
                <w:pPr>
                  <w:rPr>
                    <w:noProof/>
                  </w:rPr>
                </w:pPr>
                <w:r w:rsidRPr="0020357F">
                  <w:rPr>
                    <w:noProof/>
                    <w:lang w:bidi="el-GR"/>
                  </w:rPr>
                  <w:t>Email</w:t>
                </w:r>
              </w:p>
            </w:tc>
          </w:sdtContent>
        </w:sdt>
      </w:tr>
    </w:tbl>
    <w:p w14:paraId="656D8115" w14:textId="77777777" w:rsidR="0057559D" w:rsidRPr="0020357F" w:rsidRDefault="0057559D" w:rsidP="0057559D">
      <w:pPr>
        <w:rPr>
          <w:noProof/>
        </w:rPr>
      </w:pPr>
    </w:p>
    <w:sectPr w:rsidR="0057559D" w:rsidRPr="0020357F" w:rsidSect="0020357F">
      <w:footerReference w:type="default" r:id="rId7"/>
      <w:pgSz w:w="11906" w:h="16838" w:code="9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F2BE" w14:textId="77777777" w:rsidR="0028641C" w:rsidRDefault="0028641C">
      <w:r>
        <w:separator/>
      </w:r>
    </w:p>
  </w:endnote>
  <w:endnote w:type="continuationSeparator" w:id="0">
    <w:p w14:paraId="15CB5E9F" w14:textId="77777777" w:rsidR="0028641C" w:rsidRDefault="002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a7"/>
      <w:rPr>
        <w:noProof/>
      </w:rPr>
    </w:pPr>
    <w:r w:rsidRPr="0057559D">
      <w:rPr>
        <w:noProof/>
        <w:lang w:bidi="el-GR"/>
      </w:rPr>
      <w:t xml:space="preserve">Σελίδα </w:t>
    </w:r>
    <w:r w:rsidRPr="0057559D">
      <w:rPr>
        <w:noProof/>
        <w:lang w:bidi="el-GR"/>
      </w:rPr>
      <w:fldChar w:fldCharType="begin"/>
    </w:r>
    <w:r w:rsidRPr="0057559D">
      <w:rPr>
        <w:noProof/>
        <w:lang w:bidi="el-GR"/>
      </w:rPr>
      <w:instrText xml:space="preserve"> PAGE  \* Arabic  \* MERGEFORMAT </w:instrText>
    </w:r>
    <w:r w:rsidRPr="0057559D">
      <w:rPr>
        <w:noProof/>
        <w:lang w:bidi="el-GR"/>
      </w:rPr>
      <w:fldChar w:fldCharType="separate"/>
    </w:r>
    <w:r w:rsidR="00192AB6">
      <w:rPr>
        <w:noProof/>
        <w:lang w:bidi="el-GR"/>
      </w:rPr>
      <w:t>1</w:t>
    </w:r>
    <w:r w:rsidRPr="0057559D">
      <w:rPr>
        <w:noProof/>
        <w:lang w:bidi="el-GR"/>
      </w:rPr>
      <w:fldChar w:fldCharType="end"/>
    </w:r>
    <w:r w:rsidRPr="0057559D">
      <w:rPr>
        <w:noProof/>
        <w:lang w:bidi="el-GR"/>
      </w:rPr>
      <w:t xml:space="preserve"> από </w:t>
    </w:r>
    <w:r w:rsidRPr="0057559D">
      <w:rPr>
        <w:noProof/>
        <w:lang w:bidi="el-GR"/>
      </w:rPr>
      <w:fldChar w:fldCharType="begin"/>
    </w:r>
    <w:r w:rsidRPr="0057559D">
      <w:rPr>
        <w:noProof/>
        <w:lang w:bidi="el-GR"/>
      </w:rPr>
      <w:instrText xml:space="preserve"> NUMPAGES  \* Arabic  \* MERGEFORMAT </w:instrText>
    </w:r>
    <w:r w:rsidRPr="0057559D">
      <w:rPr>
        <w:noProof/>
        <w:lang w:bidi="el-GR"/>
      </w:rPr>
      <w:fldChar w:fldCharType="separate"/>
    </w:r>
    <w:r w:rsidR="00192AB6">
      <w:rPr>
        <w:noProof/>
        <w:lang w:bidi="el-GR"/>
      </w:rPr>
      <w:t>1</w:t>
    </w:r>
    <w:r w:rsidRPr="0057559D"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D771" w14:textId="77777777" w:rsidR="0028641C" w:rsidRDefault="0028641C">
      <w:r>
        <w:separator/>
      </w:r>
    </w:p>
  </w:footnote>
  <w:footnote w:type="continuationSeparator" w:id="0">
    <w:p w14:paraId="5A385CBD" w14:textId="77777777" w:rsidR="0028641C" w:rsidRDefault="0028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0357F"/>
    <w:rsid w:val="00266807"/>
    <w:rsid w:val="0028641C"/>
    <w:rsid w:val="003359D2"/>
    <w:rsid w:val="00347C1B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C0D18"/>
    <w:rsid w:val="00930EB6"/>
    <w:rsid w:val="00943486"/>
    <w:rsid w:val="009C3E61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437143"/>
  </w:style>
  <w:style w:type="paragraph" w:styleId="1">
    <w:name w:val="heading 1"/>
    <w:basedOn w:val="a1"/>
    <w:next w:val="a1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21">
    <w:name w:val="heading 2"/>
    <w:basedOn w:val="a1"/>
    <w:next w:val="a1"/>
    <w:link w:val="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31">
    <w:name w:val="heading 3"/>
    <w:basedOn w:val="a1"/>
    <w:next w:val="a1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41">
    <w:name w:val="heading 4"/>
    <w:basedOn w:val="a1"/>
    <w:next w:val="a1"/>
    <w:link w:val="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2"/>
    <w:link w:val="a6"/>
    <w:rsid w:val="0084533D"/>
    <w:rPr>
      <w:rFonts w:asciiTheme="minorHAnsi" w:hAnsiTheme="minorHAnsi"/>
      <w:sz w:val="24"/>
      <w:szCs w:val="24"/>
      <w:lang w:eastAsia="ko-KR"/>
    </w:rPr>
  </w:style>
  <w:style w:type="paragraph" w:styleId="a7">
    <w:name w:val="footer"/>
    <w:basedOn w:val="a1"/>
    <w:qFormat/>
    <w:rsid w:val="000807D1"/>
  </w:style>
  <w:style w:type="character" w:customStyle="1" w:styleId="2Char">
    <w:name w:val="Επικεφαλίδα 2 Char"/>
    <w:basedOn w:val="a2"/>
    <w:link w:val="21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a8">
    <w:name w:val="Placeholder Text"/>
    <w:basedOn w:val="a2"/>
    <w:uiPriority w:val="99"/>
    <w:semiHidden/>
    <w:rsid w:val="00437143"/>
    <w:rPr>
      <w:color w:val="595959" w:themeColor="text1" w:themeTint="A6"/>
    </w:rPr>
  </w:style>
  <w:style w:type="paragraph" w:styleId="a9">
    <w:name w:val="Balloon Text"/>
    <w:basedOn w:val="a1"/>
    <w:link w:val="Char0"/>
    <w:semiHidden/>
    <w:unhideWhenUsed/>
    <w:rsid w:val="009E1A91"/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semiHidden/>
    <w:rsid w:val="009E1A91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9E1A91"/>
  </w:style>
  <w:style w:type="paragraph" w:styleId="ab">
    <w:name w:val="Block Text"/>
    <w:basedOn w:val="a1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c">
    <w:name w:val="Body Text"/>
    <w:basedOn w:val="a1"/>
    <w:link w:val="Char1"/>
    <w:semiHidden/>
    <w:unhideWhenUsed/>
    <w:rsid w:val="009E1A91"/>
    <w:pPr>
      <w:spacing w:after="120"/>
    </w:pPr>
  </w:style>
  <w:style w:type="character" w:customStyle="1" w:styleId="Char1">
    <w:name w:val="Σώμα κειμένου Char"/>
    <w:basedOn w:val="a2"/>
    <w:link w:val="ac"/>
    <w:semiHidden/>
    <w:rsid w:val="009E1A91"/>
  </w:style>
  <w:style w:type="paragraph" w:styleId="22">
    <w:name w:val="Body Text 2"/>
    <w:basedOn w:val="a1"/>
    <w:link w:val="2Char0"/>
    <w:semiHidden/>
    <w:unhideWhenUsed/>
    <w:rsid w:val="009E1A91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semiHidden/>
    <w:rsid w:val="009E1A91"/>
  </w:style>
  <w:style w:type="paragraph" w:styleId="32">
    <w:name w:val="Body Text 3"/>
    <w:basedOn w:val="a1"/>
    <w:link w:val="3Char"/>
    <w:semiHidden/>
    <w:unhideWhenUsed/>
    <w:rsid w:val="009E1A91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semiHidden/>
    <w:rsid w:val="009E1A91"/>
    <w:rPr>
      <w:szCs w:val="16"/>
    </w:rPr>
  </w:style>
  <w:style w:type="paragraph" w:styleId="ad">
    <w:name w:val="Body Text First Indent"/>
    <w:basedOn w:val="ac"/>
    <w:link w:val="Char2"/>
    <w:semiHidden/>
    <w:unhideWhenUsed/>
    <w:rsid w:val="009E1A91"/>
    <w:pPr>
      <w:spacing w:after="0"/>
      <w:ind w:firstLine="360"/>
    </w:pPr>
  </w:style>
  <w:style w:type="character" w:customStyle="1" w:styleId="Char2">
    <w:name w:val="Σώμα κείμενου Πρώτη Εσοχή Char"/>
    <w:basedOn w:val="Char1"/>
    <w:link w:val="ad"/>
    <w:semiHidden/>
    <w:rsid w:val="009E1A91"/>
  </w:style>
  <w:style w:type="paragraph" w:styleId="ae">
    <w:name w:val="Body Text Indent"/>
    <w:basedOn w:val="a1"/>
    <w:link w:val="Char3"/>
    <w:semiHidden/>
    <w:unhideWhenUsed/>
    <w:rsid w:val="009E1A91"/>
    <w:pPr>
      <w:spacing w:after="120"/>
      <w:ind w:left="283"/>
    </w:pPr>
  </w:style>
  <w:style w:type="character" w:customStyle="1" w:styleId="Char3">
    <w:name w:val="Σώμα κείμενου με εσοχή Char"/>
    <w:basedOn w:val="a2"/>
    <w:link w:val="ae"/>
    <w:semiHidden/>
    <w:rsid w:val="009E1A91"/>
  </w:style>
  <w:style w:type="paragraph" w:styleId="23">
    <w:name w:val="Body Text First Indent 2"/>
    <w:basedOn w:val="ae"/>
    <w:link w:val="2Char1"/>
    <w:semiHidden/>
    <w:unhideWhenUsed/>
    <w:rsid w:val="009E1A91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3"/>
    <w:link w:val="23"/>
    <w:semiHidden/>
    <w:rsid w:val="009E1A91"/>
  </w:style>
  <w:style w:type="paragraph" w:styleId="24">
    <w:name w:val="Body Text Indent 2"/>
    <w:basedOn w:val="a1"/>
    <w:link w:val="2Char2"/>
    <w:semiHidden/>
    <w:unhideWhenUsed/>
    <w:rsid w:val="009E1A91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semiHidden/>
    <w:rsid w:val="009E1A91"/>
  </w:style>
  <w:style w:type="paragraph" w:styleId="33">
    <w:name w:val="Body Text Indent 3"/>
    <w:basedOn w:val="a1"/>
    <w:link w:val="3Char0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semiHidden/>
    <w:rsid w:val="009E1A91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af0">
    <w:name w:val="caption"/>
    <w:basedOn w:val="a1"/>
    <w:next w:val="a1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f1">
    <w:name w:val="Closing"/>
    <w:basedOn w:val="a1"/>
    <w:link w:val="Char4"/>
    <w:semiHidden/>
    <w:unhideWhenUsed/>
    <w:rsid w:val="009E1A91"/>
    <w:pPr>
      <w:ind w:left="4252"/>
    </w:pPr>
  </w:style>
  <w:style w:type="character" w:customStyle="1" w:styleId="Char4">
    <w:name w:val="Κλείσιμο Char"/>
    <w:basedOn w:val="a2"/>
    <w:link w:val="af1"/>
    <w:semiHidden/>
    <w:rsid w:val="009E1A91"/>
  </w:style>
  <w:style w:type="table" w:styleId="af2">
    <w:name w:val="Colorful Grid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semiHidden/>
    <w:unhideWhenUsed/>
    <w:rsid w:val="009E1A91"/>
    <w:rPr>
      <w:sz w:val="22"/>
      <w:szCs w:val="16"/>
    </w:rPr>
  </w:style>
  <w:style w:type="paragraph" w:styleId="af6">
    <w:name w:val="annotation text"/>
    <w:basedOn w:val="a1"/>
    <w:link w:val="Char5"/>
    <w:semiHidden/>
    <w:unhideWhenUsed/>
    <w:rsid w:val="009E1A91"/>
    <w:rPr>
      <w:szCs w:val="20"/>
    </w:rPr>
  </w:style>
  <w:style w:type="character" w:customStyle="1" w:styleId="Char5">
    <w:name w:val="Κείμενο σχολίου Char"/>
    <w:basedOn w:val="a2"/>
    <w:link w:val="af6"/>
    <w:semiHidden/>
    <w:rsid w:val="009E1A91"/>
    <w:rPr>
      <w:szCs w:val="20"/>
    </w:rPr>
  </w:style>
  <w:style w:type="paragraph" w:styleId="af7">
    <w:name w:val="annotation subject"/>
    <w:basedOn w:val="af6"/>
    <w:next w:val="af6"/>
    <w:link w:val="Char6"/>
    <w:semiHidden/>
    <w:unhideWhenUsed/>
    <w:rsid w:val="009E1A91"/>
    <w:rPr>
      <w:b/>
      <w:bCs/>
    </w:rPr>
  </w:style>
  <w:style w:type="character" w:customStyle="1" w:styleId="Char6">
    <w:name w:val="Θέμα σχολίου Char"/>
    <w:basedOn w:val="Char5"/>
    <w:link w:val="af7"/>
    <w:semiHidden/>
    <w:rsid w:val="009E1A91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9">
    <w:name w:val="Date"/>
    <w:basedOn w:val="a1"/>
    <w:next w:val="a1"/>
    <w:link w:val="Char7"/>
    <w:semiHidden/>
    <w:unhideWhenUsed/>
    <w:rsid w:val="009E1A91"/>
  </w:style>
  <w:style w:type="character" w:customStyle="1" w:styleId="Char7">
    <w:name w:val="Ημερομηνία Char"/>
    <w:basedOn w:val="a2"/>
    <w:link w:val="af9"/>
    <w:semiHidden/>
    <w:rsid w:val="009E1A91"/>
  </w:style>
  <w:style w:type="paragraph" w:styleId="afa">
    <w:name w:val="Document Map"/>
    <w:basedOn w:val="a1"/>
    <w:link w:val="Char8"/>
    <w:semiHidden/>
    <w:unhideWhenUsed/>
    <w:rsid w:val="009E1A91"/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semiHidden/>
    <w:rsid w:val="009E1A91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semiHidden/>
    <w:unhideWhenUsed/>
    <w:rsid w:val="009E1A91"/>
  </w:style>
  <w:style w:type="character" w:customStyle="1" w:styleId="Char9">
    <w:name w:val="Υπογραφή ηλεκτρονικού ταχυδρομείου Char"/>
    <w:basedOn w:val="a2"/>
    <w:link w:val="afb"/>
    <w:semiHidden/>
    <w:rsid w:val="009E1A91"/>
  </w:style>
  <w:style w:type="character" w:styleId="afc">
    <w:name w:val="Emphasis"/>
    <w:basedOn w:val="a2"/>
    <w:semiHidden/>
    <w:unhideWhenUsed/>
    <w:qFormat/>
    <w:rsid w:val="009E1A91"/>
    <w:rPr>
      <w:i/>
      <w:iCs/>
    </w:rPr>
  </w:style>
  <w:style w:type="character" w:styleId="afd">
    <w:name w:val="endnote reference"/>
    <w:basedOn w:val="a2"/>
    <w:semiHidden/>
    <w:unhideWhenUsed/>
    <w:rsid w:val="009E1A91"/>
    <w:rPr>
      <w:vertAlign w:val="superscript"/>
    </w:rPr>
  </w:style>
  <w:style w:type="paragraph" w:styleId="afe">
    <w:name w:val="endnote text"/>
    <w:basedOn w:val="a1"/>
    <w:link w:val="Chara"/>
    <w:semiHidden/>
    <w:unhideWhenUsed/>
    <w:rsid w:val="009E1A91"/>
    <w:rPr>
      <w:szCs w:val="20"/>
    </w:rPr>
  </w:style>
  <w:style w:type="character" w:customStyle="1" w:styleId="Chara">
    <w:name w:val="Κείμενο σημείωσης τέλους Char"/>
    <w:basedOn w:val="a2"/>
    <w:link w:val="afe"/>
    <w:semiHidden/>
    <w:rsid w:val="009E1A91"/>
    <w:rPr>
      <w:szCs w:val="20"/>
    </w:rPr>
  </w:style>
  <w:style w:type="paragraph" w:styleId="aff">
    <w:name w:val="envelope address"/>
    <w:basedOn w:val="a1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semiHidden/>
    <w:unhideWhenUsed/>
    <w:rsid w:val="009E1A91"/>
    <w:rPr>
      <w:color w:val="800080" w:themeColor="followedHyperlink"/>
      <w:u w:val="single"/>
    </w:rPr>
  </w:style>
  <w:style w:type="character" w:styleId="aff1">
    <w:name w:val="footnote reference"/>
    <w:basedOn w:val="a2"/>
    <w:semiHidden/>
    <w:unhideWhenUsed/>
    <w:rsid w:val="009E1A91"/>
    <w:rPr>
      <w:vertAlign w:val="superscript"/>
    </w:rPr>
  </w:style>
  <w:style w:type="paragraph" w:styleId="aff2">
    <w:name w:val="footnote text"/>
    <w:basedOn w:val="a1"/>
    <w:link w:val="Charb"/>
    <w:semiHidden/>
    <w:unhideWhenUsed/>
    <w:rsid w:val="009E1A91"/>
    <w:rPr>
      <w:szCs w:val="20"/>
    </w:rPr>
  </w:style>
  <w:style w:type="character" w:customStyle="1" w:styleId="Charb">
    <w:name w:val="Κείμενο υποσημείωσης Char"/>
    <w:basedOn w:val="a2"/>
    <w:link w:val="aff2"/>
    <w:semiHidden/>
    <w:rsid w:val="009E1A91"/>
    <w:rPr>
      <w:szCs w:val="20"/>
    </w:rPr>
  </w:style>
  <w:style w:type="table" w:styleId="10">
    <w:name w:val="Grid Table 1 Light"/>
    <w:basedOn w:val="a3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4Char">
    <w:name w:val="Επικεφαλίδα 4 Char"/>
    <w:basedOn w:val="a2"/>
    <w:link w:val="41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2"/>
    <w:link w:val="51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semiHidden/>
    <w:unhideWhenUsed/>
    <w:rsid w:val="009E1A91"/>
  </w:style>
  <w:style w:type="paragraph" w:styleId="HTML0">
    <w:name w:val="HTML Address"/>
    <w:basedOn w:val="a1"/>
    <w:link w:val="HTMLChar"/>
    <w:semiHidden/>
    <w:unhideWhenUsed/>
    <w:rsid w:val="009E1A91"/>
    <w:rPr>
      <w:i/>
      <w:iCs/>
    </w:rPr>
  </w:style>
  <w:style w:type="character" w:customStyle="1" w:styleId="HTMLChar">
    <w:name w:val="Διεύθυνση HTML Char"/>
    <w:basedOn w:val="a2"/>
    <w:link w:val="HTML0"/>
    <w:semiHidden/>
    <w:rsid w:val="009E1A91"/>
    <w:rPr>
      <w:i/>
      <w:iCs/>
    </w:rPr>
  </w:style>
  <w:style w:type="character" w:styleId="HTML1">
    <w:name w:val="HTML Cite"/>
    <w:basedOn w:val="a2"/>
    <w:semiHidden/>
    <w:unhideWhenUsed/>
    <w:rsid w:val="009E1A91"/>
    <w:rPr>
      <w:i/>
      <w:iCs/>
    </w:rPr>
  </w:style>
  <w:style w:type="character" w:styleId="HTML2">
    <w:name w:val="HTML Code"/>
    <w:basedOn w:val="a2"/>
    <w:semiHidden/>
    <w:unhideWhenUsed/>
    <w:rsid w:val="009E1A91"/>
    <w:rPr>
      <w:rFonts w:ascii="Consolas" w:hAnsi="Consolas"/>
      <w:sz w:val="22"/>
      <w:szCs w:val="20"/>
    </w:rPr>
  </w:style>
  <w:style w:type="character" w:styleId="HTML3">
    <w:name w:val="HTML Definition"/>
    <w:basedOn w:val="a2"/>
    <w:semiHidden/>
    <w:unhideWhenUsed/>
    <w:rsid w:val="009E1A91"/>
    <w:rPr>
      <w:i/>
      <w:iCs/>
    </w:rPr>
  </w:style>
  <w:style w:type="character" w:styleId="HTML4">
    <w:name w:val="HTML Keyboard"/>
    <w:basedOn w:val="a2"/>
    <w:semiHidden/>
    <w:unhideWhenUsed/>
    <w:rsid w:val="009E1A91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semiHidden/>
    <w:unhideWhenUsed/>
    <w:rsid w:val="009E1A91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semiHidden/>
    <w:rsid w:val="009E1A91"/>
    <w:rPr>
      <w:rFonts w:ascii="Consolas" w:hAnsi="Consolas"/>
      <w:szCs w:val="20"/>
    </w:rPr>
  </w:style>
  <w:style w:type="character" w:styleId="HTML5">
    <w:name w:val="HTML Sample"/>
    <w:basedOn w:val="a2"/>
    <w:semiHidden/>
    <w:unhideWhenUsed/>
    <w:rsid w:val="009E1A91"/>
    <w:rPr>
      <w:rFonts w:ascii="Consolas" w:hAnsi="Consolas"/>
      <w:sz w:val="24"/>
      <w:szCs w:val="24"/>
    </w:rPr>
  </w:style>
  <w:style w:type="character" w:styleId="HTML6">
    <w:name w:val="HTML Typewriter"/>
    <w:basedOn w:val="a2"/>
    <w:semiHidden/>
    <w:unhideWhenUsed/>
    <w:rsid w:val="009E1A91"/>
    <w:rPr>
      <w:rFonts w:ascii="Consolas" w:hAnsi="Consolas"/>
      <w:sz w:val="22"/>
      <w:szCs w:val="20"/>
    </w:rPr>
  </w:style>
  <w:style w:type="character" w:styleId="HTML7">
    <w:name w:val="HTML Variable"/>
    <w:basedOn w:val="a2"/>
    <w:semiHidden/>
    <w:unhideWhenUsed/>
    <w:rsid w:val="009E1A91"/>
    <w:rPr>
      <w:i/>
      <w:iCs/>
    </w:rPr>
  </w:style>
  <w:style w:type="character" w:styleId="-0">
    <w:name w:val="Hyperlink"/>
    <w:basedOn w:val="a2"/>
    <w:semiHidden/>
    <w:unhideWhenUsed/>
    <w:rsid w:val="009E1A9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semiHidden/>
    <w:unhideWhenUsed/>
    <w:rsid w:val="009E1A91"/>
    <w:pPr>
      <w:ind w:left="220" w:hanging="220"/>
    </w:pPr>
  </w:style>
  <w:style w:type="paragraph" w:styleId="26">
    <w:name w:val="index 2"/>
    <w:basedOn w:val="a1"/>
    <w:next w:val="a1"/>
    <w:autoRedefine/>
    <w:semiHidden/>
    <w:unhideWhenUsed/>
    <w:rsid w:val="009E1A91"/>
    <w:pPr>
      <w:ind w:left="440" w:hanging="220"/>
    </w:pPr>
  </w:style>
  <w:style w:type="paragraph" w:styleId="35">
    <w:name w:val="index 3"/>
    <w:basedOn w:val="a1"/>
    <w:next w:val="a1"/>
    <w:autoRedefine/>
    <w:semiHidden/>
    <w:unhideWhenUsed/>
    <w:rsid w:val="009E1A91"/>
    <w:pPr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E1A91"/>
    <w:pPr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E1A91"/>
    <w:pPr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E1A91"/>
    <w:pPr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E1A91"/>
    <w:pPr>
      <w:ind w:left="1540" w:hanging="220"/>
    </w:pPr>
  </w:style>
  <w:style w:type="paragraph" w:styleId="80">
    <w:name w:val="index 8"/>
    <w:basedOn w:val="a1"/>
    <w:next w:val="a1"/>
    <w:autoRedefine/>
    <w:semiHidden/>
    <w:unhideWhenUsed/>
    <w:rsid w:val="009E1A91"/>
    <w:pPr>
      <w:ind w:left="1760" w:hanging="220"/>
    </w:pPr>
  </w:style>
  <w:style w:type="paragraph" w:styleId="90">
    <w:name w:val="index 9"/>
    <w:basedOn w:val="a1"/>
    <w:next w:val="a1"/>
    <w:autoRedefine/>
    <w:semiHidden/>
    <w:unhideWhenUsed/>
    <w:rsid w:val="009E1A91"/>
    <w:pPr>
      <w:ind w:left="1980" w:hanging="220"/>
    </w:pPr>
  </w:style>
  <w:style w:type="paragraph" w:styleId="aff3">
    <w:name w:val="index heading"/>
    <w:basedOn w:val="a1"/>
    <w:next w:val="1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2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aff5">
    <w:name w:val="Intense Quote"/>
    <w:basedOn w:val="a1"/>
    <w:next w:val="a1"/>
    <w:link w:val="Charc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Έντονο απόσπ. Char"/>
    <w:basedOn w:val="a2"/>
    <w:link w:val="aff5"/>
    <w:uiPriority w:val="30"/>
    <w:semiHidden/>
    <w:rsid w:val="00437143"/>
    <w:rPr>
      <w:i/>
      <w:iCs/>
      <w:color w:val="365F91" w:themeColor="accent1" w:themeShade="BF"/>
    </w:rPr>
  </w:style>
  <w:style w:type="character" w:styleId="aff6">
    <w:name w:val="Intense Reference"/>
    <w:basedOn w:val="a2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aff7">
    <w:name w:val="Light Grid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9">
    <w:name w:val="Light Shading"/>
    <w:basedOn w:val="a3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a">
    <w:name w:val="line number"/>
    <w:basedOn w:val="a2"/>
    <w:semiHidden/>
    <w:unhideWhenUsed/>
    <w:rsid w:val="009E1A91"/>
  </w:style>
  <w:style w:type="paragraph" w:styleId="affb">
    <w:name w:val="List"/>
    <w:basedOn w:val="a1"/>
    <w:semiHidden/>
    <w:unhideWhenUsed/>
    <w:rsid w:val="009E1A91"/>
    <w:pPr>
      <w:ind w:left="283" w:hanging="283"/>
      <w:contextualSpacing/>
    </w:pPr>
  </w:style>
  <w:style w:type="paragraph" w:styleId="27">
    <w:name w:val="List 2"/>
    <w:basedOn w:val="a1"/>
    <w:semiHidden/>
    <w:unhideWhenUsed/>
    <w:rsid w:val="009E1A91"/>
    <w:pPr>
      <w:ind w:left="566" w:hanging="283"/>
      <w:contextualSpacing/>
    </w:pPr>
  </w:style>
  <w:style w:type="paragraph" w:styleId="36">
    <w:name w:val="List 3"/>
    <w:basedOn w:val="a1"/>
    <w:semiHidden/>
    <w:unhideWhenUsed/>
    <w:rsid w:val="009E1A91"/>
    <w:pPr>
      <w:ind w:left="849" w:hanging="283"/>
      <w:contextualSpacing/>
    </w:pPr>
  </w:style>
  <w:style w:type="paragraph" w:styleId="44">
    <w:name w:val="List 4"/>
    <w:basedOn w:val="a1"/>
    <w:semiHidden/>
    <w:unhideWhenUsed/>
    <w:rsid w:val="009E1A91"/>
    <w:pPr>
      <w:ind w:left="1132" w:hanging="283"/>
      <w:contextualSpacing/>
    </w:pPr>
  </w:style>
  <w:style w:type="paragraph" w:styleId="54">
    <w:name w:val="List 5"/>
    <w:basedOn w:val="a1"/>
    <w:semiHidden/>
    <w:unhideWhenUsed/>
    <w:rsid w:val="009E1A91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9E1A9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E1A9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E1A9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E1A9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E1A91"/>
    <w:pPr>
      <w:numPr>
        <w:numId w:val="5"/>
      </w:numPr>
      <w:contextualSpacing/>
    </w:pPr>
  </w:style>
  <w:style w:type="paragraph" w:styleId="affc">
    <w:name w:val="List Continue"/>
    <w:basedOn w:val="a1"/>
    <w:semiHidden/>
    <w:unhideWhenUsed/>
    <w:rsid w:val="009E1A91"/>
    <w:pPr>
      <w:spacing w:after="120"/>
      <w:ind w:left="283"/>
      <w:contextualSpacing/>
    </w:pPr>
  </w:style>
  <w:style w:type="paragraph" w:styleId="28">
    <w:name w:val="List Continue 2"/>
    <w:basedOn w:val="a1"/>
    <w:semiHidden/>
    <w:unhideWhenUsed/>
    <w:rsid w:val="009E1A91"/>
    <w:pPr>
      <w:spacing w:after="120"/>
      <w:ind w:left="566"/>
      <w:contextualSpacing/>
    </w:pPr>
  </w:style>
  <w:style w:type="paragraph" w:styleId="37">
    <w:name w:val="List Continue 3"/>
    <w:basedOn w:val="a1"/>
    <w:semiHidden/>
    <w:unhideWhenUsed/>
    <w:rsid w:val="009E1A91"/>
    <w:pPr>
      <w:spacing w:after="120"/>
      <w:ind w:left="849"/>
      <w:contextualSpacing/>
    </w:pPr>
  </w:style>
  <w:style w:type="paragraph" w:styleId="45">
    <w:name w:val="List Continue 4"/>
    <w:basedOn w:val="a1"/>
    <w:semiHidden/>
    <w:unhideWhenUsed/>
    <w:rsid w:val="009E1A91"/>
    <w:pPr>
      <w:spacing w:after="120"/>
      <w:ind w:left="1132"/>
      <w:contextualSpacing/>
    </w:pPr>
  </w:style>
  <w:style w:type="paragraph" w:styleId="55">
    <w:name w:val="List Continue 5"/>
    <w:basedOn w:val="a1"/>
    <w:semiHidden/>
    <w:unhideWhenUsed/>
    <w:rsid w:val="009E1A91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9E1A9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E1A9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E1A9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E1A9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E1A91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9E1A91"/>
    <w:pPr>
      <w:ind w:left="720"/>
      <w:contextualSpacing/>
    </w:pPr>
  </w:style>
  <w:style w:type="table" w:styleId="12">
    <w:name w:val="List Table 1 Light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d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Κείμενο μακροεντολής Char"/>
    <w:basedOn w:val="a2"/>
    <w:link w:val="affe"/>
    <w:semiHidden/>
    <w:rsid w:val="009E1A9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Αναφορά1"/>
    <w:basedOn w:val="a2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afff">
    <w:name w:val="Message Header"/>
    <w:basedOn w:val="a1"/>
    <w:link w:val="Chare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f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1"/>
    <w:semiHidden/>
    <w:unhideWhenUsed/>
    <w:qFormat/>
    <w:rsid w:val="009E1A91"/>
  </w:style>
  <w:style w:type="paragraph" w:styleId="Web">
    <w:name w:val="Normal (Web)"/>
    <w:basedOn w:val="a1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afff1">
    <w:name w:val="Normal Indent"/>
    <w:basedOn w:val="a1"/>
    <w:semiHidden/>
    <w:unhideWhenUsed/>
    <w:rsid w:val="009E1A91"/>
    <w:pPr>
      <w:ind w:left="720"/>
    </w:pPr>
  </w:style>
  <w:style w:type="paragraph" w:styleId="afff2">
    <w:name w:val="Note Heading"/>
    <w:basedOn w:val="a1"/>
    <w:next w:val="a1"/>
    <w:link w:val="Charf"/>
    <w:semiHidden/>
    <w:unhideWhenUsed/>
    <w:rsid w:val="009E1A91"/>
  </w:style>
  <w:style w:type="character" w:customStyle="1" w:styleId="Charf">
    <w:name w:val="Επικεφαλίδα σημείωσης Char"/>
    <w:basedOn w:val="a2"/>
    <w:link w:val="afff2"/>
    <w:semiHidden/>
    <w:rsid w:val="009E1A91"/>
  </w:style>
  <w:style w:type="character" w:styleId="afff3">
    <w:name w:val="page number"/>
    <w:basedOn w:val="a2"/>
    <w:semiHidden/>
    <w:unhideWhenUsed/>
    <w:rsid w:val="009E1A91"/>
  </w:style>
  <w:style w:type="table" w:styleId="17">
    <w:name w:val="Plain Table 1"/>
    <w:basedOn w:val="a3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1"/>
    <w:link w:val="Charf0"/>
    <w:semiHidden/>
    <w:unhideWhenUsed/>
    <w:rsid w:val="009E1A91"/>
    <w:rPr>
      <w:rFonts w:ascii="Consolas" w:hAnsi="Consolas"/>
      <w:szCs w:val="21"/>
    </w:rPr>
  </w:style>
  <w:style w:type="character" w:customStyle="1" w:styleId="Charf0">
    <w:name w:val="Απλό κείμενο Char"/>
    <w:basedOn w:val="a2"/>
    <w:link w:val="afff4"/>
    <w:semiHidden/>
    <w:rsid w:val="009E1A91"/>
    <w:rPr>
      <w:rFonts w:ascii="Consolas" w:hAnsi="Consolas"/>
      <w:szCs w:val="21"/>
    </w:rPr>
  </w:style>
  <w:style w:type="paragraph" w:styleId="afff5">
    <w:name w:val="Quote"/>
    <w:basedOn w:val="a1"/>
    <w:next w:val="a1"/>
    <w:link w:val="Charf1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Απόσπασμα Char"/>
    <w:basedOn w:val="a2"/>
    <w:link w:val="afff5"/>
    <w:uiPriority w:val="29"/>
    <w:semiHidden/>
    <w:rsid w:val="009E1A91"/>
    <w:rPr>
      <w:i/>
      <w:iCs/>
      <w:color w:val="404040" w:themeColor="text1" w:themeTint="BF"/>
    </w:rPr>
  </w:style>
  <w:style w:type="paragraph" w:styleId="afff6">
    <w:name w:val="Salutation"/>
    <w:basedOn w:val="a1"/>
    <w:next w:val="a1"/>
    <w:link w:val="Charf2"/>
    <w:semiHidden/>
    <w:unhideWhenUsed/>
    <w:rsid w:val="009E1A91"/>
  </w:style>
  <w:style w:type="character" w:customStyle="1" w:styleId="Charf2">
    <w:name w:val="Χαιρετισμός Char"/>
    <w:basedOn w:val="a2"/>
    <w:link w:val="afff6"/>
    <w:semiHidden/>
    <w:rsid w:val="009E1A91"/>
  </w:style>
  <w:style w:type="paragraph" w:styleId="afff7">
    <w:name w:val="Signature"/>
    <w:basedOn w:val="a1"/>
    <w:link w:val="Charf3"/>
    <w:semiHidden/>
    <w:unhideWhenUsed/>
    <w:rsid w:val="009E1A91"/>
    <w:pPr>
      <w:ind w:left="4252"/>
    </w:pPr>
  </w:style>
  <w:style w:type="character" w:customStyle="1" w:styleId="Charf3">
    <w:name w:val="Υπογραφή Char"/>
    <w:basedOn w:val="a2"/>
    <w:link w:val="afff7"/>
    <w:semiHidden/>
    <w:rsid w:val="009E1A91"/>
  </w:style>
  <w:style w:type="character" w:customStyle="1" w:styleId="-16">
    <w:name w:val="Έξυπνη υπερ-σύνδεση1"/>
    <w:basedOn w:val="a2"/>
    <w:uiPriority w:val="99"/>
    <w:semiHidden/>
    <w:unhideWhenUsed/>
    <w:rsid w:val="009E1A91"/>
    <w:rPr>
      <w:u w:val="dotted"/>
    </w:rPr>
  </w:style>
  <w:style w:type="character" w:styleId="afff8">
    <w:name w:val="Strong"/>
    <w:basedOn w:val="a2"/>
    <w:semiHidden/>
    <w:unhideWhenUsed/>
    <w:qFormat/>
    <w:rsid w:val="009E1A91"/>
    <w:rPr>
      <w:b/>
      <w:bCs/>
    </w:rPr>
  </w:style>
  <w:style w:type="paragraph" w:styleId="afff9">
    <w:name w:val="Subtitle"/>
    <w:basedOn w:val="a1"/>
    <w:next w:val="a1"/>
    <w:link w:val="Charf4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9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afffa">
    <w:name w:val="Subtle Emphasis"/>
    <w:basedOn w:val="a2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3-12">
    <w:name w:val="Table 3D effects 1"/>
    <w:basedOn w:val="a3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semiHidden/>
    <w:unhideWhenUsed/>
    <w:rsid w:val="009E1A91"/>
    <w:pPr>
      <w:ind w:left="220" w:hanging="220"/>
    </w:pPr>
  </w:style>
  <w:style w:type="paragraph" w:styleId="affff0">
    <w:name w:val="table of figures"/>
    <w:basedOn w:val="a1"/>
    <w:next w:val="a1"/>
    <w:semiHidden/>
    <w:unhideWhenUsed/>
    <w:rsid w:val="009E1A91"/>
  </w:style>
  <w:style w:type="table" w:styleId="affff1">
    <w:name w:val="Table Professional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Τίτλος Char"/>
    <w:basedOn w:val="a2"/>
    <w:link w:val="affff3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semiHidden/>
    <w:unhideWhenUsed/>
    <w:rsid w:val="009E1A91"/>
    <w:pPr>
      <w:spacing w:after="100"/>
    </w:pPr>
  </w:style>
  <w:style w:type="paragraph" w:styleId="2f5">
    <w:name w:val="toc 2"/>
    <w:basedOn w:val="a1"/>
    <w:next w:val="a1"/>
    <w:autoRedefine/>
    <w:semiHidden/>
    <w:unhideWhenUsed/>
    <w:rsid w:val="009E1A91"/>
    <w:pPr>
      <w:spacing w:after="100"/>
      <w:ind w:left="220"/>
    </w:pPr>
  </w:style>
  <w:style w:type="paragraph" w:styleId="3f1">
    <w:name w:val="toc 3"/>
    <w:basedOn w:val="a1"/>
    <w:next w:val="a1"/>
    <w:autoRedefine/>
    <w:semiHidden/>
    <w:unhideWhenUsed/>
    <w:rsid w:val="009E1A91"/>
    <w:pPr>
      <w:spacing w:after="100"/>
      <w:ind w:left="440"/>
    </w:pPr>
  </w:style>
  <w:style w:type="paragraph" w:styleId="4c">
    <w:name w:val="toc 4"/>
    <w:basedOn w:val="a1"/>
    <w:next w:val="a1"/>
    <w:autoRedefine/>
    <w:semiHidden/>
    <w:unhideWhenUsed/>
    <w:rsid w:val="009E1A91"/>
    <w:pPr>
      <w:spacing w:after="100"/>
      <w:ind w:left="660"/>
    </w:pPr>
  </w:style>
  <w:style w:type="paragraph" w:styleId="5b">
    <w:name w:val="toc 5"/>
    <w:basedOn w:val="a1"/>
    <w:next w:val="a1"/>
    <w:autoRedefine/>
    <w:semiHidden/>
    <w:unhideWhenUsed/>
    <w:rsid w:val="009E1A91"/>
    <w:pPr>
      <w:spacing w:after="100"/>
      <w:ind w:left="880"/>
    </w:pPr>
  </w:style>
  <w:style w:type="paragraph" w:styleId="65">
    <w:name w:val="toc 6"/>
    <w:basedOn w:val="a1"/>
    <w:next w:val="a1"/>
    <w:autoRedefine/>
    <w:semiHidden/>
    <w:unhideWhenUsed/>
    <w:rsid w:val="009E1A91"/>
    <w:pPr>
      <w:spacing w:after="100"/>
      <w:ind w:left="1100"/>
    </w:pPr>
  </w:style>
  <w:style w:type="paragraph" w:styleId="75">
    <w:name w:val="toc 7"/>
    <w:basedOn w:val="a1"/>
    <w:next w:val="a1"/>
    <w:autoRedefine/>
    <w:semiHidden/>
    <w:unhideWhenUsed/>
    <w:rsid w:val="009E1A91"/>
    <w:pPr>
      <w:spacing w:after="100"/>
      <w:ind w:left="1320"/>
    </w:pPr>
  </w:style>
  <w:style w:type="paragraph" w:styleId="83">
    <w:name w:val="toc 8"/>
    <w:basedOn w:val="a1"/>
    <w:next w:val="a1"/>
    <w:autoRedefine/>
    <w:semiHidden/>
    <w:unhideWhenUsed/>
    <w:rsid w:val="009E1A91"/>
    <w:pPr>
      <w:spacing w:after="100"/>
      <w:ind w:left="1540"/>
    </w:pPr>
  </w:style>
  <w:style w:type="paragraph" w:styleId="91">
    <w:name w:val="toc 9"/>
    <w:basedOn w:val="a1"/>
    <w:next w:val="a1"/>
    <w:autoRedefine/>
    <w:semiHidden/>
    <w:unhideWhenUsed/>
    <w:rsid w:val="009E1A91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1f0">
    <w:name w:val="Ανεπίλυτη αναφορά1"/>
    <w:basedOn w:val="a2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BE1ECC" w:rsidP="00BE1ECC">
          <w:pPr>
            <w:pStyle w:val="84E7E5E0965E43169F4A5EBB3D320732"/>
          </w:pPr>
          <w:r w:rsidRPr="0020357F">
            <w:rPr>
              <w:noProof/>
              <w:lang w:bidi="el-GR"/>
            </w:rPr>
            <w:t>Φύλλο Υπογραφής Προσέλευσης Σύσκεψης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BE1ECC" w:rsidP="00BE1ECC">
          <w:pPr>
            <w:pStyle w:val="B83393A2C3A244DAA7C56D39CCF4ABD513"/>
          </w:pPr>
          <w:r w:rsidRPr="0020357F">
            <w:rPr>
              <w:noProof/>
              <w:lang w:bidi="el-GR"/>
            </w:rPr>
            <w:t>Έργο: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BE1ECC" w:rsidP="00BE1ECC">
          <w:pPr>
            <w:pStyle w:val="36D8165E58304A7C8D976A4334FA112613"/>
          </w:pPr>
          <w:r w:rsidRPr="0020357F">
            <w:rPr>
              <w:noProof/>
              <w:lang w:bidi="el-GR"/>
            </w:rPr>
            <w:t>Συντονιστής: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BE1ECC" w:rsidP="00BE1ECC">
          <w:pPr>
            <w:pStyle w:val="FDA03AE3D4254A9AAD80C54720F9FC4819"/>
          </w:pPr>
          <w:r w:rsidRPr="0020357F">
            <w:rPr>
              <w:noProof/>
              <w:lang w:bidi="el-GR"/>
            </w:rPr>
            <w:t>Όνομα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BE1ECC" w:rsidP="00BE1ECC">
          <w:pPr>
            <w:pStyle w:val="B22CF31003844D7CB86DB82308929D86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BE1ECC" w:rsidP="00BE1ECC">
          <w:pPr>
            <w:pStyle w:val="6E09542A56A948EC8BFF4C20CF036C59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BE1ECC" w:rsidP="00BE1ECC">
          <w:pPr>
            <w:pStyle w:val="F3F8040CADE348C8B74474F3BC6B169A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BE1ECC" w:rsidP="00BE1ECC">
          <w:pPr>
            <w:pStyle w:val="0D80557A248E4F2089EC778201D2F1B7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BE1ECC" w:rsidP="00BE1ECC">
          <w:pPr>
            <w:pStyle w:val="B6A6A340DC9C4089B731B830BB04A7DA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BE1ECC" w:rsidP="00BE1ECC">
          <w:pPr>
            <w:pStyle w:val="91CCF1D2D87C41FD99FCA214C289B67319"/>
          </w:pPr>
          <w:r w:rsidRPr="0020357F">
            <w:rPr>
              <w:noProof/>
              <w:lang w:bidi="el-GR"/>
            </w:rPr>
            <w:t>Όνομα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BE1ECC" w:rsidP="00BE1ECC">
          <w:pPr>
            <w:pStyle w:val="A17468E218894362871B63EE64102C1A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BE1ECC" w:rsidP="00BE1ECC">
          <w:pPr>
            <w:pStyle w:val="DF60247BB67A4E8BBF815E0DF9FE1755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BE1ECC" w:rsidP="00BE1ECC">
          <w:pPr>
            <w:pStyle w:val="ECB6B86437AA4E9CBC39E20C319460FF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BE1ECC" w:rsidP="00BE1ECC">
          <w:pPr>
            <w:pStyle w:val="4BB2C4DCEDB24234B405CC4F4175D483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BE1ECC" w:rsidP="00BE1ECC">
          <w:pPr>
            <w:pStyle w:val="338B388CE7B2479BA6B3BB426D7B8A29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BE1ECC" w:rsidP="00BE1ECC">
          <w:pPr>
            <w:pStyle w:val="076D1575AB1F43839C67B4878250C85E19"/>
          </w:pPr>
          <w:r w:rsidRPr="0020357F">
            <w:rPr>
              <w:noProof/>
              <w:lang w:bidi="el-GR"/>
            </w:rPr>
            <w:t>Όνομα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BE1ECC" w:rsidP="00BE1ECC">
          <w:pPr>
            <w:pStyle w:val="2ED8E0C2F96743A5ACE21815AA851460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BE1ECC" w:rsidP="00BE1ECC">
          <w:pPr>
            <w:pStyle w:val="EFC1C332B2BF4896AB0C3E87B4F079DF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BE1ECC" w:rsidP="00BE1ECC">
          <w:pPr>
            <w:pStyle w:val="2EC25F13FF7B4FD695D1609D3EC7D06E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BE1ECC" w:rsidP="00BE1ECC">
          <w:pPr>
            <w:pStyle w:val="78625B19D2874C9D9E686961A5A2EDAF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BE1ECC" w:rsidP="00BE1ECC">
          <w:pPr>
            <w:pStyle w:val="32E85E7FE46E42D2A59E5238345AA0FF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BE1ECC" w:rsidP="00BE1ECC">
          <w:pPr>
            <w:pStyle w:val="40802519DA1A43D3A5F313EF4F94CD7319"/>
          </w:pPr>
          <w:r w:rsidRPr="0020357F">
            <w:rPr>
              <w:noProof/>
              <w:lang w:bidi="el-GR"/>
            </w:rPr>
            <w:t>Όνομα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BE1ECC" w:rsidP="00BE1ECC">
          <w:pPr>
            <w:pStyle w:val="0C02E0B86E774F929768BC99B65A972B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BE1ECC" w:rsidP="00BE1ECC">
          <w:pPr>
            <w:pStyle w:val="69BA90027AB24EF1A5A086C0A04CF625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BE1ECC" w:rsidP="00BE1ECC">
          <w:pPr>
            <w:pStyle w:val="5FDCB7CF841B4A7595D90ADAAAEBDBC3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BE1ECC" w:rsidP="00BE1ECC">
          <w:pPr>
            <w:pStyle w:val="34465307ED4B4F96AF376931868F8E07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BE1ECC" w:rsidP="00BE1ECC">
          <w:pPr>
            <w:pStyle w:val="C5BA52B654494B979D2D2BEF19FEB6C3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BE1ECC" w:rsidP="00BE1ECC">
          <w:pPr>
            <w:pStyle w:val="05183A1D50CB44839CE394A688230DFD19"/>
          </w:pPr>
          <w:r w:rsidRPr="0020357F">
            <w:rPr>
              <w:noProof/>
              <w:lang w:bidi="el-GR"/>
            </w:rPr>
            <w:t>Όνομα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BE1ECC" w:rsidP="00BE1ECC">
          <w:pPr>
            <w:pStyle w:val="2C06FE21E10641E0AEB217A7C204CB7F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BE1ECC" w:rsidP="00BE1ECC">
          <w:pPr>
            <w:pStyle w:val="C438121535B4465785B28D4B75808BA1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BE1ECC" w:rsidP="00BE1ECC">
          <w:pPr>
            <w:pStyle w:val="9ECB71FFBAF2412F9252644F1A0E333D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BE1ECC" w:rsidP="00BE1ECC">
          <w:pPr>
            <w:pStyle w:val="F48187F94CAD4D648BFA5C9939ED2EB3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BE1ECC" w:rsidP="00BE1ECC">
          <w:pPr>
            <w:pStyle w:val="EF485A481D3C466C933D0D611C175555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BE1ECC" w:rsidP="00BE1ECC">
          <w:pPr>
            <w:pStyle w:val="DCF13628349547C6A0D8F05463B24E4419"/>
          </w:pPr>
          <w:r w:rsidRPr="0020357F">
            <w:rPr>
              <w:noProof/>
              <w:lang w:bidi="el-GR"/>
            </w:rPr>
            <w:t>Όνομα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BE1ECC" w:rsidP="00BE1ECC">
          <w:pPr>
            <w:pStyle w:val="B911741FF166457CB0135742DACDD607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BE1ECC" w:rsidP="00BE1ECC">
          <w:pPr>
            <w:pStyle w:val="193E1AD85ED04803B8BD81325B66C4EB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BE1ECC" w:rsidP="00BE1ECC">
          <w:pPr>
            <w:pStyle w:val="8CC31594049A42D5B2B61847671533CB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BE1ECC" w:rsidP="00BE1ECC">
          <w:pPr>
            <w:pStyle w:val="B3D4FD6E75E44BFDB944154ADC9AAE56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BE1ECC" w:rsidP="00BE1ECC">
          <w:pPr>
            <w:pStyle w:val="392A5906C8B14BF7ACCD25B56429DAFE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BE1ECC" w:rsidP="00BE1ECC">
          <w:pPr>
            <w:pStyle w:val="5E639219026A4C8BA6625EE0F82139FC19"/>
          </w:pPr>
          <w:r w:rsidRPr="0020357F">
            <w:rPr>
              <w:noProof/>
              <w:lang w:bidi="el-GR"/>
            </w:rPr>
            <w:t>Όνομα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BE1ECC" w:rsidP="00BE1ECC">
          <w:pPr>
            <w:pStyle w:val="35E2AA250FCF4E34BC1FA5D49EBE1286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BE1ECC" w:rsidP="00BE1ECC">
          <w:pPr>
            <w:pStyle w:val="91351D68C814459FB35B6616C65CA7F6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BE1ECC" w:rsidP="00BE1ECC">
          <w:pPr>
            <w:pStyle w:val="FC92C181FC9D4EAC8ABA78556627F862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BE1ECC" w:rsidP="00BE1ECC">
          <w:pPr>
            <w:pStyle w:val="221CC8437D244F29A04FB2D015C1D256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BE1ECC" w:rsidP="00BE1ECC">
          <w:pPr>
            <w:pStyle w:val="70E70F81C403494BA02B3679DE4FF163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BE1ECC" w:rsidP="00BE1ECC">
          <w:pPr>
            <w:pStyle w:val="FFA3D2DB42BC4DED93029AD67C43C45119"/>
          </w:pPr>
          <w:r w:rsidRPr="0020357F">
            <w:rPr>
              <w:noProof/>
              <w:lang w:bidi="el-GR"/>
            </w:rPr>
            <w:t>Όνομα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BE1ECC" w:rsidP="00BE1ECC">
          <w:pPr>
            <w:pStyle w:val="D497D770B48F4BC68C664A8A57B6F67A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BE1ECC" w:rsidP="00BE1ECC">
          <w:pPr>
            <w:pStyle w:val="0A4EF38D4BE1429081C131E63A1D9B57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BE1ECC" w:rsidP="00BE1ECC">
          <w:pPr>
            <w:pStyle w:val="F6333A0B41B8419BA082206BD9A78012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BE1ECC" w:rsidP="00BE1ECC">
          <w:pPr>
            <w:pStyle w:val="B2D2CF7E11AB44BEAEED055074A8D5AE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BE1ECC" w:rsidP="00BE1ECC">
          <w:pPr>
            <w:pStyle w:val="295997BFCF5D4051BA4994F8D4D89F34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BE1ECC" w:rsidP="00BE1ECC">
          <w:pPr>
            <w:pStyle w:val="CCD8998E48F34FF899FD2AF38C53BD2819"/>
          </w:pPr>
          <w:r w:rsidRPr="0020357F">
            <w:rPr>
              <w:noProof/>
              <w:lang w:bidi="el-GR"/>
            </w:rPr>
            <w:t>Όνομα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BE1ECC" w:rsidP="00BE1ECC">
          <w:pPr>
            <w:pStyle w:val="45C7033F18C7494DBD1BE90E1E6EDBB6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BE1ECC" w:rsidP="00BE1ECC">
          <w:pPr>
            <w:pStyle w:val="649E12A0301E44C2A269811A8D5EC4EA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BE1ECC" w:rsidP="00BE1ECC">
          <w:pPr>
            <w:pStyle w:val="9F5FC6B100D549DEB7605C76E3EB1BD3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BE1ECC" w:rsidP="00BE1ECC">
          <w:pPr>
            <w:pStyle w:val="CAF143DDEED34545BE9B01DBC68CBAD9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BE1ECC" w:rsidP="00BE1ECC">
          <w:pPr>
            <w:pStyle w:val="1D99CB3652FE41219654BC48408403F1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BE1ECC" w:rsidP="00BE1ECC">
          <w:pPr>
            <w:pStyle w:val="9E0074116D4A4A30B02555F1D130B66119"/>
          </w:pPr>
          <w:r w:rsidRPr="0020357F">
            <w:rPr>
              <w:noProof/>
              <w:lang w:bidi="el-GR"/>
            </w:rPr>
            <w:t>Όνομα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BE1ECC" w:rsidP="00BE1ECC">
          <w:pPr>
            <w:pStyle w:val="E2DDC80E4D764DD0ABA13870BFA3145B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BE1ECC" w:rsidP="00BE1ECC">
          <w:pPr>
            <w:pStyle w:val="1FDC119614AB48C1B36D58E8D050D3D7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BE1ECC" w:rsidP="00BE1ECC">
          <w:pPr>
            <w:pStyle w:val="58E74E41DDF644309880C2A2E6D03503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BE1ECC" w:rsidP="00BE1ECC">
          <w:pPr>
            <w:pStyle w:val="71F55717AD4E4312B6B3669E1048F359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BE1ECC" w:rsidP="00BE1ECC">
          <w:pPr>
            <w:pStyle w:val="24ABD131FC7645A5A3562D5F4D1ED7A5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BE1ECC" w:rsidP="00BE1ECC">
          <w:pPr>
            <w:pStyle w:val="6183ECEE07694232B71E5CD1AE56D01A19"/>
          </w:pPr>
          <w:r w:rsidRPr="0020357F">
            <w:rPr>
              <w:noProof/>
              <w:lang w:bidi="el-GR"/>
            </w:rPr>
            <w:t>Όνομα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BE1ECC" w:rsidP="00BE1ECC">
          <w:pPr>
            <w:pStyle w:val="3DE3675F96F7446887006E9577EA03C8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BE1ECC" w:rsidP="00BE1ECC">
          <w:pPr>
            <w:pStyle w:val="065F29996B5449A1A3D06E29DE31B082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BE1ECC" w:rsidP="00BE1ECC">
          <w:pPr>
            <w:pStyle w:val="ADC8BA3C78294013885C3AB7CB9474DE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BE1ECC" w:rsidP="00BE1ECC">
          <w:pPr>
            <w:pStyle w:val="C04B6DBD1F3549FD924AA5CF182F1D53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BE1ECC" w:rsidP="00BE1ECC">
          <w:pPr>
            <w:pStyle w:val="102DAE883D894D9FB5EE24B7203B5D74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BE1ECC" w:rsidP="00BE1ECC">
          <w:pPr>
            <w:pStyle w:val="70C05FFB6CFA40489DD43BB291C22DB119"/>
          </w:pPr>
          <w:r w:rsidRPr="0020357F">
            <w:rPr>
              <w:noProof/>
              <w:lang w:bidi="el-GR"/>
            </w:rPr>
            <w:t>Όνομα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BE1ECC" w:rsidP="00BE1ECC">
          <w:pPr>
            <w:pStyle w:val="DD5B0216E460482192D0EE7A8F46FC42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BE1ECC" w:rsidP="00BE1ECC">
          <w:pPr>
            <w:pStyle w:val="A634C67C4C504E618FE6521E6911C7DB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BE1ECC" w:rsidP="00BE1ECC">
          <w:pPr>
            <w:pStyle w:val="CED6B7B7C67F4C57A803D98723C2849F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BE1ECC" w:rsidP="00BE1ECC">
          <w:pPr>
            <w:pStyle w:val="45D9BB959586441BB0F09F7A4CB3AF11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BE1ECC" w:rsidP="00BE1ECC">
          <w:pPr>
            <w:pStyle w:val="60C7C5D2CCEE4C09A6296B58DD9AEF57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BE1ECC" w:rsidP="00BE1ECC">
          <w:pPr>
            <w:pStyle w:val="B31CF7A53E2F402CA952CF19C7BFF43B19"/>
          </w:pPr>
          <w:r w:rsidRPr="0020357F">
            <w:rPr>
              <w:noProof/>
              <w:lang w:bidi="el-GR"/>
            </w:rPr>
            <w:t>Όνομα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BE1ECC" w:rsidP="00BE1ECC">
          <w:pPr>
            <w:pStyle w:val="DEBAE86ED5C44DB5B9852BA38352434F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BE1ECC" w:rsidP="00BE1ECC">
          <w:pPr>
            <w:pStyle w:val="9B4A0FDD02C94AD1BDECF72407DF482C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BE1ECC" w:rsidP="00BE1ECC">
          <w:pPr>
            <w:pStyle w:val="60CC1795E17B4C4489B18A34882BCB23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BE1ECC" w:rsidP="00BE1ECC">
          <w:pPr>
            <w:pStyle w:val="BD7AB830D71743AA9C7AFCD9CCCE4B88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BE1ECC" w:rsidP="00BE1ECC">
          <w:pPr>
            <w:pStyle w:val="092DEDC8191A4D74BB8C1067E92FE60D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BE1ECC" w:rsidP="00BE1ECC">
          <w:pPr>
            <w:pStyle w:val="C4AA941DFBB64A24B83995FA2FFE384D19"/>
          </w:pPr>
          <w:r w:rsidRPr="0020357F">
            <w:rPr>
              <w:noProof/>
              <w:lang w:bidi="el-GR"/>
            </w:rPr>
            <w:t>Όνομα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BE1ECC" w:rsidP="00BE1ECC">
          <w:pPr>
            <w:pStyle w:val="0F70A9B0A62249DBA2F6F835DA9EF5E3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BE1ECC" w:rsidP="00BE1ECC">
          <w:pPr>
            <w:pStyle w:val="FB9B69A2375643E6B5114D76F6D5BED8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BE1ECC" w:rsidP="00BE1ECC">
          <w:pPr>
            <w:pStyle w:val="BAC9FDB1ECF6486DBFB0860518AD8BC8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BE1ECC" w:rsidP="00BE1ECC">
          <w:pPr>
            <w:pStyle w:val="960D0E79CA3C42A88E6908BCDB0A5B6D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BE1ECC" w:rsidP="00BE1ECC">
          <w:pPr>
            <w:pStyle w:val="B677F5B73C9842BA980ACDE49AB941F6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BE1ECC" w:rsidP="00BE1ECC">
          <w:pPr>
            <w:pStyle w:val="F9CA0CD933154566828C9ECE973EE2A519"/>
          </w:pPr>
          <w:r w:rsidRPr="0020357F">
            <w:rPr>
              <w:noProof/>
              <w:lang w:bidi="el-GR"/>
            </w:rPr>
            <w:t>Όνομα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BE1ECC" w:rsidP="00BE1ECC">
          <w:pPr>
            <w:pStyle w:val="7C0A3FF36CE44598942DF13CC12A72D4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BE1ECC" w:rsidP="00BE1ECC">
          <w:pPr>
            <w:pStyle w:val="2C4F41DEDE3348C9BE5E4B813D886DAF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BE1ECC" w:rsidP="00BE1ECC">
          <w:pPr>
            <w:pStyle w:val="54BC6EE4C42A490F9BE5BEC3B5851F09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BE1ECC" w:rsidP="00BE1ECC">
          <w:pPr>
            <w:pStyle w:val="520BF514966B4ACFBB159793B316DA40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BE1ECC" w:rsidP="00BE1ECC">
          <w:pPr>
            <w:pStyle w:val="ADEAE6AF8F324681ABF5758A55D578A3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BE1ECC" w:rsidP="00BE1ECC">
          <w:pPr>
            <w:pStyle w:val="363530AD291B40ACBD2A2BA0D006DF6519"/>
          </w:pPr>
          <w:r w:rsidRPr="0020357F">
            <w:rPr>
              <w:noProof/>
              <w:lang w:bidi="el-GR"/>
            </w:rPr>
            <w:t>Όνομα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BE1ECC" w:rsidP="00BE1ECC">
          <w:pPr>
            <w:pStyle w:val="58E1FB8B62A5440F8A55143E97778E5C19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BE1ECC" w:rsidP="00BE1ECC">
          <w:pPr>
            <w:pStyle w:val="EA884B7FF8A74E23BB19C2EBB7A9877519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BE1ECC" w:rsidP="00BE1ECC">
          <w:pPr>
            <w:pStyle w:val="56603313A5A24D0FB2238AE95E52EBD219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BE1ECC" w:rsidP="00BE1ECC">
          <w:pPr>
            <w:pStyle w:val="14F9F9FB38EA489ABD083FC02A4FD85419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BE1ECC" w:rsidP="00BE1ECC">
          <w:pPr>
            <w:pStyle w:val="38E5AA841E13431EA56F012C7D51BC1619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BE1ECC" w:rsidP="00BE1ECC">
          <w:pPr>
            <w:pStyle w:val="B4C8BA42C9AB4627A8FC26B0161CA59113"/>
          </w:pPr>
          <w:r w:rsidRPr="0020357F">
            <w:rPr>
              <w:noProof/>
              <w:lang w:bidi="el-GR"/>
            </w:rPr>
            <w:t>Ημερομηνία σύσκεψης: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BE1ECC" w:rsidP="00BE1ECC">
          <w:pPr>
            <w:pStyle w:val="3B8BB97B326E48F58462E9FFB4B8A84E13"/>
          </w:pPr>
          <w:r w:rsidRPr="0020357F">
            <w:rPr>
              <w:noProof/>
              <w:lang w:bidi="el-GR"/>
            </w:rPr>
            <w:t>Σημείο/Αίθουσα: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BE1ECC" w:rsidP="00BE1ECC">
          <w:pPr>
            <w:pStyle w:val="F300493EA8944D478091CA16A77A632618"/>
          </w:pPr>
          <w:r w:rsidRPr="0020357F">
            <w:rPr>
              <w:noProof/>
              <w:lang w:bidi="el-GR"/>
            </w:rPr>
            <w:t>Όνομα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BE1ECC" w:rsidP="00BE1ECC">
          <w:pPr>
            <w:pStyle w:val="D4B430FD9B55407B93D2B03B5BFA7CD118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BE1ECC" w:rsidP="00BE1ECC">
          <w:pPr>
            <w:pStyle w:val="CDC01EC715C74E4F80A327977F9EDE2318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BE1ECC" w:rsidP="00BE1ECC">
          <w:pPr>
            <w:pStyle w:val="7740AFE15547407EA5F1E08F03F068FD18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BE1ECC" w:rsidP="00BE1ECC">
          <w:pPr>
            <w:pStyle w:val="EC6FCD64795442F383A6B83AA6A6DE4C18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BE1ECC" w:rsidP="00BE1ECC">
          <w:pPr>
            <w:pStyle w:val="85985BDDBCB84E779512A98D487F923918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BE1ECC" w:rsidP="00BE1ECC">
          <w:pPr>
            <w:pStyle w:val="87BB8B8724874BB89E6CD2394BCF85DB14"/>
          </w:pPr>
          <w:r w:rsidRPr="0020357F">
            <w:rPr>
              <w:noProof/>
              <w:lang w:bidi="el-GR"/>
            </w:rPr>
            <w:t>Όνομα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BE1ECC" w:rsidP="00BE1ECC">
          <w:pPr>
            <w:pStyle w:val="3CB4484239BB48199C4AC808ADA3722C14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BE1ECC" w:rsidP="00BE1ECC">
          <w:pPr>
            <w:pStyle w:val="40B2AC2A312143A8AF13197E518326E314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BE1ECC" w:rsidP="00BE1ECC">
          <w:pPr>
            <w:pStyle w:val="E1E08D8337474506977F83A1D16E485D14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BE1ECC" w:rsidP="00BE1ECC">
          <w:pPr>
            <w:pStyle w:val="3E14E8A7AEB2456DBA101E7BB40171FB14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BE1ECC" w:rsidP="00BE1ECC">
          <w:pPr>
            <w:pStyle w:val="2AB9459873AF42C3B7689C9590C4E1D314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BE1ECC" w:rsidP="00BE1ECC">
          <w:pPr>
            <w:pStyle w:val="CECC7B05503B4EF9A24D288983D86BF814"/>
          </w:pPr>
          <w:r w:rsidRPr="0020357F">
            <w:rPr>
              <w:noProof/>
              <w:lang w:bidi="el-GR"/>
            </w:rPr>
            <w:t>Όνομα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BE1ECC" w:rsidP="00BE1ECC">
          <w:pPr>
            <w:pStyle w:val="3D897770262F44BE8C9C588C0D1FC0E714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BE1ECC" w:rsidP="00BE1ECC">
          <w:pPr>
            <w:pStyle w:val="4C59484F82674AD19FAE6FFA186587E914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BE1ECC" w:rsidP="00BE1ECC">
          <w:pPr>
            <w:pStyle w:val="37013DCEA9B54DE3A1AF9094EB1C507814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BE1ECC" w:rsidP="00BE1ECC">
          <w:pPr>
            <w:pStyle w:val="AEFC77CE9E904E309A0DFFC7A7BF231714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BE1ECC" w:rsidP="00BE1ECC">
          <w:pPr>
            <w:pStyle w:val="A79E12AED1E545DB9BD98D9C751CB47314"/>
          </w:pPr>
          <w:r w:rsidRPr="0020357F">
            <w:rPr>
              <w:noProof/>
              <w:lang w:bidi="el-GR"/>
            </w:rPr>
            <w:t>Email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BE1ECC" w:rsidP="00BE1ECC">
          <w:pPr>
            <w:pStyle w:val="0576687771F84AB4A55C41EC2EEDDEE411"/>
          </w:pPr>
          <w:r w:rsidRPr="0020357F">
            <w:rPr>
              <w:noProof/>
              <w:lang w:bidi="el-GR"/>
            </w:rPr>
            <w:t>Όνομα έργου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BE1ECC" w:rsidP="00BE1ECC">
          <w:pPr>
            <w:pStyle w:val="A0692C3E8B0D45A3983D0EEE9BB6FA3D11"/>
          </w:pPr>
          <w:r w:rsidRPr="0020357F">
            <w:rPr>
              <w:noProof/>
              <w:lang w:bidi="el-GR"/>
            </w:rPr>
            <w:t>Ημερομηνία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BE1ECC" w:rsidP="00BE1ECC">
          <w:pPr>
            <w:pStyle w:val="9CA7E59F38DF45FB8D2FAF7FF0C1EA1D11"/>
          </w:pPr>
          <w:r w:rsidRPr="0020357F">
            <w:rPr>
              <w:noProof/>
              <w:lang w:bidi="el-GR"/>
            </w:rPr>
            <w:t>Όνομα συντονιστή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BE1ECC" w:rsidP="00BE1ECC">
          <w:pPr>
            <w:pStyle w:val="5187CDE6A03A4845B611789134236D6411"/>
          </w:pPr>
          <w:r w:rsidRPr="0020357F">
            <w:rPr>
              <w:noProof/>
              <w:lang w:bidi="el-GR"/>
            </w:rPr>
            <w:t>Σημείο/Αίθουσα σύσκεψης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BE1ECC" w:rsidP="00BE1ECC">
          <w:pPr>
            <w:pStyle w:val="9D56D0C8CC6F4EEF970C206DE790C2327"/>
          </w:pPr>
          <w:r w:rsidRPr="0020357F">
            <w:rPr>
              <w:noProof/>
              <w:lang w:bidi="el-GR"/>
            </w:rPr>
            <w:t>Όνομα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BE1ECC" w:rsidP="00BE1ECC">
          <w:pPr>
            <w:pStyle w:val="344953077CDB44BEAFFED15C80098A217"/>
          </w:pPr>
          <w:r w:rsidRPr="0020357F">
            <w:rPr>
              <w:noProof/>
              <w:lang w:bidi="el-GR"/>
            </w:rPr>
            <w:t>Τίτλος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BE1ECC" w:rsidP="00BE1ECC">
          <w:pPr>
            <w:pStyle w:val="36FC5888266846238272F63D774C22B67"/>
          </w:pPr>
          <w:r w:rsidRPr="0020357F">
            <w:rPr>
              <w:noProof/>
              <w:lang w:bidi="el-GR"/>
            </w:rPr>
            <w:t>Εταιρεία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BE1ECC" w:rsidP="00BE1ECC">
          <w:pPr>
            <w:pStyle w:val="0ACBCB6713B7427F9F1B21E0AE51B9867"/>
          </w:pPr>
          <w:r w:rsidRPr="0020357F">
            <w:rPr>
              <w:noProof/>
              <w:lang w:bidi="el-GR"/>
            </w:rPr>
            <w:t>Τηλέφωνο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BE1ECC" w:rsidP="00BE1ECC">
          <w:pPr>
            <w:pStyle w:val="9226ABB6B45F4FFA8630CB681EBD627C7"/>
          </w:pPr>
          <w:r w:rsidRPr="0020357F">
            <w:rPr>
              <w:noProof/>
              <w:lang w:bidi="el-GR"/>
            </w:rPr>
            <w:t>Φαξ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BE1ECC" w:rsidP="00BE1ECC">
          <w:pPr>
            <w:pStyle w:val="A0A3DCB17EC44E3EA6932F6AD12DEF747"/>
          </w:pPr>
          <w:r w:rsidRPr="0020357F">
            <w:rPr>
              <w:noProof/>
              <w:lang w:bidi="el-G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7B7750"/>
    <w:rsid w:val="009B2C16"/>
    <w:rsid w:val="00BE1ECC"/>
    <w:rsid w:val="00C53B52"/>
    <w:rsid w:val="00CD3F59"/>
    <w:rsid w:val="00DB5508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75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ECC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BE1ECC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BE1ECC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BE1ECC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BE1ECC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Office_23802906_TF02807582</Template>
  <TotalTime>7</TotalTime>
  <Pages>1</Pages>
  <Words>204</Words>
  <Characters>1106</Characters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2018-09-05T08:04:00Z</dcterms:modified>
</cp:coreProperties>
</file>