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맨 위 표에는 단원 개념도, 주제, 교사, 학년이 있고 두 번째 표에는 주요 학습, 단원 필수 질문, 선택적인 교육용 도구가 있고 세 번째 표에는 개념, 수업 필수 질문, 어휘가 있고 마지막 표에는 추가 정보가 있습니다."/>
      </w:tblPr>
      <w:tblGrid>
        <w:gridCol w:w="7699"/>
        <w:gridCol w:w="7699"/>
      </w:tblGrid>
      <w:tr w:rsidR="008A6904" w:rsidRPr="00145C70" w:rsidTr="004A223E">
        <w:trPr>
          <w:trHeight w:val="1512"/>
        </w:trPr>
        <w:tc>
          <w:tcPr>
            <w:tcW w:w="7200" w:type="dxa"/>
          </w:tcPr>
          <w:tbl>
            <w:tblPr>
              <w:tblStyle w:val="aa"/>
              <w:tblW w:w="5000" w:type="pct"/>
              <w:tblLook w:val="04A0" w:firstRow="1" w:lastRow="0" w:firstColumn="1" w:lastColumn="0" w:noHBand="0" w:noVBand="1"/>
              <w:tblDescription w:val="단원 개념도 표"/>
            </w:tblPr>
            <w:tblGrid>
              <w:gridCol w:w="7699"/>
            </w:tblGrid>
            <w:tr w:rsidR="00D63FEC" w:rsidRPr="00145C70" w:rsidTr="00D63FE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sdt>
                <w:sdtPr>
                  <w:rPr>
                    <w:rFonts w:ascii="맑은 고딕" w:hAnsi="맑은 고딕" w:hint="eastAsia"/>
                  </w:rPr>
                  <w:alias w:val="단원 개념도:"/>
                  <w:tag w:val="단원 개념도:"/>
                  <w:id w:val="-1610583041"/>
                  <w:placeholder>
                    <w:docPart w:val="B5FAFF2999B949269C33EF914F08D13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200" w:type="dxa"/>
                    </w:tcPr>
                    <w:p w:rsidR="00D63FEC" w:rsidRPr="00145C70" w:rsidRDefault="00D63FEC" w:rsidP="00D63FEC">
                      <w:pPr>
                        <w:spacing w:before="96"/>
                        <w:rPr>
                          <w:rFonts w:ascii="맑은 고딕" w:hAnsi="맑은 고딕"/>
                        </w:rPr>
                      </w:pPr>
                      <w:r w:rsidRPr="00145C70">
                        <w:rPr>
                          <w:rFonts w:ascii="맑은 고딕" w:hAnsi="맑은 고딕" w:hint="eastAsia"/>
                          <w:lang w:val="ko-KR" w:bidi="ko-KR"/>
                        </w:rPr>
                        <w:t>단원 개념도</w:t>
                      </w:r>
                    </w:p>
                  </w:tc>
                </w:sdtContent>
              </w:sdt>
            </w:tr>
            <w:tr w:rsidR="00D63FEC" w:rsidRPr="00145C70" w:rsidTr="00D63FEC">
              <w:sdt>
                <w:sdtPr>
                  <w:rPr>
                    <w:rFonts w:ascii="맑은 고딕" w:hAnsi="맑은 고딕" w:hint="eastAsia"/>
                  </w:rPr>
                  <w:alias w:val="단원 개념도 아이디어 입력:"/>
                  <w:tag w:val="단원 개념도 아이디어 입력:"/>
                  <w:id w:val="1758091381"/>
                  <w:placeholder>
                    <w:docPart w:val="683395535F8E4D42AC580EE4768FD92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200" w:type="dxa"/>
                      <w:tcMar>
                        <w:bottom w:w="216" w:type="dxa"/>
                      </w:tcMar>
                    </w:tcPr>
                    <w:p w:rsidR="00D63FEC" w:rsidRPr="00145C70" w:rsidRDefault="00D63FEC" w:rsidP="00D63FEC">
                      <w:pPr>
                        <w:rPr>
                          <w:rFonts w:ascii="맑은 고딕" w:hAnsi="맑은 고딕"/>
                          <w:noProof/>
                        </w:rPr>
                      </w:pPr>
                      <w:r w:rsidRPr="00145C70">
                        <w:rPr>
                          <w:rFonts w:ascii="맑은 고딕" w:hAnsi="맑은 고딕" w:hint="eastAsia"/>
                          <w:lang w:val="ko-KR" w:bidi="ko-KR"/>
                        </w:rPr>
                        <w:t>여기에 단원 개념도 아이디어 입력</w:t>
                      </w:r>
                    </w:p>
                  </w:tc>
                </w:sdtContent>
              </w:sdt>
            </w:tr>
          </w:tbl>
          <w:p w:rsidR="00D63FEC" w:rsidRPr="00145C70" w:rsidRDefault="00D63FEC" w:rsidP="00A535B4">
            <w:pPr>
              <w:ind w:right="72"/>
              <w:rPr>
                <w:rFonts w:ascii="맑은 고딕" w:hAnsi="맑은 고딕"/>
                <w:noProof/>
              </w:rPr>
            </w:pPr>
          </w:p>
        </w:tc>
        <w:tc>
          <w:tcPr>
            <w:tcW w:w="7200" w:type="dxa"/>
            <w:tcMar>
              <w:lef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주제, 교사, 학년 정보 표"/>
            </w:tblPr>
            <w:tblGrid>
              <w:gridCol w:w="3849"/>
              <w:gridCol w:w="3850"/>
            </w:tblGrid>
            <w:tr w:rsidR="008A6904" w:rsidRPr="00145C70" w:rsidTr="008A6904">
              <w:tc>
                <w:tcPr>
                  <w:tcW w:w="3653" w:type="dxa"/>
                  <w:tcBorders>
                    <w:top w:val="single" w:sz="8" w:space="0" w:color="auto"/>
                  </w:tcBorders>
                  <w:shd w:val="clear" w:color="auto" w:fill="auto"/>
                  <w:tcMar>
                    <w:left w:w="72" w:type="dxa"/>
                  </w:tcMar>
                </w:tcPr>
                <w:p w:rsidR="008A6904" w:rsidRPr="00145C70" w:rsidRDefault="00857D6E" w:rsidP="004A223E">
                  <w:pPr>
                    <w:pStyle w:val="1"/>
                    <w:rPr>
                      <w:rFonts w:ascii="맑은 고딕" w:hAnsi="맑은 고딕"/>
                    </w:rPr>
                  </w:pPr>
                  <w:sdt>
                    <w:sdtPr>
                      <w:rPr>
                        <w:rFonts w:ascii="맑은 고딕" w:hAnsi="맑은 고딕" w:hint="eastAsia"/>
                      </w:rPr>
                      <w:alias w:val="주제:"/>
                      <w:tag w:val="주제:"/>
                      <w:id w:val="-96643142"/>
                      <w:placeholder>
                        <w:docPart w:val="4870EA84B28E4D7D8940D199332B3F4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F02DC" w:rsidRPr="00145C70">
                        <w:rPr>
                          <w:rFonts w:ascii="맑은 고딕" w:hAnsi="맑은 고딕" w:hint="eastAsia"/>
                          <w:lang w:val="ko-KR" w:bidi="ko-KR"/>
                        </w:rPr>
                        <w:t>주제</w:t>
                      </w:r>
                    </w:sdtContent>
                  </w:sdt>
                </w:p>
              </w:tc>
              <w:sdt>
                <w:sdtPr>
                  <w:rPr>
                    <w:rFonts w:ascii="맑은 고딕" w:hAnsi="맑은 고딕" w:hint="eastAsia"/>
                  </w:rPr>
                  <w:alias w:val="주제 입력:"/>
                  <w:tag w:val="주제 입력:"/>
                  <w:id w:val="-153142275"/>
                  <w:placeholder>
                    <w:docPart w:val="8A399E16735F460A9057863FB0CF5234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3653" w:type="dxa"/>
                      <w:tcBorders>
                        <w:top w:val="single" w:sz="8" w:space="0" w:color="auto"/>
                      </w:tcBorders>
                      <w:shd w:val="clear" w:color="auto" w:fill="auto"/>
                    </w:tcPr>
                    <w:p w:rsidR="008A6904" w:rsidRPr="00145C70" w:rsidRDefault="008A6904" w:rsidP="004A223E">
                      <w:pPr>
                        <w:rPr>
                          <w:rFonts w:ascii="맑은 고딕" w:hAnsi="맑은 고딕"/>
                        </w:rPr>
                      </w:pPr>
                      <w:r w:rsidRPr="00145C70">
                        <w:rPr>
                          <w:rFonts w:ascii="맑은 고딕" w:hAnsi="맑은 고딕" w:hint="eastAsia"/>
                          <w:lang w:val="ko-KR" w:bidi="ko-KR"/>
                        </w:rPr>
                        <w:t>제목</w:t>
                      </w:r>
                    </w:p>
                  </w:tc>
                </w:sdtContent>
              </w:sdt>
            </w:tr>
            <w:tr w:rsidR="008A6904" w:rsidRPr="00145C70" w:rsidTr="008A6904">
              <w:tc>
                <w:tcPr>
                  <w:tcW w:w="3653" w:type="dxa"/>
                  <w:shd w:val="clear" w:color="auto" w:fill="auto"/>
                  <w:tcMar>
                    <w:left w:w="72" w:type="dxa"/>
                  </w:tcMar>
                </w:tcPr>
                <w:p w:rsidR="008A6904" w:rsidRPr="00145C70" w:rsidRDefault="00857D6E" w:rsidP="004A223E">
                  <w:pPr>
                    <w:pStyle w:val="1"/>
                    <w:rPr>
                      <w:rFonts w:ascii="맑은 고딕" w:hAnsi="맑은 고딕"/>
                    </w:rPr>
                  </w:pPr>
                  <w:sdt>
                    <w:sdtPr>
                      <w:rPr>
                        <w:rFonts w:ascii="맑은 고딕" w:hAnsi="맑은 고딕" w:hint="eastAsia"/>
                      </w:rPr>
                      <w:alias w:val="교사:"/>
                      <w:tag w:val="교사:"/>
                      <w:id w:val="-1268007280"/>
                      <w:placeholder>
                        <w:docPart w:val="F6F3F495A89040A28CD648CB497AFBC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F02DC" w:rsidRPr="00145C70">
                        <w:rPr>
                          <w:rFonts w:ascii="맑은 고딕" w:hAnsi="맑은 고딕" w:hint="eastAsia"/>
                          <w:lang w:val="ko-KR" w:bidi="ko-KR"/>
                        </w:rPr>
                        <w:t>교사</w:t>
                      </w:r>
                    </w:sdtContent>
                  </w:sdt>
                </w:p>
              </w:tc>
              <w:sdt>
                <w:sdtPr>
                  <w:rPr>
                    <w:rFonts w:ascii="맑은 고딕" w:hAnsi="맑은 고딕" w:hint="eastAsia"/>
                  </w:rPr>
                  <w:alias w:val="교사 이름 입력:"/>
                  <w:tag w:val="교사 이름 입력:"/>
                  <w:id w:val="-1871752016"/>
                  <w:placeholder>
                    <w:docPart w:val="4F6BC020E48E47B88F3F54ED2B17D592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3653" w:type="dxa"/>
                      <w:shd w:val="clear" w:color="auto" w:fill="auto"/>
                    </w:tcPr>
                    <w:p w:rsidR="008A6904" w:rsidRPr="00145C70" w:rsidRDefault="008A6904" w:rsidP="004A223E">
                      <w:pPr>
                        <w:rPr>
                          <w:rFonts w:ascii="맑은 고딕" w:hAnsi="맑은 고딕"/>
                        </w:rPr>
                      </w:pPr>
                      <w:r w:rsidRPr="00145C70">
                        <w:rPr>
                          <w:rFonts w:ascii="맑은 고딕" w:hAnsi="맑은 고딕" w:hint="eastAsia"/>
                          <w:lang w:val="ko-KR" w:bidi="ko-KR"/>
                        </w:rPr>
                        <w:t>교사 이름</w:t>
                      </w:r>
                    </w:p>
                  </w:tc>
                </w:sdtContent>
              </w:sdt>
            </w:tr>
            <w:tr w:rsidR="008A6904" w:rsidRPr="00145C70" w:rsidTr="008A6904">
              <w:tc>
                <w:tcPr>
                  <w:tcW w:w="3653" w:type="dxa"/>
                  <w:shd w:val="clear" w:color="auto" w:fill="auto"/>
                  <w:tcMar>
                    <w:left w:w="72" w:type="dxa"/>
                  </w:tcMar>
                </w:tcPr>
                <w:p w:rsidR="008A6904" w:rsidRPr="00145C70" w:rsidRDefault="00857D6E" w:rsidP="004A223E">
                  <w:pPr>
                    <w:pStyle w:val="1"/>
                    <w:rPr>
                      <w:rFonts w:ascii="맑은 고딕" w:hAnsi="맑은 고딕"/>
                    </w:rPr>
                  </w:pPr>
                  <w:sdt>
                    <w:sdtPr>
                      <w:rPr>
                        <w:rFonts w:ascii="맑은 고딕" w:hAnsi="맑은 고딕" w:hint="eastAsia"/>
                      </w:rPr>
                      <w:alias w:val="학년"/>
                      <w:tag w:val="학년"/>
                      <w:id w:val="1134529663"/>
                      <w:placeholder>
                        <w:docPart w:val="6DC5EE1D872B4213B333FDE9357213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F02DC" w:rsidRPr="00145C70">
                        <w:rPr>
                          <w:rFonts w:ascii="맑은 고딕" w:hAnsi="맑은 고딕" w:hint="eastAsia"/>
                          <w:lang w:val="ko-KR" w:bidi="ko-KR"/>
                        </w:rPr>
                        <w:t>점수</w:t>
                      </w:r>
                    </w:sdtContent>
                  </w:sdt>
                </w:p>
              </w:tc>
              <w:sdt>
                <w:sdtPr>
                  <w:rPr>
                    <w:rFonts w:ascii="맑은 고딕" w:hAnsi="맑은 고딕" w:hint="eastAsia"/>
                  </w:rPr>
                  <w:alias w:val="학생 이름 입력:"/>
                  <w:tag w:val="학생 이름 입력:"/>
                  <w:id w:val="1772047941"/>
                  <w:placeholder>
                    <w:docPart w:val="6D42346FDB5443AEA7406AD8F7071138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3653" w:type="dxa"/>
                      <w:shd w:val="clear" w:color="auto" w:fill="auto"/>
                    </w:tcPr>
                    <w:p w:rsidR="008A6904" w:rsidRPr="00145C70" w:rsidRDefault="008A6904" w:rsidP="004A223E">
                      <w:pPr>
                        <w:rPr>
                          <w:rFonts w:ascii="맑은 고딕" w:hAnsi="맑은 고딕"/>
                        </w:rPr>
                      </w:pPr>
                      <w:r w:rsidRPr="00145C70">
                        <w:rPr>
                          <w:rFonts w:ascii="맑은 고딕" w:hAnsi="맑은 고딕" w:hint="eastAsia"/>
                          <w:lang w:val="ko-KR" w:bidi="ko-KR"/>
                        </w:rPr>
                        <w:t>학생의 학년</w:t>
                      </w:r>
                    </w:p>
                  </w:tc>
                </w:sdtContent>
              </w:sdt>
            </w:tr>
          </w:tbl>
          <w:p w:rsidR="008A6904" w:rsidRPr="00145C70" w:rsidRDefault="008A6904" w:rsidP="00A535B4">
            <w:pPr>
              <w:pStyle w:val="1"/>
              <w:outlineLvl w:val="0"/>
              <w:rPr>
                <w:rFonts w:ascii="맑은 고딕" w:hAnsi="맑은 고딕"/>
                <w:noProof/>
              </w:rPr>
            </w:pPr>
          </w:p>
        </w:tc>
      </w:tr>
    </w:tbl>
    <w:tbl>
      <w:tblPr>
        <w:tblStyle w:val="aa"/>
        <w:tblW w:w="5000" w:type="pct"/>
        <w:tblLook w:val="04A0" w:firstRow="1" w:lastRow="0" w:firstColumn="1" w:lastColumn="0" w:noHBand="0" w:noVBand="1"/>
        <w:tblDescription w:val="맨 위 표에는 단원 개념도, 주제, 교사, 학년이 있고 두 번째 표에는 주요 학습, 단원 필수 질문, 선택적인 교육용 도구가 있고 세 번째 표에는 개념, 수업 필수 질문, 어휘가 있고 마지막 표에는 추가 정보가 있습니다."/>
      </w:tblPr>
      <w:tblGrid>
        <w:gridCol w:w="5132"/>
        <w:gridCol w:w="5133"/>
        <w:gridCol w:w="5133"/>
      </w:tblGrid>
      <w:tr w:rsidR="000872B1" w:rsidRPr="00145C70" w:rsidTr="00EA6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맑은 고딕" w:hAnsi="맑은 고딕" w:hint="eastAsia"/>
            </w:rPr>
            <w:alias w:val="주요 학습:"/>
            <w:tag w:val="주요 학습:"/>
            <w:id w:val="685330695"/>
            <w:placeholder>
              <w:docPart w:val="B4C7D4B8D9F04578B7A6A7EEB91FA4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</w:tcPr>
              <w:p w:rsidR="000872B1" w:rsidRPr="00145C70" w:rsidRDefault="000872B1">
                <w:pPr>
                  <w:spacing w:before="96"/>
                  <w:rPr>
                    <w:rFonts w:ascii="맑은 고딕" w:hAnsi="맑은 고딕"/>
                  </w:rPr>
                </w:pPr>
                <w:r w:rsidRPr="00145C70">
                  <w:rPr>
                    <w:rFonts w:ascii="맑은 고딕" w:hAnsi="맑은 고딕" w:hint="eastAsia"/>
                    <w:lang w:val="ko-KR" w:bidi="ko-KR"/>
                  </w:rPr>
                  <w:t>주요 학습</w:t>
                </w:r>
              </w:p>
            </w:tc>
          </w:sdtContent>
        </w:sdt>
        <w:tc>
          <w:tcPr>
            <w:tcW w:w="4800" w:type="dxa"/>
          </w:tcPr>
          <w:p w:rsidR="000872B1" w:rsidRPr="00145C70" w:rsidRDefault="00857D6E">
            <w:pPr>
              <w:spacing w:before="96"/>
              <w:rPr>
                <w:rFonts w:ascii="맑은 고딕" w:hAnsi="맑은 고딕"/>
                <w:noProof/>
              </w:rPr>
            </w:pPr>
            <w:sdt>
              <w:sdtPr>
                <w:rPr>
                  <w:rFonts w:ascii="맑은 고딕" w:hAnsi="맑은 고딕" w:hint="eastAsia"/>
                </w:rPr>
                <w:alias w:val="단원 필수 질문:"/>
                <w:tag w:val="단원 필수 질문:"/>
                <w:id w:val="702366076"/>
                <w:placeholder>
                  <w:docPart w:val="A87E267CBD684B95846260BBE10A8D76"/>
                </w:placeholder>
                <w:temporary/>
                <w:showingPlcHdr/>
                <w15:appearance w15:val="hidden"/>
              </w:sdtPr>
              <w:sdtEndPr/>
              <w:sdtContent>
                <w:r w:rsidR="000872B1" w:rsidRPr="00145C70">
                  <w:rPr>
                    <w:rFonts w:ascii="맑은 고딕" w:hAnsi="맑은 고딕" w:hint="eastAsia"/>
                    <w:lang w:val="ko-KR" w:bidi="ko-KR"/>
                  </w:rPr>
                  <w:t>단원 필수 질문</w:t>
                </w:r>
              </w:sdtContent>
            </w:sdt>
          </w:p>
        </w:tc>
        <w:tc>
          <w:tcPr>
            <w:tcW w:w="4800" w:type="dxa"/>
          </w:tcPr>
          <w:p w:rsidR="000872B1" w:rsidRPr="00145C70" w:rsidRDefault="00857D6E">
            <w:pPr>
              <w:spacing w:before="96"/>
              <w:rPr>
                <w:rFonts w:ascii="맑은 고딕" w:hAnsi="맑은 고딕"/>
                <w:noProof/>
              </w:rPr>
            </w:pPr>
            <w:sdt>
              <w:sdtPr>
                <w:rPr>
                  <w:rFonts w:ascii="맑은 고딕" w:hAnsi="맑은 고딕" w:hint="eastAsia"/>
                </w:rPr>
                <w:alias w:val="선택적인 교육용 도구:"/>
                <w:tag w:val="선택적인 교육용 도구:"/>
                <w:id w:val="-1095621017"/>
                <w:placeholder>
                  <w:docPart w:val="3228B4980C644BFE95FEF3684A3593B0"/>
                </w:placeholder>
                <w:temporary/>
                <w:showingPlcHdr/>
                <w15:appearance w15:val="hidden"/>
              </w:sdtPr>
              <w:sdtEndPr/>
              <w:sdtContent>
                <w:r w:rsidR="000872B1" w:rsidRPr="00145C70">
                  <w:rPr>
                    <w:rFonts w:ascii="맑은 고딕" w:hAnsi="맑은 고딕" w:hint="eastAsia"/>
                    <w:lang w:val="ko-KR" w:bidi="ko-KR"/>
                  </w:rPr>
                  <w:t>선택적인 교육용 도구</w:t>
                </w:r>
              </w:sdtContent>
            </w:sdt>
          </w:p>
        </w:tc>
      </w:tr>
      <w:tr w:rsidR="000872B1" w:rsidRPr="00145C70" w:rsidTr="00C63717">
        <w:sdt>
          <w:sdtPr>
            <w:rPr>
              <w:rFonts w:ascii="맑은 고딕" w:hAnsi="맑은 고딕" w:hint="eastAsia"/>
            </w:rPr>
            <w:alias w:val="학습한 항목 입력:"/>
            <w:tag w:val="학습한 항목 입력:"/>
            <w:id w:val="114484998"/>
            <w:placeholder>
              <w:docPart w:val="130281B4528C4C1FADFAE1DE0D6DE6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  <w:tcMar>
                  <w:bottom w:w="216" w:type="dxa"/>
                </w:tcMar>
              </w:tcPr>
              <w:p w:rsidR="000872B1" w:rsidRPr="00145C70" w:rsidRDefault="00405C17" w:rsidP="00EA6706">
                <w:pPr>
                  <w:rPr>
                    <w:rFonts w:ascii="맑은 고딕" w:hAnsi="맑은 고딕"/>
                    <w:noProof/>
                  </w:rPr>
                </w:pPr>
                <w:r w:rsidRPr="00145C70">
                  <w:rPr>
                    <w:rFonts w:ascii="맑은 고딕" w:hAnsi="맑은 고딕" w:hint="eastAsia"/>
                    <w:lang w:val="ko-KR" w:bidi="ko-KR"/>
                  </w:rPr>
                  <w:t>학습한 항목 입력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단원 질문 입력:"/>
            <w:tag w:val="단원 질문 입력:"/>
            <w:id w:val="-1155216537"/>
            <w:placeholder>
              <w:docPart w:val="05F3EA6A508146199FC2FEF538D72E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  <w:tcMar>
                  <w:bottom w:w="216" w:type="dxa"/>
                </w:tcMar>
              </w:tcPr>
              <w:p w:rsidR="000872B1" w:rsidRPr="00145C70" w:rsidRDefault="00405C17" w:rsidP="00EA6706">
                <w:pPr>
                  <w:rPr>
                    <w:rFonts w:ascii="맑은 고딕" w:hAnsi="맑은 고딕"/>
                    <w:noProof/>
                  </w:rPr>
                </w:pPr>
                <w:r w:rsidRPr="00145C70">
                  <w:rPr>
                    <w:rFonts w:ascii="맑은 고딕" w:hAnsi="맑은 고딕" w:hint="eastAsia"/>
                    <w:lang w:val="ko-KR" w:bidi="ko-KR"/>
                  </w:rPr>
                  <w:t>단원 질문 입력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학습에 사용되는 도구 입력:"/>
            <w:tag w:val="학습에 사용되는 도구 입력:"/>
            <w:id w:val="988671767"/>
            <w:placeholder>
              <w:docPart w:val="3280C337A15E454EBF1793DD2AF5CA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  <w:tcMar>
                  <w:bottom w:w="216" w:type="dxa"/>
                </w:tcMar>
              </w:tcPr>
              <w:p w:rsidR="000872B1" w:rsidRPr="00145C70" w:rsidRDefault="00405C17" w:rsidP="00EA6706">
                <w:pPr>
                  <w:rPr>
                    <w:rFonts w:ascii="맑은 고딕" w:hAnsi="맑은 고딕"/>
                    <w:noProof/>
                  </w:rPr>
                </w:pPr>
                <w:r w:rsidRPr="00145C70">
                  <w:rPr>
                    <w:rFonts w:ascii="맑은 고딕" w:hAnsi="맑은 고딕" w:hint="eastAsia"/>
                    <w:lang w:val="ko-KR" w:bidi="ko-KR"/>
                  </w:rPr>
                  <w:t>학습에 사용되는 도구 입력</w:t>
                </w:r>
              </w:p>
            </w:tc>
          </w:sdtContent>
        </w:sdt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맨 위 표에는 단원 개념도, 주제, 교사, 학년이 있고 두 번째 표에는 주요 학습, 단원 필수 질문, 선택적인 교육용 도구가 있고 세 번째 표에는 개념, 수업 필수 질문, 어휘가 있고 마지막 표에는 추가 정보가 있습니다."/>
      </w:tblPr>
      <w:tblGrid>
        <w:gridCol w:w="3849"/>
        <w:gridCol w:w="3849"/>
        <w:gridCol w:w="3850"/>
        <w:gridCol w:w="3850"/>
      </w:tblGrid>
      <w:tr w:rsidR="003E51E1" w:rsidRPr="00145C70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:rsidR="003E51E1" w:rsidRPr="00145C70" w:rsidRDefault="00857D6E" w:rsidP="00C63717">
            <w:pPr>
              <w:pStyle w:val="1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개념 1:"/>
                <w:tag w:val="개념 1:"/>
                <w:id w:val="-203259959"/>
                <w:placeholder>
                  <w:docPart w:val="9639B7D9D3724633A7DCF00557F1B697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145C70">
                  <w:rPr>
                    <w:rFonts w:ascii="맑은 고딕" w:hAnsi="맑은 고딕" w:hint="eastAsia"/>
                    <w:lang w:val="ko-KR" w:bidi="ko-KR"/>
                  </w:rPr>
                  <w:t>개념</w:t>
                </w:r>
                <w:r w:rsidR="00405C17" w:rsidRPr="00145C70">
                  <w:rPr>
                    <w:rFonts w:ascii="맑은 고딕" w:hAnsi="맑은 고딕" w:hint="eastAsia"/>
                    <w:lang w:val="ko-KR" w:bidi="ko-KR"/>
                  </w:rPr>
                  <w:t xml:space="preserve"> 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:rsidR="003E51E1" w:rsidRPr="00145C70" w:rsidRDefault="00857D6E" w:rsidP="00C63717">
            <w:pPr>
              <w:pStyle w:val="1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개념 2:"/>
                <w:tag w:val="개념 2:"/>
                <w:id w:val="-1540050196"/>
                <w:placeholder>
                  <w:docPart w:val="F53948FA6B924C94A7A7342765407D5F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145C70">
                  <w:rPr>
                    <w:rFonts w:ascii="맑은 고딕" w:hAnsi="맑은 고딕" w:hint="eastAsia"/>
                    <w:lang w:val="ko-KR" w:bidi="ko-KR"/>
                  </w:rPr>
                  <w:t>개념</w:t>
                </w:r>
                <w:r w:rsidR="00D63FEC" w:rsidRPr="00145C70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="00405C17" w:rsidRPr="00145C70">
                  <w:rPr>
                    <w:rFonts w:ascii="맑은 고딕" w:hAnsi="맑은 고딕" w:hint="eastAsia"/>
                    <w:lang w:val="ko-KR" w:bidi="ko-KR"/>
                  </w:rPr>
                  <w:t>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:rsidR="003E51E1" w:rsidRPr="00145C70" w:rsidRDefault="00857D6E" w:rsidP="00C63717">
            <w:pPr>
              <w:pStyle w:val="1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개념 3:"/>
                <w:tag w:val="개념 3:"/>
                <w:id w:val="1899243112"/>
                <w:placeholder>
                  <w:docPart w:val="FF8434DF50144A73889CF0C03BD6B14C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145C70">
                  <w:rPr>
                    <w:rFonts w:ascii="맑은 고딕" w:hAnsi="맑은 고딕" w:hint="eastAsia"/>
                    <w:lang w:val="ko-KR" w:bidi="ko-KR"/>
                  </w:rPr>
                  <w:t>개념</w:t>
                </w:r>
                <w:r w:rsidR="00405C17" w:rsidRPr="00145C70">
                  <w:rPr>
                    <w:rFonts w:ascii="맑은 고딕" w:hAnsi="맑은 고딕" w:hint="eastAsia"/>
                    <w:lang w:val="ko-KR" w:bidi="ko-KR"/>
                  </w:rPr>
                  <w:t xml:space="preserve"> 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:rsidR="003E51E1" w:rsidRPr="00145C70" w:rsidRDefault="00857D6E" w:rsidP="00C63717">
            <w:pPr>
              <w:pStyle w:val="1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개념 4:"/>
                <w:tag w:val="개념 4:"/>
                <w:id w:val="1420377725"/>
                <w:placeholder>
                  <w:docPart w:val="8A62A1B7135F4B868091C75ACBDB4A97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145C70">
                  <w:rPr>
                    <w:rFonts w:ascii="맑은 고딕" w:hAnsi="맑은 고딕" w:hint="eastAsia"/>
                    <w:lang w:val="ko-KR" w:bidi="ko-KR"/>
                  </w:rPr>
                  <w:t>개념</w:t>
                </w:r>
                <w:r w:rsidR="00405C17" w:rsidRPr="00145C70">
                  <w:rPr>
                    <w:rFonts w:ascii="맑은 고딕" w:hAnsi="맑은 고딕" w:hint="eastAsia"/>
                    <w:lang w:val="ko-KR" w:bidi="ko-KR"/>
                  </w:rPr>
                  <w:t xml:space="preserve"> 4</w:t>
                </w:r>
              </w:sdtContent>
            </w:sdt>
          </w:p>
        </w:tc>
      </w:tr>
      <w:tr w:rsidR="003E51E1" w:rsidRPr="00145C70" w:rsidTr="00C63717">
        <w:sdt>
          <w:sdtPr>
            <w:rPr>
              <w:rFonts w:ascii="맑은 고딕" w:hAnsi="맑은 고딕" w:hint="eastAsia"/>
            </w:rPr>
            <w:alias w:val="개념 1 아이디어 입력:"/>
            <w:tag w:val="개념 1 아이디어 입력:"/>
            <w:id w:val="-1525011404"/>
            <w:placeholder>
              <w:docPart w:val="81C87180C5A94D33B17948D7378A5E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145C70" w:rsidRDefault="00405C17" w:rsidP="00C63717">
                <w:pPr>
                  <w:rPr>
                    <w:rFonts w:ascii="맑은 고딕" w:hAnsi="맑은 고딕"/>
                  </w:rPr>
                </w:pPr>
                <w:r w:rsidRPr="00145C70">
                  <w:rPr>
                    <w:rFonts w:ascii="맑은 고딕" w:hAnsi="맑은 고딕" w:hint="eastAsia"/>
                    <w:lang w:val="ko-KR" w:bidi="ko-KR"/>
                  </w:rPr>
                  <w:t>여기에 개념 1 아이디어 입력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개념 2 아이디어 입력:"/>
            <w:tag w:val="개념 2 아이디어 입력:"/>
            <w:id w:val="1384141553"/>
            <w:placeholder>
              <w:docPart w:val="634BC1E760F94914BF387793E39614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145C70" w:rsidRDefault="00405C17" w:rsidP="00C63717">
                <w:pPr>
                  <w:rPr>
                    <w:rFonts w:ascii="맑은 고딕" w:hAnsi="맑은 고딕"/>
                  </w:rPr>
                </w:pPr>
                <w:r w:rsidRPr="00145C70">
                  <w:rPr>
                    <w:rFonts w:ascii="맑은 고딕" w:hAnsi="맑은 고딕" w:hint="eastAsia"/>
                    <w:lang w:val="ko-KR" w:bidi="ko-KR"/>
                  </w:rPr>
                  <w:t>여기에 개념 2 아이디어 입력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개념 3 아이디어 입력:"/>
            <w:tag w:val="개념 3 아이디어 입력:"/>
            <w:id w:val="-495186525"/>
            <w:placeholder>
              <w:docPart w:val="8DAD73ABA84C4B208DB7342AB99962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145C70" w:rsidRDefault="00405C17" w:rsidP="00C63717">
                <w:pPr>
                  <w:rPr>
                    <w:rFonts w:ascii="맑은 고딕" w:hAnsi="맑은 고딕"/>
                  </w:rPr>
                </w:pPr>
                <w:r w:rsidRPr="00145C70">
                  <w:rPr>
                    <w:rFonts w:ascii="맑은 고딕" w:hAnsi="맑은 고딕" w:hint="eastAsia"/>
                    <w:lang w:val="ko-KR" w:bidi="ko-KR"/>
                  </w:rPr>
                  <w:t>여기에 개념 3 아이디어 입력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개념 4 아이디어 입력:"/>
            <w:tag w:val="개념 4 아이디어 입력:"/>
            <w:id w:val="168230979"/>
            <w:placeholder>
              <w:docPart w:val="38C47AB82B8E4178ADD88B9E7DEA1E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145C70" w:rsidRDefault="00405C17" w:rsidP="00C63717">
                <w:pPr>
                  <w:rPr>
                    <w:rFonts w:ascii="맑은 고딕" w:hAnsi="맑은 고딕"/>
                  </w:rPr>
                </w:pPr>
                <w:r w:rsidRPr="00145C70">
                  <w:rPr>
                    <w:rFonts w:ascii="맑은 고딕" w:hAnsi="맑은 고딕" w:hint="eastAsia"/>
                    <w:lang w:val="ko-KR" w:bidi="ko-KR"/>
                  </w:rPr>
                  <w:t>여기에 개념 4 아이디어 입력</w:t>
                </w:r>
              </w:p>
            </w:tc>
          </w:sdtContent>
        </w:sdt>
      </w:tr>
      <w:tr w:rsidR="003E51E1" w:rsidRPr="00145C70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:rsidR="003E51E1" w:rsidRPr="00145C70" w:rsidRDefault="00857D6E" w:rsidP="00063090">
            <w:pPr>
              <w:pStyle w:val="1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단원 필수 질문 1:"/>
                <w:tag w:val="단원 필수 질문 1:"/>
                <w:id w:val="-1814864948"/>
                <w:placeholder>
                  <w:docPart w:val="6E321CBA0CE44A6A8D357910163DA11C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145C70">
                  <w:rPr>
                    <w:rFonts w:ascii="맑은 고딕" w:hAnsi="맑은 고딕" w:hint="eastAsia"/>
                    <w:lang w:val="ko-KR" w:bidi="ko-KR"/>
                  </w:rPr>
                  <w:t>단원 필수 질문</w:t>
                </w:r>
                <w:r w:rsidR="00405C17" w:rsidRPr="00145C70">
                  <w:rPr>
                    <w:rFonts w:ascii="맑은 고딕" w:hAnsi="맑은 고딕" w:hint="eastAsia"/>
                    <w:lang w:val="ko-KR" w:bidi="ko-KR"/>
                  </w:rPr>
                  <w:t xml:space="preserve"> 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:rsidR="003E51E1" w:rsidRPr="00145C70" w:rsidRDefault="00857D6E">
            <w:pPr>
              <w:pStyle w:val="1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단원 필수 질문 2:"/>
                <w:tag w:val="단원 필수 질문 2:"/>
                <w:id w:val="-1205871376"/>
                <w:placeholder>
                  <w:docPart w:val="D3F1CB69FA854EA595A7C2BFE99E6C20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145C70">
                  <w:rPr>
                    <w:rFonts w:ascii="맑은 고딕" w:hAnsi="맑은 고딕" w:hint="eastAsia"/>
                    <w:lang w:val="ko-KR" w:bidi="ko-KR"/>
                  </w:rPr>
                  <w:t>단원 필수 질문</w:t>
                </w:r>
                <w:r w:rsidR="00405C17" w:rsidRPr="00145C70">
                  <w:rPr>
                    <w:rFonts w:ascii="맑은 고딕" w:hAnsi="맑은 고딕" w:hint="eastAsia"/>
                    <w:lang w:val="ko-KR" w:bidi="ko-KR"/>
                  </w:rPr>
                  <w:t xml:space="preserve"> 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:rsidR="003E51E1" w:rsidRPr="00145C70" w:rsidRDefault="00857D6E">
            <w:pPr>
              <w:pStyle w:val="1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단원 필수 질문 3:"/>
                <w:tag w:val="단원 필수 질문 3:"/>
                <w:id w:val="512576157"/>
                <w:placeholder>
                  <w:docPart w:val="2B61A26F95314F19A47AD20880075528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145C70">
                  <w:rPr>
                    <w:rFonts w:ascii="맑은 고딕" w:hAnsi="맑은 고딕" w:hint="eastAsia"/>
                    <w:lang w:val="ko-KR" w:bidi="ko-KR"/>
                  </w:rPr>
                  <w:t>단원 필수 질문</w:t>
                </w:r>
                <w:r w:rsidR="00405C17" w:rsidRPr="00145C70">
                  <w:rPr>
                    <w:rFonts w:ascii="맑은 고딕" w:hAnsi="맑은 고딕" w:hint="eastAsia"/>
                    <w:lang w:val="ko-KR" w:bidi="ko-KR"/>
                  </w:rPr>
                  <w:t xml:space="preserve"> 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:rsidR="003E51E1" w:rsidRPr="00145C70" w:rsidRDefault="00857D6E">
            <w:pPr>
              <w:pStyle w:val="1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단원 필수 질문 4:"/>
                <w:tag w:val="단원 필수 질문 4:"/>
                <w:id w:val="519279675"/>
                <w:placeholder>
                  <w:docPart w:val="ABB9982D4B16499EBB68D9629F2FF040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145C70">
                  <w:rPr>
                    <w:rFonts w:ascii="맑은 고딕" w:hAnsi="맑은 고딕" w:hint="eastAsia"/>
                    <w:lang w:val="ko-KR" w:bidi="ko-KR"/>
                  </w:rPr>
                  <w:t>단원 필수 질문</w:t>
                </w:r>
                <w:r w:rsidR="00D63FEC" w:rsidRPr="00145C70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="00405C17" w:rsidRPr="00145C70">
                  <w:rPr>
                    <w:rFonts w:ascii="맑은 고딕" w:hAnsi="맑은 고딕" w:hint="eastAsia"/>
                    <w:lang w:val="ko-KR" w:bidi="ko-KR"/>
                  </w:rPr>
                  <w:t xml:space="preserve"> 4</w:t>
                </w:r>
              </w:sdtContent>
            </w:sdt>
          </w:p>
        </w:tc>
      </w:tr>
      <w:tr w:rsidR="003E51E1" w:rsidRPr="00145C70" w:rsidTr="00C63717">
        <w:sdt>
          <w:sdtPr>
            <w:rPr>
              <w:rFonts w:ascii="맑은 고딕" w:hAnsi="맑은 고딕" w:hint="eastAsia"/>
            </w:rPr>
            <w:alias w:val="질문 1 입력:"/>
            <w:tag w:val="질문 1 입력:"/>
            <w:id w:val="621428422"/>
            <w:placeholder>
              <w:docPart w:val="0554A11C7E7541E5BF17BBD4086A0E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145C70" w:rsidRDefault="00405C17" w:rsidP="00C63717">
                <w:pPr>
                  <w:rPr>
                    <w:rFonts w:ascii="맑은 고딕" w:hAnsi="맑은 고딕"/>
                  </w:rPr>
                </w:pPr>
                <w:r w:rsidRPr="00145C70">
                  <w:rPr>
                    <w:rFonts w:ascii="맑은 고딕" w:hAnsi="맑은 고딕" w:hint="eastAsia"/>
                    <w:lang w:val="ko-KR" w:bidi="ko-KR"/>
                  </w:rPr>
                  <w:t>여기에 단원 필수 질문 1 입력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질문 2 입력:"/>
            <w:tag w:val="질문 2 입력:"/>
            <w:id w:val="411521032"/>
            <w:placeholder>
              <w:docPart w:val="22911781FDD747FD82F2F93314A47C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145C70" w:rsidRDefault="00405C17" w:rsidP="00C63717">
                <w:pPr>
                  <w:rPr>
                    <w:rFonts w:ascii="맑은 고딕" w:hAnsi="맑은 고딕"/>
                  </w:rPr>
                </w:pPr>
                <w:r w:rsidRPr="00145C70">
                  <w:rPr>
                    <w:rFonts w:ascii="맑은 고딕" w:hAnsi="맑은 고딕" w:hint="eastAsia"/>
                    <w:lang w:val="ko-KR" w:bidi="ko-KR"/>
                  </w:rPr>
                  <w:t>여기에 단원 필수 질문 2 입력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질문 3 입력:"/>
            <w:tag w:val="질문 3 입력:"/>
            <w:id w:val="-1123533383"/>
            <w:placeholder>
              <w:docPart w:val="72255A9CE3C44F7D8D2080A59D215B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145C70" w:rsidRDefault="00405C17" w:rsidP="00C63717">
                <w:pPr>
                  <w:rPr>
                    <w:rFonts w:ascii="맑은 고딕" w:hAnsi="맑은 고딕"/>
                  </w:rPr>
                </w:pPr>
                <w:r w:rsidRPr="00145C70">
                  <w:rPr>
                    <w:rFonts w:ascii="맑은 고딕" w:hAnsi="맑은 고딕" w:hint="eastAsia"/>
                    <w:lang w:val="ko-KR" w:bidi="ko-KR"/>
                  </w:rPr>
                  <w:t>여기에 단원 필수 질문 3 입력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질문 4 입력:"/>
            <w:tag w:val="질문 4 입력:"/>
            <w:id w:val="-737629416"/>
            <w:placeholder>
              <w:docPart w:val="BE161B54855E4B508934A95B8DD802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145C70" w:rsidRDefault="00405C17" w:rsidP="00C63717">
                <w:pPr>
                  <w:rPr>
                    <w:rFonts w:ascii="맑은 고딕" w:hAnsi="맑은 고딕"/>
                  </w:rPr>
                </w:pPr>
                <w:r w:rsidRPr="00145C70">
                  <w:rPr>
                    <w:rFonts w:ascii="맑은 고딕" w:hAnsi="맑은 고딕" w:hint="eastAsia"/>
                    <w:lang w:val="ko-KR" w:bidi="ko-KR"/>
                  </w:rPr>
                  <w:t>여기에 단원 필수 질문 4 입력</w:t>
                </w:r>
              </w:p>
            </w:tc>
          </w:sdtContent>
        </w:sdt>
      </w:tr>
      <w:tr w:rsidR="003E51E1" w:rsidRPr="00145C70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:rsidR="003E51E1" w:rsidRPr="00145C70" w:rsidRDefault="00857D6E" w:rsidP="00063090">
            <w:pPr>
              <w:pStyle w:val="1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용어 1:"/>
                <w:tag w:val="용어 1:"/>
                <w:id w:val="-720431134"/>
                <w:placeholder>
                  <w:docPart w:val="88A617755B7245BFAE3E2B610D940C89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145C70">
                  <w:rPr>
                    <w:rFonts w:ascii="맑은 고딕" w:hAnsi="맑은 고딕" w:hint="eastAsia"/>
                    <w:lang w:val="ko-KR" w:bidi="ko-KR"/>
                  </w:rPr>
                  <w:t>용어</w:t>
                </w:r>
                <w:r w:rsidR="00405C17" w:rsidRPr="00145C70">
                  <w:rPr>
                    <w:rFonts w:ascii="맑은 고딕" w:hAnsi="맑은 고딕" w:hint="eastAsia"/>
                    <w:lang w:val="ko-KR" w:bidi="ko-KR"/>
                  </w:rPr>
                  <w:t xml:space="preserve"> 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:rsidR="003E51E1" w:rsidRPr="00145C70" w:rsidRDefault="00857D6E">
            <w:pPr>
              <w:pStyle w:val="1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용어 2:"/>
                <w:tag w:val="용어 2:"/>
                <w:id w:val="-315484824"/>
                <w:placeholder>
                  <w:docPart w:val="09DB0E3132A44D53B5860287F6E973AA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145C70">
                  <w:rPr>
                    <w:rFonts w:ascii="맑은 고딕" w:hAnsi="맑은 고딕" w:hint="eastAsia"/>
                    <w:lang w:val="ko-KR" w:bidi="ko-KR"/>
                  </w:rPr>
                  <w:t>용어</w:t>
                </w:r>
                <w:r w:rsidR="00405C17" w:rsidRPr="00145C70">
                  <w:rPr>
                    <w:rFonts w:ascii="맑은 고딕" w:hAnsi="맑은 고딕" w:hint="eastAsia"/>
                    <w:lang w:val="ko-KR" w:bidi="ko-KR"/>
                  </w:rPr>
                  <w:t xml:space="preserve"> 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:rsidR="003E51E1" w:rsidRPr="00145C70" w:rsidRDefault="00857D6E">
            <w:pPr>
              <w:pStyle w:val="1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용어 3:"/>
                <w:tag w:val="용어 3:"/>
                <w:id w:val="-166020568"/>
                <w:placeholder>
                  <w:docPart w:val="F3F53D52A551451FA3E9FE155144C84B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145C70">
                  <w:rPr>
                    <w:rFonts w:ascii="맑은 고딕" w:hAnsi="맑은 고딕" w:hint="eastAsia"/>
                    <w:lang w:val="ko-KR" w:bidi="ko-KR"/>
                  </w:rPr>
                  <w:t>용어</w:t>
                </w:r>
                <w:r w:rsidR="00405C17" w:rsidRPr="00145C70">
                  <w:rPr>
                    <w:rFonts w:ascii="맑은 고딕" w:hAnsi="맑은 고딕" w:hint="eastAsia"/>
                    <w:lang w:val="ko-KR" w:bidi="ko-KR"/>
                  </w:rPr>
                  <w:t xml:space="preserve"> 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:rsidR="003E51E1" w:rsidRPr="00145C70" w:rsidRDefault="00857D6E">
            <w:pPr>
              <w:pStyle w:val="1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용어 4:"/>
                <w:tag w:val="용어 4:"/>
                <w:id w:val="-465124261"/>
                <w:placeholder>
                  <w:docPart w:val="03C926C4B6114BB385AB7A6239645D7B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145C70">
                  <w:rPr>
                    <w:rFonts w:ascii="맑은 고딕" w:hAnsi="맑은 고딕" w:hint="eastAsia"/>
                    <w:lang w:val="ko-KR" w:bidi="ko-KR"/>
                  </w:rPr>
                  <w:t>용어</w:t>
                </w:r>
                <w:bookmarkStart w:id="0" w:name="_GoBack"/>
                <w:bookmarkEnd w:id="0"/>
                <w:r w:rsidR="00405C17" w:rsidRPr="00145C70">
                  <w:rPr>
                    <w:rFonts w:ascii="맑은 고딕" w:hAnsi="맑은 고딕" w:hint="eastAsia"/>
                    <w:lang w:val="ko-KR" w:bidi="ko-KR"/>
                  </w:rPr>
                  <w:t xml:space="preserve"> 4</w:t>
                </w:r>
              </w:sdtContent>
            </w:sdt>
          </w:p>
        </w:tc>
      </w:tr>
      <w:tr w:rsidR="003E51E1" w:rsidRPr="00145C70" w:rsidTr="00C63717">
        <w:trPr>
          <w:trHeight w:val="691"/>
        </w:trPr>
        <w:sdt>
          <w:sdtPr>
            <w:rPr>
              <w:rFonts w:ascii="맑은 고딕" w:hAnsi="맑은 고딕" w:hint="eastAsia"/>
            </w:rPr>
            <w:alias w:val="용어 1 단어 입력:"/>
            <w:tag w:val="용어 1 단어 입력:"/>
            <w:id w:val="265053037"/>
            <w:placeholder>
              <w:docPart w:val="63E8EE2FFA014CF6BD6F349CFC7FE8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:rsidR="003E51E1" w:rsidRPr="00145C70" w:rsidRDefault="00405C17" w:rsidP="00C63717">
                <w:pPr>
                  <w:rPr>
                    <w:rFonts w:ascii="맑은 고딕" w:hAnsi="맑은 고딕"/>
                  </w:rPr>
                </w:pPr>
                <w:r w:rsidRPr="00145C70">
                  <w:rPr>
                    <w:rFonts w:ascii="맑은 고딕" w:hAnsi="맑은 고딕" w:hint="eastAsia"/>
                    <w:lang w:val="ko-KR" w:bidi="ko-KR"/>
                  </w:rPr>
                  <w:t>여기에 용어 1 단어 입력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용어 2 단어 입력:"/>
            <w:tag w:val="용어 2 단어 입력:"/>
            <w:id w:val="846902492"/>
            <w:placeholder>
              <w:docPart w:val="F1AB334A34F24038A395AB9229E509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:rsidR="003E51E1" w:rsidRPr="00145C70" w:rsidRDefault="00C63717" w:rsidP="00C63717">
                <w:pPr>
                  <w:rPr>
                    <w:rFonts w:ascii="맑은 고딕" w:hAnsi="맑은 고딕"/>
                  </w:rPr>
                </w:pPr>
                <w:r w:rsidRPr="00145C70">
                  <w:rPr>
                    <w:rFonts w:ascii="맑은 고딕" w:hAnsi="맑은 고딕" w:hint="eastAsia"/>
                    <w:lang w:val="ko-KR" w:bidi="ko-KR"/>
                  </w:rPr>
                  <w:t>여기에 용어 2 단어 입력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용어 3 단어 입력:"/>
            <w:tag w:val="용어 3 단어 입력:"/>
            <w:id w:val="-1031494728"/>
            <w:placeholder>
              <w:docPart w:val="2F891BC200834292BC26818C54A8EB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:rsidR="003E51E1" w:rsidRPr="00145C70" w:rsidRDefault="00C63717" w:rsidP="00C63717">
                <w:pPr>
                  <w:rPr>
                    <w:rFonts w:ascii="맑은 고딕" w:hAnsi="맑은 고딕"/>
                  </w:rPr>
                </w:pPr>
                <w:r w:rsidRPr="00145C70">
                  <w:rPr>
                    <w:rFonts w:ascii="맑은 고딕" w:hAnsi="맑은 고딕" w:hint="eastAsia"/>
                    <w:lang w:val="ko-KR" w:bidi="ko-KR"/>
                  </w:rPr>
                  <w:t>여기에 용어 3 단어 입력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용어 4 단어 입력:"/>
            <w:tag w:val="용어 4 단어 입력:"/>
            <w:id w:val="400646930"/>
            <w:placeholder>
              <w:docPart w:val="1271BCBFA87C42459FF11EC291028F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:rsidR="003E51E1" w:rsidRPr="00145C70" w:rsidRDefault="00C63717" w:rsidP="00C63717">
                <w:pPr>
                  <w:rPr>
                    <w:rFonts w:ascii="맑은 고딕" w:hAnsi="맑은 고딕"/>
                  </w:rPr>
                </w:pPr>
                <w:r w:rsidRPr="00145C70">
                  <w:rPr>
                    <w:rFonts w:ascii="맑은 고딕" w:hAnsi="맑은 고딕" w:hint="eastAsia"/>
                    <w:lang w:val="ko-KR" w:bidi="ko-KR"/>
                  </w:rPr>
                  <w:t>여기에 용어 4 단어 입력</w:t>
                </w:r>
              </w:p>
            </w:tc>
          </w:sdtContent>
        </w:sdt>
      </w:tr>
    </w:tbl>
    <w:tbl>
      <w:tblPr>
        <w:tblStyle w:val="aa"/>
        <w:tblW w:w="5000" w:type="pct"/>
        <w:tblLayout w:type="fixed"/>
        <w:tblLook w:val="04A0" w:firstRow="1" w:lastRow="0" w:firstColumn="1" w:lastColumn="0" w:noHBand="0" w:noVBand="1"/>
        <w:tblDescription w:val="맨 위 표에는 단원 개념도, 주제, 교사, 학년이 있고 두 번째 표에는 주요 학습, 단원 필수 질문, 선택적인 교육용 도구가 있고 세 번째 표에는 개념, 수업 필수 질문, 어휘가 있고 마지막 표에는 추가 정보가 있습니다."/>
      </w:tblPr>
      <w:tblGrid>
        <w:gridCol w:w="15398"/>
      </w:tblGrid>
      <w:tr w:rsidR="003E51E1" w:rsidRPr="00145C70" w:rsidTr="009F5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맑은 고딕" w:hAnsi="맑은 고딕" w:hint="eastAsia"/>
            </w:rPr>
            <w:alias w:val="추가 정보:"/>
            <w:tag w:val="추가 정보:"/>
            <w:id w:val="-1717348762"/>
            <w:placeholder>
              <w:docPart w:val="20E9CEACDE844EDB9859E7BF7B2C88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0" w:type="dxa"/>
                <w:shd w:val="clear" w:color="auto" w:fill="D2CAB6" w:themeFill="background2" w:themeFillShade="E6"/>
              </w:tcPr>
              <w:p w:rsidR="003E51E1" w:rsidRPr="00145C70" w:rsidRDefault="003F4212" w:rsidP="003F4212">
                <w:pPr>
                  <w:rPr>
                    <w:rFonts w:ascii="맑은 고딕" w:hAnsi="맑은 고딕"/>
                  </w:rPr>
                </w:pPr>
                <w:r w:rsidRPr="00145C70">
                  <w:rPr>
                    <w:rFonts w:ascii="맑은 고딕" w:hAnsi="맑은 고딕" w:hint="eastAsia"/>
                    <w:lang w:val="ko-KR" w:bidi="ko-KR"/>
                  </w:rPr>
                  <w:t>추가 정보</w:t>
                </w:r>
              </w:p>
            </w:tc>
          </w:sdtContent>
        </w:sdt>
      </w:tr>
      <w:tr w:rsidR="003E51E1" w:rsidRPr="00145C70" w:rsidTr="009F5789">
        <w:sdt>
          <w:sdtPr>
            <w:rPr>
              <w:rFonts w:ascii="맑은 고딕" w:hAnsi="맑은 고딕" w:hint="eastAsia"/>
            </w:rPr>
            <w:alias w:val="여기에 추가 정보 입력:"/>
            <w:tag w:val="여기에 추가 정보 입력:"/>
            <w:id w:val="324026819"/>
            <w:placeholder>
              <w:docPart w:val="12D108F99E7F4B02927E1F9590569F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0" w:type="dxa"/>
              </w:tcPr>
              <w:p w:rsidR="003E51E1" w:rsidRPr="00145C70" w:rsidRDefault="00B73788" w:rsidP="00C63717">
                <w:pPr>
                  <w:rPr>
                    <w:rFonts w:ascii="맑은 고딕" w:hAnsi="맑은 고딕"/>
                  </w:rPr>
                </w:pPr>
                <w:r w:rsidRPr="00145C70">
                  <w:rPr>
                    <w:rFonts w:ascii="맑은 고딕" w:hAnsi="맑은 고딕" w:hint="eastAsia"/>
                    <w:lang w:val="ko-KR" w:bidi="ko-KR"/>
                  </w:rPr>
                  <w:t>여기에 추가 정보 입력</w:t>
                </w:r>
              </w:p>
            </w:tc>
          </w:sdtContent>
        </w:sdt>
      </w:tr>
    </w:tbl>
    <w:p w:rsidR="005B1E63" w:rsidRPr="00145C70" w:rsidRDefault="005B1E63" w:rsidP="00B80438">
      <w:pPr>
        <w:rPr>
          <w:rFonts w:ascii="맑은 고딕" w:hAnsi="맑은 고딕"/>
        </w:rPr>
      </w:pPr>
    </w:p>
    <w:sectPr w:rsidR="005B1E63" w:rsidRPr="00145C70" w:rsidSect="00145C70">
      <w:headerReference w:type="default" r:id="rId7"/>
      <w:footerReference w:type="default" r:id="rId8"/>
      <w:headerReference w:type="first" r:id="rId9"/>
      <w:pgSz w:w="16838" w:h="11906" w:orient="landscape" w:code="9"/>
      <w:pgMar w:top="720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6E" w:rsidRDefault="00857D6E">
      <w:pPr>
        <w:spacing w:after="0"/>
      </w:pPr>
      <w:r>
        <w:separator/>
      </w:r>
    </w:p>
  </w:endnote>
  <w:endnote w:type="continuationSeparator" w:id="0">
    <w:p w:rsidR="00857D6E" w:rsidRDefault="00857D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E1" w:rsidRDefault="00B73788"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 w:rsidR="00D63FEC">
      <w:rPr>
        <w:noProof/>
        <w:lang w:val="ko-KR" w:bidi="ko-KR"/>
      </w:rPr>
      <w:t>2</w:t>
    </w:r>
    <w:r>
      <w:rPr>
        <w:lang w:val="ko-KR" w:bidi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6E" w:rsidRDefault="00857D6E">
      <w:pPr>
        <w:spacing w:after="0"/>
      </w:pPr>
      <w:r>
        <w:separator/>
      </w:r>
    </w:p>
  </w:footnote>
  <w:footnote w:type="continuationSeparator" w:id="0">
    <w:p w:rsidR="00857D6E" w:rsidRDefault="00857D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9F" w:rsidRDefault="0018784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16376A3B" wp14:editId="66F31D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418320" cy="7132320"/>
              <wp:effectExtent l="19050" t="19050" r="20320" b="26670"/>
              <wp:wrapNone/>
              <wp:docPr id="2" name="직사각형 2" descr="전체 페이지 주위의 사각형 테두리 - 연속 페이지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18320" cy="7132320"/>
                      </a:xfrm>
                      <a:prstGeom prst="rect">
                        <a:avLst/>
                      </a:prstGeom>
                      <a:noFill/>
                      <a:ln w="38100" cap="sq">
                        <a:solidFill>
                          <a:schemeClr val="bg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92200</wp14:pctHeight>
              </wp14:sizeRelV>
            </wp:anchor>
          </w:drawing>
        </mc:Choice>
        <mc:Fallback>
          <w:pict>
            <v:rect w14:anchorId="4B66E04B" id="직사각형 2" o:spid="_x0000_s1026" alt="전체 페이지 주위의 사각형 테두리 - 연속 페이지" style="position:absolute;left:0;text-align:left;margin-left:0;margin-top:0;width:741.6pt;height:561.6pt;z-index:-251655168;visibility:visible;mso-wrap-style:square;mso-width-percent:941;mso-height-percent:922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2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" filled="f" strokecolor="#e3ded1 [3214]" strokeweight="3pt">
              <v:stroke endcap="square"/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9F" w:rsidRDefault="00B95B9F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418320" cy="7132320"/>
              <wp:effectExtent l="19050" t="19050" r="20320" b="26670"/>
              <wp:wrapNone/>
              <wp:docPr id="1" name="직사각형 1" descr="전체 페이지 주위의 사각형 테두리 - 페이지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18320" cy="7132320"/>
                      </a:xfrm>
                      <a:prstGeom prst="rect">
                        <a:avLst/>
                      </a:prstGeom>
                      <a:noFill/>
                      <a:ln w="38100" cap="sq">
                        <a:solidFill>
                          <a:schemeClr val="bg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92200</wp14:pctHeight>
              </wp14:sizeRelV>
            </wp:anchor>
          </w:drawing>
        </mc:Choice>
        <mc:Fallback>
          <w:pict>
            <v:rect w14:anchorId="7A02458B" id="직사각형 1" o:spid="_x0000_s1026" alt="전체 페이지 주위의 사각형 테두리 - 페이지 1" style="position:absolute;left:0;text-align:left;margin-left:0;margin-top:0;width:741.6pt;height:561.6pt;z-index:-251657216;visibility:visible;mso-wrap-style:square;mso-width-percent:941;mso-height-percent:922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2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" filled="f" strokecolor="#e3ded1 [3214]" strokeweight="3pt">
              <v:stroke endcap="square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CA3FA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AAF62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FA3D4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F2452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62C9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F82AF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D27A8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DAE44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4ED1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A9AE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formsDesign/>
  <w:defaultTabStop w:val="720"/>
  <w:defaultTableStyle w:val="a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E1"/>
    <w:rsid w:val="00063090"/>
    <w:rsid w:val="000872B1"/>
    <w:rsid w:val="00095954"/>
    <w:rsid w:val="000E0C89"/>
    <w:rsid w:val="001056F3"/>
    <w:rsid w:val="00115CC3"/>
    <w:rsid w:val="00144064"/>
    <w:rsid w:val="00145C70"/>
    <w:rsid w:val="00146137"/>
    <w:rsid w:val="00187849"/>
    <w:rsid w:val="00294ACF"/>
    <w:rsid w:val="002A5C93"/>
    <w:rsid w:val="002D5DD7"/>
    <w:rsid w:val="00335331"/>
    <w:rsid w:val="00347A1D"/>
    <w:rsid w:val="003B53DC"/>
    <w:rsid w:val="003E51E1"/>
    <w:rsid w:val="003F02DC"/>
    <w:rsid w:val="003F4212"/>
    <w:rsid w:val="00405C17"/>
    <w:rsid w:val="00431C2A"/>
    <w:rsid w:val="00436CB2"/>
    <w:rsid w:val="0045485E"/>
    <w:rsid w:val="004A223E"/>
    <w:rsid w:val="00510507"/>
    <w:rsid w:val="005675B9"/>
    <w:rsid w:val="00567C22"/>
    <w:rsid w:val="005A44E7"/>
    <w:rsid w:val="005B1E63"/>
    <w:rsid w:val="00645B3C"/>
    <w:rsid w:val="00646440"/>
    <w:rsid w:val="006B034C"/>
    <w:rsid w:val="006B3232"/>
    <w:rsid w:val="00711AA1"/>
    <w:rsid w:val="00750A06"/>
    <w:rsid w:val="007C540B"/>
    <w:rsid w:val="007D1741"/>
    <w:rsid w:val="007E7102"/>
    <w:rsid w:val="007E7C72"/>
    <w:rsid w:val="00857D6E"/>
    <w:rsid w:val="008A25A9"/>
    <w:rsid w:val="008A6904"/>
    <w:rsid w:val="008B123B"/>
    <w:rsid w:val="008C59D7"/>
    <w:rsid w:val="00926A12"/>
    <w:rsid w:val="00951A25"/>
    <w:rsid w:val="0097527E"/>
    <w:rsid w:val="009F5789"/>
    <w:rsid w:val="00A844AF"/>
    <w:rsid w:val="00A971E8"/>
    <w:rsid w:val="00AB23CE"/>
    <w:rsid w:val="00AE4536"/>
    <w:rsid w:val="00B11801"/>
    <w:rsid w:val="00B73788"/>
    <w:rsid w:val="00B80438"/>
    <w:rsid w:val="00B95B9F"/>
    <w:rsid w:val="00BE6D1F"/>
    <w:rsid w:val="00C43726"/>
    <w:rsid w:val="00C63717"/>
    <w:rsid w:val="00CA7350"/>
    <w:rsid w:val="00D056F3"/>
    <w:rsid w:val="00D47AEB"/>
    <w:rsid w:val="00D63FEC"/>
    <w:rsid w:val="00D65667"/>
    <w:rsid w:val="00D80351"/>
    <w:rsid w:val="00D81A38"/>
    <w:rsid w:val="00D85A58"/>
    <w:rsid w:val="00DA0571"/>
    <w:rsid w:val="00E50898"/>
    <w:rsid w:val="00EA26FC"/>
    <w:rsid w:val="00EA6706"/>
    <w:rsid w:val="00EA77C9"/>
    <w:rsid w:val="00EE7477"/>
    <w:rsid w:val="00F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380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1"/>
        <w:sz w:val="22"/>
        <w:szCs w:val="22"/>
        <w:lang w:val="en-US" w:eastAsia="ko-KR" w:bidi="ar-SA"/>
        <w14:ligatures w14:val="standard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45C70"/>
    <w:rPr>
      <w:rFonts w:eastAsia="맑은 고딕"/>
    </w:rPr>
  </w:style>
  <w:style w:type="paragraph" w:styleId="1">
    <w:name w:val="heading 1"/>
    <w:basedOn w:val="a1"/>
    <w:uiPriority w:val="9"/>
    <w:qFormat/>
    <w:rsid w:val="00145C70"/>
    <w:pPr>
      <w:keepNext/>
      <w:keepLines/>
      <w:spacing w:after="0"/>
      <w:contextualSpacing/>
      <w:outlineLvl w:val="0"/>
    </w:pPr>
    <w:rPr>
      <w:rFonts w:asciiTheme="majorHAnsi" w:hAnsiTheme="majorHAnsi" w:cstheme="majorBidi"/>
      <w:caps/>
      <w:color w:val="323232" w:themeColor="text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145C70"/>
    <w:pPr>
      <w:keepNext/>
      <w:keepLines/>
      <w:spacing w:before="120" w:after="0"/>
      <w:contextualSpacing/>
      <w:outlineLvl w:val="1"/>
    </w:pPr>
    <w:rPr>
      <w:rFonts w:asciiTheme="majorHAnsi" w:hAnsiTheme="majorHAnsi" w:cstheme="majorBidi"/>
      <w:b/>
      <w:color w:val="323232" w:themeColor="text2"/>
      <w:szCs w:val="32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405C17"/>
    <w:pPr>
      <w:keepNext/>
      <w:keepLines/>
      <w:spacing w:before="120" w:after="0"/>
      <w:contextualSpacing/>
      <w:outlineLvl w:val="2"/>
    </w:pPr>
    <w:rPr>
      <w:rFonts w:asciiTheme="majorHAnsi" w:eastAsiaTheme="majorEastAsia" w:hAnsiTheme="majorHAnsi" w:cstheme="majorBidi"/>
      <w:i/>
      <w:color w:val="323232" w:themeColor="text2"/>
      <w:szCs w:val="28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405C17"/>
    <w:pPr>
      <w:keepNext/>
      <w:keepLines/>
      <w:spacing w:before="160" w:after="0"/>
      <w:contextualSpacing/>
      <w:outlineLvl w:val="3"/>
    </w:pPr>
    <w:rPr>
      <w:rFonts w:asciiTheme="majorHAnsi" w:eastAsiaTheme="majorEastAsia" w:hAnsiTheme="majorHAnsi" w:cstheme="majorBidi"/>
      <w:color w:val="783F04" w:themeColor="accent1" w:themeShade="80"/>
      <w:szCs w:val="24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405C17"/>
    <w:pPr>
      <w:keepNext/>
      <w:keepLines/>
      <w:spacing w:before="160" w:after="0"/>
      <w:contextualSpacing/>
      <w:outlineLvl w:val="4"/>
    </w:pPr>
    <w:rPr>
      <w:rFonts w:asciiTheme="majorHAnsi" w:eastAsiaTheme="majorEastAsia" w:hAnsiTheme="majorHAnsi" w:cstheme="majorBidi"/>
      <w:caps/>
      <w:color w:val="783F04" w:themeColor="accent1" w:themeShade="80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B11801"/>
    <w:pPr>
      <w:keepNext/>
      <w:keepLines/>
      <w:spacing w:before="160" w:after="0"/>
      <w:contextualSpacing/>
      <w:outlineLvl w:val="5"/>
    </w:pPr>
    <w:rPr>
      <w:rFonts w:asciiTheme="majorHAnsi" w:eastAsiaTheme="majorEastAsia" w:hAnsiTheme="majorHAnsi" w:cstheme="majorBidi"/>
      <w:b/>
      <w:iCs/>
      <w:color w:val="783F04" w:themeColor="accent1" w:themeShade="80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6"/>
    </w:pPr>
    <w:rPr>
      <w:rFonts w:asciiTheme="majorHAnsi" w:eastAsiaTheme="majorEastAsia" w:hAnsiTheme="majorHAnsi" w:cstheme="majorBidi"/>
      <w:bCs/>
      <w:i/>
      <w:color w:val="783F04" w:themeColor="accent1" w:themeShade="80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7"/>
    </w:pPr>
    <w:rPr>
      <w:rFonts w:asciiTheme="majorHAnsi" w:eastAsiaTheme="majorEastAsia" w:hAnsiTheme="majorHAnsi" w:cstheme="majorBidi"/>
      <w:b/>
      <w:bCs/>
      <w:iCs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2"/>
    <w:link w:val="21"/>
    <w:uiPriority w:val="9"/>
    <w:semiHidden/>
    <w:rsid w:val="00145C70"/>
    <w:rPr>
      <w:rFonts w:asciiTheme="majorHAnsi" w:eastAsia="맑은 고딕" w:hAnsiTheme="majorHAnsi" w:cstheme="majorBidi"/>
      <w:b/>
      <w:color w:val="323232" w:themeColor="text2"/>
      <w:szCs w:val="32"/>
    </w:rPr>
  </w:style>
  <w:style w:type="character" w:customStyle="1" w:styleId="3Char">
    <w:name w:val="제목 3 Char"/>
    <w:basedOn w:val="a2"/>
    <w:link w:val="31"/>
    <w:uiPriority w:val="9"/>
    <w:semiHidden/>
    <w:rsid w:val="00405C17"/>
    <w:rPr>
      <w:rFonts w:asciiTheme="majorHAnsi" w:eastAsiaTheme="majorEastAsia" w:hAnsiTheme="majorHAnsi" w:cstheme="majorBidi"/>
      <w:i/>
      <w:color w:val="323232" w:themeColor="text2"/>
      <w:szCs w:val="28"/>
    </w:rPr>
  </w:style>
  <w:style w:type="character" w:customStyle="1" w:styleId="4Char">
    <w:name w:val="제목 4 Char"/>
    <w:basedOn w:val="a2"/>
    <w:link w:val="41"/>
    <w:uiPriority w:val="9"/>
    <w:semiHidden/>
    <w:rsid w:val="00405C17"/>
    <w:rPr>
      <w:rFonts w:asciiTheme="majorHAnsi" w:eastAsiaTheme="majorEastAsia" w:hAnsiTheme="majorHAnsi" w:cstheme="majorBidi"/>
      <w:color w:val="783F04" w:themeColor="accent1" w:themeShade="80"/>
      <w:szCs w:val="24"/>
    </w:rPr>
  </w:style>
  <w:style w:type="character" w:customStyle="1" w:styleId="5Char">
    <w:name w:val="제목 5 Char"/>
    <w:basedOn w:val="a2"/>
    <w:link w:val="51"/>
    <w:uiPriority w:val="9"/>
    <w:semiHidden/>
    <w:rsid w:val="00405C17"/>
    <w:rPr>
      <w:rFonts w:asciiTheme="majorHAnsi" w:eastAsiaTheme="majorEastAsia" w:hAnsiTheme="majorHAnsi" w:cstheme="majorBidi"/>
      <w:caps/>
      <w:color w:val="783F04" w:themeColor="accent1" w:themeShade="80"/>
    </w:rPr>
  </w:style>
  <w:style w:type="character" w:customStyle="1" w:styleId="6Char">
    <w:name w:val="제목 6 Char"/>
    <w:basedOn w:val="a2"/>
    <w:link w:val="6"/>
    <w:uiPriority w:val="9"/>
    <w:semiHidden/>
    <w:rsid w:val="00B11801"/>
    <w:rPr>
      <w:rFonts w:asciiTheme="majorHAnsi" w:eastAsiaTheme="majorEastAsia" w:hAnsiTheme="majorHAnsi" w:cstheme="majorBidi"/>
      <w:b/>
      <w:iCs/>
      <w:color w:val="783F04" w:themeColor="accent1" w:themeShade="80"/>
    </w:rPr>
  </w:style>
  <w:style w:type="character" w:customStyle="1" w:styleId="7Char">
    <w:name w:val="제목 7 Char"/>
    <w:basedOn w:val="a2"/>
    <w:link w:val="7"/>
    <w:uiPriority w:val="9"/>
    <w:semiHidden/>
    <w:rsid w:val="00B11801"/>
    <w:rPr>
      <w:rFonts w:asciiTheme="majorHAnsi" w:eastAsiaTheme="majorEastAsia" w:hAnsiTheme="majorHAnsi" w:cstheme="majorBidi"/>
      <w:bCs/>
      <w:i/>
      <w:color w:val="783F04" w:themeColor="accent1" w:themeShade="80"/>
    </w:rPr>
  </w:style>
  <w:style w:type="character" w:customStyle="1" w:styleId="8Char">
    <w:name w:val="제목 8 Char"/>
    <w:basedOn w:val="a2"/>
    <w:link w:val="8"/>
    <w:uiPriority w:val="9"/>
    <w:semiHidden/>
    <w:rsid w:val="00B11801"/>
    <w:rPr>
      <w:rFonts w:asciiTheme="majorHAnsi" w:eastAsiaTheme="majorEastAsia" w:hAnsiTheme="majorHAnsi" w:cstheme="majorBidi"/>
      <w:b/>
      <w:bCs/>
      <w:iCs/>
    </w:rPr>
  </w:style>
  <w:style w:type="character" w:customStyle="1" w:styleId="9Char">
    <w:name w:val="제목 9 Char"/>
    <w:basedOn w:val="a2"/>
    <w:link w:val="9"/>
    <w:uiPriority w:val="9"/>
    <w:semiHidden/>
    <w:rsid w:val="00B11801"/>
    <w:rPr>
      <w:rFonts w:asciiTheme="majorHAnsi" w:eastAsiaTheme="majorEastAsia" w:hAnsiTheme="majorHAnsi" w:cstheme="majorBidi"/>
      <w:i/>
      <w:iCs/>
    </w:rPr>
  </w:style>
  <w:style w:type="paragraph" w:styleId="a6">
    <w:name w:val="caption"/>
    <w:basedOn w:val="a1"/>
    <w:next w:val="a1"/>
    <w:uiPriority w:val="35"/>
    <w:semiHidden/>
    <w:unhideWhenUsed/>
    <w:qFormat/>
    <w:rPr>
      <w:b/>
      <w:bCs/>
      <w:smallCaps/>
      <w:color w:val="323232" w:themeColor="text2"/>
    </w:rPr>
  </w:style>
  <w:style w:type="paragraph" w:styleId="TOC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7">
    <w:name w:val="Placeholder Text"/>
    <w:basedOn w:val="a2"/>
    <w:uiPriority w:val="99"/>
    <w:semiHidden/>
    <w:rPr>
      <w:color w:val="808080"/>
    </w:rPr>
  </w:style>
  <w:style w:type="paragraph" w:styleId="a8">
    <w:name w:val="header"/>
    <w:basedOn w:val="a1"/>
    <w:link w:val="Char"/>
    <w:uiPriority w:val="99"/>
    <w:unhideWhenUsed/>
    <w:rsid w:val="00145C70"/>
    <w:pPr>
      <w:spacing w:before="0" w:after="0"/>
    </w:pPr>
  </w:style>
  <w:style w:type="character" w:customStyle="1" w:styleId="Char">
    <w:name w:val="머리글 Char"/>
    <w:basedOn w:val="a2"/>
    <w:link w:val="a8"/>
    <w:uiPriority w:val="99"/>
    <w:rsid w:val="00145C70"/>
    <w:rPr>
      <w:rFonts w:eastAsia="맑은 고딕"/>
    </w:rPr>
  </w:style>
  <w:style w:type="paragraph" w:styleId="a9">
    <w:name w:val="footer"/>
    <w:basedOn w:val="a1"/>
    <w:link w:val="Char0"/>
    <w:uiPriority w:val="99"/>
    <w:unhideWhenUsed/>
    <w:rsid w:val="006B3232"/>
    <w:pPr>
      <w:spacing w:before="0" w:after="0"/>
    </w:pPr>
  </w:style>
  <w:style w:type="character" w:customStyle="1" w:styleId="Char0">
    <w:name w:val="바닥글 Char"/>
    <w:basedOn w:val="a2"/>
    <w:link w:val="a9"/>
    <w:uiPriority w:val="99"/>
    <w:rsid w:val="006B3232"/>
  </w:style>
  <w:style w:type="table" w:customStyle="1" w:styleId="aa">
    <w:name w:val="강의 계획"/>
    <w:basedOn w:val="a3"/>
    <w:uiPriority w:val="99"/>
    <w:rsid w:val="008A6904"/>
    <w:tblPr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0" w:afterAutospacing="0" w:line="240" w:lineRule="auto"/>
      </w:pPr>
      <w:rPr>
        <w:rFonts w:asciiTheme="majorHAnsi" w:hAnsiTheme="majorHAnsi"/>
        <w:caps/>
        <w:smallCaps w:val="0"/>
        <w:color w:val="323232" w:themeColor="text2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5CC" w:themeFill="accent1" w:themeFillTint="33"/>
      </w:tcPr>
    </w:tblStylePr>
  </w:style>
  <w:style w:type="paragraph" w:styleId="ab">
    <w:name w:val="Balloon Text"/>
    <w:basedOn w:val="a1"/>
    <w:link w:val="Char1"/>
    <w:uiPriority w:val="99"/>
    <w:semiHidden/>
    <w:unhideWhenUsed/>
    <w:rsid w:val="00D656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2"/>
    <w:link w:val="ab"/>
    <w:uiPriority w:val="99"/>
    <w:semiHidden/>
    <w:rsid w:val="00D65667"/>
    <w:rPr>
      <w:rFonts w:ascii="Segoe UI" w:hAnsi="Segoe UI" w:cs="Segoe UI"/>
      <w:sz w:val="18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D65667"/>
  </w:style>
  <w:style w:type="paragraph" w:styleId="ad">
    <w:name w:val="Block Text"/>
    <w:basedOn w:val="a1"/>
    <w:uiPriority w:val="99"/>
    <w:semiHidden/>
    <w:unhideWhenUsed/>
    <w:rsid w:val="00BE6D1F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paragraph" w:styleId="ae">
    <w:name w:val="Body Text"/>
    <w:basedOn w:val="a1"/>
    <w:link w:val="Char2"/>
    <w:uiPriority w:val="99"/>
    <w:semiHidden/>
    <w:unhideWhenUsed/>
    <w:rsid w:val="00D65667"/>
    <w:pPr>
      <w:spacing w:after="120"/>
    </w:pPr>
  </w:style>
  <w:style w:type="character" w:customStyle="1" w:styleId="Char2">
    <w:name w:val="본문 Char"/>
    <w:basedOn w:val="a2"/>
    <w:link w:val="ae"/>
    <w:uiPriority w:val="99"/>
    <w:semiHidden/>
    <w:rsid w:val="00D65667"/>
  </w:style>
  <w:style w:type="paragraph" w:styleId="22">
    <w:name w:val="Body Text 2"/>
    <w:basedOn w:val="a1"/>
    <w:link w:val="2Char0"/>
    <w:uiPriority w:val="99"/>
    <w:semiHidden/>
    <w:unhideWhenUsed/>
    <w:rsid w:val="00D65667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D65667"/>
  </w:style>
  <w:style w:type="paragraph" w:styleId="32">
    <w:name w:val="Body Text 3"/>
    <w:basedOn w:val="a1"/>
    <w:link w:val="3Char0"/>
    <w:uiPriority w:val="99"/>
    <w:semiHidden/>
    <w:unhideWhenUsed/>
    <w:rsid w:val="00D65667"/>
    <w:pPr>
      <w:spacing w:after="120"/>
    </w:pPr>
    <w:rPr>
      <w:sz w:val="16"/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D65667"/>
    <w:rPr>
      <w:sz w:val="16"/>
      <w:szCs w:val="16"/>
    </w:rPr>
  </w:style>
  <w:style w:type="paragraph" w:styleId="af">
    <w:name w:val="Body Text First Indent"/>
    <w:basedOn w:val="ae"/>
    <w:link w:val="Char3"/>
    <w:uiPriority w:val="99"/>
    <w:semiHidden/>
    <w:unhideWhenUsed/>
    <w:rsid w:val="00D65667"/>
    <w:pPr>
      <w:spacing w:after="80"/>
      <w:ind w:firstLine="360"/>
    </w:pPr>
  </w:style>
  <w:style w:type="character" w:customStyle="1" w:styleId="Char3">
    <w:name w:val="본문 첫 줄 들여쓰기 Char"/>
    <w:basedOn w:val="Char2"/>
    <w:link w:val="af"/>
    <w:uiPriority w:val="99"/>
    <w:semiHidden/>
    <w:rsid w:val="00D65667"/>
  </w:style>
  <w:style w:type="paragraph" w:styleId="af0">
    <w:name w:val="Body Text Indent"/>
    <w:basedOn w:val="a1"/>
    <w:link w:val="Char4"/>
    <w:uiPriority w:val="99"/>
    <w:semiHidden/>
    <w:unhideWhenUsed/>
    <w:rsid w:val="00D65667"/>
    <w:pPr>
      <w:spacing w:after="120"/>
      <w:ind w:left="360"/>
    </w:pPr>
  </w:style>
  <w:style w:type="character" w:customStyle="1" w:styleId="Char4">
    <w:name w:val="본문 들여쓰기 Char"/>
    <w:basedOn w:val="a2"/>
    <w:link w:val="af0"/>
    <w:uiPriority w:val="99"/>
    <w:semiHidden/>
    <w:rsid w:val="00D65667"/>
  </w:style>
  <w:style w:type="paragraph" w:styleId="23">
    <w:name w:val="Body Text First Indent 2"/>
    <w:basedOn w:val="af0"/>
    <w:link w:val="2Char1"/>
    <w:uiPriority w:val="99"/>
    <w:semiHidden/>
    <w:unhideWhenUsed/>
    <w:rsid w:val="00D65667"/>
    <w:pPr>
      <w:spacing w:after="80"/>
      <w:ind w:firstLine="360"/>
    </w:pPr>
  </w:style>
  <w:style w:type="character" w:customStyle="1" w:styleId="2Char1">
    <w:name w:val="본문 첫 줄 들여쓰기 2 Char"/>
    <w:basedOn w:val="Char4"/>
    <w:link w:val="23"/>
    <w:uiPriority w:val="99"/>
    <w:semiHidden/>
    <w:rsid w:val="00D65667"/>
  </w:style>
  <w:style w:type="paragraph" w:styleId="24">
    <w:name w:val="Body Text Indent 2"/>
    <w:basedOn w:val="a1"/>
    <w:link w:val="2Char2"/>
    <w:uiPriority w:val="99"/>
    <w:semiHidden/>
    <w:unhideWhenUsed/>
    <w:rsid w:val="00D65667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D65667"/>
  </w:style>
  <w:style w:type="paragraph" w:styleId="33">
    <w:name w:val="Body Text Indent 3"/>
    <w:basedOn w:val="a1"/>
    <w:link w:val="3Char1"/>
    <w:uiPriority w:val="99"/>
    <w:semiHidden/>
    <w:unhideWhenUsed/>
    <w:rsid w:val="00D65667"/>
    <w:pPr>
      <w:spacing w:after="120"/>
      <w:ind w:left="360"/>
    </w:pPr>
    <w:rPr>
      <w:sz w:val="16"/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D65667"/>
    <w:rPr>
      <w:sz w:val="16"/>
      <w:szCs w:val="16"/>
    </w:rPr>
  </w:style>
  <w:style w:type="character" w:styleId="af1">
    <w:name w:val="Book Title"/>
    <w:basedOn w:val="a2"/>
    <w:uiPriority w:val="33"/>
    <w:semiHidden/>
    <w:unhideWhenUsed/>
    <w:rsid w:val="00BE6D1F"/>
    <w:rPr>
      <w:b/>
      <w:bCs/>
      <w:i/>
      <w:iCs/>
      <w:spacing w:val="0"/>
    </w:rPr>
  </w:style>
  <w:style w:type="paragraph" w:styleId="af2">
    <w:name w:val="Closing"/>
    <w:basedOn w:val="a1"/>
    <w:link w:val="Char5"/>
    <w:uiPriority w:val="99"/>
    <w:semiHidden/>
    <w:unhideWhenUsed/>
    <w:rsid w:val="00D65667"/>
    <w:pPr>
      <w:spacing w:before="0" w:after="0"/>
      <w:ind w:left="4320"/>
    </w:pPr>
  </w:style>
  <w:style w:type="character" w:customStyle="1" w:styleId="Char5">
    <w:name w:val="맺음말 Char"/>
    <w:basedOn w:val="a2"/>
    <w:link w:val="af2"/>
    <w:uiPriority w:val="99"/>
    <w:semiHidden/>
    <w:rsid w:val="00D65667"/>
  </w:style>
  <w:style w:type="table" w:styleId="af3">
    <w:name w:val="Colorful Grid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af4">
    <w:name w:val="Colorful List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af5">
    <w:name w:val="Colorful Shading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6">
    <w:name w:val="annotation reference"/>
    <w:basedOn w:val="a2"/>
    <w:uiPriority w:val="99"/>
    <w:semiHidden/>
    <w:unhideWhenUsed/>
    <w:rsid w:val="00D65667"/>
    <w:rPr>
      <w:sz w:val="16"/>
      <w:szCs w:val="16"/>
    </w:rPr>
  </w:style>
  <w:style w:type="paragraph" w:styleId="af7">
    <w:name w:val="annotation text"/>
    <w:basedOn w:val="a1"/>
    <w:link w:val="Char6"/>
    <w:uiPriority w:val="99"/>
    <w:semiHidden/>
    <w:unhideWhenUsed/>
    <w:rsid w:val="00D65667"/>
    <w:rPr>
      <w:sz w:val="20"/>
      <w:szCs w:val="20"/>
    </w:rPr>
  </w:style>
  <w:style w:type="character" w:customStyle="1" w:styleId="Char6">
    <w:name w:val="메모 텍스트 Char"/>
    <w:basedOn w:val="a2"/>
    <w:link w:val="af7"/>
    <w:uiPriority w:val="99"/>
    <w:semiHidden/>
    <w:rsid w:val="00D65667"/>
    <w:rPr>
      <w:sz w:val="20"/>
      <w:szCs w:val="20"/>
    </w:rPr>
  </w:style>
  <w:style w:type="paragraph" w:styleId="af8">
    <w:name w:val="annotation subject"/>
    <w:basedOn w:val="af7"/>
    <w:next w:val="af7"/>
    <w:link w:val="Char7"/>
    <w:uiPriority w:val="99"/>
    <w:semiHidden/>
    <w:unhideWhenUsed/>
    <w:rsid w:val="00D65667"/>
    <w:rPr>
      <w:b/>
      <w:bCs/>
    </w:rPr>
  </w:style>
  <w:style w:type="character" w:customStyle="1" w:styleId="Char7">
    <w:name w:val="메모 주제 Char"/>
    <w:basedOn w:val="Char6"/>
    <w:link w:val="af8"/>
    <w:uiPriority w:val="99"/>
    <w:semiHidden/>
    <w:rsid w:val="00D65667"/>
    <w:rPr>
      <w:b/>
      <w:bCs/>
      <w:sz w:val="20"/>
      <w:szCs w:val="20"/>
    </w:rPr>
  </w:style>
  <w:style w:type="table" w:styleId="af9">
    <w:name w:val="Dark List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afa">
    <w:name w:val="Date"/>
    <w:basedOn w:val="a1"/>
    <w:next w:val="a1"/>
    <w:link w:val="Char8"/>
    <w:uiPriority w:val="99"/>
    <w:semiHidden/>
    <w:unhideWhenUsed/>
    <w:rsid w:val="00D65667"/>
  </w:style>
  <w:style w:type="character" w:customStyle="1" w:styleId="Char8">
    <w:name w:val="날짜 Char"/>
    <w:basedOn w:val="a2"/>
    <w:link w:val="afa"/>
    <w:uiPriority w:val="99"/>
    <w:semiHidden/>
    <w:rsid w:val="00D65667"/>
  </w:style>
  <w:style w:type="paragraph" w:styleId="afb">
    <w:name w:val="Document Map"/>
    <w:basedOn w:val="a1"/>
    <w:link w:val="Char9"/>
    <w:uiPriority w:val="99"/>
    <w:semiHidden/>
    <w:unhideWhenUsed/>
    <w:rsid w:val="00D65667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Char9">
    <w:name w:val="문서 구조 Char"/>
    <w:basedOn w:val="a2"/>
    <w:link w:val="afb"/>
    <w:uiPriority w:val="99"/>
    <w:semiHidden/>
    <w:rsid w:val="00D65667"/>
    <w:rPr>
      <w:rFonts w:ascii="Segoe UI" w:hAnsi="Segoe UI" w:cs="Segoe UI"/>
      <w:sz w:val="16"/>
      <w:szCs w:val="16"/>
    </w:rPr>
  </w:style>
  <w:style w:type="paragraph" w:styleId="afc">
    <w:name w:val="E-mail Signature"/>
    <w:basedOn w:val="a1"/>
    <w:link w:val="Chara"/>
    <w:uiPriority w:val="99"/>
    <w:semiHidden/>
    <w:unhideWhenUsed/>
    <w:rsid w:val="00D65667"/>
    <w:pPr>
      <w:spacing w:before="0" w:after="0"/>
    </w:pPr>
  </w:style>
  <w:style w:type="character" w:customStyle="1" w:styleId="Chara">
    <w:name w:val="전자 메일 서명 Char"/>
    <w:basedOn w:val="a2"/>
    <w:link w:val="afc"/>
    <w:uiPriority w:val="99"/>
    <w:semiHidden/>
    <w:rsid w:val="00D65667"/>
  </w:style>
  <w:style w:type="character" w:styleId="afd">
    <w:name w:val="Emphasis"/>
    <w:basedOn w:val="a2"/>
    <w:uiPriority w:val="20"/>
    <w:semiHidden/>
    <w:unhideWhenUsed/>
    <w:rsid w:val="00D65667"/>
    <w:rPr>
      <w:i/>
      <w:iCs/>
    </w:rPr>
  </w:style>
  <w:style w:type="character" w:styleId="afe">
    <w:name w:val="endnote reference"/>
    <w:basedOn w:val="a2"/>
    <w:uiPriority w:val="99"/>
    <w:semiHidden/>
    <w:unhideWhenUsed/>
    <w:rsid w:val="00D65667"/>
    <w:rPr>
      <w:vertAlign w:val="superscript"/>
    </w:rPr>
  </w:style>
  <w:style w:type="paragraph" w:styleId="aff">
    <w:name w:val="endnote text"/>
    <w:basedOn w:val="a1"/>
    <w:link w:val="Charb"/>
    <w:uiPriority w:val="99"/>
    <w:semiHidden/>
    <w:unhideWhenUsed/>
    <w:rsid w:val="00D65667"/>
    <w:pPr>
      <w:spacing w:before="0" w:after="0"/>
    </w:pPr>
    <w:rPr>
      <w:sz w:val="20"/>
      <w:szCs w:val="20"/>
    </w:rPr>
  </w:style>
  <w:style w:type="character" w:customStyle="1" w:styleId="Charb">
    <w:name w:val="미주 텍스트 Char"/>
    <w:basedOn w:val="a2"/>
    <w:link w:val="aff"/>
    <w:uiPriority w:val="99"/>
    <w:semiHidden/>
    <w:rsid w:val="00D65667"/>
    <w:rPr>
      <w:sz w:val="20"/>
      <w:szCs w:val="20"/>
    </w:rPr>
  </w:style>
  <w:style w:type="paragraph" w:styleId="aff0">
    <w:name w:val="envelope address"/>
    <w:basedOn w:val="a1"/>
    <w:uiPriority w:val="99"/>
    <w:semiHidden/>
    <w:unhideWhenUsed/>
    <w:rsid w:val="00D65667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envelope return"/>
    <w:basedOn w:val="a1"/>
    <w:uiPriority w:val="99"/>
    <w:semiHidden/>
    <w:unhideWhenUsed/>
    <w:rsid w:val="00D65667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aff2">
    <w:name w:val="FollowedHyperlink"/>
    <w:basedOn w:val="a2"/>
    <w:uiPriority w:val="99"/>
    <w:semiHidden/>
    <w:unhideWhenUsed/>
    <w:rsid w:val="00BE6D1F"/>
    <w:rPr>
      <w:color w:val="783F04" w:themeColor="accent1" w:themeShade="80"/>
      <w:u w:val="single"/>
    </w:rPr>
  </w:style>
  <w:style w:type="character" w:styleId="aff3">
    <w:name w:val="footnote reference"/>
    <w:basedOn w:val="a2"/>
    <w:uiPriority w:val="99"/>
    <w:semiHidden/>
    <w:unhideWhenUsed/>
    <w:rsid w:val="00D65667"/>
    <w:rPr>
      <w:vertAlign w:val="superscript"/>
    </w:rPr>
  </w:style>
  <w:style w:type="paragraph" w:styleId="aff4">
    <w:name w:val="footnote text"/>
    <w:basedOn w:val="a1"/>
    <w:link w:val="Charc"/>
    <w:uiPriority w:val="99"/>
    <w:semiHidden/>
    <w:unhideWhenUsed/>
    <w:rsid w:val="00D65667"/>
    <w:pPr>
      <w:spacing w:before="0" w:after="0"/>
    </w:pPr>
    <w:rPr>
      <w:sz w:val="20"/>
      <w:szCs w:val="20"/>
    </w:rPr>
  </w:style>
  <w:style w:type="character" w:customStyle="1" w:styleId="Charc">
    <w:name w:val="각주 텍스트 Char"/>
    <w:basedOn w:val="a2"/>
    <w:link w:val="aff4"/>
    <w:uiPriority w:val="99"/>
    <w:semiHidden/>
    <w:rsid w:val="00D65667"/>
    <w:rPr>
      <w:sz w:val="20"/>
      <w:szCs w:val="20"/>
    </w:rPr>
  </w:style>
  <w:style w:type="table" w:styleId="10">
    <w:name w:val="Grid Table 1 Light"/>
    <w:basedOn w:val="a3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2-2">
    <w:name w:val="Grid Table 2 Accent 2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2-3">
    <w:name w:val="Grid Table 2 Accent 3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-4">
    <w:name w:val="Grid Table 2 Accent 4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2-5">
    <w:name w:val="Grid Table 2 Accent 5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2-6">
    <w:name w:val="Grid Table 2 Accent 6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34">
    <w:name w:val="Grid Table 3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42">
    <w:name w:val="Grid Table 4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4-2">
    <w:name w:val="Grid Table 4 Accent 2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4-3">
    <w:name w:val="Grid Table 4 Accent 3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4-4">
    <w:name w:val="Grid Table 4 Accent 4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4-5">
    <w:name w:val="Grid Table 4 Accent 5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4-6">
    <w:name w:val="Grid Table 4 Accent 6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52">
    <w:name w:val="Grid Table 5 Dark"/>
    <w:basedOn w:val="a3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5-2">
    <w:name w:val="Grid Table 5 Dark Accent 2"/>
    <w:basedOn w:val="a3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5-3">
    <w:name w:val="Grid Table 5 Dark Accent 3"/>
    <w:basedOn w:val="a3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5-4">
    <w:name w:val="Grid Table 5 Dark Accent 4"/>
    <w:basedOn w:val="a3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5-5">
    <w:name w:val="Grid Table 5 Dark Accent 5"/>
    <w:basedOn w:val="a3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5-6">
    <w:name w:val="Grid Table 5 Dark Accent 6"/>
    <w:basedOn w:val="a3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60">
    <w:name w:val="Grid Table 6 Colorful"/>
    <w:basedOn w:val="a3"/>
    <w:uiPriority w:val="51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6-2">
    <w:name w:val="Grid Table 6 Colorful Accent 2"/>
    <w:basedOn w:val="a3"/>
    <w:uiPriority w:val="51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6-3">
    <w:name w:val="Grid Table 6 Colorful Accent 3"/>
    <w:basedOn w:val="a3"/>
    <w:uiPriority w:val="51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6-4">
    <w:name w:val="Grid Table 6 Colorful Accent 4"/>
    <w:basedOn w:val="a3"/>
    <w:uiPriority w:val="51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6-5">
    <w:name w:val="Grid Table 6 Colorful Accent 5"/>
    <w:basedOn w:val="a3"/>
    <w:uiPriority w:val="51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6-6">
    <w:name w:val="Grid Table 6 Colorful Accent 6"/>
    <w:basedOn w:val="a3"/>
    <w:uiPriority w:val="51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70">
    <w:name w:val="Grid Table 7 Colorful"/>
    <w:basedOn w:val="a3"/>
    <w:uiPriority w:val="52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D65667"/>
  </w:style>
  <w:style w:type="paragraph" w:styleId="HTML0">
    <w:name w:val="HTML Address"/>
    <w:basedOn w:val="a1"/>
    <w:link w:val="HTMLChar"/>
    <w:uiPriority w:val="99"/>
    <w:semiHidden/>
    <w:unhideWhenUsed/>
    <w:rsid w:val="00D65667"/>
    <w:pPr>
      <w:spacing w:before="0" w:after="0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D65667"/>
    <w:rPr>
      <w:i/>
      <w:iCs/>
    </w:rPr>
  </w:style>
  <w:style w:type="character" w:styleId="HTML1">
    <w:name w:val="HTML Cite"/>
    <w:basedOn w:val="a2"/>
    <w:uiPriority w:val="99"/>
    <w:semiHidden/>
    <w:unhideWhenUsed/>
    <w:rsid w:val="00D65667"/>
    <w:rPr>
      <w:i/>
      <w:iCs/>
    </w:rPr>
  </w:style>
  <w:style w:type="character" w:styleId="HTML2">
    <w:name w:val="HTML Code"/>
    <w:basedOn w:val="a2"/>
    <w:uiPriority w:val="99"/>
    <w:semiHidden/>
    <w:unhideWhenUsed/>
    <w:rsid w:val="00D65667"/>
    <w:rPr>
      <w:rFonts w:ascii="Consolas" w:hAnsi="Consolas"/>
      <w:sz w:val="20"/>
      <w:szCs w:val="20"/>
    </w:rPr>
  </w:style>
  <w:style w:type="character" w:styleId="HTML3">
    <w:name w:val="HTML Definition"/>
    <w:basedOn w:val="a2"/>
    <w:uiPriority w:val="99"/>
    <w:semiHidden/>
    <w:unhideWhenUsed/>
    <w:rsid w:val="00D65667"/>
    <w:rPr>
      <w:i/>
      <w:iCs/>
    </w:rPr>
  </w:style>
  <w:style w:type="character" w:styleId="HTML4">
    <w:name w:val="HTML Keyboard"/>
    <w:basedOn w:val="a2"/>
    <w:uiPriority w:val="99"/>
    <w:semiHidden/>
    <w:unhideWhenUsed/>
    <w:rsid w:val="00D65667"/>
    <w:rPr>
      <w:rFonts w:ascii="Consolas" w:hAnsi="Consolas"/>
      <w:sz w:val="20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D65667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D65667"/>
    <w:rPr>
      <w:rFonts w:ascii="Consolas" w:hAnsi="Consolas"/>
      <w:sz w:val="20"/>
      <w:szCs w:val="20"/>
    </w:rPr>
  </w:style>
  <w:style w:type="character" w:styleId="HTML6">
    <w:name w:val="HTML Sample"/>
    <w:basedOn w:val="a2"/>
    <w:uiPriority w:val="99"/>
    <w:semiHidden/>
    <w:unhideWhenUsed/>
    <w:rsid w:val="00D65667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D65667"/>
    <w:rPr>
      <w:rFonts w:ascii="Consolas" w:hAnsi="Consolas"/>
      <w:sz w:val="20"/>
      <w:szCs w:val="20"/>
    </w:rPr>
  </w:style>
  <w:style w:type="character" w:styleId="HTML8">
    <w:name w:val="HTML Variable"/>
    <w:basedOn w:val="a2"/>
    <w:uiPriority w:val="99"/>
    <w:semiHidden/>
    <w:unhideWhenUsed/>
    <w:rsid w:val="00D65667"/>
    <w:rPr>
      <w:i/>
      <w:iCs/>
    </w:rPr>
  </w:style>
  <w:style w:type="character" w:styleId="aff5">
    <w:name w:val="Hyperlink"/>
    <w:basedOn w:val="a2"/>
    <w:uiPriority w:val="99"/>
    <w:semiHidden/>
    <w:unhideWhenUsed/>
    <w:rsid w:val="00BE6D1F"/>
    <w:rPr>
      <w:color w:val="274221" w:themeColor="accent4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D65667"/>
    <w:pPr>
      <w:spacing w:before="0" w:after="0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D65667"/>
    <w:pPr>
      <w:spacing w:before="0" w:after="0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D65667"/>
    <w:pPr>
      <w:spacing w:before="0" w:after="0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D65667"/>
    <w:pPr>
      <w:spacing w:before="0" w:after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D65667"/>
    <w:pPr>
      <w:spacing w:before="0" w:after="0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D65667"/>
    <w:pPr>
      <w:spacing w:before="0"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D65667"/>
    <w:pPr>
      <w:spacing w:before="0" w:after="0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D65667"/>
    <w:pPr>
      <w:spacing w:before="0" w:after="0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D65667"/>
    <w:pPr>
      <w:spacing w:before="0" w:after="0"/>
      <w:ind w:left="1980" w:hanging="220"/>
    </w:pPr>
  </w:style>
  <w:style w:type="paragraph" w:styleId="aff6">
    <w:name w:val="index heading"/>
    <w:basedOn w:val="a1"/>
    <w:next w:val="11"/>
    <w:uiPriority w:val="99"/>
    <w:semiHidden/>
    <w:unhideWhenUsed/>
    <w:rsid w:val="00D65667"/>
    <w:rPr>
      <w:rFonts w:asciiTheme="majorHAnsi" w:eastAsiaTheme="majorEastAsia" w:hAnsiTheme="majorHAnsi" w:cstheme="majorBidi"/>
      <w:b/>
      <w:bCs/>
    </w:rPr>
  </w:style>
  <w:style w:type="character" w:styleId="aff7">
    <w:name w:val="Intense Emphasis"/>
    <w:basedOn w:val="a2"/>
    <w:uiPriority w:val="21"/>
    <w:semiHidden/>
    <w:unhideWhenUsed/>
    <w:rsid w:val="00BE6D1F"/>
    <w:rPr>
      <w:i/>
      <w:iCs/>
      <w:color w:val="783F04" w:themeColor="accent1" w:themeShade="80"/>
    </w:rPr>
  </w:style>
  <w:style w:type="paragraph" w:styleId="aff8">
    <w:name w:val="Intense Quote"/>
    <w:basedOn w:val="a1"/>
    <w:next w:val="a1"/>
    <w:link w:val="Chard"/>
    <w:uiPriority w:val="30"/>
    <w:semiHidden/>
    <w:unhideWhenUsed/>
    <w:rsid w:val="00BE6D1F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jc w:val="center"/>
    </w:pPr>
    <w:rPr>
      <w:i/>
      <w:iCs/>
      <w:color w:val="783F04" w:themeColor="accent1" w:themeShade="80"/>
    </w:rPr>
  </w:style>
  <w:style w:type="character" w:customStyle="1" w:styleId="Chard">
    <w:name w:val="강한 인용 Char"/>
    <w:basedOn w:val="a2"/>
    <w:link w:val="aff8"/>
    <w:uiPriority w:val="30"/>
    <w:semiHidden/>
    <w:rsid w:val="00BE6D1F"/>
    <w:rPr>
      <w:i/>
      <w:iCs/>
      <w:color w:val="783F04" w:themeColor="accent1" w:themeShade="80"/>
    </w:rPr>
  </w:style>
  <w:style w:type="character" w:styleId="aff9">
    <w:name w:val="Intense Reference"/>
    <w:basedOn w:val="a2"/>
    <w:uiPriority w:val="32"/>
    <w:semiHidden/>
    <w:unhideWhenUsed/>
    <w:rsid w:val="00BE6D1F"/>
    <w:rPr>
      <w:b/>
      <w:bCs/>
      <w:caps w:val="0"/>
      <w:smallCaps/>
      <w:color w:val="783F04" w:themeColor="accent1" w:themeShade="80"/>
      <w:spacing w:val="0"/>
    </w:rPr>
  </w:style>
  <w:style w:type="table" w:styleId="affa">
    <w:name w:val="Light Grid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affb">
    <w:name w:val="Light List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affc">
    <w:name w:val="Light Shading"/>
    <w:basedOn w:val="a3"/>
    <w:uiPriority w:val="60"/>
    <w:semiHidden/>
    <w:unhideWhenUsed/>
    <w:rsid w:val="00D6566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affd">
    <w:name w:val="line number"/>
    <w:basedOn w:val="a2"/>
    <w:uiPriority w:val="99"/>
    <w:semiHidden/>
    <w:unhideWhenUsed/>
    <w:rsid w:val="00D65667"/>
  </w:style>
  <w:style w:type="paragraph" w:styleId="affe">
    <w:name w:val="List"/>
    <w:basedOn w:val="a1"/>
    <w:uiPriority w:val="99"/>
    <w:semiHidden/>
    <w:unhideWhenUsed/>
    <w:rsid w:val="00D65667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D65667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D65667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D65667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D6566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D6566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D6566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6566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6566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65667"/>
    <w:pPr>
      <w:numPr>
        <w:numId w:val="5"/>
      </w:numPr>
      <w:contextualSpacing/>
    </w:pPr>
  </w:style>
  <w:style w:type="paragraph" w:styleId="afff">
    <w:name w:val="List Continue"/>
    <w:basedOn w:val="a1"/>
    <w:uiPriority w:val="99"/>
    <w:semiHidden/>
    <w:unhideWhenUsed/>
    <w:rsid w:val="00D65667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D65667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D65667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D65667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D6566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D6566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6566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6566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6566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65667"/>
    <w:pPr>
      <w:numPr>
        <w:numId w:val="10"/>
      </w:numPr>
      <w:contextualSpacing/>
    </w:pPr>
  </w:style>
  <w:style w:type="paragraph" w:styleId="afff0">
    <w:name w:val="List Paragraph"/>
    <w:basedOn w:val="a1"/>
    <w:uiPriority w:val="34"/>
    <w:semiHidden/>
    <w:unhideWhenUsed/>
    <w:rsid w:val="00D65667"/>
    <w:pPr>
      <w:ind w:left="720"/>
      <w:contextualSpacing/>
    </w:pPr>
  </w:style>
  <w:style w:type="table" w:styleId="12">
    <w:name w:val="List Table 1 Light"/>
    <w:basedOn w:val="a3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1-20">
    <w:name w:val="List Table 1 Light Accent 2"/>
    <w:basedOn w:val="a3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1-30">
    <w:name w:val="List Table 1 Light Accent 3"/>
    <w:basedOn w:val="a3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1-40">
    <w:name w:val="List Table 1 Light Accent 4"/>
    <w:basedOn w:val="a3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1-50">
    <w:name w:val="List Table 1 Light Accent 5"/>
    <w:basedOn w:val="a3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1-60">
    <w:name w:val="List Table 1 Light Accent 6"/>
    <w:basedOn w:val="a3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29">
    <w:name w:val="List Table 2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2-20">
    <w:name w:val="List Table 2 Accent 2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2-30">
    <w:name w:val="List Table 2 Accent 3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-40">
    <w:name w:val="List Table 2 Accent 4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2-50">
    <w:name w:val="List Table 2 Accent 5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2-60">
    <w:name w:val="List Table 2 Accent 6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38">
    <w:name w:val="List Table 3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4-20">
    <w:name w:val="List Table 4 Accent 2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4-30">
    <w:name w:val="List Table 4 Accent 3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4-40">
    <w:name w:val="List Table 4 Accent 4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4-50">
    <w:name w:val="List Table 4 Accent 5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4-60">
    <w:name w:val="List Table 4 Accent 6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56">
    <w:name w:val="List Table 5 Dark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6-20">
    <w:name w:val="List Table 6 Colorful Accent 2"/>
    <w:basedOn w:val="a3"/>
    <w:uiPriority w:val="51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6-30">
    <w:name w:val="List Table 6 Colorful Accent 3"/>
    <w:basedOn w:val="a3"/>
    <w:uiPriority w:val="51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6-40">
    <w:name w:val="List Table 6 Colorful Accent 4"/>
    <w:basedOn w:val="a3"/>
    <w:uiPriority w:val="51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6-50">
    <w:name w:val="List Table 6 Colorful Accent 5"/>
    <w:basedOn w:val="a3"/>
    <w:uiPriority w:val="51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6-60">
    <w:name w:val="List Table 6 Colorful Accent 6"/>
    <w:basedOn w:val="a3"/>
    <w:uiPriority w:val="51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72">
    <w:name w:val="List Table 7 Colorful"/>
    <w:basedOn w:val="a3"/>
    <w:uiPriority w:val="52"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e"/>
    <w:uiPriority w:val="99"/>
    <w:semiHidden/>
    <w:unhideWhenUsed/>
    <w:rsid w:val="00D656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Chare">
    <w:name w:val="매크로 텍스트 Char"/>
    <w:basedOn w:val="a2"/>
    <w:link w:val="afff1"/>
    <w:uiPriority w:val="99"/>
    <w:semiHidden/>
    <w:rsid w:val="00D65667"/>
    <w:rPr>
      <w:rFonts w:ascii="Consolas" w:hAnsi="Consolas"/>
      <w:sz w:val="20"/>
      <w:szCs w:val="20"/>
    </w:rPr>
  </w:style>
  <w:style w:type="table" w:styleId="13">
    <w:name w:val="Medium Grid 1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2">
    <w:name w:val="Message Header"/>
    <w:basedOn w:val="a1"/>
    <w:link w:val="Charf"/>
    <w:uiPriority w:val="99"/>
    <w:semiHidden/>
    <w:unhideWhenUsed/>
    <w:rsid w:val="00D656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메시지 머리글 Char"/>
    <w:basedOn w:val="a2"/>
    <w:link w:val="afff2"/>
    <w:uiPriority w:val="99"/>
    <w:semiHidden/>
    <w:rsid w:val="00D6566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3">
    <w:name w:val="Normal (Web)"/>
    <w:basedOn w:val="a1"/>
    <w:uiPriority w:val="99"/>
    <w:semiHidden/>
    <w:unhideWhenUsed/>
    <w:rsid w:val="00D65667"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1"/>
    <w:uiPriority w:val="99"/>
    <w:semiHidden/>
    <w:unhideWhenUsed/>
    <w:rsid w:val="00D65667"/>
    <w:pPr>
      <w:ind w:left="720"/>
    </w:pPr>
  </w:style>
  <w:style w:type="paragraph" w:styleId="afff5">
    <w:name w:val="Note Heading"/>
    <w:basedOn w:val="a1"/>
    <w:next w:val="a1"/>
    <w:link w:val="Charf0"/>
    <w:uiPriority w:val="99"/>
    <w:semiHidden/>
    <w:unhideWhenUsed/>
    <w:rsid w:val="00D65667"/>
    <w:pPr>
      <w:spacing w:before="0" w:after="0"/>
    </w:pPr>
  </w:style>
  <w:style w:type="character" w:customStyle="1" w:styleId="Charf0">
    <w:name w:val="각주/미주 머리글 Char"/>
    <w:basedOn w:val="a2"/>
    <w:link w:val="afff5"/>
    <w:uiPriority w:val="99"/>
    <w:semiHidden/>
    <w:rsid w:val="00D65667"/>
  </w:style>
  <w:style w:type="character" w:styleId="afff6">
    <w:name w:val="page number"/>
    <w:basedOn w:val="a2"/>
    <w:uiPriority w:val="99"/>
    <w:semiHidden/>
    <w:unhideWhenUsed/>
    <w:rsid w:val="00D65667"/>
  </w:style>
  <w:style w:type="table" w:styleId="16">
    <w:name w:val="Plain Table 1"/>
    <w:basedOn w:val="a3"/>
    <w:uiPriority w:val="41"/>
    <w:rsid w:val="00D6566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D6566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D6566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Plain Text"/>
    <w:basedOn w:val="a1"/>
    <w:link w:val="Charf1"/>
    <w:uiPriority w:val="99"/>
    <w:semiHidden/>
    <w:unhideWhenUsed/>
    <w:rsid w:val="00D65667"/>
    <w:pPr>
      <w:spacing w:before="0" w:after="0"/>
    </w:pPr>
    <w:rPr>
      <w:rFonts w:ascii="Consolas" w:hAnsi="Consolas"/>
      <w:sz w:val="21"/>
      <w:szCs w:val="21"/>
    </w:rPr>
  </w:style>
  <w:style w:type="character" w:customStyle="1" w:styleId="Charf1">
    <w:name w:val="글자만 Char"/>
    <w:basedOn w:val="a2"/>
    <w:link w:val="afff7"/>
    <w:uiPriority w:val="99"/>
    <w:semiHidden/>
    <w:rsid w:val="00D65667"/>
    <w:rPr>
      <w:rFonts w:ascii="Consolas" w:hAnsi="Consolas"/>
      <w:sz w:val="21"/>
      <w:szCs w:val="21"/>
    </w:rPr>
  </w:style>
  <w:style w:type="paragraph" w:styleId="afff8">
    <w:name w:val="Quote"/>
    <w:basedOn w:val="a1"/>
    <w:next w:val="a1"/>
    <w:link w:val="Charf2"/>
    <w:uiPriority w:val="29"/>
    <w:semiHidden/>
    <w:unhideWhenUsed/>
    <w:rsid w:val="00BE6D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2">
    <w:name w:val="인용 Char"/>
    <w:basedOn w:val="a2"/>
    <w:link w:val="afff8"/>
    <w:uiPriority w:val="29"/>
    <w:semiHidden/>
    <w:rsid w:val="00BE6D1F"/>
    <w:rPr>
      <w:i/>
      <w:iCs/>
      <w:color w:val="404040" w:themeColor="text1" w:themeTint="BF"/>
    </w:rPr>
  </w:style>
  <w:style w:type="paragraph" w:styleId="afff9">
    <w:name w:val="Salutation"/>
    <w:basedOn w:val="a1"/>
    <w:next w:val="a1"/>
    <w:link w:val="Charf3"/>
    <w:uiPriority w:val="99"/>
    <w:semiHidden/>
    <w:unhideWhenUsed/>
    <w:rsid w:val="00D65667"/>
  </w:style>
  <w:style w:type="character" w:customStyle="1" w:styleId="Charf3">
    <w:name w:val="인사말 Char"/>
    <w:basedOn w:val="a2"/>
    <w:link w:val="afff9"/>
    <w:uiPriority w:val="99"/>
    <w:semiHidden/>
    <w:rsid w:val="00D65667"/>
  </w:style>
  <w:style w:type="paragraph" w:styleId="afffa">
    <w:name w:val="Signature"/>
    <w:basedOn w:val="a1"/>
    <w:link w:val="Charf4"/>
    <w:uiPriority w:val="99"/>
    <w:semiHidden/>
    <w:unhideWhenUsed/>
    <w:rsid w:val="00D65667"/>
    <w:pPr>
      <w:spacing w:before="0" w:after="0"/>
      <w:ind w:left="4320"/>
    </w:pPr>
  </w:style>
  <w:style w:type="character" w:customStyle="1" w:styleId="Charf4">
    <w:name w:val="서명 Char"/>
    <w:basedOn w:val="a2"/>
    <w:link w:val="afffa"/>
    <w:uiPriority w:val="99"/>
    <w:semiHidden/>
    <w:rsid w:val="00D65667"/>
  </w:style>
  <w:style w:type="character" w:styleId="afffb">
    <w:name w:val="Strong"/>
    <w:basedOn w:val="a2"/>
    <w:uiPriority w:val="22"/>
    <w:semiHidden/>
    <w:unhideWhenUsed/>
    <w:rsid w:val="00D65667"/>
    <w:rPr>
      <w:b/>
      <w:bCs/>
    </w:rPr>
  </w:style>
  <w:style w:type="paragraph" w:styleId="afffc">
    <w:name w:val="Subtitle"/>
    <w:basedOn w:val="a1"/>
    <w:link w:val="Charf5"/>
    <w:uiPriority w:val="11"/>
    <w:semiHidden/>
    <w:unhideWhenUsed/>
    <w:rsid w:val="00E50898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Charf5">
    <w:name w:val="부제 Char"/>
    <w:basedOn w:val="a2"/>
    <w:link w:val="afffc"/>
    <w:uiPriority w:val="11"/>
    <w:semiHidden/>
    <w:rsid w:val="00E50898"/>
    <w:rPr>
      <w:color w:val="5A5A5A" w:themeColor="text1" w:themeTint="A5"/>
    </w:rPr>
  </w:style>
  <w:style w:type="character" w:styleId="afffd">
    <w:name w:val="Subtle Emphasis"/>
    <w:basedOn w:val="a2"/>
    <w:uiPriority w:val="19"/>
    <w:semiHidden/>
    <w:unhideWhenUsed/>
    <w:rsid w:val="00D65667"/>
    <w:rPr>
      <w:i/>
      <w:iCs/>
      <w:color w:val="404040" w:themeColor="text1" w:themeTint="BF"/>
    </w:rPr>
  </w:style>
  <w:style w:type="character" w:styleId="afffe">
    <w:name w:val="Subtle Reference"/>
    <w:basedOn w:val="a2"/>
    <w:uiPriority w:val="31"/>
    <w:semiHidden/>
    <w:unhideWhenUsed/>
    <w:rsid w:val="00D65667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D656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D656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D65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D656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D656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D656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D656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D656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D656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D656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D656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D656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D656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D656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D656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D656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D656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D656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D656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D656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3"/>
    <w:uiPriority w:val="40"/>
    <w:rsid w:val="00D6566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D656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D656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D656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D656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D656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D65667"/>
    <w:pPr>
      <w:spacing w:after="0"/>
      <w:ind w:left="220" w:hanging="220"/>
    </w:pPr>
  </w:style>
  <w:style w:type="paragraph" w:styleId="affff3">
    <w:name w:val="table of figures"/>
    <w:basedOn w:val="a1"/>
    <w:next w:val="a1"/>
    <w:uiPriority w:val="99"/>
    <w:semiHidden/>
    <w:unhideWhenUsed/>
    <w:rsid w:val="00D65667"/>
    <w:pPr>
      <w:spacing w:after="0"/>
    </w:pPr>
  </w:style>
  <w:style w:type="table" w:styleId="affff4">
    <w:name w:val="Table Professional"/>
    <w:basedOn w:val="a3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D656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D656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D656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D656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uiPriority w:val="99"/>
    <w:semiHidden/>
    <w:unhideWhenUsed/>
    <w:rsid w:val="00D6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D656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D656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D656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itle"/>
    <w:basedOn w:val="a1"/>
    <w:link w:val="Charf6"/>
    <w:uiPriority w:val="10"/>
    <w:semiHidden/>
    <w:unhideWhenUsed/>
    <w:rsid w:val="00BE6D1F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Charf6">
    <w:name w:val="제목 Char"/>
    <w:basedOn w:val="a2"/>
    <w:link w:val="affff6"/>
    <w:uiPriority w:val="10"/>
    <w:semiHidden/>
    <w:rsid w:val="00BE6D1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7">
    <w:name w:val="toa heading"/>
    <w:basedOn w:val="a1"/>
    <w:next w:val="a1"/>
    <w:uiPriority w:val="99"/>
    <w:semiHidden/>
    <w:unhideWhenUsed/>
    <w:rsid w:val="00D6566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D65667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D65667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D65667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D65667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D65667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D65667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D65667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D65667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D6566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D108F99E7F4B02927E1F9590569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1D8B0-DE37-445D-AF1B-A841D40F4E99}"/>
      </w:docPartPr>
      <w:docPartBody>
        <w:p w:rsidR="00503B7C" w:rsidRDefault="000C042A" w:rsidP="000C042A">
          <w:pPr>
            <w:pStyle w:val="12D108F99E7F4B02927E1F9590569FF21"/>
          </w:pPr>
          <w:r w:rsidRPr="00145C70">
            <w:rPr>
              <w:rFonts w:ascii="맑은 고딕" w:hAnsi="맑은 고딕" w:hint="eastAsia"/>
              <w:lang w:val="ko-KR" w:bidi="ko-KR"/>
            </w:rPr>
            <w:t>여기에 추가 정보 입력</w:t>
          </w:r>
        </w:p>
      </w:docPartBody>
    </w:docPart>
    <w:docPart>
      <w:docPartPr>
        <w:name w:val="9639B7D9D3724633A7DCF00557F1B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64BE4-B8B6-4CCA-A33D-3410277F3A25}"/>
      </w:docPartPr>
      <w:docPartBody>
        <w:p w:rsidR="002A2879" w:rsidRDefault="000C042A" w:rsidP="000C042A">
          <w:pPr>
            <w:pStyle w:val="9639B7D9D3724633A7DCF00557F1B6971"/>
          </w:pPr>
          <w:r w:rsidRPr="00145C70">
            <w:rPr>
              <w:rFonts w:ascii="맑은 고딕" w:hAnsi="맑은 고딕" w:hint="eastAsia"/>
              <w:lang w:val="ko-KR" w:bidi="ko-KR"/>
            </w:rPr>
            <w:t>개념 1</w:t>
          </w:r>
        </w:p>
      </w:docPartBody>
    </w:docPart>
    <w:docPart>
      <w:docPartPr>
        <w:name w:val="6E321CBA0CE44A6A8D357910163DA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E7BC8-88E5-4F91-8CA9-AB81C73E8345}"/>
      </w:docPartPr>
      <w:docPartBody>
        <w:p w:rsidR="002A2879" w:rsidRDefault="000C042A" w:rsidP="000C042A">
          <w:pPr>
            <w:pStyle w:val="6E321CBA0CE44A6A8D357910163DA11C1"/>
          </w:pPr>
          <w:r w:rsidRPr="00145C70">
            <w:rPr>
              <w:rFonts w:ascii="맑은 고딕" w:hAnsi="맑은 고딕" w:hint="eastAsia"/>
              <w:lang w:val="ko-KR" w:bidi="ko-KR"/>
            </w:rPr>
            <w:t>단원 필수 질문 1</w:t>
          </w:r>
        </w:p>
      </w:docPartBody>
    </w:docPart>
    <w:docPart>
      <w:docPartPr>
        <w:name w:val="88A617755B7245BFAE3E2B610D940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8F818-70E4-4A22-AF4B-60F3D8F13AE0}"/>
      </w:docPartPr>
      <w:docPartBody>
        <w:p w:rsidR="002A2879" w:rsidRDefault="000C042A" w:rsidP="000C042A">
          <w:pPr>
            <w:pStyle w:val="88A617755B7245BFAE3E2B610D940C891"/>
          </w:pPr>
          <w:r w:rsidRPr="00145C70">
            <w:rPr>
              <w:rFonts w:ascii="맑은 고딕" w:hAnsi="맑은 고딕" w:hint="eastAsia"/>
              <w:lang w:val="ko-KR" w:bidi="ko-KR"/>
            </w:rPr>
            <w:t>용어 1</w:t>
          </w:r>
        </w:p>
      </w:docPartBody>
    </w:docPart>
    <w:docPart>
      <w:docPartPr>
        <w:name w:val="F53948FA6B924C94A7A734276540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73F02-18AD-4887-8349-A771F63A6C05}"/>
      </w:docPartPr>
      <w:docPartBody>
        <w:p w:rsidR="002A2879" w:rsidRDefault="000C042A" w:rsidP="000C042A">
          <w:pPr>
            <w:pStyle w:val="F53948FA6B924C94A7A7342765407D5F2"/>
          </w:pPr>
          <w:r w:rsidRPr="00145C70">
            <w:rPr>
              <w:rFonts w:ascii="맑은 고딕" w:hAnsi="맑은 고딕" w:hint="eastAsia"/>
              <w:lang w:val="ko-KR" w:bidi="ko-KR"/>
            </w:rPr>
            <w:t>개념 2</w:t>
          </w:r>
        </w:p>
      </w:docPartBody>
    </w:docPart>
    <w:docPart>
      <w:docPartPr>
        <w:name w:val="FF8434DF50144A73889CF0C03BD6B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5CC09-FAF1-4F3A-A9D5-8AEF10557EDE}"/>
      </w:docPartPr>
      <w:docPartBody>
        <w:p w:rsidR="002A2879" w:rsidRDefault="000C042A" w:rsidP="000C042A">
          <w:pPr>
            <w:pStyle w:val="FF8434DF50144A73889CF0C03BD6B14C2"/>
          </w:pPr>
          <w:r w:rsidRPr="00145C70">
            <w:rPr>
              <w:rFonts w:ascii="맑은 고딕" w:hAnsi="맑은 고딕" w:hint="eastAsia"/>
              <w:lang w:val="ko-KR" w:bidi="ko-KR"/>
            </w:rPr>
            <w:t>개념 3</w:t>
          </w:r>
        </w:p>
      </w:docPartBody>
    </w:docPart>
    <w:docPart>
      <w:docPartPr>
        <w:name w:val="8A62A1B7135F4B868091C75ACBDB4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972A1-44BD-4267-8DB9-2A444679B94D}"/>
      </w:docPartPr>
      <w:docPartBody>
        <w:p w:rsidR="002A2879" w:rsidRDefault="000C042A" w:rsidP="000C042A">
          <w:pPr>
            <w:pStyle w:val="8A62A1B7135F4B868091C75ACBDB4A972"/>
          </w:pPr>
          <w:r w:rsidRPr="00145C70">
            <w:rPr>
              <w:rFonts w:ascii="맑은 고딕" w:hAnsi="맑은 고딕" w:hint="eastAsia"/>
              <w:lang w:val="ko-KR" w:bidi="ko-KR"/>
            </w:rPr>
            <w:t>개념 4</w:t>
          </w:r>
        </w:p>
      </w:docPartBody>
    </w:docPart>
    <w:docPart>
      <w:docPartPr>
        <w:name w:val="D3F1CB69FA854EA595A7C2BFE99E6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C0906-EAD7-4CD6-992A-1DD5FB35BE88}"/>
      </w:docPartPr>
      <w:docPartBody>
        <w:p w:rsidR="002A2879" w:rsidRDefault="000C042A" w:rsidP="000C042A">
          <w:pPr>
            <w:pStyle w:val="D3F1CB69FA854EA595A7C2BFE99E6C202"/>
          </w:pPr>
          <w:r w:rsidRPr="00145C70">
            <w:rPr>
              <w:rFonts w:ascii="맑은 고딕" w:hAnsi="맑은 고딕" w:hint="eastAsia"/>
              <w:lang w:val="ko-KR" w:bidi="ko-KR"/>
            </w:rPr>
            <w:t>단원 필수 질문 2</w:t>
          </w:r>
        </w:p>
      </w:docPartBody>
    </w:docPart>
    <w:docPart>
      <w:docPartPr>
        <w:name w:val="2B61A26F95314F19A47AD2088007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FFC73-4770-452E-A1E9-6B5BA2D7407F}"/>
      </w:docPartPr>
      <w:docPartBody>
        <w:p w:rsidR="002A2879" w:rsidRDefault="000C042A" w:rsidP="000C042A">
          <w:pPr>
            <w:pStyle w:val="2B61A26F95314F19A47AD208800755282"/>
          </w:pPr>
          <w:r w:rsidRPr="00145C70">
            <w:rPr>
              <w:rFonts w:ascii="맑은 고딕" w:hAnsi="맑은 고딕" w:hint="eastAsia"/>
              <w:lang w:val="ko-KR" w:bidi="ko-KR"/>
            </w:rPr>
            <w:t>단원 필수 질문 3</w:t>
          </w:r>
        </w:p>
      </w:docPartBody>
    </w:docPart>
    <w:docPart>
      <w:docPartPr>
        <w:name w:val="ABB9982D4B16499EBB68D9629F2FF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255B8-C421-4B93-A51E-AF517E82F033}"/>
      </w:docPartPr>
      <w:docPartBody>
        <w:p w:rsidR="002A2879" w:rsidRDefault="000C042A" w:rsidP="000C042A">
          <w:pPr>
            <w:pStyle w:val="ABB9982D4B16499EBB68D9629F2FF0402"/>
          </w:pPr>
          <w:r w:rsidRPr="00145C70">
            <w:rPr>
              <w:rFonts w:ascii="맑은 고딕" w:hAnsi="맑은 고딕" w:hint="eastAsia"/>
              <w:lang w:val="ko-KR" w:bidi="ko-KR"/>
            </w:rPr>
            <w:t>단원 필수 질문  4</w:t>
          </w:r>
        </w:p>
      </w:docPartBody>
    </w:docPart>
    <w:docPart>
      <w:docPartPr>
        <w:name w:val="09DB0E3132A44D53B5860287F6E9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3BBD7-57AA-48B0-896C-30A37618EAF0}"/>
      </w:docPartPr>
      <w:docPartBody>
        <w:p w:rsidR="002A2879" w:rsidRDefault="000C042A" w:rsidP="000C042A">
          <w:pPr>
            <w:pStyle w:val="09DB0E3132A44D53B5860287F6E973AA2"/>
          </w:pPr>
          <w:r w:rsidRPr="00145C70">
            <w:rPr>
              <w:rFonts w:ascii="맑은 고딕" w:hAnsi="맑은 고딕" w:hint="eastAsia"/>
              <w:lang w:val="ko-KR" w:bidi="ko-KR"/>
            </w:rPr>
            <w:t>용어 2</w:t>
          </w:r>
        </w:p>
      </w:docPartBody>
    </w:docPart>
    <w:docPart>
      <w:docPartPr>
        <w:name w:val="F3F53D52A551451FA3E9FE155144C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C38B-3D46-4673-B5C5-CEBCA61A44A2}"/>
      </w:docPartPr>
      <w:docPartBody>
        <w:p w:rsidR="002A2879" w:rsidRDefault="000C042A" w:rsidP="000C042A">
          <w:pPr>
            <w:pStyle w:val="F3F53D52A551451FA3E9FE155144C84B2"/>
          </w:pPr>
          <w:r w:rsidRPr="00145C70">
            <w:rPr>
              <w:rFonts w:ascii="맑은 고딕" w:hAnsi="맑은 고딕" w:hint="eastAsia"/>
              <w:lang w:val="ko-KR" w:bidi="ko-KR"/>
            </w:rPr>
            <w:t>용어 3</w:t>
          </w:r>
        </w:p>
      </w:docPartBody>
    </w:docPart>
    <w:docPart>
      <w:docPartPr>
        <w:name w:val="03C926C4B6114BB385AB7A6239645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93774-7BA7-4782-8703-1F945EDB8058}"/>
      </w:docPartPr>
      <w:docPartBody>
        <w:p w:rsidR="002A2879" w:rsidRDefault="000C042A" w:rsidP="000C042A">
          <w:pPr>
            <w:pStyle w:val="03C926C4B6114BB385AB7A6239645D7B2"/>
          </w:pPr>
          <w:r w:rsidRPr="00145C70">
            <w:rPr>
              <w:rFonts w:ascii="맑은 고딕" w:hAnsi="맑은 고딕" w:hint="eastAsia"/>
              <w:lang w:val="ko-KR" w:bidi="ko-KR"/>
            </w:rPr>
            <w:t>용어 4</w:t>
          </w:r>
        </w:p>
      </w:docPartBody>
    </w:docPart>
    <w:docPart>
      <w:docPartPr>
        <w:name w:val="B4C7D4B8D9F04578B7A6A7EEB91F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991B-DBBD-4A3A-9F7E-32B9F8E9AA11}"/>
      </w:docPartPr>
      <w:docPartBody>
        <w:p w:rsidR="00D542A0" w:rsidRDefault="000C042A" w:rsidP="000C042A">
          <w:pPr>
            <w:pStyle w:val="B4C7D4B8D9F04578B7A6A7EEB91FA49927"/>
          </w:pPr>
          <w:r w:rsidRPr="00145C70">
            <w:rPr>
              <w:rFonts w:ascii="맑은 고딕" w:hAnsi="맑은 고딕" w:hint="eastAsia"/>
              <w:lang w:val="ko-KR" w:bidi="ko-KR"/>
            </w:rPr>
            <w:t>주요 학습</w:t>
          </w:r>
        </w:p>
      </w:docPartBody>
    </w:docPart>
    <w:docPart>
      <w:docPartPr>
        <w:name w:val="A87E267CBD684B95846260BBE10A8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87FB7-7A6B-4FC7-A402-284F27B8DDEA}"/>
      </w:docPartPr>
      <w:docPartBody>
        <w:p w:rsidR="00D542A0" w:rsidRDefault="000C042A" w:rsidP="000C042A">
          <w:pPr>
            <w:pStyle w:val="A87E267CBD684B95846260BBE10A8D7627"/>
          </w:pPr>
          <w:r w:rsidRPr="00145C70">
            <w:rPr>
              <w:rFonts w:ascii="맑은 고딕" w:hAnsi="맑은 고딕" w:hint="eastAsia"/>
              <w:lang w:val="ko-KR" w:bidi="ko-KR"/>
            </w:rPr>
            <w:t>단원 필수 질문</w:t>
          </w:r>
        </w:p>
      </w:docPartBody>
    </w:docPart>
    <w:docPart>
      <w:docPartPr>
        <w:name w:val="3228B4980C644BFE95FEF3684A35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B113-44A2-44E1-A689-F5393B34856F}"/>
      </w:docPartPr>
      <w:docPartBody>
        <w:p w:rsidR="00D542A0" w:rsidRDefault="000C042A" w:rsidP="000C042A">
          <w:pPr>
            <w:pStyle w:val="3228B4980C644BFE95FEF3684A3593B027"/>
          </w:pPr>
          <w:r w:rsidRPr="00145C70">
            <w:rPr>
              <w:rFonts w:ascii="맑은 고딕" w:hAnsi="맑은 고딕" w:hint="eastAsia"/>
              <w:lang w:val="ko-KR" w:bidi="ko-KR"/>
            </w:rPr>
            <w:t>선택적인 교육용 도구</w:t>
          </w:r>
        </w:p>
      </w:docPartBody>
    </w:docPart>
    <w:docPart>
      <w:docPartPr>
        <w:name w:val="130281B4528C4C1FADFAE1DE0D6D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6EE74-BE8E-4E96-93CF-7E9732DE28B1}"/>
      </w:docPartPr>
      <w:docPartBody>
        <w:p w:rsidR="00D542A0" w:rsidRDefault="000C042A" w:rsidP="000C042A">
          <w:pPr>
            <w:pStyle w:val="130281B4528C4C1FADFAE1DE0D6DE63C2"/>
          </w:pPr>
          <w:r w:rsidRPr="00145C70">
            <w:rPr>
              <w:rFonts w:ascii="맑은 고딕" w:hAnsi="맑은 고딕" w:hint="eastAsia"/>
              <w:lang w:val="ko-KR" w:bidi="ko-KR"/>
            </w:rPr>
            <w:t>학습한 항목 입력</w:t>
          </w:r>
        </w:p>
      </w:docPartBody>
    </w:docPart>
    <w:docPart>
      <w:docPartPr>
        <w:name w:val="05F3EA6A508146199FC2FEF538D72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CA2BC-D973-4444-A36E-26DD6C9F2370}"/>
      </w:docPartPr>
      <w:docPartBody>
        <w:p w:rsidR="00D542A0" w:rsidRDefault="000C042A" w:rsidP="000C042A">
          <w:pPr>
            <w:pStyle w:val="05F3EA6A508146199FC2FEF538D72E422"/>
          </w:pPr>
          <w:r w:rsidRPr="00145C70">
            <w:rPr>
              <w:rFonts w:ascii="맑은 고딕" w:hAnsi="맑은 고딕" w:hint="eastAsia"/>
              <w:lang w:val="ko-KR" w:bidi="ko-KR"/>
            </w:rPr>
            <w:t>단원 질문 입력</w:t>
          </w:r>
        </w:p>
      </w:docPartBody>
    </w:docPart>
    <w:docPart>
      <w:docPartPr>
        <w:name w:val="3280C337A15E454EBF1793DD2AF5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6C5E3-8C71-43BA-B337-00E653DEE09F}"/>
      </w:docPartPr>
      <w:docPartBody>
        <w:p w:rsidR="00D542A0" w:rsidRDefault="000C042A" w:rsidP="000C042A">
          <w:pPr>
            <w:pStyle w:val="3280C337A15E454EBF1793DD2AF5CA602"/>
          </w:pPr>
          <w:r w:rsidRPr="00145C70">
            <w:rPr>
              <w:rFonts w:ascii="맑은 고딕" w:hAnsi="맑은 고딕" w:hint="eastAsia"/>
              <w:lang w:val="ko-KR" w:bidi="ko-KR"/>
            </w:rPr>
            <w:t>학습에 사용되는 도구 입력</w:t>
          </w:r>
        </w:p>
      </w:docPartBody>
    </w:docPart>
    <w:docPart>
      <w:docPartPr>
        <w:name w:val="20E9CEACDE844EDB9859E7BF7B2C8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C8D7B-4738-4E14-B5DB-CD853B8E641C}"/>
      </w:docPartPr>
      <w:docPartBody>
        <w:p w:rsidR="00D542A0" w:rsidRDefault="000C042A" w:rsidP="000C042A">
          <w:pPr>
            <w:pStyle w:val="20E9CEACDE844EDB9859E7BF7B2C883F24"/>
          </w:pPr>
          <w:r w:rsidRPr="00145C70">
            <w:rPr>
              <w:rFonts w:ascii="맑은 고딕" w:hAnsi="맑은 고딕" w:hint="eastAsia"/>
              <w:lang w:val="ko-KR" w:bidi="ko-KR"/>
            </w:rPr>
            <w:t>추가 정보</w:t>
          </w:r>
        </w:p>
      </w:docPartBody>
    </w:docPart>
    <w:docPart>
      <w:docPartPr>
        <w:name w:val="634BC1E760F94914BF387793E3961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C05FE-56C6-4E7E-BD0F-BBBEEC164B5E}"/>
      </w:docPartPr>
      <w:docPartBody>
        <w:p w:rsidR="005C0D1B" w:rsidRDefault="000C042A" w:rsidP="000C042A">
          <w:pPr>
            <w:pStyle w:val="634BC1E760F94914BF387793E39614F92"/>
          </w:pPr>
          <w:r w:rsidRPr="00145C70">
            <w:rPr>
              <w:rFonts w:ascii="맑은 고딕" w:hAnsi="맑은 고딕" w:hint="eastAsia"/>
              <w:lang w:val="ko-KR" w:bidi="ko-KR"/>
            </w:rPr>
            <w:t>여기에 개념 2 아이디어 입력</w:t>
          </w:r>
        </w:p>
      </w:docPartBody>
    </w:docPart>
    <w:docPart>
      <w:docPartPr>
        <w:name w:val="8DAD73ABA84C4B208DB7342AB9996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3BCE0-7953-4E35-9DCF-C176A453B5E5}"/>
      </w:docPartPr>
      <w:docPartBody>
        <w:p w:rsidR="005C0D1B" w:rsidRDefault="000C042A" w:rsidP="000C042A">
          <w:pPr>
            <w:pStyle w:val="8DAD73ABA84C4B208DB7342AB99962802"/>
          </w:pPr>
          <w:r w:rsidRPr="00145C70">
            <w:rPr>
              <w:rFonts w:ascii="맑은 고딕" w:hAnsi="맑은 고딕" w:hint="eastAsia"/>
              <w:lang w:val="ko-KR" w:bidi="ko-KR"/>
            </w:rPr>
            <w:t>여기에 개념 3 아이디어 입력</w:t>
          </w:r>
        </w:p>
      </w:docPartBody>
    </w:docPart>
    <w:docPart>
      <w:docPartPr>
        <w:name w:val="38C47AB82B8E4178ADD88B9E7DEA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7CAE-ACA5-4C8C-8A9C-7035EC98F18F}"/>
      </w:docPartPr>
      <w:docPartBody>
        <w:p w:rsidR="005C0D1B" w:rsidRDefault="000C042A" w:rsidP="000C042A">
          <w:pPr>
            <w:pStyle w:val="38C47AB82B8E4178ADD88B9E7DEA1E0A2"/>
          </w:pPr>
          <w:r w:rsidRPr="00145C70">
            <w:rPr>
              <w:rFonts w:ascii="맑은 고딕" w:hAnsi="맑은 고딕" w:hint="eastAsia"/>
              <w:lang w:val="ko-KR" w:bidi="ko-KR"/>
            </w:rPr>
            <w:t>여기에 개념 4 아이디어 입력</w:t>
          </w:r>
        </w:p>
      </w:docPartBody>
    </w:docPart>
    <w:docPart>
      <w:docPartPr>
        <w:name w:val="81C87180C5A94D33B17948D7378A5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73988-5250-4F84-9542-0A1F90EA31F7}"/>
      </w:docPartPr>
      <w:docPartBody>
        <w:p w:rsidR="005C0D1B" w:rsidRDefault="000C042A" w:rsidP="000C042A">
          <w:pPr>
            <w:pStyle w:val="81C87180C5A94D33B17948D7378A5ECF1"/>
          </w:pPr>
          <w:r w:rsidRPr="00145C70">
            <w:rPr>
              <w:rFonts w:ascii="맑은 고딕" w:hAnsi="맑은 고딕" w:hint="eastAsia"/>
              <w:lang w:val="ko-KR" w:bidi="ko-KR"/>
            </w:rPr>
            <w:t>여기에 개념 1 아이디어 입력</w:t>
          </w:r>
        </w:p>
      </w:docPartBody>
    </w:docPart>
    <w:docPart>
      <w:docPartPr>
        <w:name w:val="0554A11C7E7541E5BF17BBD4086A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5CEA8-9A8B-444F-88A7-86B721153783}"/>
      </w:docPartPr>
      <w:docPartBody>
        <w:p w:rsidR="005C0D1B" w:rsidRDefault="000C042A" w:rsidP="000C042A">
          <w:pPr>
            <w:pStyle w:val="0554A11C7E7541E5BF17BBD4086A0E0E2"/>
          </w:pPr>
          <w:r w:rsidRPr="00145C70">
            <w:rPr>
              <w:rFonts w:ascii="맑은 고딕" w:hAnsi="맑은 고딕" w:hint="eastAsia"/>
              <w:lang w:val="ko-KR" w:bidi="ko-KR"/>
            </w:rPr>
            <w:t>여기에 단원 필수 질문 1 입력</w:t>
          </w:r>
        </w:p>
      </w:docPartBody>
    </w:docPart>
    <w:docPart>
      <w:docPartPr>
        <w:name w:val="22911781FDD747FD82F2F93314A47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A6D8-6E31-4730-83D8-B738C793FD0D}"/>
      </w:docPartPr>
      <w:docPartBody>
        <w:p w:rsidR="005C0D1B" w:rsidRDefault="000C042A" w:rsidP="000C042A">
          <w:pPr>
            <w:pStyle w:val="22911781FDD747FD82F2F93314A47CBB2"/>
          </w:pPr>
          <w:r w:rsidRPr="00145C70">
            <w:rPr>
              <w:rFonts w:ascii="맑은 고딕" w:hAnsi="맑은 고딕" w:hint="eastAsia"/>
              <w:lang w:val="ko-KR" w:bidi="ko-KR"/>
            </w:rPr>
            <w:t>여기에 단원 필수 질문 2 입력</w:t>
          </w:r>
        </w:p>
      </w:docPartBody>
    </w:docPart>
    <w:docPart>
      <w:docPartPr>
        <w:name w:val="72255A9CE3C44F7D8D2080A59D215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015E3-53D7-4871-9517-F2EBD48F7CFC}"/>
      </w:docPartPr>
      <w:docPartBody>
        <w:p w:rsidR="005C0D1B" w:rsidRDefault="000C042A" w:rsidP="000C042A">
          <w:pPr>
            <w:pStyle w:val="72255A9CE3C44F7D8D2080A59D215BC42"/>
          </w:pPr>
          <w:r w:rsidRPr="00145C70">
            <w:rPr>
              <w:rFonts w:ascii="맑은 고딕" w:hAnsi="맑은 고딕" w:hint="eastAsia"/>
              <w:lang w:val="ko-KR" w:bidi="ko-KR"/>
            </w:rPr>
            <w:t>여기에 단원 필수 질문 3 입력</w:t>
          </w:r>
        </w:p>
      </w:docPartBody>
    </w:docPart>
    <w:docPart>
      <w:docPartPr>
        <w:name w:val="BE161B54855E4B508934A95B8DD80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DB493-8C33-4F74-820D-5138686DF09D}"/>
      </w:docPartPr>
      <w:docPartBody>
        <w:p w:rsidR="005C0D1B" w:rsidRDefault="000C042A" w:rsidP="000C042A">
          <w:pPr>
            <w:pStyle w:val="BE161B54855E4B508934A95B8DD802502"/>
          </w:pPr>
          <w:r w:rsidRPr="00145C70">
            <w:rPr>
              <w:rFonts w:ascii="맑은 고딕" w:hAnsi="맑은 고딕" w:hint="eastAsia"/>
              <w:lang w:val="ko-KR" w:bidi="ko-KR"/>
            </w:rPr>
            <w:t>여기에 단원 필수 질문 4 입력</w:t>
          </w:r>
        </w:p>
      </w:docPartBody>
    </w:docPart>
    <w:docPart>
      <w:docPartPr>
        <w:name w:val="63E8EE2FFA014CF6BD6F349CFC7FE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535DE-C1ED-47BD-A7CF-373C554D5D75}"/>
      </w:docPartPr>
      <w:docPartBody>
        <w:p w:rsidR="005C0D1B" w:rsidRDefault="000C042A" w:rsidP="000C042A">
          <w:pPr>
            <w:pStyle w:val="63E8EE2FFA014CF6BD6F349CFC7FE8CA2"/>
          </w:pPr>
          <w:r w:rsidRPr="00145C70">
            <w:rPr>
              <w:rFonts w:ascii="맑은 고딕" w:hAnsi="맑은 고딕" w:hint="eastAsia"/>
              <w:lang w:val="ko-KR" w:bidi="ko-KR"/>
            </w:rPr>
            <w:t>여기에 용어 1 단어 입력</w:t>
          </w:r>
        </w:p>
      </w:docPartBody>
    </w:docPart>
    <w:docPart>
      <w:docPartPr>
        <w:name w:val="F1AB334A34F24038A395AB9229E5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AEE36-367E-4042-83BA-A93438A4056E}"/>
      </w:docPartPr>
      <w:docPartBody>
        <w:p w:rsidR="005C0D1B" w:rsidRDefault="000C042A" w:rsidP="000C042A">
          <w:pPr>
            <w:pStyle w:val="F1AB334A34F24038A395AB9229E509342"/>
          </w:pPr>
          <w:r w:rsidRPr="00145C70">
            <w:rPr>
              <w:rFonts w:ascii="맑은 고딕" w:hAnsi="맑은 고딕" w:hint="eastAsia"/>
              <w:lang w:val="ko-KR" w:bidi="ko-KR"/>
            </w:rPr>
            <w:t>여기에 용어 2 단어 입력</w:t>
          </w:r>
        </w:p>
      </w:docPartBody>
    </w:docPart>
    <w:docPart>
      <w:docPartPr>
        <w:name w:val="2F891BC200834292BC26818C54A8E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DD52-43FB-4236-A240-A4AD1C9A3519}"/>
      </w:docPartPr>
      <w:docPartBody>
        <w:p w:rsidR="005C0D1B" w:rsidRDefault="000C042A" w:rsidP="000C042A">
          <w:pPr>
            <w:pStyle w:val="2F891BC200834292BC26818C54A8EB612"/>
          </w:pPr>
          <w:r w:rsidRPr="00145C70">
            <w:rPr>
              <w:rFonts w:ascii="맑은 고딕" w:hAnsi="맑은 고딕" w:hint="eastAsia"/>
              <w:lang w:val="ko-KR" w:bidi="ko-KR"/>
            </w:rPr>
            <w:t>여기에 용어 3 단어 입력</w:t>
          </w:r>
        </w:p>
      </w:docPartBody>
    </w:docPart>
    <w:docPart>
      <w:docPartPr>
        <w:name w:val="1271BCBFA87C42459FF11EC291028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2464-2BC7-48FE-A8A9-02E1745617BB}"/>
      </w:docPartPr>
      <w:docPartBody>
        <w:p w:rsidR="005C0D1B" w:rsidRDefault="000C042A" w:rsidP="000C042A">
          <w:pPr>
            <w:pStyle w:val="1271BCBFA87C42459FF11EC291028FA92"/>
          </w:pPr>
          <w:r w:rsidRPr="00145C70">
            <w:rPr>
              <w:rFonts w:ascii="맑은 고딕" w:hAnsi="맑은 고딕" w:hint="eastAsia"/>
              <w:lang w:val="ko-KR" w:bidi="ko-KR"/>
            </w:rPr>
            <w:t>여기에 용어 4 단어 입력</w:t>
          </w:r>
        </w:p>
      </w:docPartBody>
    </w:docPart>
    <w:docPart>
      <w:docPartPr>
        <w:name w:val="8A399E16735F460A9057863FB0CF5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4852-3A19-41C5-A6DB-DFE0638023CF}"/>
      </w:docPartPr>
      <w:docPartBody>
        <w:p w:rsidR="00AC3603" w:rsidRDefault="000C042A" w:rsidP="000C042A">
          <w:pPr>
            <w:pStyle w:val="8A399E16735F460A9057863FB0CF52342"/>
          </w:pPr>
          <w:r w:rsidRPr="00145C70">
            <w:rPr>
              <w:rFonts w:ascii="맑은 고딕" w:hAnsi="맑은 고딕" w:hint="eastAsia"/>
              <w:lang w:val="ko-KR" w:bidi="ko-KR"/>
            </w:rPr>
            <w:t>제목</w:t>
          </w:r>
        </w:p>
      </w:docPartBody>
    </w:docPart>
    <w:docPart>
      <w:docPartPr>
        <w:name w:val="4F6BC020E48E47B88F3F54ED2B17D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67010-E3F3-46DA-9B69-4A141CFF7A1E}"/>
      </w:docPartPr>
      <w:docPartBody>
        <w:p w:rsidR="00AC3603" w:rsidRDefault="000C042A" w:rsidP="000C042A">
          <w:pPr>
            <w:pStyle w:val="4F6BC020E48E47B88F3F54ED2B17D5922"/>
          </w:pPr>
          <w:r w:rsidRPr="00145C70">
            <w:rPr>
              <w:rFonts w:ascii="맑은 고딕" w:hAnsi="맑은 고딕" w:hint="eastAsia"/>
              <w:lang w:val="ko-KR" w:bidi="ko-KR"/>
            </w:rPr>
            <w:t>교사 이름</w:t>
          </w:r>
        </w:p>
      </w:docPartBody>
    </w:docPart>
    <w:docPart>
      <w:docPartPr>
        <w:name w:val="6D42346FDB5443AEA7406AD8F7071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AF2C-C038-4AE2-9B34-669881196A99}"/>
      </w:docPartPr>
      <w:docPartBody>
        <w:p w:rsidR="00AC3603" w:rsidRDefault="000C042A" w:rsidP="000C042A">
          <w:pPr>
            <w:pStyle w:val="6D42346FDB5443AEA7406AD8F70711382"/>
          </w:pPr>
          <w:r w:rsidRPr="00145C70">
            <w:rPr>
              <w:rFonts w:ascii="맑은 고딕" w:hAnsi="맑은 고딕" w:hint="eastAsia"/>
              <w:lang w:val="ko-KR" w:bidi="ko-KR"/>
            </w:rPr>
            <w:t>학생의 학년</w:t>
          </w:r>
        </w:p>
      </w:docPartBody>
    </w:docPart>
    <w:docPart>
      <w:docPartPr>
        <w:name w:val="F6F3F495A89040A28CD648CB497A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5DAA-3FC3-447D-BFA0-693A3DF7C9CB}"/>
      </w:docPartPr>
      <w:docPartBody>
        <w:p w:rsidR="00D56E37" w:rsidRDefault="000C042A" w:rsidP="000C042A">
          <w:pPr>
            <w:pStyle w:val="F6F3F495A89040A28CD648CB497AFBCD2"/>
          </w:pPr>
          <w:r w:rsidRPr="00145C70">
            <w:rPr>
              <w:rFonts w:ascii="맑은 고딕" w:hAnsi="맑은 고딕" w:hint="eastAsia"/>
              <w:lang w:val="ko-KR" w:bidi="ko-KR"/>
            </w:rPr>
            <w:t>교사</w:t>
          </w:r>
        </w:p>
      </w:docPartBody>
    </w:docPart>
    <w:docPart>
      <w:docPartPr>
        <w:name w:val="6DC5EE1D872B4213B333FDE935721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DC2D2-E0A0-4DF0-BE83-1ACDB969ECB9}"/>
      </w:docPartPr>
      <w:docPartBody>
        <w:p w:rsidR="00D56E37" w:rsidRDefault="000C042A" w:rsidP="000C042A">
          <w:pPr>
            <w:pStyle w:val="6DC5EE1D872B4213B333FDE9357213B72"/>
          </w:pPr>
          <w:r w:rsidRPr="00145C70">
            <w:rPr>
              <w:rFonts w:ascii="맑은 고딕" w:hAnsi="맑은 고딕" w:hint="eastAsia"/>
              <w:lang w:val="ko-KR" w:bidi="ko-KR"/>
            </w:rPr>
            <w:t>점수</w:t>
          </w:r>
        </w:p>
      </w:docPartBody>
    </w:docPart>
    <w:docPart>
      <w:docPartPr>
        <w:name w:val="4870EA84B28E4D7D8940D199332B3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FCDCA-60BA-49AF-B026-0B995B00C642}"/>
      </w:docPartPr>
      <w:docPartBody>
        <w:p w:rsidR="00D56E37" w:rsidRDefault="000C042A" w:rsidP="000C042A">
          <w:pPr>
            <w:pStyle w:val="4870EA84B28E4D7D8940D199332B3F4B1"/>
          </w:pPr>
          <w:r w:rsidRPr="00145C70">
            <w:rPr>
              <w:rFonts w:ascii="맑은 고딕" w:hAnsi="맑은 고딕" w:hint="eastAsia"/>
              <w:lang w:val="ko-KR" w:bidi="ko-KR"/>
            </w:rPr>
            <w:t>주제</w:t>
          </w:r>
        </w:p>
      </w:docPartBody>
    </w:docPart>
    <w:docPart>
      <w:docPartPr>
        <w:name w:val="B5FAFF2999B949269C33EF914F08D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141F6-A0A4-4704-B424-272EA378060C}"/>
      </w:docPartPr>
      <w:docPartBody>
        <w:p w:rsidR="00E966AC" w:rsidRDefault="000C042A" w:rsidP="000C042A">
          <w:pPr>
            <w:pStyle w:val="B5FAFF2999B949269C33EF914F08D1353"/>
          </w:pPr>
          <w:r w:rsidRPr="00145C70">
            <w:rPr>
              <w:rFonts w:ascii="맑은 고딕" w:hAnsi="맑은 고딕" w:hint="eastAsia"/>
              <w:lang w:val="ko-KR" w:bidi="ko-KR"/>
            </w:rPr>
            <w:t>단원 개념도</w:t>
          </w:r>
        </w:p>
      </w:docPartBody>
    </w:docPart>
    <w:docPart>
      <w:docPartPr>
        <w:name w:val="683395535F8E4D42AC580EE4768F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78923-7845-420A-89EA-D3A1FC79BCF4}"/>
      </w:docPartPr>
      <w:docPartBody>
        <w:p w:rsidR="00E966AC" w:rsidRDefault="000C042A" w:rsidP="000C042A">
          <w:pPr>
            <w:pStyle w:val="683395535F8E4D42AC580EE4768FD9252"/>
          </w:pPr>
          <w:r w:rsidRPr="00145C70">
            <w:rPr>
              <w:rFonts w:ascii="맑은 고딕" w:hAnsi="맑은 고딕" w:hint="eastAsia"/>
              <w:lang w:val="ko-KR" w:bidi="ko-KR"/>
            </w:rPr>
            <w:t>여기에 단원 개념도 아이디어 입력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7C"/>
    <w:rsid w:val="00063D35"/>
    <w:rsid w:val="000C042A"/>
    <w:rsid w:val="000E6F08"/>
    <w:rsid w:val="00134E04"/>
    <w:rsid w:val="001C2E10"/>
    <w:rsid w:val="002A2879"/>
    <w:rsid w:val="002F67F0"/>
    <w:rsid w:val="003D2FB4"/>
    <w:rsid w:val="00503B7C"/>
    <w:rsid w:val="005C0D1B"/>
    <w:rsid w:val="005D06B2"/>
    <w:rsid w:val="00666B6C"/>
    <w:rsid w:val="00685700"/>
    <w:rsid w:val="00813634"/>
    <w:rsid w:val="008439D3"/>
    <w:rsid w:val="008A2151"/>
    <w:rsid w:val="009863BB"/>
    <w:rsid w:val="00A062C6"/>
    <w:rsid w:val="00AC3603"/>
    <w:rsid w:val="00C07782"/>
    <w:rsid w:val="00D542A0"/>
    <w:rsid w:val="00D56E37"/>
    <w:rsid w:val="00E966AC"/>
    <w:rsid w:val="00EC3F70"/>
    <w:rsid w:val="00FF0139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042A"/>
    <w:rPr>
      <w:color w:val="808080"/>
    </w:rPr>
  </w:style>
  <w:style w:type="paragraph" w:customStyle="1" w:styleId="C3FFB842BFD44180A793D21579A4D59A">
    <w:name w:val="C3FFB842BFD44180A793D21579A4D59A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1">
    <w:name w:val="C3FFB842BFD44180A793D21579A4D59A1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2">
    <w:name w:val="C3FFB842BFD44180A793D21579A4D59A2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3">
    <w:name w:val="C3FFB842BFD44180A793D21579A4D59A3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4">
    <w:name w:val="C3FFB842BFD44180A793D21579A4D59A4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5">
    <w:name w:val="C3FFB842BFD44180A793D21579A4D59A5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6">
    <w:name w:val="C3FFB842BFD44180A793D21579A4D59A6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7">
    <w:name w:val="C3FFB842BFD44180A793D21579A4D59A7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8">
    <w:name w:val="C3FFB842BFD44180A793D21579A4D59A8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9">
    <w:name w:val="C3FFB842BFD44180A793D21579A4D59A9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53948FA6B924C94A7A7342765407D5F">
    <w:name w:val="F53948FA6B924C94A7A7342765407D5F"/>
    <w:rsid w:val="00503B7C"/>
    <w:rPr>
      <w:kern w:val="0"/>
      <w14:ligatures w14:val="none"/>
    </w:rPr>
  </w:style>
  <w:style w:type="paragraph" w:customStyle="1" w:styleId="FF8434DF50144A73889CF0C03BD6B14C">
    <w:name w:val="FF8434DF50144A73889CF0C03BD6B14C"/>
    <w:rsid w:val="00503B7C"/>
    <w:rPr>
      <w:kern w:val="0"/>
      <w14:ligatures w14:val="none"/>
    </w:rPr>
  </w:style>
  <w:style w:type="paragraph" w:customStyle="1" w:styleId="8A62A1B7135F4B868091C75ACBDB4A97">
    <w:name w:val="8A62A1B7135F4B868091C75ACBDB4A97"/>
    <w:rsid w:val="00503B7C"/>
    <w:rPr>
      <w:kern w:val="0"/>
      <w14:ligatures w14:val="none"/>
    </w:rPr>
  </w:style>
  <w:style w:type="paragraph" w:customStyle="1" w:styleId="D3F1CB69FA854EA595A7C2BFE99E6C20">
    <w:name w:val="D3F1CB69FA854EA595A7C2BFE99E6C20"/>
    <w:rsid w:val="00503B7C"/>
    <w:rPr>
      <w:kern w:val="0"/>
      <w14:ligatures w14:val="none"/>
    </w:rPr>
  </w:style>
  <w:style w:type="paragraph" w:customStyle="1" w:styleId="2B61A26F95314F19A47AD20880075528">
    <w:name w:val="2B61A26F95314F19A47AD20880075528"/>
    <w:rsid w:val="00503B7C"/>
    <w:rPr>
      <w:kern w:val="0"/>
      <w14:ligatures w14:val="none"/>
    </w:rPr>
  </w:style>
  <w:style w:type="paragraph" w:customStyle="1" w:styleId="ABB9982D4B16499EBB68D9629F2FF040">
    <w:name w:val="ABB9982D4B16499EBB68D9629F2FF040"/>
    <w:rsid w:val="00503B7C"/>
    <w:rPr>
      <w:kern w:val="0"/>
      <w14:ligatures w14:val="none"/>
    </w:rPr>
  </w:style>
  <w:style w:type="paragraph" w:customStyle="1" w:styleId="09DB0E3132A44D53B5860287F6E973AA">
    <w:name w:val="09DB0E3132A44D53B5860287F6E973AA"/>
    <w:rsid w:val="00503B7C"/>
    <w:rPr>
      <w:kern w:val="0"/>
      <w14:ligatures w14:val="none"/>
    </w:rPr>
  </w:style>
  <w:style w:type="paragraph" w:customStyle="1" w:styleId="F3F53D52A551451FA3E9FE155144C84B">
    <w:name w:val="F3F53D52A551451FA3E9FE155144C84B"/>
    <w:rsid w:val="00503B7C"/>
    <w:rPr>
      <w:kern w:val="0"/>
      <w14:ligatures w14:val="none"/>
    </w:rPr>
  </w:style>
  <w:style w:type="paragraph" w:customStyle="1" w:styleId="03C926C4B6114BB385AB7A6239645D7B">
    <w:name w:val="03C926C4B6114BB385AB7A6239645D7B"/>
    <w:rsid w:val="00503B7C"/>
    <w:rPr>
      <w:kern w:val="0"/>
      <w14:ligatures w14:val="none"/>
    </w:rPr>
  </w:style>
  <w:style w:type="paragraph" w:customStyle="1" w:styleId="C3FFB842BFD44180A793D21579A4D59A10">
    <w:name w:val="C3FFB842BFD44180A793D21579A4D59A10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C7B9BB4CA274875B228B150561C878F">
    <w:name w:val="FC7B9BB4CA274875B228B150561C878F"/>
    <w:rsid w:val="002A2879"/>
    <w:rPr>
      <w:kern w:val="0"/>
      <w14:ligatures w14:val="none"/>
    </w:rPr>
  </w:style>
  <w:style w:type="paragraph" w:customStyle="1" w:styleId="FD8C1B12860745F88E054B66CFD97CC2">
    <w:name w:val="FD8C1B12860745F88E054B66CFD97CC2"/>
    <w:rsid w:val="002A2879"/>
    <w:rPr>
      <w:kern w:val="0"/>
      <w14:ligatures w14:val="none"/>
    </w:rPr>
  </w:style>
  <w:style w:type="paragraph" w:customStyle="1" w:styleId="218A34671AE54C73878A80AC7BBAB34D">
    <w:name w:val="218A34671AE54C73878A80AC7BBAB34D"/>
    <w:rsid w:val="002A2879"/>
    <w:rPr>
      <w:kern w:val="0"/>
      <w14:ligatures w14:val="none"/>
    </w:rPr>
  </w:style>
  <w:style w:type="paragraph" w:customStyle="1" w:styleId="2C1297414FC94DEE91FBAD954D2438E8">
    <w:name w:val="2C1297414FC94DEE91FBAD954D2438E8"/>
    <w:rsid w:val="002A2879"/>
    <w:rPr>
      <w:kern w:val="0"/>
      <w14:ligatures w14:val="none"/>
    </w:rPr>
  </w:style>
  <w:style w:type="paragraph" w:customStyle="1" w:styleId="C040C2DCA4544E26888A4FA046982AF2">
    <w:name w:val="C040C2DCA4544E26888A4FA046982AF2"/>
    <w:rsid w:val="002A2879"/>
    <w:rPr>
      <w:kern w:val="0"/>
      <w14:ligatures w14:val="none"/>
    </w:rPr>
  </w:style>
  <w:style w:type="paragraph" w:customStyle="1" w:styleId="E8113688CB5441C0B0441E9E6900B19A">
    <w:name w:val="E8113688CB5441C0B0441E9E6900B19A"/>
    <w:rsid w:val="002A2879"/>
    <w:rPr>
      <w:kern w:val="0"/>
      <w14:ligatures w14:val="none"/>
    </w:rPr>
  </w:style>
  <w:style w:type="paragraph" w:customStyle="1" w:styleId="B1EDB0821D7B4B1A8B1F19BEC8B02CE6">
    <w:name w:val="B1EDB0821D7B4B1A8B1F19BEC8B02CE6"/>
    <w:rsid w:val="002A2879"/>
    <w:rPr>
      <w:kern w:val="0"/>
      <w14:ligatures w14:val="none"/>
    </w:rPr>
  </w:style>
  <w:style w:type="paragraph" w:customStyle="1" w:styleId="62C4D9FCB3A34558AB0CDE0E566D917C">
    <w:name w:val="62C4D9FCB3A34558AB0CDE0E566D917C"/>
    <w:rsid w:val="002A2879"/>
    <w:rPr>
      <w:kern w:val="0"/>
      <w14:ligatures w14:val="none"/>
    </w:rPr>
  </w:style>
  <w:style w:type="paragraph" w:customStyle="1" w:styleId="B4C7D4B8D9F04578B7A6A7EEB91FA499">
    <w:name w:val="B4C7D4B8D9F04578B7A6A7EEB91FA499"/>
    <w:rsid w:val="002A2879"/>
    <w:rPr>
      <w:kern w:val="0"/>
      <w14:ligatures w14:val="none"/>
    </w:rPr>
  </w:style>
  <w:style w:type="paragraph" w:customStyle="1" w:styleId="5F56992D971A4BE292D28775079E6F99">
    <w:name w:val="5F56992D971A4BE292D28775079E6F99"/>
    <w:rsid w:val="002A2879"/>
    <w:rPr>
      <w:kern w:val="0"/>
      <w14:ligatures w14:val="none"/>
    </w:rPr>
  </w:style>
  <w:style w:type="paragraph" w:customStyle="1" w:styleId="FBBECE316A594ABA8C6EEBBB8955352A">
    <w:name w:val="FBBECE316A594ABA8C6EEBBB8955352A"/>
    <w:rsid w:val="002A2879"/>
    <w:rPr>
      <w:kern w:val="0"/>
      <w14:ligatures w14:val="none"/>
    </w:rPr>
  </w:style>
  <w:style w:type="paragraph" w:customStyle="1" w:styleId="763336F8FBF74781A9CF59DBFDD88984">
    <w:name w:val="763336F8FBF74781A9CF59DBFDD88984"/>
    <w:rsid w:val="002A2879"/>
    <w:rPr>
      <w:kern w:val="0"/>
      <w14:ligatures w14:val="none"/>
    </w:rPr>
  </w:style>
  <w:style w:type="paragraph" w:customStyle="1" w:styleId="E56E67DFB3B744E0B9E0DC2F5100B4B2">
    <w:name w:val="E56E67DFB3B744E0B9E0DC2F5100B4B2"/>
    <w:rsid w:val="002A2879"/>
    <w:rPr>
      <w:kern w:val="0"/>
      <w14:ligatures w14:val="none"/>
    </w:rPr>
  </w:style>
  <w:style w:type="paragraph" w:customStyle="1" w:styleId="58B41C489DB344B1846F6B0EF82D3EF9">
    <w:name w:val="58B41C489DB344B1846F6B0EF82D3EF9"/>
    <w:rsid w:val="002A2879"/>
    <w:rPr>
      <w:kern w:val="0"/>
      <w14:ligatures w14:val="none"/>
    </w:rPr>
  </w:style>
  <w:style w:type="paragraph" w:customStyle="1" w:styleId="FE5119EEBF834825867720EC68DCC7EE">
    <w:name w:val="FE5119EEBF834825867720EC68DCC7EE"/>
    <w:rsid w:val="002A2879"/>
    <w:rPr>
      <w:kern w:val="0"/>
      <w14:ligatures w14:val="none"/>
    </w:rPr>
  </w:style>
  <w:style w:type="paragraph" w:customStyle="1" w:styleId="A87E267CBD684B95846260BBE10A8D76">
    <w:name w:val="A87E267CBD684B95846260BBE10A8D76"/>
    <w:rsid w:val="002A2879"/>
    <w:rPr>
      <w:kern w:val="0"/>
      <w14:ligatures w14:val="none"/>
    </w:rPr>
  </w:style>
  <w:style w:type="paragraph" w:customStyle="1" w:styleId="3228B4980C644BFE95FEF3684A3593B0">
    <w:name w:val="3228B4980C644BFE95FEF3684A3593B0"/>
    <w:rsid w:val="002A2879"/>
    <w:rPr>
      <w:kern w:val="0"/>
      <w14:ligatures w14:val="none"/>
    </w:rPr>
  </w:style>
  <w:style w:type="paragraph" w:customStyle="1" w:styleId="130281B4528C4C1FADFAE1DE0D6DE63C">
    <w:name w:val="130281B4528C4C1FADFAE1DE0D6DE63C"/>
    <w:rsid w:val="002A2879"/>
    <w:rPr>
      <w:kern w:val="0"/>
      <w14:ligatures w14:val="none"/>
    </w:rPr>
  </w:style>
  <w:style w:type="paragraph" w:customStyle="1" w:styleId="76B179CF81E7409ABCAF6DDCACC0A246">
    <w:name w:val="76B179CF81E7409ABCAF6DDCACC0A246"/>
    <w:rsid w:val="002A2879"/>
    <w:rPr>
      <w:kern w:val="0"/>
      <w14:ligatures w14:val="none"/>
    </w:rPr>
  </w:style>
  <w:style w:type="paragraph" w:customStyle="1" w:styleId="05F3EA6A508146199FC2FEF538D72E42">
    <w:name w:val="05F3EA6A508146199FC2FEF538D72E42"/>
    <w:rsid w:val="002A2879"/>
    <w:rPr>
      <w:kern w:val="0"/>
      <w14:ligatures w14:val="none"/>
    </w:rPr>
  </w:style>
  <w:style w:type="paragraph" w:customStyle="1" w:styleId="3280C337A15E454EBF1793DD2AF5CA60">
    <w:name w:val="3280C337A15E454EBF1793DD2AF5CA60"/>
    <w:rsid w:val="002A2879"/>
    <w:rPr>
      <w:kern w:val="0"/>
      <w14:ligatures w14:val="none"/>
    </w:rPr>
  </w:style>
  <w:style w:type="paragraph" w:customStyle="1" w:styleId="C3FFB842BFD44180A793D21579A4D59A11">
    <w:name w:val="C3FFB842BFD44180A793D21579A4D59A11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">
    <w:name w:val="B4C7D4B8D9F04578B7A6A7EEB91FA4991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1">
    <w:name w:val="A87E267CBD684B95846260BBE10A8D761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1">
    <w:name w:val="3228B4980C644BFE95FEF3684A3593B01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C3FFB842BFD44180A793D21579A4D59A12">
    <w:name w:val="C3FFB842BFD44180A793D21579A4D59A12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">
    <w:name w:val="B4C7D4B8D9F04578B7A6A7EEB91FA4992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2">
    <w:name w:val="A87E267CBD684B95846260BBE10A8D762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2">
    <w:name w:val="3228B4980C644BFE95FEF3684A3593B02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8997A68E9A074616890AFD8BC96E143A">
    <w:name w:val="8997A68E9A074616890AFD8BC96E143A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13">
    <w:name w:val="C3FFB842BFD44180A793D21579A4D59A13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3">
    <w:name w:val="B4C7D4B8D9F04578B7A6A7EEB91FA4993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3">
    <w:name w:val="A87E267CBD684B95846260BBE10A8D763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3">
    <w:name w:val="3228B4980C644BFE95FEF3684A3593B03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">
    <w:name w:val="20E9CEACDE844EDB9859E7BF7B2C883F"/>
    <w:rsid w:val="002A2879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4">
    <w:name w:val="C3FFB842BFD44180A793D21579A4D59A14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4">
    <w:name w:val="B4C7D4B8D9F04578B7A6A7EEB91FA4994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4">
    <w:name w:val="A87E267CBD684B95846260BBE10A8D764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4">
    <w:name w:val="3228B4980C644BFE95FEF3684A3593B04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1">
    <w:name w:val="20E9CEACDE844EDB9859E7BF7B2C883F1"/>
    <w:rsid w:val="002A2879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5">
    <w:name w:val="C3FFB842BFD44180A793D21579A4D59A15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5">
    <w:name w:val="B4C7D4B8D9F04578B7A6A7EEB91FA4995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5">
    <w:name w:val="A87E267CBD684B95846260BBE10A8D765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5">
    <w:name w:val="3228B4980C644BFE95FEF3684A3593B05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2">
    <w:name w:val="20E9CEACDE844EDB9859E7BF7B2C883F2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6">
    <w:name w:val="C3FFB842BFD44180A793D21579A4D59A16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6">
    <w:name w:val="B4C7D4B8D9F04578B7A6A7EEB91FA4996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6">
    <w:name w:val="A87E267CBD684B95846260BBE10A8D766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6">
    <w:name w:val="3228B4980C644BFE95FEF3684A3593B06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3">
    <w:name w:val="20E9CEACDE844EDB9859E7BF7B2C883F3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7">
    <w:name w:val="C3FFB842BFD44180A793D21579A4D59A17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7">
    <w:name w:val="B4C7D4B8D9F04578B7A6A7EEB91FA4997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7">
    <w:name w:val="A87E267CBD684B95846260BBE10A8D767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7">
    <w:name w:val="3228B4980C644BFE95FEF3684A3593B07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4">
    <w:name w:val="20E9CEACDE844EDB9859E7BF7B2C883F4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8">
    <w:name w:val="C3FFB842BFD44180A793D21579A4D59A18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8">
    <w:name w:val="B4C7D4B8D9F04578B7A6A7EEB91FA4998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8">
    <w:name w:val="A87E267CBD684B95846260BBE10A8D768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8">
    <w:name w:val="3228B4980C644BFE95FEF3684A3593B08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5">
    <w:name w:val="20E9CEACDE844EDB9859E7BF7B2C883F5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9">
    <w:name w:val="C3FFB842BFD44180A793D21579A4D59A19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9">
    <w:name w:val="B4C7D4B8D9F04578B7A6A7EEB91FA4999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9">
    <w:name w:val="A87E267CBD684B95846260BBE10A8D769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9">
    <w:name w:val="3228B4980C644BFE95FEF3684A3593B09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6">
    <w:name w:val="20E9CEACDE844EDB9859E7BF7B2C883F6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0">
    <w:name w:val="C3FFB842BFD44180A793D21579A4D59A20"/>
    <w:rsid w:val="003D2FB4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0">
    <w:name w:val="B4C7D4B8D9F04578B7A6A7EEB91FA49910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A87E267CBD684B95846260BBE10A8D7610">
    <w:name w:val="A87E267CBD684B95846260BBE10A8D7610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3228B4980C644BFE95FEF3684A3593B010">
    <w:name w:val="3228B4980C644BFE95FEF3684A3593B010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20E9CEACDE844EDB9859E7BF7B2C883F7">
    <w:name w:val="20E9CEACDE844EDB9859E7BF7B2C883F7"/>
    <w:rsid w:val="003D2FB4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1">
    <w:name w:val="C3FFB842BFD44180A793D21579A4D59A21"/>
    <w:rsid w:val="003D2FB4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1">
    <w:name w:val="B4C7D4B8D9F04578B7A6A7EEB91FA49911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A87E267CBD684B95846260BBE10A8D7611">
    <w:name w:val="A87E267CBD684B95846260BBE10A8D7611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3228B4980C644BFE95FEF3684A3593B011">
    <w:name w:val="3228B4980C644BFE95FEF3684A3593B011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20E9CEACDE844EDB9859E7BF7B2C883F8">
    <w:name w:val="20E9CEACDE844EDB9859E7BF7B2C883F8"/>
    <w:rsid w:val="003D2FB4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2">
    <w:name w:val="C3FFB842BFD44180A793D21579A4D59A22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2">
    <w:name w:val="B4C7D4B8D9F04578B7A6A7EEB91FA49912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2">
    <w:name w:val="A87E267CBD684B95846260BBE10A8D7612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2">
    <w:name w:val="3228B4980C644BFE95FEF3684A3593B012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9">
    <w:name w:val="20E9CEACDE844EDB9859E7BF7B2C883F9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634BC1E760F94914BF387793E39614F9">
    <w:name w:val="634BC1E760F94914BF387793E39614F9"/>
    <w:rsid w:val="009863BB"/>
    <w:rPr>
      <w:kern w:val="0"/>
      <w14:ligatures w14:val="none"/>
    </w:rPr>
  </w:style>
  <w:style w:type="paragraph" w:customStyle="1" w:styleId="8DAD73ABA84C4B208DB7342AB9996280">
    <w:name w:val="8DAD73ABA84C4B208DB7342AB9996280"/>
    <w:rsid w:val="009863BB"/>
    <w:rPr>
      <w:kern w:val="0"/>
      <w14:ligatures w14:val="none"/>
    </w:rPr>
  </w:style>
  <w:style w:type="paragraph" w:customStyle="1" w:styleId="38C47AB82B8E4178ADD88B9E7DEA1E0A">
    <w:name w:val="38C47AB82B8E4178ADD88B9E7DEA1E0A"/>
    <w:rsid w:val="009863BB"/>
    <w:rPr>
      <w:kern w:val="0"/>
      <w14:ligatures w14:val="none"/>
    </w:rPr>
  </w:style>
  <w:style w:type="paragraph" w:customStyle="1" w:styleId="C3FFB842BFD44180A793D21579A4D59A23">
    <w:name w:val="C3FFB842BFD44180A793D21579A4D59A23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3">
    <w:name w:val="B4C7D4B8D9F04578B7A6A7EEB91FA49913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3">
    <w:name w:val="A87E267CBD684B95846260BBE10A8D7613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3">
    <w:name w:val="3228B4980C644BFE95FEF3684A3593B013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0">
    <w:name w:val="20E9CEACDE844EDB9859E7BF7B2C883F10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0554A11C7E7541E5BF17BBD4086A0E0E">
    <w:name w:val="0554A11C7E7541E5BF17BBD4086A0E0E"/>
    <w:rsid w:val="009863BB"/>
    <w:rPr>
      <w:kern w:val="0"/>
      <w14:ligatures w14:val="none"/>
    </w:rPr>
  </w:style>
  <w:style w:type="paragraph" w:customStyle="1" w:styleId="22911781FDD747FD82F2F93314A47CBB">
    <w:name w:val="22911781FDD747FD82F2F93314A47CBB"/>
    <w:rsid w:val="009863BB"/>
    <w:rPr>
      <w:kern w:val="0"/>
      <w14:ligatures w14:val="none"/>
    </w:rPr>
  </w:style>
  <w:style w:type="paragraph" w:customStyle="1" w:styleId="72255A9CE3C44F7D8D2080A59D215BC4">
    <w:name w:val="72255A9CE3C44F7D8D2080A59D215BC4"/>
    <w:rsid w:val="009863BB"/>
    <w:rPr>
      <w:kern w:val="0"/>
      <w14:ligatures w14:val="none"/>
    </w:rPr>
  </w:style>
  <w:style w:type="paragraph" w:customStyle="1" w:styleId="BE161B54855E4B508934A95B8DD80250">
    <w:name w:val="BE161B54855E4B508934A95B8DD80250"/>
    <w:rsid w:val="009863BB"/>
    <w:rPr>
      <w:kern w:val="0"/>
      <w14:ligatures w14:val="none"/>
    </w:rPr>
  </w:style>
  <w:style w:type="paragraph" w:customStyle="1" w:styleId="C3FFB842BFD44180A793D21579A4D59A24">
    <w:name w:val="C3FFB842BFD44180A793D21579A4D59A24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4">
    <w:name w:val="B4C7D4B8D9F04578B7A6A7EEB91FA49914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4">
    <w:name w:val="A87E267CBD684B95846260BBE10A8D7614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4">
    <w:name w:val="3228B4980C644BFE95FEF3684A3593B014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1">
    <w:name w:val="20E9CEACDE844EDB9859E7BF7B2C883F11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5">
    <w:name w:val="C3FFB842BFD44180A793D21579A4D59A25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5">
    <w:name w:val="B4C7D4B8D9F04578B7A6A7EEB91FA49915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5">
    <w:name w:val="A87E267CBD684B95846260BBE10A8D7615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5">
    <w:name w:val="3228B4980C644BFE95FEF3684A3593B015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2">
    <w:name w:val="20E9CEACDE844EDB9859E7BF7B2C883F12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63E8EE2FFA014CF6BD6F349CFC7FE8CA">
    <w:name w:val="63E8EE2FFA014CF6BD6F349CFC7FE8CA"/>
    <w:rsid w:val="009863BB"/>
    <w:rPr>
      <w:kern w:val="0"/>
      <w14:ligatures w14:val="none"/>
    </w:rPr>
  </w:style>
  <w:style w:type="paragraph" w:customStyle="1" w:styleId="F1AB334A34F24038A395AB9229E50934">
    <w:name w:val="F1AB334A34F24038A395AB9229E50934"/>
    <w:rsid w:val="009863BB"/>
    <w:rPr>
      <w:kern w:val="0"/>
      <w14:ligatures w14:val="none"/>
    </w:rPr>
  </w:style>
  <w:style w:type="paragraph" w:customStyle="1" w:styleId="2F891BC200834292BC26818C54A8EB61">
    <w:name w:val="2F891BC200834292BC26818C54A8EB61"/>
    <w:rsid w:val="009863BB"/>
    <w:rPr>
      <w:kern w:val="0"/>
      <w14:ligatures w14:val="none"/>
    </w:rPr>
  </w:style>
  <w:style w:type="paragraph" w:customStyle="1" w:styleId="1271BCBFA87C42459FF11EC291028FA9">
    <w:name w:val="1271BCBFA87C42459FF11EC291028FA9"/>
    <w:rsid w:val="009863BB"/>
    <w:rPr>
      <w:kern w:val="0"/>
      <w14:ligatures w14:val="none"/>
    </w:rPr>
  </w:style>
  <w:style w:type="paragraph" w:customStyle="1" w:styleId="C3FFB842BFD44180A793D21579A4D59A26">
    <w:name w:val="C3FFB842BFD44180A793D21579A4D59A26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6">
    <w:name w:val="B4C7D4B8D9F04578B7A6A7EEB91FA49916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6">
    <w:name w:val="A87E267CBD684B95846260BBE10A8D7616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6">
    <w:name w:val="3228B4980C644BFE95FEF3684A3593B016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3">
    <w:name w:val="20E9CEACDE844EDB9859E7BF7B2C883F13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7">
    <w:name w:val="C3FFB842BFD44180A793D21579A4D59A27"/>
    <w:rsid w:val="005C0D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7">
    <w:name w:val="B4C7D4B8D9F04578B7A6A7EEB91FA49917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7">
    <w:name w:val="A87E267CBD684B95846260BBE10A8D7617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7">
    <w:name w:val="3228B4980C644BFE95FEF3684A3593B017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4">
    <w:name w:val="20E9CEACDE844EDB9859E7BF7B2C883F14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8">
    <w:name w:val="C3FFB842BFD44180A793D21579A4D59A28"/>
    <w:rsid w:val="005C0D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8">
    <w:name w:val="B4C7D4B8D9F04578B7A6A7EEB91FA49918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8">
    <w:name w:val="A87E267CBD684B95846260BBE10A8D7618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8">
    <w:name w:val="3228B4980C644BFE95FEF3684A3593B018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5">
    <w:name w:val="20E9CEACDE844EDB9859E7BF7B2C883F15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9">
    <w:name w:val="C3FFB842BFD44180A793D21579A4D59A29"/>
    <w:rsid w:val="005C0D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9">
    <w:name w:val="B4C7D4B8D9F04578B7A6A7EEB91FA49919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9">
    <w:name w:val="A87E267CBD684B95846260BBE10A8D7619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9">
    <w:name w:val="3228B4980C644BFE95FEF3684A3593B019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6">
    <w:name w:val="20E9CEACDE844EDB9859E7BF7B2C883F16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B3CE78F629744DBD9B33EB88F8582A45">
    <w:name w:val="B3CE78F629744DBD9B33EB88F8582A45"/>
    <w:rsid w:val="005C0D1B"/>
    <w:rPr>
      <w:kern w:val="0"/>
      <w14:ligatures w14:val="none"/>
    </w:rPr>
  </w:style>
  <w:style w:type="paragraph" w:customStyle="1" w:styleId="7FB0890343C64B02939B127CF425C163">
    <w:name w:val="7FB0890343C64B02939B127CF425C163"/>
    <w:rsid w:val="005C0D1B"/>
    <w:rPr>
      <w:kern w:val="0"/>
      <w14:ligatures w14:val="none"/>
    </w:rPr>
  </w:style>
  <w:style w:type="paragraph" w:customStyle="1" w:styleId="8485D99D1B884A7182D48E8DF096D27B">
    <w:name w:val="8485D99D1B884A7182D48E8DF096D27B"/>
    <w:rsid w:val="005C0D1B"/>
    <w:rPr>
      <w:kern w:val="0"/>
      <w14:ligatures w14:val="none"/>
    </w:rPr>
  </w:style>
  <w:style w:type="paragraph" w:customStyle="1" w:styleId="A9004CD09C7B4EDC871FF5E12620A97A">
    <w:name w:val="A9004CD09C7B4EDC871FF5E12620A97A"/>
    <w:rsid w:val="005C0D1B"/>
    <w:rPr>
      <w:kern w:val="0"/>
      <w14:ligatures w14:val="none"/>
    </w:rPr>
  </w:style>
  <w:style w:type="paragraph" w:customStyle="1" w:styleId="39327EF3370945F6B4E0E3749C7F430B">
    <w:name w:val="39327EF3370945F6B4E0E3749C7F430B"/>
    <w:rsid w:val="005C0D1B"/>
    <w:rPr>
      <w:kern w:val="0"/>
      <w14:ligatures w14:val="none"/>
    </w:rPr>
  </w:style>
  <w:style w:type="paragraph" w:customStyle="1" w:styleId="12E56DB0D7BD47A6B2995D22D111FDBB">
    <w:name w:val="12E56DB0D7BD47A6B2995D22D111FDBB"/>
    <w:rsid w:val="005C0D1B"/>
    <w:rPr>
      <w:kern w:val="0"/>
      <w14:ligatures w14:val="none"/>
    </w:rPr>
  </w:style>
  <w:style w:type="paragraph" w:customStyle="1" w:styleId="2FED8599A91F41498CBC206D3FC5BDB4">
    <w:name w:val="2FED8599A91F41498CBC206D3FC5BDB4"/>
    <w:rsid w:val="005C0D1B"/>
    <w:rPr>
      <w:kern w:val="0"/>
      <w14:ligatures w14:val="none"/>
    </w:rPr>
  </w:style>
  <w:style w:type="paragraph" w:customStyle="1" w:styleId="A42A996D97D648CBB757CD13D1D56D39">
    <w:name w:val="A42A996D97D648CBB757CD13D1D56D39"/>
    <w:rsid w:val="005C0D1B"/>
    <w:rPr>
      <w:kern w:val="0"/>
      <w14:ligatures w14:val="none"/>
    </w:rPr>
  </w:style>
  <w:style w:type="paragraph" w:customStyle="1" w:styleId="0E796ABA0099436584FBA78AD1D76433">
    <w:name w:val="0E796ABA0099436584FBA78AD1D76433"/>
    <w:rsid w:val="005C0D1B"/>
    <w:rPr>
      <w:kern w:val="0"/>
      <w14:ligatures w14:val="none"/>
    </w:rPr>
  </w:style>
  <w:style w:type="paragraph" w:customStyle="1" w:styleId="402181C1912B4A44B7D6A2E76AB458A6">
    <w:name w:val="402181C1912B4A44B7D6A2E76AB458A6"/>
    <w:rsid w:val="005C0D1B"/>
    <w:rPr>
      <w:kern w:val="0"/>
      <w14:ligatures w14:val="none"/>
    </w:rPr>
  </w:style>
  <w:style w:type="paragraph" w:customStyle="1" w:styleId="DB50D08345064C00985314A71E809D9F">
    <w:name w:val="DB50D08345064C00985314A71E809D9F"/>
    <w:rsid w:val="005C0D1B"/>
    <w:rPr>
      <w:kern w:val="0"/>
      <w14:ligatures w14:val="none"/>
    </w:rPr>
  </w:style>
  <w:style w:type="paragraph" w:customStyle="1" w:styleId="CB77FCDDE44E44629DCC5DC74BF71A0E">
    <w:name w:val="CB77FCDDE44E44629DCC5DC74BF71A0E"/>
    <w:rsid w:val="005C0D1B"/>
    <w:rPr>
      <w:kern w:val="0"/>
      <w14:ligatures w14:val="none"/>
    </w:rPr>
  </w:style>
  <w:style w:type="paragraph" w:customStyle="1" w:styleId="23CE975E142A4C7185A54A5E576B3352">
    <w:name w:val="23CE975E142A4C7185A54A5E576B3352"/>
    <w:rsid w:val="005C0D1B"/>
    <w:rPr>
      <w:kern w:val="0"/>
      <w14:ligatures w14:val="none"/>
    </w:rPr>
  </w:style>
  <w:style w:type="paragraph" w:customStyle="1" w:styleId="76D3D23322454DF09CB8F091C6447189">
    <w:name w:val="76D3D23322454DF09CB8F091C6447189"/>
    <w:rsid w:val="005C0D1B"/>
    <w:rPr>
      <w:kern w:val="0"/>
      <w14:ligatures w14:val="none"/>
    </w:rPr>
  </w:style>
  <w:style w:type="paragraph" w:customStyle="1" w:styleId="7AF28C29907F4AF380DF67980D585B54">
    <w:name w:val="7AF28C29907F4AF380DF67980D585B54"/>
    <w:rsid w:val="005C0D1B"/>
    <w:rPr>
      <w:kern w:val="0"/>
      <w14:ligatures w14:val="none"/>
    </w:rPr>
  </w:style>
  <w:style w:type="paragraph" w:customStyle="1" w:styleId="EE3D2EDBC16943F781B253430F80F046">
    <w:name w:val="EE3D2EDBC16943F781B253430F80F046"/>
    <w:rsid w:val="005C0D1B"/>
    <w:rPr>
      <w:kern w:val="0"/>
      <w14:ligatures w14:val="none"/>
    </w:rPr>
  </w:style>
  <w:style w:type="paragraph" w:customStyle="1" w:styleId="0B2CF78F9F5F40BAB1010C42ED959CE2">
    <w:name w:val="0B2CF78F9F5F40BAB1010C42ED959CE2"/>
    <w:rsid w:val="005C0D1B"/>
    <w:rPr>
      <w:kern w:val="0"/>
      <w14:ligatures w14:val="none"/>
    </w:rPr>
  </w:style>
  <w:style w:type="paragraph" w:customStyle="1" w:styleId="8E7F5B5D6AA84E2D8F2C62C9FD97E31E">
    <w:name w:val="8E7F5B5D6AA84E2D8F2C62C9FD97E31E"/>
    <w:rsid w:val="005C0D1B"/>
    <w:rPr>
      <w:kern w:val="0"/>
      <w14:ligatures w14:val="none"/>
    </w:rPr>
  </w:style>
  <w:style w:type="paragraph" w:customStyle="1" w:styleId="7E4B23C4F72740C2B5E2902D470AE261">
    <w:name w:val="7E4B23C4F72740C2B5E2902D470AE261"/>
    <w:rsid w:val="005C0D1B"/>
    <w:rPr>
      <w:kern w:val="0"/>
      <w14:ligatures w14:val="none"/>
    </w:rPr>
  </w:style>
  <w:style w:type="paragraph" w:customStyle="1" w:styleId="93EF6B2D1D5141E09739C6C6FBED8077">
    <w:name w:val="93EF6B2D1D5141E09739C6C6FBED8077"/>
    <w:rsid w:val="005C0D1B"/>
    <w:rPr>
      <w:kern w:val="0"/>
      <w14:ligatures w14:val="none"/>
    </w:rPr>
  </w:style>
  <w:style w:type="paragraph" w:customStyle="1" w:styleId="728344CA3A854082853BE940D1095AFC">
    <w:name w:val="728344CA3A854082853BE940D1095AFC"/>
    <w:rsid w:val="005C0D1B"/>
    <w:rPr>
      <w:kern w:val="0"/>
      <w14:ligatures w14:val="none"/>
    </w:rPr>
  </w:style>
  <w:style w:type="paragraph" w:customStyle="1" w:styleId="10E6FC825DAD47D5B476094ADA8FCF40">
    <w:name w:val="10E6FC825DAD47D5B476094ADA8FCF40"/>
    <w:rsid w:val="005C0D1B"/>
    <w:rPr>
      <w:kern w:val="0"/>
      <w14:ligatures w14:val="none"/>
    </w:rPr>
  </w:style>
  <w:style w:type="paragraph" w:customStyle="1" w:styleId="BEAFCE2323444C769DCF80751658E927">
    <w:name w:val="BEAFCE2323444C769DCF80751658E927"/>
    <w:rsid w:val="005C0D1B"/>
    <w:rPr>
      <w:kern w:val="0"/>
      <w14:ligatures w14:val="none"/>
    </w:rPr>
  </w:style>
  <w:style w:type="paragraph" w:customStyle="1" w:styleId="9528C97A73D145BF8CEB71052E805807">
    <w:name w:val="9528C97A73D145BF8CEB71052E805807"/>
    <w:rsid w:val="005C0D1B"/>
    <w:rPr>
      <w:kern w:val="0"/>
      <w14:ligatures w14:val="none"/>
    </w:rPr>
  </w:style>
  <w:style w:type="paragraph" w:customStyle="1" w:styleId="7ED57868147949CF864A5BB67152A507">
    <w:name w:val="7ED57868147949CF864A5BB67152A507"/>
    <w:rsid w:val="005C0D1B"/>
    <w:rPr>
      <w:kern w:val="0"/>
      <w14:ligatures w14:val="none"/>
    </w:rPr>
  </w:style>
  <w:style w:type="paragraph" w:customStyle="1" w:styleId="B56F6FEEA1264623A2619A7BD25C24C3">
    <w:name w:val="B56F6FEEA1264623A2619A7BD25C24C3"/>
    <w:rsid w:val="005C0D1B"/>
    <w:rPr>
      <w:kern w:val="0"/>
      <w14:ligatures w14:val="none"/>
    </w:rPr>
  </w:style>
  <w:style w:type="paragraph" w:customStyle="1" w:styleId="86C26AA585C44C77A406BF3856E4B9BF">
    <w:name w:val="86C26AA585C44C77A406BF3856E4B9BF"/>
    <w:rsid w:val="005C0D1B"/>
    <w:rPr>
      <w:kern w:val="0"/>
      <w14:ligatures w14:val="none"/>
    </w:rPr>
  </w:style>
  <w:style w:type="paragraph" w:customStyle="1" w:styleId="E94991E66C854C6AB2B6F9D6CD9B60F6">
    <w:name w:val="E94991E66C854C6AB2B6F9D6CD9B60F6"/>
    <w:rsid w:val="005C0D1B"/>
    <w:rPr>
      <w:kern w:val="0"/>
      <w14:ligatures w14:val="none"/>
    </w:rPr>
  </w:style>
  <w:style w:type="paragraph" w:customStyle="1" w:styleId="D39718C6788749A0B9BDC4C29BCC9814">
    <w:name w:val="D39718C6788749A0B9BDC4C29BCC9814"/>
    <w:rsid w:val="005C0D1B"/>
    <w:rPr>
      <w:kern w:val="0"/>
      <w14:ligatures w14:val="none"/>
    </w:rPr>
  </w:style>
  <w:style w:type="paragraph" w:customStyle="1" w:styleId="60515CCC80FC4662BEF07443A049E16D">
    <w:name w:val="60515CCC80FC4662BEF07443A049E16D"/>
    <w:rsid w:val="005C0D1B"/>
    <w:rPr>
      <w:kern w:val="0"/>
      <w14:ligatures w14:val="none"/>
    </w:rPr>
  </w:style>
  <w:style w:type="paragraph" w:customStyle="1" w:styleId="D0B945B172164DF4BA12F823B5745BF1">
    <w:name w:val="D0B945B172164DF4BA12F823B5745BF1"/>
    <w:rsid w:val="005C0D1B"/>
    <w:rPr>
      <w:kern w:val="0"/>
      <w14:ligatures w14:val="none"/>
    </w:rPr>
  </w:style>
  <w:style w:type="paragraph" w:customStyle="1" w:styleId="EB99CC8FF69F4BDCBF52BCF68D44105C">
    <w:name w:val="EB99CC8FF69F4BDCBF52BCF68D44105C"/>
    <w:rsid w:val="005C0D1B"/>
    <w:rPr>
      <w:kern w:val="0"/>
      <w14:ligatures w14:val="none"/>
    </w:rPr>
  </w:style>
  <w:style w:type="paragraph" w:customStyle="1" w:styleId="0FF758848CA24964922C32E858236129">
    <w:name w:val="0FF758848CA24964922C32E858236129"/>
    <w:rsid w:val="005C0D1B"/>
    <w:rPr>
      <w:kern w:val="0"/>
      <w14:ligatures w14:val="none"/>
    </w:rPr>
  </w:style>
  <w:style w:type="paragraph" w:customStyle="1" w:styleId="D69C9D1874FD45C3824BA0714BCB708C">
    <w:name w:val="D69C9D1874FD45C3824BA0714BCB708C"/>
    <w:rsid w:val="005C0D1B"/>
    <w:rPr>
      <w:kern w:val="0"/>
      <w14:ligatures w14:val="none"/>
    </w:rPr>
  </w:style>
  <w:style w:type="paragraph" w:customStyle="1" w:styleId="F4217D5A718644C8840136D62BC30D86">
    <w:name w:val="F4217D5A718644C8840136D62BC30D86"/>
    <w:rsid w:val="005C0D1B"/>
    <w:rPr>
      <w:kern w:val="0"/>
      <w14:ligatures w14:val="none"/>
    </w:rPr>
  </w:style>
  <w:style w:type="paragraph" w:customStyle="1" w:styleId="FFA198162AC74DA6920C169DB0E76FD6">
    <w:name w:val="FFA198162AC74DA6920C169DB0E76FD6"/>
    <w:rsid w:val="005C0D1B"/>
    <w:rPr>
      <w:kern w:val="0"/>
      <w14:ligatures w14:val="none"/>
    </w:rPr>
  </w:style>
  <w:style w:type="paragraph" w:customStyle="1" w:styleId="60FB83F18B694DC9B08BC831E5308D2F">
    <w:name w:val="60FB83F18B694DC9B08BC831E5308D2F"/>
    <w:rsid w:val="005C0D1B"/>
    <w:rPr>
      <w:kern w:val="0"/>
      <w14:ligatures w14:val="none"/>
    </w:rPr>
  </w:style>
  <w:style w:type="paragraph" w:customStyle="1" w:styleId="A12553F4CAE64F9A96FBF4A01AD0B5BA">
    <w:name w:val="A12553F4CAE64F9A96FBF4A01AD0B5BA"/>
    <w:rsid w:val="005C0D1B"/>
    <w:rPr>
      <w:kern w:val="0"/>
      <w14:ligatures w14:val="none"/>
    </w:rPr>
  </w:style>
  <w:style w:type="paragraph" w:customStyle="1" w:styleId="8A399E16735F460A9057863FB0CF5234">
    <w:name w:val="8A399E16735F460A9057863FB0CF5234"/>
    <w:rsid w:val="005C0D1B"/>
    <w:rPr>
      <w:kern w:val="0"/>
      <w14:ligatures w14:val="none"/>
    </w:rPr>
  </w:style>
  <w:style w:type="paragraph" w:customStyle="1" w:styleId="4F6BC020E48E47B88F3F54ED2B17D592">
    <w:name w:val="4F6BC020E48E47B88F3F54ED2B17D592"/>
    <w:rsid w:val="005C0D1B"/>
    <w:rPr>
      <w:kern w:val="0"/>
      <w14:ligatures w14:val="none"/>
    </w:rPr>
  </w:style>
  <w:style w:type="paragraph" w:customStyle="1" w:styleId="6D42346FDB5443AEA7406AD8F7071138">
    <w:name w:val="6D42346FDB5443AEA7406AD8F7071138"/>
    <w:rsid w:val="005C0D1B"/>
    <w:rPr>
      <w:kern w:val="0"/>
      <w14:ligatures w14:val="none"/>
    </w:rPr>
  </w:style>
  <w:style w:type="paragraph" w:customStyle="1" w:styleId="FFA198162AC74DA6920C169DB0E76FD61">
    <w:name w:val="FFA198162AC74DA6920C169DB0E76FD61"/>
    <w:rsid w:val="005C0D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0">
    <w:name w:val="B4C7D4B8D9F04578B7A6A7EEB91FA49920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0">
    <w:name w:val="A87E267CBD684B95846260BBE10A8D7620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0">
    <w:name w:val="3228B4980C644BFE95FEF3684A3593B020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7">
    <w:name w:val="20E9CEACDE844EDB9859E7BF7B2C883F17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FFA198162AC74DA6920C169DB0E76FD62">
    <w:name w:val="FFA198162AC74DA6920C169DB0E76FD62"/>
    <w:rsid w:val="000E6F08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1">
    <w:name w:val="B4C7D4B8D9F04578B7A6A7EEB91FA49921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1">
    <w:name w:val="A87E267CBD684B95846260BBE10A8D7621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1">
    <w:name w:val="3228B4980C644BFE95FEF3684A3593B021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8">
    <w:name w:val="20E9CEACDE844EDB9859E7BF7B2C883F18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F6F3F495A89040A28CD648CB497AFBCD">
    <w:name w:val="F6F3F495A89040A28CD648CB497AFBCD"/>
    <w:rsid w:val="000E6F08"/>
    <w:rPr>
      <w:kern w:val="0"/>
      <w14:ligatures w14:val="none"/>
    </w:rPr>
  </w:style>
  <w:style w:type="paragraph" w:customStyle="1" w:styleId="6DC5EE1D872B4213B333FDE9357213B7">
    <w:name w:val="6DC5EE1D872B4213B333FDE9357213B7"/>
    <w:rsid w:val="000E6F08"/>
    <w:rPr>
      <w:kern w:val="0"/>
      <w14:ligatures w14:val="none"/>
    </w:rPr>
  </w:style>
  <w:style w:type="paragraph" w:customStyle="1" w:styleId="FFA198162AC74DA6920C169DB0E76FD63">
    <w:name w:val="FFA198162AC74DA6920C169DB0E76FD63"/>
    <w:rsid w:val="000E6F08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2">
    <w:name w:val="B4C7D4B8D9F04578B7A6A7EEB91FA49922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2">
    <w:name w:val="A87E267CBD684B95846260BBE10A8D7622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2">
    <w:name w:val="3228B4980C644BFE95FEF3684A3593B022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9">
    <w:name w:val="20E9CEACDE844EDB9859E7BF7B2C883F19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FFA198162AC74DA6920C169DB0E76FD64">
    <w:name w:val="FFA198162AC74DA6920C169DB0E76FD64"/>
    <w:rsid w:val="000E6F08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3">
    <w:name w:val="B4C7D4B8D9F04578B7A6A7EEB91FA49923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3">
    <w:name w:val="A87E267CBD684B95846260BBE10A8D7623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3">
    <w:name w:val="3228B4980C644BFE95FEF3684A3593B023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20">
    <w:name w:val="20E9CEACDE844EDB9859E7BF7B2C883F20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FFA198162AC74DA6920C169DB0E76FD65">
    <w:name w:val="FFA198162AC74DA6920C169DB0E76FD65"/>
    <w:rsid w:val="00D56E37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4">
    <w:name w:val="B4C7D4B8D9F04578B7A6A7EEB91FA49924"/>
    <w:rsid w:val="00D56E37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4">
    <w:name w:val="A87E267CBD684B95846260BBE10A8D7624"/>
    <w:rsid w:val="00D56E37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4">
    <w:name w:val="3228B4980C644BFE95FEF3684A3593B024"/>
    <w:rsid w:val="00D56E37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21">
    <w:name w:val="20E9CEACDE844EDB9859E7BF7B2C883F21"/>
    <w:rsid w:val="00D56E37"/>
    <w:pPr>
      <w:spacing w:before="80" w:after="80" w:line="240" w:lineRule="auto"/>
    </w:pPr>
    <w:rPr>
      <w:kern w:val="21"/>
      <w:lang w:eastAsia="ja-JP"/>
    </w:rPr>
  </w:style>
  <w:style w:type="paragraph" w:customStyle="1" w:styleId="7694F722A36B4A069E35A9F443E80206">
    <w:name w:val="7694F722A36B4A069E35A9F443E80206"/>
    <w:rsid w:val="00EC3F70"/>
    <w:rPr>
      <w:kern w:val="0"/>
      <w14:ligatures w14:val="none"/>
    </w:rPr>
  </w:style>
  <w:style w:type="paragraph" w:customStyle="1" w:styleId="DED9FA872143482C8B80CE4028E321A0">
    <w:name w:val="DED9FA872143482C8B80CE4028E321A0"/>
    <w:rsid w:val="00EC3F70"/>
    <w:rPr>
      <w:kern w:val="0"/>
      <w14:ligatures w14:val="none"/>
    </w:rPr>
  </w:style>
  <w:style w:type="paragraph" w:customStyle="1" w:styleId="16593E65A4B14BF48743BF47697D9680">
    <w:name w:val="16593E65A4B14BF48743BF47697D9680"/>
    <w:rsid w:val="00EC3F70"/>
    <w:rPr>
      <w:kern w:val="0"/>
      <w14:ligatures w14:val="none"/>
    </w:rPr>
  </w:style>
  <w:style w:type="paragraph" w:customStyle="1" w:styleId="DF64631237904F4A95B5E25122E8D8DC">
    <w:name w:val="DF64631237904F4A95B5E25122E8D8DC"/>
    <w:rsid w:val="00EC3F70"/>
    <w:rPr>
      <w:kern w:val="0"/>
      <w14:ligatures w14:val="none"/>
    </w:rPr>
  </w:style>
  <w:style w:type="paragraph" w:customStyle="1" w:styleId="6F2ADA003448424EACF5A489F5D25E6A">
    <w:name w:val="6F2ADA003448424EACF5A489F5D25E6A"/>
    <w:rsid w:val="00EC3F70"/>
    <w:rPr>
      <w:kern w:val="0"/>
      <w14:ligatures w14:val="none"/>
    </w:rPr>
  </w:style>
  <w:style w:type="paragraph" w:customStyle="1" w:styleId="3737F4689AB34CE1952D8E9362D7332F">
    <w:name w:val="3737F4689AB34CE1952D8E9362D7332F"/>
    <w:rsid w:val="00EC3F70"/>
    <w:rPr>
      <w:kern w:val="0"/>
      <w14:ligatures w14:val="none"/>
    </w:rPr>
  </w:style>
  <w:style w:type="paragraph" w:customStyle="1" w:styleId="072FB401CC2E494BA4C90AFB8198AF72">
    <w:name w:val="072FB401CC2E494BA4C90AFB8198AF72"/>
    <w:rsid w:val="00EC3F70"/>
    <w:rPr>
      <w:kern w:val="0"/>
      <w14:ligatures w14:val="none"/>
    </w:rPr>
  </w:style>
  <w:style w:type="paragraph" w:customStyle="1" w:styleId="716E573798524E28962AE5408FA7C34F">
    <w:name w:val="716E573798524E28962AE5408FA7C34F"/>
    <w:rsid w:val="00EC3F70"/>
    <w:rPr>
      <w:kern w:val="0"/>
      <w14:ligatures w14:val="none"/>
    </w:rPr>
  </w:style>
  <w:style w:type="paragraph" w:customStyle="1" w:styleId="8619F94CE96F42C095F6C19F03443AEA">
    <w:name w:val="8619F94CE96F42C095F6C19F03443AEA"/>
    <w:rsid w:val="00EC3F70"/>
    <w:rPr>
      <w:kern w:val="0"/>
      <w14:ligatures w14:val="none"/>
    </w:rPr>
  </w:style>
  <w:style w:type="paragraph" w:customStyle="1" w:styleId="E576A91995D34E9E80C41A98FE517C41">
    <w:name w:val="E576A91995D34E9E80C41A98FE517C41"/>
    <w:rsid w:val="00EC3F70"/>
    <w:rPr>
      <w:kern w:val="0"/>
      <w14:ligatures w14:val="none"/>
    </w:rPr>
  </w:style>
  <w:style w:type="paragraph" w:customStyle="1" w:styleId="EB0E731FEBD54F02AEC9B0133AF6B152">
    <w:name w:val="EB0E731FEBD54F02AEC9B0133AF6B152"/>
    <w:rsid w:val="00EC3F70"/>
    <w:rPr>
      <w:kern w:val="0"/>
      <w14:ligatures w14:val="none"/>
    </w:rPr>
  </w:style>
  <w:style w:type="paragraph" w:customStyle="1" w:styleId="995E42CEFA314036B54CA322F3C1F9B0">
    <w:name w:val="995E42CEFA314036B54CA322F3C1F9B0"/>
    <w:rsid w:val="00EC3F70"/>
    <w:rPr>
      <w:kern w:val="0"/>
      <w14:ligatures w14:val="none"/>
    </w:rPr>
  </w:style>
  <w:style w:type="paragraph" w:customStyle="1" w:styleId="A5AF7BBD967E49C9B0C8D1187E054467">
    <w:name w:val="A5AF7BBD967E49C9B0C8D1187E054467"/>
    <w:rsid w:val="00EC3F70"/>
    <w:rPr>
      <w:kern w:val="0"/>
      <w14:ligatures w14:val="none"/>
    </w:rPr>
  </w:style>
  <w:style w:type="paragraph" w:customStyle="1" w:styleId="78AA09205F394A71B929838E3DDE4C5F">
    <w:name w:val="78AA09205F394A71B929838E3DDE4C5F"/>
    <w:rsid w:val="00EC3F70"/>
    <w:rPr>
      <w:kern w:val="0"/>
      <w14:ligatures w14:val="none"/>
    </w:rPr>
  </w:style>
  <w:style w:type="paragraph" w:customStyle="1" w:styleId="E49C940BC2FD494D88E1E7DD365E90E2">
    <w:name w:val="E49C940BC2FD494D88E1E7DD365E90E2"/>
    <w:rsid w:val="00EC3F70"/>
    <w:rPr>
      <w:kern w:val="0"/>
      <w14:ligatures w14:val="none"/>
    </w:rPr>
  </w:style>
  <w:style w:type="paragraph" w:customStyle="1" w:styleId="440C849123B649AF91A9D70F351DF077">
    <w:name w:val="440C849123B649AF91A9D70F351DF077"/>
    <w:rsid w:val="00EC3F70"/>
    <w:rPr>
      <w:kern w:val="0"/>
      <w14:ligatures w14:val="none"/>
    </w:rPr>
  </w:style>
  <w:style w:type="paragraph" w:customStyle="1" w:styleId="FBBBD4194F6F47C4833EF8425D62BE35">
    <w:name w:val="FBBBD4194F6F47C4833EF8425D62BE35"/>
    <w:rsid w:val="00EC3F70"/>
    <w:rPr>
      <w:kern w:val="0"/>
      <w14:ligatures w14:val="none"/>
    </w:rPr>
  </w:style>
  <w:style w:type="paragraph" w:customStyle="1" w:styleId="2B86393AAAE74DF1AFB690D6C678338D">
    <w:name w:val="2B86393AAAE74DF1AFB690D6C678338D"/>
    <w:rsid w:val="00EC3F70"/>
    <w:rPr>
      <w:kern w:val="0"/>
      <w14:ligatures w14:val="none"/>
    </w:rPr>
  </w:style>
  <w:style w:type="paragraph" w:customStyle="1" w:styleId="B5FAFF2999B949269C33EF914F08D135">
    <w:name w:val="B5FAFF2999B949269C33EF914F08D135"/>
    <w:rsid w:val="00EC3F70"/>
    <w:rPr>
      <w:kern w:val="0"/>
      <w14:ligatures w14:val="none"/>
    </w:rPr>
  </w:style>
  <w:style w:type="paragraph" w:customStyle="1" w:styleId="683395535F8E4D42AC580EE4768FD925">
    <w:name w:val="683395535F8E4D42AC580EE4768FD925"/>
    <w:rsid w:val="00EC3F70"/>
    <w:rPr>
      <w:kern w:val="0"/>
      <w14:ligatures w14:val="none"/>
    </w:rPr>
  </w:style>
  <w:style w:type="paragraph" w:customStyle="1" w:styleId="B5FAFF2999B949269C33EF914F08D1351">
    <w:name w:val="B5FAFF2999B949269C33EF914F08D1351"/>
    <w:rsid w:val="00EC3F70"/>
    <w:pPr>
      <w:spacing w:before="80" w:after="80" w:line="240" w:lineRule="auto"/>
    </w:pPr>
    <w:rPr>
      <w:kern w:val="21"/>
      <w:lang w:eastAsia="ja-JP"/>
    </w:rPr>
  </w:style>
  <w:style w:type="paragraph" w:customStyle="1" w:styleId="B4C7D4B8D9F04578B7A6A7EEB91FA49925">
    <w:name w:val="B4C7D4B8D9F04578B7A6A7EEB91FA49925"/>
    <w:rsid w:val="00EC3F70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5">
    <w:name w:val="A87E267CBD684B95846260BBE10A8D7625"/>
    <w:rsid w:val="00EC3F70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5">
    <w:name w:val="3228B4980C644BFE95FEF3684A3593B025"/>
    <w:rsid w:val="00EC3F70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22">
    <w:name w:val="20E9CEACDE844EDB9859E7BF7B2C883F22"/>
    <w:rsid w:val="00EC3F70"/>
    <w:pPr>
      <w:spacing w:before="80" w:after="80" w:line="240" w:lineRule="auto"/>
    </w:pPr>
    <w:rPr>
      <w:kern w:val="21"/>
      <w:lang w:eastAsia="ja-JP"/>
    </w:rPr>
  </w:style>
  <w:style w:type="paragraph" w:customStyle="1" w:styleId="B5FAFF2999B949269C33EF914F08D1352">
    <w:name w:val="B5FAFF2999B949269C33EF914F08D1352"/>
    <w:rsid w:val="00E966AC"/>
    <w:pPr>
      <w:spacing w:before="80" w:after="80" w:line="240" w:lineRule="auto"/>
    </w:pPr>
    <w:rPr>
      <w:rFonts w:eastAsia="맑은 고딕"/>
      <w:kern w:val="21"/>
    </w:rPr>
  </w:style>
  <w:style w:type="paragraph" w:customStyle="1" w:styleId="683395535F8E4D42AC580EE4768FD9251">
    <w:name w:val="683395535F8E4D42AC580EE4768FD9251"/>
    <w:rsid w:val="00E966AC"/>
    <w:pPr>
      <w:spacing w:before="80" w:after="80" w:line="240" w:lineRule="auto"/>
    </w:pPr>
    <w:rPr>
      <w:rFonts w:eastAsia="맑은 고딕"/>
      <w:kern w:val="21"/>
    </w:rPr>
  </w:style>
  <w:style w:type="paragraph" w:customStyle="1" w:styleId="4870EA84B28E4D7D8940D199332B3F4B">
    <w:name w:val="4870EA84B28E4D7D8940D199332B3F4B"/>
    <w:rsid w:val="00E966AC"/>
    <w:pPr>
      <w:keepNext/>
      <w:keepLines/>
      <w:spacing w:before="80" w:after="0" w:line="240" w:lineRule="auto"/>
      <w:contextualSpacing/>
      <w:outlineLvl w:val="0"/>
    </w:pPr>
    <w:rPr>
      <w:rFonts w:asciiTheme="majorHAnsi" w:eastAsia="맑은 고딕" w:hAnsiTheme="majorHAnsi" w:cstheme="majorBidi"/>
      <w:caps/>
      <w:color w:val="44546A" w:themeColor="text2"/>
      <w:kern w:val="21"/>
    </w:rPr>
  </w:style>
  <w:style w:type="paragraph" w:customStyle="1" w:styleId="8A399E16735F460A9057863FB0CF52341">
    <w:name w:val="8A399E16735F460A9057863FB0CF52341"/>
    <w:rsid w:val="00E966AC"/>
    <w:pPr>
      <w:spacing w:before="80" w:after="80" w:line="240" w:lineRule="auto"/>
    </w:pPr>
    <w:rPr>
      <w:rFonts w:eastAsia="맑은 고딕"/>
      <w:kern w:val="21"/>
    </w:rPr>
  </w:style>
  <w:style w:type="paragraph" w:customStyle="1" w:styleId="F6F3F495A89040A28CD648CB497AFBCD1">
    <w:name w:val="F6F3F495A89040A28CD648CB497AFBCD1"/>
    <w:rsid w:val="00E966AC"/>
    <w:pPr>
      <w:keepNext/>
      <w:keepLines/>
      <w:spacing w:before="80" w:after="0" w:line="240" w:lineRule="auto"/>
      <w:contextualSpacing/>
      <w:outlineLvl w:val="0"/>
    </w:pPr>
    <w:rPr>
      <w:rFonts w:asciiTheme="majorHAnsi" w:eastAsia="맑은 고딕" w:hAnsiTheme="majorHAnsi" w:cstheme="majorBidi"/>
      <w:caps/>
      <w:color w:val="44546A" w:themeColor="text2"/>
      <w:kern w:val="21"/>
    </w:rPr>
  </w:style>
  <w:style w:type="paragraph" w:customStyle="1" w:styleId="4F6BC020E48E47B88F3F54ED2B17D5921">
    <w:name w:val="4F6BC020E48E47B88F3F54ED2B17D5921"/>
    <w:rsid w:val="00E966AC"/>
    <w:pPr>
      <w:spacing w:before="80" w:after="80" w:line="240" w:lineRule="auto"/>
    </w:pPr>
    <w:rPr>
      <w:rFonts w:eastAsia="맑은 고딕"/>
      <w:kern w:val="21"/>
    </w:rPr>
  </w:style>
  <w:style w:type="paragraph" w:customStyle="1" w:styleId="6DC5EE1D872B4213B333FDE9357213B71">
    <w:name w:val="6DC5EE1D872B4213B333FDE9357213B71"/>
    <w:rsid w:val="00E966AC"/>
    <w:pPr>
      <w:keepNext/>
      <w:keepLines/>
      <w:spacing w:before="80" w:after="0" w:line="240" w:lineRule="auto"/>
      <w:contextualSpacing/>
      <w:outlineLvl w:val="0"/>
    </w:pPr>
    <w:rPr>
      <w:rFonts w:asciiTheme="majorHAnsi" w:eastAsia="맑은 고딕" w:hAnsiTheme="majorHAnsi" w:cstheme="majorBidi"/>
      <w:caps/>
      <w:color w:val="44546A" w:themeColor="text2"/>
      <w:kern w:val="21"/>
    </w:rPr>
  </w:style>
  <w:style w:type="paragraph" w:customStyle="1" w:styleId="6D42346FDB5443AEA7406AD8F70711381">
    <w:name w:val="6D42346FDB5443AEA7406AD8F70711381"/>
    <w:rsid w:val="00E966AC"/>
    <w:pPr>
      <w:spacing w:before="80" w:after="80" w:line="240" w:lineRule="auto"/>
    </w:pPr>
    <w:rPr>
      <w:rFonts w:eastAsia="맑은 고딕"/>
      <w:kern w:val="21"/>
    </w:rPr>
  </w:style>
  <w:style w:type="paragraph" w:customStyle="1" w:styleId="B4C7D4B8D9F04578B7A6A7EEB91FA49926">
    <w:name w:val="B4C7D4B8D9F04578B7A6A7EEB91FA49926"/>
    <w:rsid w:val="00E966AC"/>
    <w:pPr>
      <w:spacing w:before="80" w:after="80" w:line="240" w:lineRule="auto"/>
    </w:pPr>
    <w:rPr>
      <w:rFonts w:eastAsia="맑은 고딕"/>
      <w:kern w:val="21"/>
    </w:rPr>
  </w:style>
  <w:style w:type="paragraph" w:customStyle="1" w:styleId="A87E267CBD684B95846260BBE10A8D7626">
    <w:name w:val="A87E267CBD684B95846260BBE10A8D7626"/>
    <w:rsid w:val="00E966AC"/>
    <w:pPr>
      <w:spacing w:before="80" w:after="80" w:line="240" w:lineRule="auto"/>
    </w:pPr>
    <w:rPr>
      <w:rFonts w:eastAsia="맑은 고딕"/>
      <w:kern w:val="21"/>
    </w:rPr>
  </w:style>
  <w:style w:type="paragraph" w:customStyle="1" w:styleId="3228B4980C644BFE95FEF3684A3593B026">
    <w:name w:val="3228B4980C644BFE95FEF3684A3593B026"/>
    <w:rsid w:val="00E966AC"/>
    <w:pPr>
      <w:spacing w:before="80" w:after="80" w:line="240" w:lineRule="auto"/>
    </w:pPr>
    <w:rPr>
      <w:rFonts w:eastAsia="맑은 고딕"/>
      <w:kern w:val="21"/>
    </w:rPr>
  </w:style>
  <w:style w:type="paragraph" w:customStyle="1" w:styleId="130281B4528C4C1FADFAE1DE0D6DE63C1">
    <w:name w:val="130281B4528C4C1FADFAE1DE0D6DE63C1"/>
    <w:rsid w:val="00E966AC"/>
    <w:pPr>
      <w:spacing w:before="80" w:after="80" w:line="240" w:lineRule="auto"/>
    </w:pPr>
    <w:rPr>
      <w:rFonts w:eastAsia="맑은 고딕"/>
      <w:kern w:val="21"/>
    </w:rPr>
  </w:style>
  <w:style w:type="paragraph" w:customStyle="1" w:styleId="05F3EA6A508146199FC2FEF538D72E421">
    <w:name w:val="05F3EA6A508146199FC2FEF538D72E421"/>
    <w:rsid w:val="00E966AC"/>
    <w:pPr>
      <w:spacing w:before="80" w:after="80" w:line="240" w:lineRule="auto"/>
    </w:pPr>
    <w:rPr>
      <w:rFonts w:eastAsia="맑은 고딕"/>
      <w:kern w:val="21"/>
    </w:rPr>
  </w:style>
  <w:style w:type="paragraph" w:customStyle="1" w:styleId="3280C337A15E454EBF1793DD2AF5CA601">
    <w:name w:val="3280C337A15E454EBF1793DD2AF5CA601"/>
    <w:rsid w:val="00E966AC"/>
    <w:pPr>
      <w:spacing w:before="80" w:after="80" w:line="240" w:lineRule="auto"/>
    </w:pPr>
    <w:rPr>
      <w:rFonts w:eastAsia="맑은 고딕"/>
      <w:kern w:val="21"/>
    </w:rPr>
  </w:style>
  <w:style w:type="paragraph" w:customStyle="1" w:styleId="9639B7D9D3724633A7DCF00557F1B697">
    <w:name w:val="9639B7D9D3724633A7DCF00557F1B697"/>
    <w:rsid w:val="00E966AC"/>
    <w:pPr>
      <w:keepNext/>
      <w:keepLines/>
      <w:spacing w:before="80" w:after="0" w:line="240" w:lineRule="auto"/>
      <w:contextualSpacing/>
      <w:outlineLvl w:val="0"/>
    </w:pPr>
    <w:rPr>
      <w:rFonts w:asciiTheme="majorHAnsi" w:eastAsia="맑은 고딕" w:hAnsiTheme="majorHAnsi" w:cstheme="majorBidi"/>
      <w:caps/>
      <w:color w:val="44546A" w:themeColor="text2"/>
      <w:kern w:val="21"/>
    </w:rPr>
  </w:style>
  <w:style w:type="paragraph" w:customStyle="1" w:styleId="F53948FA6B924C94A7A7342765407D5F1">
    <w:name w:val="F53948FA6B924C94A7A7342765407D5F1"/>
    <w:rsid w:val="00E966AC"/>
    <w:pPr>
      <w:keepNext/>
      <w:keepLines/>
      <w:spacing w:before="80" w:after="0" w:line="240" w:lineRule="auto"/>
      <w:contextualSpacing/>
      <w:outlineLvl w:val="0"/>
    </w:pPr>
    <w:rPr>
      <w:rFonts w:asciiTheme="majorHAnsi" w:eastAsia="맑은 고딕" w:hAnsiTheme="majorHAnsi" w:cstheme="majorBidi"/>
      <w:caps/>
      <w:color w:val="44546A" w:themeColor="text2"/>
      <w:kern w:val="21"/>
    </w:rPr>
  </w:style>
  <w:style w:type="paragraph" w:customStyle="1" w:styleId="FF8434DF50144A73889CF0C03BD6B14C1">
    <w:name w:val="FF8434DF50144A73889CF0C03BD6B14C1"/>
    <w:rsid w:val="00E966AC"/>
    <w:pPr>
      <w:keepNext/>
      <w:keepLines/>
      <w:spacing w:before="80" w:after="0" w:line="240" w:lineRule="auto"/>
      <w:contextualSpacing/>
      <w:outlineLvl w:val="0"/>
    </w:pPr>
    <w:rPr>
      <w:rFonts w:asciiTheme="majorHAnsi" w:eastAsia="맑은 고딕" w:hAnsiTheme="majorHAnsi" w:cstheme="majorBidi"/>
      <w:caps/>
      <w:color w:val="44546A" w:themeColor="text2"/>
      <w:kern w:val="21"/>
    </w:rPr>
  </w:style>
  <w:style w:type="paragraph" w:customStyle="1" w:styleId="8A62A1B7135F4B868091C75ACBDB4A971">
    <w:name w:val="8A62A1B7135F4B868091C75ACBDB4A971"/>
    <w:rsid w:val="00E966AC"/>
    <w:pPr>
      <w:keepNext/>
      <w:keepLines/>
      <w:spacing w:before="80" w:after="0" w:line="240" w:lineRule="auto"/>
      <w:contextualSpacing/>
      <w:outlineLvl w:val="0"/>
    </w:pPr>
    <w:rPr>
      <w:rFonts w:asciiTheme="majorHAnsi" w:eastAsia="맑은 고딕" w:hAnsiTheme="majorHAnsi" w:cstheme="majorBidi"/>
      <w:caps/>
      <w:color w:val="44546A" w:themeColor="text2"/>
      <w:kern w:val="21"/>
    </w:rPr>
  </w:style>
  <w:style w:type="paragraph" w:customStyle="1" w:styleId="81C87180C5A94D33B17948D7378A5ECF">
    <w:name w:val="81C87180C5A94D33B17948D7378A5ECF"/>
    <w:rsid w:val="00E966AC"/>
    <w:pPr>
      <w:spacing w:before="80" w:after="80" w:line="240" w:lineRule="auto"/>
    </w:pPr>
    <w:rPr>
      <w:rFonts w:eastAsia="맑은 고딕"/>
      <w:kern w:val="21"/>
    </w:rPr>
  </w:style>
  <w:style w:type="paragraph" w:customStyle="1" w:styleId="634BC1E760F94914BF387793E39614F91">
    <w:name w:val="634BC1E760F94914BF387793E39614F91"/>
    <w:rsid w:val="00E966AC"/>
    <w:pPr>
      <w:spacing w:before="80" w:after="80" w:line="240" w:lineRule="auto"/>
    </w:pPr>
    <w:rPr>
      <w:rFonts w:eastAsia="맑은 고딕"/>
      <w:kern w:val="21"/>
    </w:rPr>
  </w:style>
  <w:style w:type="paragraph" w:customStyle="1" w:styleId="8DAD73ABA84C4B208DB7342AB99962801">
    <w:name w:val="8DAD73ABA84C4B208DB7342AB99962801"/>
    <w:rsid w:val="00E966AC"/>
    <w:pPr>
      <w:spacing w:before="80" w:after="80" w:line="240" w:lineRule="auto"/>
    </w:pPr>
    <w:rPr>
      <w:rFonts w:eastAsia="맑은 고딕"/>
      <w:kern w:val="21"/>
    </w:rPr>
  </w:style>
  <w:style w:type="paragraph" w:customStyle="1" w:styleId="38C47AB82B8E4178ADD88B9E7DEA1E0A1">
    <w:name w:val="38C47AB82B8E4178ADD88B9E7DEA1E0A1"/>
    <w:rsid w:val="00E966AC"/>
    <w:pPr>
      <w:spacing w:before="80" w:after="80" w:line="240" w:lineRule="auto"/>
    </w:pPr>
    <w:rPr>
      <w:rFonts w:eastAsia="맑은 고딕"/>
      <w:kern w:val="21"/>
    </w:rPr>
  </w:style>
  <w:style w:type="paragraph" w:customStyle="1" w:styleId="6E321CBA0CE44A6A8D357910163DA11C">
    <w:name w:val="6E321CBA0CE44A6A8D357910163DA11C"/>
    <w:rsid w:val="00E966AC"/>
    <w:pPr>
      <w:keepNext/>
      <w:keepLines/>
      <w:spacing w:before="80" w:after="0" w:line="240" w:lineRule="auto"/>
      <w:contextualSpacing/>
      <w:outlineLvl w:val="0"/>
    </w:pPr>
    <w:rPr>
      <w:rFonts w:asciiTheme="majorHAnsi" w:eastAsia="맑은 고딕" w:hAnsiTheme="majorHAnsi" w:cstheme="majorBidi"/>
      <w:caps/>
      <w:color w:val="44546A" w:themeColor="text2"/>
      <w:kern w:val="21"/>
    </w:rPr>
  </w:style>
  <w:style w:type="paragraph" w:customStyle="1" w:styleId="D3F1CB69FA854EA595A7C2BFE99E6C201">
    <w:name w:val="D3F1CB69FA854EA595A7C2BFE99E6C201"/>
    <w:rsid w:val="00E966AC"/>
    <w:pPr>
      <w:keepNext/>
      <w:keepLines/>
      <w:spacing w:before="80" w:after="0" w:line="240" w:lineRule="auto"/>
      <w:contextualSpacing/>
      <w:outlineLvl w:val="0"/>
    </w:pPr>
    <w:rPr>
      <w:rFonts w:asciiTheme="majorHAnsi" w:eastAsia="맑은 고딕" w:hAnsiTheme="majorHAnsi" w:cstheme="majorBidi"/>
      <w:caps/>
      <w:color w:val="44546A" w:themeColor="text2"/>
      <w:kern w:val="21"/>
    </w:rPr>
  </w:style>
  <w:style w:type="paragraph" w:customStyle="1" w:styleId="2B61A26F95314F19A47AD208800755281">
    <w:name w:val="2B61A26F95314F19A47AD208800755281"/>
    <w:rsid w:val="00E966AC"/>
    <w:pPr>
      <w:keepNext/>
      <w:keepLines/>
      <w:spacing w:before="80" w:after="0" w:line="240" w:lineRule="auto"/>
      <w:contextualSpacing/>
      <w:outlineLvl w:val="0"/>
    </w:pPr>
    <w:rPr>
      <w:rFonts w:asciiTheme="majorHAnsi" w:eastAsia="맑은 고딕" w:hAnsiTheme="majorHAnsi" w:cstheme="majorBidi"/>
      <w:caps/>
      <w:color w:val="44546A" w:themeColor="text2"/>
      <w:kern w:val="21"/>
    </w:rPr>
  </w:style>
  <w:style w:type="paragraph" w:customStyle="1" w:styleId="ABB9982D4B16499EBB68D9629F2FF0401">
    <w:name w:val="ABB9982D4B16499EBB68D9629F2FF0401"/>
    <w:rsid w:val="00E966AC"/>
    <w:pPr>
      <w:keepNext/>
      <w:keepLines/>
      <w:spacing w:before="80" w:after="0" w:line="240" w:lineRule="auto"/>
      <w:contextualSpacing/>
      <w:outlineLvl w:val="0"/>
    </w:pPr>
    <w:rPr>
      <w:rFonts w:asciiTheme="majorHAnsi" w:eastAsia="맑은 고딕" w:hAnsiTheme="majorHAnsi" w:cstheme="majorBidi"/>
      <w:caps/>
      <w:color w:val="44546A" w:themeColor="text2"/>
      <w:kern w:val="21"/>
    </w:rPr>
  </w:style>
  <w:style w:type="paragraph" w:customStyle="1" w:styleId="0554A11C7E7541E5BF17BBD4086A0E0E1">
    <w:name w:val="0554A11C7E7541E5BF17BBD4086A0E0E1"/>
    <w:rsid w:val="00E966AC"/>
    <w:pPr>
      <w:spacing w:before="80" w:after="80" w:line="240" w:lineRule="auto"/>
    </w:pPr>
    <w:rPr>
      <w:rFonts w:eastAsia="맑은 고딕"/>
      <w:kern w:val="21"/>
    </w:rPr>
  </w:style>
  <w:style w:type="paragraph" w:customStyle="1" w:styleId="22911781FDD747FD82F2F93314A47CBB1">
    <w:name w:val="22911781FDD747FD82F2F93314A47CBB1"/>
    <w:rsid w:val="00E966AC"/>
    <w:pPr>
      <w:spacing w:before="80" w:after="80" w:line="240" w:lineRule="auto"/>
    </w:pPr>
    <w:rPr>
      <w:rFonts w:eastAsia="맑은 고딕"/>
      <w:kern w:val="21"/>
    </w:rPr>
  </w:style>
  <w:style w:type="paragraph" w:customStyle="1" w:styleId="72255A9CE3C44F7D8D2080A59D215BC41">
    <w:name w:val="72255A9CE3C44F7D8D2080A59D215BC41"/>
    <w:rsid w:val="00E966AC"/>
    <w:pPr>
      <w:spacing w:before="80" w:after="80" w:line="240" w:lineRule="auto"/>
    </w:pPr>
    <w:rPr>
      <w:rFonts w:eastAsia="맑은 고딕"/>
      <w:kern w:val="21"/>
    </w:rPr>
  </w:style>
  <w:style w:type="paragraph" w:customStyle="1" w:styleId="BE161B54855E4B508934A95B8DD802501">
    <w:name w:val="BE161B54855E4B508934A95B8DD802501"/>
    <w:rsid w:val="00E966AC"/>
    <w:pPr>
      <w:spacing w:before="80" w:after="80" w:line="240" w:lineRule="auto"/>
    </w:pPr>
    <w:rPr>
      <w:rFonts w:eastAsia="맑은 고딕"/>
      <w:kern w:val="21"/>
    </w:rPr>
  </w:style>
  <w:style w:type="paragraph" w:customStyle="1" w:styleId="88A617755B7245BFAE3E2B610D940C89">
    <w:name w:val="88A617755B7245BFAE3E2B610D940C89"/>
    <w:rsid w:val="00E966AC"/>
    <w:pPr>
      <w:keepNext/>
      <w:keepLines/>
      <w:spacing w:before="80" w:after="0" w:line="240" w:lineRule="auto"/>
      <w:contextualSpacing/>
      <w:outlineLvl w:val="0"/>
    </w:pPr>
    <w:rPr>
      <w:rFonts w:asciiTheme="majorHAnsi" w:eastAsia="맑은 고딕" w:hAnsiTheme="majorHAnsi" w:cstheme="majorBidi"/>
      <w:caps/>
      <w:color w:val="44546A" w:themeColor="text2"/>
      <w:kern w:val="21"/>
    </w:rPr>
  </w:style>
  <w:style w:type="paragraph" w:customStyle="1" w:styleId="09DB0E3132A44D53B5860287F6E973AA1">
    <w:name w:val="09DB0E3132A44D53B5860287F6E973AA1"/>
    <w:rsid w:val="00E966AC"/>
    <w:pPr>
      <w:keepNext/>
      <w:keepLines/>
      <w:spacing w:before="80" w:after="0" w:line="240" w:lineRule="auto"/>
      <w:contextualSpacing/>
      <w:outlineLvl w:val="0"/>
    </w:pPr>
    <w:rPr>
      <w:rFonts w:asciiTheme="majorHAnsi" w:eastAsia="맑은 고딕" w:hAnsiTheme="majorHAnsi" w:cstheme="majorBidi"/>
      <w:caps/>
      <w:color w:val="44546A" w:themeColor="text2"/>
      <w:kern w:val="21"/>
    </w:rPr>
  </w:style>
  <w:style w:type="paragraph" w:customStyle="1" w:styleId="F3F53D52A551451FA3E9FE155144C84B1">
    <w:name w:val="F3F53D52A551451FA3E9FE155144C84B1"/>
    <w:rsid w:val="00E966AC"/>
    <w:pPr>
      <w:keepNext/>
      <w:keepLines/>
      <w:spacing w:before="80" w:after="0" w:line="240" w:lineRule="auto"/>
      <w:contextualSpacing/>
      <w:outlineLvl w:val="0"/>
    </w:pPr>
    <w:rPr>
      <w:rFonts w:asciiTheme="majorHAnsi" w:eastAsia="맑은 고딕" w:hAnsiTheme="majorHAnsi" w:cstheme="majorBidi"/>
      <w:caps/>
      <w:color w:val="44546A" w:themeColor="text2"/>
      <w:kern w:val="21"/>
    </w:rPr>
  </w:style>
  <w:style w:type="paragraph" w:customStyle="1" w:styleId="03C926C4B6114BB385AB7A6239645D7B1">
    <w:name w:val="03C926C4B6114BB385AB7A6239645D7B1"/>
    <w:rsid w:val="00E966AC"/>
    <w:pPr>
      <w:keepNext/>
      <w:keepLines/>
      <w:spacing w:before="80" w:after="0" w:line="240" w:lineRule="auto"/>
      <w:contextualSpacing/>
      <w:outlineLvl w:val="0"/>
    </w:pPr>
    <w:rPr>
      <w:rFonts w:asciiTheme="majorHAnsi" w:eastAsia="맑은 고딕" w:hAnsiTheme="majorHAnsi" w:cstheme="majorBidi"/>
      <w:caps/>
      <w:color w:val="44546A" w:themeColor="text2"/>
      <w:kern w:val="21"/>
    </w:rPr>
  </w:style>
  <w:style w:type="paragraph" w:customStyle="1" w:styleId="63E8EE2FFA014CF6BD6F349CFC7FE8CA1">
    <w:name w:val="63E8EE2FFA014CF6BD6F349CFC7FE8CA1"/>
    <w:rsid w:val="00E966AC"/>
    <w:pPr>
      <w:spacing w:before="80" w:after="80" w:line="240" w:lineRule="auto"/>
    </w:pPr>
    <w:rPr>
      <w:rFonts w:eastAsia="맑은 고딕"/>
      <w:kern w:val="21"/>
    </w:rPr>
  </w:style>
  <w:style w:type="paragraph" w:customStyle="1" w:styleId="F1AB334A34F24038A395AB9229E509341">
    <w:name w:val="F1AB334A34F24038A395AB9229E509341"/>
    <w:rsid w:val="00E966AC"/>
    <w:pPr>
      <w:spacing w:before="80" w:after="80" w:line="240" w:lineRule="auto"/>
    </w:pPr>
    <w:rPr>
      <w:rFonts w:eastAsia="맑은 고딕"/>
      <w:kern w:val="21"/>
    </w:rPr>
  </w:style>
  <w:style w:type="paragraph" w:customStyle="1" w:styleId="2F891BC200834292BC26818C54A8EB611">
    <w:name w:val="2F891BC200834292BC26818C54A8EB611"/>
    <w:rsid w:val="00E966AC"/>
    <w:pPr>
      <w:spacing w:before="80" w:after="80" w:line="240" w:lineRule="auto"/>
    </w:pPr>
    <w:rPr>
      <w:rFonts w:eastAsia="맑은 고딕"/>
      <w:kern w:val="21"/>
    </w:rPr>
  </w:style>
  <w:style w:type="paragraph" w:customStyle="1" w:styleId="1271BCBFA87C42459FF11EC291028FA91">
    <w:name w:val="1271BCBFA87C42459FF11EC291028FA91"/>
    <w:rsid w:val="00E966AC"/>
    <w:pPr>
      <w:spacing w:before="80" w:after="80" w:line="240" w:lineRule="auto"/>
    </w:pPr>
    <w:rPr>
      <w:rFonts w:eastAsia="맑은 고딕"/>
      <w:kern w:val="21"/>
    </w:rPr>
  </w:style>
  <w:style w:type="paragraph" w:customStyle="1" w:styleId="20E9CEACDE844EDB9859E7BF7B2C883F23">
    <w:name w:val="20E9CEACDE844EDB9859E7BF7B2C883F23"/>
    <w:rsid w:val="00E966AC"/>
    <w:pPr>
      <w:spacing w:before="80" w:after="80" w:line="240" w:lineRule="auto"/>
    </w:pPr>
    <w:rPr>
      <w:rFonts w:eastAsia="맑은 고딕"/>
      <w:kern w:val="21"/>
    </w:rPr>
  </w:style>
  <w:style w:type="paragraph" w:customStyle="1" w:styleId="12D108F99E7F4B02927E1F9590569FF2">
    <w:name w:val="12D108F99E7F4B02927E1F9590569FF2"/>
    <w:rsid w:val="00E966AC"/>
    <w:pPr>
      <w:spacing w:before="80" w:after="80" w:line="240" w:lineRule="auto"/>
    </w:pPr>
    <w:rPr>
      <w:rFonts w:eastAsia="맑은 고딕"/>
      <w:kern w:val="21"/>
    </w:rPr>
  </w:style>
  <w:style w:type="paragraph" w:customStyle="1" w:styleId="B5FAFF2999B949269C33EF914F08D1353">
    <w:name w:val="B5FAFF2999B949269C33EF914F08D1353"/>
    <w:rsid w:val="000C042A"/>
    <w:pPr>
      <w:spacing w:before="80" w:after="80" w:line="240" w:lineRule="auto"/>
    </w:pPr>
    <w:rPr>
      <w:rFonts w:eastAsia="맑은 고딕"/>
      <w:kern w:val="21"/>
    </w:rPr>
  </w:style>
  <w:style w:type="paragraph" w:customStyle="1" w:styleId="683395535F8E4D42AC580EE4768FD9252">
    <w:name w:val="683395535F8E4D42AC580EE4768FD9252"/>
    <w:rsid w:val="000C042A"/>
    <w:pPr>
      <w:spacing w:before="80" w:after="80" w:line="240" w:lineRule="auto"/>
    </w:pPr>
    <w:rPr>
      <w:rFonts w:eastAsia="맑은 고딕"/>
      <w:kern w:val="21"/>
    </w:rPr>
  </w:style>
  <w:style w:type="paragraph" w:customStyle="1" w:styleId="4870EA84B28E4D7D8940D199332B3F4B1">
    <w:name w:val="4870EA84B28E4D7D8940D199332B3F4B1"/>
    <w:rsid w:val="000C042A"/>
    <w:pPr>
      <w:keepNext/>
      <w:keepLines/>
      <w:spacing w:before="80" w:after="0" w:line="240" w:lineRule="auto"/>
      <w:contextualSpacing/>
      <w:outlineLvl w:val="0"/>
    </w:pPr>
    <w:rPr>
      <w:rFonts w:asciiTheme="majorHAnsi" w:eastAsia="맑은 고딕" w:hAnsiTheme="majorHAnsi" w:cstheme="majorBidi"/>
      <w:caps/>
      <w:color w:val="44546A" w:themeColor="text2"/>
      <w:kern w:val="21"/>
    </w:rPr>
  </w:style>
  <w:style w:type="paragraph" w:customStyle="1" w:styleId="8A399E16735F460A9057863FB0CF52342">
    <w:name w:val="8A399E16735F460A9057863FB0CF52342"/>
    <w:rsid w:val="000C042A"/>
    <w:pPr>
      <w:spacing w:before="80" w:after="80" w:line="240" w:lineRule="auto"/>
    </w:pPr>
    <w:rPr>
      <w:rFonts w:eastAsia="맑은 고딕"/>
      <w:kern w:val="21"/>
    </w:rPr>
  </w:style>
  <w:style w:type="paragraph" w:customStyle="1" w:styleId="F6F3F495A89040A28CD648CB497AFBCD2">
    <w:name w:val="F6F3F495A89040A28CD648CB497AFBCD2"/>
    <w:rsid w:val="000C042A"/>
    <w:pPr>
      <w:keepNext/>
      <w:keepLines/>
      <w:spacing w:before="80" w:after="0" w:line="240" w:lineRule="auto"/>
      <w:contextualSpacing/>
      <w:outlineLvl w:val="0"/>
    </w:pPr>
    <w:rPr>
      <w:rFonts w:asciiTheme="majorHAnsi" w:eastAsia="맑은 고딕" w:hAnsiTheme="majorHAnsi" w:cstheme="majorBidi"/>
      <w:caps/>
      <w:color w:val="44546A" w:themeColor="text2"/>
      <w:kern w:val="21"/>
    </w:rPr>
  </w:style>
  <w:style w:type="paragraph" w:customStyle="1" w:styleId="4F6BC020E48E47B88F3F54ED2B17D5922">
    <w:name w:val="4F6BC020E48E47B88F3F54ED2B17D5922"/>
    <w:rsid w:val="000C042A"/>
    <w:pPr>
      <w:spacing w:before="80" w:after="80" w:line="240" w:lineRule="auto"/>
    </w:pPr>
    <w:rPr>
      <w:rFonts w:eastAsia="맑은 고딕"/>
      <w:kern w:val="21"/>
    </w:rPr>
  </w:style>
  <w:style w:type="paragraph" w:customStyle="1" w:styleId="6DC5EE1D872B4213B333FDE9357213B72">
    <w:name w:val="6DC5EE1D872B4213B333FDE9357213B72"/>
    <w:rsid w:val="000C042A"/>
    <w:pPr>
      <w:keepNext/>
      <w:keepLines/>
      <w:spacing w:before="80" w:after="0" w:line="240" w:lineRule="auto"/>
      <w:contextualSpacing/>
      <w:outlineLvl w:val="0"/>
    </w:pPr>
    <w:rPr>
      <w:rFonts w:asciiTheme="majorHAnsi" w:eastAsia="맑은 고딕" w:hAnsiTheme="majorHAnsi" w:cstheme="majorBidi"/>
      <w:caps/>
      <w:color w:val="44546A" w:themeColor="text2"/>
      <w:kern w:val="21"/>
    </w:rPr>
  </w:style>
  <w:style w:type="paragraph" w:customStyle="1" w:styleId="6D42346FDB5443AEA7406AD8F70711382">
    <w:name w:val="6D42346FDB5443AEA7406AD8F70711382"/>
    <w:rsid w:val="000C042A"/>
    <w:pPr>
      <w:spacing w:before="80" w:after="80" w:line="240" w:lineRule="auto"/>
    </w:pPr>
    <w:rPr>
      <w:rFonts w:eastAsia="맑은 고딕"/>
      <w:kern w:val="21"/>
    </w:rPr>
  </w:style>
  <w:style w:type="paragraph" w:customStyle="1" w:styleId="B4C7D4B8D9F04578B7A6A7EEB91FA49927">
    <w:name w:val="B4C7D4B8D9F04578B7A6A7EEB91FA49927"/>
    <w:rsid w:val="000C042A"/>
    <w:pPr>
      <w:spacing w:before="80" w:after="80" w:line="240" w:lineRule="auto"/>
    </w:pPr>
    <w:rPr>
      <w:rFonts w:eastAsia="맑은 고딕"/>
      <w:kern w:val="21"/>
    </w:rPr>
  </w:style>
  <w:style w:type="paragraph" w:customStyle="1" w:styleId="A87E267CBD684B95846260BBE10A8D7627">
    <w:name w:val="A87E267CBD684B95846260BBE10A8D7627"/>
    <w:rsid w:val="000C042A"/>
    <w:pPr>
      <w:spacing w:before="80" w:after="80" w:line="240" w:lineRule="auto"/>
    </w:pPr>
    <w:rPr>
      <w:rFonts w:eastAsia="맑은 고딕"/>
      <w:kern w:val="21"/>
    </w:rPr>
  </w:style>
  <w:style w:type="paragraph" w:customStyle="1" w:styleId="3228B4980C644BFE95FEF3684A3593B027">
    <w:name w:val="3228B4980C644BFE95FEF3684A3593B027"/>
    <w:rsid w:val="000C042A"/>
    <w:pPr>
      <w:spacing w:before="80" w:after="80" w:line="240" w:lineRule="auto"/>
    </w:pPr>
    <w:rPr>
      <w:rFonts w:eastAsia="맑은 고딕"/>
      <w:kern w:val="21"/>
    </w:rPr>
  </w:style>
  <w:style w:type="paragraph" w:customStyle="1" w:styleId="130281B4528C4C1FADFAE1DE0D6DE63C2">
    <w:name w:val="130281B4528C4C1FADFAE1DE0D6DE63C2"/>
    <w:rsid w:val="000C042A"/>
    <w:pPr>
      <w:spacing w:before="80" w:after="80" w:line="240" w:lineRule="auto"/>
    </w:pPr>
    <w:rPr>
      <w:rFonts w:eastAsia="맑은 고딕"/>
      <w:kern w:val="21"/>
    </w:rPr>
  </w:style>
  <w:style w:type="paragraph" w:customStyle="1" w:styleId="05F3EA6A508146199FC2FEF538D72E422">
    <w:name w:val="05F3EA6A508146199FC2FEF538D72E422"/>
    <w:rsid w:val="000C042A"/>
    <w:pPr>
      <w:spacing w:before="80" w:after="80" w:line="240" w:lineRule="auto"/>
    </w:pPr>
    <w:rPr>
      <w:rFonts w:eastAsia="맑은 고딕"/>
      <w:kern w:val="21"/>
    </w:rPr>
  </w:style>
  <w:style w:type="paragraph" w:customStyle="1" w:styleId="3280C337A15E454EBF1793DD2AF5CA602">
    <w:name w:val="3280C337A15E454EBF1793DD2AF5CA602"/>
    <w:rsid w:val="000C042A"/>
    <w:pPr>
      <w:spacing w:before="80" w:after="80" w:line="240" w:lineRule="auto"/>
    </w:pPr>
    <w:rPr>
      <w:rFonts w:eastAsia="맑은 고딕"/>
      <w:kern w:val="21"/>
    </w:rPr>
  </w:style>
  <w:style w:type="paragraph" w:customStyle="1" w:styleId="9639B7D9D3724633A7DCF00557F1B6971">
    <w:name w:val="9639B7D9D3724633A7DCF00557F1B6971"/>
    <w:rsid w:val="000C042A"/>
    <w:pPr>
      <w:keepNext/>
      <w:keepLines/>
      <w:spacing w:before="80" w:after="0" w:line="240" w:lineRule="auto"/>
      <w:contextualSpacing/>
      <w:outlineLvl w:val="0"/>
    </w:pPr>
    <w:rPr>
      <w:rFonts w:asciiTheme="majorHAnsi" w:eastAsia="맑은 고딕" w:hAnsiTheme="majorHAnsi" w:cstheme="majorBidi"/>
      <w:caps/>
      <w:color w:val="44546A" w:themeColor="text2"/>
      <w:kern w:val="21"/>
    </w:rPr>
  </w:style>
  <w:style w:type="paragraph" w:customStyle="1" w:styleId="F53948FA6B924C94A7A7342765407D5F2">
    <w:name w:val="F53948FA6B924C94A7A7342765407D5F2"/>
    <w:rsid w:val="000C042A"/>
    <w:pPr>
      <w:keepNext/>
      <w:keepLines/>
      <w:spacing w:before="80" w:after="0" w:line="240" w:lineRule="auto"/>
      <w:contextualSpacing/>
      <w:outlineLvl w:val="0"/>
    </w:pPr>
    <w:rPr>
      <w:rFonts w:asciiTheme="majorHAnsi" w:eastAsia="맑은 고딕" w:hAnsiTheme="majorHAnsi" w:cstheme="majorBidi"/>
      <w:caps/>
      <w:color w:val="44546A" w:themeColor="text2"/>
      <w:kern w:val="21"/>
    </w:rPr>
  </w:style>
  <w:style w:type="paragraph" w:customStyle="1" w:styleId="FF8434DF50144A73889CF0C03BD6B14C2">
    <w:name w:val="FF8434DF50144A73889CF0C03BD6B14C2"/>
    <w:rsid w:val="000C042A"/>
    <w:pPr>
      <w:keepNext/>
      <w:keepLines/>
      <w:spacing w:before="80" w:after="0" w:line="240" w:lineRule="auto"/>
      <w:contextualSpacing/>
      <w:outlineLvl w:val="0"/>
    </w:pPr>
    <w:rPr>
      <w:rFonts w:asciiTheme="majorHAnsi" w:eastAsia="맑은 고딕" w:hAnsiTheme="majorHAnsi" w:cstheme="majorBidi"/>
      <w:caps/>
      <w:color w:val="44546A" w:themeColor="text2"/>
      <w:kern w:val="21"/>
    </w:rPr>
  </w:style>
  <w:style w:type="paragraph" w:customStyle="1" w:styleId="8A62A1B7135F4B868091C75ACBDB4A972">
    <w:name w:val="8A62A1B7135F4B868091C75ACBDB4A972"/>
    <w:rsid w:val="000C042A"/>
    <w:pPr>
      <w:keepNext/>
      <w:keepLines/>
      <w:spacing w:before="80" w:after="0" w:line="240" w:lineRule="auto"/>
      <w:contextualSpacing/>
      <w:outlineLvl w:val="0"/>
    </w:pPr>
    <w:rPr>
      <w:rFonts w:asciiTheme="majorHAnsi" w:eastAsia="맑은 고딕" w:hAnsiTheme="majorHAnsi" w:cstheme="majorBidi"/>
      <w:caps/>
      <w:color w:val="44546A" w:themeColor="text2"/>
      <w:kern w:val="21"/>
    </w:rPr>
  </w:style>
  <w:style w:type="paragraph" w:customStyle="1" w:styleId="81C87180C5A94D33B17948D7378A5ECF1">
    <w:name w:val="81C87180C5A94D33B17948D7378A5ECF1"/>
    <w:rsid w:val="000C042A"/>
    <w:pPr>
      <w:spacing w:before="80" w:after="80" w:line="240" w:lineRule="auto"/>
    </w:pPr>
    <w:rPr>
      <w:rFonts w:eastAsia="맑은 고딕"/>
      <w:kern w:val="21"/>
    </w:rPr>
  </w:style>
  <w:style w:type="paragraph" w:customStyle="1" w:styleId="634BC1E760F94914BF387793E39614F92">
    <w:name w:val="634BC1E760F94914BF387793E39614F92"/>
    <w:rsid w:val="000C042A"/>
    <w:pPr>
      <w:spacing w:before="80" w:after="80" w:line="240" w:lineRule="auto"/>
    </w:pPr>
    <w:rPr>
      <w:rFonts w:eastAsia="맑은 고딕"/>
      <w:kern w:val="21"/>
    </w:rPr>
  </w:style>
  <w:style w:type="paragraph" w:customStyle="1" w:styleId="8DAD73ABA84C4B208DB7342AB99962802">
    <w:name w:val="8DAD73ABA84C4B208DB7342AB99962802"/>
    <w:rsid w:val="000C042A"/>
    <w:pPr>
      <w:spacing w:before="80" w:after="80" w:line="240" w:lineRule="auto"/>
    </w:pPr>
    <w:rPr>
      <w:rFonts w:eastAsia="맑은 고딕"/>
      <w:kern w:val="21"/>
    </w:rPr>
  </w:style>
  <w:style w:type="paragraph" w:customStyle="1" w:styleId="38C47AB82B8E4178ADD88B9E7DEA1E0A2">
    <w:name w:val="38C47AB82B8E4178ADD88B9E7DEA1E0A2"/>
    <w:rsid w:val="000C042A"/>
    <w:pPr>
      <w:spacing w:before="80" w:after="80" w:line="240" w:lineRule="auto"/>
    </w:pPr>
    <w:rPr>
      <w:rFonts w:eastAsia="맑은 고딕"/>
      <w:kern w:val="21"/>
    </w:rPr>
  </w:style>
  <w:style w:type="paragraph" w:customStyle="1" w:styleId="6E321CBA0CE44A6A8D357910163DA11C1">
    <w:name w:val="6E321CBA0CE44A6A8D357910163DA11C1"/>
    <w:rsid w:val="000C042A"/>
    <w:pPr>
      <w:keepNext/>
      <w:keepLines/>
      <w:spacing w:before="80" w:after="0" w:line="240" w:lineRule="auto"/>
      <w:contextualSpacing/>
      <w:outlineLvl w:val="0"/>
    </w:pPr>
    <w:rPr>
      <w:rFonts w:asciiTheme="majorHAnsi" w:eastAsia="맑은 고딕" w:hAnsiTheme="majorHAnsi" w:cstheme="majorBidi"/>
      <w:caps/>
      <w:color w:val="44546A" w:themeColor="text2"/>
      <w:kern w:val="21"/>
    </w:rPr>
  </w:style>
  <w:style w:type="paragraph" w:customStyle="1" w:styleId="D3F1CB69FA854EA595A7C2BFE99E6C202">
    <w:name w:val="D3F1CB69FA854EA595A7C2BFE99E6C202"/>
    <w:rsid w:val="000C042A"/>
    <w:pPr>
      <w:keepNext/>
      <w:keepLines/>
      <w:spacing w:before="80" w:after="0" w:line="240" w:lineRule="auto"/>
      <w:contextualSpacing/>
      <w:outlineLvl w:val="0"/>
    </w:pPr>
    <w:rPr>
      <w:rFonts w:asciiTheme="majorHAnsi" w:eastAsia="맑은 고딕" w:hAnsiTheme="majorHAnsi" w:cstheme="majorBidi"/>
      <w:caps/>
      <w:color w:val="44546A" w:themeColor="text2"/>
      <w:kern w:val="21"/>
    </w:rPr>
  </w:style>
  <w:style w:type="paragraph" w:customStyle="1" w:styleId="2B61A26F95314F19A47AD208800755282">
    <w:name w:val="2B61A26F95314F19A47AD208800755282"/>
    <w:rsid w:val="000C042A"/>
    <w:pPr>
      <w:keepNext/>
      <w:keepLines/>
      <w:spacing w:before="80" w:after="0" w:line="240" w:lineRule="auto"/>
      <w:contextualSpacing/>
      <w:outlineLvl w:val="0"/>
    </w:pPr>
    <w:rPr>
      <w:rFonts w:asciiTheme="majorHAnsi" w:eastAsia="맑은 고딕" w:hAnsiTheme="majorHAnsi" w:cstheme="majorBidi"/>
      <w:caps/>
      <w:color w:val="44546A" w:themeColor="text2"/>
      <w:kern w:val="21"/>
    </w:rPr>
  </w:style>
  <w:style w:type="paragraph" w:customStyle="1" w:styleId="ABB9982D4B16499EBB68D9629F2FF0402">
    <w:name w:val="ABB9982D4B16499EBB68D9629F2FF0402"/>
    <w:rsid w:val="000C042A"/>
    <w:pPr>
      <w:keepNext/>
      <w:keepLines/>
      <w:spacing w:before="80" w:after="0" w:line="240" w:lineRule="auto"/>
      <w:contextualSpacing/>
      <w:outlineLvl w:val="0"/>
    </w:pPr>
    <w:rPr>
      <w:rFonts w:asciiTheme="majorHAnsi" w:eastAsia="맑은 고딕" w:hAnsiTheme="majorHAnsi" w:cstheme="majorBidi"/>
      <w:caps/>
      <w:color w:val="44546A" w:themeColor="text2"/>
      <w:kern w:val="21"/>
    </w:rPr>
  </w:style>
  <w:style w:type="paragraph" w:customStyle="1" w:styleId="0554A11C7E7541E5BF17BBD4086A0E0E2">
    <w:name w:val="0554A11C7E7541E5BF17BBD4086A0E0E2"/>
    <w:rsid w:val="000C042A"/>
    <w:pPr>
      <w:spacing w:before="80" w:after="80" w:line="240" w:lineRule="auto"/>
    </w:pPr>
    <w:rPr>
      <w:rFonts w:eastAsia="맑은 고딕"/>
      <w:kern w:val="21"/>
    </w:rPr>
  </w:style>
  <w:style w:type="paragraph" w:customStyle="1" w:styleId="22911781FDD747FD82F2F93314A47CBB2">
    <w:name w:val="22911781FDD747FD82F2F93314A47CBB2"/>
    <w:rsid w:val="000C042A"/>
    <w:pPr>
      <w:spacing w:before="80" w:after="80" w:line="240" w:lineRule="auto"/>
    </w:pPr>
    <w:rPr>
      <w:rFonts w:eastAsia="맑은 고딕"/>
      <w:kern w:val="21"/>
    </w:rPr>
  </w:style>
  <w:style w:type="paragraph" w:customStyle="1" w:styleId="72255A9CE3C44F7D8D2080A59D215BC42">
    <w:name w:val="72255A9CE3C44F7D8D2080A59D215BC42"/>
    <w:rsid w:val="000C042A"/>
    <w:pPr>
      <w:spacing w:before="80" w:after="80" w:line="240" w:lineRule="auto"/>
    </w:pPr>
    <w:rPr>
      <w:rFonts w:eastAsia="맑은 고딕"/>
      <w:kern w:val="21"/>
    </w:rPr>
  </w:style>
  <w:style w:type="paragraph" w:customStyle="1" w:styleId="BE161B54855E4B508934A95B8DD802502">
    <w:name w:val="BE161B54855E4B508934A95B8DD802502"/>
    <w:rsid w:val="000C042A"/>
    <w:pPr>
      <w:spacing w:before="80" w:after="80" w:line="240" w:lineRule="auto"/>
    </w:pPr>
    <w:rPr>
      <w:rFonts w:eastAsia="맑은 고딕"/>
      <w:kern w:val="21"/>
    </w:rPr>
  </w:style>
  <w:style w:type="paragraph" w:customStyle="1" w:styleId="88A617755B7245BFAE3E2B610D940C891">
    <w:name w:val="88A617755B7245BFAE3E2B610D940C891"/>
    <w:rsid w:val="000C042A"/>
    <w:pPr>
      <w:keepNext/>
      <w:keepLines/>
      <w:spacing w:before="80" w:after="0" w:line="240" w:lineRule="auto"/>
      <w:contextualSpacing/>
      <w:outlineLvl w:val="0"/>
    </w:pPr>
    <w:rPr>
      <w:rFonts w:asciiTheme="majorHAnsi" w:eastAsia="맑은 고딕" w:hAnsiTheme="majorHAnsi" w:cstheme="majorBidi"/>
      <w:caps/>
      <w:color w:val="44546A" w:themeColor="text2"/>
      <w:kern w:val="21"/>
    </w:rPr>
  </w:style>
  <w:style w:type="paragraph" w:customStyle="1" w:styleId="09DB0E3132A44D53B5860287F6E973AA2">
    <w:name w:val="09DB0E3132A44D53B5860287F6E973AA2"/>
    <w:rsid w:val="000C042A"/>
    <w:pPr>
      <w:keepNext/>
      <w:keepLines/>
      <w:spacing w:before="80" w:after="0" w:line="240" w:lineRule="auto"/>
      <w:contextualSpacing/>
      <w:outlineLvl w:val="0"/>
    </w:pPr>
    <w:rPr>
      <w:rFonts w:asciiTheme="majorHAnsi" w:eastAsia="맑은 고딕" w:hAnsiTheme="majorHAnsi" w:cstheme="majorBidi"/>
      <w:caps/>
      <w:color w:val="44546A" w:themeColor="text2"/>
      <w:kern w:val="21"/>
    </w:rPr>
  </w:style>
  <w:style w:type="paragraph" w:customStyle="1" w:styleId="F3F53D52A551451FA3E9FE155144C84B2">
    <w:name w:val="F3F53D52A551451FA3E9FE155144C84B2"/>
    <w:rsid w:val="000C042A"/>
    <w:pPr>
      <w:keepNext/>
      <w:keepLines/>
      <w:spacing w:before="80" w:after="0" w:line="240" w:lineRule="auto"/>
      <w:contextualSpacing/>
      <w:outlineLvl w:val="0"/>
    </w:pPr>
    <w:rPr>
      <w:rFonts w:asciiTheme="majorHAnsi" w:eastAsia="맑은 고딕" w:hAnsiTheme="majorHAnsi" w:cstheme="majorBidi"/>
      <w:caps/>
      <w:color w:val="44546A" w:themeColor="text2"/>
      <w:kern w:val="21"/>
    </w:rPr>
  </w:style>
  <w:style w:type="paragraph" w:customStyle="1" w:styleId="03C926C4B6114BB385AB7A6239645D7B2">
    <w:name w:val="03C926C4B6114BB385AB7A6239645D7B2"/>
    <w:rsid w:val="000C042A"/>
    <w:pPr>
      <w:keepNext/>
      <w:keepLines/>
      <w:spacing w:before="80" w:after="0" w:line="240" w:lineRule="auto"/>
      <w:contextualSpacing/>
      <w:outlineLvl w:val="0"/>
    </w:pPr>
    <w:rPr>
      <w:rFonts w:asciiTheme="majorHAnsi" w:eastAsia="맑은 고딕" w:hAnsiTheme="majorHAnsi" w:cstheme="majorBidi"/>
      <w:caps/>
      <w:color w:val="44546A" w:themeColor="text2"/>
      <w:kern w:val="21"/>
    </w:rPr>
  </w:style>
  <w:style w:type="paragraph" w:customStyle="1" w:styleId="63E8EE2FFA014CF6BD6F349CFC7FE8CA2">
    <w:name w:val="63E8EE2FFA014CF6BD6F349CFC7FE8CA2"/>
    <w:rsid w:val="000C042A"/>
    <w:pPr>
      <w:spacing w:before="80" w:after="80" w:line="240" w:lineRule="auto"/>
    </w:pPr>
    <w:rPr>
      <w:rFonts w:eastAsia="맑은 고딕"/>
      <w:kern w:val="21"/>
    </w:rPr>
  </w:style>
  <w:style w:type="paragraph" w:customStyle="1" w:styleId="F1AB334A34F24038A395AB9229E509342">
    <w:name w:val="F1AB334A34F24038A395AB9229E509342"/>
    <w:rsid w:val="000C042A"/>
    <w:pPr>
      <w:spacing w:before="80" w:after="80" w:line="240" w:lineRule="auto"/>
    </w:pPr>
    <w:rPr>
      <w:rFonts w:eastAsia="맑은 고딕"/>
      <w:kern w:val="21"/>
    </w:rPr>
  </w:style>
  <w:style w:type="paragraph" w:customStyle="1" w:styleId="2F891BC200834292BC26818C54A8EB612">
    <w:name w:val="2F891BC200834292BC26818C54A8EB612"/>
    <w:rsid w:val="000C042A"/>
    <w:pPr>
      <w:spacing w:before="80" w:after="80" w:line="240" w:lineRule="auto"/>
    </w:pPr>
    <w:rPr>
      <w:rFonts w:eastAsia="맑은 고딕"/>
      <w:kern w:val="21"/>
    </w:rPr>
  </w:style>
  <w:style w:type="paragraph" w:customStyle="1" w:styleId="1271BCBFA87C42459FF11EC291028FA92">
    <w:name w:val="1271BCBFA87C42459FF11EC291028FA92"/>
    <w:rsid w:val="000C042A"/>
    <w:pPr>
      <w:spacing w:before="80" w:after="80" w:line="240" w:lineRule="auto"/>
    </w:pPr>
    <w:rPr>
      <w:rFonts w:eastAsia="맑은 고딕"/>
      <w:kern w:val="21"/>
    </w:rPr>
  </w:style>
  <w:style w:type="paragraph" w:customStyle="1" w:styleId="20E9CEACDE844EDB9859E7BF7B2C883F24">
    <w:name w:val="20E9CEACDE844EDB9859E7BF7B2C883F24"/>
    <w:rsid w:val="000C042A"/>
    <w:pPr>
      <w:spacing w:before="80" w:after="80" w:line="240" w:lineRule="auto"/>
    </w:pPr>
    <w:rPr>
      <w:rFonts w:eastAsia="맑은 고딕"/>
      <w:kern w:val="21"/>
    </w:rPr>
  </w:style>
  <w:style w:type="paragraph" w:customStyle="1" w:styleId="12D108F99E7F4B02927E1F9590569FF21">
    <w:name w:val="12D108F99E7F4B02927E1F9590569FF21"/>
    <w:rsid w:val="000C042A"/>
    <w:pPr>
      <w:spacing w:before="80" w:after="80" w:line="240" w:lineRule="auto"/>
    </w:pPr>
    <w:rPr>
      <w:rFonts w:eastAsia="맑은 고딕"/>
      <w:kern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esson Pl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lice-PR-Framing5a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51DC7820-ED1B-410C-88C4-992A19D108F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Office_15871043_TF03463077.dotx</Template>
  <TotalTime>29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2017-06-29T18:18:00Z</dcterms:created>
  <dcterms:modified xsi:type="dcterms:W3CDTF">2017-09-20T06:12:00Z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