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elės išorės maketas – 2 kortelės lape"/>
      </w:tblPr>
      <w:tblGrid>
        <w:gridCol w:w="6478"/>
        <w:gridCol w:w="720"/>
        <w:gridCol w:w="720"/>
        <w:gridCol w:w="6479"/>
      </w:tblGrid>
      <w:tr w:rsidR="00D16F5B" w:rsidRPr="00CD46BD">
        <w:trPr>
          <w:trHeight w:hRule="exact" w:val="5400"/>
          <w:jc w:val="center"/>
        </w:trPr>
        <w:tc>
          <w:tcPr>
            <w:tcW w:w="2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</w:tr>
      <w:tr w:rsidR="00D16F5B" w:rsidRPr="00CD46BD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D16F5B" w:rsidRPr="00EF0878" w:rsidRDefault="00CD46BD">
            <w:pPr>
              <w:pStyle w:val="Pavadinimas"/>
              <w:rPr>
                <w:noProof/>
                <w:lang w:val="lt-LT"/>
              </w:rPr>
            </w:pPr>
            <w:r w:rsidRPr="00EF0878">
              <w:rPr>
                <w:noProof/>
                <w:color w:val="A51A41"/>
                <w:lang w:val="lt-LT"/>
              </w:rPr>
              <w:t>Švęskime</w:t>
            </w:r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250" w:type="pct"/>
            <w:vAlign w:val="center"/>
          </w:tcPr>
          <w:p w:rsidR="00D16F5B" w:rsidRPr="00EF0878" w:rsidRDefault="00CD46BD">
            <w:pPr>
              <w:pStyle w:val="Pavadinimas"/>
              <w:rPr>
                <w:noProof/>
                <w:lang w:val="lt-LT"/>
              </w:rPr>
            </w:pPr>
            <w:r w:rsidRPr="00EF0878">
              <w:rPr>
                <w:noProof/>
                <w:color w:val="A51A41"/>
                <w:lang w:val="lt-LT"/>
              </w:rPr>
              <w:t>Švęskime</w:t>
            </w:r>
          </w:p>
        </w:tc>
      </w:tr>
    </w:tbl>
    <w:p w:rsidR="00D16F5B" w:rsidRPr="00CD46BD" w:rsidRDefault="00D16F5B">
      <w:pPr>
        <w:rPr>
          <w:noProof/>
          <w:lang w:val="lt-L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dinės kortelės pusės maketas – 2 kortelės viename lape"/>
      </w:tblPr>
      <w:tblGrid>
        <w:gridCol w:w="6478"/>
        <w:gridCol w:w="721"/>
        <w:gridCol w:w="721"/>
        <w:gridCol w:w="6480"/>
      </w:tblGrid>
      <w:tr w:rsidR="00D16F5B" w:rsidRPr="00CD46BD">
        <w:trPr>
          <w:trHeight w:hRule="exact" w:val="5400"/>
          <w:jc w:val="center"/>
        </w:trPr>
        <w:tc>
          <w:tcPr>
            <w:tcW w:w="2249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  <w:tc>
          <w:tcPr>
            <w:tcW w:w="2250" w:type="pct"/>
          </w:tcPr>
          <w:p w:rsidR="00D16F5B" w:rsidRPr="00CD46BD" w:rsidRDefault="00D16F5B">
            <w:pPr>
              <w:rPr>
                <w:noProof/>
                <w:lang w:val="lt-LT"/>
              </w:rPr>
            </w:pPr>
          </w:p>
        </w:tc>
      </w:tr>
      <w:tr w:rsidR="00D16F5B" w:rsidRPr="00CD46BD" w:rsidTr="00CC0C07">
        <w:trPr>
          <w:trHeight w:hRule="exact" w:val="5230"/>
          <w:jc w:val="center"/>
        </w:trPr>
        <w:tc>
          <w:tcPr>
            <w:tcW w:w="2249" w:type="pct"/>
          </w:tcPr>
          <w:p w:rsidR="004D4602" w:rsidRPr="00511A6D" w:rsidRDefault="00511A6D">
            <w:pPr>
              <w:pStyle w:val="Paantrat"/>
              <w:rPr>
                <w:rFonts w:eastAsia="Times New Roman" w:cstheme="minorHAnsi"/>
                <w:color w:val="auto"/>
                <w:kern w:val="0"/>
                <w:szCs w:val="18"/>
                <w:lang w:val="lt-LT" w:eastAsia="en-US"/>
                <w14:ligatures w14:val="none"/>
              </w:rPr>
            </w:pPr>
            <w:sdt>
              <w:sdtPr>
                <w:rPr>
                  <w:noProof/>
                  <w:lang w:val="lt-LT"/>
                </w:rPr>
                <w:id w:val="-878162461"/>
                <w:placeholder>
                  <w:docPart w:val="C0DD0A8B30864C9392352BC18FBA86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D4602" w:rsidRPr="00511A6D">
                  <w:rPr>
                    <w:noProof/>
                    <w:lang w:val="lt-LT"/>
                  </w:rPr>
                  <w:t>[Renginio pristatymas]</w:t>
                </w:r>
              </w:sdtContent>
            </w:sdt>
          </w:p>
          <w:p w:rsidR="00D16F5B" w:rsidRPr="00511A6D" w:rsidRDefault="00511A6D" w:rsidP="004D4602">
            <w:pPr>
              <w:pStyle w:val="Paantrat"/>
              <w:spacing w:before="0" w:after="200"/>
              <w:rPr>
                <w:rFonts w:asciiTheme="majorHAnsi" w:hAnsiTheme="majorHAnsi" w:cstheme="minorHAnsi"/>
                <w:noProof/>
                <w:sz w:val="62"/>
                <w:szCs w:val="62"/>
                <w:lang w:val="lt-LT"/>
              </w:rPr>
            </w:pPr>
            <w:sdt>
              <w:sdtPr>
                <w:rPr>
                  <w:rFonts w:asciiTheme="majorHAnsi" w:hAnsiTheme="majorHAnsi"/>
                  <w:sz w:val="62"/>
                  <w:szCs w:val="62"/>
                  <w:lang w:val="lt-LT"/>
                </w:rPr>
                <w:id w:val="-562257513"/>
                <w:placeholder>
                  <w:docPart w:val="02107DD787264E70A192205034ACAE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D4602" w:rsidRPr="00511A6D">
                  <w:rPr>
                    <w:rFonts w:asciiTheme="majorHAnsi" w:eastAsia="Times New Roman" w:hAnsiTheme="majorHAnsi" w:cs="Times New Roman"/>
                    <w:caps w:val="0"/>
                    <w:noProof/>
                    <w:color w:val="A51A41" w:themeColor="accent1"/>
                    <w:kern w:val="0"/>
                    <w:sz w:val="62"/>
                    <w:szCs w:val="62"/>
                    <w:lang w:val="lt-LT" w:eastAsia="en-US"/>
                    <w14:ligatures w14:val="none"/>
                    <w14:stylisticSets>
                      <w14:styleSet w14:id="7"/>
                    </w14:stylisticSets>
                  </w:rPr>
                  <w:t>[Renginio pristatymas]</w:t>
                </w:r>
              </w:sdtContent>
            </w:sdt>
          </w:p>
          <w:sdt>
            <w:sdtPr>
              <w:rPr>
                <w:noProof/>
                <w:lang w:val="lt-LT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.MM.dd"/>
                <w:lid w:val="lt-LT"/>
                <w:storeMappedDataAs w:val="dateTime"/>
                <w:calendar w:val="gregorian"/>
              </w:date>
            </w:sdtPr>
            <w:sdtEndPr/>
            <w:sdtContent>
              <w:p w:rsidR="00D16F5B" w:rsidRPr="00CD46BD" w:rsidRDefault="00CD46BD">
                <w:pPr>
                  <w:pStyle w:val="Data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0D0D0D"/>
                    <w:lang w:val="lt-LT"/>
                  </w:rPr>
                  <w:t>[Pasirinkti datą]</w:t>
                </w:r>
              </w:p>
            </w:sdtContent>
          </w:sdt>
          <w:sdt>
            <w:sdtPr>
              <w:rPr>
                <w:noProof/>
                <w:lang w:val="lt-LT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Antrat1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A51A41"/>
                    <w:lang w:val="lt-LT"/>
                  </w:rPr>
                  <w:t>[Vietos pavadinimas]</w:t>
                </w:r>
              </w:p>
            </w:sdtContent>
          </w:sdt>
          <w:sdt>
            <w:sdtPr>
              <w:rPr>
                <w:noProof/>
                <w:lang w:val="lt-LT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Kortelstekstaskortelstekstas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0D0D0D"/>
                    <w:lang w:val="lt-LT"/>
                  </w:rPr>
                  <w:t>[Vietos adresas]</w:t>
                </w:r>
              </w:p>
            </w:sdtContent>
          </w:sdt>
          <w:sdt>
            <w:sdtPr>
              <w:rPr>
                <w:noProof/>
                <w:lang w:val="lt-LT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Antrat1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A51A41"/>
                    <w:lang w:val="lt-LT"/>
                  </w:rPr>
                  <w:t>17:30</w:t>
                </w:r>
              </w:p>
            </w:sdtContent>
          </w:sdt>
          <w:sdt>
            <w:sdtPr>
              <w:rPr>
                <w:noProof/>
                <w:lang w:val="lt-LT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Kortelstekstaskortelstekstas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0D0D0D"/>
                    <w:lang w:val="lt-LT"/>
                  </w:rPr>
                  <w:t>[Svečių priėmimas su kokteiliais]</w:t>
                </w:r>
              </w:p>
            </w:sdtContent>
          </w:sdt>
          <w:sdt>
            <w:sdtPr>
              <w:rPr>
                <w:noProof/>
                <w:lang w:val="lt-LT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Antrat1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A51A41"/>
                    <w:lang w:val="lt-LT"/>
                  </w:rPr>
                  <w:t>19:00</w:t>
                </w:r>
              </w:p>
            </w:sdtContent>
          </w:sdt>
          <w:sdt>
            <w:sdtPr>
              <w:rPr>
                <w:noProof/>
                <w:lang w:val="lt-LT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Kortelstekstaskortelstekstas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0D0D0D"/>
                    <w:lang w:val="lt-LT"/>
                  </w:rPr>
                  <w:t>[Pietūs]</w:t>
                </w:r>
              </w:p>
            </w:sdtContent>
          </w:sdt>
          <w:sdt>
            <w:sdtPr>
              <w:rPr>
                <w:noProof/>
                <w:lang w:val="lt-LT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Antrat1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A51A41"/>
                    <w:lang w:val="lt-LT"/>
                  </w:rPr>
                  <w:t>20:30</w:t>
                </w:r>
              </w:p>
            </w:sdtContent>
          </w:sdt>
          <w:sdt>
            <w:sdtPr>
              <w:rPr>
                <w:noProof/>
                <w:lang w:val="lt-LT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D16F5B" w:rsidRPr="00CD46BD" w:rsidRDefault="00CD46BD">
                <w:pPr>
                  <w:pStyle w:val="Kortelstekstaskortelstekstas"/>
                  <w:rPr>
                    <w:noProof/>
                    <w:lang w:val="lt-LT"/>
                  </w:rPr>
                </w:pPr>
                <w:r w:rsidRPr="00CD46BD">
                  <w:rPr>
                    <w:rFonts w:ascii="Calibri" w:hAnsi="Calibri"/>
                    <w:noProof/>
                    <w:color w:val="0D0D0D"/>
                    <w:lang w:val="lt-LT"/>
                  </w:rPr>
                  <w:t>[Aukcionas]</w:t>
                </w:r>
              </w:p>
            </w:sdtContent>
          </w:sdt>
          <w:p w:rsidR="00D16F5B" w:rsidRPr="00CD46BD" w:rsidRDefault="00CD46BD">
            <w:pPr>
              <w:pStyle w:val="Antrat2"/>
              <w:rPr>
                <w:noProof/>
                <w:lang w:val="lt-LT"/>
              </w:rPr>
            </w:pPr>
            <w:r w:rsidRPr="00CD46BD">
              <w:rPr>
                <w:rFonts w:ascii="Calibri" w:hAnsi="Calibri"/>
                <w:noProof/>
                <w:color w:val="A51A41"/>
                <w:lang w:val="lt-LT"/>
              </w:rPr>
              <w:t xml:space="preserve">RSVP iki </w:t>
            </w:r>
            <w:sdt>
              <w:sdtPr>
                <w:rPr>
                  <w:noProof/>
                  <w:lang w:val="lt-LT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D46BD">
                  <w:rPr>
                    <w:noProof/>
                    <w:lang w:val="lt-LT"/>
                  </w:rPr>
                  <w:t>[</w:t>
                </w:r>
                <w:r w:rsidR="00CC0C07">
                  <w:t>Data</w:t>
                </w:r>
                <w:r w:rsidRPr="00CD46BD">
                  <w:rPr>
                    <w:noProof/>
                    <w:lang w:val="lt-LT"/>
                  </w:rPr>
                  <w:t>]</w:t>
                </w:r>
              </w:sdtContent>
            </w:sdt>
          </w:p>
          <w:p w:rsidR="00D16F5B" w:rsidRPr="00CD46BD" w:rsidRDefault="00511A6D">
            <w:pPr>
              <w:pStyle w:val="Kortelstekstaskortelstekstas"/>
              <w:rPr>
                <w:noProof/>
                <w:lang w:val="lt-LT"/>
              </w:rPr>
            </w:pPr>
            <w:sdt>
              <w:sdtPr>
                <w:rPr>
                  <w:noProof/>
                  <w:lang w:val="lt-LT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46BD" w:rsidRPr="00CD46BD">
                  <w:rPr>
                    <w:noProof/>
                    <w:lang w:val="lt-LT"/>
                  </w:rPr>
                  <w:t>[</w:t>
                </w:r>
                <w:r w:rsidR="00CC0C07" w:rsidRPr="00CC0C07">
                  <w:rPr>
                    <w:noProof/>
                    <w:lang w:val="lt-LT"/>
                  </w:rPr>
                  <w:t>Telefono numeris ir (arba) el. paštas</w:t>
                </w:r>
                <w:r w:rsidR="00CD46BD" w:rsidRPr="00CD46BD">
                  <w:rPr>
                    <w:noProof/>
                    <w:lang w:val="lt-LT"/>
                  </w:rPr>
                  <w:t>]</w:t>
                </w:r>
              </w:sdtContent>
            </w:sdt>
          </w:p>
        </w:tc>
        <w:tc>
          <w:tcPr>
            <w:tcW w:w="250" w:type="pct"/>
          </w:tcPr>
          <w:p w:rsidR="00D16F5B" w:rsidRPr="00CD46BD" w:rsidRDefault="00D16F5B">
            <w:pPr>
              <w:pStyle w:val="Kortelstekstaskortelstekstas"/>
              <w:rPr>
                <w:noProof/>
                <w:lang w:val="lt-LT"/>
              </w:rPr>
            </w:pPr>
          </w:p>
        </w:tc>
        <w:tc>
          <w:tcPr>
            <w:tcW w:w="250" w:type="pct"/>
          </w:tcPr>
          <w:p w:rsidR="00D16F5B" w:rsidRPr="00CD46BD" w:rsidRDefault="00D16F5B">
            <w:pPr>
              <w:pStyle w:val="Kortelstekstaskortelstekstas"/>
              <w:rPr>
                <w:noProof/>
                <w:lang w:val="lt-LT"/>
              </w:rPr>
            </w:pPr>
          </w:p>
        </w:tc>
        <w:tc>
          <w:tcPr>
            <w:tcW w:w="2250" w:type="pct"/>
          </w:tcPr>
          <w:p w:rsidR="00D16F5B" w:rsidRPr="00CD46BD" w:rsidRDefault="00CD46BD">
            <w:pPr>
              <w:pStyle w:val="Kortelstekstaskortelstekstas"/>
              <w:rPr>
                <w:noProof/>
                <w:lang w:val="lt-LT"/>
              </w:rPr>
            </w:pPr>
            <w:r w:rsidRPr="00CD46BD">
              <w:rPr>
                <w:rFonts w:ascii="Calibri" w:hAnsi="Calibri"/>
                <w:noProof/>
                <w:color w:val="0D0D0D"/>
                <w:lang w:val="lt-LT"/>
              </w:rPr>
              <w:t>[Lengvai nukopijuokite savo kvietimą. Kaip tai vyksta:</w:t>
            </w:r>
          </w:p>
          <w:p w:rsidR="00D16F5B" w:rsidRPr="00CD46BD" w:rsidRDefault="00CD46BD">
            <w:pPr>
              <w:pStyle w:val="Kortelstekstaskortelstekstas"/>
              <w:rPr>
                <w:noProof/>
                <w:sz w:val="24"/>
                <w:szCs w:val="24"/>
                <w:lang w:val="lt-LT"/>
              </w:rPr>
            </w:pP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 xml:space="preserve">1. </w:t>
            </w:r>
            <w:r w:rsidRPr="00CD46BD">
              <w:rPr>
                <w:rFonts w:ascii="Calibri" w:hAnsi="Calibri"/>
                <w:b/>
                <w:bCs/>
                <w:noProof/>
                <w:color w:val="0D0D0D"/>
                <w:sz w:val="20"/>
                <w:lang w:val="lt-LT"/>
              </w:rPr>
              <w:t>Pažymėkite</w:t>
            </w: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 xml:space="preserve"> kvietimo turinį kairėje.</w:t>
            </w:r>
            <w:r w:rsidRPr="00CD46BD">
              <w:rPr>
                <w:noProof/>
                <w:lang w:val="lt-LT"/>
              </w:rPr>
              <w:br/>
            </w:r>
            <w:r w:rsidRPr="00CD46BD">
              <w:rPr>
                <w:rFonts w:ascii="Calibri" w:hAnsi="Calibri"/>
                <w:noProof/>
                <w:color w:val="7F7F7F"/>
                <w:lang w:val="lt-LT"/>
              </w:rPr>
              <w:t>(Tiesiog vilkite, kad pažymėtumėte turinį. Nepažymėkite viso langelio.)</w:t>
            </w:r>
          </w:p>
          <w:p w:rsidR="00D16F5B" w:rsidRPr="00CD46BD" w:rsidRDefault="00CD46BD">
            <w:pPr>
              <w:pStyle w:val="Kortelstekstaskortelstekstas"/>
              <w:rPr>
                <w:noProof/>
                <w:sz w:val="20"/>
                <w:lang w:val="lt-LT"/>
              </w:rPr>
            </w:pP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 xml:space="preserve">2. Paspauskite </w:t>
            </w:r>
            <w:r w:rsidRPr="00CD46BD">
              <w:rPr>
                <w:rFonts w:ascii="Calibri" w:hAnsi="Calibri"/>
                <w:b/>
                <w:bCs/>
                <w:noProof/>
                <w:color w:val="0D0D0D"/>
                <w:sz w:val="20"/>
                <w:lang w:val="lt-LT"/>
              </w:rPr>
              <w:t>Ctrl + C</w:t>
            </w: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>.</w:t>
            </w:r>
            <w:r w:rsidRPr="00CD46BD">
              <w:rPr>
                <w:noProof/>
                <w:lang w:val="lt-LT"/>
              </w:rPr>
              <w:br/>
            </w:r>
            <w:r w:rsidRPr="00CD46BD">
              <w:rPr>
                <w:rFonts w:ascii="Calibri" w:hAnsi="Calibri"/>
                <w:noProof/>
                <w:color w:val="7F7F7F"/>
                <w:lang w:val="lt-LT"/>
              </w:rPr>
              <w:t>(Nukopijuojamas kvietimas.)</w:t>
            </w:r>
          </w:p>
          <w:p w:rsidR="00D16F5B" w:rsidRPr="00CD46BD" w:rsidRDefault="00CD46BD">
            <w:pPr>
              <w:pStyle w:val="Kortelstekstaskortelstekstas"/>
              <w:rPr>
                <w:noProof/>
                <w:sz w:val="20"/>
                <w:lang w:val="lt-LT"/>
              </w:rPr>
            </w:pP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 xml:space="preserve">3. </w:t>
            </w:r>
            <w:r w:rsidRPr="00CD46BD">
              <w:rPr>
                <w:rFonts w:ascii="Calibri" w:hAnsi="Calibri"/>
                <w:b/>
                <w:bCs/>
                <w:noProof/>
                <w:color w:val="0D0D0D"/>
                <w:sz w:val="20"/>
                <w:lang w:val="lt-LT"/>
              </w:rPr>
              <w:t>Pažymėkite</w:t>
            </w:r>
            <w:r w:rsidRPr="00CD46BD">
              <w:rPr>
                <w:rFonts w:ascii="Calibri" w:hAnsi="Calibri"/>
                <w:noProof/>
                <w:color w:val="0D0D0D"/>
                <w:sz w:val="20"/>
                <w:lang w:val="lt-LT"/>
              </w:rPr>
              <w:t xml:space="preserve"> visą šio patarimo tekstą.</w:t>
            </w:r>
          </w:p>
          <w:p w:rsidR="00D16F5B" w:rsidRPr="00CD46BD" w:rsidRDefault="00CD46BD">
            <w:pPr>
              <w:pStyle w:val="Kortelstekstaskortelstekstas"/>
              <w:rPr>
                <w:noProof/>
                <w:lang w:val="lt-LT"/>
              </w:rPr>
            </w:pPr>
            <w:r w:rsidRPr="00CD46BD">
              <w:rPr>
                <w:rFonts w:ascii="Calibri" w:hAnsi="Calibri"/>
                <w:noProof/>
                <w:color w:val="auto"/>
                <w:sz w:val="20"/>
                <w:szCs w:val="24"/>
                <w:lang w:val="lt-LT"/>
              </w:rPr>
              <w:t xml:space="preserve">4. Paspauskite </w:t>
            </w:r>
            <w:r w:rsidRPr="00CD46BD">
              <w:rPr>
                <w:rFonts w:ascii="Calibri" w:hAnsi="Calibri"/>
                <w:b/>
                <w:bCs/>
                <w:noProof/>
                <w:color w:val="auto"/>
                <w:sz w:val="20"/>
                <w:szCs w:val="24"/>
                <w:lang w:val="lt-LT"/>
              </w:rPr>
              <w:t>Ctrl + V.</w:t>
            </w:r>
            <w:r w:rsidRPr="00CD46BD">
              <w:rPr>
                <w:noProof/>
                <w:lang w:val="lt-LT"/>
              </w:rPr>
              <w:br/>
            </w:r>
            <w:r w:rsidRPr="00CD46BD">
              <w:rPr>
                <w:rFonts w:ascii="Calibri" w:hAnsi="Calibri"/>
                <w:noProof/>
                <w:color w:val="7F7F7F"/>
                <w:lang w:val="lt-LT"/>
              </w:rPr>
              <w:t>(Šis tekstas pakeičiamas jūsų kvietimo kopija.)</w:t>
            </w:r>
            <w:r w:rsidRPr="00CD46BD">
              <w:rPr>
                <w:rFonts w:ascii="Calibri" w:hAnsi="Calibri"/>
                <w:noProof/>
                <w:color w:val="auto"/>
                <w:lang w:val="lt-LT"/>
              </w:rPr>
              <w:t>]</w:t>
            </w:r>
          </w:p>
        </w:tc>
      </w:tr>
    </w:tbl>
    <w:p w:rsidR="00D16F5B" w:rsidRPr="00CD46BD" w:rsidRDefault="00D16F5B" w:rsidP="00CC0C07">
      <w:pPr>
        <w:jc w:val="both"/>
        <w:rPr>
          <w:noProof/>
          <w:lang w:val="lt-LT"/>
        </w:rPr>
      </w:pPr>
    </w:p>
    <w:sectPr w:rsidR="00D16F5B" w:rsidRPr="00CD46B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B"/>
    <w:rsid w:val="004D4602"/>
    <w:rsid w:val="00511A6D"/>
    <w:rsid w:val="008A6B4F"/>
    <w:rsid w:val="00900B80"/>
    <w:rsid w:val="00927360"/>
    <w:rsid w:val="00C94392"/>
    <w:rsid w:val="00CC0C07"/>
    <w:rsid w:val="00CD46BD"/>
    <w:rsid w:val="00D16F5B"/>
    <w:rsid w:val="00EF0878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Antrat2">
    <w:name w:val="heading 2"/>
    <w:basedOn w:val="prastasis"/>
    <w:next w:val="prastasis"/>
    <w:link w:val="Antrat2Diagrama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antrat">
    <w:name w:val="Subtitle"/>
    <w:basedOn w:val="prastasis"/>
    <w:next w:val="prastasis"/>
    <w:link w:val="PaantratDiagrama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caps/>
      <w:sz w:val="18"/>
    </w:rPr>
  </w:style>
  <w:style w:type="paragraph" w:customStyle="1" w:styleId="Maaantrat">
    <w:name w:val="Maža antraštė"/>
    <w:basedOn w:val="prastasis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aDiagrama">
    <w:name w:val="Data Diagrama"/>
    <w:basedOn w:val="Numatytasispastraiposriftas"/>
    <w:link w:val="Data"/>
    <w:uiPriority w:val="3"/>
    <w:rPr>
      <w:caps/>
      <w:sz w:val="18"/>
    </w:rPr>
  </w:style>
  <w:style w:type="character" w:customStyle="1" w:styleId="Antrat1Diagrama">
    <w:name w:val="Antraštė 1 Diagrama"/>
    <w:basedOn w:val="Numatytasispastraiposriftas"/>
    <w:link w:val="Antrat1"/>
    <w:uiPriority w:val="3"/>
    <w:rPr>
      <w:caps/>
      <w:color w:val="A51A41" w:themeColor="accent1"/>
    </w:rPr>
  </w:style>
  <w:style w:type="paragraph" w:customStyle="1" w:styleId="Kortelstekstaskortelstekstas">
    <w:name w:val="Kortelės tekstas kortelės tekstas"/>
    <w:basedOn w:val="prastasis"/>
    <w:uiPriority w:val="4"/>
    <w:qFormat/>
    <w:pPr>
      <w:ind w:left="1080" w:right="1080"/>
    </w:pPr>
  </w:style>
  <w:style w:type="character" w:customStyle="1" w:styleId="Antrat2Diagrama">
    <w:name w:val="Antraštė 2 Diagrama"/>
    <w:basedOn w:val="Numatytasispastraiposriftas"/>
    <w:link w:val="Antrat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637FC5" w:rsidRDefault="00E3599F" w:rsidP="00E3599F">
          <w:pPr>
            <w:pStyle w:val="271DA01FCF5447459DE22F1AB526BED99"/>
          </w:pPr>
          <w:r w:rsidRPr="00CD46BD">
            <w:rPr>
              <w:rFonts w:ascii="Calibri" w:hAnsi="Calibri"/>
              <w:noProof/>
              <w:color w:val="0D0D0D"/>
              <w:lang w:val="lt-LT"/>
            </w:rPr>
            <w:t>[Pasirinkti datą]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637FC5" w:rsidRDefault="00E3599F" w:rsidP="00E3599F">
          <w:pPr>
            <w:pStyle w:val="3A52A18F96624A2A8D90B590DBE176409"/>
          </w:pPr>
          <w:r w:rsidRPr="00CD46BD">
            <w:rPr>
              <w:rFonts w:ascii="Calibri" w:hAnsi="Calibri"/>
              <w:noProof/>
              <w:color w:val="A51A41"/>
              <w:lang w:val="lt-LT"/>
            </w:rPr>
            <w:t>[Vietos pavadinimas]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637FC5" w:rsidRDefault="00E3599F" w:rsidP="00E3599F">
          <w:pPr>
            <w:pStyle w:val="AC54C90394F04E5E9BA2E3D4D8EC150E9"/>
          </w:pPr>
          <w:r w:rsidRPr="00CD46BD">
            <w:rPr>
              <w:rFonts w:ascii="Calibri" w:hAnsi="Calibri"/>
              <w:noProof/>
              <w:color w:val="0D0D0D"/>
              <w:lang w:val="lt-LT"/>
            </w:rPr>
            <w:t>[Vietos adresas]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637FC5" w:rsidRDefault="00E3599F" w:rsidP="00E3599F">
          <w:pPr>
            <w:pStyle w:val="399BAC8D5018403BB87AEE4A100818E49"/>
          </w:pPr>
          <w:r w:rsidRPr="00CD46BD">
            <w:rPr>
              <w:rFonts w:ascii="Calibri" w:hAnsi="Calibri"/>
              <w:noProof/>
              <w:color w:val="A51A41"/>
              <w:lang w:val="lt-LT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637FC5" w:rsidRDefault="00E3599F" w:rsidP="00E3599F">
          <w:pPr>
            <w:pStyle w:val="950D9D2DBCB7443D8D7465D464B6EB759"/>
          </w:pPr>
          <w:r w:rsidRPr="00CD46BD">
            <w:rPr>
              <w:rFonts w:ascii="Calibri" w:hAnsi="Calibri"/>
              <w:noProof/>
              <w:color w:val="0D0D0D"/>
              <w:lang w:val="lt-LT"/>
            </w:rPr>
            <w:t>[Svečių priėmimas su kokteiliais]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637FC5" w:rsidRDefault="00E3599F" w:rsidP="00E3599F">
          <w:pPr>
            <w:pStyle w:val="F16EF3C6AE9641F7B27B00AC2F198BD49"/>
          </w:pPr>
          <w:r w:rsidRPr="00CD46BD">
            <w:rPr>
              <w:rFonts w:ascii="Calibri" w:hAnsi="Calibri"/>
              <w:noProof/>
              <w:color w:val="A51A41"/>
              <w:lang w:val="lt-LT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637FC5" w:rsidRDefault="00E3599F" w:rsidP="00E3599F">
          <w:pPr>
            <w:pStyle w:val="0FCD63CB9A2C45988FCB5E8F58435D059"/>
          </w:pPr>
          <w:r w:rsidRPr="00CD46BD">
            <w:rPr>
              <w:rFonts w:ascii="Calibri" w:hAnsi="Calibri"/>
              <w:noProof/>
              <w:color w:val="0D0D0D"/>
              <w:lang w:val="lt-LT"/>
            </w:rPr>
            <w:t>[Pietūs]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637FC5" w:rsidRDefault="00E3599F" w:rsidP="00E3599F">
          <w:pPr>
            <w:pStyle w:val="C334482EDA0B4AC9BFCCA43D5099300F9"/>
          </w:pPr>
          <w:r w:rsidRPr="00CD46BD">
            <w:rPr>
              <w:rFonts w:ascii="Calibri" w:hAnsi="Calibri"/>
              <w:noProof/>
              <w:color w:val="A51A41"/>
              <w:lang w:val="lt-LT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637FC5" w:rsidRDefault="00E3599F" w:rsidP="00E3599F">
          <w:pPr>
            <w:pStyle w:val="1FE95F88869544F9963AAB08BD2BFA359"/>
          </w:pPr>
          <w:r w:rsidRPr="00CD46BD">
            <w:rPr>
              <w:rFonts w:ascii="Calibri" w:hAnsi="Calibri"/>
              <w:noProof/>
              <w:color w:val="0D0D0D"/>
              <w:lang w:val="lt-LT"/>
            </w:rPr>
            <w:t>[Aukcionas]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637FC5" w:rsidRDefault="00E3599F" w:rsidP="00E3599F">
          <w:pPr>
            <w:pStyle w:val="CBFB74684629447BAEA020E79537203A9"/>
          </w:pPr>
          <w:r w:rsidRPr="00CD46BD">
            <w:rPr>
              <w:noProof/>
              <w:lang w:val="lt-LT"/>
            </w:rPr>
            <w:t>[</w:t>
          </w:r>
          <w:r>
            <w:t>Data</w:t>
          </w:r>
          <w:r w:rsidRPr="00CD46BD">
            <w:rPr>
              <w:noProof/>
              <w:lang w:val="lt-LT"/>
            </w:rPr>
            <w:t>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637FC5" w:rsidRDefault="00E3599F" w:rsidP="00E3599F">
          <w:pPr>
            <w:pStyle w:val="BBDD0B14EAB4433BA0470A4BD5AD4B889"/>
          </w:pPr>
          <w:r w:rsidRPr="00CD46BD">
            <w:rPr>
              <w:noProof/>
              <w:lang w:val="lt-LT"/>
            </w:rPr>
            <w:t>[</w:t>
          </w:r>
          <w:r w:rsidRPr="00CC0C07">
            <w:rPr>
              <w:noProof/>
              <w:lang w:val="lt-LT"/>
            </w:rPr>
            <w:t>Telefono numeris ir (arba) el. paštas</w:t>
          </w:r>
          <w:r w:rsidRPr="00CD46BD">
            <w:rPr>
              <w:noProof/>
              <w:lang w:val="lt-LT"/>
            </w:rPr>
            <w:t>]</w:t>
          </w:r>
        </w:p>
      </w:docPartBody>
    </w:docPart>
    <w:docPart>
      <w:docPartPr>
        <w:name w:val="C0DD0A8B30864C9392352BC18FBA86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0F31BA-9A7C-4A64-98E5-B46E04DA6AFB}"/>
      </w:docPartPr>
      <w:docPartBody>
        <w:p w:rsidR="00E3599F" w:rsidRDefault="00E3599F" w:rsidP="00E3599F">
          <w:pPr>
            <w:pStyle w:val="C0DD0A8B30864C9392352BC18FBA865010"/>
          </w:pPr>
          <w:r w:rsidRPr="00511A6D">
            <w:rPr>
              <w:noProof/>
              <w:lang w:val="lt-LT"/>
            </w:rPr>
            <w:t>[Renginio pristatymas]</w:t>
          </w:r>
        </w:p>
      </w:docPartBody>
    </w:docPart>
    <w:docPart>
      <w:docPartPr>
        <w:name w:val="02107DD787264E70A192205034ACAE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455F86C-2178-40EA-AEEA-90A23656F589}"/>
      </w:docPartPr>
      <w:docPartBody>
        <w:p w:rsidR="00E3599F" w:rsidRDefault="00E3599F" w:rsidP="00E3599F">
          <w:pPr>
            <w:pStyle w:val="02107DD787264E70A192205034ACAE2D10"/>
          </w:pPr>
          <w:r w:rsidRPr="00511A6D">
            <w:rPr>
              <w:rFonts w:asciiTheme="majorHAnsi" w:eastAsia="Times New Roman" w:hAnsiTheme="majorHAnsi" w:cs="Times New Roman"/>
              <w:caps w:val="0"/>
              <w:noProof/>
              <w:color w:val="5B9BD5" w:themeColor="accent1"/>
              <w:kern w:val="0"/>
              <w:sz w:val="62"/>
              <w:szCs w:val="62"/>
              <w:lang w:val="lt-LT" w:eastAsia="en-US"/>
              <w14:ligatures w14:val="none"/>
              <w14:stylisticSets>
                <w14:styleSet w14:id="7"/>
              </w14:stylisticSets>
            </w:rPr>
            <w:t>[Renginio pristatymas]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5"/>
    <w:rsid w:val="00637FC5"/>
    <w:rsid w:val="007419E6"/>
    <w:rsid w:val="00816EDE"/>
    <w:rsid w:val="00AE7243"/>
    <w:rsid w:val="00E3599F"/>
    <w:rsid w:val="00E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3599F"/>
    <w:rPr>
      <w:color w:val="808080"/>
    </w:rPr>
  </w:style>
  <w:style w:type="paragraph" w:customStyle="1" w:styleId="C0DD0A8B30864C9392352BC18FBA8650">
    <w:name w:val="C0DD0A8B30864C9392352BC18FBA8650"/>
    <w:rsid w:val="00816EDE"/>
    <w:rPr>
      <w:kern w:val="0"/>
      <w:lang w:val="lt-LT" w:eastAsia="lt-LT"/>
      <w14:ligatures w14:val="none"/>
    </w:rPr>
  </w:style>
  <w:style w:type="paragraph" w:customStyle="1" w:styleId="02107DD787264E70A192205034ACAE2D">
    <w:name w:val="02107DD787264E70A192205034ACAE2D"/>
    <w:rsid w:val="00816EDE"/>
    <w:rPr>
      <w:kern w:val="0"/>
      <w:lang w:val="lt-LT" w:eastAsia="lt-LT"/>
      <w14:ligatures w14:val="none"/>
    </w:rPr>
  </w:style>
  <w:style w:type="paragraph" w:customStyle="1" w:styleId="C0DD0A8B30864C9392352BC18FBA86501">
    <w:name w:val="C0DD0A8B30864C9392352BC18FBA86501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1">
    <w:name w:val="02107DD787264E70A192205034ACAE2D1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">
    <w:name w:val="271DA01FCF5447459DE22F1AB526BED9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2">
    <w:name w:val="C0DD0A8B30864C9392352BC18FBA86502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2">
    <w:name w:val="02107DD787264E70A192205034ACAE2D2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1">
    <w:name w:val="271DA01FCF5447459DE22F1AB526BED91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3">
    <w:name w:val="C0DD0A8B30864C9392352BC18FBA86503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3">
    <w:name w:val="02107DD787264E70A192205034ACAE2D3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2">
    <w:name w:val="271DA01FCF5447459DE22F1AB526BED92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4">
    <w:name w:val="C0DD0A8B30864C9392352BC18FBA86504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4">
    <w:name w:val="02107DD787264E70A192205034ACAE2D4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3">
    <w:name w:val="271DA01FCF5447459DE22F1AB526BED93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3">
    <w:name w:val="3A52A18F96624A2A8D90B590DBE176403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3">
    <w:name w:val="AC54C90394F04E5E9BA2E3D4D8EC150E3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3">
    <w:name w:val="399BAC8D5018403BB87AEE4A100818E43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3">
    <w:name w:val="950D9D2DBCB7443D8D7465D464B6EB753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3">
    <w:name w:val="F16EF3C6AE9641F7B27B00AC2F198BD43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3">
    <w:name w:val="0FCD63CB9A2C45988FCB5E8F58435D053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3">
    <w:name w:val="C334482EDA0B4AC9BFCCA43D5099300F3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3">
    <w:name w:val="1FE95F88869544F9963AAB08BD2BFA353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3">
    <w:name w:val="CBFB74684629447BAEA020E79537203A3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3">
    <w:name w:val="BBDD0B14EAB4433BA0470A4BD5AD4B883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5">
    <w:name w:val="C0DD0A8B30864C9392352BC18FBA86505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5">
    <w:name w:val="02107DD787264E70A192205034ACAE2D5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4">
    <w:name w:val="271DA01FCF5447459DE22F1AB526BED94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4">
    <w:name w:val="3A52A18F96624A2A8D90B590DBE17640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4">
    <w:name w:val="AC54C90394F04E5E9BA2E3D4D8EC150E4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4">
    <w:name w:val="399BAC8D5018403BB87AEE4A100818E4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4">
    <w:name w:val="950D9D2DBCB7443D8D7465D464B6EB754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4">
    <w:name w:val="F16EF3C6AE9641F7B27B00AC2F198BD4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4">
    <w:name w:val="0FCD63CB9A2C45988FCB5E8F58435D054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4">
    <w:name w:val="C334482EDA0B4AC9BFCCA43D5099300F4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4">
    <w:name w:val="1FE95F88869544F9963AAB08BD2BFA354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4">
    <w:name w:val="CBFB74684629447BAEA020E79537203A4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4">
    <w:name w:val="BBDD0B14EAB4433BA0470A4BD5AD4B884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6">
    <w:name w:val="C0DD0A8B30864C9392352BC18FBA86506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6">
    <w:name w:val="02107DD787264E70A192205034ACAE2D6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5">
    <w:name w:val="271DA01FCF5447459DE22F1AB526BED95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5">
    <w:name w:val="3A52A18F96624A2A8D90B590DBE176405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5">
    <w:name w:val="AC54C90394F04E5E9BA2E3D4D8EC150E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5">
    <w:name w:val="399BAC8D5018403BB87AEE4A100818E45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5">
    <w:name w:val="950D9D2DBCB7443D8D7465D464B6EB75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5">
    <w:name w:val="F16EF3C6AE9641F7B27B00AC2F198BD45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5">
    <w:name w:val="0FCD63CB9A2C45988FCB5E8F58435D05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5">
    <w:name w:val="C334482EDA0B4AC9BFCCA43D5099300F5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5">
    <w:name w:val="1FE95F88869544F9963AAB08BD2BFA35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5">
    <w:name w:val="CBFB74684629447BAEA020E79537203A5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5">
    <w:name w:val="BBDD0B14EAB4433BA0470A4BD5AD4B885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7">
    <w:name w:val="C0DD0A8B30864C9392352BC18FBA86507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7">
    <w:name w:val="02107DD787264E70A192205034ACAE2D7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6">
    <w:name w:val="271DA01FCF5447459DE22F1AB526BED96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6">
    <w:name w:val="3A52A18F96624A2A8D90B590DBE176406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6">
    <w:name w:val="AC54C90394F04E5E9BA2E3D4D8EC150E6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6">
    <w:name w:val="399BAC8D5018403BB87AEE4A100818E46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6">
    <w:name w:val="950D9D2DBCB7443D8D7465D464B6EB756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6">
    <w:name w:val="F16EF3C6AE9641F7B27B00AC2F198BD46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6">
    <w:name w:val="0FCD63CB9A2C45988FCB5E8F58435D056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6">
    <w:name w:val="C334482EDA0B4AC9BFCCA43D5099300F6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6">
    <w:name w:val="1FE95F88869544F9963AAB08BD2BFA356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6">
    <w:name w:val="CBFB74684629447BAEA020E79537203A6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6">
    <w:name w:val="BBDD0B14EAB4433BA0470A4BD5AD4B886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8">
    <w:name w:val="C0DD0A8B30864C9392352BC18FBA86508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8">
    <w:name w:val="02107DD787264E70A192205034ACAE2D8"/>
    <w:rsid w:val="00816ED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7">
    <w:name w:val="271DA01FCF5447459DE22F1AB526BED97"/>
    <w:rsid w:val="00816ED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7">
    <w:name w:val="3A52A18F96624A2A8D90B590DBE176407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7">
    <w:name w:val="AC54C90394F04E5E9BA2E3D4D8EC150E7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7">
    <w:name w:val="399BAC8D5018403BB87AEE4A100818E47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7">
    <w:name w:val="950D9D2DBCB7443D8D7465D464B6EB757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7">
    <w:name w:val="F16EF3C6AE9641F7B27B00AC2F198BD47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7">
    <w:name w:val="0FCD63CB9A2C45988FCB5E8F58435D057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7">
    <w:name w:val="C334482EDA0B4AC9BFCCA43D5099300F7"/>
    <w:rsid w:val="00816ED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7">
    <w:name w:val="1FE95F88869544F9963AAB08BD2BFA357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7">
    <w:name w:val="CBFB74684629447BAEA020E79537203A7"/>
    <w:rsid w:val="00816ED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7">
    <w:name w:val="BBDD0B14EAB4433BA0470A4BD5AD4B887"/>
    <w:rsid w:val="00816ED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9">
    <w:name w:val="C0DD0A8B30864C9392352BC18FBA86509"/>
    <w:rsid w:val="00E3599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9">
    <w:name w:val="02107DD787264E70A192205034ACAE2D9"/>
    <w:rsid w:val="00E3599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8">
    <w:name w:val="271DA01FCF5447459DE22F1AB526BED98"/>
    <w:rsid w:val="00E3599F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8">
    <w:name w:val="3A52A18F96624A2A8D90B590DBE176408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8">
    <w:name w:val="AC54C90394F04E5E9BA2E3D4D8EC150E8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8">
    <w:name w:val="399BAC8D5018403BB87AEE4A100818E48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8">
    <w:name w:val="950D9D2DBCB7443D8D7465D464B6EB758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8">
    <w:name w:val="F16EF3C6AE9641F7B27B00AC2F198BD48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8">
    <w:name w:val="0FCD63CB9A2C45988FCB5E8F58435D058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8">
    <w:name w:val="C334482EDA0B4AC9BFCCA43D5099300F8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8">
    <w:name w:val="1FE95F88869544F9963AAB08BD2BFA358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8">
    <w:name w:val="CBFB74684629447BAEA020E79537203A8"/>
    <w:rsid w:val="00E3599F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8">
    <w:name w:val="BBDD0B14EAB4433BA0470A4BD5AD4B888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0DD0A8B30864C9392352BC18FBA865010">
    <w:name w:val="C0DD0A8B30864C9392352BC18FBA865010"/>
    <w:rsid w:val="00E3599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02107DD787264E70A192205034ACAE2D10">
    <w:name w:val="02107DD787264E70A192205034ACAE2D10"/>
    <w:rsid w:val="00E3599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9">
    <w:name w:val="271DA01FCF5447459DE22F1AB526BED99"/>
    <w:rsid w:val="00E3599F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9">
    <w:name w:val="3A52A18F96624A2A8D90B590DBE176409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9">
    <w:name w:val="AC54C90394F04E5E9BA2E3D4D8EC150E9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9">
    <w:name w:val="399BAC8D5018403BB87AEE4A100818E49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9">
    <w:name w:val="950D9D2DBCB7443D8D7465D464B6EB759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9">
    <w:name w:val="F16EF3C6AE9641F7B27B00AC2F198BD49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9">
    <w:name w:val="0FCD63CB9A2C45988FCB5E8F58435D059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9">
    <w:name w:val="C334482EDA0B4AC9BFCCA43D5099300F9"/>
    <w:rsid w:val="00E3599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9">
    <w:name w:val="1FE95F88869544F9963AAB08BD2BFA359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9">
    <w:name w:val="CBFB74684629447BAEA020E79537203A9"/>
    <w:rsid w:val="00E3599F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9">
    <w:name w:val="BBDD0B14EAB4433BA0470A4BD5AD4B889"/>
    <w:rsid w:val="00E3599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848343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2012-07-25T04:53:00+00:00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230463</Value>
    </PublishStatusLookup>
    <APAuthor xmlns="fba9b5cc-95a8-4c6a-b8c2-fbf672c2041c">
      <UserInfo>
        <DisplayName>REDMOND\v-sa</DisplayName>
        <AccountId>2467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2007 Default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TP103091202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548B3C-0A63-46AC-9BA7-C203968A060C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107</TotalTime>
  <Pages>2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62</cp:revision>
  <dcterms:created xsi:type="dcterms:W3CDTF">2012-07-18T18:51:00Z</dcterms:created>
  <dcterms:modified xsi:type="dcterms:W3CDTF">2012-10-17T02:46:00Z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