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04F" w:rsidRDefault="00B86027">
      <w:pPr>
        <w:pStyle w:val="Heading1"/>
      </w:pPr>
      <w:sdt>
        <w:sdtPr>
          <w:alias w:val="제목 1 입력:"/>
          <w:tag w:val="제목 1 입력:"/>
          <w:id w:val="290724773"/>
          <w:placeholder>
            <w:docPart w:val="AF433146970D42F4A6741580C1F68224"/>
          </w:placeholder>
          <w:temporary/>
          <w:showingPlcHdr/>
          <w15:appearance w15:val="hidden"/>
        </w:sdtPr>
        <w:sdtEndPr/>
        <w:sdtContent>
          <w:r w:rsidR="00D651B9">
            <w:rPr>
              <w:lang w:val="ko-KR" w:bidi="ko-KR"/>
            </w:rPr>
            <w:t>제목</w:t>
          </w:r>
          <w:r w:rsidR="00D651B9">
            <w:rPr>
              <w:lang w:val="ko-KR" w:bidi="ko-KR"/>
            </w:rPr>
            <w:t xml:space="preserve"> 1</w:t>
          </w:r>
        </w:sdtContent>
      </w:sdt>
    </w:p>
    <w:sdt>
      <w:sdtPr>
        <w:alias w:val="단락 텍스트 입력:"/>
        <w:tag w:val="단락 텍스트 입력:"/>
        <w:id w:val="-792602148"/>
        <w:placeholder>
          <w:docPart w:val="58A88614616A4A4B95BFFDDF36F56578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ko-KR" w:bidi="ko-KR"/>
            </w:rPr>
            <w:t>바로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시작하려면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같은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개체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시작하세요</w:t>
          </w:r>
          <w:r>
            <w:rPr>
              <w:lang w:val="ko-KR" w:bidi="ko-KR"/>
            </w:rPr>
            <w:t>.</w:t>
          </w:r>
        </w:p>
      </w:sdtContent>
    </w:sdt>
    <w:sdt>
      <w:sdtPr>
        <w:alias w:val="제목 2 입력:"/>
        <w:tag w:val="제목 2 입력:"/>
        <w:id w:val="1195804984"/>
        <w:placeholder>
          <w:docPart w:val="BCED6041CF4843C396572012B9EB46AA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Heading2"/>
          </w:pPr>
          <w:r>
            <w:rPr>
              <w:lang w:val="ko-KR" w:bidi="ko-KR"/>
            </w:rPr>
            <w:t>제목</w:t>
          </w:r>
          <w:r>
            <w:rPr>
              <w:lang w:val="ko-KR" w:bidi="ko-KR"/>
            </w:rPr>
            <w:t xml:space="preserve"> 2</w:t>
          </w:r>
        </w:p>
      </w:sdtContent>
    </w:sdt>
    <w:sdt>
      <w:sdtPr>
        <w:alias w:val="단락 텍스트 입력:"/>
        <w:tag w:val="단락 텍스트 입력:"/>
        <w:id w:val="981963998"/>
        <w:placeholder>
          <w:docPart w:val="679385A8D2FA4A74944629FC985C97D4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ko-KR" w:bidi="ko-KR"/>
            </w:rPr>
            <w:t>컴퓨터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태블릿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또는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휴대폰의</w:t>
          </w:r>
          <w:r>
            <w:rPr>
              <w:lang w:val="ko-KR" w:bidi="ko-KR"/>
            </w:rPr>
            <w:t xml:space="preserve"> Word</w:t>
          </w:r>
          <w:r>
            <w:rPr>
              <w:lang w:val="ko-KR" w:bidi="ko-KR"/>
            </w:rPr>
            <w:t>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문서를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보고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편집하세요</w:t>
          </w:r>
          <w:r>
            <w:rPr>
              <w:lang w:val="ko-KR" w:bidi="ko-KR"/>
            </w:rPr>
            <w:t xml:space="preserve">. </w:t>
          </w:r>
          <w:r w:rsidR="00B86027" w:rsidRPr="00B86027">
            <w:rPr>
              <w:rFonts w:hint="eastAsia"/>
              <w:lang w:val="ko-KR" w:bidi="ko-KR"/>
            </w:rPr>
            <w:t>텍스트를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편집하고</w:t>
          </w:r>
          <w:r w:rsidR="00B86027" w:rsidRPr="00B86027">
            <w:rPr>
              <w:rFonts w:hint="eastAsia"/>
              <w:lang w:val="ko-KR" w:bidi="ko-KR"/>
            </w:rPr>
            <w:t xml:space="preserve">, </w:t>
          </w:r>
          <w:r w:rsidR="00B86027" w:rsidRPr="00B86027">
            <w:rPr>
              <w:rFonts w:hint="eastAsia"/>
              <w:lang w:val="ko-KR" w:bidi="ko-KR"/>
            </w:rPr>
            <w:t>그림</w:t>
          </w:r>
          <w:r w:rsidR="00B86027" w:rsidRPr="00B86027">
            <w:rPr>
              <w:rFonts w:hint="eastAsia"/>
              <w:lang w:val="ko-KR" w:bidi="ko-KR"/>
            </w:rPr>
            <w:t xml:space="preserve">, </w:t>
          </w:r>
          <w:r w:rsidR="00B86027" w:rsidRPr="00B86027">
            <w:rPr>
              <w:rFonts w:hint="eastAsia"/>
              <w:lang w:val="ko-KR" w:bidi="ko-KR"/>
            </w:rPr>
            <w:t>도형</w:t>
          </w:r>
          <w:r w:rsidR="00B86027" w:rsidRPr="00B86027">
            <w:rPr>
              <w:rFonts w:hint="eastAsia"/>
              <w:lang w:val="ko-KR" w:bidi="ko-KR"/>
            </w:rPr>
            <w:t xml:space="preserve">, </w:t>
          </w:r>
          <w:r w:rsidR="00B86027" w:rsidRPr="00B86027">
            <w:rPr>
              <w:rFonts w:hint="eastAsia"/>
              <w:lang w:val="ko-KR" w:bidi="ko-KR"/>
            </w:rPr>
            <w:t>표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등의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콘텐츠를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손쉽게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삽입하고</w:t>
          </w:r>
          <w:r w:rsidR="00B86027" w:rsidRPr="00B86027">
            <w:rPr>
              <w:rFonts w:hint="eastAsia"/>
              <w:lang w:val="ko-KR" w:bidi="ko-KR"/>
            </w:rPr>
            <w:t xml:space="preserve">, Windows, Mac, Android </w:t>
          </w:r>
          <w:r w:rsidR="00B86027" w:rsidRPr="00B86027">
            <w:rPr>
              <w:rFonts w:hint="eastAsia"/>
              <w:lang w:val="ko-KR" w:bidi="ko-KR"/>
            </w:rPr>
            <w:t>또는</w:t>
          </w:r>
          <w:r w:rsidR="00B86027" w:rsidRPr="00B86027">
            <w:rPr>
              <w:rFonts w:hint="eastAsia"/>
              <w:lang w:val="ko-KR" w:bidi="ko-KR"/>
            </w:rPr>
            <w:t xml:space="preserve"> iOS </w:t>
          </w:r>
          <w:r w:rsidR="00B86027" w:rsidRPr="00B86027">
            <w:rPr>
              <w:rFonts w:hint="eastAsia"/>
              <w:lang w:val="ko-KR" w:bidi="ko-KR"/>
            </w:rPr>
            <w:t>장치의</w:t>
          </w:r>
          <w:r w:rsidR="00B86027" w:rsidRPr="00B86027">
            <w:rPr>
              <w:rFonts w:hint="eastAsia"/>
              <w:lang w:val="ko-KR" w:bidi="ko-KR"/>
            </w:rPr>
            <w:t xml:space="preserve"> Word</w:t>
          </w:r>
          <w:r w:rsidR="00B86027" w:rsidRPr="00B86027">
            <w:rPr>
              <w:rFonts w:hint="eastAsia"/>
              <w:lang w:val="ko-KR" w:bidi="ko-KR"/>
            </w:rPr>
            <w:t>에서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클라우드로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문서를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원활하게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저장할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수</w:t>
          </w:r>
          <w:r w:rsidR="00B86027" w:rsidRPr="00B86027">
            <w:rPr>
              <w:rFonts w:hint="eastAsia"/>
              <w:lang w:val="ko-KR" w:bidi="ko-KR"/>
            </w:rPr>
            <w:t xml:space="preserve"> </w:t>
          </w:r>
          <w:r w:rsidR="00B86027" w:rsidRPr="00B86027">
            <w:rPr>
              <w:rFonts w:hint="eastAsia"/>
              <w:lang w:val="ko-KR" w:bidi="ko-KR"/>
            </w:rPr>
            <w:t>있습니다</w:t>
          </w:r>
          <w:r w:rsidR="00B86027" w:rsidRPr="00B86027">
            <w:rPr>
              <w:rFonts w:hint="eastAsia"/>
              <w:lang w:val="ko-KR" w:bidi="ko-KR"/>
            </w:rPr>
            <w:t>.</w:t>
          </w:r>
        </w:p>
      </w:sdtContent>
    </w:sdt>
    <w:sdt>
      <w:sdtPr>
        <w:alias w:val="인용 입력:"/>
        <w:tag w:val="인용 입력:"/>
        <w:id w:val="1657343082"/>
        <w:placeholder>
          <w:docPart w:val="E07C8E2A88164F95A0E6829191B5447B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Quote"/>
          </w:pPr>
          <w:r>
            <w:rPr>
              <w:lang w:val="ko-KR" w:bidi="ko-KR"/>
            </w:rPr>
            <w:t>"</w:t>
          </w:r>
          <w:r>
            <w:rPr>
              <w:lang w:val="ko-KR" w:bidi="ko-KR"/>
            </w:rPr>
            <w:t>인용문</w:t>
          </w:r>
          <w:r>
            <w:rPr>
              <w:lang w:val="ko-KR" w:bidi="ko-KR"/>
            </w:rPr>
            <w:t>"</w:t>
          </w:r>
        </w:p>
      </w:sdtContent>
    </w:sdt>
    <w:sdt>
      <w:sdtPr>
        <w:alias w:val="단락 텍스트 입력:"/>
        <w:tag w:val="단락 텍스트 입력:"/>
        <w:id w:val="-1790962327"/>
        <w:placeholder>
          <w:docPart w:val="7F82626190FC4BDC993B1B1FD6B1C14D"/>
        </w:placeholder>
        <w:temporary/>
        <w:showingPlcHdr/>
        <w15:appearance w15:val="hidden"/>
      </w:sdtPr>
      <w:sdtEndPr/>
      <w:sdtContent>
        <w:p w:rsidR="00D4304F" w:rsidRDefault="00D651B9">
          <w:r>
            <w:rPr>
              <w:lang w:val="ko-KR" w:bidi="ko-KR"/>
            </w:rPr>
            <w:t>스타일을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쉽고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빠르게</w:t>
          </w:r>
          <w:r>
            <w:rPr>
              <w:lang w:val="ko-KR" w:bidi="ko-KR"/>
            </w:rPr>
            <w:t xml:space="preserve"> Word </w:t>
          </w:r>
          <w:r>
            <w:rPr>
              <w:lang w:val="ko-KR" w:bidi="ko-KR"/>
            </w:rPr>
            <w:t>문서의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서식을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지정할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있습니다</w:t>
          </w:r>
          <w:r>
            <w:rPr>
              <w:lang w:val="ko-KR" w:bidi="ko-KR"/>
            </w:rPr>
            <w:t>.</w:t>
          </w:r>
        </w:p>
      </w:sdtContent>
    </w:sdt>
    <w:sdt>
      <w:sdtPr>
        <w:alias w:val="글머리 기호 텍스트 입력:"/>
        <w:tag w:val="글머리 기호 텍스트 입력:"/>
        <w:id w:val="1928380612"/>
        <w:placeholder>
          <w:docPart w:val="E2C37B83421E4D318575DE3A29877832"/>
        </w:placeholder>
        <w:temporary/>
        <w:showingPlcHdr/>
        <w15:appearance w15:val="hidden"/>
      </w:sdtPr>
      <w:sdtEndPr/>
      <w:sdtContent>
        <w:p w:rsidR="00D4304F" w:rsidRDefault="00D651B9">
          <w:pPr>
            <w:pStyle w:val="ListBullet"/>
          </w:pPr>
          <w:r>
            <w:rPr>
              <w:lang w:val="ko-KR" w:bidi="ko-KR"/>
            </w:rPr>
            <w:t>예를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들어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글머리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기호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스타일을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사용합니다</w:t>
          </w:r>
          <w:r>
            <w:rPr>
              <w:lang w:val="ko-KR" w:bidi="ko-KR"/>
            </w:rPr>
            <w:t>.</w:t>
          </w:r>
        </w:p>
        <w:p w:rsidR="009F5E2B" w:rsidRDefault="00B86027" w:rsidP="00B86027">
          <w:pPr>
            <w:pStyle w:val="ListBullet"/>
          </w:pPr>
          <w:r w:rsidRPr="00B86027">
            <w:rPr>
              <w:rFonts w:hint="eastAsia"/>
              <w:lang w:val="ko-KR" w:bidi="ko-KR"/>
            </w:rPr>
            <w:t>리본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메뉴의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홈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탭에서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스타일을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살펴보고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클릭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한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번으로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원하는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서식을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적용할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수</w:t>
          </w:r>
          <w:r w:rsidRPr="00B86027">
            <w:rPr>
              <w:rFonts w:hint="eastAsia"/>
              <w:lang w:val="ko-KR" w:bidi="ko-KR"/>
            </w:rPr>
            <w:t xml:space="preserve"> </w:t>
          </w:r>
          <w:r w:rsidRPr="00B86027">
            <w:rPr>
              <w:rFonts w:hint="eastAsia"/>
              <w:lang w:val="ko-KR" w:bidi="ko-KR"/>
            </w:rPr>
            <w:t>있습니다</w:t>
          </w:r>
          <w:r w:rsidRPr="00B86027">
            <w:rPr>
              <w:rFonts w:hint="eastAsia"/>
              <w:lang w:val="ko-KR" w:bidi="ko-KR"/>
            </w:rPr>
            <w:t>.</w:t>
          </w:r>
        </w:p>
      </w:sdtContent>
    </w:sdt>
    <w:sectPr w:rsidR="009F5E2B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endnote>
  <w:end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Footer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1C6678">
          <w:rPr>
            <w:noProof/>
            <w:lang w:val="ko-KR" w:bidi="ko-KR"/>
          </w:rPr>
          <w:t>0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F" w:rsidRDefault="00B86027">
    <w:pPr>
      <w:pStyle w:val="Footer"/>
    </w:pPr>
    <w:sdt>
      <w:sdtPr>
        <w:alias w:val="주소 | 우편 번호:"/>
        <w:tag w:val="주소 | 우편 번호:"/>
        <w:id w:val="7803617"/>
        <w:placeholder>
          <w:docPart w:val="11953A667201402A8EBF75AF5AC7E688"/>
        </w:placeholder>
        <w:temporary/>
        <w:showingPlcHdr/>
        <w15:appearance w15:val="hidden"/>
      </w:sdtPr>
      <w:sdtEndPr/>
      <w:sdtContent>
        <w:r w:rsidR="001C6678">
          <w:rPr>
            <w:lang w:val="ko-KR" w:bidi="ko-KR"/>
          </w:rPr>
          <w:t>주소</w:t>
        </w:r>
        <w:r w:rsidR="001C6678">
          <w:rPr>
            <w:lang w:val="ko-KR" w:bidi="ko-KR"/>
          </w:rPr>
          <w:t xml:space="preserve"> | </w:t>
        </w:r>
        <w:r w:rsidR="001C6678">
          <w:rPr>
            <w:lang w:val="ko-KR" w:bidi="ko-KR"/>
          </w:rPr>
          <w:t>우편</w:t>
        </w:r>
        <w:r w:rsidR="001C6678">
          <w:rPr>
            <w:lang w:val="ko-KR" w:bidi="ko-KR"/>
          </w:rPr>
          <w:t xml:space="preserve"> </w:t>
        </w:r>
        <w:r w:rsidR="001C6678">
          <w:rPr>
            <w:lang w:val="ko-KR" w:bidi="ko-KR"/>
          </w:rPr>
          <w:t>번호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A" w:rsidRDefault="0000795A">
      <w:pPr>
        <w:spacing w:before="0" w:after="0" w:line="240" w:lineRule="auto"/>
      </w:pPr>
      <w:r>
        <w:separator/>
      </w:r>
    </w:p>
    <w:p w:rsidR="0000795A" w:rsidRDefault="0000795A"/>
  </w:footnote>
  <w:footnote w:type="continuationSeparator" w:id="0">
    <w:p w:rsidR="0000795A" w:rsidRDefault="0000795A">
      <w:pPr>
        <w:spacing w:before="0" w:after="0" w:line="240" w:lineRule="auto"/>
      </w:pPr>
      <w:r>
        <w:continuationSeparator/>
      </w:r>
    </w:p>
    <w:p w:rsidR="0000795A" w:rsidRDefault="000079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defaultTableStyle w:val="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F"/>
    <w:rsid w:val="0000795A"/>
    <w:rsid w:val="001C6678"/>
    <w:rsid w:val="00227DF5"/>
    <w:rsid w:val="002D22E0"/>
    <w:rsid w:val="003008EC"/>
    <w:rsid w:val="003112E5"/>
    <w:rsid w:val="0075279C"/>
    <w:rsid w:val="009F5E2B"/>
    <w:rsid w:val="00B71C13"/>
    <w:rsid w:val="00B86027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F7F7F" w:themeColor="text1" w:themeTint="80"/>
        <w:sz w:val="24"/>
        <w:szCs w:val="24"/>
        <w:lang w:val="en-US" w:eastAsia="ko-KR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업무용 문서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33146970D42F4A6741580C1F6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50B9-526B-49CC-BDA7-DE63C83DCD7F}"/>
      </w:docPartPr>
      <w:docPartBody>
        <w:p w:rsidR="0004701F" w:rsidRDefault="00FA3B68" w:rsidP="00FA3B68">
          <w:pPr>
            <w:pStyle w:val="AF433146970D42F4A6741580C1F68224"/>
          </w:pPr>
          <w:r>
            <w:rPr>
              <w:lang w:val="ko-KR" w:bidi="ko-KR"/>
            </w:rPr>
            <w:t>제목</w:t>
          </w:r>
          <w:r>
            <w:rPr>
              <w:lang w:val="ko-KR" w:bidi="ko-KR"/>
            </w:rPr>
            <w:t xml:space="preserve"> 1</w:t>
          </w:r>
        </w:p>
      </w:docPartBody>
    </w:docPart>
    <w:docPart>
      <w:docPartPr>
        <w:name w:val="58A88614616A4A4B95BFFDDF36F5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5BFE-0F0B-427D-9536-8BCC2FE774E6}"/>
      </w:docPartPr>
      <w:docPartBody>
        <w:p w:rsidR="0004701F" w:rsidRDefault="00FA3B68" w:rsidP="00FA3B68">
          <w:pPr>
            <w:pStyle w:val="58A88614616A4A4B95BFFDDF36F565788"/>
          </w:pPr>
          <w:r>
            <w:rPr>
              <w:lang w:val="ko-KR" w:bidi="ko-KR"/>
            </w:rPr>
            <w:t>바로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시작하려면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같은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개체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틀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클릭하고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입력을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시작하세요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BCED6041CF4843C396572012B9EB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813E-EA70-4E73-B154-435D91B63162}"/>
      </w:docPartPr>
      <w:docPartBody>
        <w:p w:rsidR="0004701F" w:rsidRDefault="00FA3B68" w:rsidP="00FA3B68">
          <w:pPr>
            <w:pStyle w:val="BCED6041CF4843C396572012B9EB46AA"/>
          </w:pPr>
          <w:r>
            <w:rPr>
              <w:lang w:val="ko-KR" w:bidi="ko-KR"/>
            </w:rPr>
            <w:t>제목</w:t>
          </w:r>
          <w:r>
            <w:rPr>
              <w:lang w:val="ko-KR" w:bidi="ko-KR"/>
            </w:rPr>
            <w:t xml:space="preserve"> 2</w:t>
          </w:r>
        </w:p>
      </w:docPartBody>
    </w:docPart>
    <w:docPart>
      <w:docPartPr>
        <w:name w:val="679385A8D2FA4A74944629FC985C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DF0-9D8B-4CA2-97AA-2E97531EEA22}"/>
      </w:docPartPr>
      <w:docPartBody>
        <w:p w:rsidR="0004701F" w:rsidRDefault="00FA3B68" w:rsidP="00FA3B68">
          <w:pPr>
            <w:pStyle w:val="679385A8D2FA4A74944629FC985C97D46"/>
          </w:pPr>
          <w:r>
            <w:rPr>
              <w:lang w:val="ko-KR" w:bidi="ko-KR"/>
            </w:rPr>
            <w:t>컴퓨터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태블릿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또는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휴대폰의</w:t>
          </w:r>
          <w:r>
            <w:rPr>
              <w:lang w:val="ko-KR" w:bidi="ko-KR"/>
            </w:rPr>
            <w:t xml:space="preserve"> Word</w:t>
          </w:r>
          <w:r>
            <w:rPr>
              <w:lang w:val="ko-KR" w:bidi="ko-KR"/>
            </w:rPr>
            <w:t>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문서를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보고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편집하세요</w:t>
          </w:r>
          <w:r>
            <w:rPr>
              <w:lang w:val="ko-KR" w:bidi="ko-KR"/>
            </w:rPr>
            <w:t xml:space="preserve">. </w:t>
          </w:r>
          <w:r>
            <w:rPr>
              <w:lang w:val="ko-KR" w:bidi="ko-KR"/>
            </w:rPr>
            <w:t>텍스트를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편집하고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그림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도형</w:t>
          </w:r>
          <w:r>
            <w:rPr>
              <w:lang w:val="ko-KR" w:bidi="ko-KR"/>
            </w:rPr>
            <w:t xml:space="preserve">, </w:t>
          </w:r>
          <w:r>
            <w:rPr>
              <w:lang w:val="ko-KR" w:bidi="ko-KR"/>
            </w:rPr>
            <w:t>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등의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콘텐츠를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손쉽게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삽입하고</w:t>
          </w:r>
          <w:r>
            <w:rPr>
              <w:lang w:val="ko-KR" w:bidi="ko-KR"/>
            </w:rPr>
            <w:t xml:space="preserve">, Windows, Mac, Android </w:t>
          </w:r>
          <w:r>
            <w:rPr>
              <w:lang w:val="ko-KR" w:bidi="ko-KR"/>
            </w:rPr>
            <w:t>또는</w:t>
          </w:r>
          <w:r>
            <w:rPr>
              <w:lang w:val="ko-KR" w:bidi="ko-KR"/>
            </w:rPr>
            <w:t xml:space="preserve"> iOS </w:t>
          </w:r>
          <w:r>
            <w:rPr>
              <w:lang w:val="ko-KR" w:bidi="ko-KR"/>
            </w:rPr>
            <w:t>장치의</w:t>
          </w:r>
          <w:r>
            <w:rPr>
              <w:lang w:val="ko-KR" w:bidi="ko-KR"/>
            </w:rPr>
            <w:t xml:space="preserve"> Word</w:t>
          </w:r>
          <w:r>
            <w:rPr>
              <w:lang w:val="ko-KR" w:bidi="ko-KR"/>
            </w:rPr>
            <w:t>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클라우드에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문서를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원활하게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저장할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있습니다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E07C8E2A88164F95A0E6829191B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8F6-61D5-4DC0-9D1B-2172E5676228}"/>
      </w:docPartPr>
      <w:docPartBody>
        <w:p w:rsidR="0004701F" w:rsidRDefault="00FA3B68" w:rsidP="00FA3B68">
          <w:pPr>
            <w:pStyle w:val="E07C8E2A88164F95A0E6829191B5447B"/>
          </w:pPr>
          <w:r>
            <w:rPr>
              <w:lang w:val="ko-KR" w:bidi="ko-KR"/>
            </w:rPr>
            <w:t>"</w:t>
          </w:r>
          <w:r>
            <w:rPr>
              <w:lang w:val="ko-KR" w:bidi="ko-KR"/>
            </w:rPr>
            <w:t>인용문</w:t>
          </w:r>
          <w:r>
            <w:rPr>
              <w:lang w:val="ko-KR" w:bidi="ko-KR"/>
            </w:rPr>
            <w:t>"</w:t>
          </w:r>
        </w:p>
      </w:docPartBody>
    </w:docPart>
    <w:docPart>
      <w:docPartPr>
        <w:name w:val="7F82626190FC4BDC993B1B1FD6B1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1DDE-FF8C-4116-88BF-9193574F0885}"/>
      </w:docPartPr>
      <w:docPartBody>
        <w:p w:rsidR="0004701F" w:rsidRDefault="00FA3B68" w:rsidP="00FA3B68">
          <w:pPr>
            <w:pStyle w:val="7F82626190FC4BDC993B1B1FD6B1C14D4"/>
          </w:pPr>
          <w:r>
            <w:rPr>
              <w:lang w:val="ko-KR" w:bidi="ko-KR"/>
            </w:rPr>
            <w:t>스타일을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사용하여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쉽고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빠르게</w:t>
          </w:r>
          <w:r>
            <w:rPr>
              <w:lang w:val="ko-KR" w:bidi="ko-KR"/>
            </w:rPr>
            <w:t xml:space="preserve"> Word </w:t>
          </w:r>
          <w:r>
            <w:rPr>
              <w:lang w:val="ko-KR" w:bidi="ko-KR"/>
            </w:rPr>
            <w:t>문서의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서식을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지정할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있습니다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E2C37B83421E4D318575DE3A2987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40C8-98BA-47E1-A3FB-CDFC691DABF4}"/>
      </w:docPartPr>
      <w:docPartBody>
        <w:p w:rsidR="00FA3B68" w:rsidRDefault="00FA3B68">
          <w:pPr>
            <w:pStyle w:val="ListBullet"/>
          </w:pPr>
          <w:r>
            <w:rPr>
              <w:lang w:val="ko-KR" w:bidi="ko-KR"/>
            </w:rPr>
            <w:t>예를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들어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텍스트는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글머리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기호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스타일을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사용합니다</w:t>
          </w:r>
          <w:r>
            <w:rPr>
              <w:lang w:val="ko-KR" w:bidi="ko-KR"/>
            </w:rPr>
            <w:t>.</w:t>
          </w:r>
        </w:p>
        <w:p w:rsidR="0004701F" w:rsidRDefault="00FA3B68" w:rsidP="00FA3B68">
          <w:pPr>
            <w:pStyle w:val="E2C37B83421E4D318575DE3A298778327"/>
          </w:pPr>
          <w:r>
            <w:rPr>
              <w:lang w:val="ko-KR" w:bidi="ko-KR"/>
            </w:rPr>
            <w:t>리본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메뉴의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홈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탭에서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스타일을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살펴보고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클릭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번으로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원하는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서식을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적용하세요</w:t>
          </w:r>
          <w:r>
            <w:rPr>
              <w:lang w:val="ko-KR" w:bidi="ko-KR"/>
            </w:rPr>
            <w:t>.</w:t>
          </w:r>
        </w:p>
      </w:docPartBody>
    </w:docPart>
    <w:docPart>
      <w:docPartPr>
        <w:name w:val="11953A667201402A8EBF75AF5AC7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343-6785-450C-9D19-2B45F42EAED1}"/>
      </w:docPartPr>
      <w:docPartBody>
        <w:p w:rsidR="0004701F" w:rsidRDefault="00FA3B68" w:rsidP="00FA3B68">
          <w:pPr>
            <w:pStyle w:val="11953A667201402A8EBF75AF5AC7E6881"/>
          </w:pPr>
          <w:r>
            <w:rPr>
              <w:lang w:val="ko-KR" w:bidi="ko-KR"/>
            </w:rPr>
            <w:t>주소</w:t>
          </w:r>
          <w:r>
            <w:rPr>
              <w:lang w:val="ko-KR" w:bidi="ko-KR"/>
            </w:rPr>
            <w:t xml:space="preserve"> | </w:t>
          </w:r>
          <w:r>
            <w:rPr>
              <w:lang w:val="ko-KR" w:bidi="ko-KR"/>
            </w:rPr>
            <w:t>우편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FC0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272CE"/>
    <w:multiLevelType w:val="hybridMultilevel"/>
    <w:tmpl w:val="44140D0A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1D70"/>
    <w:multiLevelType w:val="multilevel"/>
    <w:tmpl w:val="FBF80D1C"/>
    <w:lvl w:ilvl="0">
      <w:start w:val="1"/>
      <w:numFmt w:val="decimal"/>
      <w:pStyle w:val="E2C37B83421E4D318575DE3A2987783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DAA"/>
    <w:multiLevelType w:val="multilevel"/>
    <w:tmpl w:val="A746AB5E"/>
    <w:lvl w:ilvl="0">
      <w:start w:val="1"/>
      <w:numFmt w:val="decimal"/>
      <w:pStyle w:val="E2C37B83421E4D318575DE3A2987783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34274"/>
    <w:multiLevelType w:val="hybridMultilevel"/>
    <w:tmpl w:val="28DC00DE"/>
    <w:lvl w:ilvl="0" w:tplc="08B453DE">
      <w:start w:val="1"/>
      <w:numFmt w:val="bullet"/>
      <w:pStyle w:val="E2C37B83421E4D318575DE3A2987783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1F"/>
    <w:rsid w:val="0004701F"/>
    <w:rsid w:val="000F4143"/>
    <w:rsid w:val="001569E1"/>
    <w:rsid w:val="00202775"/>
    <w:rsid w:val="0087489D"/>
    <w:rsid w:val="008F7DCF"/>
    <w:rsid w:val="00B65D19"/>
    <w:rsid w:val="00F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B68"/>
    <w:rPr>
      <w:color w:val="595959" w:themeColor="text1" w:themeTint="A6"/>
    </w:rPr>
  </w:style>
  <w:style w:type="paragraph" w:styleId="ListBullet">
    <w:name w:val="List Bullet"/>
    <w:basedOn w:val="Normal"/>
    <w:uiPriority w:val="31"/>
    <w:qFormat/>
    <w:rsid w:val="00FA3B68"/>
    <w:pPr>
      <w:numPr>
        <w:numId w:val="3"/>
      </w:numPr>
      <w:spacing w:before="160" w:after="320" w:line="360" w:lineRule="auto"/>
      <w:contextualSpacing/>
    </w:pPr>
    <w:rPr>
      <w:rFonts w:cstheme="minorBidi"/>
      <w:color w:val="595959" w:themeColor="text1" w:themeTint="A6"/>
      <w:sz w:val="24"/>
      <w:szCs w:val="24"/>
    </w:rPr>
  </w:style>
  <w:style w:type="paragraph" w:customStyle="1" w:styleId="2E31B98636A24A849AE0D85EDC347BD8">
    <w:name w:val="2E31B98636A24A849AE0D85EDC347BD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">
    <w:name w:val="2E31B98636A24A849AE0D85EDC347BD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">
    <w:name w:val="2E31B98636A24A849AE0D85EDC347BD8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">
    <w:name w:val="E7AFD821A10441EA97A144986C2B496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3">
    <w:name w:val="2E31B98636A24A849AE0D85EDC347BD8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">
    <w:name w:val="E7AFD821A10441EA97A144986C2B4963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">
    <w:name w:val="1DB1EE9368BF400685FBE199CAEF924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4">
    <w:name w:val="2E31B98636A24A849AE0D85EDC347BD8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">
    <w:name w:val="E7AFD821A10441EA97A144986C2B4963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">
    <w:name w:val="1DB1EE9368BF400685FBE199CAEF924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">
    <w:name w:val="6F14EC0E9F164B48A10774DA10D9677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5">
    <w:name w:val="2E31B98636A24A849AE0D85EDC347BD8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3">
    <w:name w:val="E7AFD821A10441EA97A144986C2B4963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2">
    <w:name w:val="1DB1EE9368BF400685FBE199CAEF9248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1">
    <w:name w:val="6F14EC0E9F164B48A10774DA10D96770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6">
    <w:name w:val="2E31B98636A24A849AE0D85EDC347BD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4">
    <w:name w:val="E7AFD821A10441EA97A144986C2B4963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3">
    <w:name w:val="1DB1EE9368BF400685FBE199CAEF9248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2">
    <w:name w:val="6F14EC0E9F164B48A10774DA10D96770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">
    <w:name w:val="6EF81C00F1ED4D15AD4B00EB90F52E1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7">
    <w:name w:val="2E31B98636A24A849AE0D85EDC347BD8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5">
    <w:name w:val="E7AFD821A10441EA97A144986C2B4963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4">
    <w:name w:val="1DB1EE9368BF400685FBE199CAEF9248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3">
    <w:name w:val="6F14EC0E9F164B48A10774DA10D96770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1">
    <w:name w:val="6EF81C00F1ED4D15AD4B00EB90F52E15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">
    <w:name w:val="BF7F168489C9414492108DDEB358C64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8">
    <w:name w:val="2E31B98636A24A849AE0D85EDC347BD8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6">
    <w:name w:val="E7AFD821A10441EA97A144986C2B4963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5">
    <w:name w:val="1DB1EE9368BF400685FBE199CAEF9248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4">
    <w:name w:val="6F14EC0E9F164B48A10774DA10D96770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2">
    <w:name w:val="6EF81C00F1ED4D15AD4B00EB90F52E15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1">
    <w:name w:val="BF7F168489C9414492108DDEB358C645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">
    <w:name w:val="B32E84BC9C994FFC8AB2F5DFEE3070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9">
    <w:name w:val="2E31B98636A24A849AE0D85EDC347BD8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7">
    <w:name w:val="E7AFD821A10441EA97A144986C2B4963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6">
    <w:name w:val="1DB1EE9368BF400685FBE199CAEF9248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5">
    <w:name w:val="6F14EC0E9F164B48A10774DA10D96770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3">
    <w:name w:val="6EF81C00F1ED4D15AD4B00EB90F52E15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2">
    <w:name w:val="BF7F168489C9414492108DDEB358C645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1">
    <w:name w:val="B32E84BC9C994FFC8AB2F5DFEE307086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0">
    <w:name w:val="2E31B98636A24A849AE0D85EDC347BD81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8">
    <w:name w:val="E7AFD821A10441EA97A144986C2B4963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7">
    <w:name w:val="1DB1EE9368BF400685FBE199CAEF9248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6">
    <w:name w:val="6F14EC0E9F164B48A10774DA10D967706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4">
    <w:name w:val="6EF81C00F1ED4D15AD4B00EB90F52E15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3">
    <w:name w:val="BF7F168489C9414492108DDEB358C645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2">
    <w:name w:val="B32E84BC9C994FFC8AB2F5DFEE307086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1">
    <w:name w:val="2E31B98636A24A849AE0D85EDC347BD81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9">
    <w:name w:val="E7AFD821A10441EA97A144986C2B4963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8">
    <w:name w:val="1DB1EE9368BF400685FBE199CAEF92488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F14EC0E9F164B48A10774DA10D967707">
    <w:name w:val="6F14EC0E9F164B48A10774DA10D967707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EF81C00F1ED4D15AD4B00EB90F52E155">
    <w:name w:val="6EF81C00F1ED4D15AD4B00EB90F52E155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F7F168489C9414492108DDEB358C6454">
    <w:name w:val="BF7F168489C9414492108DDEB358C6454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2E84BC9C994FFC8AB2F5DFEE3070863">
    <w:name w:val="B32E84BC9C994FFC8AB2F5DFEE3070863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9B5B5E99C5040F2AF476A6493D636BA">
    <w:name w:val="49B5B5E99C5040F2AF476A6493D636BA"/>
  </w:style>
  <w:style w:type="paragraph" w:customStyle="1" w:styleId="AFFBA3ED20D54C71BA1345C8CA81D88D">
    <w:name w:val="AFFBA3ED20D54C71BA1345C8CA81D88D"/>
  </w:style>
  <w:style w:type="paragraph" w:customStyle="1" w:styleId="9FA99DD1DAFD402B92758DBD0D822CDC">
    <w:name w:val="9FA99DD1DAFD402B92758DBD0D822CDC"/>
  </w:style>
  <w:style w:type="paragraph" w:customStyle="1" w:styleId="578156F1D9C441A59B5C62239FD69D38">
    <w:name w:val="578156F1D9C441A59B5C62239FD69D38"/>
  </w:style>
  <w:style w:type="paragraph" w:customStyle="1" w:styleId="3BE634BBA1A14E81AA263D104EA92073">
    <w:name w:val="3BE634BBA1A14E81AA263D104EA92073"/>
  </w:style>
  <w:style w:type="paragraph" w:customStyle="1" w:styleId="1CA9D4486A7B4D7B926966762AD38A5D">
    <w:name w:val="1CA9D4486A7B4D7B926966762AD38A5D"/>
  </w:style>
  <w:style w:type="paragraph" w:customStyle="1" w:styleId="3024939E57C84DDCA328A8DAA239B4FA">
    <w:name w:val="3024939E57C84DDCA328A8DAA239B4FA"/>
  </w:style>
  <w:style w:type="paragraph" w:customStyle="1" w:styleId="D9D786D07432426689FF6E813177E705">
    <w:name w:val="D9D786D07432426689FF6E813177E705"/>
  </w:style>
  <w:style w:type="paragraph" w:customStyle="1" w:styleId="679C4C64CD6645928058CB586A689CCC">
    <w:name w:val="679C4C64CD6645928058CB586A689CCC"/>
  </w:style>
  <w:style w:type="paragraph" w:customStyle="1" w:styleId="A6503E34BF06442CA6D64466DD79E5BA">
    <w:name w:val="A6503E34BF06442CA6D64466DD79E5BA"/>
  </w:style>
  <w:style w:type="paragraph" w:customStyle="1" w:styleId="1D0EBDBBEE874BAB93F82C2E950BDF67">
    <w:name w:val="1D0EBDBBEE874BAB93F82C2E950BDF67"/>
  </w:style>
  <w:style w:type="paragraph" w:customStyle="1" w:styleId="C09F260EF344455288CE71C049B40D32">
    <w:name w:val="C09F260EF344455288CE71C049B40D32"/>
  </w:style>
  <w:style w:type="paragraph" w:customStyle="1" w:styleId="2E31B98636A24A849AE0D85EDC347BD812">
    <w:name w:val="2E31B98636A24A849AE0D85EDC347BD812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0">
    <w:name w:val="E7AFD821A10441EA97A144986C2B496310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9">
    <w:name w:val="1DB1EE9368BF400685FBE199CAEF92489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9B5B5E99C5040F2AF476A6493D636BA1">
    <w:name w:val="49B5B5E99C5040F2AF476A6493D636B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78156F1D9C441A59B5C62239FD69D381">
    <w:name w:val="578156F1D9C441A59B5C62239FD69D38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024939E57C84DDCA328A8DAA239B4FA1">
    <w:name w:val="3024939E57C84DDCA328A8DAA239B4F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A6503E34BF06442CA6D64466DD79E5BA1">
    <w:name w:val="A6503E34BF06442CA6D64466DD79E5BA1"/>
    <w:pPr>
      <w:spacing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">
    <w:name w:val="B1751DDA7D28452B871B2FE584296A53"/>
  </w:style>
  <w:style w:type="paragraph" w:customStyle="1" w:styleId="4E3F6803FA3246019A1991EDD7E1F0E8">
    <w:name w:val="4E3F6803FA3246019A1991EDD7E1F0E8"/>
  </w:style>
  <w:style w:type="paragraph" w:customStyle="1" w:styleId="E4BCB1642D294D6CB914B581908BCBEE">
    <w:name w:val="E4BCB1642D294D6CB914B581908BCBEE"/>
  </w:style>
  <w:style w:type="paragraph" w:customStyle="1" w:styleId="5908CE3BE636488B9364EEFCF2077EE0">
    <w:name w:val="5908CE3BE636488B9364EEFCF2077EE0"/>
  </w:style>
  <w:style w:type="paragraph" w:customStyle="1" w:styleId="C8A2273EBB2C4A9B9B94E6A52CB5D375">
    <w:name w:val="C8A2273EBB2C4A9B9B94E6A52CB5D375"/>
  </w:style>
  <w:style w:type="paragraph" w:customStyle="1" w:styleId="DA1D9C8B8A8D4859AA672D2FCD32CA8E">
    <w:name w:val="DA1D9C8B8A8D4859AA672D2FCD32CA8E"/>
  </w:style>
  <w:style w:type="paragraph" w:customStyle="1" w:styleId="24F9DD0E86254ECD8AF606D33B5075ED">
    <w:name w:val="24F9DD0E86254ECD8AF606D33B5075ED"/>
  </w:style>
  <w:style w:type="paragraph" w:customStyle="1" w:styleId="447328164A9B4C3EBEB921ABEACE0301">
    <w:name w:val="447328164A9B4C3EBEB921ABEACE0301"/>
  </w:style>
  <w:style w:type="paragraph" w:customStyle="1" w:styleId="04CFEDBC5B73463C9046ABEDAD9E6CA5">
    <w:name w:val="04CFEDBC5B73463C9046ABEDAD9E6CA5"/>
  </w:style>
  <w:style w:type="paragraph" w:customStyle="1" w:styleId="4CC11A1B9DEA4992A3A968B4D3B411EE">
    <w:name w:val="4CC11A1B9DEA4992A3A968B4D3B411EE"/>
  </w:style>
  <w:style w:type="paragraph" w:customStyle="1" w:styleId="3FC457B915B047659E906F51D72BF2BE">
    <w:name w:val="3FC457B915B047659E906F51D72BF2BE"/>
  </w:style>
  <w:style w:type="paragraph" w:customStyle="1" w:styleId="6104729772034C99A987EAC11D4C25C2">
    <w:name w:val="6104729772034C99A987EAC11D4C25C2"/>
  </w:style>
  <w:style w:type="paragraph" w:customStyle="1" w:styleId="B3FEB7A9DC0245E68B005ACDB2347E31">
    <w:name w:val="B3FEB7A9DC0245E68B005ACDB2347E31"/>
  </w:style>
  <w:style w:type="paragraph" w:customStyle="1" w:styleId="74F2DF8B556F4732A0A48E0292EA0898">
    <w:name w:val="74F2DF8B556F4732A0A48E0292EA0898"/>
  </w:style>
  <w:style w:type="paragraph" w:customStyle="1" w:styleId="38AD9B98F8A747FBA8CCA8DF667F8812">
    <w:name w:val="38AD9B98F8A747FBA8CCA8DF667F8812"/>
  </w:style>
  <w:style w:type="paragraph" w:customStyle="1" w:styleId="2585465A45C64846983968D796A53AB1">
    <w:name w:val="2585465A45C64846983968D796A53AB1"/>
  </w:style>
  <w:style w:type="paragraph" w:customStyle="1" w:styleId="2E31B98636A24A849AE0D85EDC347BD813">
    <w:name w:val="2E31B98636A24A849AE0D85EDC347BD8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1">
    <w:name w:val="E7AFD821A10441EA97A144986C2B496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0">
    <w:name w:val="1DB1EE9368BF400685FBE199CAEF9248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">
    <w:name w:val="B1751DDA7D28452B871B2FE584296A53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">
    <w:name w:val="4E3F6803FA3246019A1991EDD7E1F0E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">
    <w:name w:val="E4BCB1642D294D6CB914B581908BCBE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">
    <w:name w:val="5908CE3BE636488B9364EEFCF2077EE0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">
    <w:name w:val="C8A2273EBB2C4A9B9B94E6A52CB5D375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">
    <w:name w:val="DA1D9C8B8A8D4859AA672D2FCD32CA8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">
    <w:name w:val="24F9DD0E86254ECD8AF606D33B5075ED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">
    <w:name w:val="447328164A9B4C3EBEB921ABEACE030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1">
    <w:name w:val="04CFEDBC5B73463C9046ABEDAD9E6CA5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1">
    <w:name w:val="4CC11A1B9DEA4992A3A968B4D3B411E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1">
    <w:name w:val="3FC457B915B047659E906F51D72BF2BE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1">
    <w:name w:val="6104729772034C99A987EAC11D4C25C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1">
    <w:name w:val="B3FEB7A9DC0245E68B005ACDB2347E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1">
    <w:name w:val="74F2DF8B556F4732A0A48E0292EA089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1">
    <w:name w:val="38AD9B98F8A747FBA8CCA8DF667F881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1">
    <w:name w:val="2585465A45C64846983968D796A53AB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4">
    <w:name w:val="2E31B98636A24A849AE0D85EDC347BD8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2">
    <w:name w:val="E7AFD821A10441EA97A144986C2B4963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1">
    <w:name w:val="1DB1EE9368BF400685FBE199CAEF9248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2">
    <w:name w:val="B1751DDA7D28452B871B2FE584296A53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2">
    <w:name w:val="4E3F6803FA3246019A1991EDD7E1F0E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2">
    <w:name w:val="E4BCB1642D294D6CB914B581908BCBE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2">
    <w:name w:val="5908CE3BE636488B9364EEFCF2077EE0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2">
    <w:name w:val="C8A2273EBB2C4A9B9B94E6A52CB5D375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2">
    <w:name w:val="DA1D9C8B8A8D4859AA672D2FCD32CA8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2">
    <w:name w:val="24F9DD0E86254ECD8AF606D33B5075ED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2">
    <w:name w:val="447328164A9B4C3EBEB921ABEACE030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2">
    <w:name w:val="04CFEDBC5B73463C9046ABEDAD9E6CA5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2">
    <w:name w:val="4CC11A1B9DEA4992A3A968B4D3B411E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2">
    <w:name w:val="3FC457B915B047659E906F51D72BF2BE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2">
    <w:name w:val="6104729772034C99A987EAC11D4C25C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2">
    <w:name w:val="B3FEB7A9DC0245E68B005ACDB2347E3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2">
    <w:name w:val="74F2DF8B556F4732A0A48E0292EA089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2">
    <w:name w:val="38AD9B98F8A747FBA8CCA8DF667F881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2">
    <w:name w:val="2585465A45C64846983968D796A53AB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5">
    <w:name w:val="2E31B98636A24A849AE0D85EDC347BD8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3">
    <w:name w:val="E7AFD821A10441EA97A144986C2B4963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2">
    <w:name w:val="1DB1EE9368BF400685FBE199CAEF92481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3">
    <w:name w:val="B1751DDA7D28452B871B2FE584296A53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3">
    <w:name w:val="4E3F6803FA3246019A1991EDD7E1F0E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3">
    <w:name w:val="E4BCB1642D294D6CB914B581908BCBE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3">
    <w:name w:val="5908CE3BE636488B9364EEFCF2077EE0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3">
    <w:name w:val="C8A2273EBB2C4A9B9B94E6A52CB5D375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3">
    <w:name w:val="DA1D9C8B8A8D4859AA672D2FCD32CA8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3">
    <w:name w:val="24F9DD0E86254ECD8AF606D33B5075ED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3">
    <w:name w:val="447328164A9B4C3EBEB921ABEACE030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3">
    <w:name w:val="04CFEDBC5B73463C9046ABEDAD9E6CA5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3">
    <w:name w:val="4CC11A1B9DEA4992A3A968B4D3B411E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3">
    <w:name w:val="3FC457B915B047659E906F51D72BF2BE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3">
    <w:name w:val="6104729772034C99A987EAC11D4C25C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3">
    <w:name w:val="B3FEB7A9DC0245E68B005ACDB2347E3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3">
    <w:name w:val="74F2DF8B556F4732A0A48E0292EA089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3">
    <w:name w:val="38AD9B98F8A747FBA8CCA8DF667F881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3">
    <w:name w:val="2585465A45C64846983968D796A53AB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">
    <w:name w:val="58A88614616A4A4B95BFFDDF36F5657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6">
    <w:name w:val="2E31B98636A24A849AE0D85EDC347BD8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4">
    <w:name w:val="E7AFD821A10441EA97A144986C2B4963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3">
    <w:name w:val="1DB1EE9368BF400685FBE199CAEF92481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4">
    <w:name w:val="B1751DDA7D28452B871B2FE584296A53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4">
    <w:name w:val="4E3F6803FA3246019A1991EDD7E1F0E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4">
    <w:name w:val="E4BCB1642D294D6CB914B581908BCBE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4">
    <w:name w:val="5908CE3BE636488B9364EEFCF2077EE0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4">
    <w:name w:val="C8A2273EBB2C4A9B9B94E6A52CB5D375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4">
    <w:name w:val="DA1D9C8B8A8D4859AA672D2FCD32CA8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4">
    <w:name w:val="24F9DD0E86254ECD8AF606D33B5075ED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4">
    <w:name w:val="447328164A9B4C3EBEB921ABEACE030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4">
    <w:name w:val="04CFEDBC5B73463C9046ABEDAD9E6CA5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4">
    <w:name w:val="4CC11A1B9DEA4992A3A968B4D3B411E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4">
    <w:name w:val="3FC457B915B047659E906F51D72BF2BE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4">
    <w:name w:val="6104729772034C99A987EAC11D4C25C2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4">
    <w:name w:val="B3FEB7A9DC0245E68B005ACDB2347E3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4">
    <w:name w:val="74F2DF8B556F4732A0A48E0292EA089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4">
    <w:name w:val="38AD9B98F8A747FBA8CCA8DF667F8812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4">
    <w:name w:val="2585465A45C64846983968D796A53AB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1">
    <w:name w:val="58A88614616A4A4B95BFFDDF36F56578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">
    <w:name w:val="E2C37B83421E4D318575DE3A2987783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7">
    <w:name w:val="2E31B98636A24A849AE0D85EDC347BD8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5">
    <w:name w:val="E7AFD821A10441EA97A144986C2B4963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4">
    <w:name w:val="1DB1EE9368BF400685FBE199CAEF92481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5">
    <w:name w:val="B1751DDA7D28452B871B2FE584296A53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5">
    <w:name w:val="4E3F6803FA3246019A1991EDD7E1F0E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5">
    <w:name w:val="E4BCB1642D294D6CB914B581908BCBE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5">
    <w:name w:val="5908CE3BE636488B9364EEFCF2077EE0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5">
    <w:name w:val="C8A2273EBB2C4A9B9B94E6A52CB5D375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5">
    <w:name w:val="DA1D9C8B8A8D4859AA672D2FCD32CA8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5">
    <w:name w:val="24F9DD0E86254ECD8AF606D33B5075ED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5">
    <w:name w:val="447328164A9B4C3EBEB921ABEACE030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5">
    <w:name w:val="04CFEDBC5B73463C9046ABEDAD9E6CA5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5">
    <w:name w:val="4CC11A1B9DEA4992A3A968B4D3B411E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5">
    <w:name w:val="3FC457B915B047659E906F51D72BF2BE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5">
    <w:name w:val="6104729772034C99A987EAC11D4C25C2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5">
    <w:name w:val="B3FEB7A9DC0245E68B005ACDB2347E3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5">
    <w:name w:val="74F2DF8B556F4732A0A48E0292EA089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5">
    <w:name w:val="38AD9B98F8A747FBA8CCA8DF667F8812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5">
    <w:name w:val="2585465A45C64846983968D796A53AB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2">
    <w:name w:val="58A88614616A4A4B95BFFDDF36F56578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">
    <w:name w:val="679385A8D2FA4A74944629FC985C97D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1">
    <w:name w:val="E2C37B83421E4D318575DE3A298778321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8">
    <w:name w:val="2E31B98636A24A849AE0D85EDC347BD8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6">
    <w:name w:val="E7AFD821A10441EA97A144986C2B4963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5">
    <w:name w:val="1DB1EE9368BF400685FBE199CAEF92481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6">
    <w:name w:val="B1751DDA7D28452B871B2FE584296A53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6">
    <w:name w:val="4E3F6803FA3246019A1991EDD7E1F0E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6">
    <w:name w:val="E4BCB1642D294D6CB914B581908BCBE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6">
    <w:name w:val="5908CE3BE636488B9364EEFCF2077EE0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6">
    <w:name w:val="C8A2273EBB2C4A9B9B94E6A52CB5D375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6">
    <w:name w:val="DA1D9C8B8A8D4859AA672D2FCD32CA8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6">
    <w:name w:val="24F9DD0E86254ECD8AF606D33B5075ED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6">
    <w:name w:val="447328164A9B4C3EBEB921ABEACE030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6">
    <w:name w:val="04CFEDBC5B73463C9046ABEDAD9E6CA5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6">
    <w:name w:val="4CC11A1B9DEA4992A3A968B4D3B411E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6">
    <w:name w:val="3FC457B915B047659E906F51D72BF2BE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6">
    <w:name w:val="6104729772034C99A987EAC11D4C25C2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6">
    <w:name w:val="B3FEB7A9DC0245E68B005ACDB2347E3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6">
    <w:name w:val="74F2DF8B556F4732A0A48E0292EA089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6">
    <w:name w:val="38AD9B98F8A747FBA8CCA8DF667F8812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6">
    <w:name w:val="2585465A45C64846983968D796A53AB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3">
    <w:name w:val="58A88614616A4A4B95BFFDDF36F56578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1">
    <w:name w:val="679385A8D2FA4A74944629FC985C97D4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2">
    <w:name w:val="E2C37B83421E4D318575DE3A298778322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19">
    <w:name w:val="2E31B98636A24A849AE0D85EDC347BD8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7">
    <w:name w:val="E7AFD821A10441EA97A144986C2B4963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6">
    <w:name w:val="1DB1EE9368BF400685FBE199CAEF92481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7">
    <w:name w:val="B1751DDA7D28452B871B2FE584296A53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7">
    <w:name w:val="4E3F6803FA3246019A1991EDD7E1F0E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7">
    <w:name w:val="E4BCB1642D294D6CB914B581908BCBE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7">
    <w:name w:val="5908CE3BE636488B9364EEFCF2077EE0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7">
    <w:name w:val="C8A2273EBB2C4A9B9B94E6A52CB5D375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7">
    <w:name w:val="DA1D9C8B8A8D4859AA672D2FCD32CA8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7">
    <w:name w:val="24F9DD0E86254ECD8AF606D33B5075ED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7">
    <w:name w:val="447328164A9B4C3EBEB921ABEACE030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7">
    <w:name w:val="04CFEDBC5B73463C9046ABEDAD9E6CA5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7">
    <w:name w:val="4CC11A1B9DEA4992A3A968B4D3B411E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7">
    <w:name w:val="3FC457B915B047659E906F51D72BF2BE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7">
    <w:name w:val="6104729772034C99A987EAC11D4C25C2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7">
    <w:name w:val="B3FEB7A9DC0245E68B005ACDB2347E3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7">
    <w:name w:val="74F2DF8B556F4732A0A48E0292EA089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7">
    <w:name w:val="38AD9B98F8A747FBA8CCA8DF667F8812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7">
    <w:name w:val="2585465A45C64846983968D796A53AB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4">
    <w:name w:val="58A88614616A4A4B95BFFDDF36F56578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2">
    <w:name w:val="679385A8D2FA4A74944629FC985C97D4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">
    <w:name w:val="7F82626190FC4BDC993B1B1FD6B1C14D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3">
    <w:name w:val="E2C37B83421E4D318575DE3A298778323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0">
    <w:name w:val="2E31B98636A24A849AE0D85EDC347BD8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8">
    <w:name w:val="E7AFD821A10441EA97A144986C2B4963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7">
    <w:name w:val="1DB1EE9368BF400685FBE199CAEF92481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8">
    <w:name w:val="B1751DDA7D28452B871B2FE584296A53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8">
    <w:name w:val="4E3F6803FA3246019A1991EDD7E1F0E8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8">
    <w:name w:val="E4BCB1642D294D6CB914B581908BCBE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8">
    <w:name w:val="5908CE3BE636488B9364EEFCF2077EE0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8">
    <w:name w:val="C8A2273EBB2C4A9B9B94E6A52CB5D375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8">
    <w:name w:val="DA1D9C8B8A8D4859AA672D2FCD32CA8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8">
    <w:name w:val="24F9DD0E86254ECD8AF606D33B5075ED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8">
    <w:name w:val="447328164A9B4C3EBEB921ABEACE030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04CFEDBC5B73463C9046ABEDAD9E6CA58">
    <w:name w:val="04CFEDBC5B73463C9046ABEDAD9E6CA5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CC11A1B9DEA4992A3A968B4D3B411EE8">
    <w:name w:val="4CC11A1B9DEA4992A3A968B4D3B411E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FC457B915B047659E906F51D72BF2BE8">
    <w:name w:val="3FC457B915B047659E906F51D72BF2BE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104729772034C99A987EAC11D4C25C28">
    <w:name w:val="6104729772034C99A987EAC11D4C25C2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3FEB7A9DC0245E68B005ACDB2347E318">
    <w:name w:val="B3FEB7A9DC0245E68B005ACDB2347E3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4F2DF8B556F4732A0A48E0292EA08988">
    <w:name w:val="74F2DF8B556F4732A0A48E0292EA0898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38AD9B98F8A747FBA8CCA8DF667F88128">
    <w:name w:val="38AD9B98F8A747FBA8CCA8DF667F8812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585465A45C64846983968D796A53AB18">
    <w:name w:val="2585465A45C64846983968D796A53AB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5">
    <w:name w:val="58A88614616A4A4B95BFFDDF36F56578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3">
    <w:name w:val="679385A8D2FA4A74944629FC985C97D4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1">
    <w:name w:val="7F82626190FC4BDC993B1B1FD6B1C14D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2C37B83421E4D318575DE3A298778324">
    <w:name w:val="E2C37B83421E4D318575DE3A298778324"/>
    <w:pPr>
      <w:tabs>
        <w:tab w:val="num" w:pos="605"/>
      </w:tabs>
      <w:spacing w:before="160" w:after="320" w:line="360" w:lineRule="auto"/>
      <w:ind w:left="864" w:hanging="259"/>
      <w:contextualSpacing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1">
    <w:name w:val="2E31B98636A24A849AE0D85EDC347BD8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19">
    <w:name w:val="E7AFD821A10441EA97A144986C2B4963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8">
    <w:name w:val="1DB1EE9368BF400685FBE199CAEF924818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9">
    <w:name w:val="B1751DDA7D28452B871B2FE584296A53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9">
    <w:name w:val="4E3F6803FA3246019A1991EDD7E1F0E8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9">
    <w:name w:val="E4BCB1642D294D6CB914B581908BCBEE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9">
    <w:name w:val="5908CE3BE636488B9364EEFCF2077EE0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9">
    <w:name w:val="C8A2273EBB2C4A9B9B94E6A52CB5D375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9">
    <w:name w:val="DA1D9C8B8A8D4859AA672D2FCD32CA8E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9">
    <w:name w:val="24F9DD0E86254ECD8AF606D33B5075ED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9">
    <w:name w:val="447328164A9B4C3EBEB921ABEACE030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6">
    <w:name w:val="58A88614616A4A4B95BFFDDF36F565786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4">
    <w:name w:val="679385A8D2FA4A74944629FC985C97D44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2">
    <w:name w:val="7F82626190FC4BDC993B1B1FD6B1C14D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2">
    <w:name w:val="2E31B98636A24A849AE0D85EDC347BD822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0">
    <w:name w:val="E7AFD821A10441EA97A144986C2B4963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19">
    <w:name w:val="1DB1EE9368BF400685FBE199CAEF924819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0">
    <w:name w:val="B1751DDA7D28452B871B2FE584296A53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0">
    <w:name w:val="4E3F6803FA3246019A1991EDD7E1F0E8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0">
    <w:name w:val="E4BCB1642D294D6CB914B581908BCBEE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0">
    <w:name w:val="5908CE3BE636488B9364EEFCF2077EE0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0">
    <w:name w:val="C8A2273EBB2C4A9B9B94E6A52CB5D375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0">
    <w:name w:val="DA1D9C8B8A8D4859AA672D2FCD32CA8E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0">
    <w:name w:val="24F9DD0E86254ECD8AF606D33B5075ED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0">
    <w:name w:val="447328164A9B4C3EBEB921ABEACE03011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8A88614616A4A4B95BFFDDF36F565787">
    <w:name w:val="58A88614616A4A4B95BFFDDF36F565787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679385A8D2FA4A74944629FC985C97D45">
    <w:name w:val="679385A8D2FA4A74944629FC985C97D45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7F82626190FC4BDC993B1B1FD6B1C14D3">
    <w:name w:val="7F82626190FC4BDC993B1B1FD6B1C14D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E31B98636A24A849AE0D85EDC347BD823">
    <w:name w:val="2E31B98636A24A849AE0D85EDC347BD823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7AFD821A10441EA97A144986C2B496321">
    <w:name w:val="E7AFD821A10441EA97A144986C2B49632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DB1EE9368BF400685FBE199CAEF924820">
    <w:name w:val="1DB1EE9368BF400685FBE199CAEF924820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B1751DDA7D28452B871B2FE584296A5311">
    <w:name w:val="B1751DDA7D28452B871B2FE584296A53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E3F6803FA3246019A1991EDD7E1F0E811">
    <w:name w:val="4E3F6803FA3246019A1991EDD7E1F0E8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E4BCB1642D294D6CB914B581908BCBEE11">
    <w:name w:val="E4BCB1642D294D6CB914B581908BCBEE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5908CE3BE636488B9364EEFCF2077EE011">
    <w:name w:val="5908CE3BE636488B9364EEFCF2077EE0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C8A2273EBB2C4A9B9B94E6A52CB5D37511">
    <w:name w:val="C8A2273EBB2C4A9B9B94E6A52CB5D375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DA1D9C8B8A8D4859AA672D2FCD32CA8E11">
    <w:name w:val="DA1D9C8B8A8D4859AA672D2FCD32CA8E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24F9DD0E86254ECD8AF606D33B5075ED11">
    <w:name w:val="24F9DD0E86254ECD8AF606D33B5075ED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447328164A9B4C3EBEB921ABEACE030111">
    <w:name w:val="447328164A9B4C3EBEB921ABEACE030111"/>
    <w:pPr>
      <w:spacing w:before="160" w:after="320" w:line="360" w:lineRule="auto"/>
    </w:pPr>
    <w:rPr>
      <w:rFonts w:eastAsiaTheme="minorHAnsi"/>
      <w:color w:val="5B9BD5" w:themeColor="accent1"/>
      <w:sz w:val="24"/>
      <w:szCs w:val="24"/>
    </w:rPr>
  </w:style>
  <w:style w:type="paragraph" w:customStyle="1" w:styleId="11953A667201402A8EBF75AF5AC7E688">
    <w:name w:val="11953A667201402A8EBF75AF5AC7E688"/>
  </w:style>
  <w:style w:type="paragraph" w:customStyle="1" w:styleId="E2C37B83421E4D318575DE3A298778325">
    <w:name w:val="E2C37B83421E4D318575DE3A298778325"/>
    <w:pPr>
      <w:numPr>
        <w:numId w:val="4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E2C37B83421E4D318575DE3A298778326">
    <w:name w:val="E2C37B83421E4D318575DE3A298778326"/>
    <w:pPr>
      <w:numPr>
        <w:numId w:val="6"/>
      </w:numPr>
      <w:tabs>
        <w:tab w:val="num" w:pos="936"/>
      </w:tabs>
      <w:spacing w:before="160" w:after="320" w:line="360" w:lineRule="auto"/>
      <w:ind w:left="936" w:hanging="360"/>
      <w:contextualSpacing/>
    </w:pPr>
    <w:rPr>
      <w:rFonts w:eastAsiaTheme="minorHAnsi"/>
      <w:color w:val="7F7F7F" w:themeColor="text1" w:themeTint="80"/>
      <w:sz w:val="24"/>
      <w:szCs w:val="24"/>
      <w:lang w:eastAsia="ja-JP"/>
    </w:rPr>
  </w:style>
  <w:style w:type="paragraph" w:customStyle="1" w:styleId="4D99F3307D5D48AB8C4DDFA2D7F3EE32">
    <w:name w:val="4D99F3307D5D48AB8C4DDFA2D7F3EE32"/>
  </w:style>
  <w:style w:type="paragraph" w:customStyle="1" w:styleId="AF433146970D42F4A6741580C1F68224">
    <w:name w:val="AF433146970D42F4A6741580C1F68224"/>
    <w:rsid w:val="00FA3B68"/>
    <w:pPr>
      <w:keepNext/>
      <w:keepLines/>
      <w:spacing w:before="240" w:after="32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5B9BD5" w:themeColor="accent1"/>
      <w:spacing w:val="14"/>
      <w:sz w:val="64"/>
      <w:szCs w:val="32"/>
    </w:rPr>
  </w:style>
  <w:style w:type="paragraph" w:customStyle="1" w:styleId="58A88614616A4A4B95BFFDDF36F565788">
    <w:name w:val="58A88614616A4A4B95BFFDDF36F565788"/>
    <w:rsid w:val="00FA3B68"/>
    <w:pPr>
      <w:spacing w:before="160" w:after="320" w:line="360" w:lineRule="auto"/>
    </w:pPr>
    <w:rPr>
      <w:color w:val="595959" w:themeColor="text1" w:themeTint="A6"/>
      <w:sz w:val="24"/>
      <w:szCs w:val="24"/>
    </w:rPr>
  </w:style>
  <w:style w:type="paragraph" w:customStyle="1" w:styleId="BCED6041CF4843C396572012B9EB46AA">
    <w:name w:val="BCED6041CF4843C396572012B9EB46AA"/>
    <w:rsid w:val="00FA3B68"/>
    <w:pPr>
      <w:keepNext/>
      <w:keepLines/>
      <w:spacing w:before="160"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B9BD5" w:themeColor="accent1"/>
      <w:spacing w:val="14"/>
      <w:sz w:val="40"/>
      <w:szCs w:val="26"/>
    </w:rPr>
  </w:style>
  <w:style w:type="paragraph" w:customStyle="1" w:styleId="679385A8D2FA4A74944629FC985C97D46">
    <w:name w:val="679385A8D2FA4A74944629FC985C97D46"/>
    <w:rsid w:val="00FA3B68"/>
    <w:pPr>
      <w:spacing w:before="160" w:after="320" w:line="360" w:lineRule="auto"/>
    </w:pPr>
    <w:rPr>
      <w:color w:val="595959" w:themeColor="text1" w:themeTint="A6"/>
      <w:sz w:val="24"/>
      <w:szCs w:val="24"/>
    </w:rPr>
  </w:style>
  <w:style w:type="paragraph" w:customStyle="1" w:styleId="E07C8E2A88164F95A0E6829191B5447B">
    <w:name w:val="E07C8E2A88164F95A0E6829191B5447B"/>
    <w:rsid w:val="00FA3B68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5B9BD5" w:themeColor="accent1"/>
      <w:sz w:val="40"/>
      <w:szCs w:val="24"/>
    </w:rPr>
  </w:style>
  <w:style w:type="paragraph" w:customStyle="1" w:styleId="7F82626190FC4BDC993B1B1FD6B1C14D4">
    <w:name w:val="7F82626190FC4BDC993B1B1FD6B1C14D4"/>
    <w:rsid w:val="00FA3B68"/>
    <w:pPr>
      <w:spacing w:before="160" w:after="320" w:line="360" w:lineRule="auto"/>
    </w:pPr>
    <w:rPr>
      <w:color w:val="595959" w:themeColor="text1" w:themeTint="A6"/>
      <w:sz w:val="24"/>
      <w:szCs w:val="24"/>
    </w:rPr>
  </w:style>
  <w:style w:type="paragraph" w:customStyle="1" w:styleId="E2C37B83421E4D318575DE3A298778327">
    <w:name w:val="E2C37B83421E4D318575DE3A298778327"/>
    <w:rsid w:val="00FA3B68"/>
    <w:pPr>
      <w:numPr>
        <w:numId w:val="8"/>
      </w:numPr>
      <w:tabs>
        <w:tab w:val="clear" w:pos="360"/>
        <w:tab w:val="num" w:pos="936"/>
      </w:tabs>
      <w:spacing w:before="160" w:after="320" w:line="360" w:lineRule="auto"/>
      <w:ind w:left="936"/>
      <w:contextualSpacing/>
    </w:pPr>
    <w:rPr>
      <w:color w:val="595959" w:themeColor="text1" w:themeTint="A6"/>
      <w:sz w:val="24"/>
      <w:szCs w:val="24"/>
    </w:rPr>
  </w:style>
  <w:style w:type="paragraph" w:customStyle="1" w:styleId="11953A667201402A8EBF75AF5AC7E6881">
    <w:name w:val="11953A667201402A8EBF75AF5AC7E6881"/>
    <w:rsid w:val="00FA3B68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after="0" w:line="240" w:lineRule="auto"/>
    </w:pPr>
    <w:rPr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Office_10456623_TF16392933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Richard Stork</cp:lastModifiedBy>
  <cp:revision>3</cp:revision>
  <dcterms:created xsi:type="dcterms:W3CDTF">2016-09-08T21:27:00Z</dcterms:created>
  <dcterms:modified xsi:type="dcterms:W3CDTF">2017-01-04T09:35:00Z</dcterms:modified>
</cp:coreProperties>
</file>