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zītkartes izkārtojums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877555">
        <w:trPr>
          <w:trHeight w:hRule="exact" w:val="288"/>
        </w:trPr>
        <w:tc>
          <w:tcPr>
            <w:tcW w:w="288" w:type="dxa"/>
          </w:tcPr>
          <w:p w:rsidR="00877555" w:rsidRDefault="00877555"/>
        </w:tc>
        <w:tc>
          <w:tcPr>
            <w:tcW w:w="2232" w:type="dxa"/>
          </w:tcPr>
          <w:p w:rsidR="00877555" w:rsidRDefault="00877555"/>
        </w:tc>
        <w:tc>
          <w:tcPr>
            <w:tcW w:w="144" w:type="dxa"/>
          </w:tcPr>
          <w:p w:rsidR="00877555" w:rsidRDefault="00877555"/>
        </w:tc>
        <w:tc>
          <w:tcPr>
            <w:tcW w:w="2088" w:type="dxa"/>
          </w:tcPr>
          <w:p w:rsidR="00877555" w:rsidRDefault="00877555"/>
        </w:tc>
        <w:tc>
          <w:tcPr>
            <w:tcW w:w="288" w:type="dxa"/>
          </w:tcPr>
          <w:p w:rsidR="00877555" w:rsidRDefault="00877555"/>
        </w:tc>
        <w:tc>
          <w:tcPr>
            <w:tcW w:w="288" w:type="dxa"/>
          </w:tcPr>
          <w:p w:rsidR="00877555" w:rsidRDefault="00877555"/>
        </w:tc>
        <w:tc>
          <w:tcPr>
            <w:tcW w:w="2232" w:type="dxa"/>
          </w:tcPr>
          <w:p w:rsidR="00877555" w:rsidRDefault="00877555"/>
        </w:tc>
        <w:tc>
          <w:tcPr>
            <w:tcW w:w="144" w:type="dxa"/>
          </w:tcPr>
          <w:p w:rsidR="00877555" w:rsidRDefault="00877555"/>
        </w:tc>
        <w:tc>
          <w:tcPr>
            <w:tcW w:w="2088" w:type="dxa"/>
          </w:tcPr>
          <w:p w:rsidR="00877555" w:rsidRDefault="00877555"/>
        </w:tc>
        <w:tc>
          <w:tcPr>
            <w:tcW w:w="288" w:type="dxa"/>
          </w:tcPr>
          <w:p w:rsidR="00877555" w:rsidRDefault="00877555"/>
        </w:tc>
      </w:tr>
      <w:tr w:rsidR="00023CA2">
        <w:trPr>
          <w:trHeight w:hRule="exact" w:val="403"/>
        </w:trPr>
        <w:tc>
          <w:tcPr>
            <w:tcW w:w="288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619461729"/>
              <w:placeholder>
                <w:docPart w:val="7EAC7C0217114E11AF06B22E7CB8662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1339434831"/>
                <w:placeholder>
                  <w:docPart w:val="32DBF40C4454478B9B94090EAC1D6F9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88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2119717581"/>
              <w:placeholder>
                <w:docPart w:val="0F37EF9422B2428781AC71708F001FE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-879473126"/>
                <w:placeholder>
                  <w:docPart w:val="11BBEC0825B94D99B8B06EB0CC7DC97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>
            <w:pPr>
              <w:pStyle w:val="Betarp"/>
            </w:pPr>
          </w:p>
        </w:tc>
      </w:tr>
      <w:tr w:rsidR="00023CA2">
        <w:trPr>
          <w:trHeight w:hRule="exact" w:val="1973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  <w:sdt>
              <w:sdtPr>
                <w:rPr>
                  <w:noProof/>
                  <w:lang w:val="lv-LV"/>
                </w:rPr>
                <w:alias w:val="Jūsu vārds, zvārds"/>
                <w:tag w:val=""/>
                <w:id w:val="396717743"/>
                <w:placeholder>
                  <w:docPart w:val="3443CEADA7FE48FBA64AA3DDE6D167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Pr="008331ED">
                  <w:rPr>
                    <w:noProof/>
                    <w:sz w:val="28"/>
                    <w:szCs w:val="28"/>
                    <w:lang w:val="lv-LV"/>
                  </w:rPr>
                  <w:t>[Jūsu</w:t>
                </w:r>
                <w:r w:rsidRPr="008331ED">
                  <w:rPr>
                    <w:noProof/>
                    <w:sz w:val="28"/>
                    <w:szCs w:val="28"/>
                    <w:lang w:val="lv-LV"/>
                  </w:rPr>
                  <w:br/>
                  <w:t>vārds, zvārds]</w:t>
                </w:r>
              </w:sdtContent>
            </w:sdt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1345900947"/>
              <w:placeholder>
                <w:docPart w:val="12FCEBB0FFCE4CF2B71F0ED689ACE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1701161321"/>
                <w:placeholder>
                  <w:docPart w:val="631B61390396468796662D9109CAA2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1175847636"/>
                <w:placeholder>
                  <w:docPart w:val="DE5986B753C441339E449B16517053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  <w:sdt>
              <w:sdtPr>
                <w:rPr>
                  <w:noProof/>
                  <w:lang w:val="lv-LV"/>
                </w:rPr>
                <w:alias w:val="Jūsu vārds, zvārds"/>
                <w:tag w:val=""/>
                <w:id w:val="639687609"/>
                <w:placeholder>
                  <w:docPart w:val="6D0517CD053D4D83BF70D91143220A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Pr="008331ED">
                  <w:rPr>
                    <w:noProof/>
                    <w:sz w:val="28"/>
                    <w:szCs w:val="28"/>
                    <w:lang w:val="lv-LV"/>
                  </w:rPr>
                  <w:t>[Jūsu</w:t>
                </w:r>
                <w:r w:rsidRPr="008331ED">
                  <w:rPr>
                    <w:noProof/>
                    <w:sz w:val="28"/>
                    <w:szCs w:val="28"/>
                    <w:lang w:val="lv-LV"/>
                  </w:rPr>
                  <w:br/>
                  <w:t>vārds, zvārds]</w:t>
                </w:r>
              </w:sdtContent>
            </w:sdt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998313692"/>
              <w:placeholder>
                <w:docPart w:val="8BA5BF5F50AA4A79870B6FE1A8BE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1285156680"/>
                <w:placeholder>
                  <w:docPart w:val="22812CBB077F400490425D67B6A8E34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230437402"/>
                <w:placeholder>
                  <w:docPart w:val="891F425479B24170A53B6A454D7C3D1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216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288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403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1581366023"/>
              <w:placeholder>
                <w:docPart w:val="303C96E09DD24F87892A70B9CCD9506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1556285008"/>
                <w:placeholder>
                  <w:docPart w:val="4B021425B5C5402FA8905895A297282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480315588"/>
              <w:placeholder>
                <w:docPart w:val="6909A76D2C194C3FA6F9492BA3D71E8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511036552"/>
                <w:placeholder>
                  <w:docPart w:val="6AC95686D0A444BCA09AD3AC0075A4B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1973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  <w:sdt>
              <w:sdtPr>
                <w:rPr>
                  <w:noProof/>
                  <w:lang w:val="lv-LV"/>
                </w:rPr>
                <w:alias w:val="Jūsu vārds, zvārds"/>
                <w:tag w:val=""/>
                <w:id w:val="1828400418"/>
                <w:placeholder>
                  <w:docPart w:val="0995755803344A17BD627E35F517169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Pr="008331ED">
                  <w:rPr>
                    <w:noProof/>
                    <w:sz w:val="28"/>
                    <w:szCs w:val="28"/>
                    <w:lang w:val="lv-LV"/>
                  </w:rPr>
                  <w:t>[Jūsu</w:t>
                </w:r>
                <w:r w:rsidRPr="008331ED">
                  <w:rPr>
                    <w:noProof/>
                    <w:sz w:val="28"/>
                    <w:szCs w:val="28"/>
                    <w:lang w:val="lv-LV"/>
                  </w:rPr>
                  <w:br/>
                  <w:t>vārds, zvārds]</w:t>
                </w:r>
              </w:sdtContent>
            </w:sdt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1764885742"/>
              <w:placeholder>
                <w:docPart w:val="ABEF173916E24D41B3B16B2580AE0A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1975259868"/>
                <w:placeholder>
                  <w:docPart w:val="B5784CB698844010AE95942D058D363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-603808614"/>
                <w:placeholder>
                  <w:docPart w:val="E3E6E2DB87E34F7BB4058EACD7B133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  <w:sdt>
              <w:sdtPr>
                <w:rPr>
                  <w:noProof/>
                  <w:lang w:val="lv-LV"/>
                </w:rPr>
                <w:alias w:val="Jūsu vārds, zvārds"/>
                <w:tag w:val=""/>
                <w:id w:val="717246644"/>
                <w:placeholder>
                  <w:docPart w:val="0939844C3AC344C1B87BD94EFC30DB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Pr="008331ED">
                  <w:rPr>
                    <w:noProof/>
                    <w:sz w:val="28"/>
                    <w:szCs w:val="28"/>
                    <w:lang w:val="lv-LV"/>
                  </w:rPr>
                  <w:t>[Jūsu</w:t>
                </w:r>
                <w:r w:rsidRPr="008331ED">
                  <w:rPr>
                    <w:noProof/>
                    <w:sz w:val="28"/>
                    <w:szCs w:val="28"/>
                    <w:lang w:val="lv-LV"/>
                  </w:rPr>
                  <w:br/>
                  <w:t>vārds, zvārds]</w:t>
                </w:r>
              </w:sdtContent>
            </w:sdt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-680351710"/>
              <w:placeholder>
                <w:docPart w:val="141FC900D62B4F1CA71F6046E6D954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2008100727"/>
                <w:placeholder>
                  <w:docPart w:val="F4FB2CDB2DF54871BBEC2C3D6E76099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643622317"/>
                <w:placeholder>
                  <w:docPart w:val="39B980416E174D3A8D5C3652F3BCB9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216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288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403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849565351"/>
              <w:placeholder>
                <w:docPart w:val="9A0356ABFB8A447ABAACF8DF49962C2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366263704"/>
                <w:placeholder>
                  <w:docPart w:val="6DE077A06905474C927AEE006BCF30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1300768746"/>
              <w:placeholder>
                <w:docPart w:val="F2B95C823DB34AC69AAB072B77F3C2E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687954876"/>
                <w:placeholder>
                  <w:docPart w:val="1FBB088964674A2586B9519D6690F84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1973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  <w:sdt>
              <w:sdtPr>
                <w:rPr>
                  <w:noProof/>
                  <w:lang w:val="lv-LV"/>
                </w:rPr>
                <w:alias w:val="Jūsu vārds, zvārds"/>
                <w:tag w:val=""/>
                <w:id w:val="1881747738"/>
                <w:placeholder>
                  <w:docPart w:val="A56312901C91471DB1CCA57FCE0569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Pr="008331ED">
                  <w:rPr>
                    <w:noProof/>
                    <w:sz w:val="28"/>
                    <w:szCs w:val="28"/>
                    <w:lang w:val="lv-LV"/>
                  </w:rPr>
                  <w:t>[Jūsu</w:t>
                </w:r>
                <w:r w:rsidRPr="008331ED">
                  <w:rPr>
                    <w:noProof/>
                    <w:sz w:val="28"/>
                    <w:szCs w:val="28"/>
                    <w:lang w:val="lv-LV"/>
                  </w:rPr>
                  <w:br/>
                  <w:t>vārds, zvārds]</w:t>
                </w:r>
              </w:sdtContent>
            </w:sdt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-622157179"/>
              <w:placeholder>
                <w:docPart w:val="13C41DC375FA4182B5A84EB81C1CE4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495782034"/>
                <w:placeholder>
                  <w:docPart w:val="59B24467E33D4C0D9D5E41C2F76748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456915593"/>
                <w:placeholder>
                  <w:docPart w:val="B8FF9DEBACAF43B99E8B03FE7FDFA9A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  <w:sdt>
              <w:sdtPr>
                <w:rPr>
                  <w:noProof/>
                  <w:lang w:val="lv-LV"/>
                </w:rPr>
                <w:alias w:val="Jūsu vārds, zvārds"/>
                <w:tag w:val=""/>
                <w:id w:val="-1682569398"/>
                <w:placeholder>
                  <w:docPart w:val="DB2C9C6A153E4DF0A97D33F4C4B9BC9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Pr="008331ED">
                  <w:rPr>
                    <w:noProof/>
                    <w:sz w:val="28"/>
                    <w:szCs w:val="28"/>
                    <w:lang w:val="lv-LV"/>
                  </w:rPr>
                  <w:t>[Jūsu</w:t>
                </w:r>
                <w:r w:rsidRPr="008331ED">
                  <w:rPr>
                    <w:noProof/>
                    <w:sz w:val="28"/>
                    <w:szCs w:val="28"/>
                    <w:lang w:val="lv-LV"/>
                  </w:rPr>
                  <w:br/>
                  <w:t>vārds, zvārds]</w:t>
                </w:r>
              </w:sdtContent>
            </w:sdt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-2027782887"/>
              <w:placeholder>
                <w:docPart w:val="C72254E3BFE644789A4B53530D84A0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1791966272"/>
                <w:placeholder>
                  <w:docPart w:val="7801354A02174ED788EE3D2AC95382A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253954415"/>
                <w:placeholder>
                  <w:docPart w:val="F1FB782C1CCF4171BBECDB6C4026E69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216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288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403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218819601"/>
              <w:placeholder>
                <w:docPart w:val="EDC61CF47B204356B7DA4FBD2E47454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-121928311"/>
                <w:placeholder>
                  <w:docPart w:val="9C844D5E52C64F3C8AF55D7808FAF9C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620728486"/>
              <w:placeholder>
                <w:docPart w:val="535D7DF2D3014C8F9D361AD1617D36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-1737850769"/>
                <w:placeholder>
                  <w:docPart w:val="EEC5AC3646164DC0896873FE680AC3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1973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  <w:sdt>
              <w:sdtPr>
                <w:rPr>
                  <w:noProof/>
                  <w:lang w:val="lv-LV"/>
                </w:rPr>
                <w:alias w:val="Jūsu vārds, zvārds"/>
                <w:tag w:val=""/>
                <w:id w:val="-107745157"/>
                <w:placeholder>
                  <w:docPart w:val="789DDBB6504E4D29869975089F37E1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Pr="008331ED">
                  <w:rPr>
                    <w:noProof/>
                    <w:sz w:val="28"/>
                    <w:szCs w:val="28"/>
                    <w:lang w:val="lv-LV"/>
                  </w:rPr>
                  <w:t>[Jūsu</w:t>
                </w:r>
                <w:r w:rsidRPr="008331ED">
                  <w:rPr>
                    <w:noProof/>
                    <w:sz w:val="28"/>
                    <w:szCs w:val="28"/>
                    <w:lang w:val="lv-LV"/>
                  </w:rPr>
                  <w:br/>
                  <w:t>vārds, zvārds]</w:t>
                </w:r>
              </w:sdtContent>
            </w:sdt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825866424"/>
              <w:placeholder>
                <w:docPart w:val="EA4F2094BB244464ACFB681AA8CAC05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1020475716"/>
                <w:placeholder>
                  <w:docPart w:val="217949F60F954EB6A1A4827CCA37E2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2018660284"/>
                <w:placeholder>
                  <w:docPart w:val="5AA7874B06AE4672AB0E63228CCF22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  <w:sdt>
              <w:sdtPr>
                <w:rPr>
                  <w:noProof/>
                  <w:lang w:val="lv-LV"/>
                </w:rPr>
                <w:alias w:val="Jūsu vārds, zvārds"/>
                <w:tag w:val=""/>
                <w:id w:val="1263106108"/>
                <w:placeholder>
                  <w:docPart w:val="08FF43F2570B4AEBB8595F5AE9B98F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Pr="008331ED">
                  <w:rPr>
                    <w:noProof/>
                    <w:sz w:val="28"/>
                    <w:szCs w:val="28"/>
                    <w:lang w:val="lv-LV"/>
                  </w:rPr>
                  <w:t>[Jūsu</w:t>
                </w:r>
                <w:r w:rsidRPr="008331ED">
                  <w:rPr>
                    <w:noProof/>
                    <w:sz w:val="28"/>
                    <w:szCs w:val="28"/>
                    <w:lang w:val="lv-LV"/>
                  </w:rPr>
                  <w:br/>
                  <w:t>vārds, zvārds]</w:t>
                </w:r>
              </w:sdtContent>
            </w:sdt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-1922088803"/>
              <w:placeholder>
                <w:docPart w:val="D4E7FA61367D4950A69989E608F634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174784962"/>
                <w:placeholder>
                  <w:docPart w:val="CEDB81A85C6142D2BED9721B3705923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-959339490"/>
                <w:placeholder>
                  <w:docPart w:val="1B45E786E6E24952846886D3FE34964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216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288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403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684988662"/>
              <w:placeholder>
                <w:docPart w:val="B889E17A96B24CBE8D5AE95D5A5737E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-635019394"/>
                <w:placeholder>
                  <w:docPart w:val="C42BB621358642818BBF8B27A03B58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144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088" w:type="dxa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1494332324"/>
              <w:placeholder>
                <w:docPart w:val="477439F33DAF4297A4E4AA646DD4CFF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023CA2" w:rsidRPr="008331ED" w:rsidRDefault="00023CA2" w:rsidP="00023CA2">
                <w:pPr>
                  <w:pStyle w:val="Organizcija"/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26241E"/>
                    <w:lang w:val="lv-LV"/>
                  </w:rPr>
                  <w:t>[Uzņēmuma nosaukums]</w:t>
                </w:r>
              </w:p>
            </w:sdtContent>
          </w:sdt>
          <w:p w:rsidR="00023CA2" w:rsidRDefault="00023CA2" w:rsidP="00023CA2">
            <w:pPr>
              <w:pStyle w:val="Betarp"/>
            </w:pP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-1306388541"/>
                <w:placeholder>
                  <w:docPart w:val="ED4C9921A1634530B80A32CE20B7A5A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</w:tr>
      <w:tr w:rsidR="00023CA2">
        <w:trPr>
          <w:trHeight w:hRule="exact" w:val="1973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  <w:sdt>
              <w:sdtPr>
                <w:rPr>
                  <w:noProof/>
                  <w:lang w:val="lv-LV"/>
                </w:rPr>
                <w:alias w:val="Jūsu vārds, zvārds"/>
                <w:tag w:val=""/>
                <w:id w:val="-1775786917"/>
                <w:placeholder>
                  <w:docPart w:val="4F8E8FA2C1184695AA5D7B5F8F2B005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Pr="008331ED">
                  <w:rPr>
                    <w:noProof/>
                    <w:sz w:val="28"/>
                    <w:szCs w:val="28"/>
                    <w:lang w:val="lv-LV"/>
                  </w:rPr>
                  <w:t>[Jūsu</w:t>
                </w:r>
                <w:r w:rsidRPr="008331ED">
                  <w:rPr>
                    <w:noProof/>
                    <w:sz w:val="28"/>
                    <w:szCs w:val="28"/>
                    <w:lang w:val="lv-LV"/>
                  </w:rPr>
                  <w:br/>
                  <w:t>vārds, zvārds]</w:t>
                </w:r>
              </w:sdtContent>
            </w:sdt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-1428646660"/>
              <w:placeholder>
                <w:docPart w:val="97A12E6C14EF47AE82DB723616CA1F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116529976"/>
                <w:placeholder>
                  <w:docPart w:val="9B6B99077B654D53834ED64A40D3761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897331729"/>
                <w:placeholder>
                  <w:docPart w:val="ACE9FF286BA847969270B6930EC3BD7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>
            <w:pPr>
              <w:pStyle w:val="Vrds"/>
            </w:pPr>
          </w:p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  <w:vAlign w:val="bottom"/>
          </w:tcPr>
          <w:sdt>
            <w:sdtPr>
              <w:rPr>
                <w:noProof/>
                <w:lang w:val="lv-LV"/>
              </w:rPr>
              <w:alias w:val="Uzņēmuma adrese"/>
              <w:tag w:val=""/>
              <w:id w:val="-581215312"/>
              <w:placeholder>
                <w:docPart w:val="8CF776B0CB6B4A46804317414C851D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23CA2" w:rsidRPr="008331ED" w:rsidRDefault="00023CA2" w:rsidP="00023CA2">
                <w:pPr>
                  <w:rPr>
                    <w:noProof/>
                    <w:lang w:val="lv-LV"/>
                  </w:rPr>
                </w:pP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[Uzņēmuma adrese]</w:t>
                </w:r>
                <w:r w:rsidRPr="008331ED">
                  <w:rPr>
                    <w:noProof/>
                    <w:lang w:val="lv-LV"/>
                  </w:rPr>
                  <w:br/>
                </w:r>
                <w:r w:rsidRPr="008331ED">
                  <w:rPr>
                    <w:rFonts w:ascii="Garamond" w:hAnsi="Garamond"/>
                    <w:noProof/>
                    <w:color w:val="4C483D"/>
                    <w:lang w:val="lv-LV"/>
                  </w:rPr>
                  <w:t>[Pilsēta, novads, pasta indekss]</w:t>
                </w:r>
              </w:p>
            </w:sdtContent>
          </w:sdt>
          <w:p w:rsidR="00023CA2" w:rsidRPr="008331ED" w:rsidRDefault="00023CA2" w:rsidP="00023CA2">
            <w:pPr>
              <w:rPr>
                <w:noProof/>
                <w:lang w:val="lv-LV"/>
              </w:rPr>
            </w:pPr>
            <w:r w:rsidRPr="008331ED">
              <w:rPr>
                <w:rStyle w:val="Grietas"/>
                <w:rFonts w:ascii="Garamond" w:hAnsi="Garamond"/>
                <w:noProof/>
                <w:color w:val="F24F4F"/>
                <w:lang w:val="lv-LV"/>
              </w:rPr>
              <w:t>tālr.</w:t>
            </w:r>
            <w:r w:rsidRPr="008331ED">
              <w:rPr>
                <w:rFonts w:ascii="Garamond" w:hAnsi="Garamond"/>
                <w:noProof/>
                <w:color w:val="4C483D"/>
                <w:lang w:val="lv-LV"/>
              </w:rPr>
              <w:t xml:space="preserve"> 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1081524326"/>
                <w:placeholder>
                  <w:docPart w:val="DB1ADF38DE11429AABFF786AF78346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</w:t>
                </w:r>
                <w:r w:rsidRPr="008331ED">
                  <w:rPr>
                    <w:rFonts w:ascii="Garamond" w:hAnsi="Garamond" w:cs="Garamond"/>
                    <w:noProof/>
                    <w:color w:val="auto"/>
                    <w:sz w:val="20"/>
                    <w:lang w:val="lv-LV"/>
                  </w:rPr>
                  <w:t>tālrunis</w:t>
                </w:r>
                <w:r w:rsidRPr="008331ED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023CA2" w:rsidRDefault="00023CA2" w:rsidP="00023CA2"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1345825277"/>
                <w:placeholder>
                  <w:docPart w:val="D9D503F8B47B400EB769E0CA2465C2C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8331ED">
                  <w:rPr>
                    <w:noProof/>
                    <w:lang w:val="lv-LV"/>
                  </w:rPr>
                  <w:t>[e-pasta adrese]</w:t>
                </w:r>
              </w:sdtContent>
            </w:sdt>
          </w:p>
        </w:tc>
        <w:tc>
          <w:tcPr>
            <w:tcW w:w="288" w:type="dxa"/>
          </w:tcPr>
          <w:p w:rsidR="00023CA2" w:rsidRDefault="00023CA2" w:rsidP="00023CA2"/>
        </w:tc>
      </w:tr>
      <w:tr w:rsidR="00023CA2" w:rsidTr="00445521">
        <w:trPr>
          <w:trHeight w:hRule="exact" w:val="80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 w:rsidTr="00445521">
        <w:trPr>
          <w:trHeight w:hRule="exact" w:val="80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</w:tr>
      <w:tr w:rsidR="00023CA2" w:rsidTr="000C7A1F">
        <w:trPr>
          <w:trHeight w:hRule="exact" w:val="80"/>
        </w:trPr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88" w:type="dxa"/>
          </w:tcPr>
          <w:p w:rsidR="00023CA2" w:rsidRDefault="00023CA2" w:rsidP="00023CA2"/>
        </w:tc>
        <w:tc>
          <w:tcPr>
            <w:tcW w:w="288" w:type="dxa"/>
          </w:tcPr>
          <w:p w:rsidR="00023CA2" w:rsidRDefault="00023CA2" w:rsidP="00023CA2"/>
        </w:tc>
        <w:tc>
          <w:tcPr>
            <w:tcW w:w="2232" w:type="dxa"/>
          </w:tcPr>
          <w:p w:rsidR="00023CA2" w:rsidRDefault="00023CA2" w:rsidP="00023CA2"/>
        </w:tc>
        <w:tc>
          <w:tcPr>
            <w:tcW w:w="144" w:type="dxa"/>
          </w:tcPr>
          <w:p w:rsidR="00023CA2" w:rsidRDefault="00023CA2" w:rsidP="00023CA2"/>
        </w:tc>
        <w:tc>
          <w:tcPr>
            <w:tcW w:w="2088" w:type="dxa"/>
          </w:tcPr>
          <w:p w:rsidR="00023CA2" w:rsidRDefault="00023CA2" w:rsidP="00023CA2">
            <w:pPr>
              <w:pStyle w:val="Betarp"/>
            </w:pPr>
          </w:p>
        </w:tc>
        <w:tc>
          <w:tcPr>
            <w:tcW w:w="288" w:type="dxa"/>
          </w:tcPr>
          <w:p w:rsidR="00023CA2" w:rsidRDefault="00023CA2" w:rsidP="00023CA2"/>
        </w:tc>
      </w:tr>
    </w:tbl>
    <w:p w:rsidR="00877555" w:rsidRDefault="00877555" w:rsidP="00445521">
      <w:bookmarkStart w:id="0" w:name="_GoBack"/>
      <w:bookmarkEnd w:id="0"/>
    </w:p>
    <w:sectPr w:rsidR="0087755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55"/>
    <w:rsid w:val="00023CA2"/>
    <w:rsid w:val="000C7A1F"/>
    <w:rsid w:val="00445521"/>
    <w:rsid w:val="00877555"/>
    <w:rsid w:val="00D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pPr>
      <w:spacing w:after="0"/>
    </w:p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styleId="Grietas">
    <w:name w:val="Strong"/>
    <w:basedOn w:val="Numatytasispastraiposriftas"/>
    <w:uiPriority w:val="1"/>
    <w:qFormat/>
    <w:rPr>
      <w:b w:val="0"/>
      <w:bCs w:val="0"/>
      <w:color w:val="F24F4F" w:themeColor="accent1"/>
    </w:rPr>
  </w:style>
  <w:style w:type="paragraph" w:customStyle="1" w:styleId="Organizcija">
    <w:name w:val="Organizācija"/>
    <w:basedOn w:val="prastasis"/>
    <w:uiPriority w:val="1"/>
    <w:qFormat/>
    <w:pPr>
      <w:spacing w:after="0"/>
    </w:pPr>
    <w:rPr>
      <w:color w:val="26241E" w:themeColor="text2" w:themeShade="80"/>
    </w:rPr>
  </w:style>
  <w:style w:type="paragraph" w:customStyle="1" w:styleId="Vrds">
    <w:name w:val="Vārds"/>
    <w:aliases w:val=" uzvārds"/>
    <w:basedOn w:val="prastasis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AC7C0217114E11AF06B22E7CB866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A9B6D18-B5E1-4CDA-915D-E8EA68719042}"/>
      </w:docPartPr>
      <w:docPartBody>
        <w:p w:rsidR="00000000" w:rsidRDefault="001D3F5A" w:rsidP="001D3F5A">
          <w:pPr>
            <w:pStyle w:val="7EAC7C0217114E11AF06B22E7CB8662B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32DBF40C4454478B9B94090EAC1D6F9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30FFFB-0FA0-40E0-BA33-6E3374F8C17C}"/>
      </w:docPartPr>
      <w:docPartBody>
        <w:p w:rsidR="00000000" w:rsidRDefault="001D3F5A" w:rsidP="001D3F5A">
          <w:pPr>
            <w:pStyle w:val="32DBF40C4454478B9B94090EAC1D6F9C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0F37EF9422B2428781AC71708F001FE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F32277-C07B-4779-A383-D78862ACB32A}"/>
      </w:docPartPr>
      <w:docPartBody>
        <w:p w:rsidR="00000000" w:rsidRDefault="001D3F5A" w:rsidP="001D3F5A">
          <w:pPr>
            <w:pStyle w:val="0F37EF9422B2428781AC71708F001FE7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11BBEC0825B94D99B8B06EB0CC7DC97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E9356C-1EC9-4234-8D69-E9261040205D}"/>
      </w:docPartPr>
      <w:docPartBody>
        <w:p w:rsidR="00000000" w:rsidRDefault="001D3F5A" w:rsidP="001D3F5A">
          <w:pPr>
            <w:pStyle w:val="11BBEC0825B94D99B8B06EB0CC7DC972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3443CEADA7FE48FBA64AA3DDE6D167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9BE6E3-39BF-4C35-9FE7-73005831BF7E}"/>
      </w:docPartPr>
      <w:docPartBody>
        <w:p w:rsidR="00000000" w:rsidRDefault="001D3F5A" w:rsidP="001D3F5A">
          <w:pPr>
            <w:pStyle w:val="3443CEADA7FE48FBA64AA3DDE6D167DA1"/>
          </w:pPr>
          <w:r w:rsidRPr="008331ED">
            <w:rPr>
              <w:noProof/>
              <w:sz w:val="28"/>
              <w:szCs w:val="28"/>
              <w:lang w:val="lv-LV"/>
            </w:rPr>
            <w:t>[Jūsu</w:t>
          </w:r>
          <w:r w:rsidRPr="008331ED">
            <w:rPr>
              <w:noProof/>
              <w:sz w:val="28"/>
              <w:szCs w:val="28"/>
              <w:lang w:val="lv-LV"/>
            </w:rPr>
            <w:br/>
            <w:t>vārds, zvārds]</w:t>
          </w:r>
        </w:p>
      </w:docPartBody>
    </w:docPart>
    <w:docPart>
      <w:docPartPr>
        <w:name w:val="12FCEBB0FFCE4CF2B71F0ED689ACED8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87F3CE5-BAD2-405E-B9D1-3649A3CF6947}"/>
      </w:docPartPr>
      <w:docPartBody>
        <w:p w:rsidR="00000000" w:rsidRDefault="001D3F5A" w:rsidP="001D3F5A">
          <w:pPr>
            <w:pStyle w:val="12FCEBB0FFCE4CF2B71F0ED689ACED81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631B61390396468796662D9109CAA29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7C4713-5940-420F-9A97-66C65DA920C3}"/>
      </w:docPartPr>
      <w:docPartBody>
        <w:p w:rsidR="00000000" w:rsidRDefault="001D3F5A" w:rsidP="001D3F5A">
          <w:pPr>
            <w:pStyle w:val="631B61390396468796662D9109CAA29D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DE5986B753C441339E449B16517053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CF9F92-F624-4A9A-A103-E2C0770611A3}"/>
      </w:docPartPr>
      <w:docPartBody>
        <w:p w:rsidR="00000000" w:rsidRDefault="001D3F5A" w:rsidP="001D3F5A">
          <w:pPr>
            <w:pStyle w:val="DE5986B753C441339E449B165170538F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  <w:docPart>
      <w:docPartPr>
        <w:name w:val="6D0517CD053D4D83BF70D91143220A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F796A5-D35D-4C28-B900-68E453B0068F}"/>
      </w:docPartPr>
      <w:docPartBody>
        <w:p w:rsidR="00000000" w:rsidRDefault="001D3F5A" w:rsidP="001D3F5A">
          <w:pPr>
            <w:pStyle w:val="6D0517CD053D4D83BF70D91143220AC11"/>
          </w:pPr>
          <w:r w:rsidRPr="008331ED">
            <w:rPr>
              <w:noProof/>
              <w:sz w:val="28"/>
              <w:szCs w:val="28"/>
              <w:lang w:val="lv-LV"/>
            </w:rPr>
            <w:t>[Jūsu</w:t>
          </w:r>
          <w:r w:rsidRPr="008331ED">
            <w:rPr>
              <w:noProof/>
              <w:sz w:val="28"/>
              <w:szCs w:val="28"/>
              <w:lang w:val="lv-LV"/>
            </w:rPr>
            <w:br/>
            <w:t>vārds, zvārds]</w:t>
          </w:r>
        </w:p>
      </w:docPartBody>
    </w:docPart>
    <w:docPart>
      <w:docPartPr>
        <w:name w:val="8BA5BF5F50AA4A79870B6FE1A8BE4E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818381-E07A-43CA-B554-C3E656C2C4B2}"/>
      </w:docPartPr>
      <w:docPartBody>
        <w:p w:rsidR="00000000" w:rsidRDefault="001D3F5A" w:rsidP="001D3F5A">
          <w:pPr>
            <w:pStyle w:val="8BA5BF5F50AA4A79870B6FE1A8BE4EEB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22812CBB077F400490425D67B6A8E3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C7F720A-088D-4FDF-8B20-11DE9AA2F8E5}"/>
      </w:docPartPr>
      <w:docPartBody>
        <w:p w:rsidR="00000000" w:rsidRDefault="001D3F5A" w:rsidP="001D3F5A">
          <w:pPr>
            <w:pStyle w:val="22812CBB077F400490425D67B6A8E34D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891F425479B24170A53B6A454D7C3D1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E4FD3B-DEC5-49F6-9F8A-20BDD5300DE0}"/>
      </w:docPartPr>
      <w:docPartBody>
        <w:p w:rsidR="00000000" w:rsidRDefault="001D3F5A" w:rsidP="001D3F5A">
          <w:pPr>
            <w:pStyle w:val="891F425479B24170A53B6A454D7C3D11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  <w:docPart>
      <w:docPartPr>
        <w:name w:val="303C96E09DD24F87892A70B9CCD9506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BD5722E-03B0-459D-AC3F-A0A96043F2ED}"/>
      </w:docPartPr>
      <w:docPartBody>
        <w:p w:rsidR="00000000" w:rsidRDefault="001D3F5A" w:rsidP="001D3F5A">
          <w:pPr>
            <w:pStyle w:val="303C96E09DD24F87892A70B9CCD95069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4B021425B5C5402FA8905895A29728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BFECB0-BC64-48E5-8ADA-9EE6EB97BC07}"/>
      </w:docPartPr>
      <w:docPartBody>
        <w:p w:rsidR="00000000" w:rsidRDefault="001D3F5A" w:rsidP="001D3F5A">
          <w:pPr>
            <w:pStyle w:val="4B021425B5C5402FA8905895A2972824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6909A76D2C194C3FA6F9492BA3D71E8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71C3459-F473-4D90-89E5-E2B74000430E}"/>
      </w:docPartPr>
      <w:docPartBody>
        <w:p w:rsidR="00000000" w:rsidRDefault="001D3F5A" w:rsidP="001D3F5A">
          <w:pPr>
            <w:pStyle w:val="6909A76D2C194C3FA6F9492BA3D71E85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6AC95686D0A444BCA09AD3AC0075A4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E814D3-D627-4AD2-9287-C5A0DAE8DE55}"/>
      </w:docPartPr>
      <w:docPartBody>
        <w:p w:rsidR="00000000" w:rsidRDefault="001D3F5A" w:rsidP="001D3F5A">
          <w:pPr>
            <w:pStyle w:val="6AC95686D0A444BCA09AD3AC0075A4BA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0995755803344A17BD627E35F51716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59EFC4-6D91-4A54-9AAB-C57DC04DA1CB}"/>
      </w:docPartPr>
      <w:docPartBody>
        <w:p w:rsidR="00000000" w:rsidRDefault="001D3F5A" w:rsidP="001D3F5A">
          <w:pPr>
            <w:pStyle w:val="0995755803344A17BD627E35F51716901"/>
          </w:pPr>
          <w:r w:rsidRPr="008331ED">
            <w:rPr>
              <w:noProof/>
              <w:sz w:val="28"/>
              <w:szCs w:val="28"/>
              <w:lang w:val="lv-LV"/>
            </w:rPr>
            <w:t>[Jūsu</w:t>
          </w:r>
          <w:r w:rsidRPr="008331ED">
            <w:rPr>
              <w:noProof/>
              <w:sz w:val="28"/>
              <w:szCs w:val="28"/>
              <w:lang w:val="lv-LV"/>
            </w:rPr>
            <w:br/>
            <w:t>vārds, zvārds]</w:t>
          </w:r>
        </w:p>
      </w:docPartBody>
    </w:docPart>
    <w:docPart>
      <w:docPartPr>
        <w:name w:val="ABEF173916E24D41B3B16B2580AE0A9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AFCBBF-8803-4FAF-B701-B419AA34B473}"/>
      </w:docPartPr>
      <w:docPartBody>
        <w:p w:rsidR="00000000" w:rsidRDefault="001D3F5A" w:rsidP="001D3F5A">
          <w:pPr>
            <w:pStyle w:val="ABEF173916E24D41B3B16B2580AE0A9B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B5784CB698844010AE95942D058D363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19C9567-D5C1-4229-AAC9-719475815E20}"/>
      </w:docPartPr>
      <w:docPartBody>
        <w:p w:rsidR="00000000" w:rsidRDefault="001D3F5A" w:rsidP="001D3F5A">
          <w:pPr>
            <w:pStyle w:val="B5784CB698844010AE95942D058D363A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E3E6E2DB87E34F7BB4058EACD7B133A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EB9F11-7FA9-42BE-9D7D-884A12D05653}"/>
      </w:docPartPr>
      <w:docPartBody>
        <w:p w:rsidR="00000000" w:rsidRDefault="001D3F5A" w:rsidP="001D3F5A">
          <w:pPr>
            <w:pStyle w:val="E3E6E2DB87E34F7BB4058EACD7B133A9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  <w:docPart>
      <w:docPartPr>
        <w:name w:val="0939844C3AC344C1B87BD94EFC30DBF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38E105-CB2B-4B33-BD75-BC626F2B789F}"/>
      </w:docPartPr>
      <w:docPartBody>
        <w:p w:rsidR="00000000" w:rsidRDefault="001D3F5A" w:rsidP="001D3F5A">
          <w:pPr>
            <w:pStyle w:val="0939844C3AC344C1B87BD94EFC30DBFB1"/>
          </w:pPr>
          <w:r w:rsidRPr="008331ED">
            <w:rPr>
              <w:noProof/>
              <w:sz w:val="28"/>
              <w:szCs w:val="28"/>
              <w:lang w:val="lv-LV"/>
            </w:rPr>
            <w:t>[Jūsu</w:t>
          </w:r>
          <w:r w:rsidRPr="008331ED">
            <w:rPr>
              <w:noProof/>
              <w:sz w:val="28"/>
              <w:szCs w:val="28"/>
              <w:lang w:val="lv-LV"/>
            </w:rPr>
            <w:br/>
            <w:t>vārds, zvārds]</w:t>
          </w:r>
        </w:p>
      </w:docPartBody>
    </w:docPart>
    <w:docPart>
      <w:docPartPr>
        <w:name w:val="141FC900D62B4F1CA71F6046E6D954B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56DD3F8-D6AE-4FB0-A145-61CCFCF77C1C}"/>
      </w:docPartPr>
      <w:docPartBody>
        <w:p w:rsidR="00000000" w:rsidRDefault="001D3F5A" w:rsidP="001D3F5A">
          <w:pPr>
            <w:pStyle w:val="141FC900D62B4F1CA71F6046E6D954B0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F4FB2CDB2DF54871BBEC2C3D6E76099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68F294C-6861-49EF-8233-4A837D62B312}"/>
      </w:docPartPr>
      <w:docPartBody>
        <w:p w:rsidR="00000000" w:rsidRDefault="001D3F5A" w:rsidP="001D3F5A">
          <w:pPr>
            <w:pStyle w:val="F4FB2CDB2DF54871BBEC2C3D6E760994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39B980416E174D3A8D5C3652F3BCB9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DA466E-A03B-478E-BBD2-669EF38EB222}"/>
      </w:docPartPr>
      <w:docPartBody>
        <w:p w:rsidR="00000000" w:rsidRDefault="001D3F5A" w:rsidP="001D3F5A">
          <w:pPr>
            <w:pStyle w:val="39B980416E174D3A8D5C3652F3BCB9E0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  <w:docPart>
      <w:docPartPr>
        <w:name w:val="9A0356ABFB8A447ABAACF8DF49962C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049F7A1-DD4F-49E3-8530-114EC4F3C5BF}"/>
      </w:docPartPr>
      <w:docPartBody>
        <w:p w:rsidR="00000000" w:rsidRDefault="001D3F5A" w:rsidP="001D3F5A">
          <w:pPr>
            <w:pStyle w:val="9A0356ABFB8A447ABAACF8DF49962C2A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6DE077A06905474C927AEE006BCF30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9F3251-A9FC-4D84-B095-2BB42FDB52C8}"/>
      </w:docPartPr>
      <w:docPartBody>
        <w:p w:rsidR="00000000" w:rsidRDefault="001D3F5A" w:rsidP="001D3F5A">
          <w:pPr>
            <w:pStyle w:val="6DE077A06905474C927AEE006BCF305A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F2B95C823DB34AC69AAB072B77F3C2E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E5F51E-36D6-42D8-98A2-6237688D46B9}"/>
      </w:docPartPr>
      <w:docPartBody>
        <w:p w:rsidR="00000000" w:rsidRDefault="001D3F5A" w:rsidP="001D3F5A">
          <w:pPr>
            <w:pStyle w:val="F2B95C823DB34AC69AAB072B77F3C2ED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1FBB088964674A2586B9519D6690F8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B11952-2409-4580-83F1-78EA1C203187}"/>
      </w:docPartPr>
      <w:docPartBody>
        <w:p w:rsidR="00000000" w:rsidRDefault="001D3F5A" w:rsidP="001D3F5A">
          <w:pPr>
            <w:pStyle w:val="1FBB088964674A2586B9519D6690F848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A56312901C91471DB1CCA57FCE0569A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1940A0-876D-455B-B486-7DAAB5AE4FA2}"/>
      </w:docPartPr>
      <w:docPartBody>
        <w:p w:rsidR="00000000" w:rsidRDefault="001D3F5A" w:rsidP="001D3F5A">
          <w:pPr>
            <w:pStyle w:val="A56312901C91471DB1CCA57FCE0569A71"/>
          </w:pPr>
          <w:r w:rsidRPr="008331ED">
            <w:rPr>
              <w:noProof/>
              <w:sz w:val="28"/>
              <w:szCs w:val="28"/>
              <w:lang w:val="lv-LV"/>
            </w:rPr>
            <w:t>[Jūsu</w:t>
          </w:r>
          <w:r w:rsidRPr="008331ED">
            <w:rPr>
              <w:noProof/>
              <w:sz w:val="28"/>
              <w:szCs w:val="28"/>
              <w:lang w:val="lv-LV"/>
            </w:rPr>
            <w:br/>
            <w:t>vārds, zvārds]</w:t>
          </w:r>
        </w:p>
      </w:docPartBody>
    </w:docPart>
    <w:docPart>
      <w:docPartPr>
        <w:name w:val="13C41DC375FA4182B5A84EB81C1CE4F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7C3E67-C678-4B29-B217-77AEA573339D}"/>
      </w:docPartPr>
      <w:docPartBody>
        <w:p w:rsidR="00000000" w:rsidRDefault="001D3F5A" w:rsidP="001D3F5A">
          <w:pPr>
            <w:pStyle w:val="13C41DC375FA4182B5A84EB81C1CE4F4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59B24467E33D4C0D9D5E41C2F76748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12A6B49-324C-4A4A-AD52-00655977590F}"/>
      </w:docPartPr>
      <w:docPartBody>
        <w:p w:rsidR="00000000" w:rsidRDefault="001D3F5A" w:rsidP="001D3F5A">
          <w:pPr>
            <w:pStyle w:val="59B24467E33D4C0D9D5E41C2F767482A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B8FF9DEBACAF43B99E8B03FE7FDFA9A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85A4A3-80AE-4224-AB63-EF6ADA78A893}"/>
      </w:docPartPr>
      <w:docPartBody>
        <w:p w:rsidR="00000000" w:rsidRDefault="001D3F5A" w:rsidP="001D3F5A">
          <w:pPr>
            <w:pStyle w:val="B8FF9DEBACAF43B99E8B03FE7FDFA9A2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  <w:docPart>
      <w:docPartPr>
        <w:name w:val="DB2C9C6A153E4DF0A97D33F4C4B9BC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E8E48F-8870-4789-A881-95910233D1D3}"/>
      </w:docPartPr>
      <w:docPartBody>
        <w:p w:rsidR="00000000" w:rsidRDefault="001D3F5A" w:rsidP="001D3F5A">
          <w:pPr>
            <w:pStyle w:val="DB2C9C6A153E4DF0A97D33F4C4B9BC911"/>
          </w:pPr>
          <w:r w:rsidRPr="008331ED">
            <w:rPr>
              <w:noProof/>
              <w:sz w:val="28"/>
              <w:szCs w:val="28"/>
              <w:lang w:val="lv-LV"/>
            </w:rPr>
            <w:t>[Jūsu</w:t>
          </w:r>
          <w:r w:rsidRPr="008331ED">
            <w:rPr>
              <w:noProof/>
              <w:sz w:val="28"/>
              <w:szCs w:val="28"/>
              <w:lang w:val="lv-LV"/>
            </w:rPr>
            <w:br/>
            <w:t>vārds, zvārds]</w:t>
          </w:r>
        </w:p>
      </w:docPartBody>
    </w:docPart>
    <w:docPart>
      <w:docPartPr>
        <w:name w:val="C72254E3BFE644789A4B53530D84A0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302FC2-E420-4B71-8749-27830D049DE9}"/>
      </w:docPartPr>
      <w:docPartBody>
        <w:p w:rsidR="00000000" w:rsidRDefault="001D3F5A" w:rsidP="001D3F5A">
          <w:pPr>
            <w:pStyle w:val="C72254E3BFE644789A4B53530D84A0D6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7801354A02174ED788EE3D2AC95382A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4DB904-ABD1-4359-91D0-388B9185961D}"/>
      </w:docPartPr>
      <w:docPartBody>
        <w:p w:rsidR="00000000" w:rsidRDefault="001D3F5A" w:rsidP="001D3F5A">
          <w:pPr>
            <w:pStyle w:val="7801354A02174ED788EE3D2AC95382AC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F1FB782C1CCF4171BBECDB6C4026E6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EC3F438-9965-470F-9EC7-FE4D0FABE236}"/>
      </w:docPartPr>
      <w:docPartBody>
        <w:p w:rsidR="00000000" w:rsidRDefault="001D3F5A" w:rsidP="001D3F5A">
          <w:pPr>
            <w:pStyle w:val="F1FB782C1CCF4171BBECDB6C4026E69F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  <w:docPart>
      <w:docPartPr>
        <w:name w:val="EDC61CF47B204356B7DA4FBD2E4745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FA1314-24D5-4074-9B49-FD1953AEAF1C}"/>
      </w:docPartPr>
      <w:docPartBody>
        <w:p w:rsidR="00000000" w:rsidRDefault="001D3F5A" w:rsidP="001D3F5A">
          <w:pPr>
            <w:pStyle w:val="EDC61CF47B204356B7DA4FBD2E474541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9C844D5E52C64F3C8AF55D7808FAF9C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A86F12F-8AB8-47B3-80B5-BB6C186904F4}"/>
      </w:docPartPr>
      <w:docPartBody>
        <w:p w:rsidR="00000000" w:rsidRDefault="001D3F5A" w:rsidP="001D3F5A">
          <w:pPr>
            <w:pStyle w:val="9C844D5E52C64F3C8AF55D7808FAF9C3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535D7DF2D3014C8F9D361AD1617D36E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AD008C7-06DC-415D-B3B2-9D1B7DDC071D}"/>
      </w:docPartPr>
      <w:docPartBody>
        <w:p w:rsidR="00000000" w:rsidRDefault="001D3F5A" w:rsidP="001D3F5A">
          <w:pPr>
            <w:pStyle w:val="535D7DF2D3014C8F9D361AD1617D36E5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EEC5AC3646164DC0896873FE680AC30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0A96BAD-C7FC-4B62-B8AC-B346CE34A1F3}"/>
      </w:docPartPr>
      <w:docPartBody>
        <w:p w:rsidR="00000000" w:rsidRDefault="001D3F5A" w:rsidP="001D3F5A">
          <w:pPr>
            <w:pStyle w:val="EEC5AC3646164DC0896873FE680AC301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789DDBB6504E4D29869975089F37E1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965AC1-17DE-4278-921F-830148CD1769}"/>
      </w:docPartPr>
      <w:docPartBody>
        <w:p w:rsidR="00000000" w:rsidRDefault="001D3F5A" w:rsidP="001D3F5A">
          <w:pPr>
            <w:pStyle w:val="789DDBB6504E4D29869975089F37E1371"/>
          </w:pPr>
          <w:r w:rsidRPr="008331ED">
            <w:rPr>
              <w:noProof/>
              <w:sz w:val="28"/>
              <w:szCs w:val="28"/>
              <w:lang w:val="lv-LV"/>
            </w:rPr>
            <w:t>[Jūsu</w:t>
          </w:r>
          <w:r w:rsidRPr="008331ED">
            <w:rPr>
              <w:noProof/>
              <w:sz w:val="28"/>
              <w:szCs w:val="28"/>
              <w:lang w:val="lv-LV"/>
            </w:rPr>
            <w:br/>
            <w:t>vārds, zvārds]</w:t>
          </w:r>
        </w:p>
      </w:docPartBody>
    </w:docPart>
    <w:docPart>
      <w:docPartPr>
        <w:name w:val="EA4F2094BB244464ACFB681AA8CAC05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AE9B5E-3AE6-4DE6-B70C-FFB40318BB81}"/>
      </w:docPartPr>
      <w:docPartBody>
        <w:p w:rsidR="00000000" w:rsidRDefault="001D3F5A" w:rsidP="001D3F5A">
          <w:pPr>
            <w:pStyle w:val="EA4F2094BB244464ACFB681AA8CAC055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217949F60F954EB6A1A4827CCA37E20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2AD289C-7679-4673-83D4-415AD896A817}"/>
      </w:docPartPr>
      <w:docPartBody>
        <w:p w:rsidR="00000000" w:rsidRDefault="001D3F5A" w:rsidP="001D3F5A">
          <w:pPr>
            <w:pStyle w:val="217949F60F954EB6A1A4827CCA37E204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5AA7874B06AE4672AB0E63228CCF226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49F61E-A813-4F68-9A86-8133B8F0D0C5}"/>
      </w:docPartPr>
      <w:docPartBody>
        <w:p w:rsidR="00000000" w:rsidRDefault="001D3F5A" w:rsidP="001D3F5A">
          <w:pPr>
            <w:pStyle w:val="5AA7874B06AE4672AB0E63228CCF226A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  <w:docPart>
      <w:docPartPr>
        <w:name w:val="08FF43F2570B4AEBB8595F5AE9B98F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52FD55-A3C2-43B0-A3E5-B624237E3BAF}"/>
      </w:docPartPr>
      <w:docPartBody>
        <w:p w:rsidR="00000000" w:rsidRDefault="001D3F5A" w:rsidP="001D3F5A">
          <w:pPr>
            <w:pStyle w:val="08FF43F2570B4AEBB8595F5AE9B98F1C1"/>
          </w:pPr>
          <w:r w:rsidRPr="008331ED">
            <w:rPr>
              <w:noProof/>
              <w:sz w:val="28"/>
              <w:szCs w:val="28"/>
              <w:lang w:val="lv-LV"/>
            </w:rPr>
            <w:t>[Jūsu</w:t>
          </w:r>
          <w:r w:rsidRPr="008331ED">
            <w:rPr>
              <w:noProof/>
              <w:sz w:val="28"/>
              <w:szCs w:val="28"/>
              <w:lang w:val="lv-LV"/>
            </w:rPr>
            <w:br/>
            <w:t>vārds, zvārds]</w:t>
          </w:r>
        </w:p>
      </w:docPartBody>
    </w:docPart>
    <w:docPart>
      <w:docPartPr>
        <w:name w:val="D4E7FA61367D4950A69989E608F634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0D77E78-0605-437B-BE34-C4F28AD8DEFF}"/>
      </w:docPartPr>
      <w:docPartBody>
        <w:p w:rsidR="00000000" w:rsidRDefault="001D3F5A" w:rsidP="001D3F5A">
          <w:pPr>
            <w:pStyle w:val="D4E7FA61367D4950A69989E608F6347A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CEDB81A85C6142D2BED9721B370592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3FF731A-BB15-4994-B226-D85B0F2B85EB}"/>
      </w:docPartPr>
      <w:docPartBody>
        <w:p w:rsidR="00000000" w:rsidRDefault="001D3F5A" w:rsidP="001D3F5A">
          <w:pPr>
            <w:pStyle w:val="CEDB81A85C6142D2BED9721B37059239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1B45E786E6E24952846886D3FE3496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868E73-4D22-4ED9-80BE-CFE40A856DCD}"/>
      </w:docPartPr>
      <w:docPartBody>
        <w:p w:rsidR="00000000" w:rsidRDefault="001D3F5A" w:rsidP="001D3F5A">
          <w:pPr>
            <w:pStyle w:val="1B45E786E6E24952846886D3FE349642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  <w:docPart>
      <w:docPartPr>
        <w:name w:val="B889E17A96B24CBE8D5AE95D5A5737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C4D53F-10C7-4AD8-B986-664928445B93}"/>
      </w:docPartPr>
      <w:docPartBody>
        <w:p w:rsidR="00000000" w:rsidRDefault="001D3F5A" w:rsidP="001D3F5A">
          <w:pPr>
            <w:pStyle w:val="B889E17A96B24CBE8D5AE95D5A5737EC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C42BB621358642818BBF8B27A03B58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C9EEE25-6BC8-47B8-A832-B929618C7614}"/>
      </w:docPartPr>
      <w:docPartBody>
        <w:p w:rsidR="00000000" w:rsidRDefault="001D3F5A" w:rsidP="001D3F5A">
          <w:pPr>
            <w:pStyle w:val="C42BB621358642818BBF8B27A03B5883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477439F33DAF4297A4E4AA646DD4CFF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B2DA31F-A3DE-483E-8F10-0CB417CD3D8B}"/>
      </w:docPartPr>
      <w:docPartBody>
        <w:p w:rsidR="00000000" w:rsidRDefault="001D3F5A" w:rsidP="001D3F5A">
          <w:pPr>
            <w:pStyle w:val="477439F33DAF4297A4E4AA646DD4CFFB1"/>
          </w:pPr>
          <w:r w:rsidRPr="008331ED">
            <w:rPr>
              <w:rFonts w:ascii="Garamond" w:hAnsi="Garamond"/>
              <w:noProof/>
              <w:color w:val="26241E"/>
              <w:lang w:val="lv-LV"/>
            </w:rPr>
            <w:t>[Uzņēmuma nosaukums]</w:t>
          </w:r>
        </w:p>
      </w:docPartBody>
    </w:docPart>
    <w:docPart>
      <w:docPartPr>
        <w:name w:val="ED4C9921A1634530B80A32CE20B7A5A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277936B-A8EE-4E88-A99B-7DC2ACD412DC}"/>
      </w:docPartPr>
      <w:docPartBody>
        <w:p w:rsidR="00000000" w:rsidRDefault="001D3F5A" w:rsidP="001D3F5A">
          <w:pPr>
            <w:pStyle w:val="ED4C9921A1634530B80A32CE20B7A5A91"/>
          </w:pPr>
          <w:r w:rsidRPr="008331ED">
            <w:rPr>
              <w:noProof/>
              <w:lang w:val="lv-LV"/>
            </w:rPr>
            <w:t>[tīmekļa adrese]</w:t>
          </w:r>
        </w:p>
      </w:docPartBody>
    </w:docPart>
    <w:docPart>
      <w:docPartPr>
        <w:name w:val="4F8E8FA2C1184695AA5D7B5F8F2B005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E3C50B-5746-4349-B7AE-4A2567BEAB13}"/>
      </w:docPartPr>
      <w:docPartBody>
        <w:p w:rsidR="00000000" w:rsidRDefault="001D3F5A" w:rsidP="001D3F5A">
          <w:pPr>
            <w:pStyle w:val="4F8E8FA2C1184695AA5D7B5F8F2B00561"/>
          </w:pPr>
          <w:r w:rsidRPr="008331ED">
            <w:rPr>
              <w:noProof/>
              <w:sz w:val="28"/>
              <w:szCs w:val="28"/>
              <w:lang w:val="lv-LV"/>
            </w:rPr>
            <w:t>[Jūsu</w:t>
          </w:r>
          <w:r w:rsidRPr="008331ED">
            <w:rPr>
              <w:noProof/>
              <w:sz w:val="28"/>
              <w:szCs w:val="28"/>
              <w:lang w:val="lv-LV"/>
            </w:rPr>
            <w:br/>
            <w:t>vārds, zvārds]</w:t>
          </w:r>
        </w:p>
      </w:docPartBody>
    </w:docPart>
    <w:docPart>
      <w:docPartPr>
        <w:name w:val="97A12E6C14EF47AE82DB723616CA1F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009923-2F05-4CAC-A988-2B7C190F4DD7}"/>
      </w:docPartPr>
      <w:docPartBody>
        <w:p w:rsidR="00000000" w:rsidRDefault="001D3F5A" w:rsidP="001D3F5A">
          <w:pPr>
            <w:pStyle w:val="97A12E6C14EF47AE82DB723616CA1FC2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9B6B99077B654D53834ED64A40D3761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E29B1AB-70C3-41ED-8EBD-AD9208AC2823}"/>
      </w:docPartPr>
      <w:docPartBody>
        <w:p w:rsidR="00000000" w:rsidRDefault="001D3F5A" w:rsidP="001D3F5A">
          <w:pPr>
            <w:pStyle w:val="9B6B99077B654D53834ED64A40D3761F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ACE9FF286BA847969270B6930EC3BD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3B8641B-21F3-40C5-A5AA-B52E91A45950}"/>
      </w:docPartPr>
      <w:docPartBody>
        <w:p w:rsidR="00000000" w:rsidRDefault="001D3F5A" w:rsidP="001D3F5A">
          <w:pPr>
            <w:pStyle w:val="ACE9FF286BA847969270B6930EC3BD7B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  <w:docPart>
      <w:docPartPr>
        <w:name w:val="8CF776B0CB6B4A46804317414C851D4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E708162-9A3F-45A0-B443-45C5D8CAF275}"/>
      </w:docPartPr>
      <w:docPartBody>
        <w:p w:rsidR="00000000" w:rsidRDefault="001D3F5A" w:rsidP="001D3F5A">
          <w:pPr>
            <w:pStyle w:val="8CF776B0CB6B4A46804317414C851D4E1"/>
          </w:pPr>
          <w:r w:rsidRPr="008331ED">
            <w:rPr>
              <w:rFonts w:ascii="Garamond" w:hAnsi="Garamond"/>
              <w:noProof/>
              <w:color w:val="4C483D"/>
              <w:lang w:val="lv-LV"/>
            </w:rPr>
            <w:t>[Uzņēmuma adrese]</w:t>
          </w:r>
          <w:r w:rsidRPr="008331ED">
            <w:rPr>
              <w:noProof/>
              <w:lang w:val="lv-LV"/>
            </w:rPr>
            <w:br/>
          </w:r>
          <w:r w:rsidRPr="008331ED">
            <w:rPr>
              <w:rFonts w:ascii="Garamond" w:hAnsi="Garamond"/>
              <w:noProof/>
              <w:color w:val="4C483D"/>
              <w:lang w:val="lv-LV"/>
            </w:rPr>
            <w:t>[Pilsēta, novads, pasta indekss]</w:t>
          </w:r>
        </w:p>
      </w:docPartBody>
    </w:docPart>
    <w:docPart>
      <w:docPartPr>
        <w:name w:val="DB1ADF38DE11429AABFF786AF78346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9C9A86E-CB2F-42AC-9CE1-C3816D5A0F15}"/>
      </w:docPartPr>
      <w:docPartBody>
        <w:p w:rsidR="00000000" w:rsidRDefault="001D3F5A" w:rsidP="001D3F5A">
          <w:pPr>
            <w:pStyle w:val="DB1ADF38DE11429AABFF786AF78346A31"/>
          </w:pPr>
          <w:r w:rsidRPr="008331ED">
            <w:rPr>
              <w:noProof/>
              <w:lang w:val="lv-LV"/>
            </w:rPr>
            <w:t>[</w:t>
          </w:r>
          <w:r w:rsidRPr="008331ED">
            <w:rPr>
              <w:rFonts w:ascii="Garamond" w:hAnsi="Garamond" w:cs="Garamond"/>
              <w:noProof/>
              <w:color w:val="auto"/>
              <w:sz w:val="20"/>
              <w:lang w:val="lv-LV"/>
            </w:rPr>
            <w:t>tālrunis</w:t>
          </w:r>
          <w:r w:rsidRPr="008331ED">
            <w:rPr>
              <w:noProof/>
              <w:lang w:val="lv-LV"/>
            </w:rPr>
            <w:t>]</w:t>
          </w:r>
        </w:p>
      </w:docPartBody>
    </w:docPart>
    <w:docPart>
      <w:docPartPr>
        <w:name w:val="D9D503F8B47B400EB769E0CA2465C2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31E8428-CAE0-4556-98D5-D2A8DF3F63EF}"/>
      </w:docPartPr>
      <w:docPartBody>
        <w:p w:rsidR="00000000" w:rsidRDefault="001D3F5A" w:rsidP="001D3F5A">
          <w:pPr>
            <w:pStyle w:val="D9D503F8B47B400EB769E0CA2465C2CB1"/>
          </w:pPr>
          <w:r w:rsidRPr="008331ED">
            <w:rPr>
              <w:noProof/>
              <w:lang w:val="lv-LV"/>
            </w:rPr>
            <w:t>[e-pasta adrese]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A"/>
    <w:rsid w:val="001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D3F5A"/>
    <w:rPr>
      <w:color w:val="808080"/>
    </w:rPr>
  </w:style>
  <w:style w:type="paragraph" w:customStyle="1" w:styleId="F847094243104340A1EACF7CAF801328">
    <w:name w:val="F847094243104340A1EACF7CAF801328"/>
    <w:rsid w:val="001D3F5A"/>
    <w:rPr>
      <w:kern w:val="0"/>
      <w:lang w:val="lt-LT" w:eastAsia="lt-LT"/>
      <w14:ligatures w14:val="none"/>
    </w:rPr>
  </w:style>
  <w:style w:type="paragraph" w:customStyle="1" w:styleId="53846DD8E2DF4A71A2304C401EEEC1BE">
    <w:name w:val="53846DD8E2DF4A71A2304C401EEEC1BE"/>
    <w:rsid w:val="001D3F5A"/>
    <w:rPr>
      <w:kern w:val="0"/>
      <w:lang w:val="lt-LT" w:eastAsia="lt-LT"/>
      <w14:ligatures w14:val="none"/>
    </w:rPr>
  </w:style>
  <w:style w:type="paragraph" w:customStyle="1" w:styleId="510B2FCC3D19468D8A989B83994F011E">
    <w:name w:val="510B2FCC3D19468D8A989B83994F011E"/>
    <w:rsid w:val="001D3F5A"/>
    <w:rPr>
      <w:kern w:val="0"/>
      <w:lang w:val="lt-LT" w:eastAsia="lt-LT"/>
      <w14:ligatures w14:val="none"/>
    </w:rPr>
  </w:style>
  <w:style w:type="paragraph" w:customStyle="1" w:styleId="EDC96DB7FB7A443CBA0D7A52A9D61826">
    <w:name w:val="EDC96DB7FB7A443CBA0D7A52A9D61826"/>
    <w:rsid w:val="001D3F5A"/>
    <w:rPr>
      <w:kern w:val="0"/>
      <w:lang w:val="lt-LT" w:eastAsia="lt-LT"/>
      <w14:ligatures w14:val="none"/>
    </w:rPr>
  </w:style>
  <w:style w:type="paragraph" w:customStyle="1" w:styleId="6F3726EEF0B745B3B2753A5C344EF6C2">
    <w:name w:val="6F3726EEF0B745B3B2753A5C344EF6C2"/>
    <w:rsid w:val="001D3F5A"/>
    <w:rPr>
      <w:kern w:val="0"/>
      <w:lang w:val="lt-LT" w:eastAsia="lt-LT"/>
      <w14:ligatures w14:val="none"/>
    </w:rPr>
  </w:style>
  <w:style w:type="paragraph" w:customStyle="1" w:styleId="EE71B404B0A24ABB8C6C465FAB86A68F">
    <w:name w:val="EE71B404B0A24ABB8C6C465FAB86A68F"/>
    <w:rsid w:val="001D3F5A"/>
    <w:rPr>
      <w:kern w:val="0"/>
      <w:lang w:val="lt-LT" w:eastAsia="lt-LT"/>
      <w14:ligatures w14:val="none"/>
    </w:rPr>
  </w:style>
  <w:style w:type="paragraph" w:customStyle="1" w:styleId="C0B1354707BA4F8F863D0C103BC76902">
    <w:name w:val="C0B1354707BA4F8F863D0C103BC76902"/>
    <w:rsid w:val="001D3F5A"/>
    <w:rPr>
      <w:kern w:val="0"/>
      <w:lang w:val="lt-LT" w:eastAsia="lt-LT"/>
      <w14:ligatures w14:val="none"/>
    </w:rPr>
  </w:style>
  <w:style w:type="paragraph" w:customStyle="1" w:styleId="2343664B7FCD4BD7B3A0C194F7289E2A">
    <w:name w:val="2343664B7FCD4BD7B3A0C194F7289E2A"/>
    <w:rsid w:val="001D3F5A"/>
    <w:rPr>
      <w:kern w:val="0"/>
      <w:lang w:val="lt-LT" w:eastAsia="lt-LT"/>
      <w14:ligatures w14:val="none"/>
    </w:rPr>
  </w:style>
  <w:style w:type="paragraph" w:customStyle="1" w:styleId="0E1549FD0C40438981D75A2CF8FA66BB">
    <w:name w:val="0E1549FD0C40438981D75A2CF8FA66BB"/>
    <w:rsid w:val="001D3F5A"/>
    <w:rPr>
      <w:kern w:val="0"/>
      <w:lang w:val="lt-LT" w:eastAsia="lt-LT"/>
      <w14:ligatures w14:val="none"/>
    </w:rPr>
  </w:style>
  <w:style w:type="paragraph" w:customStyle="1" w:styleId="CC1FFFC37CA4480D90867D96B4B60D05">
    <w:name w:val="CC1FFFC37CA4480D90867D96B4B60D05"/>
    <w:rsid w:val="001D3F5A"/>
    <w:rPr>
      <w:kern w:val="0"/>
      <w:lang w:val="lt-LT" w:eastAsia="lt-LT"/>
      <w14:ligatures w14:val="none"/>
    </w:rPr>
  </w:style>
  <w:style w:type="paragraph" w:customStyle="1" w:styleId="AFDA00B0916B428188F65AAB78570FB9">
    <w:name w:val="AFDA00B0916B428188F65AAB78570FB9"/>
    <w:rsid w:val="001D3F5A"/>
    <w:rPr>
      <w:kern w:val="0"/>
      <w:lang w:val="lt-LT" w:eastAsia="lt-LT"/>
      <w14:ligatures w14:val="none"/>
    </w:rPr>
  </w:style>
  <w:style w:type="paragraph" w:customStyle="1" w:styleId="DAB378F6F612418E890B441EFEDAA02C">
    <w:name w:val="DAB378F6F612418E890B441EFEDAA02C"/>
    <w:rsid w:val="001D3F5A"/>
    <w:rPr>
      <w:kern w:val="0"/>
      <w:lang w:val="lt-LT" w:eastAsia="lt-LT"/>
      <w14:ligatures w14:val="none"/>
    </w:rPr>
  </w:style>
  <w:style w:type="paragraph" w:customStyle="1" w:styleId="658CD30E2D64456FB4F5725829A0B556">
    <w:name w:val="658CD30E2D64456FB4F5725829A0B556"/>
    <w:rsid w:val="001D3F5A"/>
    <w:rPr>
      <w:kern w:val="0"/>
      <w:lang w:val="lt-LT" w:eastAsia="lt-LT"/>
      <w14:ligatures w14:val="none"/>
    </w:rPr>
  </w:style>
  <w:style w:type="paragraph" w:customStyle="1" w:styleId="C02854DBCDE7413698C5E4369EDAAB22">
    <w:name w:val="C02854DBCDE7413698C5E4369EDAAB22"/>
    <w:rsid w:val="001D3F5A"/>
    <w:rPr>
      <w:kern w:val="0"/>
      <w:lang w:val="lt-LT" w:eastAsia="lt-LT"/>
      <w14:ligatures w14:val="none"/>
    </w:rPr>
  </w:style>
  <w:style w:type="paragraph" w:customStyle="1" w:styleId="7E5301F4B73544428BD890AF627AFF04">
    <w:name w:val="7E5301F4B73544428BD890AF627AFF04"/>
    <w:rsid w:val="001D3F5A"/>
    <w:rPr>
      <w:kern w:val="0"/>
      <w:lang w:val="lt-LT" w:eastAsia="lt-LT"/>
      <w14:ligatures w14:val="none"/>
    </w:rPr>
  </w:style>
  <w:style w:type="paragraph" w:customStyle="1" w:styleId="9F902CF906034F28B82FEB3F08EE08F7">
    <w:name w:val="9F902CF906034F28B82FEB3F08EE08F7"/>
    <w:rsid w:val="001D3F5A"/>
    <w:rPr>
      <w:kern w:val="0"/>
      <w:lang w:val="lt-LT" w:eastAsia="lt-LT"/>
      <w14:ligatures w14:val="none"/>
    </w:rPr>
  </w:style>
  <w:style w:type="paragraph" w:customStyle="1" w:styleId="81BDE8E3B648464E8B7FDF345351549D">
    <w:name w:val="81BDE8E3B648464E8B7FDF345351549D"/>
    <w:rsid w:val="001D3F5A"/>
    <w:rPr>
      <w:kern w:val="0"/>
      <w:lang w:val="lt-LT" w:eastAsia="lt-LT"/>
      <w14:ligatures w14:val="none"/>
    </w:rPr>
  </w:style>
  <w:style w:type="paragraph" w:customStyle="1" w:styleId="A266CE5E4BF54FE2BC801BFF4430A821">
    <w:name w:val="A266CE5E4BF54FE2BC801BFF4430A821"/>
    <w:rsid w:val="001D3F5A"/>
    <w:rPr>
      <w:kern w:val="0"/>
      <w:lang w:val="lt-LT" w:eastAsia="lt-LT"/>
      <w14:ligatures w14:val="none"/>
    </w:rPr>
  </w:style>
  <w:style w:type="paragraph" w:customStyle="1" w:styleId="78C0A57F54E24FB5B87DD2B5CCA05C82">
    <w:name w:val="78C0A57F54E24FB5B87DD2B5CCA05C82"/>
    <w:rsid w:val="001D3F5A"/>
    <w:rPr>
      <w:kern w:val="0"/>
      <w:lang w:val="lt-LT" w:eastAsia="lt-LT"/>
      <w14:ligatures w14:val="none"/>
    </w:rPr>
  </w:style>
  <w:style w:type="paragraph" w:customStyle="1" w:styleId="0E8752C6827847EFBEE5101C033DE441">
    <w:name w:val="0E8752C6827847EFBEE5101C033DE441"/>
    <w:rsid w:val="001D3F5A"/>
    <w:rPr>
      <w:kern w:val="0"/>
      <w:lang w:val="lt-LT" w:eastAsia="lt-LT"/>
      <w14:ligatures w14:val="none"/>
    </w:rPr>
  </w:style>
  <w:style w:type="paragraph" w:customStyle="1" w:styleId="08DB6052832E4F82A56E43FBE0CB0000">
    <w:name w:val="08DB6052832E4F82A56E43FBE0CB0000"/>
    <w:rsid w:val="001D3F5A"/>
    <w:rPr>
      <w:kern w:val="0"/>
      <w:lang w:val="lt-LT" w:eastAsia="lt-LT"/>
      <w14:ligatures w14:val="none"/>
    </w:rPr>
  </w:style>
  <w:style w:type="paragraph" w:customStyle="1" w:styleId="699974AFF3764AF19D03FD99F82796FD">
    <w:name w:val="699974AFF3764AF19D03FD99F82796FD"/>
    <w:rsid w:val="001D3F5A"/>
    <w:rPr>
      <w:kern w:val="0"/>
      <w:lang w:val="lt-LT" w:eastAsia="lt-LT"/>
      <w14:ligatures w14:val="none"/>
    </w:rPr>
  </w:style>
  <w:style w:type="paragraph" w:customStyle="1" w:styleId="20E6F4AD721F476CBD7FCA0E1675B494">
    <w:name w:val="20E6F4AD721F476CBD7FCA0E1675B494"/>
    <w:rsid w:val="001D3F5A"/>
    <w:rPr>
      <w:kern w:val="0"/>
      <w:lang w:val="lt-LT" w:eastAsia="lt-LT"/>
      <w14:ligatures w14:val="none"/>
    </w:rPr>
  </w:style>
  <w:style w:type="paragraph" w:customStyle="1" w:styleId="FDED69890BB040C2B6B59A5FCBF2CC45">
    <w:name w:val="FDED69890BB040C2B6B59A5FCBF2CC45"/>
    <w:rsid w:val="001D3F5A"/>
    <w:rPr>
      <w:kern w:val="0"/>
      <w:lang w:val="lt-LT" w:eastAsia="lt-LT"/>
      <w14:ligatures w14:val="none"/>
    </w:rPr>
  </w:style>
  <w:style w:type="paragraph" w:customStyle="1" w:styleId="22693D69CD654731A7953F1D3D0804E1">
    <w:name w:val="22693D69CD654731A7953F1D3D0804E1"/>
    <w:rsid w:val="001D3F5A"/>
    <w:rPr>
      <w:kern w:val="0"/>
      <w:lang w:val="lt-LT" w:eastAsia="lt-LT"/>
      <w14:ligatures w14:val="none"/>
    </w:rPr>
  </w:style>
  <w:style w:type="paragraph" w:customStyle="1" w:styleId="157804A71E844760A7B08AD0DA4AB69D">
    <w:name w:val="157804A71E844760A7B08AD0DA4AB69D"/>
    <w:rsid w:val="001D3F5A"/>
    <w:rPr>
      <w:kern w:val="0"/>
      <w:lang w:val="lt-LT" w:eastAsia="lt-LT"/>
      <w14:ligatures w14:val="none"/>
    </w:rPr>
  </w:style>
  <w:style w:type="paragraph" w:customStyle="1" w:styleId="097BCF3369074C959FB1A51D79A91CAD">
    <w:name w:val="097BCF3369074C959FB1A51D79A91CAD"/>
    <w:rsid w:val="001D3F5A"/>
    <w:rPr>
      <w:kern w:val="0"/>
      <w:lang w:val="lt-LT" w:eastAsia="lt-LT"/>
      <w14:ligatures w14:val="none"/>
    </w:rPr>
  </w:style>
  <w:style w:type="paragraph" w:customStyle="1" w:styleId="C1F1385065F14CE59BD89B0DBADE6621">
    <w:name w:val="C1F1385065F14CE59BD89B0DBADE6621"/>
    <w:rsid w:val="001D3F5A"/>
    <w:rPr>
      <w:kern w:val="0"/>
      <w:lang w:val="lt-LT" w:eastAsia="lt-LT"/>
      <w14:ligatures w14:val="none"/>
    </w:rPr>
  </w:style>
  <w:style w:type="paragraph" w:customStyle="1" w:styleId="26563082CD3B4A9CB9C79663F8F31AC2">
    <w:name w:val="26563082CD3B4A9CB9C79663F8F31AC2"/>
    <w:rsid w:val="001D3F5A"/>
    <w:rPr>
      <w:kern w:val="0"/>
      <w:lang w:val="lt-LT" w:eastAsia="lt-LT"/>
      <w14:ligatures w14:val="none"/>
    </w:rPr>
  </w:style>
  <w:style w:type="paragraph" w:customStyle="1" w:styleId="B4498EE2BBC94CF689A6297A75587174">
    <w:name w:val="B4498EE2BBC94CF689A6297A75587174"/>
    <w:rsid w:val="001D3F5A"/>
    <w:rPr>
      <w:kern w:val="0"/>
      <w:lang w:val="lt-LT" w:eastAsia="lt-LT"/>
      <w14:ligatures w14:val="none"/>
    </w:rPr>
  </w:style>
  <w:style w:type="paragraph" w:customStyle="1" w:styleId="2CEACBE746C5470ABAA26D433EF16F1D">
    <w:name w:val="2CEACBE746C5470ABAA26D433EF16F1D"/>
    <w:rsid w:val="001D3F5A"/>
    <w:rPr>
      <w:kern w:val="0"/>
      <w:lang w:val="lt-LT" w:eastAsia="lt-LT"/>
      <w14:ligatures w14:val="none"/>
    </w:rPr>
  </w:style>
  <w:style w:type="paragraph" w:customStyle="1" w:styleId="881ADFC324D44098AD1FEDB3274CD80E">
    <w:name w:val="881ADFC324D44098AD1FEDB3274CD80E"/>
    <w:rsid w:val="001D3F5A"/>
    <w:rPr>
      <w:kern w:val="0"/>
      <w:lang w:val="lt-LT" w:eastAsia="lt-LT"/>
      <w14:ligatures w14:val="none"/>
    </w:rPr>
  </w:style>
  <w:style w:type="paragraph" w:customStyle="1" w:styleId="22A6C25C34304ED482B75823F380E93F">
    <w:name w:val="22A6C25C34304ED482B75823F380E93F"/>
    <w:rsid w:val="001D3F5A"/>
    <w:rPr>
      <w:kern w:val="0"/>
      <w:lang w:val="lt-LT" w:eastAsia="lt-LT"/>
      <w14:ligatures w14:val="none"/>
    </w:rPr>
  </w:style>
  <w:style w:type="paragraph" w:customStyle="1" w:styleId="7F98081179DF4AB6B7E2DE4E4D8CD68C">
    <w:name w:val="7F98081179DF4AB6B7E2DE4E4D8CD68C"/>
    <w:rsid w:val="001D3F5A"/>
    <w:rPr>
      <w:kern w:val="0"/>
      <w:lang w:val="lt-LT" w:eastAsia="lt-LT"/>
      <w14:ligatures w14:val="none"/>
    </w:rPr>
  </w:style>
  <w:style w:type="paragraph" w:customStyle="1" w:styleId="7EAC7C0217114E11AF06B22E7CB8662B">
    <w:name w:val="7EAC7C0217114E11AF06B22E7CB8662B"/>
    <w:rsid w:val="001D3F5A"/>
    <w:rPr>
      <w:kern w:val="0"/>
      <w:lang w:val="lt-LT" w:eastAsia="lt-LT"/>
      <w14:ligatures w14:val="none"/>
    </w:rPr>
  </w:style>
  <w:style w:type="paragraph" w:customStyle="1" w:styleId="32DBF40C4454478B9B94090EAC1D6F9C">
    <w:name w:val="32DBF40C4454478B9B94090EAC1D6F9C"/>
    <w:rsid w:val="001D3F5A"/>
    <w:rPr>
      <w:kern w:val="0"/>
      <w:lang w:val="lt-LT" w:eastAsia="lt-LT"/>
      <w14:ligatures w14:val="none"/>
    </w:rPr>
  </w:style>
  <w:style w:type="paragraph" w:customStyle="1" w:styleId="0F37EF9422B2428781AC71708F001FE7">
    <w:name w:val="0F37EF9422B2428781AC71708F001FE7"/>
    <w:rsid w:val="001D3F5A"/>
    <w:rPr>
      <w:kern w:val="0"/>
      <w:lang w:val="lt-LT" w:eastAsia="lt-LT"/>
      <w14:ligatures w14:val="none"/>
    </w:rPr>
  </w:style>
  <w:style w:type="paragraph" w:customStyle="1" w:styleId="11BBEC0825B94D99B8B06EB0CC7DC972">
    <w:name w:val="11BBEC0825B94D99B8B06EB0CC7DC972"/>
    <w:rsid w:val="001D3F5A"/>
    <w:rPr>
      <w:kern w:val="0"/>
      <w:lang w:val="lt-LT" w:eastAsia="lt-LT"/>
      <w14:ligatures w14:val="none"/>
    </w:rPr>
  </w:style>
  <w:style w:type="paragraph" w:customStyle="1" w:styleId="3443CEADA7FE48FBA64AA3DDE6D167DA">
    <w:name w:val="3443CEADA7FE48FBA64AA3DDE6D167DA"/>
    <w:rsid w:val="001D3F5A"/>
    <w:rPr>
      <w:kern w:val="0"/>
      <w:lang w:val="lt-LT" w:eastAsia="lt-LT"/>
      <w14:ligatures w14:val="none"/>
    </w:rPr>
  </w:style>
  <w:style w:type="paragraph" w:customStyle="1" w:styleId="12FCEBB0FFCE4CF2B71F0ED689ACED81">
    <w:name w:val="12FCEBB0FFCE4CF2B71F0ED689ACED81"/>
    <w:rsid w:val="001D3F5A"/>
    <w:rPr>
      <w:kern w:val="0"/>
      <w:lang w:val="lt-LT" w:eastAsia="lt-LT"/>
      <w14:ligatures w14:val="none"/>
    </w:rPr>
  </w:style>
  <w:style w:type="paragraph" w:customStyle="1" w:styleId="631B61390396468796662D9109CAA29D">
    <w:name w:val="631B61390396468796662D9109CAA29D"/>
    <w:rsid w:val="001D3F5A"/>
    <w:rPr>
      <w:kern w:val="0"/>
      <w:lang w:val="lt-LT" w:eastAsia="lt-LT"/>
      <w14:ligatures w14:val="none"/>
    </w:rPr>
  </w:style>
  <w:style w:type="paragraph" w:customStyle="1" w:styleId="DE5986B753C441339E449B165170538F">
    <w:name w:val="DE5986B753C441339E449B165170538F"/>
    <w:rsid w:val="001D3F5A"/>
    <w:rPr>
      <w:kern w:val="0"/>
      <w:lang w:val="lt-LT" w:eastAsia="lt-LT"/>
      <w14:ligatures w14:val="none"/>
    </w:rPr>
  </w:style>
  <w:style w:type="paragraph" w:customStyle="1" w:styleId="6D0517CD053D4D83BF70D91143220AC1">
    <w:name w:val="6D0517CD053D4D83BF70D91143220AC1"/>
    <w:rsid w:val="001D3F5A"/>
    <w:rPr>
      <w:kern w:val="0"/>
      <w:lang w:val="lt-LT" w:eastAsia="lt-LT"/>
      <w14:ligatures w14:val="none"/>
    </w:rPr>
  </w:style>
  <w:style w:type="paragraph" w:customStyle="1" w:styleId="8BA5BF5F50AA4A79870B6FE1A8BE4EEB">
    <w:name w:val="8BA5BF5F50AA4A79870B6FE1A8BE4EEB"/>
    <w:rsid w:val="001D3F5A"/>
    <w:rPr>
      <w:kern w:val="0"/>
      <w:lang w:val="lt-LT" w:eastAsia="lt-LT"/>
      <w14:ligatures w14:val="none"/>
    </w:rPr>
  </w:style>
  <w:style w:type="paragraph" w:customStyle="1" w:styleId="22812CBB077F400490425D67B6A8E34D">
    <w:name w:val="22812CBB077F400490425D67B6A8E34D"/>
    <w:rsid w:val="001D3F5A"/>
    <w:rPr>
      <w:kern w:val="0"/>
      <w:lang w:val="lt-LT" w:eastAsia="lt-LT"/>
      <w14:ligatures w14:val="none"/>
    </w:rPr>
  </w:style>
  <w:style w:type="paragraph" w:customStyle="1" w:styleId="891F425479B24170A53B6A454D7C3D11">
    <w:name w:val="891F425479B24170A53B6A454D7C3D11"/>
    <w:rsid w:val="001D3F5A"/>
    <w:rPr>
      <w:kern w:val="0"/>
      <w:lang w:val="lt-LT" w:eastAsia="lt-LT"/>
      <w14:ligatures w14:val="none"/>
    </w:rPr>
  </w:style>
  <w:style w:type="paragraph" w:customStyle="1" w:styleId="0741CE7245C040548A23FFDEFB50858F">
    <w:name w:val="0741CE7245C040548A23FFDEFB50858F"/>
    <w:rsid w:val="001D3F5A"/>
    <w:rPr>
      <w:kern w:val="0"/>
      <w:lang w:val="lt-LT" w:eastAsia="lt-LT"/>
      <w14:ligatures w14:val="none"/>
    </w:rPr>
  </w:style>
  <w:style w:type="paragraph" w:customStyle="1" w:styleId="CA81645F06B84DB0B8F565D0A5376C45">
    <w:name w:val="CA81645F06B84DB0B8F565D0A5376C45"/>
    <w:rsid w:val="001D3F5A"/>
    <w:rPr>
      <w:kern w:val="0"/>
      <w:lang w:val="lt-LT" w:eastAsia="lt-LT"/>
      <w14:ligatures w14:val="none"/>
    </w:rPr>
  </w:style>
  <w:style w:type="paragraph" w:customStyle="1" w:styleId="2393706785454AC19282564E74D3834C">
    <w:name w:val="2393706785454AC19282564E74D3834C"/>
    <w:rsid w:val="001D3F5A"/>
    <w:rPr>
      <w:kern w:val="0"/>
      <w:lang w:val="lt-LT" w:eastAsia="lt-LT"/>
      <w14:ligatures w14:val="none"/>
    </w:rPr>
  </w:style>
  <w:style w:type="paragraph" w:customStyle="1" w:styleId="F187E1CFBEE544B6821C1F9D25D91CA2">
    <w:name w:val="F187E1CFBEE544B6821C1F9D25D91CA2"/>
    <w:rsid w:val="001D3F5A"/>
    <w:rPr>
      <w:kern w:val="0"/>
      <w:lang w:val="lt-LT" w:eastAsia="lt-LT"/>
      <w14:ligatures w14:val="none"/>
    </w:rPr>
  </w:style>
  <w:style w:type="paragraph" w:customStyle="1" w:styleId="F24F90F94A2D49E9A9FECE89C7661804">
    <w:name w:val="F24F90F94A2D49E9A9FECE89C7661804"/>
    <w:rsid w:val="001D3F5A"/>
    <w:rPr>
      <w:kern w:val="0"/>
      <w:lang w:val="lt-LT" w:eastAsia="lt-LT"/>
      <w14:ligatures w14:val="none"/>
    </w:rPr>
  </w:style>
  <w:style w:type="paragraph" w:customStyle="1" w:styleId="EAA4145A69BA46D68D413CD41BDCC8FC">
    <w:name w:val="EAA4145A69BA46D68D413CD41BDCC8FC"/>
    <w:rsid w:val="001D3F5A"/>
    <w:rPr>
      <w:kern w:val="0"/>
      <w:lang w:val="lt-LT" w:eastAsia="lt-LT"/>
      <w14:ligatures w14:val="none"/>
    </w:rPr>
  </w:style>
  <w:style w:type="paragraph" w:customStyle="1" w:styleId="59D8BC53FBD045E9AF539DEE6443DC68">
    <w:name w:val="59D8BC53FBD045E9AF539DEE6443DC68"/>
    <w:rsid w:val="001D3F5A"/>
    <w:rPr>
      <w:kern w:val="0"/>
      <w:lang w:val="lt-LT" w:eastAsia="lt-LT"/>
      <w14:ligatures w14:val="none"/>
    </w:rPr>
  </w:style>
  <w:style w:type="paragraph" w:customStyle="1" w:styleId="ED681BC662694AA595B10151A09224CF">
    <w:name w:val="ED681BC662694AA595B10151A09224CF"/>
    <w:rsid w:val="001D3F5A"/>
    <w:rPr>
      <w:kern w:val="0"/>
      <w:lang w:val="lt-LT" w:eastAsia="lt-LT"/>
      <w14:ligatures w14:val="none"/>
    </w:rPr>
  </w:style>
  <w:style w:type="paragraph" w:customStyle="1" w:styleId="C443A1555A774ABBB798624DA6409EC0">
    <w:name w:val="C443A1555A774ABBB798624DA6409EC0"/>
    <w:rsid w:val="001D3F5A"/>
    <w:rPr>
      <w:kern w:val="0"/>
      <w:lang w:val="lt-LT" w:eastAsia="lt-LT"/>
      <w14:ligatures w14:val="none"/>
    </w:rPr>
  </w:style>
  <w:style w:type="paragraph" w:customStyle="1" w:styleId="D901090DA24D4159ACCBCEFDBD661F8C">
    <w:name w:val="D901090DA24D4159ACCBCEFDBD661F8C"/>
    <w:rsid w:val="001D3F5A"/>
    <w:rPr>
      <w:kern w:val="0"/>
      <w:lang w:val="lt-LT" w:eastAsia="lt-LT"/>
      <w14:ligatures w14:val="none"/>
    </w:rPr>
  </w:style>
  <w:style w:type="paragraph" w:customStyle="1" w:styleId="263DD078C04E4441BFF20980A1C77904">
    <w:name w:val="263DD078C04E4441BFF20980A1C77904"/>
    <w:rsid w:val="001D3F5A"/>
    <w:rPr>
      <w:kern w:val="0"/>
      <w:lang w:val="lt-LT" w:eastAsia="lt-LT"/>
      <w14:ligatures w14:val="none"/>
    </w:rPr>
  </w:style>
  <w:style w:type="paragraph" w:customStyle="1" w:styleId="7D43F60756DD4F6E8CA2FD5EBB69CB7D">
    <w:name w:val="7D43F60756DD4F6E8CA2FD5EBB69CB7D"/>
    <w:rsid w:val="001D3F5A"/>
    <w:rPr>
      <w:kern w:val="0"/>
      <w:lang w:val="lt-LT" w:eastAsia="lt-LT"/>
      <w14:ligatures w14:val="none"/>
    </w:rPr>
  </w:style>
  <w:style w:type="paragraph" w:customStyle="1" w:styleId="4D1664AE01AD4849A6379F6508F0867F">
    <w:name w:val="4D1664AE01AD4849A6379F6508F0867F"/>
    <w:rsid w:val="001D3F5A"/>
    <w:rPr>
      <w:kern w:val="0"/>
      <w:lang w:val="lt-LT" w:eastAsia="lt-LT"/>
      <w14:ligatures w14:val="none"/>
    </w:rPr>
  </w:style>
  <w:style w:type="paragraph" w:customStyle="1" w:styleId="EBEDB610B43D4373845600AFA336003F">
    <w:name w:val="EBEDB610B43D4373845600AFA336003F"/>
    <w:rsid w:val="001D3F5A"/>
    <w:rPr>
      <w:kern w:val="0"/>
      <w:lang w:val="lt-LT" w:eastAsia="lt-LT"/>
      <w14:ligatures w14:val="none"/>
    </w:rPr>
  </w:style>
  <w:style w:type="paragraph" w:customStyle="1" w:styleId="95A91A98DC5E41808F7473DC70BD6E5E">
    <w:name w:val="95A91A98DC5E41808F7473DC70BD6E5E"/>
    <w:rsid w:val="001D3F5A"/>
    <w:rPr>
      <w:kern w:val="0"/>
      <w:lang w:val="lt-LT" w:eastAsia="lt-LT"/>
      <w14:ligatures w14:val="none"/>
    </w:rPr>
  </w:style>
  <w:style w:type="paragraph" w:customStyle="1" w:styleId="AF8FDB0FB4C24DE286A84D315CD05480">
    <w:name w:val="AF8FDB0FB4C24DE286A84D315CD05480"/>
    <w:rsid w:val="001D3F5A"/>
    <w:rPr>
      <w:kern w:val="0"/>
      <w:lang w:val="lt-LT" w:eastAsia="lt-LT"/>
      <w14:ligatures w14:val="none"/>
    </w:rPr>
  </w:style>
  <w:style w:type="paragraph" w:customStyle="1" w:styleId="9FA71BE2086A4A7F8149E98DEB74B153">
    <w:name w:val="9FA71BE2086A4A7F8149E98DEB74B153"/>
    <w:rsid w:val="001D3F5A"/>
    <w:rPr>
      <w:kern w:val="0"/>
      <w:lang w:val="lt-LT" w:eastAsia="lt-LT"/>
      <w14:ligatures w14:val="none"/>
    </w:rPr>
  </w:style>
  <w:style w:type="paragraph" w:customStyle="1" w:styleId="AB6F1D3860C44348A183A3AADE94218D">
    <w:name w:val="AB6F1D3860C44348A183A3AADE94218D"/>
    <w:rsid w:val="001D3F5A"/>
    <w:rPr>
      <w:kern w:val="0"/>
      <w:lang w:val="lt-LT" w:eastAsia="lt-LT"/>
      <w14:ligatures w14:val="none"/>
    </w:rPr>
  </w:style>
  <w:style w:type="paragraph" w:customStyle="1" w:styleId="CF8A283368694C03A9D4DAD233BAD445">
    <w:name w:val="CF8A283368694C03A9D4DAD233BAD445"/>
    <w:rsid w:val="001D3F5A"/>
    <w:rPr>
      <w:kern w:val="0"/>
      <w:lang w:val="lt-LT" w:eastAsia="lt-LT"/>
      <w14:ligatures w14:val="none"/>
    </w:rPr>
  </w:style>
  <w:style w:type="paragraph" w:customStyle="1" w:styleId="AB08F8DE5B1648BBB2E0C6FFF691BE8D">
    <w:name w:val="AB08F8DE5B1648BBB2E0C6FFF691BE8D"/>
    <w:rsid w:val="001D3F5A"/>
    <w:rPr>
      <w:kern w:val="0"/>
      <w:lang w:val="lt-LT" w:eastAsia="lt-LT"/>
      <w14:ligatures w14:val="none"/>
    </w:rPr>
  </w:style>
  <w:style w:type="paragraph" w:customStyle="1" w:styleId="93E5853F2A054257BB77DF8C19C8F36A">
    <w:name w:val="93E5853F2A054257BB77DF8C19C8F36A"/>
    <w:rsid w:val="001D3F5A"/>
    <w:rPr>
      <w:kern w:val="0"/>
      <w:lang w:val="lt-LT" w:eastAsia="lt-LT"/>
      <w14:ligatures w14:val="none"/>
    </w:rPr>
  </w:style>
  <w:style w:type="paragraph" w:customStyle="1" w:styleId="F2DC720712AB4A6C821F3466680F9A6B">
    <w:name w:val="F2DC720712AB4A6C821F3466680F9A6B"/>
    <w:rsid w:val="001D3F5A"/>
    <w:rPr>
      <w:kern w:val="0"/>
      <w:lang w:val="lt-LT" w:eastAsia="lt-LT"/>
      <w14:ligatures w14:val="none"/>
    </w:rPr>
  </w:style>
  <w:style w:type="paragraph" w:customStyle="1" w:styleId="29593653C1D54BC4A2CE372DE6C9F0C3">
    <w:name w:val="29593653C1D54BC4A2CE372DE6C9F0C3"/>
    <w:rsid w:val="001D3F5A"/>
    <w:rPr>
      <w:kern w:val="0"/>
      <w:lang w:val="lt-LT" w:eastAsia="lt-LT"/>
      <w14:ligatures w14:val="none"/>
    </w:rPr>
  </w:style>
  <w:style w:type="paragraph" w:customStyle="1" w:styleId="950C1A62347D4B358B9BE60E7258186A">
    <w:name w:val="950C1A62347D4B358B9BE60E7258186A"/>
    <w:rsid w:val="001D3F5A"/>
    <w:rPr>
      <w:kern w:val="0"/>
      <w:lang w:val="lt-LT" w:eastAsia="lt-LT"/>
      <w14:ligatures w14:val="none"/>
    </w:rPr>
  </w:style>
  <w:style w:type="paragraph" w:customStyle="1" w:styleId="8C59744E2AF448B9871EE80CCCCE3309">
    <w:name w:val="8C59744E2AF448B9871EE80CCCCE3309"/>
    <w:rsid w:val="001D3F5A"/>
    <w:rPr>
      <w:kern w:val="0"/>
      <w:lang w:val="lt-LT" w:eastAsia="lt-LT"/>
      <w14:ligatures w14:val="none"/>
    </w:rPr>
  </w:style>
  <w:style w:type="paragraph" w:customStyle="1" w:styleId="425A2BA039DB42B89757FB5772CEFC66">
    <w:name w:val="425A2BA039DB42B89757FB5772CEFC66"/>
    <w:rsid w:val="001D3F5A"/>
    <w:rPr>
      <w:kern w:val="0"/>
      <w:lang w:val="lt-LT" w:eastAsia="lt-LT"/>
      <w14:ligatures w14:val="none"/>
    </w:rPr>
  </w:style>
  <w:style w:type="paragraph" w:customStyle="1" w:styleId="D5BB0001B7074E9A84EF3E274A76AB6B">
    <w:name w:val="D5BB0001B7074E9A84EF3E274A76AB6B"/>
    <w:rsid w:val="001D3F5A"/>
    <w:rPr>
      <w:kern w:val="0"/>
      <w:lang w:val="lt-LT" w:eastAsia="lt-LT"/>
      <w14:ligatures w14:val="none"/>
    </w:rPr>
  </w:style>
  <w:style w:type="paragraph" w:customStyle="1" w:styleId="3F82DEAB23EC4923BF4910844C61F080">
    <w:name w:val="3F82DEAB23EC4923BF4910844C61F080"/>
    <w:rsid w:val="001D3F5A"/>
    <w:rPr>
      <w:kern w:val="0"/>
      <w:lang w:val="lt-LT" w:eastAsia="lt-LT"/>
      <w14:ligatures w14:val="none"/>
    </w:rPr>
  </w:style>
  <w:style w:type="paragraph" w:customStyle="1" w:styleId="6FC59B923A9C4983A79CDE95C75925D2">
    <w:name w:val="6FC59B923A9C4983A79CDE95C75925D2"/>
    <w:rsid w:val="001D3F5A"/>
    <w:rPr>
      <w:kern w:val="0"/>
      <w:lang w:val="lt-LT" w:eastAsia="lt-LT"/>
      <w14:ligatures w14:val="none"/>
    </w:rPr>
  </w:style>
  <w:style w:type="paragraph" w:customStyle="1" w:styleId="5C9379097D3E47D68DEB8DE589E1EC61">
    <w:name w:val="5C9379097D3E47D68DEB8DE589E1EC61"/>
    <w:rsid w:val="001D3F5A"/>
    <w:rPr>
      <w:kern w:val="0"/>
      <w:lang w:val="lt-LT" w:eastAsia="lt-LT"/>
      <w14:ligatures w14:val="none"/>
    </w:rPr>
  </w:style>
  <w:style w:type="paragraph" w:customStyle="1" w:styleId="0A2182E9248E4226A80CA9AAC56976D7">
    <w:name w:val="0A2182E9248E4226A80CA9AAC56976D7"/>
    <w:rsid w:val="001D3F5A"/>
    <w:rPr>
      <w:kern w:val="0"/>
      <w:lang w:val="lt-LT" w:eastAsia="lt-LT"/>
      <w14:ligatures w14:val="none"/>
    </w:rPr>
  </w:style>
  <w:style w:type="paragraph" w:customStyle="1" w:styleId="ADDE386471A64F8DB0981DA48EB64C9E">
    <w:name w:val="ADDE386471A64F8DB0981DA48EB64C9E"/>
    <w:rsid w:val="001D3F5A"/>
    <w:rPr>
      <w:kern w:val="0"/>
      <w:lang w:val="lt-LT" w:eastAsia="lt-LT"/>
      <w14:ligatures w14:val="none"/>
    </w:rPr>
  </w:style>
  <w:style w:type="paragraph" w:customStyle="1" w:styleId="C664A2C7553A44A3B370B32A5BC19BF0">
    <w:name w:val="C664A2C7553A44A3B370B32A5BC19BF0"/>
    <w:rsid w:val="001D3F5A"/>
    <w:rPr>
      <w:kern w:val="0"/>
      <w:lang w:val="lt-LT" w:eastAsia="lt-LT"/>
      <w14:ligatures w14:val="none"/>
    </w:rPr>
  </w:style>
  <w:style w:type="paragraph" w:customStyle="1" w:styleId="1DF2116D83944858B36BF07961641993">
    <w:name w:val="1DF2116D83944858B36BF07961641993"/>
    <w:rsid w:val="001D3F5A"/>
    <w:rPr>
      <w:kern w:val="0"/>
      <w:lang w:val="lt-LT" w:eastAsia="lt-LT"/>
      <w14:ligatures w14:val="none"/>
    </w:rPr>
  </w:style>
  <w:style w:type="paragraph" w:customStyle="1" w:styleId="2D2DAB39C3284EF4A018B40190F8B175">
    <w:name w:val="2D2DAB39C3284EF4A018B40190F8B175"/>
    <w:rsid w:val="001D3F5A"/>
    <w:rPr>
      <w:kern w:val="0"/>
      <w:lang w:val="lt-LT" w:eastAsia="lt-LT"/>
      <w14:ligatures w14:val="none"/>
    </w:rPr>
  </w:style>
  <w:style w:type="paragraph" w:customStyle="1" w:styleId="A405A7CD641B47A9A72729AACB446B47">
    <w:name w:val="A405A7CD641B47A9A72729AACB446B47"/>
    <w:rsid w:val="001D3F5A"/>
    <w:rPr>
      <w:kern w:val="0"/>
      <w:lang w:val="lt-LT" w:eastAsia="lt-LT"/>
      <w14:ligatures w14:val="none"/>
    </w:rPr>
  </w:style>
  <w:style w:type="paragraph" w:customStyle="1" w:styleId="78594FCFD24948F3B169F588B75CAC32">
    <w:name w:val="78594FCFD24948F3B169F588B75CAC32"/>
    <w:rsid w:val="001D3F5A"/>
    <w:rPr>
      <w:kern w:val="0"/>
      <w:lang w:val="lt-LT" w:eastAsia="lt-LT"/>
      <w14:ligatures w14:val="none"/>
    </w:rPr>
  </w:style>
  <w:style w:type="paragraph" w:customStyle="1" w:styleId="39AE0A47C9C6486C809B12F0878C8BF3">
    <w:name w:val="39AE0A47C9C6486C809B12F0878C8BF3"/>
    <w:rsid w:val="001D3F5A"/>
    <w:rPr>
      <w:kern w:val="0"/>
      <w:lang w:val="lt-LT" w:eastAsia="lt-LT"/>
      <w14:ligatures w14:val="none"/>
    </w:rPr>
  </w:style>
  <w:style w:type="paragraph" w:customStyle="1" w:styleId="4167F70B8F2B43E1B50F92172AEB5387">
    <w:name w:val="4167F70B8F2B43E1B50F92172AEB5387"/>
    <w:rsid w:val="001D3F5A"/>
    <w:rPr>
      <w:kern w:val="0"/>
      <w:lang w:val="lt-LT" w:eastAsia="lt-LT"/>
      <w14:ligatures w14:val="none"/>
    </w:rPr>
  </w:style>
  <w:style w:type="paragraph" w:customStyle="1" w:styleId="887309933AA445A1BAAC55CFE5A8D9D0">
    <w:name w:val="887309933AA445A1BAAC55CFE5A8D9D0"/>
    <w:rsid w:val="001D3F5A"/>
    <w:rPr>
      <w:kern w:val="0"/>
      <w:lang w:val="lt-LT" w:eastAsia="lt-LT"/>
      <w14:ligatures w14:val="none"/>
    </w:rPr>
  </w:style>
  <w:style w:type="paragraph" w:customStyle="1" w:styleId="960475B2C1C344FABAC021723C52C3B6">
    <w:name w:val="960475B2C1C344FABAC021723C52C3B6"/>
    <w:rsid w:val="001D3F5A"/>
    <w:rPr>
      <w:kern w:val="0"/>
      <w:lang w:val="lt-LT" w:eastAsia="lt-LT"/>
      <w14:ligatures w14:val="none"/>
    </w:rPr>
  </w:style>
  <w:style w:type="paragraph" w:customStyle="1" w:styleId="73324F6522DE4CB6A66845BFCA6D1480">
    <w:name w:val="73324F6522DE4CB6A66845BFCA6D1480"/>
    <w:rsid w:val="001D3F5A"/>
    <w:rPr>
      <w:kern w:val="0"/>
      <w:lang w:val="lt-LT" w:eastAsia="lt-LT"/>
      <w14:ligatures w14:val="none"/>
    </w:rPr>
  </w:style>
  <w:style w:type="paragraph" w:customStyle="1" w:styleId="1506BA662BE8494C91B168CEB408E954">
    <w:name w:val="1506BA662BE8494C91B168CEB408E954"/>
    <w:rsid w:val="001D3F5A"/>
    <w:rPr>
      <w:kern w:val="0"/>
      <w:lang w:val="lt-LT" w:eastAsia="lt-LT"/>
      <w14:ligatures w14:val="none"/>
    </w:rPr>
  </w:style>
  <w:style w:type="paragraph" w:customStyle="1" w:styleId="6B3456A9622B4FADB23726FF9A38E6FA">
    <w:name w:val="6B3456A9622B4FADB23726FF9A38E6FA"/>
    <w:rsid w:val="001D3F5A"/>
    <w:rPr>
      <w:kern w:val="0"/>
      <w:lang w:val="lt-LT" w:eastAsia="lt-LT"/>
      <w14:ligatures w14:val="none"/>
    </w:rPr>
  </w:style>
  <w:style w:type="paragraph" w:customStyle="1" w:styleId="117507774A5649398EA6197C10CD3C95">
    <w:name w:val="117507774A5649398EA6197C10CD3C95"/>
    <w:rsid w:val="001D3F5A"/>
    <w:rPr>
      <w:kern w:val="0"/>
      <w:lang w:val="lt-LT" w:eastAsia="lt-LT"/>
      <w14:ligatures w14:val="none"/>
    </w:rPr>
  </w:style>
  <w:style w:type="paragraph" w:customStyle="1" w:styleId="994D94A27C754754899371264DA7E534">
    <w:name w:val="994D94A27C754754899371264DA7E534"/>
    <w:rsid w:val="001D3F5A"/>
    <w:rPr>
      <w:kern w:val="0"/>
      <w:lang w:val="lt-LT" w:eastAsia="lt-LT"/>
      <w14:ligatures w14:val="none"/>
    </w:rPr>
  </w:style>
  <w:style w:type="paragraph" w:customStyle="1" w:styleId="CE6AA871F06B4E73BEDC6C6DADCAB185">
    <w:name w:val="CE6AA871F06B4E73BEDC6C6DADCAB185"/>
    <w:rsid w:val="001D3F5A"/>
    <w:rPr>
      <w:kern w:val="0"/>
      <w:lang w:val="lt-LT" w:eastAsia="lt-LT"/>
      <w14:ligatures w14:val="none"/>
    </w:rPr>
  </w:style>
  <w:style w:type="paragraph" w:customStyle="1" w:styleId="59A301F5FE1041AB807014917E8603F5">
    <w:name w:val="59A301F5FE1041AB807014917E8603F5"/>
    <w:rsid w:val="001D3F5A"/>
    <w:rPr>
      <w:kern w:val="0"/>
      <w:lang w:val="lt-LT" w:eastAsia="lt-LT"/>
      <w14:ligatures w14:val="none"/>
    </w:rPr>
  </w:style>
  <w:style w:type="paragraph" w:customStyle="1" w:styleId="0C7AAB145FFF4F49B66BAECFD93A3663">
    <w:name w:val="0C7AAB145FFF4F49B66BAECFD93A3663"/>
    <w:rsid w:val="001D3F5A"/>
    <w:rPr>
      <w:kern w:val="0"/>
      <w:lang w:val="lt-LT" w:eastAsia="lt-LT"/>
      <w14:ligatures w14:val="none"/>
    </w:rPr>
  </w:style>
  <w:style w:type="paragraph" w:customStyle="1" w:styleId="E2977CB8C1C14D1685E516FD6B58D3E7">
    <w:name w:val="E2977CB8C1C14D1685E516FD6B58D3E7"/>
    <w:rsid w:val="001D3F5A"/>
    <w:rPr>
      <w:kern w:val="0"/>
      <w:lang w:val="lt-LT" w:eastAsia="lt-LT"/>
      <w14:ligatures w14:val="none"/>
    </w:rPr>
  </w:style>
  <w:style w:type="paragraph" w:customStyle="1" w:styleId="4F59D2CC5171416BA90ADFC778FC1EFA">
    <w:name w:val="4F59D2CC5171416BA90ADFC778FC1EFA"/>
    <w:rsid w:val="001D3F5A"/>
    <w:rPr>
      <w:kern w:val="0"/>
      <w:lang w:val="lt-LT" w:eastAsia="lt-LT"/>
      <w14:ligatures w14:val="none"/>
    </w:rPr>
  </w:style>
  <w:style w:type="paragraph" w:customStyle="1" w:styleId="ED482107B4884F77B7A63C4D1D2A4DE1">
    <w:name w:val="ED482107B4884F77B7A63C4D1D2A4DE1"/>
    <w:rsid w:val="001D3F5A"/>
    <w:rPr>
      <w:kern w:val="0"/>
      <w:lang w:val="lt-LT" w:eastAsia="lt-LT"/>
      <w14:ligatures w14:val="none"/>
    </w:rPr>
  </w:style>
  <w:style w:type="paragraph" w:customStyle="1" w:styleId="E9680650883A4F9CBE0B797CCBE6ADCD">
    <w:name w:val="E9680650883A4F9CBE0B797CCBE6ADCD"/>
    <w:rsid w:val="001D3F5A"/>
    <w:rPr>
      <w:kern w:val="0"/>
      <w:lang w:val="lt-LT" w:eastAsia="lt-LT"/>
      <w14:ligatures w14:val="none"/>
    </w:rPr>
  </w:style>
  <w:style w:type="paragraph" w:customStyle="1" w:styleId="6805FC09698D418AA957277340576C39">
    <w:name w:val="6805FC09698D418AA957277340576C39"/>
    <w:rsid w:val="001D3F5A"/>
    <w:rPr>
      <w:kern w:val="0"/>
      <w:lang w:val="lt-LT" w:eastAsia="lt-LT"/>
      <w14:ligatures w14:val="none"/>
    </w:rPr>
  </w:style>
  <w:style w:type="paragraph" w:customStyle="1" w:styleId="303C96E09DD24F87892A70B9CCD95069">
    <w:name w:val="303C96E09DD24F87892A70B9CCD95069"/>
    <w:rsid w:val="001D3F5A"/>
    <w:rPr>
      <w:kern w:val="0"/>
      <w:lang w:val="lt-LT" w:eastAsia="lt-LT"/>
      <w14:ligatures w14:val="none"/>
    </w:rPr>
  </w:style>
  <w:style w:type="paragraph" w:customStyle="1" w:styleId="4B021425B5C5402FA8905895A2972824">
    <w:name w:val="4B021425B5C5402FA8905895A2972824"/>
    <w:rsid w:val="001D3F5A"/>
    <w:rPr>
      <w:kern w:val="0"/>
      <w:lang w:val="lt-LT" w:eastAsia="lt-LT"/>
      <w14:ligatures w14:val="none"/>
    </w:rPr>
  </w:style>
  <w:style w:type="paragraph" w:customStyle="1" w:styleId="6909A76D2C194C3FA6F9492BA3D71E85">
    <w:name w:val="6909A76D2C194C3FA6F9492BA3D71E85"/>
    <w:rsid w:val="001D3F5A"/>
    <w:rPr>
      <w:kern w:val="0"/>
      <w:lang w:val="lt-LT" w:eastAsia="lt-LT"/>
      <w14:ligatures w14:val="none"/>
    </w:rPr>
  </w:style>
  <w:style w:type="paragraph" w:customStyle="1" w:styleId="6AC95686D0A444BCA09AD3AC0075A4BA">
    <w:name w:val="6AC95686D0A444BCA09AD3AC0075A4BA"/>
    <w:rsid w:val="001D3F5A"/>
    <w:rPr>
      <w:kern w:val="0"/>
      <w:lang w:val="lt-LT" w:eastAsia="lt-LT"/>
      <w14:ligatures w14:val="none"/>
    </w:rPr>
  </w:style>
  <w:style w:type="paragraph" w:customStyle="1" w:styleId="0995755803344A17BD627E35F5171690">
    <w:name w:val="0995755803344A17BD627E35F5171690"/>
    <w:rsid w:val="001D3F5A"/>
    <w:rPr>
      <w:kern w:val="0"/>
      <w:lang w:val="lt-LT" w:eastAsia="lt-LT"/>
      <w14:ligatures w14:val="none"/>
    </w:rPr>
  </w:style>
  <w:style w:type="paragraph" w:customStyle="1" w:styleId="ABEF173916E24D41B3B16B2580AE0A9B">
    <w:name w:val="ABEF173916E24D41B3B16B2580AE0A9B"/>
    <w:rsid w:val="001D3F5A"/>
    <w:rPr>
      <w:kern w:val="0"/>
      <w:lang w:val="lt-LT" w:eastAsia="lt-LT"/>
      <w14:ligatures w14:val="none"/>
    </w:rPr>
  </w:style>
  <w:style w:type="paragraph" w:customStyle="1" w:styleId="B5784CB698844010AE95942D058D363A">
    <w:name w:val="B5784CB698844010AE95942D058D363A"/>
    <w:rsid w:val="001D3F5A"/>
    <w:rPr>
      <w:kern w:val="0"/>
      <w:lang w:val="lt-LT" w:eastAsia="lt-LT"/>
      <w14:ligatures w14:val="none"/>
    </w:rPr>
  </w:style>
  <w:style w:type="paragraph" w:customStyle="1" w:styleId="E3E6E2DB87E34F7BB4058EACD7B133A9">
    <w:name w:val="E3E6E2DB87E34F7BB4058EACD7B133A9"/>
    <w:rsid w:val="001D3F5A"/>
    <w:rPr>
      <w:kern w:val="0"/>
      <w:lang w:val="lt-LT" w:eastAsia="lt-LT"/>
      <w14:ligatures w14:val="none"/>
    </w:rPr>
  </w:style>
  <w:style w:type="paragraph" w:customStyle="1" w:styleId="0939844C3AC344C1B87BD94EFC30DBFB">
    <w:name w:val="0939844C3AC344C1B87BD94EFC30DBFB"/>
    <w:rsid w:val="001D3F5A"/>
    <w:rPr>
      <w:kern w:val="0"/>
      <w:lang w:val="lt-LT" w:eastAsia="lt-LT"/>
      <w14:ligatures w14:val="none"/>
    </w:rPr>
  </w:style>
  <w:style w:type="paragraph" w:customStyle="1" w:styleId="141FC900D62B4F1CA71F6046E6D954B0">
    <w:name w:val="141FC900D62B4F1CA71F6046E6D954B0"/>
    <w:rsid w:val="001D3F5A"/>
    <w:rPr>
      <w:kern w:val="0"/>
      <w:lang w:val="lt-LT" w:eastAsia="lt-LT"/>
      <w14:ligatures w14:val="none"/>
    </w:rPr>
  </w:style>
  <w:style w:type="paragraph" w:customStyle="1" w:styleId="F4FB2CDB2DF54871BBEC2C3D6E760994">
    <w:name w:val="F4FB2CDB2DF54871BBEC2C3D6E760994"/>
    <w:rsid w:val="001D3F5A"/>
    <w:rPr>
      <w:kern w:val="0"/>
      <w:lang w:val="lt-LT" w:eastAsia="lt-LT"/>
      <w14:ligatures w14:val="none"/>
    </w:rPr>
  </w:style>
  <w:style w:type="paragraph" w:customStyle="1" w:styleId="39B980416E174D3A8D5C3652F3BCB9E0">
    <w:name w:val="39B980416E174D3A8D5C3652F3BCB9E0"/>
    <w:rsid w:val="001D3F5A"/>
    <w:rPr>
      <w:kern w:val="0"/>
      <w:lang w:val="lt-LT" w:eastAsia="lt-LT"/>
      <w14:ligatures w14:val="none"/>
    </w:rPr>
  </w:style>
  <w:style w:type="paragraph" w:customStyle="1" w:styleId="9674CB41CF4849B28BBEE338D8733CDD">
    <w:name w:val="9674CB41CF4849B28BBEE338D8733CDD"/>
    <w:rsid w:val="001D3F5A"/>
    <w:rPr>
      <w:kern w:val="0"/>
      <w:lang w:val="lt-LT" w:eastAsia="lt-LT"/>
      <w14:ligatures w14:val="none"/>
    </w:rPr>
  </w:style>
  <w:style w:type="paragraph" w:customStyle="1" w:styleId="2ED6CE53B5DB496B8FE0B30CF275F107">
    <w:name w:val="2ED6CE53B5DB496B8FE0B30CF275F107"/>
    <w:rsid w:val="001D3F5A"/>
    <w:rPr>
      <w:kern w:val="0"/>
      <w:lang w:val="lt-LT" w:eastAsia="lt-LT"/>
      <w14:ligatures w14:val="none"/>
    </w:rPr>
  </w:style>
  <w:style w:type="paragraph" w:customStyle="1" w:styleId="BC5551C3F76B433395DED3F2FF3E06E5">
    <w:name w:val="BC5551C3F76B433395DED3F2FF3E06E5"/>
    <w:rsid w:val="001D3F5A"/>
    <w:rPr>
      <w:kern w:val="0"/>
      <w:lang w:val="lt-LT" w:eastAsia="lt-LT"/>
      <w14:ligatures w14:val="none"/>
    </w:rPr>
  </w:style>
  <w:style w:type="paragraph" w:customStyle="1" w:styleId="AA87CCEDAD454322A422130F70F6B5CD">
    <w:name w:val="AA87CCEDAD454322A422130F70F6B5CD"/>
    <w:rsid w:val="001D3F5A"/>
    <w:rPr>
      <w:kern w:val="0"/>
      <w:lang w:val="lt-LT" w:eastAsia="lt-LT"/>
      <w14:ligatures w14:val="none"/>
    </w:rPr>
  </w:style>
  <w:style w:type="paragraph" w:customStyle="1" w:styleId="69471E3CE4B743999B57CE1E8A8ADC35">
    <w:name w:val="69471E3CE4B743999B57CE1E8A8ADC35"/>
    <w:rsid w:val="001D3F5A"/>
    <w:rPr>
      <w:kern w:val="0"/>
      <w:lang w:val="lt-LT" w:eastAsia="lt-LT"/>
      <w14:ligatures w14:val="none"/>
    </w:rPr>
  </w:style>
  <w:style w:type="paragraph" w:customStyle="1" w:styleId="6D3EFB8BB9EC438697675697ABEB2894">
    <w:name w:val="6D3EFB8BB9EC438697675697ABEB2894"/>
    <w:rsid w:val="001D3F5A"/>
    <w:rPr>
      <w:kern w:val="0"/>
      <w:lang w:val="lt-LT" w:eastAsia="lt-LT"/>
      <w14:ligatures w14:val="none"/>
    </w:rPr>
  </w:style>
  <w:style w:type="paragraph" w:customStyle="1" w:styleId="EB5CAD8AF50944CD82E38A0FDC3B5DD6">
    <w:name w:val="EB5CAD8AF50944CD82E38A0FDC3B5DD6"/>
    <w:rsid w:val="001D3F5A"/>
    <w:rPr>
      <w:kern w:val="0"/>
      <w:lang w:val="lt-LT" w:eastAsia="lt-LT"/>
      <w14:ligatures w14:val="none"/>
    </w:rPr>
  </w:style>
  <w:style w:type="paragraph" w:customStyle="1" w:styleId="AD2A9EC1C8AB4CC281EF0F51FDE3431E">
    <w:name w:val="AD2A9EC1C8AB4CC281EF0F51FDE3431E"/>
    <w:rsid w:val="001D3F5A"/>
    <w:rPr>
      <w:kern w:val="0"/>
      <w:lang w:val="lt-LT" w:eastAsia="lt-LT"/>
      <w14:ligatures w14:val="none"/>
    </w:rPr>
  </w:style>
  <w:style w:type="paragraph" w:customStyle="1" w:styleId="41F4F62255004B66A0BFB4FAA023471B">
    <w:name w:val="41F4F62255004B66A0BFB4FAA023471B"/>
    <w:rsid w:val="001D3F5A"/>
    <w:rPr>
      <w:kern w:val="0"/>
      <w:lang w:val="lt-LT" w:eastAsia="lt-LT"/>
      <w14:ligatures w14:val="none"/>
    </w:rPr>
  </w:style>
  <w:style w:type="paragraph" w:customStyle="1" w:styleId="ADD4F081801D4D8FBBB88ED96393261C">
    <w:name w:val="ADD4F081801D4D8FBBB88ED96393261C"/>
    <w:rsid w:val="001D3F5A"/>
    <w:rPr>
      <w:kern w:val="0"/>
      <w:lang w:val="lt-LT" w:eastAsia="lt-LT"/>
      <w14:ligatures w14:val="none"/>
    </w:rPr>
  </w:style>
  <w:style w:type="paragraph" w:customStyle="1" w:styleId="355A24638FD7443E8E59A58DF3CCFDBF">
    <w:name w:val="355A24638FD7443E8E59A58DF3CCFDBF"/>
    <w:rsid w:val="001D3F5A"/>
    <w:rPr>
      <w:kern w:val="0"/>
      <w:lang w:val="lt-LT" w:eastAsia="lt-LT"/>
      <w14:ligatures w14:val="none"/>
    </w:rPr>
  </w:style>
  <w:style w:type="paragraph" w:customStyle="1" w:styleId="EBFA886D84CB412EBA65DD2F2738D758">
    <w:name w:val="EBFA886D84CB412EBA65DD2F2738D758"/>
    <w:rsid w:val="001D3F5A"/>
    <w:rPr>
      <w:kern w:val="0"/>
      <w:lang w:val="lt-LT" w:eastAsia="lt-LT"/>
      <w14:ligatures w14:val="none"/>
    </w:rPr>
  </w:style>
  <w:style w:type="paragraph" w:customStyle="1" w:styleId="98367B818B144668BE7C2EC7EA1DB0A1">
    <w:name w:val="98367B818B144668BE7C2EC7EA1DB0A1"/>
    <w:rsid w:val="001D3F5A"/>
    <w:rPr>
      <w:kern w:val="0"/>
      <w:lang w:val="lt-LT" w:eastAsia="lt-LT"/>
      <w14:ligatures w14:val="none"/>
    </w:rPr>
  </w:style>
  <w:style w:type="paragraph" w:customStyle="1" w:styleId="BBA9990578ED48749A4AEEC3FF5C4E88">
    <w:name w:val="BBA9990578ED48749A4AEEC3FF5C4E88"/>
    <w:rsid w:val="001D3F5A"/>
    <w:rPr>
      <w:kern w:val="0"/>
      <w:lang w:val="lt-LT" w:eastAsia="lt-LT"/>
      <w14:ligatures w14:val="none"/>
    </w:rPr>
  </w:style>
  <w:style w:type="paragraph" w:customStyle="1" w:styleId="7C14F513D70441A5A01454645A39E005">
    <w:name w:val="7C14F513D70441A5A01454645A39E005"/>
    <w:rsid w:val="001D3F5A"/>
    <w:rPr>
      <w:kern w:val="0"/>
      <w:lang w:val="lt-LT" w:eastAsia="lt-LT"/>
      <w14:ligatures w14:val="none"/>
    </w:rPr>
  </w:style>
  <w:style w:type="paragraph" w:customStyle="1" w:styleId="217C4151FF984F48AE60B03B54C41B84">
    <w:name w:val="217C4151FF984F48AE60B03B54C41B84"/>
    <w:rsid w:val="001D3F5A"/>
    <w:rPr>
      <w:kern w:val="0"/>
      <w:lang w:val="lt-LT" w:eastAsia="lt-LT"/>
      <w14:ligatures w14:val="none"/>
    </w:rPr>
  </w:style>
  <w:style w:type="paragraph" w:customStyle="1" w:styleId="C4C0D989B4DD4A79B4D4724AC4A8B370">
    <w:name w:val="C4C0D989B4DD4A79B4D4724AC4A8B370"/>
    <w:rsid w:val="001D3F5A"/>
    <w:rPr>
      <w:kern w:val="0"/>
      <w:lang w:val="lt-LT" w:eastAsia="lt-LT"/>
      <w14:ligatures w14:val="none"/>
    </w:rPr>
  </w:style>
  <w:style w:type="paragraph" w:customStyle="1" w:styleId="29745F7A49E54C4A8302CABDD2737D24">
    <w:name w:val="29745F7A49E54C4A8302CABDD2737D24"/>
    <w:rsid w:val="001D3F5A"/>
    <w:rPr>
      <w:kern w:val="0"/>
      <w:lang w:val="lt-LT" w:eastAsia="lt-LT"/>
      <w14:ligatures w14:val="none"/>
    </w:rPr>
  </w:style>
  <w:style w:type="paragraph" w:customStyle="1" w:styleId="71E218F86A3542EA81527F53231364E0">
    <w:name w:val="71E218F86A3542EA81527F53231364E0"/>
    <w:rsid w:val="001D3F5A"/>
    <w:rPr>
      <w:kern w:val="0"/>
      <w:lang w:val="lt-LT" w:eastAsia="lt-LT"/>
      <w14:ligatures w14:val="none"/>
    </w:rPr>
  </w:style>
  <w:style w:type="paragraph" w:customStyle="1" w:styleId="9A43FFF8C41F4F129B809D1397B44528">
    <w:name w:val="9A43FFF8C41F4F129B809D1397B44528"/>
    <w:rsid w:val="001D3F5A"/>
    <w:rPr>
      <w:kern w:val="0"/>
      <w:lang w:val="lt-LT" w:eastAsia="lt-LT"/>
      <w14:ligatures w14:val="none"/>
    </w:rPr>
  </w:style>
  <w:style w:type="paragraph" w:customStyle="1" w:styleId="2DE20DD1F36344BC867D405EE27A847B">
    <w:name w:val="2DE20DD1F36344BC867D405EE27A847B"/>
    <w:rsid w:val="001D3F5A"/>
    <w:rPr>
      <w:kern w:val="0"/>
      <w:lang w:val="lt-LT" w:eastAsia="lt-LT"/>
      <w14:ligatures w14:val="none"/>
    </w:rPr>
  </w:style>
  <w:style w:type="paragraph" w:customStyle="1" w:styleId="BDBCA5078D5842F0803C8CCE5F2A7869">
    <w:name w:val="BDBCA5078D5842F0803C8CCE5F2A7869"/>
    <w:rsid w:val="001D3F5A"/>
    <w:rPr>
      <w:kern w:val="0"/>
      <w:lang w:val="lt-LT" w:eastAsia="lt-LT"/>
      <w14:ligatures w14:val="none"/>
    </w:rPr>
  </w:style>
  <w:style w:type="paragraph" w:customStyle="1" w:styleId="090CB3BAA511438184DD77005402F6B0">
    <w:name w:val="090CB3BAA511438184DD77005402F6B0"/>
    <w:rsid w:val="001D3F5A"/>
    <w:rPr>
      <w:kern w:val="0"/>
      <w:lang w:val="lt-LT" w:eastAsia="lt-LT"/>
      <w14:ligatures w14:val="none"/>
    </w:rPr>
  </w:style>
  <w:style w:type="paragraph" w:customStyle="1" w:styleId="8072E8577C6443C79BCD9D54420C7347">
    <w:name w:val="8072E8577C6443C79BCD9D54420C7347"/>
    <w:rsid w:val="001D3F5A"/>
    <w:rPr>
      <w:kern w:val="0"/>
      <w:lang w:val="lt-LT" w:eastAsia="lt-LT"/>
      <w14:ligatures w14:val="none"/>
    </w:rPr>
  </w:style>
  <w:style w:type="paragraph" w:customStyle="1" w:styleId="48B46232D36B445EB077820E57C2C06F">
    <w:name w:val="48B46232D36B445EB077820E57C2C06F"/>
    <w:rsid w:val="001D3F5A"/>
    <w:rPr>
      <w:kern w:val="0"/>
      <w:lang w:val="lt-LT" w:eastAsia="lt-LT"/>
      <w14:ligatures w14:val="none"/>
    </w:rPr>
  </w:style>
  <w:style w:type="paragraph" w:customStyle="1" w:styleId="2DF9CFAC4DAC4B44814F50DF16C25788">
    <w:name w:val="2DF9CFAC4DAC4B44814F50DF16C25788"/>
    <w:rsid w:val="001D3F5A"/>
    <w:rPr>
      <w:kern w:val="0"/>
      <w:lang w:val="lt-LT" w:eastAsia="lt-LT"/>
      <w14:ligatures w14:val="none"/>
    </w:rPr>
  </w:style>
  <w:style w:type="paragraph" w:customStyle="1" w:styleId="3400F62CCB604A13969658E3E9D49690">
    <w:name w:val="3400F62CCB604A13969658E3E9D49690"/>
    <w:rsid w:val="001D3F5A"/>
    <w:rPr>
      <w:kern w:val="0"/>
      <w:lang w:val="lt-LT" w:eastAsia="lt-LT"/>
      <w14:ligatures w14:val="none"/>
    </w:rPr>
  </w:style>
  <w:style w:type="paragraph" w:customStyle="1" w:styleId="1D183569BAF1453F9D54B823952EC4CE">
    <w:name w:val="1D183569BAF1453F9D54B823952EC4CE"/>
    <w:rsid w:val="001D3F5A"/>
    <w:rPr>
      <w:kern w:val="0"/>
      <w:lang w:val="lt-LT" w:eastAsia="lt-LT"/>
      <w14:ligatures w14:val="none"/>
    </w:rPr>
  </w:style>
  <w:style w:type="paragraph" w:customStyle="1" w:styleId="DF6C6E4B5DD647E989819DA79AB0C685">
    <w:name w:val="DF6C6E4B5DD647E989819DA79AB0C685"/>
    <w:rsid w:val="001D3F5A"/>
    <w:rPr>
      <w:kern w:val="0"/>
      <w:lang w:val="lt-LT" w:eastAsia="lt-LT"/>
      <w14:ligatures w14:val="none"/>
    </w:rPr>
  </w:style>
  <w:style w:type="paragraph" w:customStyle="1" w:styleId="B002F7E0A45B41EF9FBB3E7CA5F09663">
    <w:name w:val="B002F7E0A45B41EF9FBB3E7CA5F09663"/>
    <w:rsid w:val="001D3F5A"/>
    <w:rPr>
      <w:kern w:val="0"/>
      <w:lang w:val="lt-LT" w:eastAsia="lt-LT"/>
      <w14:ligatures w14:val="none"/>
    </w:rPr>
  </w:style>
  <w:style w:type="paragraph" w:customStyle="1" w:styleId="779C7E79AEB743D5B80153813FBEEB0C">
    <w:name w:val="779C7E79AEB743D5B80153813FBEEB0C"/>
    <w:rsid w:val="001D3F5A"/>
    <w:rPr>
      <w:kern w:val="0"/>
      <w:lang w:val="lt-LT" w:eastAsia="lt-LT"/>
      <w14:ligatures w14:val="none"/>
    </w:rPr>
  </w:style>
  <w:style w:type="paragraph" w:customStyle="1" w:styleId="8A5CAEB605534F2C826D43EFB578B089">
    <w:name w:val="8A5CAEB605534F2C826D43EFB578B089"/>
    <w:rsid w:val="001D3F5A"/>
    <w:rPr>
      <w:kern w:val="0"/>
      <w:lang w:val="lt-LT" w:eastAsia="lt-LT"/>
      <w14:ligatures w14:val="none"/>
    </w:rPr>
  </w:style>
  <w:style w:type="paragraph" w:customStyle="1" w:styleId="FFF1294DAE694F2DB6B20F60B83A4990">
    <w:name w:val="FFF1294DAE694F2DB6B20F60B83A4990"/>
    <w:rsid w:val="001D3F5A"/>
    <w:rPr>
      <w:kern w:val="0"/>
      <w:lang w:val="lt-LT" w:eastAsia="lt-LT"/>
      <w14:ligatures w14:val="none"/>
    </w:rPr>
  </w:style>
  <w:style w:type="paragraph" w:customStyle="1" w:styleId="9A0356ABFB8A447ABAACF8DF49962C2A">
    <w:name w:val="9A0356ABFB8A447ABAACF8DF49962C2A"/>
    <w:rsid w:val="001D3F5A"/>
    <w:rPr>
      <w:kern w:val="0"/>
      <w:lang w:val="lt-LT" w:eastAsia="lt-LT"/>
      <w14:ligatures w14:val="none"/>
    </w:rPr>
  </w:style>
  <w:style w:type="paragraph" w:customStyle="1" w:styleId="6DE077A06905474C927AEE006BCF305A">
    <w:name w:val="6DE077A06905474C927AEE006BCF305A"/>
    <w:rsid w:val="001D3F5A"/>
    <w:rPr>
      <w:kern w:val="0"/>
      <w:lang w:val="lt-LT" w:eastAsia="lt-LT"/>
      <w14:ligatures w14:val="none"/>
    </w:rPr>
  </w:style>
  <w:style w:type="paragraph" w:customStyle="1" w:styleId="F2B95C823DB34AC69AAB072B77F3C2ED">
    <w:name w:val="F2B95C823DB34AC69AAB072B77F3C2ED"/>
    <w:rsid w:val="001D3F5A"/>
    <w:rPr>
      <w:kern w:val="0"/>
      <w:lang w:val="lt-LT" w:eastAsia="lt-LT"/>
      <w14:ligatures w14:val="none"/>
    </w:rPr>
  </w:style>
  <w:style w:type="paragraph" w:customStyle="1" w:styleId="1FBB088964674A2586B9519D6690F848">
    <w:name w:val="1FBB088964674A2586B9519D6690F848"/>
    <w:rsid w:val="001D3F5A"/>
    <w:rPr>
      <w:kern w:val="0"/>
      <w:lang w:val="lt-LT" w:eastAsia="lt-LT"/>
      <w14:ligatures w14:val="none"/>
    </w:rPr>
  </w:style>
  <w:style w:type="paragraph" w:customStyle="1" w:styleId="A56312901C91471DB1CCA57FCE0569A7">
    <w:name w:val="A56312901C91471DB1CCA57FCE0569A7"/>
    <w:rsid w:val="001D3F5A"/>
    <w:rPr>
      <w:kern w:val="0"/>
      <w:lang w:val="lt-LT" w:eastAsia="lt-LT"/>
      <w14:ligatures w14:val="none"/>
    </w:rPr>
  </w:style>
  <w:style w:type="paragraph" w:customStyle="1" w:styleId="13C41DC375FA4182B5A84EB81C1CE4F4">
    <w:name w:val="13C41DC375FA4182B5A84EB81C1CE4F4"/>
    <w:rsid w:val="001D3F5A"/>
    <w:rPr>
      <w:kern w:val="0"/>
      <w:lang w:val="lt-LT" w:eastAsia="lt-LT"/>
      <w14:ligatures w14:val="none"/>
    </w:rPr>
  </w:style>
  <w:style w:type="paragraph" w:customStyle="1" w:styleId="59B24467E33D4C0D9D5E41C2F767482A">
    <w:name w:val="59B24467E33D4C0D9D5E41C2F767482A"/>
    <w:rsid w:val="001D3F5A"/>
    <w:rPr>
      <w:kern w:val="0"/>
      <w:lang w:val="lt-LT" w:eastAsia="lt-LT"/>
      <w14:ligatures w14:val="none"/>
    </w:rPr>
  </w:style>
  <w:style w:type="paragraph" w:customStyle="1" w:styleId="B8FF9DEBACAF43B99E8B03FE7FDFA9A2">
    <w:name w:val="B8FF9DEBACAF43B99E8B03FE7FDFA9A2"/>
    <w:rsid w:val="001D3F5A"/>
    <w:rPr>
      <w:kern w:val="0"/>
      <w:lang w:val="lt-LT" w:eastAsia="lt-LT"/>
      <w14:ligatures w14:val="none"/>
    </w:rPr>
  </w:style>
  <w:style w:type="paragraph" w:customStyle="1" w:styleId="DB2C9C6A153E4DF0A97D33F4C4B9BC91">
    <w:name w:val="DB2C9C6A153E4DF0A97D33F4C4B9BC91"/>
    <w:rsid w:val="001D3F5A"/>
    <w:rPr>
      <w:kern w:val="0"/>
      <w:lang w:val="lt-LT" w:eastAsia="lt-LT"/>
      <w14:ligatures w14:val="none"/>
    </w:rPr>
  </w:style>
  <w:style w:type="paragraph" w:customStyle="1" w:styleId="C72254E3BFE644789A4B53530D84A0D6">
    <w:name w:val="C72254E3BFE644789A4B53530D84A0D6"/>
    <w:rsid w:val="001D3F5A"/>
    <w:rPr>
      <w:kern w:val="0"/>
      <w:lang w:val="lt-LT" w:eastAsia="lt-LT"/>
      <w14:ligatures w14:val="none"/>
    </w:rPr>
  </w:style>
  <w:style w:type="paragraph" w:customStyle="1" w:styleId="7801354A02174ED788EE3D2AC95382AC">
    <w:name w:val="7801354A02174ED788EE3D2AC95382AC"/>
    <w:rsid w:val="001D3F5A"/>
    <w:rPr>
      <w:kern w:val="0"/>
      <w:lang w:val="lt-LT" w:eastAsia="lt-LT"/>
      <w14:ligatures w14:val="none"/>
    </w:rPr>
  </w:style>
  <w:style w:type="paragraph" w:customStyle="1" w:styleId="F1FB782C1CCF4171BBECDB6C4026E69F">
    <w:name w:val="F1FB782C1CCF4171BBECDB6C4026E69F"/>
    <w:rsid w:val="001D3F5A"/>
    <w:rPr>
      <w:kern w:val="0"/>
      <w:lang w:val="lt-LT" w:eastAsia="lt-LT"/>
      <w14:ligatures w14:val="none"/>
    </w:rPr>
  </w:style>
  <w:style w:type="paragraph" w:customStyle="1" w:styleId="7C3D7F80700C433E8BE13BCABE9B5523">
    <w:name w:val="7C3D7F80700C433E8BE13BCABE9B5523"/>
    <w:rsid w:val="001D3F5A"/>
    <w:rPr>
      <w:kern w:val="0"/>
      <w:lang w:val="lt-LT" w:eastAsia="lt-LT"/>
      <w14:ligatures w14:val="none"/>
    </w:rPr>
  </w:style>
  <w:style w:type="paragraph" w:customStyle="1" w:styleId="771C36BAEEE74CF090C8884F7CE8196E">
    <w:name w:val="771C36BAEEE74CF090C8884F7CE8196E"/>
    <w:rsid w:val="001D3F5A"/>
    <w:rPr>
      <w:kern w:val="0"/>
      <w:lang w:val="lt-LT" w:eastAsia="lt-LT"/>
      <w14:ligatures w14:val="none"/>
    </w:rPr>
  </w:style>
  <w:style w:type="paragraph" w:customStyle="1" w:styleId="AB63114E95274DFD8FBEE09E8FD7567E">
    <w:name w:val="AB63114E95274DFD8FBEE09E8FD7567E"/>
    <w:rsid w:val="001D3F5A"/>
    <w:rPr>
      <w:kern w:val="0"/>
      <w:lang w:val="lt-LT" w:eastAsia="lt-LT"/>
      <w14:ligatures w14:val="none"/>
    </w:rPr>
  </w:style>
  <w:style w:type="paragraph" w:customStyle="1" w:styleId="56D9415B7DBB4C4FB7B9A0F5B91A0B5E">
    <w:name w:val="56D9415B7DBB4C4FB7B9A0F5B91A0B5E"/>
    <w:rsid w:val="001D3F5A"/>
    <w:rPr>
      <w:kern w:val="0"/>
      <w:lang w:val="lt-LT" w:eastAsia="lt-LT"/>
      <w14:ligatures w14:val="none"/>
    </w:rPr>
  </w:style>
  <w:style w:type="paragraph" w:customStyle="1" w:styleId="3A83FB6D178C43AFA5AEDC2BEF06E3A9">
    <w:name w:val="3A83FB6D178C43AFA5AEDC2BEF06E3A9"/>
    <w:rsid w:val="001D3F5A"/>
    <w:rPr>
      <w:kern w:val="0"/>
      <w:lang w:val="lt-LT" w:eastAsia="lt-LT"/>
      <w14:ligatures w14:val="none"/>
    </w:rPr>
  </w:style>
  <w:style w:type="paragraph" w:customStyle="1" w:styleId="FC17B7703AD84EDDB43DFB3DAA19050D">
    <w:name w:val="FC17B7703AD84EDDB43DFB3DAA19050D"/>
    <w:rsid w:val="001D3F5A"/>
    <w:rPr>
      <w:kern w:val="0"/>
      <w:lang w:val="lt-LT" w:eastAsia="lt-LT"/>
      <w14:ligatures w14:val="none"/>
    </w:rPr>
  </w:style>
  <w:style w:type="paragraph" w:customStyle="1" w:styleId="65355ED3BDE44015B68B01A82CBD3CCD">
    <w:name w:val="65355ED3BDE44015B68B01A82CBD3CCD"/>
    <w:rsid w:val="001D3F5A"/>
    <w:rPr>
      <w:kern w:val="0"/>
      <w:lang w:val="lt-LT" w:eastAsia="lt-LT"/>
      <w14:ligatures w14:val="none"/>
    </w:rPr>
  </w:style>
  <w:style w:type="paragraph" w:customStyle="1" w:styleId="19E153A8F857404E9873A53898321866">
    <w:name w:val="19E153A8F857404E9873A53898321866"/>
    <w:rsid w:val="001D3F5A"/>
    <w:rPr>
      <w:kern w:val="0"/>
      <w:lang w:val="lt-LT" w:eastAsia="lt-LT"/>
      <w14:ligatures w14:val="none"/>
    </w:rPr>
  </w:style>
  <w:style w:type="paragraph" w:customStyle="1" w:styleId="9F74021BA98042EE9E9B2993A7130E41">
    <w:name w:val="9F74021BA98042EE9E9B2993A7130E41"/>
    <w:rsid w:val="001D3F5A"/>
    <w:rPr>
      <w:kern w:val="0"/>
      <w:lang w:val="lt-LT" w:eastAsia="lt-LT"/>
      <w14:ligatures w14:val="none"/>
    </w:rPr>
  </w:style>
  <w:style w:type="paragraph" w:customStyle="1" w:styleId="BC3355CDE3CF49ADAE993E70A4C58ED9">
    <w:name w:val="BC3355CDE3CF49ADAE993E70A4C58ED9"/>
    <w:rsid w:val="001D3F5A"/>
    <w:rPr>
      <w:kern w:val="0"/>
      <w:lang w:val="lt-LT" w:eastAsia="lt-LT"/>
      <w14:ligatures w14:val="none"/>
    </w:rPr>
  </w:style>
  <w:style w:type="paragraph" w:customStyle="1" w:styleId="559BB696035643DDBEA03E5234FE4D66">
    <w:name w:val="559BB696035643DDBEA03E5234FE4D66"/>
    <w:rsid w:val="001D3F5A"/>
    <w:rPr>
      <w:kern w:val="0"/>
      <w:lang w:val="lt-LT" w:eastAsia="lt-LT"/>
      <w14:ligatures w14:val="none"/>
    </w:rPr>
  </w:style>
  <w:style w:type="paragraph" w:customStyle="1" w:styleId="A767CBAD432040958CD691495675D6DA">
    <w:name w:val="A767CBAD432040958CD691495675D6DA"/>
    <w:rsid w:val="001D3F5A"/>
    <w:rPr>
      <w:kern w:val="0"/>
      <w:lang w:val="lt-LT" w:eastAsia="lt-LT"/>
      <w14:ligatures w14:val="none"/>
    </w:rPr>
  </w:style>
  <w:style w:type="paragraph" w:customStyle="1" w:styleId="7922DA4F4CC94454B02BA2E8CC95A44D">
    <w:name w:val="7922DA4F4CC94454B02BA2E8CC95A44D"/>
    <w:rsid w:val="001D3F5A"/>
    <w:rPr>
      <w:kern w:val="0"/>
      <w:lang w:val="lt-LT" w:eastAsia="lt-LT"/>
      <w14:ligatures w14:val="none"/>
    </w:rPr>
  </w:style>
  <w:style w:type="paragraph" w:customStyle="1" w:styleId="0FEF8987312E459095A86808DD17533E">
    <w:name w:val="0FEF8987312E459095A86808DD17533E"/>
    <w:rsid w:val="001D3F5A"/>
    <w:rPr>
      <w:kern w:val="0"/>
      <w:lang w:val="lt-LT" w:eastAsia="lt-LT"/>
      <w14:ligatures w14:val="none"/>
    </w:rPr>
  </w:style>
  <w:style w:type="paragraph" w:customStyle="1" w:styleId="72458F1D155D482AA67666CE8FD061F0">
    <w:name w:val="72458F1D155D482AA67666CE8FD061F0"/>
    <w:rsid w:val="001D3F5A"/>
    <w:rPr>
      <w:kern w:val="0"/>
      <w:lang w:val="lt-LT" w:eastAsia="lt-LT"/>
      <w14:ligatures w14:val="none"/>
    </w:rPr>
  </w:style>
  <w:style w:type="paragraph" w:customStyle="1" w:styleId="7E980E5D187440CF977F8B0D194A7948">
    <w:name w:val="7E980E5D187440CF977F8B0D194A7948"/>
    <w:rsid w:val="001D3F5A"/>
    <w:rPr>
      <w:kern w:val="0"/>
      <w:lang w:val="lt-LT" w:eastAsia="lt-LT"/>
      <w14:ligatures w14:val="none"/>
    </w:rPr>
  </w:style>
  <w:style w:type="paragraph" w:customStyle="1" w:styleId="24047D42851C40C3B9DEE3C9528B71C6">
    <w:name w:val="24047D42851C40C3B9DEE3C9528B71C6"/>
    <w:rsid w:val="001D3F5A"/>
    <w:rPr>
      <w:kern w:val="0"/>
      <w:lang w:val="lt-LT" w:eastAsia="lt-LT"/>
      <w14:ligatures w14:val="none"/>
    </w:rPr>
  </w:style>
  <w:style w:type="paragraph" w:customStyle="1" w:styleId="6F959517C93F42209FE65B1D6ACDEE81">
    <w:name w:val="6F959517C93F42209FE65B1D6ACDEE81"/>
    <w:rsid w:val="001D3F5A"/>
    <w:rPr>
      <w:kern w:val="0"/>
      <w:lang w:val="lt-LT" w:eastAsia="lt-LT"/>
      <w14:ligatures w14:val="none"/>
    </w:rPr>
  </w:style>
  <w:style w:type="paragraph" w:customStyle="1" w:styleId="66498C33EAE94FD4AE32FBDEE355EBD5">
    <w:name w:val="66498C33EAE94FD4AE32FBDEE355EBD5"/>
    <w:rsid w:val="001D3F5A"/>
    <w:rPr>
      <w:kern w:val="0"/>
      <w:lang w:val="lt-LT" w:eastAsia="lt-LT"/>
      <w14:ligatures w14:val="none"/>
    </w:rPr>
  </w:style>
  <w:style w:type="paragraph" w:customStyle="1" w:styleId="6FAEBE69AD1545EEB9326F8FAE01EFDB">
    <w:name w:val="6FAEBE69AD1545EEB9326F8FAE01EFDB"/>
    <w:rsid w:val="001D3F5A"/>
    <w:rPr>
      <w:kern w:val="0"/>
      <w:lang w:val="lt-LT" w:eastAsia="lt-LT"/>
      <w14:ligatures w14:val="none"/>
    </w:rPr>
  </w:style>
  <w:style w:type="paragraph" w:customStyle="1" w:styleId="E6099249F38E4AA6A7302B63C64E3287">
    <w:name w:val="E6099249F38E4AA6A7302B63C64E3287"/>
    <w:rsid w:val="001D3F5A"/>
    <w:rPr>
      <w:kern w:val="0"/>
      <w:lang w:val="lt-LT" w:eastAsia="lt-LT"/>
      <w14:ligatures w14:val="none"/>
    </w:rPr>
  </w:style>
  <w:style w:type="paragraph" w:customStyle="1" w:styleId="0FA979E6BE9C489AAB0E90FB978A46D5">
    <w:name w:val="0FA979E6BE9C489AAB0E90FB978A46D5"/>
    <w:rsid w:val="001D3F5A"/>
    <w:rPr>
      <w:kern w:val="0"/>
      <w:lang w:val="lt-LT" w:eastAsia="lt-LT"/>
      <w14:ligatures w14:val="none"/>
    </w:rPr>
  </w:style>
  <w:style w:type="paragraph" w:customStyle="1" w:styleId="C2F0AE22FFCC40268A050405AAC7B464">
    <w:name w:val="C2F0AE22FFCC40268A050405AAC7B464"/>
    <w:rsid w:val="001D3F5A"/>
    <w:rPr>
      <w:kern w:val="0"/>
      <w:lang w:val="lt-LT" w:eastAsia="lt-LT"/>
      <w14:ligatures w14:val="none"/>
    </w:rPr>
  </w:style>
  <w:style w:type="paragraph" w:customStyle="1" w:styleId="2E529DBCB75440F18C6C0BFDF9BF1092">
    <w:name w:val="2E529DBCB75440F18C6C0BFDF9BF1092"/>
    <w:rsid w:val="001D3F5A"/>
    <w:rPr>
      <w:kern w:val="0"/>
      <w:lang w:val="lt-LT" w:eastAsia="lt-LT"/>
      <w14:ligatures w14:val="none"/>
    </w:rPr>
  </w:style>
  <w:style w:type="paragraph" w:customStyle="1" w:styleId="A39992057AD64D028C6CDFC4B4DCC832">
    <w:name w:val="A39992057AD64D028C6CDFC4B4DCC832"/>
    <w:rsid w:val="001D3F5A"/>
    <w:rPr>
      <w:kern w:val="0"/>
      <w:lang w:val="lt-LT" w:eastAsia="lt-LT"/>
      <w14:ligatures w14:val="none"/>
    </w:rPr>
  </w:style>
  <w:style w:type="paragraph" w:customStyle="1" w:styleId="1FD188F489F84C028ADC9C915F24D375">
    <w:name w:val="1FD188F489F84C028ADC9C915F24D375"/>
    <w:rsid w:val="001D3F5A"/>
    <w:rPr>
      <w:kern w:val="0"/>
      <w:lang w:val="lt-LT" w:eastAsia="lt-LT"/>
      <w14:ligatures w14:val="none"/>
    </w:rPr>
  </w:style>
  <w:style w:type="paragraph" w:customStyle="1" w:styleId="FE828C08709248B1AEC468B35DAF3C8D">
    <w:name w:val="FE828C08709248B1AEC468B35DAF3C8D"/>
    <w:rsid w:val="001D3F5A"/>
    <w:rPr>
      <w:kern w:val="0"/>
      <w:lang w:val="lt-LT" w:eastAsia="lt-LT"/>
      <w14:ligatures w14:val="none"/>
    </w:rPr>
  </w:style>
  <w:style w:type="paragraph" w:customStyle="1" w:styleId="A42C36557FC1459B80E21E1EA02BABB3">
    <w:name w:val="A42C36557FC1459B80E21E1EA02BABB3"/>
    <w:rsid w:val="001D3F5A"/>
    <w:rPr>
      <w:kern w:val="0"/>
      <w:lang w:val="lt-LT" w:eastAsia="lt-LT"/>
      <w14:ligatures w14:val="none"/>
    </w:rPr>
  </w:style>
  <w:style w:type="paragraph" w:customStyle="1" w:styleId="44F275C7CF214782B32B448ECBDCF4C9">
    <w:name w:val="44F275C7CF214782B32B448ECBDCF4C9"/>
    <w:rsid w:val="001D3F5A"/>
    <w:rPr>
      <w:kern w:val="0"/>
      <w:lang w:val="lt-LT" w:eastAsia="lt-LT"/>
      <w14:ligatures w14:val="none"/>
    </w:rPr>
  </w:style>
  <w:style w:type="paragraph" w:customStyle="1" w:styleId="EDC61CF47B204356B7DA4FBD2E474541">
    <w:name w:val="EDC61CF47B204356B7DA4FBD2E474541"/>
    <w:rsid w:val="001D3F5A"/>
    <w:rPr>
      <w:kern w:val="0"/>
      <w:lang w:val="lt-LT" w:eastAsia="lt-LT"/>
      <w14:ligatures w14:val="none"/>
    </w:rPr>
  </w:style>
  <w:style w:type="paragraph" w:customStyle="1" w:styleId="9C844D5E52C64F3C8AF55D7808FAF9C3">
    <w:name w:val="9C844D5E52C64F3C8AF55D7808FAF9C3"/>
    <w:rsid w:val="001D3F5A"/>
    <w:rPr>
      <w:kern w:val="0"/>
      <w:lang w:val="lt-LT" w:eastAsia="lt-LT"/>
      <w14:ligatures w14:val="none"/>
    </w:rPr>
  </w:style>
  <w:style w:type="paragraph" w:customStyle="1" w:styleId="535D7DF2D3014C8F9D361AD1617D36E5">
    <w:name w:val="535D7DF2D3014C8F9D361AD1617D36E5"/>
    <w:rsid w:val="001D3F5A"/>
    <w:rPr>
      <w:kern w:val="0"/>
      <w:lang w:val="lt-LT" w:eastAsia="lt-LT"/>
      <w14:ligatures w14:val="none"/>
    </w:rPr>
  </w:style>
  <w:style w:type="paragraph" w:customStyle="1" w:styleId="EEC5AC3646164DC0896873FE680AC301">
    <w:name w:val="EEC5AC3646164DC0896873FE680AC301"/>
    <w:rsid w:val="001D3F5A"/>
    <w:rPr>
      <w:kern w:val="0"/>
      <w:lang w:val="lt-LT" w:eastAsia="lt-LT"/>
      <w14:ligatures w14:val="none"/>
    </w:rPr>
  </w:style>
  <w:style w:type="paragraph" w:customStyle="1" w:styleId="789DDBB6504E4D29869975089F37E137">
    <w:name w:val="789DDBB6504E4D29869975089F37E137"/>
    <w:rsid w:val="001D3F5A"/>
    <w:rPr>
      <w:kern w:val="0"/>
      <w:lang w:val="lt-LT" w:eastAsia="lt-LT"/>
      <w14:ligatures w14:val="none"/>
    </w:rPr>
  </w:style>
  <w:style w:type="paragraph" w:customStyle="1" w:styleId="EA4F2094BB244464ACFB681AA8CAC055">
    <w:name w:val="EA4F2094BB244464ACFB681AA8CAC055"/>
    <w:rsid w:val="001D3F5A"/>
    <w:rPr>
      <w:kern w:val="0"/>
      <w:lang w:val="lt-LT" w:eastAsia="lt-LT"/>
      <w14:ligatures w14:val="none"/>
    </w:rPr>
  </w:style>
  <w:style w:type="paragraph" w:customStyle="1" w:styleId="217949F60F954EB6A1A4827CCA37E204">
    <w:name w:val="217949F60F954EB6A1A4827CCA37E204"/>
    <w:rsid w:val="001D3F5A"/>
    <w:rPr>
      <w:kern w:val="0"/>
      <w:lang w:val="lt-LT" w:eastAsia="lt-LT"/>
      <w14:ligatures w14:val="none"/>
    </w:rPr>
  </w:style>
  <w:style w:type="paragraph" w:customStyle="1" w:styleId="5AA7874B06AE4672AB0E63228CCF226A">
    <w:name w:val="5AA7874B06AE4672AB0E63228CCF226A"/>
    <w:rsid w:val="001D3F5A"/>
    <w:rPr>
      <w:kern w:val="0"/>
      <w:lang w:val="lt-LT" w:eastAsia="lt-LT"/>
      <w14:ligatures w14:val="none"/>
    </w:rPr>
  </w:style>
  <w:style w:type="paragraph" w:customStyle="1" w:styleId="08FF43F2570B4AEBB8595F5AE9B98F1C">
    <w:name w:val="08FF43F2570B4AEBB8595F5AE9B98F1C"/>
    <w:rsid w:val="001D3F5A"/>
    <w:rPr>
      <w:kern w:val="0"/>
      <w:lang w:val="lt-LT" w:eastAsia="lt-LT"/>
      <w14:ligatures w14:val="none"/>
    </w:rPr>
  </w:style>
  <w:style w:type="paragraph" w:customStyle="1" w:styleId="D4E7FA61367D4950A69989E608F6347A">
    <w:name w:val="D4E7FA61367D4950A69989E608F6347A"/>
    <w:rsid w:val="001D3F5A"/>
    <w:rPr>
      <w:kern w:val="0"/>
      <w:lang w:val="lt-LT" w:eastAsia="lt-LT"/>
      <w14:ligatures w14:val="none"/>
    </w:rPr>
  </w:style>
  <w:style w:type="paragraph" w:customStyle="1" w:styleId="CEDB81A85C6142D2BED9721B37059239">
    <w:name w:val="CEDB81A85C6142D2BED9721B37059239"/>
    <w:rsid w:val="001D3F5A"/>
    <w:rPr>
      <w:kern w:val="0"/>
      <w:lang w:val="lt-LT" w:eastAsia="lt-LT"/>
      <w14:ligatures w14:val="none"/>
    </w:rPr>
  </w:style>
  <w:style w:type="paragraph" w:customStyle="1" w:styleId="1B45E786E6E24952846886D3FE349642">
    <w:name w:val="1B45E786E6E24952846886D3FE349642"/>
    <w:rsid w:val="001D3F5A"/>
    <w:rPr>
      <w:kern w:val="0"/>
      <w:lang w:val="lt-LT" w:eastAsia="lt-LT"/>
      <w14:ligatures w14:val="none"/>
    </w:rPr>
  </w:style>
  <w:style w:type="paragraph" w:customStyle="1" w:styleId="AF1A77CE840A4AB7947B176A37BE3E87">
    <w:name w:val="AF1A77CE840A4AB7947B176A37BE3E87"/>
    <w:rsid w:val="001D3F5A"/>
    <w:rPr>
      <w:kern w:val="0"/>
      <w:lang w:val="lt-LT" w:eastAsia="lt-LT"/>
      <w14:ligatures w14:val="none"/>
    </w:rPr>
  </w:style>
  <w:style w:type="paragraph" w:customStyle="1" w:styleId="CD014D4B08FB4D258ED0A0615B1966AC">
    <w:name w:val="CD014D4B08FB4D258ED0A0615B1966AC"/>
    <w:rsid w:val="001D3F5A"/>
    <w:rPr>
      <w:kern w:val="0"/>
      <w:lang w:val="lt-LT" w:eastAsia="lt-LT"/>
      <w14:ligatures w14:val="none"/>
    </w:rPr>
  </w:style>
  <w:style w:type="paragraph" w:customStyle="1" w:styleId="E3A7BEE452CF4D1FA01D363D70A9E72D">
    <w:name w:val="E3A7BEE452CF4D1FA01D363D70A9E72D"/>
    <w:rsid w:val="001D3F5A"/>
    <w:rPr>
      <w:kern w:val="0"/>
      <w:lang w:val="lt-LT" w:eastAsia="lt-LT"/>
      <w14:ligatures w14:val="none"/>
    </w:rPr>
  </w:style>
  <w:style w:type="paragraph" w:customStyle="1" w:styleId="BDAAC060BD10450FA9C22D2D18A21BE2">
    <w:name w:val="BDAAC060BD10450FA9C22D2D18A21BE2"/>
    <w:rsid w:val="001D3F5A"/>
    <w:rPr>
      <w:kern w:val="0"/>
      <w:lang w:val="lt-LT" w:eastAsia="lt-LT"/>
      <w14:ligatures w14:val="none"/>
    </w:rPr>
  </w:style>
  <w:style w:type="paragraph" w:customStyle="1" w:styleId="4B1AA01D2D2046AEA4713C64C0CD5361">
    <w:name w:val="4B1AA01D2D2046AEA4713C64C0CD5361"/>
    <w:rsid w:val="001D3F5A"/>
    <w:rPr>
      <w:kern w:val="0"/>
      <w:lang w:val="lt-LT" w:eastAsia="lt-LT"/>
      <w14:ligatures w14:val="none"/>
    </w:rPr>
  </w:style>
  <w:style w:type="paragraph" w:customStyle="1" w:styleId="D393D4C8686C4AF08A6E5562325B4A1D">
    <w:name w:val="D393D4C8686C4AF08A6E5562325B4A1D"/>
    <w:rsid w:val="001D3F5A"/>
    <w:rPr>
      <w:kern w:val="0"/>
      <w:lang w:val="lt-LT" w:eastAsia="lt-LT"/>
      <w14:ligatures w14:val="none"/>
    </w:rPr>
  </w:style>
  <w:style w:type="paragraph" w:customStyle="1" w:styleId="EA77F3BC8C8D4AE794437E66C5B1505D">
    <w:name w:val="EA77F3BC8C8D4AE794437E66C5B1505D"/>
    <w:rsid w:val="001D3F5A"/>
    <w:rPr>
      <w:kern w:val="0"/>
      <w:lang w:val="lt-LT" w:eastAsia="lt-LT"/>
      <w14:ligatures w14:val="none"/>
    </w:rPr>
  </w:style>
  <w:style w:type="paragraph" w:customStyle="1" w:styleId="F8F161614071449F9FF87B2949DB1F1A">
    <w:name w:val="F8F161614071449F9FF87B2949DB1F1A"/>
    <w:rsid w:val="001D3F5A"/>
    <w:rPr>
      <w:kern w:val="0"/>
      <w:lang w:val="lt-LT" w:eastAsia="lt-LT"/>
      <w14:ligatures w14:val="none"/>
    </w:rPr>
  </w:style>
  <w:style w:type="paragraph" w:customStyle="1" w:styleId="5E100E341DEA451B922F4F0D9B95D591">
    <w:name w:val="5E100E341DEA451B922F4F0D9B95D591"/>
    <w:rsid w:val="001D3F5A"/>
    <w:rPr>
      <w:kern w:val="0"/>
      <w:lang w:val="lt-LT" w:eastAsia="lt-LT"/>
      <w14:ligatures w14:val="none"/>
    </w:rPr>
  </w:style>
  <w:style w:type="paragraph" w:customStyle="1" w:styleId="DCAB3ABA236D490A9335258C5B49E788">
    <w:name w:val="DCAB3ABA236D490A9335258C5B49E788"/>
    <w:rsid w:val="001D3F5A"/>
    <w:rPr>
      <w:kern w:val="0"/>
      <w:lang w:val="lt-LT" w:eastAsia="lt-LT"/>
      <w14:ligatures w14:val="none"/>
    </w:rPr>
  </w:style>
  <w:style w:type="paragraph" w:customStyle="1" w:styleId="9481ECB11F4D4E66895C7C175658FFC9">
    <w:name w:val="9481ECB11F4D4E66895C7C175658FFC9"/>
    <w:rsid w:val="001D3F5A"/>
    <w:rPr>
      <w:kern w:val="0"/>
      <w:lang w:val="lt-LT" w:eastAsia="lt-LT"/>
      <w14:ligatures w14:val="none"/>
    </w:rPr>
  </w:style>
  <w:style w:type="paragraph" w:customStyle="1" w:styleId="8A32915859B247EDB78C87107B70CDD8">
    <w:name w:val="8A32915859B247EDB78C87107B70CDD8"/>
    <w:rsid w:val="001D3F5A"/>
    <w:rPr>
      <w:kern w:val="0"/>
      <w:lang w:val="lt-LT" w:eastAsia="lt-LT"/>
      <w14:ligatures w14:val="none"/>
    </w:rPr>
  </w:style>
  <w:style w:type="paragraph" w:customStyle="1" w:styleId="616BCFF576B3452B8C0B4BF3A0636128">
    <w:name w:val="616BCFF576B3452B8C0B4BF3A0636128"/>
    <w:rsid w:val="001D3F5A"/>
    <w:rPr>
      <w:kern w:val="0"/>
      <w:lang w:val="lt-LT" w:eastAsia="lt-LT"/>
      <w14:ligatures w14:val="none"/>
    </w:rPr>
  </w:style>
  <w:style w:type="paragraph" w:customStyle="1" w:styleId="70988B68F9064403A91BCAB84E5ADDE0">
    <w:name w:val="70988B68F9064403A91BCAB84E5ADDE0"/>
    <w:rsid w:val="001D3F5A"/>
    <w:rPr>
      <w:kern w:val="0"/>
      <w:lang w:val="lt-LT" w:eastAsia="lt-LT"/>
      <w14:ligatures w14:val="none"/>
    </w:rPr>
  </w:style>
  <w:style w:type="paragraph" w:customStyle="1" w:styleId="01DF87EFB5C641129CC4398727F78CAE">
    <w:name w:val="01DF87EFB5C641129CC4398727F78CAE"/>
    <w:rsid w:val="001D3F5A"/>
    <w:rPr>
      <w:kern w:val="0"/>
      <w:lang w:val="lt-LT" w:eastAsia="lt-LT"/>
      <w14:ligatures w14:val="none"/>
    </w:rPr>
  </w:style>
  <w:style w:type="paragraph" w:customStyle="1" w:styleId="15B24C56E89743A880565549186F7599">
    <w:name w:val="15B24C56E89743A880565549186F7599"/>
    <w:rsid w:val="001D3F5A"/>
    <w:rPr>
      <w:kern w:val="0"/>
      <w:lang w:val="lt-LT" w:eastAsia="lt-LT"/>
      <w14:ligatures w14:val="none"/>
    </w:rPr>
  </w:style>
  <w:style w:type="paragraph" w:customStyle="1" w:styleId="17CAD995C4DC401BBC731EA1661782BB">
    <w:name w:val="17CAD995C4DC401BBC731EA1661782BB"/>
    <w:rsid w:val="001D3F5A"/>
    <w:rPr>
      <w:kern w:val="0"/>
      <w:lang w:val="lt-LT" w:eastAsia="lt-LT"/>
      <w14:ligatures w14:val="none"/>
    </w:rPr>
  </w:style>
  <w:style w:type="paragraph" w:customStyle="1" w:styleId="E5FE59F1C5F5415D9CBE3BF543343B46">
    <w:name w:val="E5FE59F1C5F5415D9CBE3BF543343B46"/>
    <w:rsid w:val="001D3F5A"/>
    <w:rPr>
      <w:kern w:val="0"/>
      <w:lang w:val="lt-LT" w:eastAsia="lt-LT"/>
      <w14:ligatures w14:val="none"/>
    </w:rPr>
  </w:style>
  <w:style w:type="paragraph" w:customStyle="1" w:styleId="BF7A31935FD84996B5A165951DC11877">
    <w:name w:val="BF7A31935FD84996B5A165951DC11877"/>
    <w:rsid w:val="001D3F5A"/>
    <w:rPr>
      <w:kern w:val="0"/>
      <w:lang w:val="lt-LT" w:eastAsia="lt-LT"/>
      <w14:ligatures w14:val="none"/>
    </w:rPr>
  </w:style>
  <w:style w:type="paragraph" w:customStyle="1" w:styleId="1B3C551DBABE48F795F0212C07C7A645">
    <w:name w:val="1B3C551DBABE48F795F0212C07C7A645"/>
    <w:rsid w:val="001D3F5A"/>
    <w:rPr>
      <w:kern w:val="0"/>
      <w:lang w:val="lt-LT" w:eastAsia="lt-LT"/>
      <w14:ligatures w14:val="none"/>
    </w:rPr>
  </w:style>
  <w:style w:type="paragraph" w:customStyle="1" w:styleId="9EA3F7FAC39F44DC84CBD885DA3074FE">
    <w:name w:val="9EA3F7FAC39F44DC84CBD885DA3074FE"/>
    <w:rsid w:val="001D3F5A"/>
    <w:rPr>
      <w:kern w:val="0"/>
      <w:lang w:val="lt-LT" w:eastAsia="lt-LT"/>
      <w14:ligatures w14:val="none"/>
    </w:rPr>
  </w:style>
  <w:style w:type="paragraph" w:customStyle="1" w:styleId="B889E17A96B24CBE8D5AE95D5A5737EC">
    <w:name w:val="B889E17A96B24CBE8D5AE95D5A5737EC"/>
    <w:rsid w:val="001D3F5A"/>
    <w:rPr>
      <w:kern w:val="0"/>
      <w:lang w:val="lt-LT" w:eastAsia="lt-LT"/>
      <w14:ligatures w14:val="none"/>
    </w:rPr>
  </w:style>
  <w:style w:type="paragraph" w:customStyle="1" w:styleId="C42BB621358642818BBF8B27A03B5883">
    <w:name w:val="C42BB621358642818BBF8B27A03B5883"/>
    <w:rsid w:val="001D3F5A"/>
    <w:rPr>
      <w:kern w:val="0"/>
      <w:lang w:val="lt-LT" w:eastAsia="lt-LT"/>
      <w14:ligatures w14:val="none"/>
    </w:rPr>
  </w:style>
  <w:style w:type="paragraph" w:customStyle="1" w:styleId="477439F33DAF4297A4E4AA646DD4CFFB">
    <w:name w:val="477439F33DAF4297A4E4AA646DD4CFFB"/>
    <w:rsid w:val="001D3F5A"/>
    <w:rPr>
      <w:kern w:val="0"/>
      <w:lang w:val="lt-LT" w:eastAsia="lt-LT"/>
      <w14:ligatures w14:val="none"/>
    </w:rPr>
  </w:style>
  <w:style w:type="paragraph" w:customStyle="1" w:styleId="ED4C9921A1634530B80A32CE20B7A5A9">
    <w:name w:val="ED4C9921A1634530B80A32CE20B7A5A9"/>
    <w:rsid w:val="001D3F5A"/>
    <w:rPr>
      <w:kern w:val="0"/>
      <w:lang w:val="lt-LT" w:eastAsia="lt-LT"/>
      <w14:ligatures w14:val="none"/>
    </w:rPr>
  </w:style>
  <w:style w:type="paragraph" w:customStyle="1" w:styleId="4F8E8FA2C1184695AA5D7B5F8F2B0056">
    <w:name w:val="4F8E8FA2C1184695AA5D7B5F8F2B0056"/>
    <w:rsid w:val="001D3F5A"/>
    <w:rPr>
      <w:kern w:val="0"/>
      <w:lang w:val="lt-LT" w:eastAsia="lt-LT"/>
      <w14:ligatures w14:val="none"/>
    </w:rPr>
  </w:style>
  <w:style w:type="paragraph" w:customStyle="1" w:styleId="97A12E6C14EF47AE82DB723616CA1FC2">
    <w:name w:val="97A12E6C14EF47AE82DB723616CA1FC2"/>
    <w:rsid w:val="001D3F5A"/>
    <w:rPr>
      <w:kern w:val="0"/>
      <w:lang w:val="lt-LT" w:eastAsia="lt-LT"/>
      <w14:ligatures w14:val="none"/>
    </w:rPr>
  </w:style>
  <w:style w:type="paragraph" w:customStyle="1" w:styleId="9B6B99077B654D53834ED64A40D3761F">
    <w:name w:val="9B6B99077B654D53834ED64A40D3761F"/>
    <w:rsid w:val="001D3F5A"/>
    <w:rPr>
      <w:kern w:val="0"/>
      <w:lang w:val="lt-LT" w:eastAsia="lt-LT"/>
      <w14:ligatures w14:val="none"/>
    </w:rPr>
  </w:style>
  <w:style w:type="paragraph" w:customStyle="1" w:styleId="ACE9FF286BA847969270B6930EC3BD7B">
    <w:name w:val="ACE9FF286BA847969270B6930EC3BD7B"/>
    <w:rsid w:val="001D3F5A"/>
    <w:rPr>
      <w:kern w:val="0"/>
      <w:lang w:val="lt-LT" w:eastAsia="lt-LT"/>
      <w14:ligatures w14:val="none"/>
    </w:rPr>
  </w:style>
  <w:style w:type="paragraph" w:customStyle="1" w:styleId="8CF776B0CB6B4A46804317414C851D4E">
    <w:name w:val="8CF776B0CB6B4A46804317414C851D4E"/>
    <w:rsid w:val="001D3F5A"/>
    <w:rPr>
      <w:kern w:val="0"/>
      <w:lang w:val="lt-LT" w:eastAsia="lt-LT"/>
      <w14:ligatures w14:val="none"/>
    </w:rPr>
  </w:style>
  <w:style w:type="paragraph" w:customStyle="1" w:styleId="DB1ADF38DE11429AABFF786AF78346A3">
    <w:name w:val="DB1ADF38DE11429AABFF786AF78346A3"/>
    <w:rsid w:val="001D3F5A"/>
    <w:rPr>
      <w:kern w:val="0"/>
      <w:lang w:val="lt-LT" w:eastAsia="lt-LT"/>
      <w14:ligatures w14:val="none"/>
    </w:rPr>
  </w:style>
  <w:style w:type="paragraph" w:customStyle="1" w:styleId="D9D503F8B47B400EB769E0CA2465C2CB">
    <w:name w:val="D9D503F8B47B400EB769E0CA2465C2CB"/>
    <w:rsid w:val="001D3F5A"/>
    <w:rPr>
      <w:kern w:val="0"/>
      <w:lang w:val="lt-LT" w:eastAsia="lt-LT"/>
      <w14:ligatures w14:val="none"/>
    </w:rPr>
  </w:style>
  <w:style w:type="paragraph" w:customStyle="1" w:styleId="5A07BDB0F4EC4E71B1A8625C654D768F">
    <w:name w:val="5A07BDB0F4EC4E71B1A8625C654D768F"/>
    <w:rsid w:val="001D3F5A"/>
    <w:rPr>
      <w:kern w:val="0"/>
      <w:lang w:val="lt-LT" w:eastAsia="lt-LT"/>
      <w14:ligatures w14:val="none"/>
    </w:rPr>
  </w:style>
  <w:style w:type="paragraph" w:customStyle="1" w:styleId="C580AB4453E343EDBCE894DFE7CAE352">
    <w:name w:val="C580AB4453E343EDBCE894DFE7CAE352"/>
    <w:rsid w:val="001D3F5A"/>
    <w:rPr>
      <w:kern w:val="0"/>
      <w:lang w:val="lt-LT" w:eastAsia="lt-LT"/>
      <w14:ligatures w14:val="none"/>
    </w:rPr>
  </w:style>
  <w:style w:type="paragraph" w:customStyle="1" w:styleId="8052013861B84788B68BCD05BDF01D8B">
    <w:name w:val="8052013861B84788B68BCD05BDF01D8B"/>
    <w:rsid w:val="001D3F5A"/>
    <w:rPr>
      <w:kern w:val="0"/>
      <w:lang w:val="lt-LT" w:eastAsia="lt-LT"/>
      <w14:ligatures w14:val="none"/>
    </w:rPr>
  </w:style>
  <w:style w:type="paragraph" w:customStyle="1" w:styleId="7BD1BD60286C4164BBD05BAE3BF9FABE">
    <w:name w:val="7BD1BD60286C4164BBD05BAE3BF9FABE"/>
    <w:rsid w:val="001D3F5A"/>
    <w:rPr>
      <w:kern w:val="0"/>
      <w:lang w:val="lt-LT" w:eastAsia="lt-LT"/>
      <w14:ligatures w14:val="none"/>
    </w:rPr>
  </w:style>
  <w:style w:type="paragraph" w:customStyle="1" w:styleId="7EAC7C0217114E11AF06B22E7CB8662B1">
    <w:name w:val="7EAC7C0217114E11AF06B22E7CB8662B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32DBF40C4454478B9B94090EAC1D6F9C1">
    <w:name w:val="32DBF40C4454478B9B94090EAC1D6F9C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F37EF9422B2428781AC71708F001FE71">
    <w:name w:val="0F37EF9422B2428781AC71708F001FE7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11BBEC0825B94D99B8B06EB0CC7DC9721">
    <w:name w:val="11BBEC0825B94D99B8B06EB0CC7DC972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443CEADA7FE48FBA64AA3DDE6D167DA1">
    <w:name w:val="3443CEADA7FE48FBA64AA3DDE6D167DA1"/>
    <w:rsid w:val="001D3F5A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12FCEBB0FFCE4CF2B71F0ED689ACED811">
    <w:name w:val="12FCEBB0FFCE4CF2B71F0ED689ACED81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31B61390396468796662D9109CAA29D1">
    <w:name w:val="631B61390396468796662D9109CAA29D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E5986B753C441339E449B165170538F1">
    <w:name w:val="DE5986B753C441339E449B165170538F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D0517CD053D4D83BF70D91143220AC11">
    <w:name w:val="6D0517CD053D4D83BF70D91143220AC11"/>
    <w:rsid w:val="001D3F5A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8BA5BF5F50AA4A79870B6FE1A8BE4EEB1">
    <w:name w:val="8BA5BF5F50AA4A79870B6FE1A8BE4EEB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2812CBB077F400490425D67B6A8E34D1">
    <w:name w:val="22812CBB077F400490425D67B6A8E34D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891F425479B24170A53B6A454D7C3D111">
    <w:name w:val="891F425479B24170A53B6A454D7C3D11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03C96E09DD24F87892A70B9CCD950691">
    <w:name w:val="303C96E09DD24F87892A70B9CCD95069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4B021425B5C5402FA8905895A29728241">
    <w:name w:val="4B021425B5C5402FA8905895A2972824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909A76D2C194C3FA6F9492BA3D71E851">
    <w:name w:val="6909A76D2C194C3FA6F9492BA3D71E85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6AC95686D0A444BCA09AD3AC0075A4BA1">
    <w:name w:val="6AC95686D0A444BCA09AD3AC0075A4BA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995755803344A17BD627E35F51716901">
    <w:name w:val="0995755803344A17BD627E35F51716901"/>
    <w:rsid w:val="001D3F5A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ABEF173916E24D41B3B16B2580AE0A9B1">
    <w:name w:val="ABEF173916E24D41B3B16B2580AE0A9B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5784CB698844010AE95942D058D363A1">
    <w:name w:val="B5784CB698844010AE95942D058D363A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3E6E2DB87E34F7BB4058EACD7B133A91">
    <w:name w:val="E3E6E2DB87E34F7BB4058EACD7B133A9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939844C3AC344C1B87BD94EFC30DBFB1">
    <w:name w:val="0939844C3AC344C1B87BD94EFC30DBFB1"/>
    <w:rsid w:val="001D3F5A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141FC900D62B4F1CA71F6046E6D954B01">
    <w:name w:val="141FC900D62B4F1CA71F6046E6D954B0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4FB2CDB2DF54871BBEC2C3D6E7609941">
    <w:name w:val="F4FB2CDB2DF54871BBEC2C3D6E760994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9B980416E174D3A8D5C3652F3BCB9E01">
    <w:name w:val="39B980416E174D3A8D5C3652F3BCB9E0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0356ABFB8A447ABAACF8DF49962C2A1">
    <w:name w:val="9A0356ABFB8A447ABAACF8DF49962C2A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6DE077A06905474C927AEE006BCF305A1">
    <w:name w:val="6DE077A06905474C927AEE006BCF305A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2B95C823DB34AC69AAB072B77F3C2ED1">
    <w:name w:val="F2B95C823DB34AC69AAB072B77F3C2ED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1FBB088964674A2586B9519D6690F8481">
    <w:name w:val="1FBB088964674A2586B9519D6690F848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56312901C91471DB1CCA57FCE0569A71">
    <w:name w:val="A56312901C91471DB1CCA57FCE0569A71"/>
    <w:rsid w:val="001D3F5A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13C41DC375FA4182B5A84EB81C1CE4F41">
    <w:name w:val="13C41DC375FA4182B5A84EB81C1CE4F4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9B24467E33D4C0D9D5E41C2F767482A1">
    <w:name w:val="59B24467E33D4C0D9D5E41C2F767482A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8FF9DEBACAF43B99E8B03FE7FDFA9A21">
    <w:name w:val="B8FF9DEBACAF43B99E8B03FE7FDFA9A2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B2C9C6A153E4DF0A97D33F4C4B9BC911">
    <w:name w:val="DB2C9C6A153E4DF0A97D33F4C4B9BC911"/>
    <w:rsid w:val="001D3F5A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72254E3BFE644789A4B53530D84A0D61">
    <w:name w:val="C72254E3BFE644789A4B53530D84A0D6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801354A02174ED788EE3D2AC95382AC1">
    <w:name w:val="7801354A02174ED788EE3D2AC95382AC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1FB782C1CCF4171BBECDB6C4026E69F1">
    <w:name w:val="F1FB782C1CCF4171BBECDB6C4026E69F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DC61CF47B204356B7DA4FBD2E4745411">
    <w:name w:val="EDC61CF47B204356B7DA4FBD2E474541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9C844D5E52C64F3C8AF55D7808FAF9C31">
    <w:name w:val="9C844D5E52C64F3C8AF55D7808FAF9C3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35D7DF2D3014C8F9D361AD1617D36E51">
    <w:name w:val="535D7DF2D3014C8F9D361AD1617D36E5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EEC5AC3646164DC0896873FE680AC3011">
    <w:name w:val="EEC5AC3646164DC0896873FE680AC301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89DDBB6504E4D29869975089F37E1371">
    <w:name w:val="789DDBB6504E4D29869975089F37E1371"/>
    <w:rsid w:val="001D3F5A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EA4F2094BB244464ACFB681AA8CAC0551">
    <w:name w:val="EA4F2094BB244464ACFB681AA8CAC055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17949F60F954EB6A1A4827CCA37E2041">
    <w:name w:val="217949F60F954EB6A1A4827CCA37E204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5AA7874B06AE4672AB0E63228CCF226A1">
    <w:name w:val="5AA7874B06AE4672AB0E63228CCF226A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08FF43F2570B4AEBB8595F5AE9B98F1C1">
    <w:name w:val="08FF43F2570B4AEBB8595F5AE9B98F1C1"/>
    <w:rsid w:val="001D3F5A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D4E7FA61367D4950A69989E608F6347A1">
    <w:name w:val="D4E7FA61367D4950A69989E608F6347A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EDB81A85C6142D2BED9721B370592391">
    <w:name w:val="CEDB81A85C6142D2BED9721B37059239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B45E786E6E24952846886D3FE3496421">
    <w:name w:val="1B45E786E6E24952846886D3FE349642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889E17A96B24CBE8D5AE95D5A5737EC1">
    <w:name w:val="B889E17A96B24CBE8D5AE95D5A5737EC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42BB621358642818BBF8B27A03B58831">
    <w:name w:val="C42BB621358642818BBF8B27A03B5883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77439F33DAF4297A4E4AA646DD4CFFB1">
    <w:name w:val="477439F33DAF4297A4E4AA646DD4CFFB1"/>
    <w:rsid w:val="001D3F5A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ED4C9921A1634530B80A32CE20B7A5A91">
    <w:name w:val="ED4C9921A1634530B80A32CE20B7A5A91"/>
    <w:rsid w:val="001D3F5A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F8E8FA2C1184695AA5D7B5F8F2B00561">
    <w:name w:val="4F8E8FA2C1184695AA5D7B5F8F2B00561"/>
    <w:rsid w:val="001D3F5A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97A12E6C14EF47AE82DB723616CA1FC21">
    <w:name w:val="97A12E6C14EF47AE82DB723616CA1FC2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B6B99077B654D53834ED64A40D3761F1">
    <w:name w:val="9B6B99077B654D53834ED64A40D3761F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ACE9FF286BA847969270B6930EC3BD7B1">
    <w:name w:val="ACE9FF286BA847969270B6930EC3BD7B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8CF776B0CB6B4A46804317414C851D4E1">
    <w:name w:val="8CF776B0CB6B4A46804317414C851D4E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B1ADF38DE11429AABFF786AF78346A31">
    <w:name w:val="DB1ADF38DE11429AABFF786AF78346A3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9D503F8B47B400EB769E0CA2465C2CB1">
    <w:name w:val="D9D503F8B47B400EB769E0CA2465C2CB1"/>
    <w:rsid w:val="001D3F5A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844825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2012-06-27T22:09:00+00:00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233460</Value>
    </PublishStatusLookup>
    <APAuthor xmlns="7bfde04f-d4bc-4268-81e4-bb697037e161">
      <UserInfo>
        <DisplayName>MIDDLEEAST\v-keerth</DisplayName>
        <AccountId>2799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TP102927885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83BA5-2F81-497F-A8C9-0D8AAAFA2D3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26720CE-0481-445A-AC6D-F9F62937DC8A}"/>
</file>

<file path=customXml/itemProps4.xml><?xml version="1.0" encoding="utf-8"?>
<ds:datastoreItem xmlns:ds="http://schemas.openxmlformats.org/officeDocument/2006/customXml" ds:itemID="{57C9B4BA-7404-459D-BF06-3893DA3FC090}"/>
</file>

<file path=docProps/app.xml><?xml version="1.0" encoding="utf-8"?>
<Properties xmlns="http://schemas.openxmlformats.org/officeDocument/2006/extended-properties" xmlns:vt="http://schemas.openxmlformats.org/officeDocument/2006/docPropsVTypes">
  <Template>Copy of Red Set Business Cards_Horizontal_Avery 5371_15_TP102927885</Template>
  <TotalTime>166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vartotojas</cp:lastModifiedBy>
  <cp:revision>33</cp:revision>
  <dcterms:created xsi:type="dcterms:W3CDTF">2012-06-25T15:08:00Z</dcterms:created>
  <dcterms:modified xsi:type="dcterms:W3CDTF">2012-10-30T04:54:00Z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