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輸入您的姓名："/>
        <w:tag w:val="輸入您的姓名："/>
        <w:id w:val="1851981195"/>
        <w:placeholder>
          <w:docPart w:val="664BBDF4486F4A71A21460B2C2311D9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756AC0" w:rsidRPr="00FD6347" w:rsidRDefault="00FD6347">
          <w:pPr>
            <w:pStyle w:val="a5"/>
          </w:pPr>
          <w:r>
            <w:rPr>
              <w:lang w:val="zh-TW" w:eastAsia="zh-TW" w:bidi="zh-TW"/>
            </w:rPr>
            <w:t>您的姓名</w:t>
          </w:r>
        </w:p>
      </w:sdtContent>
    </w:sdt>
    <w:p w:rsidR="00756AC0" w:rsidRDefault="004176CC">
      <w:pPr>
        <w:pStyle w:val="a5"/>
      </w:pPr>
      <w:sdt>
        <w:sdtPr>
          <w:alias w:val="輸入您的街道地址："/>
          <w:tag w:val="輸入您的街道地址：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62F22">
            <w:rPr>
              <w:lang w:val="zh-TW" w:eastAsia="zh-TW" w:bidi="zh-TW"/>
            </w:rPr>
            <w:t>街道地址</w:t>
          </w:r>
        </w:sdtContent>
      </w:sdt>
    </w:p>
    <w:sdt>
      <w:sdtPr>
        <w:alias w:val="輸入您的郵遞區號，縣/市："/>
        <w:tag w:val="輸入您的郵遞區號，縣/市：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756AC0" w:rsidRPr="00B335FF" w:rsidRDefault="00C62F22" w:rsidP="00B335FF">
          <w:pPr>
            <w:pStyle w:val="a5"/>
          </w:pPr>
          <w:r w:rsidRPr="00B335FF">
            <w:t>郵遞區號，縣/市</w:t>
          </w:r>
        </w:p>
      </w:sdtContent>
    </w:sdt>
    <w:sdt>
      <w:sdtPr>
        <w:alias w:val="輸入日期："/>
        <w:tag w:val="輸入日期："/>
        <w:id w:val="-961351626"/>
        <w:placeholder>
          <w:docPart w:val="BAB73A3E0E944E48A522D975C147A74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756AC0" w:rsidRPr="00680B92" w:rsidRDefault="00680B92">
          <w:pPr>
            <w:pStyle w:val="a8"/>
          </w:pPr>
          <w:r>
            <w:rPr>
              <w:lang w:val="zh-TW" w:eastAsia="zh-TW" w:bidi="zh-TW"/>
            </w:rPr>
            <w:t>日期</w:t>
          </w:r>
        </w:p>
      </w:sdtContent>
    </w:sdt>
    <w:sdt>
      <w:sdtPr>
        <w:alias w:val="輸入收件者姓名："/>
        <w:tag w:val="輸入收件者姓名：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756AC0" w:rsidRPr="00B335FF" w:rsidRDefault="00C62F22" w:rsidP="00B335FF">
          <w:pPr>
            <w:pStyle w:val="a5"/>
          </w:pPr>
          <w:r w:rsidRPr="00B335FF">
            <w:t>收件者姓名</w:t>
          </w:r>
        </w:p>
      </w:sdtContent>
    </w:sdt>
    <w:p w:rsidR="00756AC0" w:rsidRPr="00B335FF" w:rsidRDefault="004176CC" w:rsidP="00B335FF">
      <w:pPr>
        <w:pStyle w:val="a5"/>
      </w:pPr>
      <w:sdt>
        <w:sdtPr>
          <w:alias w:val="輸入收件者職稱："/>
          <w:tag w:val="輸入收件者職稱：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62F22" w:rsidRPr="00B335FF">
            <w:t>職稱</w:t>
          </w:r>
        </w:sdtContent>
      </w:sdt>
    </w:p>
    <w:sdt>
      <w:sdtPr>
        <w:alias w:val="輸入收件者公司名稱："/>
        <w:tag w:val="輸入收件者公司名稱：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756AC0" w:rsidRPr="00B335FF" w:rsidRDefault="00C62F22" w:rsidP="00B335FF">
          <w:pPr>
            <w:pStyle w:val="a5"/>
          </w:pPr>
          <w:r w:rsidRPr="00B335FF">
            <w:t>公司名稱</w:t>
          </w:r>
        </w:p>
      </w:sdtContent>
    </w:sdt>
    <w:sdt>
      <w:sdtPr>
        <w:alias w:val="輸入收件者街道地址："/>
        <w:tag w:val="輸入收件者街道地址：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756AC0" w:rsidRPr="00B335FF" w:rsidRDefault="00FB156A" w:rsidP="00B335FF">
          <w:pPr>
            <w:pStyle w:val="a5"/>
          </w:pPr>
          <w:r>
            <w:rPr>
              <w:lang w:val="zh-TW" w:eastAsia="zh-TW" w:bidi="zh-TW"/>
            </w:rPr>
            <w:t>街道地址</w:t>
          </w:r>
        </w:p>
      </w:sdtContent>
    </w:sdt>
    <w:sdt>
      <w:sdtPr>
        <w:alias w:val="輸入收件者的郵遞區號，縣/市："/>
        <w:tag w:val="輸入收件者的郵遞區號，縣/市：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756AC0" w:rsidRPr="00B335FF" w:rsidRDefault="00FB156A" w:rsidP="00B335FF">
          <w:pPr>
            <w:pStyle w:val="a5"/>
          </w:pPr>
          <w:r w:rsidRPr="00B335FF">
            <w:t>郵遞區號，縣/市</w:t>
          </w:r>
        </w:p>
      </w:sdtContent>
    </w:sdt>
    <w:p w:rsidR="00756AC0" w:rsidRDefault="004176CC">
      <w:pPr>
        <w:pStyle w:val="ac"/>
      </w:pPr>
      <w:sdt>
        <w:sdtPr>
          <w:alias w:val="收件者姓名："/>
          <w:tag w:val="收件者姓名：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B156A" w:rsidRPr="00B335FF">
            <w:t>收件者姓名</w:t>
          </w:r>
        </w:sdtContent>
      </w:sdt>
      <w:r w:rsidR="00C62F22">
        <w:rPr>
          <w:lang w:val="zh-TW" w:eastAsia="zh-TW" w:bidi="zh-TW"/>
        </w:rPr>
        <w:t>，您好：</w:t>
      </w:r>
    </w:p>
    <w:p w:rsidR="00756AC0" w:rsidRDefault="004176CC" w:rsidP="006D6D87">
      <w:sdt>
        <w:sdtPr>
          <w:alias w:val="輸入信件內文："/>
          <w:tag w:val="輸入信件內文："/>
          <w:id w:val="1268974292"/>
          <w:placeholder>
            <w:docPart w:val="3DA956639AD44F009B864865C2533190"/>
          </w:placeholder>
          <w:temporary/>
          <w:showingPlcHdr/>
          <w15:appearance w15:val="hidden"/>
        </w:sdtPr>
        <w:sdtEndPr/>
        <w:sdtContent>
          <w:r w:rsidR="00FD4484">
            <w:rPr>
              <w:lang w:val="zh-TW" w:eastAsia="zh-TW" w:bidi="zh-TW"/>
            </w:rPr>
            <w:t>感謝您讓我找到新工作：</w:t>
          </w:r>
        </w:sdtContent>
      </w:sdt>
      <w:sdt>
        <w:sdtPr>
          <w:rPr>
            <w:rStyle w:val="af"/>
          </w:rPr>
          <w:alias w:val="輸入職稱："/>
          <w:tag w:val="輸入職稱："/>
          <w:id w:val="-1249496470"/>
          <w:placeholder>
            <w:docPart w:val="215F7CDE4501407295750B44EB789663"/>
          </w:placeholder>
          <w:temporary/>
          <w:showingPlcHdr/>
          <w15:appearance w15:val="hidden"/>
        </w:sdtPr>
        <w:sdtEndPr>
          <w:rPr>
            <w:rStyle w:val="af"/>
          </w:rPr>
        </w:sdtEndPr>
        <w:sdtContent>
          <w:r w:rsidR="00C62F22" w:rsidRPr="006D6D87">
            <w:rPr>
              <w:rStyle w:val="af"/>
            </w:rPr>
            <w:t>職稱</w:t>
          </w:r>
        </w:sdtContent>
      </w:sdt>
      <w:r w:rsidR="00C62F22">
        <w:rPr>
          <w:lang w:val="zh-TW" w:eastAsia="zh-TW" w:bidi="zh-TW"/>
        </w:rPr>
        <w:t xml:space="preserve"> </w:t>
      </w:r>
      <w:sdt>
        <w:sdtPr>
          <w:alias w:val="輸入信件內文："/>
          <w:tag w:val="輸入信件內文："/>
          <w:id w:val="1952820047"/>
          <w:placeholder>
            <w:docPart w:val="3F5F858F252D496F9CFA972A2324AFBC"/>
          </w:placeholder>
          <w:temporary/>
          <w:showingPlcHdr/>
          <w15:appearance w15:val="hidden"/>
        </w:sdtPr>
        <w:sdtEndPr/>
        <w:sdtContent>
          <w:r w:rsidR="001D6544">
            <w:rPr>
              <w:lang w:val="zh-TW" w:eastAsia="zh-TW" w:bidi="zh-TW"/>
            </w:rPr>
            <w:t>(任職：</w:t>
          </w:r>
        </w:sdtContent>
      </w:sdt>
      <w:sdt>
        <w:sdtPr>
          <w:rPr>
            <w:rStyle w:val="af"/>
          </w:rPr>
          <w:alias w:val="輸入公司名稱："/>
          <w:tag w:val="輸入公司名稱："/>
          <w:id w:val="637077933"/>
          <w:placeholder>
            <w:docPart w:val="F4F09791C53249C9836F0296D0CF3B28"/>
          </w:placeholder>
          <w:temporary/>
          <w:showingPlcHdr/>
          <w15:appearance w15:val="hidden"/>
        </w:sdtPr>
        <w:sdtEndPr>
          <w:rPr>
            <w:rStyle w:val="af"/>
          </w:rPr>
        </w:sdtEndPr>
        <w:sdtContent>
          <w:r w:rsidR="00C62F22" w:rsidRPr="006D6D87">
            <w:rPr>
              <w:rStyle w:val="af"/>
            </w:rPr>
            <w:t>公司名稱</w:t>
          </w:r>
        </w:sdtContent>
      </w:sdt>
      <w:r w:rsidR="00C62F22">
        <w:rPr>
          <w:lang w:val="zh-TW" w:eastAsia="zh-TW" w:bidi="zh-TW"/>
        </w:rPr>
        <w:t>)。</w:t>
      </w:r>
      <w:sdt>
        <w:sdtPr>
          <w:alias w:val="輸入信件內文："/>
          <w:tag w:val="輸入信件內文："/>
          <w:id w:val="1328323909"/>
          <w:placeholder>
            <w:docPart w:val="C803A7AEE5604A3E8579DF1F2A8DF65C"/>
          </w:placeholder>
          <w:temporary/>
          <w:showingPlcHdr/>
          <w15:appearance w15:val="hidden"/>
        </w:sdtPr>
        <w:sdtEndPr/>
        <w:sdtContent>
          <w:r w:rsidR="00FD4484">
            <w:rPr>
              <w:lang w:val="zh-TW" w:eastAsia="zh-TW" w:bidi="zh-TW"/>
            </w:rPr>
            <w:t>在我求職期間，您所寫的推薦函和鼓勵的話語，協助我獲得這份新工作。</w:t>
          </w:r>
        </w:sdtContent>
      </w:sdt>
    </w:p>
    <w:p w:rsidR="00756AC0" w:rsidRDefault="004176CC" w:rsidP="006D6D87">
      <w:sdt>
        <w:sdtPr>
          <w:alias w:val="輸入信件內文："/>
          <w:tag w:val="輸入信件內文："/>
          <w:id w:val="489689228"/>
          <w:placeholder>
            <w:docPart w:val="29864B5008044131A8B676DCD432FD26"/>
          </w:placeholder>
          <w:temporary/>
          <w:showingPlcHdr/>
          <w15:appearance w15:val="hidden"/>
        </w:sdtPr>
        <w:sdtEndPr/>
        <w:sdtContent>
          <w:r w:rsidR="00C1461E">
            <w:rPr>
              <w:lang w:val="zh-TW" w:eastAsia="zh-TW" w:bidi="zh-TW"/>
            </w:rPr>
            <w:t>前幾週我拜託您幫忙寫推薦函時，沒想到會讓我找到這麼棒的職務。新工作的職責可讓我充分發揮</w:t>
          </w:r>
        </w:sdtContent>
      </w:sdt>
      <w:sdt>
        <w:sdtPr>
          <w:rPr>
            <w:rStyle w:val="af"/>
          </w:rPr>
          <w:alias w:val="輸入研究領域："/>
          <w:tag w:val="輸入研究領域："/>
          <w:id w:val="-96332872"/>
          <w:placeholder>
            <w:docPart w:val="4FC99E84C3514953AF7D3578DF29AA4E"/>
          </w:placeholder>
          <w:temporary/>
          <w:showingPlcHdr/>
          <w15:appearance w15:val="hidden"/>
        </w:sdtPr>
        <w:sdtEndPr>
          <w:rPr>
            <w:rStyle w:val="af"/>
          </w:rPr>
        </w:sdtEndPr>
        <w:sdtContent>
          <w:r w:rsidR="00C62F22" w:rsidRPr="006D6D87">
            <w:rPr>
              <w:rStyle w:val="af"/>
            </w:rPr>
            <w:t>研究領域</w:t>
          </w:r>
        </w:sdtContent>
      </w:sdt>
      <w:sdt>
        <w:sdtPr>
          <w:alias w:val="輸入信件內文："/>
          <w:tag w:val="輸入信件內文："/>
          <w:id w:val="-1447456035"/>
          <w:placeholder>
            <w:docPart w:val="758938FB8EBB478896718782B720F05D"/>
          </w:placeholder>
          <w:temporary/>
          <w:showingPlcHdr/>
          <w15:appearance w15:val="hidden"/>
        </w:sdtPr>
        <w:sdtEndPr/>
        <w:sdtContent>
          <w:r w:rsidR="00FD4484">
            <w:rPr>
              <w:lang w:val="zh-TW" w:eastAsia="zh-TW" w:bidi="zh-TW"/>
            </w:rPr>
            <w:t>方面的知識，以及在貴公司擔任暑期實習生期間所學到的技能。</w:t>
          </w:r>
        </w:sdtContent>
      </w:sdt>
    </w:p>
    <w:p w:rsidR="00756AC0" w:rsidRDefault="004176CC">
      <w:sdt>
        <w:sdtPr>
          <w:alias w:val="輸入信件內文："/>
          <w:tag w:val="輸入信件內文："/>
          <w:id w:val="-590316937"/>
          <w:placeholder>
            <w:docPart w:val="3CCB54CC0076474B8BE58316542814CB"/>
          </w:placeholder>
          <w:temporary/>
          <w:showingPlcHdr/>
          <w15:appearance w15:val="hidden"/>
        </w:sdtPr>
        <w:sdtEndPr/>
        <w:sdtContent>
          <w:r w:rsidR="00FD4484">
            <w:rPr>
              <w:lang w:val="zh-TW" w:eastAsia="zh-TW" w:bidi="zh-TW"/>
            </w:rPr>
            <w:t>您是一位良師益友。如果您下週有空，我想與您會面喝咖啡，聊聊我第一週的工作情況。</w:t>
          </w:r>
        </w:sdtContent>
      </w:sdt>
    </w:p>
    <w:p w:rsidR="00756AC0" w:rsidRPr="006D6D87" w:rsidRDefault="004176CC" w:rsidP="006D6D87">
      <w:pPr>
        <w:pStyle w:val="a6"/>
      </w:pPr>
      <w:sdt>
        <w:sdtPr>
          <w:alias w:val="敬祝商祺："/>
          <w:tag w:val="敬祝商祺："/>
          <w:id w:val="1460914539"/>
          <w:placeholder>
            <w:docPart w:val="90654030A96E4850AE8A6AA9260E182F"/>
          </w:placeholder>
          <w:temporary/>
          <w:showingPlcHdr/>
          <w15:appearance w15:val="hidden"/>
        </w:sdtPr>
        <w:sdtEndPr/>
        <w:sdtContent>
          <w:r w:rsidR="00FD4484" w:rsidRPr="006D6D87">
            <w:t>敬祝商祺</w:t>
          </w:r>
        </w:sdtContent>
      </w:sdt>
      <w:r w:rsidR="00C62F22" w:rsidRPr="006D6D87">
        <w:t>，</w:t>
      </w:r>
    </w:p>
    <w:sdt>
      <w:sdtPr>
        <w:alias w:val="您的姓名："/>
        <w:tag w:val="您的姓名："/>
        <w:id w:val="2023195541"/>
        <w:placeholder>
          <w:docPart w:val="84B6772AAEE74D858E58C7E42E9ABC5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1787" w:rsidRPr="006D6D87" w:rsidRDefault="00FD6347" w:rsidP="006D6D87">
          <w:pPr>
            <w:pStyle w:val="a7"/>
          </w:pPr>
          <w:r w:rsidRPr="006D6D87">
            <w:t>您的姓名</w:t>
          </w:r>
        </w:p>
      </w:sdtContent>
    </w:sdt>
    <w:sectPr w:rsidR="00EE1787" w:rsidRPr="006D6D87" w:rsidSect="00E86447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CC" w:rsidRDefault="004176CC">
      <w:pPr>
        <w:spacing w:after="0" w:line="240" w:lineRule="auto"/>
      </w:pPr>
      <w:r>
        <w:separator/>
      </w:r>
    </w:p>
  </w:endnote>
  <w:endnote w:type="continuationSeparator" w:id="0">
    <w:p w:rsidR="004176CC" w:rsidRDefault="0041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CC" w:rsidRDefault="004176CC">
      <w:pPr>
        <w:spacing w:after="0" w:line="240" w:lineRule="auto"/>
      </w:pPr>
      <w:r>
        <w:separator/>
      </w:r>
    </w:p>
  </w:footnote>
  <w:footnote w:type="continuationSeparator" w:id="0">
    <w:p w:rsidR="004176CC" w:rsidRDefault="0041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收件者姓名："/>
      <w:tag w:val="收件者姓名：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756AC0" w:rsidRDefault="00FB156A">
        <w:pPr>
          <w:pStyle w:val="a9"/>
        </w:pPr>
        <w:r w:rsidRPr="00B335FF">
          <w:t>收件者姓名</w:t>
        </w:r>
      </w:p>
    </w:sdtContent>
  </w:sdt>
  <w:sdt>
    <w:sdtPr>
      <w:alias w:val="輸入日期："/>
      <w:tag w:val="輸入日期："/>
      <w:id w:val="-721981784"/>
      <w:placeholder>
        <w:docPart w:val="7FDEED51EE79434498D2C88A86D88129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680B92" w:rsidRPr="00680B92" w:rsidRDefault="00680B92" w:rsidP="00680B92">
        <w:pPr>
          <w:pStyle w:val="a9"/>
        </w:pPr>
        <w:r w:rsidRPr="00680B92">
          <w:rPr>
            <w:lang w:val="zh-TW" w:eastAsia="zh-TW" w:bidi="zh-TW"/>
          </w:rPr>
          <w:t>日期</w:t>
        </w:r>
      </w:p>
    </w:sdtContent>
  </w:sdt>
  <w:p w:rsidR="00756AC0" w:rsidRDefault="00C62F22">
    <w:pPr>
      <w:pStyle w:val="a9"/>
    </w:pPr>
    <w:r>
      <w:rPr>
        <w:lang w:val="zh-TW" w:eastAsia="zh-TW" w:bidi="zh-TW"/>
      </w:rPr>
      <w:t xml:space="preserve">頁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EE1787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DA2B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6C022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8CE4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C0A88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B23E7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EA00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0EDE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B04D8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8A7F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58E6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C0"/>
    <w:rsid w:val="00027677"/>
    <w:rsid w:val="0005160D"/>
    <w:rsid w:val="00141D8F"/>
    <w:rsid w:val="00162BF8"/>
    <w:rsid w:val="00194CD9"/>
    <w:rsid w:val="001B0CA6"/>
    <w:rsid w:val="001D6544"/>
    <w:rsid w:val="00295A2B"/>
    <w:rsid w:val="00327AEE"/>
    <w:rsid w:val="00343742"/>
    <w:rsid w:val="003A346A"/>
    <w:rsid w:val="003E07B7"/>
    <w:rsid w:val="004176CC"/>
    <w:rsid w:val="00575EDE"/>
    <w:rsid w:val="006706A5"/>
    <w:rsid w:val="00680B92"/>
    <w:rsid w:val="00683AB4"/>
    <w:rsid w:val="006D6D87"/>
    <w:rsid w:val="00756AC0"/>
    <w:rsid w:val="00794DBA"/>
    <w:rsid w:val="007D0116"/>
    <w:rsid w:val="009811A8"/>
    <w:rsid w:val="009C49F2"/>
    <w:rsid w:val="009E7523"/>
    <w:rsid w:val="00A36FB1"/>
    <w:rsid w:val="00A7698C"/>
    <w:rsid w:val="00AF30F9"/>
    <w:rsid w:val="00AF7E00"/>
    <w:rsid w:val="00B335FF"/>
    <w:rsid w:val="00B5646D"/>
    <w:rsid w:val="00B722AE"/>
    <w:rsid w:val="00BB070D"/>
    <w:rsid w:val="00C1461E"/>
    <w:rsid w:val="00C60627"/>
    <w:rsid w:val="00C62F22"/>
    <w:rsid w:val="00E86447"/>
    <w:rsid w:val="00EE1787"/>
    <w:rsid w:val="00FB156A"/>
    <w:rsid w:val="00FD4484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335FF"/>
    <w:rPr>
      <w:rFonts w:ascii="Microsoft JhengHei UI" w:eastAsia="Microsoft JhengHei UI" w:hAnsi="Microsoft JhengHei UI" w:cs="Microsoft JhengHei UI"/>
      <w:spacing w:val="4"/>
    </w:rPr>
  </w:style>
  <w:style w:type="paragraph" w:styleId="1">
    <w:name w:val="heading 1"/>
    <w:basedOn w:val="a1"/>
    <w:next w:val="a1"/>
    <w:link w:val="10"/>
    <w:uiPriority w:val="9"/>
    <w:qFormat/>
    <w:rsid w:val="00FB156A"/>
    <w:pPr>
      <w:keepNext/>
      <w:keepLines/>
      <w:spacing w:before="240" w:after="0"/>
      <w:contextualSpacing/>
      <w:outlineLvl w:val="0"/>
    </w:pPr>
    <w:rPr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B156A"/>
    <w:pPr>
      <w:keepNext/>
      <w:keepLines/>
      <w:spacing w:before="40" w:after="0"/>
      <w:contextualSpacing/>
      <w:outlineLvl w:val="1"/>
    </w:pPr>
    <w:rPr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連絡資訊"/>
    <w:basedOn w:val="a1"/>
    <w:uiPriority w:val="1"/>
    <w:qFormat/>
    <w:rsid w:val="00B335FF"/>
    <w:pPr>
      <w:spacing w:after="0"/>
    </w:pPr>
  </w:style>
  <w:style w:type="paragraph" w:styleId="a6">
    <w:name w:val="Closing"/>
    <w:basedOn w:val="a1"/>
    <w:next w:val="a7"/>
    <w:uiPriority w:val="5"/>
    <w:qFormat/>
    <w:rsid w:val="00343742"/>
    <w:pPr>
      <w:keepNext/>
      <w:spacing w:after="1000" w:line="240" w:lineRule="auto"/>
      <w:contextualSpacing/>
    </w:pPr>
  </w:style>
  <w:style w:type="paragraph" w:styleId="a7">
    <w:name w:val="Signature"/>
    <w:basedOn w:val="a1"/>
    <w:next w:val="a1"/>
    <w:uiPriority w:val="6"/>
    <w:qFormat/>
    <w:pPr>
      <w:keepNext/>
      <w:contextualSpacing/>
    </w:pPr>
  </w:style>
  <w:style w:type="paragraph" w:styleId="a8">
    <w:name w:val="Date"/>
    <w:basedOn w:val="a1"/>
    <w:next w:val="a5"/>
    <w:uiPriority w:val="2"/>
    <w:qFormat/>
    <w:rsid w:val="00B335FF"/>
    <w:pPr>
      <w:spacing w:after="480" w:line="240" w:lineRule="auto"/>
      <w:contextualSpacing/>
    </w:pPr>
  </w:style>
  <w:style w:type="paragraph" w:styleId="a9">
    <w:name w:val="header"/>
    <w:basedOn w:val="a1"/>
    <w:link w:val="aa"/>
    <w:uiPriority w:val="99"/>
    <w:unhideWhenUsed/>
    <w:rsid w:val="009E7523"/>
    <w:pPr>
      <w:contextualSpacing/>
    </w:pPr>
  </w:style>
  <w:style w:type="character" w:customStyle="1" w:styleId="aa">
    <w:name w:val="頁首 字元"/>
    <w:basedOn w:val="a2"/>
    <w:link w:val="a9"/>
    <w:uiPriority w:val="99"/>
    <w:rsid w:val="009E7523"/>
    <w:rPr>
      <w:spacing w:val="4"/>
    </w:rPr>
  </w:style>
  <w:style w:type="character" w:styleId="ab">
    <w:name w:val="Placeholder Text"/>
    <w:basedOn w:val="a2"/>
    <w:uiPriority w:val="99"/>
    <w:semiHidden/>
    <w:rsid w:val="00A7698C"/>
    <w:rPr>
      <w:color w:val="595959" w:themeColor="text1" w:themeTint="A6"/>
    </w:rPr>
  </w:style>
  <w:style w:type="paragraph" w:styleId="ac">
    <w:name w:val="Salutation"/>
    <w:basedOn w:val="a1"/>
    <w:next w:val="a1"/>
    <w:uiPriority w:val="3"/>
    <w:qFormat/>
    <w:rsid w:val="00B335FF"/>
    <w:pPr>
      <w:spacing w:before="400" w:after="200"/>
      <w:contextualSpacing/>
    </w:pPr>
  </w:style>
  <w:style w:type="paragraph" w:styleId="ad">
    <w:name w:val="footer"/>
    <w:basedOn w:val="a1"/>
    <w:link w:val="ae"/>
    <w:uiPriority w:val="99"/>
    <w:unhideWhenUsed/>
    <w:rsid w:val="009E7523"/>
    <w:pPr>
      <w:spacing w:after="0" w:line="240" w:lineRule="auto"/>
    </w:pPr>
  </w:style>
  <w:style w:type="character" w:customStyle="1" w:styleId="ae">
    <w:name w:val="頁尾 字元"/>
    <w:basedOn w:val="a2"/>
    <w:link w:val="ad"/>
    <w:uiPriority w:val="99"/>
    <w:rsid w:val="009E7523"/>
    <w:rPr>
      <w:spacing w:val="4"/>
    </w:rPr>
  </w:style>
  <w:style w:type="character" w:styleId="af">
    <w:name w:val="Subtle Reference"/>
    <w:basedOn w:val="a2"/>
    <w:uiPriority w:val="4"/>
    <w:qFormat/>
    <w:rsid w:val="006D6D87"/>
    <w:rPr>
      <w:rFonts w:ascii="Microsoft JhengHei UI" w:eastAsia="Microsoft JhengHei UI" w:hAnsi="Microsoft JhengHei UI" w:cs="Microsoft JhengHei UI"/>
      <w:caps w:val="0"/>
      <w:smallCaps w:val="0"/>
      <w:color w:val="5A5A5A" w:themeColor="text1" w:themeTint="A5"/>
    </w:rPr>
  </w:style>
  <w:style w:type="character" w:customStyle="1" w:styleId="10">
    <w:name w:val="標題 1 字元"/>
    <w:basedOn w:val="a2"/>
    <w:link w:val="1"/>
    <w:uiPriority w:val="9"/>
    <w:rsid w:val="00FB156A"/>
    <w:rPr>
      <w:rFonts w:ascii="Microsoft JhengHei UI" w:eastAsia="Microsoft JhengHei UI" w:hAnsi="Microsoft JhengHei UI" w:cs="Microsoft JhengHei UI"/>
      <w:color w:val="365F91" w:themeColor="accent1" w:themeShade="BF"/>
      <w:spacing w:val="4"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FB156A"/>
    <w:rPr>
      <w:rFonts w:ascii="Microsoft JhengHei UI" w:eastAsia="Microsoft JhengHei UI" w:hAnsi="Microsoft JhengHei UI" w:cs="Microsoft JhengHei UI"/>
      <w:color w:val="365F91" w:themeColor="accent1" w:themeShade="BF"/>
      <w:spacing w:val="4"/>
      <w:sz w:val="26"/>
      <w:szCs w:val="26"/>
    </w:rPr>
  </w:style>
  <w:style w:type="paragraph" w:styleId="af0">
    <w:name w:val="Balloon Text"/>
    <w:basedOn w:val="a1"/>
    <w:link w:val="af1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EE1787"/>
    <w:rPr>
      <w:rFonts w:ascii="Segoe UI" w:hAnsi="Segoe UI" w:cs="Segoe UI"/>
      <w:spacing w:val="4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EE1787"/>
  </w:style>
  <w:style w:type="paragraph" w:styleId="af3">
    <w:name w:val="Block Text"/>
    <w:basedOn w:val="a1"/>
    <w:uiPriority w:val="99"/>
    <w:semiHidden/>
    <w:unhideWhenUsed/>
    <w:rsid w:val="00A7698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rsid w:val="00EE1787"/>
    <w:pPr>
      <w:spacing w:after="120"/>
    </w:pPr>
  </w:style>
  <w:style w:type="character" w:customStyle="1" w:styleId="af5">
    <w:name w:val="本文 字元"/>
    <w:basedOn w:val="a2"/>
    <w:link w:val="af4"/>
    <w:uiPriority w:val="99"/>
    <w:semiHidden/>
    <w:rsid w:val="00EE1787"/>
    <w:rPr>
      <w:spacing w:val="4"/>
    </w:rPr>
  </w:style>
  <w:style w:type="paragraph" w:styleId="23">
    <w:name w:val="Body Text 2"/>
    <w:basedOn w:val="a1"/>
    <w:link w:val="24"/>
    <w:uiPriority w:val="99"/>
    <w:semiHidden/>
    <w:unhideWhenUsed/>
    <w:rsid w:val="00EE1787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EE1787"/>
    <w:rPr>
      <w:spacing w:val="4"/>
    </w:rPr>
  </w:style>
  <w:style w:type="paragraph" w:styleId="33">
    <w:name w:val="Body Text 3"/>
    <w:basedOn w:val="a1"/>
    <w:link w:val="34"/>
    <w:uiPriority w:val="99"/>
    <w:semiHidden/>
    <w:unhideWhenUsed/>
    <w:rsid w:val="00EE1787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EE1787"/>
    <w:rPr>
      <w:spacing w:val="4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EE1787"/>
    <w:pPr>
      <w:spacing w:after="240"/>
      <w:ind w:firstLine="360"/>
    </w:pPr>
  </w:style>
  <w:style w:type="character" w:customStyle="1" w:styleId="af7">
    <w:name w:val="本文第一層縮排 字元"/>
    <w:basedOn w:val="af5"/>
    <w:link w:val="af6"/>
    <w:uiPriority w:val="99"/>
    <w:semiHidden/>
    <w:rsid w:val="00EE1787"/>
    <w:rPr>
      <w:spacing w:val="4"/>
    </w:rPr>
  </w:style>
  <w:style w:type="paragraph" w:styleId="af8">
    <w:name w:val="Body Text Indent"/>
    <w:basedOn w:val="a1"/>
    <w:link w:val="af9"/>
    <w:uiPriority w:val="99"/>
    <w:semiHidden/>
    <w:unhideWhenUsed/>
    <w:rsid w:val="00EE1787"/>
    <w:pPr>
      <w:spacing w:after="120"/>
      <w:ind w:left="360"/>
    </w:pPr>
  </w:style>
  <w:style w:type="character" w:customStyle="1" w:styleId="af9">
    <w:name w:val="本文縮排 字元"/>
    <w:basedOn w:val="a2"/>
    <w:link w:val="af8"/>
    <w:uiPriority w:val="99"/>
    <w:semiHidden/>
    <w:rsid w:val="00EE1787"/>
    <w:rPr>
      <w:spacing w:val="4"/>
    </w:rPr>
  </w:style>
  <w:style w:type="paragraph" w:styleId="25">
    <w:name w:val="Body Text First Indent 2"/>
    <w:basedOn w:val="af8"/>
    <w:link w:val="26"/>
    <w:uiPriority w:val="99"/>
    <w:semiHidden/>
    <w:unhideWhenUsed/>
    <w:rsid w:val="00EE1787"/>
    <w:pPr>
      <w:spacing w:after="240"/>
      <w:ind w:firstLine="360"/>
    </w:pPr>
  </w:style>
  <w:style w:type="character" w:customStyle="1" w:styleId="26">
    <w:name w:val="本文第一層縮排 2 字元"/>
    <w:basedOn w:val="af9"/>
    <w:link w:val="25"/>
    <w:uiPriority w:val="99"/>
    <w:semiHidden/>
    <w:rsid w:val="00EE1787"/>
    <w:rPr>
      <w:spacing w:val="4"/>
    </w:rPr>
  </w:style>
  <w:style w:type="paragraph" w:styleId="27">
    <w:name w:val="Body Text Indent 2"/>
    <w:basedOn w:val="a1"/>
    <w:link w:val="28"/>
    <w:uiPriority w:val="99"/>
    <w:semiHidden/>
    <w:unhideWhenUsed/>
    <w:rsid w:val="00EE1787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EE1787"/>
    <w:rPr>
      <w:spacing w:val="4"/>
    </w:rPr>
  </w:style>
  <w:style w:type="paragraph" w:styleId="35">
    <w:name w:val="Body Text Indent 3"/>
    <w:basedOn w:val="a1"/>
    <w:link w:val="36"/>
    <w:uiPriority w:val="99"/>
    <w:semiHidden/>
    <w:unhideWhenUsed/>
    <w:rsid w:val="00EE1787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EE1787"/>
    <w:rPr>
      <w:spacing w:val="4"/>
      <w:szCs w:val="16"/>
    </w:rPr>
  </w:style>
  <w:style w:type="character" w:styleId="afa">
    <w:name w:val="Book Title"/>
    <w:basedOn w:val="a2"/>
    <w:uiPriority w:val="33"/>
    <w:semiHidden/>
    <w:unhideWhenUsed/>
    <w:qFormat/>
    <w:rsid w:val="00C60627"/>
    <w:rPr>
      <w:b/>
      <w:bCs/>
      <w:i/>
      <w:iCs/>
      <w:spacing w:val="0"/>
    </w:rPr>
  </w:style>
  <w:style w:type="paragraph" w:styleId="afb">
    <w:name w:val="caption"/>
    <w:basedOn w:val="a1"/>
    <w:next w:val="a1"/>
    <w:uiPriority w:val="35"/>
    <w:semiHidden/>
    <w:unhideWhenUsed/>
    <w:qFormat/>
    <w:rsid w:val="00EE1787"/>
    <w:pPr>
      <w:spacing w:after="200" w:line="240" w:lineRule="auto"/>
    </w:pPr>
    <w:rPr>
      <w:i/>
      <w:iCs/>
      <w:color w:val="1F497D" w:themeColor="text2"/>
      <w:szCs w:val="18"/>
    </w:rPr>
  </w:style>
  <w:style w:type="table" w:styleId="afc">
    <w:name w:val="Colorful Grid"/>
    <w:basedOn w:val="a3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EE1787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EE1787"/>
    <w:pPr>
      <w:spacing w:line="240" w:lineRule="auto"/>
    </w:pPr>
    <w:rPr>
      <w:szCs w:val="20"/>
    </w:rPr>
  </w:style>
  <w:style w:type="character" w:customStyle="1" w:styleId="aff1">
    <w:name w:val="註解文字 字元"/>
    <w:basedOn w:val="a2"/>
    <w:link w:val="aff0"/>
    <w:uiPriority w:val="99"/>
    <w:semiHidden/>
    <w:rsid w:val="00EE1787"/>
    <w:rPr>
      <w:spacing w:val="4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E1787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EE1787"/>
    <w:rPr>
      <w:b/>
      <w:bCs/>
      <w:spacing w:val="4"/>
      <w:szCs w:val="20"/>
    </w:rPr>
  </w:style>
  <w:style w:type="table" w:styleId="aff4">
    <w:name w:val="Dark List"/>
    <w:basedOn w:val="a3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ocument Map"/>
    <w:basedOn w:val="a1"/>
    <w:link w:val="aff6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文件引導模式 字元"/>
    <w:basedOn w:val="a2"/>
    <w:link w:val="aff5"/>
    <w:uiPriority w:val="99"/>
    <w:semiHidden/>
    <w:rsid w:val="00EE1787"/>
    <w:rPr>
      <w:rFonts w:ascii="Segoe UI" w:hAnsi="Segoe UI" w:cs="Segoe UI"/>
      <w:spacing w:val="4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EE1787"/>
    <w:pPr>
      <w:spacing w:after="0" w:line="240" w:lineRule="auto"/>
    </w:pPr>
  </w:style>
  <w:style w:type="character" w:customStyle="1" w:styleId="aff8">
    <w:name w:val="電子郵件簽名 字元"/>
    <w:basedOn w:val="a2"/>
    <w:link w:val="aff7"/>
    <w:uiPriority w:val="99"/>
    <w:semiHidden/>
    <w:rsid w:val="00EE1787"/>
    <w:rPr>
      <w:spacing w:val="4"/>
    </w:rPr>
  </w:style>
  <w:style w:type="character" w:styleId="aff9">
    <w:name w:val="Emphasis"/>
    <w:basedOn w:val="a2"/>
    <w:uiPriority w:val="20"/>
    <w:semiHidden/>
    <w:unhideWhenUsed/>
    <w:qFormat/>
    <w:rsid w:val="00EE1787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EE1787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affc">
    <w:name w:val="章節附註文字 字元"/>
    <w:basedOn w:val="a2"/>
    <w:link w:val="affb"/>
    <w:uiPriority w:val="99"/>
    <w:semiHidden/>
    <w:rsid w:val="00EE1787"/>
    <w:rPr>
      <w:spacing w:val="4"/>
      <w:szCs w:val="20"/>
    </w:rPr>
  </w:style>
  <w:style w:type="paragraph" w:styleId="affd">
    <w:name w:val="envelope address"/>
    <w:basedOn w:val="a1"/>
    <w:uiPriority w:val="99"/>
    <w:semiHidden/>
    <w:unhideWhenUsed/>
    <w:rsid w:val="00EE17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EE1787"/>
    <w:rPr>
      <w:color w:val="800080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EE1787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afff2">
    <w:name w:val="註腳文字 字元"/>
    <w:basedOn w:val="a2"/>
    <w:link w:val="afff1"/>
    <w:uiPriority w:val="99"/>
    <w:semiHidden/>
    <w:rsid w:val="00EE1787"/>
    <w:rPr>
      <w:spacing w:val="4"/>
      <w:szCs w:val="20"/>
    </w:rPr>
  </w:style>
  <w:style w:type="table" w:styleId="11">
    <w:name w:val="Grid Table 1 Light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C60627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52">
    <w:name w:val="標題 5 字元"/>
    <w:basedOn w:val="a2"/>
    <w:link w:val="51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60">
    <w:name w:val="標題 6 字元"/>
    <w:basedOn w:val="a2"/>
    <w:link w:val="6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70">
    <w:name w:val="標題 7 字元"/>
    <w:basedOn w:val="a2"/>
    <w:link w:val="7"/>
    <w:uiPriority w:val="9"/>
    <w:semiHidden/>
    <w:rsid w:val="00C60627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80">
    <w:name w:val="標題 8 字元"/>
    <w:basedOn w:val="a2"/>
    <w:link w:val="8"/>
    <w:uiPriority w:val="9"/>
    <w:semiHidden/>
    <w:rsid w:val="00C60627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C60627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EE1787"/>
  </w:style>
  <w:style w:type="paragraph" w:styleId="HTML0">
    <w:name w:val="HTML Address"/>
    <w:basedOn w:val="a1"/>
    <w:link w:val="HTML1"/>
    <w:uiPriority w:val="99"/>
    <w:semiHidden/>
    <w:unhideWhenUsed/>
    <w:rsid w:val="00EE1787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EE1787"/>
    <w:rPr>
      <w:i/>
      <w:iCs/>
      <w:spacing w:val="4"/>
    </w:rPr>
  </w:style>
  <w:style w:type="character" w:styleId="HTML2">
    <w:name w:val="HTML Cite"/>
    <w:basedOn w:val="a2"/>
    <w:uiPriority w:val="99"/>
    <w:semiHidden/>
    <w:unhideWhenUsed/>
    <w:rsid w:val="00EE1787"/>
    <w:rPr>
      <w:i/>
      <w:iCs/>
    </w:rPr>
  </w:style>
  <w:style w:type="character" w:styleId="HTML3">
    <w:name w:val="HTML Code"/>
    <w:basedOn w:val="a2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EE178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E178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EE1787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EE178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EE1787"/>
    <w:rPr>
      <w:i/>
      <w:iCs/>
    </w:rPr>
  </w:style>
  <w:style w:type="character" w:styleId="afff3">
    <w:name w:val="Hyperlink"/>
    <w:basedOn w:val="a2"/>
    <w:uiPriority w:val="99"/>
    <w:semiHidden/>
    <w:unhideWhenUsed/>
    <w:rsid w:val="00EE1787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EE1787"/>
    <w:pPr>
      <w:spacing w:after="0" w:line="240" w:lineRule="auto"/>
      <w:ind w:left="1980" w:hanging="220"/>
    </w:pPr>
  </w:style>
  <w:style w:type="paragraph" w:styleId="afff4">
    <w:name w:val="index heading"/>
    <w:basedOn w:val="a1"/>
    <w:next w:val="12"/>
    <w:uiPriority w:val="99"/>
    <w:semiHidden/>
    <w:unhideWhenUsed/>
    <w:rsid w:val="00EE1787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A7698C"/>
    <w:rPr>
      <w:i/>
      <w:iCs/>
      <w:color w:val="365F91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A7698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7">
    <w:name w:val="鮮明引文 字元"/>
    <w:basedOn w:val="a2"/>
    <w:link w:val="afff6"/>
    <w:uiPriority w:val="30"/>
    <w:semiHidden/>
    <w:rsid w:val="00A7698C"/>
    <w:rPr>
      <w:i/>
      <w:iCs/>
      <w:color w:val="365F91" w:themeColor="accent1" w:themeShade="BF"/>
      <w:spacing w:val="4"/>
    </w:rPr>
  </w:style>
  <w:style w:type="character" w:styleId="afff8">
    <w:name w:val="Intense Reference"/>
    <w:basedOn w:val="a2"/>
    <w:uiPriority w:val="32"/>
    <w:semiHidden/>
    <w:unhideWhenUsed/>
    <w:qFormat/>
    <w:rsid w:val="00A7698C"/>
    <w:rPr>
      <w:b/>
      <w:bCs/>
      <w:caps w:val="0"/>
      <w:smallCaps/>
      <w:color w:val="365F91" w:themeColor="accent1" w:themeShade="BF"/>
      <w:spacing w:val="0"/>
    </w:rPr>
  </w:style>
  <w:style w:type="table" w:styleId="afff9">
    <w:name w:val="Light Grid"/>
    <w:basedOn w:val="a3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EE17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EE1787"/>
  </w:style>
  <w:style w:type="paragraph" w:styleId="afffd">
    <w:name w:val="List"/>
    <w:basedOn w:val="a1"/>
    <w:uiPriority w:val="99"/>
    <w:semiHidden/>
    <w:unhideWhenUsed/>
    <w:rsid w:val="00EE178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EE178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EE178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EE178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EE178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E178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E178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E178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E178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E1787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EE178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EE178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EE178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EE178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EE178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E178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E178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E178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E178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E1787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EE1787"/>
    <w:pPr>
      <w:ind w:left="720"/>
      <w:contextualSpacing/>
    </w:pPr>
  </w:style>
  <w:style w:type="table" w:styleId="13">
    <w:name w:val="List Table 1 Light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EE1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1">
    <w:name w:val="巨集文字 字元"/>
    <w:basedOn w:val="a2"/>
    <w:link w:val="affff0"/>
    <w:uiPriority w:val="99"/>
    <w:semiHidden/>
    <w:rsid w:val="00EE1787"/>
    <w:rPr>
      <w:rFonts w:ascii="Consolas" w:hAnsi="Consolas"/>
      <w:spacing w:val="4"/>
      <w:szCs w:val="20"/>
    </w:rPr>
  </w:style>
  <w:style w:type="table" w:styleId="14">
    <w:name w:val="Medium Grid 1"/>
    <w:basedOn w:val="a3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EE1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訊息欄位名稱 字元"/>
    <w:basedOn w:val="a2"/>
    <w:link w:val="affff2"/>
    <w:uiPriority w:val="99"/>
    <w:semiHidden/>
    <w:rsid w:val="00EE1787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unhideWhenUsed/>
    <w:qFormat/>
    <w:rsid w:val="00EE1787"/>
    <w:pPr>
      <w:spacing w:after="0" w:line="240" w:lineRule="auto"/>
    </w:pPr>
    <w:rPr>
      <w:spacing w:val="4"/>
    </w:rPr>
  </w:style>
  <w:style w:type="paragraph" w:styleId="Web">
    <w:name w:val="Normal (Web)"/>
    <w:basedOn w:val="a1"/>
    <w:uiPriority w:val="99"/>
    <w:semiHidden/>
    <w:unhideWhenUsed/>
    <w:rsid w:val="00EE1787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EE1787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EE1787"/>
    <w:pPr>
      <w:spacing w:after="0" w:line="240" w:lineRule="auto"/>
    </w:pPr>
  </w:style>
  <w:style w:type="character" w:customStyle="1" w:styleId="affff7">
    <w:name w:val="註釋標題 字元"/>
    <w:basedOn w:val="a2"/>
    <w:link w:val="affff6"/>
    <w:uiPriority w:val="99"/>
    <w:semiHidden/>
    <w:rsid w:val="00EE1787"/>
    <w:rPr>
      <w:spacing w:val="4"/>
    </w:rPr>
  </w:style>
  <w:style w:type="character" w:styleId="affff8">
    <w:name w:val="page number"/>
    <w:basedOn w:val="a2"/>
    <w:uiPriority w:val="99"/>
    <w:semiHidden/>
    <w:unhideWhenUsed/>
    <w:rsid w:val="00EE1787"/>
  </w:style>
  <w:style w:type="table" w:styleId="17">
    <w:name w:val="Plain Table 1"/>
    <w:basedOn w:val="a3"/>
    <w:uiPriority w:val="41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1"/>
    </w:rPr>
  </w:style>
  <w:style w:type="character" w:customStyle="1" w:styleId="affffa">
    <w:name w:val="純文字 字元"/>
    <w:basedOn w:val="a2"/>
    <w:link w:val="affff9"/>
    <w:uiPriority w:val="99"/>
    <w:semiHidden/>
    <w:rsid w:val="00EE1787"/>
    <w:rPr>
      <w:rFonts w:ascii="Consolas" w:hAnsi="Consolas"/>
      <w:spacing w:val="4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C606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c">
    <w:name w:val="引文 字元"/>
    <w:basedOn w:val="a2"/>
    <w:link w:val="affffb"/>
    <w:uiPriority w:val="29"/>
    <w:semiHidden/>
    <w:rsid w:val="00C60627"/>
    <w:rPr>
      <w:i/>
      <w:iCs/>
      <w:color w:val="404040" w:themeColor="text1" w:themeTint="BF"/>
      <w:spacing w:val="4"/>
    </w:rPr>
  </w:style>
  <w:style w:type="character" w:styleId="affffd">
    <w:name w:val="Strong"/>
    <w:basedOn w:val="a2"/>
    <w:uiPriority w:val="22"/>
    <w:semiHidden/>
    <w:unhideWhenUsed/>
    <w:qFormat/>
    <w:rsid w:val="00EE1787"/>
    <w:rPr>
      <w:b/>
      <w:bCs/>
    </w:rPr>
  </w:style>
  <w:style w:type="paragraph" w:styleId="affffe">
    <w:name w:val="Subtitle"/>
    <w:basedOn w:val="a1"/>
    <w:link w:val="afffff"/>
    <w:uiPriority w:val="11"/>
    <w:semiHidden/>
    <w:unhideWhenUsed/>
    <w:qFormat/>
    <w:rsid w:val="009C49F2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fffff">
    <w:name w:val="副標題 字元"/>
    <w:basedOn w:val="a2"/>
    <w:link w:val="affffe"/>
    <w:uiPriority w:val="11"/>
    <w:semiHidden/>
    <w:rsid w:val="009C49F2"/>
    <w:rPr>
      <w:rFonts w:eastAsiaTheme="minorEastAsia"/>
      <w:color w:val="5A5A5A" w:themeColor="text1" w:themeTint="A5"/>
    </w:rPr>
  </w:style>
  <w:style w:type="character" w:styleId="afffff0">
    <w:name w:val="Subtle Emphasis"/>
    <w:basedOn w:val="a2"/>
    <w:uiPriority w:val="19"/>
    <w:semiHidden/>
    <w:unhideWhenUsed/>
    <w:qFormat/>
    <w:rsid w:val="00EE1787"/>
    <w:rPr>
      <w:i/>
      <w:iCs/>
      <w:color w:val="404040" w:themeColor="text1" w:themeTint="BF"/>
    </w:rPr>
  </w:style>
  <w:style w:type="table" w:styleId="3D1">
    <w:name w:val="Table 3D effects 1"/>
    <w:basedOn w:val="a3"/>
    <w:uiPriority w:val="99"/>
    <w:semiHidden/>
    <w:unhideWhenUsed/>
    <w:rsid w:val="00EE17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EE17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EE1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EE17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EE17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EE17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EE17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EE17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EE17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EE17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EE17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EE17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EE17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EE17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EE17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E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EE17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EE17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EE17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EE17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E17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0"/>
    <w:rsid w:val="00EE1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EE17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EE17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EE17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EE1787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EE1787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EE17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EE17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EE17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EE17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EE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EE17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EE17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EE17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link w:val="afffffa"/>
    <w:uiPriority w:val="10"/>
    <w:semiHidden/>
    <w:unhideWhenUsed/>
    <w:qFormat/>
    <w:rsid w:val="009C4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a">
    <w:name w:val="標題 字元"/>
    <w:basedOn w:val="a2"/>
    <w:link w:val="afffff9"/>
    <w:uiPriority w:val="10"/>
    <w:semiHidden/>
    <w:rsid w:val="009C49F2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EE17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EE1787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EE1787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EE1787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EE1787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EE1787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EE1787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EE178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EE178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EE1787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EE17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7E2F77" w:rsidRDefault="003F4F46" w:rsidP="003F4F46">
          <w:pPr>
            <w:pStyle w:val="9DDC425213674C2D9EB4CF85368D9A881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7E2F77" w:rsidRDefault="003F4F46">
          <w:r w:rsidRPr="00B335FF">
            <w:t>郵遞區號，縣</w:t>
          </w:r>
          <w:r w:rsidRPr="00B335FF">
            <w:t>/</w:t>
          </w:r>
          <w:r w:rsidRPr="00B335FF">
            <w:t>市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7E2F77" w:rsidRDefault="003F4F46">
          <w:r w:rsidRPr="00B335FF">
            <w:t>職稱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7E2F77" w:rsidRDefault="003F4F46">
          <w:r w:rsidRPr="00B335FF">
            <w:t>公司名稱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7E2F77" w:rsidRDefault="003F4F46">
          <w:r w:rsidRPr="00B335FF">
            <w:t>收件者姓名</w:t>
          </w:r>
        </w:p>
      </w:docPartBody>
    </w:docPart>
    <w:docPart>
      <w:docPartPr>
        <w:name w:val="F4F09791C53249C9836F0296D0CF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11D1-F8BE-428C-8D0E-1EA995FEB90C}"/>
      </w:docPartPr>
      <w:docPartBody>
        <w:p w:rsidR="007E2F77" w:rsidRDefault="003F4F46" w:rsidP="003F4F46">
          <w:pPr>
            <w:pStyle w:val="F4F09791C53249C9836F0296D0CF3B2810"/>
          </w:pPr>
          <w:r w:rsidRPr="006D6D87">
            <w:rPr>
              <w:rStyle w:val="a4"/>
            </w:rPr>
            <w:t>公司名稱</w:t>
          </w:r>
        </w:p>
      </w:docPartBody>
    </w:docPart>
    <w:docPart>
      <w:docPartPr>
        <w:name w:val="4FC99E84C3514953AF7D3578DF29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B9F1-050A-42C3-BF92-6A7181CD3CE1}"/>
      </w:docPartPr>
      <w:docPartBody>
        <w:p w:rsidR="007E2F77" w:rsidRDefault="003F4F46" w:rsidP="003F4F46">
          <w:pPr>
            <w:pStyle w:val="4FC99E84C3514953AF7D3578DF29AA4E10"/>
          </w:pPr>
          <w:r w:rsidRPr="006D6D87">
            <w:rPr>
              <w:rStyle w:val="a4"/>
            </w:rPr>
            <w:t>研究領域</w:t>
          </w:r>
        </w:p>
      </w:docPartBody>
    </w:docPart>
    <w:docPart>
      <w:docPartPr>
        <w:name w:val="215F7CDE4501407295750B44EB78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B11C-7CE6-4940-91AC-A8378369E662}"/>
      </w:docPartPr>
      <w:docPartBody>
        <w:p w:rsidR="007E2F77" w:rsidRDefault="003F4F46" w:rsidP="003F4F46">
          <w:pPr>
            <w:pStyle w:val="215F7CDE4501407295750B44EB78966310"/>
          </w:pPr>
          <w:r w:rsidRPr="006D6D87">
            <w:rPr>
              <w:rStyle w:val="a4"/>
            </w:rPr>
            <w:t>職稱</w:t>
          </w:r>
        </w:p>
      </w:docPartBody>
    </w:docPart>
    <w:docPart>
      <w:docPartPr>
        <w:name w:val="664BBDF4486F4A71A21460B2C231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5CE0-F47C-417B-88BD-9BC801CB4B13}"/>
      </w:docPartPr>
      <w:docPartBody>
        <w:p w:rsidR="003C2430" w:rsidRDefault="003F4F46" w:rsidP="003F4F46">
          <w:pPr>
            <w:pStyle w:val="664BBDF4486F4A71A21460B2C2311D941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84B6772AAEE74D858E58C7E42E9A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6309-1374-47A9-A28C-71597DD75EF1}"/>
      </w:docPartPr>
      <w:docPartBody>
        <w:p w:rsidR="003C2430" w:rsidRDefault="003F4F46" w:rsidP="007E2F77">
          <w:pPr>
            <w:pStyle w:val="84B6772AAEE74D858E58C7E42E9ABC5B"/>
          </w:pPr>
          <w:r w:rsidRPr="006D6D87">
            <w:t>您的姓名</w:t>
          </w:r>
        </w:p>
      </w:docPartBody>
    </w:docPart>
    <w:docPart>
      <w:docPartPr>
        <w:name w:val="BAB73A3E0E944E48A522D975C147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0B52-CC11-4454-8C16-6CF821B3C799}"/>
      </w:docPartPr>
      <w:docPartBody>
        <w:p w:rsidR="008E2B73" w:rsidRDefault="003F4F46" w:rsidP="003F4F46">
          <w:pPr>
            <w:pStyle w:val="BAB73A3E0E944E48A522D975C147A7481"/>
          </w:pPr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7FDEED51EE79434498D2C88A86D8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EE2A-ACA8-4780-A9FF-5BE5055C725C}"/>
      </w:docPartPr>
      <w:docPartBody>
        <w:p w:rsidR="008E2B73" w:rsidRDefault="003F4F46" w:rsidP="003F4F46">
          <w:pPr>
            <w:pStyle w:val="7FDEED51EE79434498D2C88A86D881292"/>
          </w:pPr>
          <w:r w:rsidRPr="00680B92">
            <w:rPr>
              <w:lang w:val="zh-TW" w:eastAsia="zh-TW" w:bidi="zh-TW"/>
            </w:rPr>
            <w:t>日期</w:t>
          </w:r>
        </w:p>
      </w:docPartBody>
    </w:docPart>
    <w:docPart>
      <w:docPartPr>
        <w:name w:val="3DA956639AD44F009B864865C253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47EE-F262-4678-9176-B95843111FFF}"/>
      </w:docPartPr>
      <w:docPartBody>
        <w:p w:rsidR="008E2B73" w:rsidRDefault="003F4F46" w:rsidP="003F4F46">
          <w:pPr>
            <w:pStyle w:val="3DA956639AD44F009B864865C25331901"/>
          </w:pPr>
          <w:r>
            <w:rPr>
              <w:lang w:val="zh-TW" w:eastAsia="zh-TW" w:bidi="zh-TW"/>
            </w:rPr>
            <w:t>感謝您讓我找到新工作：</w:t>
          </w:r>
        </w:p>
      </w:docPartBody>
    </w:docPart>
    <w:docPart>
      <w:docPartPr>
        <w:name w:val="3F5F858F252D496F9CFA972A2324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5817-7AD3-455A-AD25-F171E953A2C8}"/>
      </w:docPartPr>
      <w:docPartBody>
        <w:p w:rsidR="008E2B73" w:rsidRDefault="003F4F46" w:rsidP="003F4F46">
          <w:pPr>
            <w:pStyle w:val="3F5F858F252D496F9CFA972A2324AFBC1"/>
          </w:pPr>
          <w:r>
            <w:rPr>
              <w:lang w:val="zh-TW" w:eastAsia="zh-TW" w:bidi="zh-TW"/>
            </w:rPr>
            <w:t>(任職：</w:t>
          </w:r>
        </w:p>
      </w:docPartBody>
    </w:docPart>
    <w:docPart>
      <w:docPartPr>
        <w:name w:val="C803A7AEE5604A3E8579DF1F2A8D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42CF-E624-49A8-A20A-62DD74BA9A1D}"/>
      </w:docPartPr>
      <w:docPartBody>
        <w:p w:rsidR="008E2B73" w:rsidRDefault="003F4F46" w:rsidP="003F4F46">
          <w:pPr>
            <w:pStyle w:val="C803A7AEE5604A3E8579DF1F2A8DF65C1"/>
          </w:pPr>
          <w:r>
            <w:rPr>
              <w:lang w:val="zh-TW" w:eastAsia="zh-TW" w:bidi="zh-TW"/>
            </w:rPr>
            <w:t>在我求職期間，您所寫的推薦函和鼓勵的話語，協助我獲得這份新工作。</w:t>
          </w:r>
        </w:p>
      </w:docPartBody>
    </w:docPart>
    <w:docPart>
      <w:docPartPr>
        <w:name w:val="758938FB8EBB478896718782B720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4607-9E16-488A-BE91-85B728179823}"/>
      </w:docPartPr>
      <w:docPartBody>
        <w:p w:rsidR="008E2B73" w:rsidRDefault="003F4F46" w:rsidP="003F4F46">
          <w:pPr>
            <w:pStyle w:val="758938FB8EBB478896718782B720F05D1"/>
          </w:pPr>
          <w:r>
            <w:rPr>
              <w:lang w:val="zh-TW" w:eastAsia="zh-TW" w:bidi="zh-TW"/>
            </w:rPr>
            <w:t>方面的知識，以及在貴公司擔任暑期實習生期間所學到的技能。</w:t>
          </w:r>
        </w:p>
      </w:docPartBody>
    </w:docPart>
    <w:docPart>
      <w:docPartPr>
        <w:name w:val="3CCB54CC0076474B8BE583165428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55CB-8F50-4D0D-973B-BB9D83744FE1}"/>
      </w:docPartPr>
      <w:docPartBody>
        <w:p w:rsidR="008E2B73" w:rsidRDefault="003F4F46" w:rsidP="003F4F46">
          <w:pPr>
            <w:pStyle w:val="3CCB54CC0076474B8BE58316542814CB1"/>
          </w:pPr>
          <w:r>
            <w:rPr>
              <w:lang w:val="zh-TW" w:eastAsia="zh-TW" w:bidi="zh-TW"/>
            </w:rPr>
            <w:t>您是一位良師益友。如果您下週有空，我想與您會面喝咖啡，聊聊我第一週的工作情況。</w:t>
          </w:r>
        </w:p>
      </w:docPartBody>
    </w:docPart>
    <w:docPart>
      <w:docPartPr>
        <w:name w:val="90654030A96E4850AE8A6AA9260E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94D6-299B-48D8-952D-E4B9721CBC6D}"/>
      </w:docPartPr>
      <w:docPartBody>
        <w:p w:rsidR="008E2B73" w:rsidRDefault="003F4F46">
          <w:r w:rsidRPr="006D6D87">
            <w:t>敬祝商祺</w:t>
          </w:r>
        </w:p>
      </w:docPartBody>
    </w:docPart>
    <w:docPart>
      <w:docPartPr>
        <w:name w:val="29864B5008044131A8B676DCD432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827-B765-4C86-A94A-C843049F4936}"/>
      </w:docPartPr>
      <w:docPartBody>
        <w:p w:rsidR="008E2B73" w:rsidRDefault="003F4F46" w:rsidP="003F4F46">
          <w:pPr>
            <w:pStyle w:val="29864B5008044131A8B676DCD432FD261"/>
          </w:pPr>
          <w:r>
            <w:rPr>
              <w:lang w:val="zh-TW" w:eastAsia="zh-TW" w:bidi="zh-TW"/>
            </w:rPr>
            <w:t>前幾週我拜託您幫忙寫推薦函時，沒想到會讓我找到這麼棒的職務。新工作的職責可讓我充分發揮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77"/>
    <w:rsid w:val="000358B7"/>
    <w:rsid w:val="001A08F5"/>
    <w:rsid w:val="003C2430"/>
    <w:rsid w:val="003F4F46"/>
    <w:rsid w:val="00732661"/>
    <w:rsid w:val="007E2F77"/>
    <w:rsid w:val="008E2B73"/>
    <w:rsid w:val="00C352D5"/>
    <w:rsid w:val="00E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4F46"/>
    <w:rPr>
      <w:color w:val="595959" w:themeColor="text1" w:themeTint="A6"/>
    </w:rPr>
  </w:style>
  <w:style w:type="paragraph" w:customStyle="1" w:styleId="215F7CDE4501407295750B44EB789663">
    <w:name w:val="215F7CDE4501407295750B44EB78966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4F09791C53249C9836F0296D0CF3B281">
    <w:name w:val="F4F09791C53249C9836F0296D0CF3B28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4FC99E84C3514953AF7D3578DF29AA4E1">
    <w:name w:val="4FC99E84C3514953AF7D3578DF29AA4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84B6772AAEE74D858E58C7E42E9ABC5B">
    <w:name w:val="84B6772AAEE74D858E58C7E42E9ABC5B"/>
    <w:rsid w:val="007E2F77"/>
    <w:rPr>
      <w:kern w:val="0"/>
      <w14:ligatures w14:val="none"/>
    </w:rPr>
  </w:style>
  <w:style w:type="paragraph" w:customStyle="1" w:styleId="215F7CDE4501407295750B44EB7896631">
    <w:name w:val="215F7CDE4501407295750B44EB7896631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4F09791C53249C9836F0296D0CF3B28">
    <w:name w:val="F4F09791C53249C9836F0296D0CF3B28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FC99E84C3514953AF7D3578DF29AA4E">
    <w:name w:val="4FC99E84C3514953AF7D3578DF29AA4E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FDEED51EE79434498D2C88A86D88129">
    <w:name w:val="7FDEED51EE79434498D2C88A86D88129"/>
    <w:rsid w:val="003C2430"/>
    <w:rPr>
      <w:kern w:val="0"/>
      <w14:ligatures w14:val="none"/>
    </w:rPr>
  </w:style>
  <w:style w:type="paragraph" w:customStyle="1" w:styleId="215F7CDE4501407295750B44EB7896632">
    <w:name w:val="215F7CDE4501407295750B44EB789663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4F09791C53249C9836F0296D0CF3B282">
    <w:name w:val="F4F09791C53249C9836F0296D0CF3B28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FC99E84C3514953AF7D3578DF29AA4E2">
    <w:name w:val="4FC99E84C3514953AF7D3578DF29AA4E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15F7CDE4501407295750B44EB7896633">
    <w:name w:val="215F7CDE4501407295750B44EB789663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3">
    <w:name w:val="F4F09791C53249C9836F0296D0CF3B28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3">
    <w:name w:val="4FC99E84C3514953AF7D3578DF29AA4E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4">
    <w:name w:val="215F7CDE4501407295750B44EB789663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4">
    <w:name w:val="F4F09791C53249C9836F0296D0CF3B28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4">
    <w:name w:val="4FC99E84C3514953AF7D3578DF29AA4E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5">
    <w:name w:val="215F7CDE4501407295750B44EB789663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5">
    <w:name w:val="F4F09791C53249C9836F0296D0CF3B28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5">
    <w:name w:val="4FC99E84C3514953AF7D3578DF29AA4E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character" w:styleId="a4">
    <w:name w:val="Subtle Reference"/>
    <w:basedOn w:val="a0"/>
    <w:uiPriority w:val="4"/>
    <w:qFormat/>
    <w:rsid w:val="003F4F46"/>
    <w:rPr>
      <w:rFonts w:ascii="Microsoft JhengHei UI" w:eastAsia="Microsoft JhengHei UI" w:hAnsi="Microsoft JhengHei UI" w:cs="Microsoft JhengHei UI"/>
      <w:caps w:val="0"/>
      <w:smallCaps w:val="0"/>
      <w:color w:val="5A5A5A" w:themeColor="text1" w:themeTint="A5"/>
    </w:rPr>
  </w:style>
  <w:style w:type="paragraph" w:customStyle="1" w:styleId="215F7CDE4501407295750B44EB7896636">
    <w:name w:val="215F7CDE4501407295750B44EB789663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6">
    <w:name w:val="F4F09791C53249C9836F0296D0CF3B28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6">
    <w:name w:val="4FC99E84C3514953AF7D3578DF29AA4E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7">
    <w:name w:val="215F7CDE4501407295750B44EB789663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7">
    <w:name w:val="F4F09791C53249C9836F0296D0CF3B28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7">
    <w:name w:val="4FC99E84C3514953AF7D3578DF29AA4E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8">
    <w:name w:val="215F7CDE4501407295750B44EB789663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8">
    <w:name w:val="F4F09791C53249C9836F0296D0CF3B28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8">
    <w:name w:val="4FC99E84C3514953AF7D3578DF29AA4E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64BBDF4486F4A71A21460B2C2311D94">
    <w:name w:val="664BBDF4486F4A71A21460B2C2311D94"/>
    <w:rsid w:val="003F4F46"/>
    <w:pPr>
      <w:spacing w:after="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3F4F46"/>
    <w:pPr>
      <w:spacing w:after="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BAB73A3E0E944E48A522D975C147A748">
    <w:name w:val="BAB73A3E0E944E48A522D975C147A748"/>
    <w:rsid w:val="003F4F46"/>
    <w:pPr>
      <w:spacing w:after="480" w:line="240" w:lineRule="auto"/>
      <w:contextualSpacing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3DA956639AD44F009B864865C2533190">
    <w:name w:val="3DA956639AD44F009B864865C2533190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215F7CDE4501407295750B44EB7896639">
    <w:name w:val="215F7CDE4501407295750B44EB7896639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3F5F858F252D496F9CFA972A2324AFBC">
    <w:name w:val="3F5F858F252D496F9CFA972A2324AFBC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F4F09791C53249C9836F0296D0CF3B289">
    <w:name w:val="F4F09791C53249C9836F0296D0CF3B289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C803A7AEE5604A3E8579DF1F2A8DF65C">
    <w:name w:val="C803A7AEE5604A3E8579DF1F2A8DF65C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29864B5008044131A8B676DCD432FD26">
    <w:name w:val="29864B5008044131A8B676DCD432FD26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4FC99E84C3514953AF7D3578DF29AA4E9">
    <w:name w:val="4FC99E84C3514953AF7D3578DF29AA4E9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758938FB8EBB478896718782B720F05D">
    <w:name w:val="758938FB8EBB478896718782B720F05D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3CCB54CC0076474B8BE58316542814CB">
    <w:name w:val="3CCB54CC0076474B8BE58316542814CB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7FDEED51EE79434498D2C88A86D881291">
    <w:name w:val="7FDEED51EE79434498D2C88A86D881291"/>
    <w:rsid w:val="003F4F46"/>
    <w:pPr>
      <w:spacing w:after="240" w:line="276" w:lineRule="auto"/>
      <w:contextualSpacing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664BBDF4486F4A71A21460B2C2311D941">
    <w:name w:val="664BBDF4486F4A71A21460B2C2311D941"/>
    <w:rsid w:val="003F4F46"/>
    <w:pPr>
      <w:spacing w:after="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9DDC425213674C2D9EB4CF85368D9A881">
    <w:name w:val="9DDC425213674C2D9EB4CF85368D9A881"/>
    <w:rsid w:val="003F4F46"/>
    <w:pPr>
      <w:spacing w:after="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BAB73A3E0E944E48A522D975C147A7481">
    <w:name w:val="BAB73A3E0E944E48A522D975C147A7481"/>
    <w:rsid w:val="003F4F46"/>
    <w:pPr>
      <w:spacing w:after="480" w:line="240" w:lineRule="auto"/>
      <w:contextualSpacing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3DA956639AD44F009B864865C25331901">
    <w:name w:val="3DA956639AD44F009B864865C25331901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215F7CDE4501407295750B44EB78966310">
    <w:name w:val="215F7CDE4501407295750B44EB78966310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3F5F858F252D496F9CFA972A2324AFBC1">
    <w:name w:val="3F5F858F252D496F9CFA972A2324AFBC1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F4F09791C53249C9836F0296D0CF3B2810">
    <w:name w:val="F4F09791C53249C9836F0296D0CF3B2810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C803A7AEE5604A3E8579DF1F2A8DF65C1">
    <w:name w:val="C803A7AEE5604A3E8579DF1F2A8DF65C1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29864B5008044131A8B676DCD432FD261">
    <w:name w:val="29864B5008044131A8B676DCD432FD261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4FC99E84C3514953AF7D3578DF29AA4E10">
    <w:name w:val="4FC99E84C3514953AF7D3578DF29AA4E10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758938FB8EBB478896718782B720F05D1">
    <w:name w:val="758938FB8EBB478896718782B720F05D1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3CCB54CC0076474B8BE58316542814CB1">
    <w:name w:val="3CCB54CC0076474B8BE58316542814CB1"/>
    <w:rsid w:val="003F4F46"/>
    <w:pPr>
      <w:spacing w:after="240" w:line="276" w:lineRule="auto"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  <w:style w:type="paragraph" w:customStyle="1" w:styleId="7FDEED51EE79434498D2C88A86D881292">
    <w:name w:val="7FDEED51EE79434498D2C88A86D881292"/>
    <w:rsid w:val="003F4F46"/>
    <w:pPr>
      <w:spacing w:after="240" w:line="276" w:lineRule="auto"/>
      <w:contextualSpacing/>
    </w:pPr>
    <w:rPr>
      <w:rFonts w:ascii="Microsoft JhengHei UI" w:eastAsia="Microsoft JhengHei UI" w:hAnsi="Microsoft JhengHei UI" w:cs="Microsoft JhengHei U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Office_15976163_TF03465062</Template>
  <TotalTime>27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2012-06-08T19:39:00Z</dcterms:created>
  <dcterms:modified xsi:type="dcterms:W3CDTF">2017-09-25T07:45:00Z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