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Įveskite pavadinimą:"/>
        <w:tag w:val="Įveskite pavadinimą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Pavadinimas"/>
          </w:pPr>
          <w:r w:rsidRPr="00341DA5">
            <w:rPr>
              <w:lang w:bidi="lt-LT"/>
            </w:rPr>
            <w:t>Komandos kontaktų sąrašas. Dukart spustelėkite „Komandos sporto klubas“ antraštėje, kad įtrauktumėte komandos pavadinimą</w:t>
          </w:r>
        </w:p>
      </w:sdtContent>
    </w:sdt>
    <w:tbl>
      <w:tblPr>
        <w:tblStyle w:val="Kontaktsraas"/>
        <w:tblW w:w="4924" w:type="pct"/>
        <w:tblInd w:w="172" w:type="dxa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Žaidėjų kontaktinės informacijos lentelė"/>
      </w:tblPr>
      <w:tblGrid>
        <w:gridCol w:w="2669"/>
        <w:gridCol w:w="2692"/>
        <w:gridCol w:w="2835"/>
        <w:gridCol w:w="3542"/>
        <w:gridCol w:w="3199"/>
      </w:tblGrid>
      <w:tr w:rsidR="00341DA5" w:rsidTr="00641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Žaidėjo vardas:"/>
            <w:tag w:val="Žaidėjo vardas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žaidėjo vardas</w:t>
                </w:r>
              </w:p>
            </w:tc>
          </w:sdtContent>
        </w:sdt>
        <w:sdt>
          <w:sdtPr>
            <w:alias w:val="Globėjo vardas:"/>
            <w:tag w:val="Globėjo vardas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globėjo vardas:</w:t>
                </w:r>
              </w:p>
            </w:tc>
          </w:sdtContent>
        </w:sdt>
        <w:sdt>
          <w:sdtPr>
            <w:alias w:val="Namų telefonas:"/>
            <w:tag w:val="Namų telefonas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telefonas (namų)</w:t>
                </w:r>
              </w:p>
            </w:tc>
          </w:sdtContent>
        </w:sdt>
        <w:sdt>
          <w:sdtPr>
            <w:alias w:val="Mobilusis telefonas:"/>
            <w:tag w:val="Mobilusis telefonas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Telefonas (mobilusis)</w:t>
                </w:r>
              </w:p>
            </w:tc>
          </w:sdtContent>
        </w:sdt>
        <w:sdt>
          <w:sdtPr>
            <w:alias w:val="El. paštas:"/>
            <w:tag w:val="El. paštas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el. paštas</w:t>
                </w:r>
              </w:p>
            </w:tc>
          </w:sdtContent>
        </w:sdt>
      </w:tr>
      <w:tr w:rsidR="00341DA5" w:rsidTr="00641F9E">
        <w:sdt>
          <w:sdtPr>
            <w:alias w:val="Įveskite 1 žaidėjo vardą:"/>
            <w:tag w:val="Įveskite 1 žaidėjo vardą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6E772E">
                  <w:rPr>
                    <w:lang w:bidi="lt-LT"/>
                  </w:rPr>
                  <w:t>1 žaidėjo vardas</w:t>
                </w:r>
              </w:p>
            </w:tc>
          </w:sdtContent>
        </w:sdt>
        <w:sdt>
          <w:sdtPr>
            <w:alias w:val="Įveskite 1 globėjo vardą:"/>
            <w:tag w:val="Įveskite 1 globėjo vardą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 globėjo vardas</w:t>
                </w:r>
              </w:p>
            </w:tc>
          </w:sdtContent>
        </w:sdt>
        <w:sdt>
          <w:sdtPr>
            <w:alias w:val="Įveskite 1 namų telefoną:"/>
            <w:tag w:val="Įveskite 1 namų telefoną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024231">
                  <w:rPr>
                    <w:lang w:bidi="lt-LT"/>
                  </w:rPr>
                  <w:t>1 telefonas (namų)</w:t>
                </w:r>
              </w:p>
            </w:tc>
          </w:sdtContent>
        </w:sdt>
        <w:sdt>
          <w:sdtPr>
            <w:alias w:val="Įveskite 1 mobilųjį telefoną:"/>
            <w:tag w:val="Įveskite 1 mobilųjį telefoną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024231">
                  <w:rPr>
                    <w:lang w:bidi="lt-LT"/>
                  </w:rPr>
                  <w:t>1 telefonas (mobilusis)</w:t>
                </w:r>
              </w:p>
            </w:tc>
          </w:sdtContent>
        </w:sdt>
        <w:sdt>
          <w:sdtPr>
            <w:alias w:val="Įveskite 1 el. pašto adresą:"/>
            <w:tag w:val="Įveskite 1 el. pašto adresą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 el. paštas:</w:t>
                </w:r>
              </w:p>
            </w:tc>
          </w:sdtContent>
        </w:sdt>
      </w:tr>
      <w:tr w:rsidR="00341DA5" w:rsidTr="00641F9E">
        <w:sdt>
          <w:sdtPr>
            <w:alias w:val="Įveskite 2 žaidėjo vardą:"/>
            <w:tag w:val="Įveskite 2 žaidėjo vardą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2 žaidėjo vardas</w:t>
                </w:r>
              </w:p>
            </w:tc>
          </w:sdtContent>
        </w:sdt>
        <w:sdt>
          <w:sdtPr>
            <w:alias w:val="Įveskite 2 globėjo vardą:"/>
            <w:tag w:val="Įveskite 2 globėjo vardą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2 globėjo vardas</w:t>
                </w:r>
              </w:p>
            </w:tc>
          </w:sdtContent>
        </w:sdt>
        <w:sdt>
          <w:sdtPr>
            <w:alias w:val="Įveskite 2 namų telefoną:"/>
            <w:tag w:val="Įveskite 2 namų telefoną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2 telefonas (namų)</w:t>
                </w:r>
              </w:p>
            </w:tc>
          </w:sdtContent>
        </w:sdt>
        <w:sdt>
          <w:sdtPr>
            <w:alias w:val="Įveskite 2 mobilųjį telefoną:"/>
            <w:tag w:val="Įveskite 2 mobilųjį telefoną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2 telefonas (mobilusis)</w:t>
                </w:r>
              </w:p>
            </w:tc>
          </w:sdtContent>
        </w:sdt>
        <w:sdt>
          <w:sdtPr>
            <w:alias w:val="Įveskite 2 el. pašto adresą:"/>
            <w:tag w:val="Įveskite 2 el. pašto adresą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2 el. paštas</w:t>
                </w:r>
              </w:p>
            </w:tc>
          </w:sdtContent>
        </w:sdt>
      </w:tr>
      <w:tr w:rsidR="00341DA5" w:rsidTr="00641F9E">
        <w:sdt>
          <w:sdtPr>
            <w:alias w:val="Įveskite 3 žaidėjo vardą:"/>
            <w:tag w:val="Įveskite 3 žaidėjo vardą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3 žaidėjo vardas</w:t>
                </w:r>
              </w:p>
            </w:tc>
          </w:sdtContent>
        </w:sdt>
        <w:sdt>
          <w:sdtPr>
            <w:alias w:val="Įveskite 3 globėjo vardą:"/>
            <w:tag w:val="Įveskite 3 globėjo vardą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3 globėjo vardas:</w:t>
                </w:r>
              </w:p>
            </w:tc>
          </w:sdtContent>
        </w:sdt>
        <w:sdt>
          <w:sdtPr>
            <w:alias w:val="Įveskite 3 namų telefoną:"/>
            <w:tag w:val="Įveskite 3 namų telefoną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3 telefonas (namų)</w:t>
                </w:r>
              </w:p>
            </w:tc>
          </w:sdtContent>
        </w:sdt>
        <w:sdt>
          <w:sdtPr>
            <w:alias w:val="Įveskite 3 mobilųjį telefoną:"/>
            <w:tag w:val="Įveskite 3 mobilųjį telefoną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3 telefonas (mobilusis)</w:t>
                </w:r>
              </w:p>
            </w:tc>
          </w:sdtContent>
        </w:sdt>
        <w:sdt>
          <w:sdtPr>
            <w:alias w:val="Įveskite 3 el. pašto adresą:"/>
            <w:tag w:val="Įveskite 3 el. pašto adresą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3 el. paštas</w:t>
                </w:r>
              </w:p>
            </w:tc>
          </w:sdtContent>
        </w:sdt>
        <w:bookmarkStart w:id="0" w:name="_GoBack"/>
        <w:bookmarkEnd w:id="0"/>
      </w:tr>
      <w:tr w:rsidR="00341DA5" w:rsidTr="00641F9E">
        <w:sdt>
          <w:sdtPr>
            <w:alias w:val="Įveskite 4 žaidėjo vardą:"/>
            <w:tag w:val="Įveskite 4 žaidėjo vardą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4 žaidėjo vardas</w:t>
                </w:r>
              </w:p>
            </w:tc>
          </w:sdtContent>
        </w:sdt>
        <w:sdt>
          <w:sdtPr>
            <w:alias w:val="Įveskite 4 globėjo vardą:"/>
            <w:tag w:val="Įveskite 4 globėjo vardą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4 globėjo vardas</w:t>
                </w:r>
              </w:p>
            </w:tc>
          </w:sdtContent>
        </w:sdt>
        <w:sdt>
          <w:sdtPr>
            <w:alias w:val="Įveskite 4 namų telefoną:"/>
            <w:tag w:val="Įveskite 4 namų telefoną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4 telefonas (namų)</w:t>
                </w:r>
              </w:p>
            </w:tc>
          </w:sdtContent>
        </w:sdt>
        <w:sdt>
          <w:sdtPr>
            <w:alias w:val="Įveskite 4 mobilųjį telefoną:"/>
            <w:tag w:val="Įveskite 4 mobilųjį telefoną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4 telefonas (mobilusis)</w:t>
                </w:r>
              </w:p>
            </w:tc>
          </w:sdtContent>
        </w:sdt>
        <w:sdt>
          <w:sdtPr>
            <w:alias w:val="Įveskite 4 el. pašto adresą:"/>
            <w:tag w:val="Įveskite 4 el. pašto adresą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4 el. paštas</w:t>
                </w:r>
              </w:p>
            </w:tc>
          </w:sdtContent>
        </w:sdt>
      </w:tr>
      <w:tr w:rsidR="00341DA5" w:rsidTr="00641F9E">
        <w:sdt>
          <w:sdtPr>
            <w:alias w:val="Įveskite 5 žaidėjo vardą:"/>
            <w:tag w:val="Įveskite 5 žaidėjo vardą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5 žaidėjo vardas</w:t>
                </w:r>
              </w:p>
            </w:tc>
          </w:sdtContent>
        </w:sdt>
        <w:sdt>
          <w:sdtPr>
            <w:alias w:val="Įveskite 5 globėjo vardą:"/>
            <w:tag w:val="Įveskite 5 globėjo vardą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5 globėjo vardas</w:t>
                </w:r>
              </w:p>
            </w:tc>
          </w:sdtContent>
        </w:sdt>
        <w:sdt>
          <w:sdtPr>
            <w:alias w:val="Įveskite 5 namų telefoną:"/>
            <w:tag w:val="Įveskite 5 namų telefoną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5 telefonas (namų)</w:t>
                </w:r>
              </w:p>
            </w:tc>
          </w:sdtContent>
        </w:sdt>
        <w:sdt>
          <w:sdtPr>
            <w:alias w:val="Įveskite 5 mobilųjį telefoną:"/>
            <w:tag w:val="Įveskite 5 mobilųjį telefoną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5 telefonas (mobilusis)</w:t>
                </w:r>
              </w:p>
            </w:tc>
          </w:sdtContent>
        </w:sdt>
        <w:sdt>
          <w:sdtPr>
            <w:alias w:val="Įveskite 5 el. pašto adresą:"/>
            <w:tag w:val="Įveskite 5 el. pašto adresą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5 el. paštas</w:t>
                </w:r>
              </w:p>
            </w:tc>
          </w:sdtContent>
        </w:sdt>
      </w:tr>
      <w:tr w:rsidR="00341DA5" w:rsidTr="00641F9E">
        <w:sdt>
          <w:sdtPr>
            <w:alias w:val="Įveskite 6 žaidėjo vardą:"/>
            <w:tag w:val="Įveskite 6 žaidėjo vardą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6 žaidėjo vardas</w:t>
                </w:r>
              </w:p>
            </w:tc>
          </w:sdtContent>
        </w:sdt>
        <w:sdt>
          <w:sdtPr>
            <w:alias w:val="Įveskite 6 globėjo vardą:"/>
            <w:tag w:val="Įveskite 6 globėjo vardą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6 globėjo vardas</w:t>
                </w:r>
              </w:p>
            </w:tc>
          </w:sdtContent>
        </w:sdt>
        <w:sdt>
          <w:sdtPr>
            <w:alias w:val="Įveskite 6 namų telefoną:"/>
            <w:tag w:val="Įveskite 6 namų telefoną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6 telefonas (namų)</w:t>
                </w:r>
              </w:p>
            </w:tc>
          </w:sdtContent>
        </w:sdt>
        <w:sdt>
          <w:sdtPr>
            <w:alias w:val="Įveskite 6 mobilųjį telefoną:"/>
            <w:tag w:val="Įveskite 6 mobilųjį telefoną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6 telefonas (mobilusis)</w:t>
                </w:r>
              </w:p>
            </w:tc>
          </w:sdtContent>
        </w:sdt>
        <w:sdt>
          <w:sdtPr>
            <w:alias w:val="Įveskite 6 el. pašto adresą:"/>
            <w:tag w:val="Įveskite 6 el. pašto adresą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6 el. paštas</w:t>
                </w:r>
              </w:p>
            </w:tc>
          </w:sdtContent>
        </w:sdt>
      </w:tr>
      <w:tr w:rsidR="00341DA5" w:rsidTr="00641F9E">
        <w:sdt>
          <w:sdtPr>
            <w:alias w:val="Įveskite 7 žaidėjo vardą:"/>
            <w:tag w:val="Įveskite 7 žaidėjo vardą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7 žaidėjo vardas</w:t>
                </w:r>
              </w:p>
            </w:tc>
          </w:sdtContent>
        </w:sdt>
        <w:sdt>
          <w:sdtPr>
            <w:alias w:val="Įveskite 7 globėjo vardą:"/>
            <w:tag w:val="Įveskite 7 globėjo vardą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7 globėjo vardas</w:t>
                </w:r>
              </w:p>
            </w:tc>
          </w:sdtContent>
        </w:sdt>
        <w:sdt>
          <w:sdtPr>
            <w:alias w:val="Įveskite 7 namų telefoną:"/>
            <w:tag w:val="Įveskite 7 namų telefoną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7 telefonas (namų)</w:t>
                </w:r>
              </w:p>
            </w:tc>
          </w:sdtContent>
        </w:sdt>
        <w:sdt>
          <w:sdtPr>
            <w:alias w:val="Įveskite 7 mobilųjį telefoną:"/>
            <w:tag w:val="Įveskite 7 mobilųjį telefoną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7 telefonas (mobilusis)</w:t>
                </w:r>
              </w:p>
            </w:tc>
          </w:sdtContent>
        </w:sdt>
        <w:sdt>
          <w:sdtPr>
            <w:alias w:val="Įveskite 7 el. pašto adresą:"/>
            <w:tag w:val="Įveskite 7 el. pašto adresą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7 el. paštas</w:t>
                </w:r>
              </w:p>
            </w:tc>
          </w:sdtContent>
        </w:sdt>
      </w:tr>
      <w:tr w:rsidR="00341DA5" w:rsidTr="00641F9E">
        <w:sdt>
          <w:sdtPr>
            <w:alias w:val="Įveskite 8 žaidėjo vardą:"/>
            <w:tag w:val="Įveskite 8 žaidėjo vardą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8 žaidėjo vardas</w:t>
                </w:r>
              </w:p>
            </w:tc>
          </w:sdtContent>
        </w:sdt>
        <w:sdt>
          <w:sdtPr>
            <w:alias w:val="Įveskite 8 globėjo vardą:"/>
            <w:tag w:val="Įveskite 8 globėjo vardą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8 globėjo vardas</w:t>
                </w:r>
              </w:p>
            </w:tc>
          </w:sdtContent>
        </w:sdt>
        <w:sdt>
          <w:sdtPr>
            <w:alias w:val="Įveskite 8 namų telefoną:"/>
            <w:tag w:val="Įveskite 8 namų telefoną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8 telefonas (namų)</w:t>
                </w:r>
              </w:p>
            </w:tc>
          </w:sdtContent>
        </w:sdt>
        <w:sdt>
          <w:sdtPr>
            <w:alias w:val="Įveskite 8 mobilųjį telefoną:"/>
            <w:tag w:val="Įveskite 8 mobilųjį telefoną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8 telefonas (mobilusis)</w:t>
                </w:r>
              </w:p>
            </w:tc>
          </w:sdtContent>
        </w:sdt>
        <w:sdt>
          <w:sdtPr>
            <w:alias w:val="Įveskite 8 el. pašto adresą:"/>
            <w:tag w:val="Įveskite 8 el. pašto adresą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8 el. paštas</w:t>
                </w:r>
              </w:p>
            </w:tc>
          </w:sdtContent>
        </w:sdt>
      </w:tr>
      <w:tr w:rsidR="00341DA5" w:rsidTr="00641F9E">
        <w:sdt>
          <w:sdtPr>
            <w:alias w:val="Įveskite 9 žaidėjo vardą:"/>
            <w:tag w:val="Įveskite 9 žaidėjo vardą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9 žaidėjo vardas</w:t>
                </w:r>
              </w:p>
            </w:tc>
          </w:sdtContent>
        </w:sdt>
        <w:sdt>
          <w:sdtPr>
            <w:alias w:val="Įveskite 9 globėjo vardą:"/>
            <w:tag w:val="Įveskite 9 globėjo vardą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9 globėjo vardas</w:t>
                </w:r>
              </w:p>
            </w:tc>
          </w:sdtContent>
        </w:sdt>
        <w:sdt>
          <w:sdtPr>
            <w:alias w:val="Įveskite 9 namų telefoną:"/>
            <w:tag w:val="Įveskite 9 namų telefoną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9 telefonas (namų)</w:t>
                </w:r>
              </w:p>
            </w:tc>
          </w:sdtContent>
        </w:sdt>
        <w:sdt>
          <w:sdtPr>
            <w:alias w:val="Įveskite 9 mobilųjį telefoną:"/>
            <w:tag w:val="Įveskite 9 mobilųjį telefoną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9 telefonas (mobilusis)</w:t>
                </w:r>
              </w:p>
            </w:tc>
          </w:sdtContent>
        </w:sdt>
        <w:sdt>
          <w:sdtPr>
            <w:alias w:val="Įveskite 9 el. pašto adresą:"/>
            <w:tag w:val="Įveskite 9 el. pašto adresą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9 el. paštas</w:t>
                </w:r>
              </w:p>
            </w:tc>
          </w:sdtContent>
        </w:sdt>
      </w:tr>
      <w:tr w:rsidR="00341DA5" w:rsidTr="00641F9E">
        <w:sdt>
          <w:sdtPr>
            <w:alias w:val="Įveskite 10 žaidėjo vardą:"/>
            <w:tag w:val="Įveskite 10 žaidėjo vardą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10 žaidėjo vardas</w:t>
                </w:r>
              </w:p>
            </w:tc>
          </w:sdtContent>
        </w:sdt>
        <w:sdt>
          <w:sdtPr>
            <w:alias w:val="Įveskite 10 globėjo vardą:"/>
            <w:tag w:val="Įveskite 10 globėjo vardą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10 globėjo vardas</w:t>
                </w:r>
              </w:p>
            </w:tc>
          </w:sdtContent>
        </w:sdt>
        <w:sdt>
          <w:sdtPr>
            <w:alias w:val="Įveskite 10 namų telefoną:"/>
            <w:tag w:val="Įveskite 10 namų telefoną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10 telefonas (namų)</w:t>
                </w:r>
              </w:p>
            </w:tc>
          </w:sdtContent>
        </w:sdt>
        <w:sdt>
          <w:sdtPr>
            <w:alias w:val="Įveskite 10 mobilųjį telefoną:"/>
            <w:tag w:val="Įveskite 10 mobilųjį telefoną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10 telefonas (mobilusis)</w:t>
                </w:r>
              </w:p>
            </w:tc>
          </w:sdtContent>
        </w:sdt>
        <w:sdt>
          <w:sdtPr>
            <w:alias w:val="Įveskite 10 el. pašto adresą:"/>
            <w:tag w:val="Įveskite 10 el. pašto adresą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10 el. paštas</w:t>
                </w:r>
              </w:p>
            </w:tc>
          </w:sdtContent>
        </w:sdt>
      </w:tr>
      <w:tr w:rsidR="00341DA5" w:rsidTr="00641F9E">
        <w:sdt>
          <w:sdtPr>
            <w:alias w:val="Įveskite 11 žaidėjo vardą:"/>
            <w:tag w:val="Įveskite 11 žaidėjo vardą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11 žaidėjo vardas</w:t>
                </w:r>
              </w:p>
            </w:tc>
          </w:sdtContent>
        </w:sdt>
        <w:sdt>
          <w:sdtPr>
            <w:alias w:val="Įveskite 11 globėjo vardą:"/>
            <w:tag w:val="Įveskite 11 globėjo vardą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11 globėjo vardas</w:t>
                </w:r>
              </w:p>
            </w:tc>
          </w:sdtContent>
        </w:sdt>
        <w:sdt>
          <w:sdtPr>
            <w:alias w:val="Įveskite 11 namų telefoną:"/>
            <w:tag w:val="Įveskite 11 namų telefoną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11 telefonas (namų)</w:t>
                </w:r>
              </w:p>
            </w:tc>
          </w:sdtContent>
        </w:sdt>
        <w:sdt>
          <w:sdtPr>
            <w:alias w:val="Įveskite 11 mobilųjį telefoną:"/>
            <w:tag w:val="Įveskite 11 mobilųjį telefoną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11 telefonas (mobilusis)</w:t>
                </w:r>
              </w:p>
            </w:tc>
          </w:sdtContent>
        </w:sdt>
        <w:sdt>
          <w:sdtPr>
            <w:alias w:val="Įveskite 11 el. pašto adresą:"/>
            <w:tag w:val="Įveskite 11 el. pašto adresą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11 el. paštas</w:t>
                </w:r>
              </w:p>
            </w:tc>
          </w:sdtContent>
        </w:sdt>
      </w:tr>
      <w:tr w:rsidR="00341DA5" w:rsidTr="00641F9E">
        <w:sdt>
          <w:sdtPr>
            <w:alias w:val="Įveskite 12 žaidėjo vardą:"/>
            <w:tag w:val="Įveskite 12 žaidėjo vardą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12 žaidėjo vardas</w:t>
                </w:r>
              </w:p>
            </w:tc>
          </w:sdtContent>
        </w:sdt>
        <w:sdt>
          <w:sdtPr>
            <w:alias w:val="Įveskite 12 globėjo vardą:"/>
            <w:tag w:val="Įveskite 12 globėjo vardą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12 globėjo vardas</w:t>
                </w:r>
              </w:p>
            </w:tc>
          </w:sdtContent>
        </w:sdt>
        <w:sdt>
          <w:sdtPr>
            <w:alias w:val="Įveskite 12 namų telefoną:"/>
            <w:tag w:val="Įveskite 12 namų telefoną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12 telefonas (namų)</w:t>
                </w:r>
              </w:p>
            </w:tc>
          </w:sdtContent>
        </w:sdt>
        <w:sdt>
          <w:sdtPr>
            <w:alias w:val="Įveskite 12 mobilųjį telefoną:"/>
            <w:tag w:val="Įveskite 12 mobilųjį telefoną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12 telefonas (mobilusis)</w:t>
                </w:r>
              </w:p>
            </w:tc>
          </w:sdtContent>
        </w:sdt>
        <w:sdt>
          <w:sdtPr>
            <w:alias w:val="Įveskite 12 el. pašto adresą:"/>
            <w:tag w:val="Įveskite 12 el. pašto adresą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12 el. paštas</w:t>
                </w:r>
              </w:p>
            </w:tc>
          </w:sdtContent>
        </w:sdt>
      </w:tr>
      <w:tr w:rsidR="00341DA5" w:rsidTr="00641F9E">
        <w:sdt>
          <w:sdtPr>
            <w:alias w:val="Įveskite 13 žaidėjo vardą:"/>
            <w:tag w:val="Įveskite 13 žaidėjo vardą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13 žaidėjo vardas</w:t>
                </w:r>
              </w:p>
            </w:tc>
          </w:sdtContent>
        </w:sdt>
        <w:sdt>
          <w:sdtPr>
            <w:alias w:val="Įveskite 13 globėjo vardą:"/>
            <w:tag w:val="Įveskite 13 globėjo vardą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13 globėjo vardas</w:t>
                </w:r>
              </w:p>
            </w:tc>
          </w:sdtContent>
        </w:sdt>
        <w:sdt>
          <w:sdtPr>
            <w:alias w:val="Įveskite 13 namų telefoną:"/>
            <w:tag w:val="Įveskite 13 namų telefoną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13 telefonas (namų)</w:t>
                </w:r>
              </w:p>
            </w:tc>
          </w:sdtContent>
        </w:sdt>
        <w:sdt>
          <w:sdtPr>
            <w:alias w:val="Įveskite 13 mobilųjį telefoną:"/>
            <w:tag w:val="Įveskite 13 mobilųjį telefoną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13 telefonas (mobilusis)</w:t>
                </w:r>
              </w:p>
            </w:tc>
          </w:sdtContent>
        </w:sdt>
        <w:sdt>
          <w:sdtPr>
            <w:alias w:val="Įveskite 13 el. pašto adresą:"/>
            <w:tag w:val="Įveskite 13 el. pašto adresą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13 el. paštas</w:t>
                </w:r>
              </w:p>
            </w:tc>
          </w:sdtContent>
        </w:sdt>
      </w:tr>
      <w:tr w:rsidR="00341DA5" w:rsidTr="00641F9E">
        <w:sdt>
          <w:sdtPr>
            <w:alias w:val="Įveskite 14 žaidėjo vardą:"/>
            <w:tag w:val="Įveskite 14 žaidėjo vardą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14 žaidėjo vardas</w:t>
                </w:r>
              </w:p>
            </w:tc>
          </w:sdtContent>
        </w:sdt>
        <w:sdt>
          <w:sdtPr>
            <w:alias w:val="Įveskite 14 globėjo vardą:"/>
            <w:tag w:val="Įveskite 14 globėjo vardą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14 globėjo vardas</w:t>
                </w:r>
              </w:p>
            </w:tc>
          </w:sdtContent>
        </w:sdt>
        <w:sdt>
          <w:sdtPr>
            <w:alias w:val="Įveskite 14 namų telefoną:"/>
            <w:tag w:val="Įveskite 14 namų telefoną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14 telefonas (namų)</w:t>
                </w:r>
              </w:p>
            </w:tc>
          </w:sdtContent>
        </w:sdt>
        <w:sdt>
          <w:sdtPr>
            <w:alias w:val="Įveskite 14 mobilųjį telefoną:"/>
            <w:tag w:val="Įveskite 14 mobilųjį telefoną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14 telefonas (mobilusis)</w:t>
                </w:r>
              </w:p>
            </w:tc>
          </w:sdtContent>
        </w:sdt>
        <w:sdt>
          <w:sdtPr>
            <w:alias w:val="Įveskite 14 el. pašto adresą:"/>
            <w:tag w:val="Įveskite 14 el. pašto adresą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14 el. paštas</w:t>
                </w:r>
              </w:p>
            </w:tc>
          </w:sdtContent>
        </w:sdt>
      </w:tr>
      <w:tr w:rsidR="00341DA5" w:rsidTr="00641F9E">
        <w:sdt>
          <w:sdtPr>
            <w:alias w:val="Įveskite 15 žaidėjo vardą:"/>
            <w:tag w:val="Įveskite 15 žaidėjo vardą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15 žaidėjo vardas</w:t>
                </w:r>
              </w:p>
            </w:tc>
          </w:sdtContent>
        </w:sdt>
        <w:sdt>
          <w:sdtPr>
            <w:alias w:val="Įveskite 15 globėjo vardą:"/>
            <w:tag w:val="Įveskite 15 globėjo vardą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15 globėjo vardas</w:t>
                </w:r>
              </w:p>
            </w:tc>
          </w:sdtContent>
        </w:sdt>
        <w:sdt>
          <w:sdtPr>
            <w:alias w:val="Įveskite 15 namų telefoną:"/>
            <w:tag w:val="Įveskite 15 namų telefoną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15 telefonas (namų)</w:t>
                </w:r>
              </w:p>
            </w:tc>
          </w:sdtContent>
        </w:sdt>
        <w:sdt>
          <w:sdtPr>
            <w:alias w:val="Įveskite 15 mobilųjį telefoną:"/>
            <w:tag w:val="Įveskite 15 mobilųjį telefoną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15 telefonas (mobilusis)</w:t>
                </w:r>
              </w:p>
            </w:tc>
          </w:sdtContent>
        </w:sdt>
        <w:sdt>
          <w:sdtPr>
            <w:alias w:val="Įveskite 15 el. pašto adresą:"/>
            <w:tag w:val="Įveskite 15 el. pašto adresą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15 el. paštas</w:t>
                </w:r>
              </w:p>
            </w:tc>
          </w:sdtContent>
        </w:sdt>
      </w:tr>
      <w:tr w:rsidR="00341DA5" w:rsidTr="00641F9E">
        <w:sdt>
          <w:sdtPr>
            <w:alias w:val="Įveskite 16 žaidėjo vardą:"/>
            <w:tag w:val="Įveskite 16 žaidėjo vardą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16 žaidėjo vardas</w:t>
                </w:r>
              </w:p>
            </w:tc>
          </w:sdtContent>
        </w:sdt>
        <w:sdt>
          <w:sdtPr>
            <w:alias w:val="Įveskite 16 globėjo vardą:"/>
            <w:tag w:val="Įveskite 16 globėjo vardą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16 globėjo vardas</w:t>
                </w:r>
              </w:p>
            </w:tc>
          </w:sdtContent>
        </w:sdt>
        <w:sdt>
          <w:sdtPr>
            <w:alias w:val="Įveskite 16 namų telefoną:"/>
            <w:tag w:val="Įveskite 16 namų telefoną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16 telefonas (namų)</w:t>
                </w:r>
              </w:p>
            </w:tc>
          </w:sdtContent>
        </w:sdt>
        <w:sdt>
          <w:sdtPr>
            <w:alias w:val="Įveskite 16 mobilųjį telefoną:"/>
            <w:tag w:val="Įveskite 16 mobilųjį telefoną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16 telefonas (mobilusis)</w:t>
                </w:r>
              </w:p>
            </w:tc>
          </w:sdtContent>
        </w:sdt>
        <w:sdt>
          <w:sdtPr>
            <w:alias w:val="Įveskite 16 el. pašto adresą:"/>
            <w:tag w:val="Įveskite 16 el. pašto adresą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16 el. paštas</w:t>
                </w:r>
              </w:p>
            </w:tc>
          </w:sdtContent>
        </w:sdt>
      </w:tr>
      <w:tr w:rsidR="00341DA5" w:rsidTr="00641F9E">
        <w:sdt>
          <w:sdtPr>
            <w:alias w:val="Įveskite 17 žaidėjo vardą:"/>
            <w:tag w:val="Įveskite 17 žaidėjo vardą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17 žaidėjo vardas</w:t>
                </w:r>
              </w:p>
            </w:tc>
          </w:sdtContent>
        </w:sdt>
        <w:sdt>
          <w:sdtPr>
            <w:alias w:val="Įveskite 17 globėjo vardą:"/>
            <w:tag w:val="Įveskite 17 globėjo vardą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17 globėjo vardas</w:t>
                </w:r>
              </w:p>
            </w:tc>
          </w:sdtContent>
        </w:sdt>
        <w:sdt>
          <w:sdtPr>
            <w:alias w:val="Įveskite 17 namų telefoną:"/>
            <w:tag w:val="Įveskite 17 namų telefoną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17 telefonas (namų)</w:t>
                </w:r>
              </w:p>
            </w:tc>
          </w:sdtContent>
        </w:sdt>
        <w:sdt>
          <w:sdtPr>
            <w:alias w:val="Įveskite 17 mobilųjį telefoną:"/>
            <w:tag w:val="Įveskite 17 mobilųjį telefoną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17 telefonas (mobilusis)</w:t>
                </w:r>
              </w:p>
            </w:tc>
          </w:sdtContent>
        </w:sdt>
        <w:sdt>
          <w:sdtPr>
            <w:alias w:val="Įveskite 17 el. pašto adresą:"/>
            <w:tag w:val="Įveskite 17 el. pašto adresą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17 el. paštas</w:t>
                </w:r>
              </w:p>
            </w:tc>
          </w:sdtContent>
        </w:sdt>
      </w:tr>
      <w:tr w:rsidR="00341DA5" w:rsidTr="00641F9E">
        <w:sdt>
          <w:sdtPr>
            <w:alias w:val="Įveskite 18 žaidėjo vardą:"/>
            <w:tag w:val="Įveskite 18 žaidėjo vardą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18 žaidėjo vardas</w:t>
                </w:r>
              </w:p>
            </w:tc>
          </w:sdtContent>
        </w:sdt>
        <w:sdt>
          <w:sdtPr>
            <w:alias w:val="Įveskite 18 globėjo vardą:"/>
            <w:tag w:val="Įveskite 18 globėjo vardą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18 globėjo vardas</w:t>
                </w:r>
              </w:p>
            </w:tc>
          </w:sdtContent>
        </w:sdt>
        <w:sdt>
          <w:sdtPr>
            <w:alias w:val="Įveskite 18 namų telefoną:"/>
            <w:tag w:val="Įveskite 18 namų telefoną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18 telefonas (namų)</w:t>
                </w:r>
              </w:p>
            </w:tc>
          </w:sdtContent>
        </w:sdt>
        <w:sdt>
          <w:sdtPr>
            <w:alias w:val="Įveskite 18 mobilųjį telefoną:"/>
            <w:tag w:val="Įveskite 18 mobilųjį telefoną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18 telefonas (mobilusis)</w:t>
                </w:r>
              </w:p>
            </w:tc>
          </w:sdtContent>
        </w:sdt>
        <w:sdt>
          <w:sdtPr>
            <w:alias w:val="Įveskite 18 el. pašto adresą:"/>
            <w:tag w:val="Įveskite 18 el. pašto adresą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18 el. paštas</w:t>
                </w:r>
              </w:p>
            </w:tc>
          </w:sdtContent>
        </w:sdt>
      </w:tr>
      <w:tr w:rsidR="00341DA5" w:rsidTr="00641F9E">
        <w:sdt>
          <w:sdtPr>
            <w:alias w:val="Įveskite 19 žaidėjo vardą:"/>
            <w:tag w:val="Įveskite 19 žaidėjo vardą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19 žaidėjo vardas</w:t>
                </w:r>
              </w:p>
            </w:tc>
          </w:sdtContent>
        </w:sdt>
        <w:sdt>
          <w:sdtPr>
            <w:alias w:val="Įveskite 19 globėjo vardą:"/>
            <w:tag w:val="Įveskite 19 globėjo vardą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19 globėjo vardas</w:t>
                </w:r>
              </w:p>
            </w:tc>
          </w:sdtContent>
        </w:sdt>
        <w:sdt>
          <w:sdtPr>
            <w:alias w:val="Įveskite 19 namų telefoną:"/>
            <w:tag w:val="Įveskite 19 namų telefoną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19 telefonas (namų)</w:t>
                </w:r>
              </w:p>
            </w:tc>
          </w:sdtContent>
        </w:sdt>
        <w:sdt>
          <w:sdtPr>
            <w:alias w:val="Įveskite 19 mobilųjį telefoną:"/>
            <w:tag w:val="Įveskite 19 mobilųjį telefoną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 w:rsidRPr="00EA38FF">
                  <w:rPr>
                    <w:lang w:bidi="lt-LT"/>
                  </w:rPr>
                  <w:t>19 telefonas (mobilusis)</w:t>
                </w:r>
              </w:p>
            </w:tc>
          </w:sdtContent>
        </w:sdt>
        <w:sdt>
          <w:sdtPr>
            <w:alias w:val="Įveskite 19 el. pašto adresą:"/>
            <w:tag w:val="Įveskite 19 el. pašto adresą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19 el. paštas</w:t>
                </w:r>
              </w:p>
            </w:tc>
          </w:sdtContent>
        </w:sdt>
      </w:tr>
      <w:tr w:rsidR="00341DA5" w:rsidTr="00641F9E">
        <w:sdt>
          <w:sdtPr>
            <w:alias w:val="Įveskite 20 žaidėjo vardą:"/>
            <w:tag w:val="Įveskite 20 žaidėjo vardą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2668" w:type="dxa"/>
                <w:vAlign w:val="top"/>
              </w:tcPr>
              <w:p w:rsidR="00341DA5" w:rsidRDefault="00341DA5" w:rsidP="00341DA5">
                <w:r w:rsidRPr="000532E6">
                  <w:rPr>
                    <w:lang w:bidi="lt-LT"/>
                  </w:rPr>
                  <w:t>20 žaidėjo vardas</w:t>
                </w:r>
              </w:p>
            </w:tc>
          </w:sdtContent>
        </w:sdt>
        <w:sdt>
          <w:sdtPr>
            <w:alias w:val="Įveskite 20 globėjo vardą:"/>
            <w:tag w:val="Įveskite 20 globėjo vardą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69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20 globėjo vardas</w:t>
                </w:r>
              </w:p>
            </w:tc>
          </w:sdtContent>
        </w:sdt>
        <w:sdt>
          <w:sdtPr>
            <w:alias w:val="Įveskite 20 namų telefoną:"/>
            <w:tag w:val="Įveskite 20 namų telefoną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20 telefonas (namų)</w:t>
                </w:r>
              </w:p>
            </w:tc>
          </w:sdtContent>
        </w:sdt>
        <w:sdt>
          <w:sdtPr>
            <w:alias w:val="Įveskite 20 mobilųjį telefoną:"/>
            <w:tag w:val="Įveskite 20 mobilųjį telefoną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3542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20 telefonas (mobilusis)</w:t>
                </w:r>
              </w:p>
            </w:tc>
          </w:sdtContent>
        </w:sdt>
        <w:sdt>
          <w:sdtPr>
            <w:alias w:val="Įveskite 20 el. pašto adresą:"/>
            <w:tag w:val="Įveskite 20 el. pašto adresą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199" w:type="dxa"/>
                <w:vAlign w:val="top"/>
              </w:tcPr>
              <w:p w:rsidR="00341DA5" w:rsidRDefault="00341DA5" w:rsidP="00341DA5">
                <w:r>
                  <w:rPr>
                    <w:lang w:bidi="lt-LT"/>
                  </w:rPr>
                  <w:t>20 el. paštas</w:t>
                </w:r>
              </w:p>
            </w:tc>
          </w:sdtContent>
        </w:sdt>
      </w:tr>
    </w:tbl>
    <w:p w:rsidR="00A76806" w:rsidRDefault="00A76806"/>
    <w:sectPr w:rsidR="00A76806" w:rsidSect="00641F9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A1" w:rsidRDefault="00CA69A1">
      <w:r>
        <w:separator/>
      </w:r>
    </w:p>
    <w:p w:rsidR="00CA69A1" w:rsidRDefault="00CA69A1"/>
  </w:endnote>
  <w:endnote w:type="continuationSeparator" w:id="0">
    <w:p w:rsidR="00CA69A1" w:rsidRDefault="00CA69A1">
      <w:r>
        <w:continuationSeparator/>
      </w:r>
    </w:p>
    <w:p w:rsidR="00CA69A1" w:rsidRDefault="00CA6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Porat"/>
    </w:pPr>
    <w:r>
      <w:rPr>
        <w:noProof w:val="0"/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noProof w:val="0"/>
        <w:lang w:bidi="lt-LT"/>
      </w:rPr>
      <w:fldChar w:fldCharType="separate"/>
    </w:r>
    <w:r w:rsidR="00D862E9">
      <w:rPr>
        <w:lang w:bidi="lt-LT"/>
      </w:rPr>
      <w:t>2</w:t>
    </w:r>
    <w:r>
      <w:rPr>
        <w:lang w:bidi="lt-LT"/>
      </w:rPr>
      <w:fldChar w:fldCharType="end"/>
    </w:r>
    <w:r>
      <w:rPr>
        <w:noProof w:val="0"/>
        <w:lang w:bidi="lt-LT"/>
      </w:rPr>
      <w:t xml:space="preserve"> psl.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Pora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2 stačiakampis" descr="Pirmojo puslapio poraštės stačiakampi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B0778" id="2 stačiakampis" o:spid="_x0000_s1026" alt="Pirmojo puslapio poraštės stačiakampis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A1" w:rsidRDefault="00CA69A1">
      <w:r>
        <w:separator/>
      </w:r>
    </w:p>
    <w:p w:rsidR="00CA69A1" w:rsidRDefault="00CA69A1"/>
  </w:footnote>
  <w:footnote w:type="continuationSeparator" w:id="0">
    <w:p w:rsidR="00CA69A1" w:rsidRDefault="00CA69A1">
      <w:r>
        <w:continuationSeparator/>
      </w:r>
    </w:p>
    <w:p w:rsidR="00CA69A1" w:rsidRDefault="00CA6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CA69A1" w:rsidP="00985A0C">
    <w:pPr>
      <w:pStyle w:val="Antrats"/>
    </w:pPr>
    <w:sdt>
      <w:sdtPr>
        <w:rPr>
          <w:rStyle w:val="Grietas"/>
        </w:rPr>
        <w:alias w:val="Įveskite savo komandos pavadinimą:"/>
        <w:tag w:val="Įveskite savo komandos pavadinimą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Numatytasispastraiposriftas"/>
          <w:b w:val="0"/>
          <w:bCs w:val="0"/>
          <w:color w:val="auto"/>
        </w:rPr>
      </w:sdtEndPr>
      <w:sdtContent>
        <w:r w:rsidR="00641F9E">
          <w:rPr>
            <w:rStyle w:val="Grietas"/>
            <w:lang w:bidi="lt-LT"/>
          </w:rPr>
          <w:t>Komandos</w:t>
        </w:r>
      </w:sdtContent>
    </w:sdt>
    <w:r w:rsidR="00985A0C" w:rsidRPr="00A2043A">
      <w:rPr>
        <w:lang w:bidi="lt-LT"/>
      </w:rPr>
      <w:t xml:space="preserve"> </w:t>
    </w:r>
    <w:sdt>
      <w:sdtPr>
        <w:alias w:val="Įveskite sporto klubą:"/>
        <w:tag w:val="Įveskite sporto klubą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lt-LT"/>
          </w:rPr>
          <w:t>sporto klubas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CA69A1" w:rsidP="00985A0C">
    <w:pPr>
      <w:pStyle w:val="Antrats"/>
    </w:pPr>
    <w:sdt>
      <w:sdtPr>
        <w:rPr>
          <w:rStyle w:val="Grietas"/>
        </w:rPr>
        <w:alias w:val="Įveskite savo komandos pavadinimą:"/>
        <w:tag w:val="Įveskite savo komandos pavadinimą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Numatytasispastraiposriftas"/>
          <w:b w:val="0"/>
          <w:bCs w:val="0"/>
          <w:color w:val="auto"/>
        </w:rPr>
      </w:sdtEndPr>
      <w:sdtContent>
        <w:r w:rsidR="00985A0C">
          <w:rPr>
            <w:rStyle w:val="Grietas"/>
            <w:lang w:bidi="lt-LT"/>
          </w:rPr>
          <w:t>Komandos</w:t>
        </w:r>
      </w:sdtContent>
    </w:sdt>
    <w:r w:rsidR="00985A0C" w:rsidRPr="00A2043A">
      <w:rPr>
        <w:lang w:bidi="lt-LT"/>
      </w:rPr>
      <w:t xml:space="preserve"> </w:t>
    </w:r>
    <w:sdt>
      <w:sdtPr>
        <w:alias w:val="Įveskite sporto klubą:"/>
        <w:tag w:val="Įveskite sporto klubą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lt-LT"/>
          </w:rPr>
          <w:t>sporto klubas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defaultTableStyle w:val="Kontaktsraa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6"/>
    <w:rsid w:val="001C6D82"/>
    <w:rsid w:val="002426C3"/>
    <w:rsid w:val="002868F1"/>
    <w:rsid w:val="002C72E1"/>
    <w:rsid w:val="00341DA5"/>
    <w:rsid w:val="005D14AF"/>
    <w:rsid w:val="0061465A"/>
    <w:rsid w:val="00632702"/>
    <w:rsid w:val="00641F9E"/>
    <w:rsid w:val="00692FE8"/>
    <w:rsid w:val="006B4BBC"/>
    <w:rsid w:val="006E3D10"/>
    <w:rsid w:val="00733836"/>
    <w:rsid w:val="00815A0E"/>
    <w:rsid w:val="00845A9E"/>
    <w:rsid w:val="008F1F12"/>
    <w:rsid w:val="00985A0C"/>
    <w:rsid w:val="009D19CF"/>
    <w:rsid w:val="009F09F0"/>
    <w:rsid w:val="00A762FA"/>
    <w:rsid w:val="00A76806"/>
    <w:rsid w:val="00AD05F3"/>
    <w:rsid w:val="00CA69A1"/>
    <w:rsid w:val="00CC0A54"/>
    <w:rsid w:val="00CF3DE3"/>
    <w:rsid w:val="00D862E9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lt-L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E3D10"/>
  </w:style>
  <w:style w:type="paragraph" w:styleId="Antrat1">
    <w:name w:val="heading 1"/>
    <w:basedOn w:val="prastasis"/>
    <w:next w:val="prastasis"/>
    <w:link w:val="Antrat1Diagrama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56EC8"/>
    <w:rPr>
      <w:color w:val="595959" w:themeColor="text1" w:themeTint="A6"/>
    </w:rPr>
  </w:style>
  <w:style w:type="character" w:styleId="Grietas">
    <w:name w:val="Strong"/>
    <w:basedOn w:val="Numatytasispastraiposriftas"/>
    <w:uiPriority w:val="1"/>
    <w:qFormat/>
    <w:rPr>
      <w:b/>
      <w:bCs/>
      <w:color w:val="BFBFBF" w:themeColor="background1" w:themeShade="BF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aktsraas">
    <w:name w:val="Kontaktų sąrašas"/>
    <w:basedOn w:val="prastojilente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Antrats">
    <w:name w:val="header"/>
    <w:basedOn w:val="prastasis"/>
    <w:link w:val="AntratsDiagrama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Porat">
    <w:name w:val="footer"/>
    <w:basedOn w:val="prastasis"/>
    <w:link w:val="PoratDiagrama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Pavadinimas">
    <w:name w:val="Title"/>
    <w:basedOn w:val="prastasis"/>
    <w:link w:val="PavadinimasDiagrama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465A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1465A"/>
  </w:style>
  <w:style w:type="paragraph" w:styleId="Tekstoblokas">
    <w:name w:val="Block Text"/>
    <w:basedOn w:val="prastasis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1465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1465A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1465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1465A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1465A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1465A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1465A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1465A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1465A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1465A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1465A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1465A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1465A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1465A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1465A"/>
  </w:style>
  <w:style w:type="table" w:styleId="Spalvotastinklelis">
    <w:name w:val="Colorful Grid"/>
    <w:basedOn w:val="prastojilent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1465A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1465A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1465A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146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1465A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1465A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1465A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1465A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1465A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1465A"/>
  </w:style>
  <w:style w:type="character" w:styleId="Emfaz">
    <w:name w:val="Emphasis"/>
    <w:basedOn w:val="Numatytasispastraiposriftas"/>
    <w:uiPriority w:val="20"/>
    <w:semiHidden/>
    <w:unhideWhenUsed/>
    <w:qFormat/>
    <w:rsid w:val="0061465A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1465A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1465A"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1465A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1465A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1465A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1465A"/>
    <w:rPr>
      <w:szCs w:val="20"/>
    </w:rPr>
  </w:style>
  <w:style w:type="table" w:customStyle="1" w:styleId="1tinkleliolentelviesi1">
    <w:name w:val="1 tinklelio lentelė – šviesi1"/>
    <w:basedOn w:val="prastojilente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-1parykinimas1">
    <w:name w:val="1 tinklelio lentelė (šviesi) - 1 paryškinimas1"/>
    <w:basedOn w:val="prastojilente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2parykinimas1">
    <w:name w:val="1 tinklelio lentelė Šviesi – 2 paryškinimas1"/>
    <w:basedOn w:val="prastojilente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3parykinimas1">
    <w:name w:val="1 tinklelio lentelė (šviesi) – 3 paryškinimas1"/>
    <w:basedOn w:val="prastojilente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4parykinimas1">
    <w:name w:val="1 tinklelio lentelė (šviesi) – 4 paryškinimas1"/>
    <w:basedOn w:val="prastojilente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5parykinimas1">
    <w:name w:val="1 tinklelio lentelė (šviesi) – 5 paryškinimas1"/>
    <w:basedOn w:val="prastojilente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6parykinimas1">
    <w:name w:val="1 tinklelio lentelė (šviesi) – 6 paryškinimas1"/>
    <w:basedOn w:val="prastojilente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tinkleliolentel1">
    <w:name w:val="2 tinklelio lentelė1"/>
    <w:basedOn w:val="prastojilente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tinkleliolentel-1parykinimas1">
    <w:name w:val="2 tinklelio lentelė - 1 paryškinimas1"/>
    <w:basedOn w:val="prastojilente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2tinkleliolentel2parykinimas1">
    <w:name w:val="2 tinklelio lentelė – 2 paryškinimas1"/>
    <w:basedOn w:val="prastojilente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2tinkleliolentel3parykinimas1">
    <w:name w:val="2 tinklelio lentelė – 3 paryškinimas1"/>
    <w:basedOn w:val="prastojilente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2tinkleliolentel4parykinimas1">
    <w:name w:val="2 tinklelio lentelė – 4 paryškinimas1"/>
    <w:basedOn w:val="prastojilente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2tinkleliolentel5parykinimas1">
    <w:name w:val="2 tinklelio lentelė – 5 paryškinimas1"/>
    <w:basedOn w:val="prastojilente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2tinkleliolentel6parykinimas1">
    <w:name w:val="2 tinklelio lentelė – 6 paryškinimas1"/>
    <w:basedOn w:val="prastojilente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3tinkleliolentel1">
    <w:name w:val="3 tinklelio lentelė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tinkleliolentel-1parykinimas1">
    <w:name w:val="3 tinklelio lentelė - 1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3tinkleliolentel2parykinimas1">
    <w:name w:val="3 tinklelio lentelė – 2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3tinkleliolentel3parykinimas1">
    <w:name w:val="3 tinklelio lentelė – 3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3tinkleliolentel4parykinimas1">
    <w:name w:val="3 tinklelio lentelė – 4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3tinkleliolentel5parykinimas1">
    <w:name w:val="3 tinklelio lentelė – 5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3tinkleliolentel6parykinimas1">
    <w:name w:val="3 tinklelio lentelė – 6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4tinkleliolentel1">
    <w:name w:val="4 tinklelio lentelė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tinkleliolentel-1parykinimas1">
    <w:name w:val="4 tinklelio lentelė - 1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4tinkleliolentel2parykinimas1">
    <w:name w:val="4 tinklelio lentelė – 2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4tinkleliolentel3parykinimas1">
    <w:name w:val="4 tinklelio lentelė – 3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4tinkleliolentel4parykinimas1">
    <w:name w:val="4 tinklelio lentelė – 4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4tinkleliolentel5parykinimas1">
    <w:name w:val="4 tinklelio lentelė – 5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4tinkleliolentel6parykinimas1">
    <w:name w:val="4 tinklelio lentelė – 6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5tinkleliolenteltamsi1">
    <w:name w:val="5 tinklelio lentelė – tamsi1"/>
    <w:basedOn w:val="prastojilent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tinkleliolenteltamsi-1parykinimas1">
    <w:name w:val="5 tinklelio lentelė (tamsi) - 1 paryškinimas1"/>
    <w:basedOn w:val="prastojilent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5tinkleliolenteltamsi2parykinimas1">
    <w:name w:val="5 tinklelio lentelė (tamsi) – 2 paryškinimas1"/>
    <w:basedOn w:val="prastojilent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5tinkleliolenteltamsi3parykinimas1">
    <w:name w:val="5 tinklelio lentelė (tamsi) – 3 paryškinimas1"/>
    <w:basedOn w:val="prastojilent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5tinkleliolenteltamsi4parykinimas1">
    <w:name w:val="5 tinklelio lentelė (tamsi) – 4 paryškinimas1"/>
    <w:basedOn w:val="prastojilent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tinkleliolenteltamsi5parykinimas1">
    <w:name w:val="5 tinklelio lentelė (tamsi) – 5 paryškinimas1"/>
    <w:basedOn w:val="prastojilent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5tinkleliolenteltamsi6parykinimas1">
    <w:name w:val="5 tinklelio lentelė (tamsi) – 6 paryškinimas1"/>
    <w:basedOn w:val="prastojilent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6tinkleliolentelspalvinga1">
    <w:name w:val="6 tinklelio lentelė – spalvinga1"/>
    <w:basedOn w:val="prastojilente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tinkleliolentelspalvinga-1parykinimas1">
    <w:name w:val="6 tinklelio lentelė (spalvinga) - 1 paryškinimas1"/>
    <w:basedOn w:val="prastojilente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6tinkleliolentelspalvinga2parykinimas1">
    <w:name w:val="6 tinklelio lentelė (spalvinga) – 2 paryškinimas1"/>
    <w:basedOn w:val="prastojilente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6tinkleliolentelspalvinga3parykinimas1">
    <w:name w:val="6 tinklelio lentelė (spalvinga) – 3 paryškinimas1"/>
    <w:basedOn w:val="prastojilente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6tinkleliolentelspalvinga4parykinimas1">
    <w:name w:val="6 tinklelio lentelė (spalvinga) – 4 paryškinimas1"/>
    <w:basedOn w:val="prastojilente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6tinkleliolentelspalvinga5parykinimas1">
    <w:name w:val="6 tinklelio lentelė (spalvinga) – 5 paryškinimas1"/>
    <w:basedOn w:val="prastojilente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6tinkleliolentelspalvinga6parykinimas1">
    <w:name w:val="6 tinklelio lentelė (spalvinga) – 6 paryškinimas1"/>
    <w:basedOn w:val="prastojilente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7tinkleliolentelspalvinga1">
    <w:name w:val="7 tinklelio lentelė – spalvinga1"/>
    <w:basedOn w:val="prastojilente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tinkleliolentelspalvinga-1parykinimas1">
    <w:name w:val="7 tinklelio lentelė (spalvinga) - 1 paryškinimas1"/>
    <w:basedOn w:val="prastojilente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7tinkleliolentelspalvinga2parykinimas1">
    <w:name w:val="7 tinklelio lentelė (spalvinga) – 2 paryškinimas1"/>
    <w:basedOn w:val="prastojilente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7tinkleliolentelspalvinga3parykinimas1">
    <w:name w:val="7 tinklelio lentelė (spalvinga) – 3 paryškinimas1"/>
    <w:basedOn w:val="prastojilente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7tinkleliolentelspalvinga4parykinimas1">
    <w:name w:val="7 tinklelio lentelė (spalvinga) – 4 paryškinimas1"/>
    <w:basedOn w:val="prastojilente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7tinkleliolentelspalvinga5parykinimas1">
    <w:name w:val="7 tinklelio lentelė (spalvinga) – 5 paryškinimas1"/>
    <w:basedOn w:val="prastojilente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7tinkleliolentelspalvinga6parykinimas1">
    <w:name w:val="7 tinklelio lentelė (spalvinga) – 6 paryškinimas1"/>
    <w:basedOn w:val="prastojilente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61465A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1465A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1465A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1465A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1465A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1465A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1465A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1465A"/>
    <w:rPr>
      <w:color w:val="5F5F5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1465A"/>
    <w:pPr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1465A"/>
    <w:pPr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1465A"/>
    <w:pPr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1465A"/>
    <w:pPr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1465A"/>
    <w:pPr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1465A"/>
    <w:pPr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1465A"/>
    <w:pPr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1465A"/>
    <w:pPr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1465A"/>
    <w:pPr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F56EC8"/>
    <w:rPr>
      <w:i/>
      <w:iCs/>
      <w:color w:val="141414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1465A"/>
  </w:style>
  <w:style w:type="paragraph" w:styleId="Sraas">
    <w:name w:val="List"/>
    <w:basedOn w:val="prastasis"/>
    <w:uiPriority w:val="99"/>
    <w:semiHidden/>
    <w:unhideWhenUsed/>
    <w:rsid w:val="0061465A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61465A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61465A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61465A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61465A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1465A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1465A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1465A"/>
    <w:pPr>
      <w:ind w:left="720"/>
      <w:contextualSpacing/>
    </w:pPr>
  </w:style>
  <w:style w:type="table" w:customStyle="1" w:styleId="1sraolentelviesi1">
    <w:name w:val="1 sąrašo lentelė (šviesi)1"/>
    <w:basedOn w:val="prastojilent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sraolentelviesi1parykinimas1">
    <w:name w:val="1 sąrašo lentelė (šviesi) – 1 paryškinimas1"/>
    <w:basedOn w:val="prastojilent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1sraolentelviesi2parykinimas1">
    <w:name w:val="1 sąrašo lentelė (šviesi) – 2 paryškinimas1"/>
    <w:basedOn w:val="prastojilent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1sraolentelviesi3parykinimas1">
    <w:name w:val="1 sąrašo lentelė (šviesi) – 3 paryškinimas1"/>
    <w:basedOn w:val="prastojilent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1sraolentelviesi4parykinimas1">
    <w:name w:val="1 sąrašo lentelė (šviesi) – 4 paryškinimas1"/>
    <w:basedOn w:val="prastojilent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1sraolentelviesi5parykinimas1">
    <w:name w:val="1 sąrašo lentelė (šviesi) – 5 paryškinimas1"/>
    <w:basedOn w:val="prastojilent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1sraolentelviesi6parykinimas1">
    <w:name w:val="1 sąrašo lentelė (šviesi) – 6 paryškinimas1"/>
    <w:basedOn w:val="prastojilent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2sraolentel1">
    <w:name w:val="2 sąrašo lentelė1"/>
    <w:basedOn w:val="prastojilente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sraolentel1parykinimas1">
    <w:name w:val="2 sąrašo lentelė – 1 paryškinimas1"/>
    <w:basedOn w:val="prastojilente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2sraolentel2parykinimas1">
    <w:name w:val="2 sąrašo lentelė – 2 paryškinimas1"/>
    <w:basedOn w:val="prastojilente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2sraolentel3parykinimas1">
    <w:name w:val="2 sąrašo lentelė – 3 paryškinimas1"/>
    <w:basedOn w:val="prastojilente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2sraolentel4parykinimas1">
    <w:name w:val="2 sąrašo lentelė – 4 paryškinimas1"/>
    <w:basedOn w:val="prastojilente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2sraolentel5parykinimas1">
    <w:name w:val="2 sąrašo lentelė – 5 paryškinimas1"/>
    <w:basedOn w:val="prastojilente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2sraolentel6parykinimas1">
    <w:name w:val="2 sąrašo lentelė – 6 paryškinimas1"/>
    <w:basedOn w:val="prastojilente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3sraolentel1">
    <w:name w:val="3 sąrašo lentelė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sraolentel1parykinimas1">
    <w:name w:val="3 sąrašo lentelė – 1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3sraolentel2parykinimas1">
    <w:name w:val="3 sąrašo lentelė – 2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3sraolentel3parykinimas1">
    <w:name w:val="3 sąrašo lentelė – 3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3sraolentel4parykinimas1">
    <w:name w:val="3 sąrašo lentelė – 4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3sraolentel5parykinimas1">
    <w:name w:val="3 sąrašo lentelė – 5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3sraolentel6parykinimas1">
    <w:name w:val="3 sąrašo lentelė – 6 paryškinimas1"/>
    <w:basedOn w:val="prastojilente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4sraolentel1">
    <w:name w:val="4 sąrašo lentelė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sraolentel1parykinimas1">
    <w:name w:val="4 sąrašo lentelė – 1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4sraolentel2parykinimas1">
    <w:name w:val="4 sąrašo lentelė – 2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4sraolentel3parykinimas1">
    <w:name w:val="4 sąrašo lentelė – 3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4sraolentel4parykinimas1">
    <w:name w:val="4 sąrašo lentelė – 4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4sraolentel5parykinimas1">
    <w:name w:val="4 sąrašo lentelė – 5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4sraolentel6parykinimas1">
    <w:name w:val="4 sąrašo lentelė – 6 paryškinimas1"/>
    <w:basedOn w:val="prastojilente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5sraolenteltamsi1">
    <w:name w:val="5 sąrašo lentelė (tamsi)1"/>
    <w:basedOn w:val="prastojilent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1parykinimas1">
    <w:name w:val="5 sąrašo lentelė (tamsi) – 1 paryškinimas1"/>
    <w:basedOn w:val="prastojilent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2parykinimas1">
    <w:name w:val="5 sąrašo lentelė (tamsi) – 2 paryškinimas1"/>
    <w:basedOn w:val="prastojilent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3parykinimas1">
    <w:name w:val="5 sąrašo lentelė (tamsi) – 3 paryškinimas1"/>
    <w:basedOn w:val="prastojilent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4parykinimas1">
    <w:name w:val="5 sąrašo lentelė (tamsi) – 4 paryškinimas1"/>
    <w:basedOn w:val="prastojilent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5parykinimas1">
    <w:name w:val="5 sąrašo lentelė (tamsi) – 5 paryškinimas1"/>
    <w:basedOn w:val="prastojilent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6parykinimas1">
    <w:name w:val="5 sąrašo lentelė (tamsi) – 6 paryškinimas1"/>
    <w:basedOn w:val="prastojilent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sraolentelspalvinga1">
    <w:name w:val="6 sąrašo lentelė (spalvinga)1"/>
    <w:basedOn w:val="prastojilente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sraolentelspalvinga1parykinimas1">
    <w:name w:val="6 sąrašo lentelė (spalvinga) – 1 paryškinimas1"/>
    <w:basedOn w:val="prastojilente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6sraolentelspalvinga2parykinimas1">
    <w:name w:val="6 sąrašo lentelė (spalvinga) – 2 paryškinimas1"/>
    <w:basedOn w:val="prastojilente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6sraolentelspalvinga3parykinimas1">
    <w:name w:val="6 sąrašo lentelė (spalvinga) – 3 paryškinimas1"/>
    <w:basedOn w:val="prastojilente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6sraolentelspalvinga4parykinimas1">
    <w:name w:val="6 sąrašo lentelė (spalvinga) – 4 paryškinimas1"/>
    <w:basedOn w:val="prastojilente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6sraolentelspalvinga5parykinimas1">
    <w:name w:val="6 sąrašo lentelė (spalvinga) – 5 paryškinimas1"/>
    <w:basedOn w:val="prastojilente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6sraolentelspalvinga6parykinimas1">
    <w:name w:val="6 sąrašo lentelė (spalvinga) – 6 paryškinimas1"/>
    <w:basedOn w:val="prastojilente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7sraolentelspalvinga1">
    <w:name w:val="7 sąrašo lentelė (spalvinga)1"/>
    <w:basedOn w:val="prastojilente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1parykinimas1">
    <w:name w:val="7 sąrašo lentelė (spalvinga) – 1 paryškinimas1"/>
    <w:basedOn w:val="prastojilente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2parykinimas1">
    <w:name w:val="7 sąrašo lentelė (spalvinga) – 2 paryškinimas1"/>
    <w:basedOn w:val="prastojilente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3parykinimas1">
    <w:name w:val="7 sąrašo lentelė (spalvinga) – 3 paryškinimas1"/>
    <w:basedOn w:val="prastojilente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4parykinimas1">
    <w:name w:val="7 sąrašo lentelė (spalvinga) – 4 paryškinimas1"/>
    <w:basedOn w:val="prastojilente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5parykinimas1">
    <w:name w:val="7 sąrašo lentelė (spalvinga) – 5 paryškinimas1"/>
    <w:basedOn w:val="prastojilente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6parykinimas1">
    <w:name w:val="7 sąrašo lentelė (spalvinga) – 6 paryškinimas1"/>
    <w:basedOn w:val="prastojilente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1465A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61465A"/>
  </w:style>
  <w:style w:type="paragraph" w:styleId="prastasiniatinklio">
    <w:name w:val="Normal (Web)"/>
    <w:basedOn w:val="prastasis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1465A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1465A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1465A"/>
  </w:style>
  <w:style w:type="character" w:styleId="Puslapionumeris">
    <w:name w:val="page number"/>
    <w:basedOn w:val="Numatytasispastraiposriftas"/>
    <w:uiPriority w:val="99"/>
    <w:semiHidden/>
    <w:unhideWhenUsed/>
    <w:rsid w:val="0061465A"/>
  </w:style>
  <w:style w:type="table" w:customStyle="1" w:styleId="1paprastojilentel1">
    <w:name w:val="1 paprastoji lentelė1"/>
    <w:basedOn w:val="prastojilente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paprastojilentel1">
    <w:name w:val="2 paprastoji lentelė1"/>
    <w:basedOn w:val="prastojilente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paprastojilentel1">
    <w:name w:val="3 paprastoji lentelė1"/>
    <w:basedOn w:val="prastojilente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paprastojilentel1">
    <w:name w:val="4 paprastoji lentelė1"/>
    <w:basedOn w:val="prastojilente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paprastojilentel1">
    <w:name w:val="5 paprastoji lentelė1"/>
    <w:basedOn w:val="prastojilente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1465A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F56EC8"/>
    <w:rPr>
      <w:i/>
      <w:iCs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1465A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1465A"/>
  </w:style>
  <w:style w:type="paragraph" w:styleId="Paraas">
    <w:name w:val="Signature"/>
    <w:basedOn w:val="prastasis"/>
    <w:link w:val="ParaasDiagrama"/>
    <w:uiPriority w:val="99"/>
    <w:semiHidden/>
    <w:unhideWhenUsed/>
    <w:rsid w:val="0061465A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1465A"/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tinklelisviesus1">
    <w:name w:val="Lentelės tinklelis – šviesus1"/>
    <w:basedOn w:val="prastojilente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1465A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1465A"/>
  </w:style>
  <w:style w:type="table" w:styleId="LentelProfesionali">
    <w:name w:val="Table Professional"/>
    <w:basedOn w:val="prastojilent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1465A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1465A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1465A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1465A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1465A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1465A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1465A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1465A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1465A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5D6070" w:rsidP="005D6070">
          <w:pPr>
            <w:pStyle w:val="65DC7B37155642E48DDFA57C11C020C35"/>
          </w:pPr>
          <w:r>
            <w:rPr>
              <w:lang w:bidi="lt-LT"/>
            </w:rPr>
            <w:t>žaidėjo vardas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5D6070" w:rsidP="005D6070">
          <w:pPr>
            <w:pStyle w:val="2EBFCC59071F47DF81B32C1BAA143CC55"/>
          </w:pPr>
          <w:r>
            <w:rPr>
              <w:lang w:bidi="lt-LT"/>
            </w:rPr>
            <w:t>globėjo vardas: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5D6070" w:rsidP="005D6070">
          <w:pPr>
            <w:pStyle w:val="7310851ACEE44EEA846DAC2AB53D40435"/>
          </w:pPr>
          <w:r>
            <w:rPr>
              <w:lang w:bidi="lt-LT"/>
            </w:rPr>
            <w:t>telefonas (namų)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5D6070" w:rsidP="005D6070">
          <w:pPr>
            <w:pStyle w:val="F28E255C71CB4F889E47CFC662B766425"/>
          </w:pPr>
          <w:r>
            <w:rPr>
              <w:lang w:bidi="lt-LT"/>
            </w:rPr>
            <w:t>Telefonas (mobilusis)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5D6070" w:rsidP="005D6070">
          <w:pPr>
            <w:pStyle w:val="E48E6A8021304A7E81C541E9AA4270525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5D6070" w:rsidP="005D6070">
          <w:pPr>
            <w:pStyle w:val="AB470FC0B81A446396AD817E99CF316D1"/>
          </w:pPr>
          <w:r w:rsidRPr="006E772E">
            <w:rPr>
              <w:lang w:bidi="lt-LT"/>
            </w:rPr>
            <w:t>1 žaidėjo vardas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5D6070" w:rsidP="005D6070">
          <w:pPr>
            <w:pStyle w:val="14896C0029DC499D952BAE4474AE67B01"/>
          </w:pPr>
          <w:r>
            <w:rPr>
              <w:lang w:bidi="lt-LT"/>
            </w:rPr>
            <w:t>1 globėjo vardas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5D6070" w:rsidP="005D6070">
          <w:pPr>
            <w:pStyle w:val="7C0C139CD88347AB934A2C244246AC301"/>
          </w:pPr>
          <w:r w:rsidRPr="00024231">
            <w:rPr>
              <w:lang w:bidi="lt-LT"/>
            </w:rPr>
            <w:t>1 telefonas (namų)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5D6070" w:rsidP="005D6070">
          <w:pPr>
            <w:pStyle w:val="715F109A3B9F454893DC8519E1C9B2881"/>
          </w:pPr>
          <w:r w:rsidRPr="00024231">
            <w:rPr>
              <w:lang w:bidi="lt-LT"/>
            </w:rPr>
            <w:t>1 telefonas (mobilusis)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5D6070" w:rsidP="005D6070">
          <w:pPr>
            <w:pStyle w:val="B85229F395364642B22E88533E5653A31"/>
          </w:pPr>
          <w:r>
            <w:rPr>
              <w:lang w:bidi="lt-LT"/>
            </w:rPr>
            <w:t>1 el. paštas: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5D6070" w:rsidP="005D6070">
          <w:pPr>
            <w:pStyle w:val="29860769CABD459F8476D9B6D763913B1"/>
          </w:pPr>
          <w:r w:rsidRPr="000532E6">
            <w:rPr>
              <w:lang w:bidi="lt-LT"/>
            </w:rPr>
            <w:t>2 žaidėjo vardas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5D6070" w:rsidP="005D6070">
          <w:pPr>
            <w:pStyle w:val="395FC470C2DC4B5685E4241BEEE193261"/>
          </w:pPr>
          <w:r>
            <w:rPr>
              <w:lang w:bidi="lt-LT"/>
            </w:rPr>
            <w:t>2 globėjo vardas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5D6070" w:rsidP="005D6070">
          <w:pPr>
            <w:pStyle w:val="BF1BE745E4E04FACA4E13EB8C946AAAC1"/>
          </w:pPr>
          <w:r>
            <w:rPr>
              <w:lang w:bidi="lt-LT"/>
            </w:rPr>
            <w:t>2 telefonas (namų)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5D6070" w:rsidP="005D6070">
          <w:pPr>
            <w:pStyle w:val="632BF344EC45497FB8DEFB4287F51D621"/>
          </w:pPr>
          <w:r>
            <w:rPr>
              <w:lang w:bidi="lt-LT"/>
            </w:rPr>
            <w:t>2 telefonas (mobilusis)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5D6070" w:rsidP="005D6070">
          <w:pPr>
            <w:pStyle w:val="7B600790A62D4BA2BC6968629C5C7C251"/>
          </w:pPr>
          <w:r>
            <w:rPr>
              <w:lang w:bidi="lt-LT"/>
            </w:rPr>
            <w:t>2 el. paštas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5D6070" w:rsidP="005D6070">
          <w:pPr>
            <w:pStyle w:val="8339DCD6695143D690002D60E44A16A01"/>
          </w:pPr>
          <w:r w:rsidRPr="000532E6">
            <w:rPr>
              <w:lang w:bidi="lt-LT"/>
            </w:rPr>
            <w:t>3 žaidėjo vardas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5D6070" w:rsidP="005D6070">
          <w:pPr>
            <w:pStyle w:val="0782616C91BC4BB4808CEC02CFCC1A4D1"/>
          </w:pPr>
          <w:r>
            <w:rPr>
              <w:lang w:bidi="lt-LT"/>
            </w:rPr>
            <w:t>3 globėjo vardas: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5D6070" w:rsidP="005D6070">
          <w:pPr>
            <w:pStyle w:val="EF8587B11A9D41D49B95B56B6C9FC52D1"/>
          </w:pPr>
          <w:r>
            <w:rPr>
              <w:lang w:bidi="lt-LT"/>
            </w:rPr>
            <w:t>3 telefonas (namų)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5D6070" w:rsidP="005D6070">
          <w:pPr>
            <w:pStyle w:val="E7906FC248614BB0AB95D704C4909CC71"/>
          </w:pPr>
          <w:r>
            <w:rPr>
              <w:lang w:bidi="lt-LT"/>
            </w:rPr>
            <w:t>3 telefonas (mobilusis)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5D6070" w:rsidP="005D6070">
          <w:pPr>
            <w:pStyle w:val="8508F10EF91C402C9872C7A591EC33991"/>
          </w:pPr>
          <w:r>
            <w:rPr>
              <w:lang w:bidi="lt-LT"/>
            </w:rPr>
            <w:t>3 el. paštas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5D6070" w:rsidP="005D6070">
          <w:pPr>
            <w:pStyle w:val="6DC8A59D70E445918909F7802602BF1D1"/>
          </w:pPr>
          <w:r w:rsidRPr="000532E6">
            <w:rPr>
              <w:lang w:bidi="lt-LT"/>
            </w:rPr>
            <w:t>4 žaidėjo vardas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5D6070" w:rsidP="005D6070">
          <w:pPr>
            <w:pStyle w:val="8BB519B5A3804968A0A90CF82BE0D8651"/>
          </w:pPr>
          <w:r>
            <w:rPr>
              <w:lang w:bidi="lt-LT"/>
            </w:rPr>
            <w:t>4 globėjo vardas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5D6070" w:rsidP="005D6070">
          <w:pPr>
            <w:pStyle w:val="8E337B95B9784DFC96D2CFD941E7FBCB1"/>
          </w:pPr>
          <w:r>
            <w:rPr>
              <w:lang w:bidi="lt-LT"/>
            </w:rPr>
            <w:t>4 telefonas (namų)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5D6070" w:rsidP="005D6070">
          <w:pPr>
            <w:pStyle w:val="C3FEF36F78F3436FAE01A3A0782F86FD1"/>
          </w:pPr>
          <w:r>
            <w:rPr>
              <w:lang w:bidi="lt-LT"/>
            </w:rPr>
            <w:t>4 telefonas (mobilusis)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5D6070" w:rsidP="005D6070">
          <w:pPr>
            <w:pStyle w:val="BF6F1E1FCC4E44A2B7961650AC53D3F71"/>
          </w:pPr>
          <w:r>
            <w:rPr>
              <w:lang w:bidi="lt-LT"/>
            </w:rPr>
            <w:t>4 el. paštas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5D6070" w:rsidP="005D6070">
          <w:pPr>
            <w:pStyle w:val="C0FB55AC9F834DFA8150D61ADD4136B51"/>
          </w:pPr>
          <w:r w:rsidRPr="000532E6">
            <w:rPr>
              <w:lang w:bidi="lt-LT"/>
            </w:rPr>
            <w:t>5 žaidėjo vardas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5D6070" w:rsidP="005D6070">
          <w:pPr>
            <w:pStyle w:val="47F0A2A8B1064A198BE4C3B6B9F2CF4E1"/>
          </w:pPr>
          <w:r>
            <w:rPr>
              <w:lang w:bidi="lt-LT"/>
            </w:rPr>
            <w:t>5 globėjo vardas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5D6070" w:rsidP="005D6070">
          <w:pPr>
            <w:pStyle w:val="44381B8283514A8C9D4C66B43F37F0FE1"/>
          </w:pPr>
          <w:r>
            <w:rPr>
              <w:lang w:bidi="lt-LT"/>
            </w:rPr>
            <w:t>5 telefonas (namų)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5D6070" w:rsidP="005D6070">
          <w:pPr>
            <w:pStyle w:val="52E2BBDBDAD04DA48D5A3A681BE840191"/>
          </w:pPr>
          <w:r>
            <w:rPr>
              <w:lang w:bidi="lt-LT"/>
            </w:rPr>
            <w:t>5 telefonas (mobilusis)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5D6070" w:rsidP="005D6070">
          <w:pPr>
            <w:pStyle w:val="886EDEDD235F4CD08234709E5913647A1"/>
          </w:pPr>
          <w:r>
            <w:rPr>
              <w:lang w:bidi="lt-LT"/>
            </w:rPr>
            <w:t>5 el. paštas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5D6070" w:rsidP="005D6070">
          <w:pPr>
            <w:pStyle w:val="77BB50CC27604CA19B1A97D109610D631"/>
          </w:pPr>
          <w:r w:rsidRPr="000532E6">
            <w:rPr>
              <w:lang w:bidi="lt-LT"/>
            </w:rPr>
            <w:t>6 žaidėjo vardas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5D6070" w:rsidP="005D6070">
          <w:pPr>
            <w:pStyle w:val="F933C737029B49E9A05B94F7D9C3E0E61"/>
          </w:pPr>
          <w:r>
            <w:rPr>
              <w:lang w:bidi="lt-LT"/>
            </w:rPr>
            <w:t>6 globėjo vardas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5D6070" w:rsidP="005D6070">
          <w:pPr>
            <w:pStyle w:val="1526E7555FE54B1588CD967E6E0517431"/>
          </w:pPr>
          <w:r>
            <w:rPr>
              <w:lang w:bidi="lt-LT"/>
            </w:rPr>
            <w:t>6 telefonas (namų)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5D6070" w:rsidP="005D6070">
          <w:pPr>
            <w:pStyle w:val="FDEB9090DD5941368EF1AF7C44534EDD1"/>
          </w:pPr>
          <w:r>
            <w:rPr>
              <w:lang w:bidi="lt-LT"/>
            </w:rPr>
            <w:t>6 telefonas (mobilusis)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5D6070" w:rsidP="005D6070">
          <w:pPr>
            <w:pStyle w:val="A0C2293AF6314EE1815E3F9D2E45D1401"/>
          </w:pPr>
          <w:r>
            <w:rPr>
              <w:lang w:bidi="lt-LT"/>
            </w:rPr>
            <w:t>6 el. paštas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5D6070" w:rsidP="005D6070">
          <w:pPr>
            <w:pStyle w:val="72D480223E2C432187DC40A5F754B6DC1"/>
          </w:pPr>
          <w:r w:rsidRPr="000532E6">
            <w:rPr>
              <w:lang w:bidi="lt-LT"/>
            </w:rPr>
            <w:t>7 žaidėjo vardas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5D6070" w:rsidP="005D6070">
          <w:pPr>
            <w:pStyle w:val="675DC8FEF272472EBE6C542C32323A631"/>
          </w:pPr>
          <w:r>
            <w:rPr>
              <w:lang w:bidi="lt-LT"/>
            </w:rPr>
            <w:t>7 globėjo vardas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5D6070" w:rsidP="005D6070">
          <w:pPr>
            <w:pStyle w:val="272579D3303146D29A1C3C29C90102EA1"/>
          </w:pPr>
          <w:r>
            <w:rPr>
              <w:lang w:bidi="lt-LT"/>
            </w:rPr>
            <w:t>7 telefonas (namų)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5D6070" w:rsidP="005D6070">
          <w:pPr>
            <w:pStyle w:val="0146B4CEE86349BB97F85CDBC4AC03BD1"/>
          </w:pPr>
          <w:r>
            <w:rPr>
              <w:lang w:bidi="lt-LT"/>
            </w:rPr>
            <w:t>7 telefonas (mobilusis)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5D6070" w:rsidP="005D6070">
          <w:pPr>
            <w:pStyle w:val="F8035A05E52B4F4F85FFD23BEA1B73D91"/>
          </w:pPr>
          <w:r>
            <w:rPr>
              <w:lang w:bidi="lt-LT"/>
            </w:rPr>
            <w:t>7 el. paštas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5D6070" w:rsidP="005D6070">
          <w:pPr>
            <w:pStyle w:val="90EA003FCA03494CB4FB8D08CFAEC5321"/>
          </w:pPr>
          <w:r w:rsidRPr="000532E6">
            <w:rPr>
              <w:lang w:bidi="lt-LT"/>
            </w:rPr>
            <w:t>8 žaidėjo vardas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5D6070" w:rsidP="005D6070">
          <w:pPr>
            <w:pStyle w:val="C0DE3CCD33D94D8DBDB098C2CF0D59CA1"/>
          </w:pPr>
          <w:r>
            <w:rPr>
              <w:lang w:bidi="lt-LT"/>
            </w:rPr>
            <w:t>8 globėjo vardas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5D6070" w:rsidP="005D6070">
          <w:pPr>
            <w:pStyle w:val="03C7EFE920AE48F28A04A8D75DDAA7E21"/>
          </w:pPr>
          <w:r>
            <w:rPr>
              <w:lang w:bidi="lt-LT"/>
            </w:rPr>
            <w:t>8 telefonas (namų)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5D6070" w:rsidP="005D6070">
          <w:pPr>
            <w:pStyle w:val="3B3EDD1F8B3244CD80DE06F4A6239CBD1"/>
          </w:pPr>
          <w:r>
            <w:rPr>
              <w:lang w:bidi="lt-LT"/>
            </w:rPr>
            <w:t>8 telefonas (mobilusis)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5D6070" w:rsidP="005D6070">
          <w:pPr>
            <w:pStyle w:val="83FDA159D2F245E0BAD3B4A7EDBC9FC11"/>
          </w:pPr>
          <w:r>
            <w:rPr>
              <w:lang w:bidi="lt-LT"/>
            </w:rPr>
            <w:t>8 el. paštas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5D6070" w:rsidP="005D6070">
          <w:pPr>
            <w:pStyle w:val="68CF873539624686BAA1B586C3716F4A1"/>
          </w:pPr>
          <w:r w:rsidRPr="000532E6">
            <w:rPr>
              <w:lang w:bidi="lt-LT"/>
            </w:rPr>
            <w:t>9 žaidėjo vardas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5D6070" w:rsidP="005D6070">
          <w:pPr>
            <w:pStyle w:val="7054043D5E8742C984678AA7E3023B361"/>
          </w:pPr>
          <w:r>
            <w:rPr>
              <w:lang w:bidi="lt-LT"/>
            </w:rPr>
            <w:t>9 globėjo vardas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5D6070" w:rsidP="005D6070">
          <w:pPr>
            <w:pStyle w:val="0374056862534D2BB7711EA2358082481"/>
          </w:pPr>
          <w:r>
            <w:rPr>
              <w:lang w:bidi="lt-LT"/>
            </w:rPr>
            <w:t>9 telefonas (namų)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5D6070" w:rsidP="005D6070">
          <w:pPr>
            <w:pStyle w:val="428561271475415FB48312E3E0157D4B1"/>
          </w:pPr>
          <w:r>
            <w:rPr>
              <w:lang w:bidi="lt-LT"/>
            </w:rPr>
            <w:t>9 telefonas (mobilusis)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5D6070" w:rsidP="005D6070">
          <w:pPr>
            <w:pStyle w:val="5B636B95EB9F43638C68BC8661C928521"/>
          </w:pPr>
          <w:r>
            <w:rPr>
              <w:lang w:bidi="lt-LT"/>
            </w:rPr>
            <w:t>9 el. paštas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5D6070" w:rsidP="005D6070">
          <w:pPr>
            <w:pStyle w:val="B09E4905FA9B4BF4AC06E568589D6A0B1"/>
          </w:pPr>
          <w:r w:rsidRPr="000532E6">
            <w:rPr>
              <w:lang w:bidi="lt-LT"/>
            </w:rPr>
            <w:t>10 žaidėjo vardas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5D6070" w:rsidP="005D6070">
          <w:pPr>
            <w:pStyle w:val="C7492C2D2E6F494E9D494613C30BF51D1"/>
          </w:pPr>
          <w:r>
            <w:rPr>
              <w:lang w:bidi="lt-LT"/>
            </w:rPr>
            <w:t>10 globėjo vardas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5D6070" w:rsidP="005D6070">
          <w:pPr>
            <w:pStyle w:val="3D9FFB6C2ED34014900A27F5D49164DA1"/>
          </w:pPr>
          <w:r w:rsidRPr="00EA38FF">
            <w:rPr>
              <w:lang w:bidi="lt-LT"/>
            </w:rPr>
            <w:t>10 telefonas (namų)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5D6070" w:rsidP="005D6070">
          <w:pPr>
            <w:pStyle w:val="A47AA97D7731410890C658E72B8FB2AB1"/>
          </w:pPr>
          <w:r w:rsidRPr="00EA38FF">
            <w:rPr>
              <w:lang w:bidi="lt-LT"/>
            </w:rPr>
            <w:t>10 telefonas (mobilusis)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5D6070" w:rsidP="005D6070">
          <w:pPr>
            <w:pStyle w:val="1C7AEC8CF49F4A118D526BDE642C68901"/>
          </w:pPr>
          <w:r>
            <w:rPr>
              <w:lang w:bidi="lt-LT"/>
            </w:rPr>
            <w:t>10 el. paštas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5D6070" w:rsidP="005D6070">
          <w:pPr>
            <w:pStyle w:val="0A2143BF6E7344A0A518126F10FF75F81"/>
          </w:pPr>
          <w:r w:rsidRPr="000532E6">
            <w:rPr>
              <w:lang w:bidi="lt-LT"/>
            </w:rPr>
            <w:t>11 žaidėjo vardas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5D6070" w:rsidP="005D6070">
          <w:pPr>
            <w:pStyle w:val="975386E538B645AFAB443A1A7367AE871"/>
          </w:pPr>
          <w:r>
            <w:rPr>
              <w:lang w:bidi="lt-LT"/>
            </w:rPr>
            <w:t>11 globėjo vardas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5D6070" w:rsidP="005D6070">
          <w:pPr>
            <w:pStyle w:val="DD9C25F8DEC84C96914962D460829EB31"/>
          </w:pPr>
          <w:r w:rsidRPr="00EA38FF">
            <w:rPr>
              <w:lang w:bidi="lt-LT"/>
            </w:rPr>
            <w:t>11 telefonas (namų)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5D6070" w:rsidP="005D6070">
          <w:pPr>
            <w:pStyle w:val="99988A0F32A74F7F9BD8B0C2E980870B1"/>
          </w:pPr>
          <w:r w:rsidRPr="00EA38FF">
            <w:rPr>
              <w:lang w:bidi="lt-LT"/>
            </w:rPr>
            <w:t>11 telefonas (mobilusis)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5D6070" w:rsidP="005D6070">
          <w:pPr>
            <w:pStyle w:val="1FED772E58F64E32B66950AD7B5399D71"/>
          </w:pPr>
          <w:r>
            <w:rPr>
              <w:lang w:bidi="lt-LT"/>
            </w:rPr>
            <w:t>11 el. paštas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5D6070" w:rsidP="005D6070">
          <w:pPr>
            <w:pStyle w:val="7954B7A9568A428E9F71E80D1CA96D2A1"/>
          </w:pPr>
          <w:r w:rsidRPr="000532E6">
            <w:rPr>
              <w:lang w:bidi="lt-LT"/>
            </w:rPr>
            <w:t>12 žaidėjo vardas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5D6070" w:rsidP="005D6070">
          <w:pPr>
            <w:pStyle w:val="00647098CF874D6F9745AA803C22D2F91"/>
          </w:pPr>
          <w:r>
            <w:rPr>
              <w:lang w:bidi="lt-LT"/>
            </w:rPr>
            <w:t>12 globėjo vardas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5D6070" w:rsidP="005D6070">
          <w:pPr>
            <w:pStyle w:val="68B491EDAF3A4D54BAAFD32259BC06B31"/>
          </w:pPr>
          <w:r w:rsidRPr="00EA38FF">
            <w:rPr>
              <w:lang w:bidi="lt-LT"/>
            </w:rPr>
            <w:t>12 telefonas (namų)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5D6070" w:rsidP="005D6070">
          <w:pPr>
            <w:pStyle w:val="625EE5CA3E044DDCAB437841F518AF5B1"/>
          </w:pPr>
          <w:r w:rsidRPr="00EA38FF">
            <w:rPr>
              <w:lang w:bidi="lt-LT"/>
            </w:rPr>
            <w:t>12 telefonas (mobilusis)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5D6070" w:rsidP="005D6070">
          <w:pPr>
            <w:pStyle w:val="76385B2B0D78410EA911A6A34B4C6B3D1"/>
          </w:pPr>
          <w:r>
            <w:rPr>
              <w:lang w:bidi="lt-LT"/>
            </w:rPr>
            <w:t>12 el. paštas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5D6070" w:rsidP="005D6070">
          <w:pPr>
            <w:pStyle w:val="3D3F0B2028E54C3D95708878067D50501"/>
          </w:pPr>
          <w:r w:rsidRPr="000532E6">
            <w:rPr>
              <w:lang w:bidi="lt-LT"/>
            </w:rPr>
            <w:t>13 žaidėjo vardas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5D6070" w:rsidP="005D6070">
          <w:pPr>
            <w:pStyle w:val="78027E95B1EF4ED4A049E512D64548091"/>
          </w:pPr>
          <w:r>
            <w:rPr>
              <w:lang w:bidi="lt-LT"/>
            </w:rPr>
            <w:t>13 globėjo vardas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5D6070" w:rsidP="005D6070">
          <w:pPr>
            <w:pStyle w:val="31784C69F9874495A7D250DFFFBDF8041"/>
          </w:pPr>
          <w:r w:rsidRPr="00EA38FF">
            <w:rPr>
              <w:lang w:bidi="lt-LT"/>
            </w:rPr>
            <w:t>13 telefonas (namų)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5D6070" w:rsidP="005D6070">
          <w:pPr>
            <w:pStyle w:val="8EB1628F839B44B6AF9C5F8FCD07AC411"/>
          </w:pPr>
          <w:r w:rsidRPr="00EA38FF">
            <w:rPr>
              <w:lang w:bidi="lt-LT"/>
            </w:rPr>
            <w:t>13 telefonas (mobilusis)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5D6070" w:rsidP="005D6070">
          <w:pPr>
            <w:pStyle w:val="54D3F3A92A214DF0AEEAEED26B395D6F1"/>
          </w:pPr>
          <w:r>
            <w:rPr>
              <w:lang w:bidi="lt-LT"/>
            </w:rPr>
            <w:t>13 el. paštas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5D6070" w:rsidP="005D6070">
          <w:pPr>
            <w:pStyle w:val="598CE398A22040F98A87E7392A9310B71"/>
          </w:pPr>
          <w:r w:rsidRPr="000532E6">
            <w:rPr>
              <w:lang w:bidi="lt-LT"/>
            </w:rPr>
            <w:t>14 žaidėjo vardas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5D6070" w:rsidP="005D6070">
          <w:pPr>
            <w:pStyle w:val="EF7975343AD848B2BC5CBD635A2504E21"/>
          </w:pPr>
          <w:r>
            <w:rPr>
              <w:lang w:bidi="lt-LT"/>
            </w:rPr>
            <w:t>14 globėjo vardas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5D6070" w:rsidP="005D6070">
          <w:pPr>
            <w:pStyle w:val="4D3062EC97234BC4BDAEBEEC6E28B0EE1"/>
          </w:pPr>
          <w:r w:rsidRPr="00EA38FF">
            <w:rPr>
              <w:lang w:bidi="lt-LT"/>
            </w:rPr>
            <w:t>14 telefonas (namų)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5D6070" w:rsidP="005D6070">
          <w:pPr>
            <w:pStyle w:val="2F367DD17DE84F3D8CFD267D3717B8291"/>
          </w:pPr>
          <w:r w:rsidRPr="00EA38FF">
            <w:rPr>
              <w:lang w:bidi="lt-LT"/>
            </w:rPr>
            <w:t>14 telefonas (mobilusis)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5D6070" w:rsidP="005D6070">
          <w:pPr>
            <w:pStyle w:val="8CCFA5071A3749B9B5E1AE5D88D3EE011"/>
          </w:pPr>
          <w:r>
            <w:rPr>
              <w:lang w:bidi="lt-LT"/>
            </w:rPr>
            <w:t>14 el. paštas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5D6070" w:rsidP="005D6070">
          <w:pPr>
            <w:pStyle w:val="B25ACE9E05E24668B3C52EF314CFBCF01"/>
          </w:pPr>
          <w:r w:rsidRPr="000532E6">
            <w:rPr>
              <w:lang w:bidi="lt-LT"/>
            </w:rPr>
            <w:t>15 žaidėjo vardas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5D6070" w:rsidP="005D6070">
          <w:pPr>
            <w:pStyle w:val="9FB233AA9F684AFF933DA78E6792A7161"/>
          </w:pPr>
          <w:r>
            <w:rPr>
              <w:lang w:bidi="lt-LT"/>
            </w:rPr>
            <w:t>15 globėjo vardas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5D6070" w:rsidP="005D6070">
          <w:pPr>
            <w:pStyle w:val="7CC8F261322541CF969EAEDB21DDF1681"/>
          </w:pPr>
          <w:r w:rsidRPr="00EA38FF">
            <w:rPr>
              <w:lang w:bidi="lt-LT"/>
            </w:rPr>
            <w:t>15 telefonas (namų)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5D6070" w:rsidP="005D6070">
          <w:pPr>
            <w:pStyle w:val="443FFE8F80B3458F9FBFF504D6523F311"/>
          </w:pPr>
          <w:r w:rsidRPr="00EA38FF">
            <w:rPr>
              <w:lang w:bidi="lt-LT"/>
            </w:rPr>
            <w:t>15 telefonas (mobilusis)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5D6070" w:rsidP="005D6070">
          <w:pPr>
            <w:pStyle w:val="3210CCA60657433A9415BCA374B184831"/>
          </w:pPr>
          <w:r>
            <w:rPr>
              <w:lang w:bidi="lt-LT"/>
            </w:rPr>
            <w:t>15 el. paštas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5D6070" w:rsidP="005D6070">
          <w:pPr>
            <w:pStyle w:val="A65922042A4943A7BA999408E59151B01"/>
          </w:pPr>
          <w:r w:rsidRPr="000532E6">
            <w:rPr>
              <w:lang w:bidi="lt-LT"/>
            </w:rPr>
            <w:t>16 žaidėjo vardas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5D6070" w:rsidP="005D6070">
          <w:pPr>
            <w:pStyle w:val="31960E69DC8A4E7D88BC81F991C8AA441"/>
          </w:pPr>
          <w:r>
            <w:rPr>
              <w:lang w:bidi="lt-LT"/>
            </w:rPr>
            <w:t>16 globėjo vardas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5D6070" w:rsidP="005D6070">
          <w:pPr>
            <w:pStyle w:val="AB07ABE5DF4B4EAEA3326CF02D8B46131"/>
          </w:pPr>
          <w:r w:rsidRPr="00EA38FF">
            <w:rPr>
              <w:lang w:bidi="lt-LT"/>
            </w:rPr>
            <w:t>16 telefonas (namų)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5D6070" w:rsidP="005D6070">
          <w:pPr>
            <w:pStyle w:val="2E6E1B4C960C41F49626B8F9228F21321"/>
          </w:pPr>
          <w:r w:rsidRPr="00EA38FF">
            <w:rPr>
              <w:lang w:bidi="lt-LT"/>
            </w:rPr>
            <w:t>16 telefonas (mobilusis)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5D6070" w:rsidP="005D6070">
          <w:pPr>
            <w:pStyle w:val="AE26278E70E142F188328AB62E1C61BB1"/>
          </w:pPr>
          <w:r>
            <w:rPr>
              <w:lang w:bidi="lt-LT"/>
            </w:rPr>
            <w:t>16 el. paštas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5D6070" w:rsidP="005D6070">
          <w:pPr>
            <w:pStyle w:val="ACE685B4C84C4ADD8C168C1A663863C91"/>
          </w:pPr>
          <w:r w:rsidRPr="000532E6">
            <w:rPr>
              <w:lang w:bidi="lt-LT"/>
            </w:rPr>
            <w:t>17 žaidėjo vardas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5D6070" w:rsidP="005D6070">
          <w:pPr>
            <w:pStyle w:val="74A6290555D947919B24DD775E71D9EE1"/>
          </w:pPr>
          <w:r>
            <w:rPr>
              <w:lang w:bidi="lt-LT"/>
            </w:rPr>
            <w:t>17 globėjo vardas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5D6070" w:rsidP="005D6070">
          <w:pPr>
            <w:pStyle w:val="E8F14AE098BB46068C57D1C5ADF563BA1"/>
          </w:pPr>
          <w:r w:rsidRPr="00EA38FF">
            <w:rPr>
              <w:lang w:bidi="lt-LT"/>
            </w:rPr>
            <w:t>17 telefonas (namų)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5D6070" w:rsidP="005D6070">
          <w:pPr>
            <w:pStyle w:val="12C2A6AF05E94E5E859B3AF9BA18020A1"/>
          </w:pPr>
          <w:r w:rsidRPr="00EA38FF">
            <w:rPr>
              <w:lang w:bidi="lt-LT"/>
            </w:rPr>
            <w:t>17 telefonas (mobilusis)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5D6070" w:rsidP="005D6070">
          <w:pPr>
            <w:pStyle w:val="BCB9F16C9A594CF3BB3F50A5036BA41C1"/>
          </w:pPr>
          <w:r>
            <w:rPr>
              <w:lang w:bidi="lt-LT"/>
            </w:rPr>
            <w:t>17 el. paštas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5D6070" w:rsidP="005D6070">
          <w:pPr>
            <w:pStyle w:val="6A10926829BE459594F1D21DD0C8616D1"/>
          </w:pPr>
          <w:r w:rsidRPr="000532E6">
            <w:rPr>
              <w:lang w:bidi="lt-LT"/>
            </w:rPr>
            <w:t>18 žaidėjo vardas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5D6070" w:rsidP="005D6070">
          <w:pPr>
            <w:pStyle w:val="ABCB8E0C7A784115B1AED6C98E0CF95C1"/>
          </w:pPr>
          <w:r>
            <w:rPr>
              <w:lang w:bidi="lt-LT"/>
            </w:rPr>
            <w:t>18 globėjo vardas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5D6070" w:rsidP="005D6070">
          <w:pPr>
            <w:pStyle w:val="41728037B28C4393A4187F7D9F4150301"/>
          </w:pPr>
          <w:r w:rsidRPr="00EA38FF">
            <w:rPr>
              <w:lang w:bidi="lt-LT"/>
            </w:rPr>
            <w:t>18 telefonas (namų)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5D6070" w:rsidP="005D6070">
          <w:pPr>
            <w:pStyle w:val="A23AC6A59722473AA797D03935409E291"/>
          </w:pPr>
          <w:r w:rsidRPr="00EA38FF">
            <w:rPr>
              <w:lang w:bidi="lt-LT"/>
            </w:rPr>
            <w:t>18 telefonas (mobilusis)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5D6070" w:rsidP="005D6070">
          <w:pPr>
            <w:pStyle w:val="F37F22F7915A48958D8D90DF15348A651"/>
          </w:pPr>
          <w:r>
            <w:rPr>
              <w:lang w:bidi="lt-LT"/>
            </w:rPr>
            <w:t>18 el. paštas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5D6070" w:rsidP="005D6070">
          <w:pPr>
            <w:pStyle w:val="9C48EE43D5824D48A60C67B3AB4ABCDE1"/>
          </w:pPr>
          <w:r w:rsidRPr="000532E6">
            <w:rPr>
              <w:lang w:bidi="lt-LT"/>
            </w:rPr>
            <w:t>19 žaidėjo vardas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5D6070" w:rsidP="005D6070">
          <w:pPr>
            <w:pStyle w:val="A47CB55029E642B798E961E76BA1B5C71"/>
          </w:pPr>
          <w:r>
            <w:rPr>
              <w:lang w:bidi="lt-LT"/>
            </w:rPr>
            <w:t>19 globėjo vardas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5D6070" w:rsidP="005D6070">
          <w:pPr>
            <w:pStyle w:val="3DFF3B6582DD4BE7B220B4AE6462380A1"/>
          </w:pPr>
          <w:r w:rsidRPr="00EA38FF">
            <w:rPr>
              <w:lang w:bidi="lt-LT"/>
            </w:rPr>
            <w:t>19 telefonas (namų)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5D6070" w:rsidP="005D6070">
          <w:pPr>
            <w:pStyle w:val="6657C24054D942DE8A8716B164E748751"/>
          </w:pPr>
          <w:r w:rsidRPr="00EA38FF">
            <w:rPr>
              <w:lang w:bidi="lt-LT"/>
            </w:rPr>
            <w:t>19 telefonas (mobilusis)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5D6070" w:rsidP="005D6070">
          <w:pPr>
            <w:pStyle w:val="D872B22D81FD42EB96ECF25722431AB91"/>
          </w:pPr>
          <w:r>
            <w:rPr>
              <w:lang w:bidi="lt-LT"/>
            </w:rPr>
            <w:t>19 el. paštas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5D6070" w:rsidP="005D6070">
          <w:pPr>
            <w:pStyle w:val="9D3104046C944783B9FAB2CC27C6DBEF1"/>
          </w:pPr>
          <w:r w:rsidRPr="000532E6">
            <w:rPr>
              <w:lang w:bidi="lt-LT"/>
            </w:rPr>
            <w:t>20 žaidėjo vardas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5D6070" w:rsidP="005D6070">
          <w:pPr>
            <w:pStyle w:val="CE42BAD5AE554D37B6335AD34D2595761"/>
          </w:pPr>
          <w:r>
            <w:rPr>
              <w:lang w:bidi="lt-LT"/>
            </w:rPr>
            <w:t>20 globėjo vardas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5D6070" w:rsidP="005D6070">
          <w:pPr>
            <w:pStyle w:val="1AE3B548342B42FE96D5A3120C50C9C01"/>
          </w:pPr>
          <w:r>
            <w:rPr>
              <w:lang w:bidi="lt-LT"/>
            </w:rPr>
            <w:t>20 telefonas (namų)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5D6070" w:rsidP="005D6070">
          <w:pPr>
            <w:pStyle w:val="99A55EA6A4834B4298EEC43FC9FFF1851"/>
          </w:pPr>
          <w:r>
            <w:rPr>
              <w:lang w:bidi="lt-LT"/>
            </w:rPr>
            <w:t>20 telefonas (mobilusis)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5D6070" w:rsidP="005D6070">
          <w:pPr>
            <w:pStyle w:val="5F4051B830F848A284BB137F92C358CC1"/>
          </w:pPr>
          <w:r>
            <w:rPr>
              <w:lang w:bidi="lt-LT"/>
            </w:rPr>
            <w:t>20 el. paštas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5D6070" w:rsidP="005D6070">
          <w:pPr>
            <w:pStyle w:val="ADFE134D65434C1CA863C5AA37E3EF561"/>
          </w:pPr>
          <w:r w:rsidRPr="00341DA5">
            <w:rPr>
              <w:lang w:bidi="lt-LT"/>
            </w:rPr>
            <w:t>Komandos kontaktų sąrašas. Dukart spustelėkite „Komandos sporto klubas“ antraštėje, kad įtrauktumėte komandos pavadinimą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5D6070" w:rsidP="005D6070">
          <w:pPr>
            <w:pStyle w:val="7F88121AEB284EACA45E263B34EC81B22"/>
          </w:pPr>
          <w:r>
            <w:rPr>
              <w:rStyle w:val="Grietas"/>
              <w:lang w:bidi="lt-LT"/>
            </w:rPr>
            <w:t>Komandos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5D6070" w:rsidP="005D6070">
          <w:pPr>
            <w:pStyle w:val="6848A87AA9544556B26EED7635E98F922"/>
          </w:pPr>
          <w:r>
            <w:rPr>
              <w:rStyle w:val="Grietas"/>
              <w:lang w:bidi="lt-LT"/>
            </w:rPr>
            <w:t>Komandos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5D6070" w:rsidP="005D6070">
          <w:pPr>
            <w:pStyle w:val="880F9248845945CE90ECA02F75C2544C"/>
          </w:pPr>
          <w:r>
            <w:rPr>
              <w:lang w:bidi="lt-LT"/>
            </w:rPr>
            <w:t>sporto klubas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5D6070" w:rsidP="005D6070">
          <w:pPr>
            <w:pStyle w:val="2BE41269264744B483F84D0488DE2E1E"/>
          </w:pPr>
          <w:r>
            <w:rPr>
              <w:lang w:bidi="lt-LT"/>
            </w:rPr>
            <w:t>sporto klubas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5D6070"/>
    <w:rsid w:val="007D4838"/>
    <w:rsid w:val="00B44F45"/>
    <w:rsid w:val="00C85BC5"/>
    <w:rsid w:val="00D550D2"/>
    <w:rsid w:val="00DD43E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D6070"/>
    <w:rPr>
      <w:color w:val="595959" w:themeColor="text1" w:themeTint="A6"/>
    </w:rPr>
  </w:style>
  <w:style w:type="character" w:styleId="Grietas">
    <w:name w:val="Strong"/>
    <w:basedOn w:val="Numatytasispastraiposriftas"/>
    <w:uiPriority w:val="1"/>
    <w:qFormat/>
    <w:rsid w:val="005D6070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Pavadinimas">
    <w:name w:val="Title"/>
    <w:basedOn w:val="prastasis"/>
    <w:link w:val="PavadinimasDiagrama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ADFE134D65434C1CA863C5AA37E3EF561">
    <w:name w:val="ADFE134D65434C1CA863C5AA37E3EF561"/>
    <w:rsid w:val="005D6070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5">
    <w:name w:val="65DC7B37155642E48DDFA57C11C020C35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5">
    <w:name w:val="2EBFCC59071F47DF81B32C1BAA143CC55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5">
    <w:name w:val="7310851ACEE44EEA846DAC2AB53D40435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5">
    <w:name w:val="F28E255C71CB4F889E47CFC662B766425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5">
    <w:name w:val="E48E6A8021304A7E81C541E9AA4270525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5D607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2">
    <w:name w:val="6848A87AA9544556B26EED7635E98F922"/>
    <w:rsid w:val="005D607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">
    <w:name w:val="880F9248845945CE90ECA02F75C2544C"/>
    <w:rsid w:val="005D607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7F88121AEB284EACA45E263B34EC81B22">
    <w:name w:val="7F88121AEB284EACA45E263B34EC81B22"/>
    <w:rsid w:val="005D607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2BE41269264744B483F84D0488DE2E1E">
    <w:name w:val="2BE41269264744B483F84D0488DE2E1E"/>
    <w:rsid w:val="005D607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Office_18340939_TF03148038</Template>
  <TotalTime>0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</cp:lastModifiedBy>
  <cp:revision>2</cp:revision>
  <dcterms:created xsi:type="dcterms:W3CDTF">2018-04-11T08:37:00Z</dcterms:created>
  <dcterms:modified xsi:type="dcterms:W3CDTF">2018-04-11T08:37:00Z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