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0E0E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3"/>
      </w:tblGrid>
      <w:tr w:rsidR="00A63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0"/>
        </w:trPr>
        <w:tc>
          <w:tcPr>
            <w:tcW w:w="14033" w:type="dxa"/>
            <w:shd w:val="clear" w:color="auto" w:fill="E0E0E0"/>
            <w:vAlign w:val="center"/>
          </w:tcPr>
          <w:p w:rsidR="00A63A4F" w:rsidRPr="00597404" w:rsidRDefault="007B754A" w:rsidP="00355972">
            <w:pPr>
              <w:pStyle w:val="24pt"/>
            </w:pPr>
            <w:bookmarkStart w:id="0" w:name="_GoBack"/>
            <w:bookmarkEnd w:id="0"/>
            <w:r w:rsidRPr="00597404">
              <w:rPr>
                <w:noProof/>
              </w:rPr>
              <w:pict>
                <v:group id="_x0000_s1064" style="position:absolute;left:0;text-align:left;margin-left:648.75pt;margin-top:7.05pt;width:35.25pt;height:35.25pt;z-index:251657216;mso-position-vertical-relative:page" coordorigin="1980,1740" coordsize="705,70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1" type="#_x0000_t75" style="position:absolute;left:1980;top:1740;width:225;height:225">
                    <v:imagedata r:id="rId4" o:title="BD21518_"/>
                  </v:shape>
                  <v:shape id="_x0000_s1062" type="#_x0000_t75" style="position:absolute;left:2220;top:1980;width:225;height:225">
                    <v:imagedata r:id="rId4" o:title="BD21518_"/>
                  </v:shape>
                  <v:shape id="_x0000_s1063" type="#_x0000_t75" style="position:absolute;left:2460;top:2220;width:225;height:225">
                    <v:imagedata r:id="rId4" o:title="BD21518_"/>
                  </v:shape>
                  <w10:wrap anchory="page"/>
                </v:group>
              </w:pict>
            </w:r>
            <w:r w:rsidR="007A11EB" w:rsidRPr="00597404">
              <w:rPr>
                <w:noProof/>
              </w:rPr>
              <w:pict>
                <v:group id="_x0000_s1065" style="position:absolute;left:0;text-align:left;margin-left:18pt;margin-top:6.75pt;width:35.25pt;height:35.25pt;rotation:-90;z-index:251658240;mso-position-vertical-relative:page" coordorigin="1980,1740" coordsize="705,705">
                  <v:shape id="_x0000_s1066" type="#_x0000_t75" style="position:absolute;left:1980;top:1740;width:225;height:225">
                    <v:imagedata r:id="rId4" o:title="BD21518_"/>
                  </v:shape>
                  <v:shape id="_x0000_s1067" type="#_x0000_t75" style="position:absolute;left:2220;top:1980;width:225;height:225">
                    <v:imagedata r:id="rId4" o:title="BD21518_"/>
                  </v:shape>
                  <v:shape id="_x0000_s1068" type="#_x0000_t75" style="position:absolute;left:2460;top:2220;width:225;height:225">
                    <v:imagedata r:id="rId4" o:title="BD21518_"/>
                  </v:shape>
                  <w10:wrap anchory="page"/>
                </v:group>
              </w:pict>
            </w:r>
            <w:r>
              <w:rPr>
                <w:rFonts w:hint="eastAsia"/>
              </w:rPr>
              <w:t>4.0 cm</w:t>
            </w:r>
            <w:r w:rsidR="007A11EB" w:rsidRPr="00597404">
              <w:t xml:space="preserve"> </w:t>
            </w:r>
            <w:r w:rsidR="00355972">
              <w:rPr>
                <w:rFonts w:hint="eastAsia"/>
              </w:rPr>
              <w:t>バインダーの背表紙のタイトル</w:t>
            </w:r>
          </w:p>
        </w:tc>
      </w:tr>
    </w:tbl>
    <w:p w:rsidR="00A63A4F" w:rsidRPr="007B754A" w:rsidRDefault="00A63A4F" w:rsidP="00A63A4F"/>
    <w:sectPr w:rsidR="00A63A4F" w:rsidRPr="007B754A" w:rsidSect="00355972">
      <w:type w:val="continuous"/>
      <w:pgSz w:w="16840" w:h="11907" w:orient="landscape" w:code="9"/>
      <w:pgMar w:top="3016" w:right="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972"/>
    <w:rsid w:val="000A508C"/>
    <w:rsid w:val="00351BC3"/>
    <w:rsid w:val="00355972"/>
    <w:rsid w:val="00371983"/>
    <w:rsid w:val="0040224A"/>
    <w:rsid w:val="004E4A7D"/>
    <w:rsid w:val="00597404"/>
    <w:rsid w:val="007A11EB"/>
    <w:rsid w:val="007B754A"/>
    <w:rsid w:val="00A63A4F"/>
    <w:rsid w:val="00AC5EF6"/>
    <w:rsid w:val="00B96592"/>
    <w:rsid w:val="00E3026F"/>
    <w:rsid w:val="00E5358F"/>
    <w:rsid w:val="00F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972"/>
    <w:rPr>
      <w:rFonts w:eastAsia="MS PMincho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63A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4pt">
    <w:name w:val="スタイル ＭＳ Ｐゴシック 24 pt 中央揃え"/>
    <w:basedOn w:val="Normal"/>
    <w:rsid w:val="00355972"/>
    <w:pPr>
      <w:jc w:val="center"/>
    </w:pPr>
    <w:rPr>
      <w:rFonts w:ascii="Arial" w:eastAsia="MS PGothic" w:hAnsi="Arial" w:cs="MS Mincho"/>
      <w:sz w:val="48"/>
      <w:szCs w:val="20"/>
    </w:rPr>
  </w:style>
  <w:style w:type="paragraph" w:styleId="BalloonText">
    <w:name w:val="Balloon Text"/>
    <w:basedOn w:val="Normal"/>
    <w:semiHidden/>
    <w:rsid w:val="0040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1.5" binder spine insert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595097</Value>
      <Value>595109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2012-01-24T15:35:00+00:00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Delete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TP102818988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806790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2D3F8-5D8E-488E-8623-D00A0CFE3733}"/>
</file>

<file path=customXml/itemProps2.xml><?xml version="1.0" encoding="utf-8"?>
<ds:datastoreItem xmlns:ds="http://schemas.openxmlformats.org/officeDocument/2006/customXml" ds:itemID="{B11917E9-8CDF-45E2-9F5A-1EFDC037B421}"/>
</file>

<file path=customXml/itemProps3.xml><?xml version="1.0" encoding="utf-8"?>
<ds:datastoreItem xmlns:ds="http://schemas.openxmlformats.org/officeDocument/2006/customXml" ds:itemID="{E67FFAD3-1DFE-42E4-A028-F0663A470FC9}"/>
</file>

<file path=docProps/app.xml><?xml version="1.0" encoding="utf-8"?>
<Properties xmlns="http://schemas.openxmlformats.org/officeDocument/2006/extended-properties" xmlns:vt="http://schemas.openxmlformats.org/officeDocument/2006/docPropsVTypes">
  <Template>01042746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2001-08-20T22:25:00Z</cp:lastPrinted>
  <dcterms:created xsi:type="dcterms:W3CDTF">2012-06-05T13:03:00Z</dcterms:created>
  <dcterms:modified xsi:type="dcterms:W3CDTF">2012-06-05T13:03:00Z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TC010427461041</vt:lpwstr>
  </property>
  <property fmtid="{D5CDD505-2E9C-101B-9397-08002B2CF9AE}" pid="3" name="Order">
    <vt:r8>14048700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