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レイアウト テーブル"/>
      </w:tblPr>
      <w:tblGrid>
        <w:gridCol w:w="4115"/>
        <w:gridCol w:w="4381"/>
      </w:tblGrid>
      <w:tr w:rsidR="00752FC4" w:rsidRPr="00734E35" w14:paraId="719FBD26" w14:textId="77777777" w:rsidTr="00D04123">
        <w:trPr>
          <w:tblHeader/>
        </w:trPr>
        <w:tc>
          <w:tcPr>
            <w:tcW w:w="4368" w:type="dxa"/>
          </w:tcPr>
          <w:sdt>
            <w:sdtPr>
              <w:rPr>
                <w:rFonts w:hint="eastAsia"/>
              </w:rPr>
              <w:alias w:val="名前:"/>
              <w:tag w:val="名前:"/>
              <w:id w:val="1422146007"/>
              <w:placeholder>
                <w:docPart w:val="B750382D1C37453ABB76BCBEE45F7710"/>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2CD5296D" w14:textId="53F4C683" w:rsidR="000F7122" w:rsidRPr="00734E35" w:rsidRDefault="000F7122" w:rsidP="000F7122">
                <w:pPr>
                  <w:pStyle w:val="a"/>
                </w:pPr>
                <w:r w:rsidRPr="00734E35">
                  <w:rPr>
                    <w:rFonts w:hint="eastAsia"/>
                    <w:lang w:val="ja-JP" w:bidi="ja-JP"/>
                  </w:rPr>
                  <w:t>名前</w:t>
                </w:r>
              </w:p>
            </w:sdtContent>
          </w:sdt>
        </w:tc>
        <w:tc>
          <w:tcPr>
            <w:tcW w:w="4632" w:type="dxa"/>
          </w:tcPr>
          <w:p w14:paraId="08A312A4" w14:textId="77777777" w:rsidR="00752FC4" w:rsidRPr="00734E35" w:rsidRDefault="00752FC4" w:rsidP="00752FC4">
            <w:pPr>
              <w:pStyle w:val="a1"/>
              <w:rPr>
                <w:rFonts w:ascii="MS Mincho" w:eastAsia="MS Mincho" w:hAnsi="MS Mincho"/>
              </w:rPr>
            </w:pPr>
            <w:r w:rsidRPr="00734E35">
              <w:rPr>
                <w:rFonts w:ascii="MS Mincho" w:eastAsia="MS Mincho" w:hAnsi="MS Mincho" w:hint="eastAsia"/>
                <w:noProof/>
                <w:lang w:eastAsia="zh-CN"/>
              </w:rPr>
              <mc:AlternateContent>
                <mc:Choice Requires="wpg">
                  <w:drawing>
                    <wp:inline distT="0" distB="0" distL="0" distR="0" wp14:anchorId="2F46E599" wp14:editId="4DE2EBE8">
                      <wp:extent cx="402336" cy="256032"/>
                      <wp:effectExtent l="0" t="0" r="0" b="10795"/>
                      <wp:docPr id="28" name="グループ 28" descr="鳥"/>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02336" cy="256032"/>
                                <a:chOff x="0" y="0"/>
                                <a:chExt cx="1734820" cy="1146653"/>
                              </a:xfrm>
                            </wpg:grpSpPr>
                            <wps:wsp>
                              <wps:cNvPr id="22" name="フリーフォーム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フリーフォーム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フリーフォーム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フリーフォーム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0A293C1" id="グループ 28" o:spid="_x0000_s1026" alt="鳥" style="width:31.7pt;height:20.15pt;rotation:-312598fd;flip:x;mso-position-horizontal-relative:char;mso-position-vertical-relative:line"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">
                      <o:lock v:ext="edit" aspectratio="t"/>
                      <v:shape id="フリーフォーム 16" o:spid="_x0000_s1027"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" path="m44,c44,,25,21,18,25,11,31,,27,,27v2,5,7,6,10,11c13,46,10,57,14,64v,,5,-19,8,-26c28,26,52,9,52,9l44,xe" fillcolor="#f7941e" stroked="f">
                        <v:path arrowok="t" o:connecttype="custom" o:connectlocs="164953,0;67481,93464;0,100941;37489,142065;52485,239268;82477,142065;194945,33647;164953,0" o:connectangles="0,0,0,0,0,0,0,0"/>
                      </v:shape>
                      <v:shape id="フリーフォーム 17" o:spid="_x0000_s1028"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" path="m25,v,,-7,25,-11,32c10,39,,41,,41v4,3,8,2,12,5c18,51,19,62,25,66v,,-2,-18,-2,-26c23,28,36,4,36,4l25,xe" fillcolor="#f7941e" stroked="f">
                        <v:path arrowok="t" o:connecttype="custom" o:connectlocs="93927,0;52599,119701;0,153367;45085,172071;93927,246884;86413,149627;135255,14963;93927,0" o:connectangles="0,0,0,0,0,0,0,0"/>
                      </v:shape>
                      <v:shape id="フリーフォーム 18" o:spid="_x0000_s1029"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フリーフォーム 19" o:spid="_x0000_s1030"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" path="m6,c,67,50,166,143,186v85,18,111,-67,33,-120c126,32,6,,6,xe" fillcolor="#9fdcd5 [1941]" stroked="f">
                        <v:path arrowok="t" o:connecttype="custom" o:connectlocs="22485,0;535893,696131;659560,247014;22485,0" o:connectangles="0,0,0,0"/>
                      </v:shape>
                      <w10:anchorlock/>
                    </v:group>
                  </w:pict>
                </mc:Fallback>
              </mc:AlternateContent>
            </w:r>
          </w:p>
          <w:sdt>
            <w:sdtPr>
              <w:rPr>
                <w:rFonts w:hint="eastAsia"/>
              </w:rPr>
              <w:alias w:val="郵便番号、都道府県、市区町村、番地を入力:"/>
              <w:tag w:val="郵便番号、都道府県、市区町村、番地を入力:"/>
              <w:id w:val="223497027"/>
              <w:placeholder>
                <w:docPart w:val="8808BF9DB48241459B04975C1C2AB685"/>
              </w:placeholder>
              <w:temporary/>
              <w:showingPlcHdr/>
              <w15:appearance w15:val="hidden"/>
            </w:sdtPr>
            <w:sdtEndPr/>
            <w:sdtContent>
              <w:p w14:paraId="730EE176" w14:textId="77777777" w:rsidR="00752FC4" w:rsidRPr="00734E35" w:rsidRDefault="00752FC4" w:rsidP="00752FC4">
                <w:pPr>
                  <w:pStyle w:val="a0"/>
                  <w:spacing w:line="276" w:lineRule="auto"/>
                  <w:rPr>
                    <w:lang w:eastAsia="zh-CN"/>
                  </w:rPr>
                </w:pPr>
                <w:r w:rsidRPr="00734E35">
                  <w:rPr>
                    <w:rFonts w:hint="eastAsia"/>
                    <w:lang w:val="ja-JP" w:eastAsia="zh-CN" w:bidi="ja-JP"/>
                  </w:rPr>
                  <w:t>郵便番号、都道府県、市区町村、番地</w:t>
                </w:r>
              </w:p>
            </w:sdtContent>
          </w:sdt>
          <w:sdt>
            <w:sdtPr>
              <w:rPr>
                <w:rFonts w:hint="eastAsia"/>
              </w:rPr>
              <w:alias w:val="電話番号を入力:"/>
              <w:tag w:val="電話番号を入力:"/>
              <w:id w:val="510197970"/>
              <w:placeholder>
                <w:docPart w:val="C923F02FFAC4429FB96C1FE175332BB0"/>
              </w:placeholder>
              <w:temporary/>
              <w:showingPlcHdr/>
              <w15:appearance w15:val="hidden"/>
            </w:sdtPr>
            <w:sdtEndPr/>
            <w:sdtContent>
              <w:p w14:paraId="1CEC5B70" w14:textId="77777777" w:rsidR="00752FC4" w:rsidRPr="00734E35" w:rsidRDefault="00752FC4" w:rsidP="00752FC4">
                <w:pPr>
                  <w:pStyle w:val="a0"/>
                  <w:spacing w:line="276" w:lineRule="auto"/>
                </w:pPr>
                <w:r w:rsidRPr="00734E35">
                  <w:rPr>
                    <w:rFonts w:hint="eastAsia"/>
                    <w:lang w:val="ja-JP" w:bidi="ja-JP"/>
                  </w:rPr>
                  <w:t>電話番号</w:t>
                </w:r>
              </w:p>
            </w:sdtContent>
          </w:sdt>
          <w:sdt>
            <w:sdtPr>
              <w:rPr>
                <w:rFonts w:hint="eastAsia"/>
              </w:rPr>
              <w:alias w:val="メール アドレスを入力:"/>
              <w:tag w:val="メール アドレスを入力:"/>
              <w:id w:val="945582249"/>
              <w:placeholder>
                <w:docPart w:val="AE0EDC4716E648B7BDBF097C6AA80814"/>
              </w:placeholder>
              <w:temporary/>
              <w:showingPlcHdr/>
              <w15:appearance w15:val="hidden"/>
            </w:sdtPr>
            <w:sdtEndPr/>
            <w:sdtContent>
              <w:p w14:paraId="327C9CFF" w14:textId="77777777" w:rsidR="00752FC4" w:rsidRPr="00734E35" w:rsidRDefault="00752FC4" w:rsidP="00752FC4">
                <w:pPr>
                  <w:pStyle w:val="a0"/>
                  <w:spacing w:line="276" w:lineRule="auto"/>
                </w:pPr>
                <w:r w:rsidRPr="00734E35">
                  <w:rPr>
                    <w:rFonts w:hint="eastAsia"/>
                    <w:lang w:val="ja-JP" w:bidi="ja-JP"/>
                  </w:rPr>
                  <w:t>メール</w:t>
                </w:r>
              </w:p>
            </w:sdtContent>
          </w:sdt>
        </w:tc>
      </w:tr>
    </w:tbl>
    <w:p w14:paraId="182844D5" w14:textId="77777777" w:rsidR="00752FC4" w:rsidRPr="00734E35" w:rsidRDefault="00D65F41" w:rsidP="005125BB">
      <w:pPr>
        <w:pStyle w:val="Date"/>
      </w:pPr>
      <w:sdt>
        <w:sdtPr>
          <w:rPr>
            <w:rFonts w:hint="eastAsia"/>
          </w:rPr>
          <w:alias w:val="日付を入力:"/>
          <w:tag w:val="日付を入力:"/>
          <w:id w:val="-1455475630"/>
          <w:placeholder>
            <w:docPart w:val="E56DE996E51B43959AD0CB64F3A1E9AF"/>
          </w:placeholder>
          <w:temporary/>
          <w:showingPlcHdr/>
          <w15:appearance w15:val="hidden"/>
        </w:sdtPr>
        <w:sdtEndPr/>
        <w:sdtContent>
          <w:r w:rsidR="00752FC4" w:rsidRPr="00734E35">
            <w:rPr>
              <w:rStyle w:val="PlaceholderText"/>
              <w:rFonts w:hint="eastAsia"/>
              <w:color w:val="55463E" w:themeColor="text2" w:themeShade="BF"/>
              <w:lang w:val="ja-JP" w:bidi="ja-JP"/>
            </w:rPr>
            <w:t>日付</w:t>
          </w:r>
        </w:sdtContent>
      </w:sdt>
    </w:p>
    <w:p w14:paraId="5BE553C1" w14:textId="31D8C124" w:rsidR="00752FC4" w:rsidRPr="00734E35" w:rsidRDefault="00D65F41" w:rsidP="008D0AA7">
      <w:pPr>
        <w:pStyle w:val="Salutation"/>
      </w:pPr>
      <w:sdt>
        <w:sdtPr>
          <w:rPr>
            <w:rFonts w:hint="eastAsia"/>
          </w:rPr>
          <w:alias w:val="受取人名を入力:"/>
          <w:tag w:val="受取人名を入力:"/>
          <w:id w:val="1586728313"/>
          <w:placeholder>
            <w:docPart w:val="B0625403E7BC4092B24BCA58C6709D9D"/>
          </w:placeholder>
          <w:temporary/>
          <w:showingPlcHdr/>
          <w15:appearance w15:val="hidden"/>
          <w:text/>
        </w:sdtPr>
        <w:sdtEndPr/>
        <w:sdtContent>
          <w:r w:rsidR="00752FC4" w:rsidRPr="00734E35">
            <w:rPr>
              <w:rFonts w:hint="eastAsia"/>
              <w:lang w:val="ja-JP" w:bidi="ja-JP"/>
            </w:rPr>
            <w:t>受取人名</w:t>
          </w:r>
        </w:sdtContent>
      </w:sdt>
      <w:r w:rsidR="00734E35">
        <w:rPr>
          <w:rFonts w:hint="eastAsia"/>
          <w:lang w:val="ja-JP" w:bidi="ja-JP"/>
        </w:rPr>
        <w:t>様,</w:t>
      </w:r>
      <w:r w:rsidR="00734E35">
        <w:rPr>
          <w:rFonts w:hint="eastAsia"/>
          <w:lang w:bidi="ja-JP"/>
        </w:rPr>
        <w:t xml:space="preserve"> </w:t>
      </w:r>
    </w:p>
    <w:sdt>
      <w:sdtPr>
        <w:rPr>
          <w:rFonts w:hint="eastAsia"/>
        </w:rPr>
        <w:alias w:val="手紙の本文を入力:"/>
        <w:tag w:val="手紙の本文を入力:"/>
        <w:id w:val="413980692"/>
        <w:placeholder>
          <w:docPart w:val="BEA67147CE724CAD885C9E3FE8301418"/>
        </w:placeholder>
        <w:temporary/>
        <w:showingPlcHdr/>
        <w15:appearance w15:val="hidden"/>
      </w:sdtPr>
      <w:sdtEndPr/>
      <w:sdtContent>
        <w:p w14:paraId="07CAEBAF" w14:textId="77777777" w:rsidR="00752FC4" w:rsidRPr="00734E35" w:rsidRDefault="00752FC4" w:rsidP="005125BB">
          <w:r w:rsidRPr="00734E35">
            <w:rPr>
              <w:rFonts w:hint="eastAsia"/>
              <w:lang w:val="ja-JP" w:bidi="ja-JP"/>
            </w:rPr>
            <w:t>このひな形の外観は、そのままでもすばらしいのですが、ほとんど時間をかけずに、自分らしさを追加することもできます。</w:t>
          </w:r>
        </w:p>
        <w:p w14:paraId="0EC04084" w14:textId="77777777" w:rsidR="00752FC4" w:rsidRPr="00734E35" w:rsidRDefault="00752FC4" w:rsidP="005125BB">
          <w:r w:rsidRPr="00734E35">
            <w:rPr>
              <w:rFonts w:hint="eastAsia"/>
              <w:lang w:val="ja-JP" w:bidi="ja-JP"/>
            </w:rPr>
            <w:t>リボンの [デザイン] タブのテーマ、色、フォントの各ギャラリーを確認して、広範な選択肢の中からさまざまな外観をプレビューすることができます。クリックするだけで、気に入ったものが適用されます。</w:t>
          </w:r>
        </w:p>
        <w:p w14:paraId="0077B451" w14:textId="77777777" w:rsidR="00752FC4" w:rsidRPr="00734E35" w:rsidRDefault="00752FC4" w:rsidP="005125BB">
          <w:r w:rsidRPr="00734E35">
            <w:rPr>
              <w:rFonts w:hint="eastAsia"/>
              <w:lang w:val="ja-JP" w:bidi="ja-JP"/>
            </w:rPr>
            <w:t>また、クリックするだけで、このレターに表示される書式に合わせることができるスタイルも作成しました。リボンの [ホーム] タブで、このレターで使用されるすべてのスタイルの [スタイル] ギャラリーを確認してください。</w:t>
          </w:r>
        </w:p>
        <w:p w14:paraId="0B4D28EC" w14:textId="77777777" w:rsidR="00752FC4" w:rsidRPr="00734E35" w:rsidRDefault="00752FC4" w:rsidP="005125BB">
          <w:r w:rsidRPr="00734E35">
            <w:rPr>
              <w:rFonts w:hint="eastAsia"/>
              <w:lang w:val="ja-JP" w:bidi="ja-JP"/>
            </w:rPr>
            <w:t>[挿入] タブには、ハイパーリンクの追加やコメントの挿入など、ほかにも使いやすい機能が用意されています。</w:t>
          </w:r>
        </w:p>
      </w:sdtContent>
    </w:sdt>
    <w:sdt>
      <w:sdtPr>
        <w:rPr>
          <w:rFonts w:hint="eastAsia"/>
        </w:rPr>
        <w:alias w:val="よろしくお願いします:"/>
        <w:tag w:val="よろしくお願いします:"/>
        <w:id w:val="379681130"/>
        <w:placeholder>
          <w:docPart w:val="39175B33642D4DED9D8926E4DF1AD254"/>
        </w:placeholder>
        <w:temporary/>
        <w:showingPlcHdr/>
        <w15:appearance w15:val="hidden"/>
      </w:sdtPr>
      <w:sdtEndPr/>
      <w:sdtContent>
        <w:p w14:paraId="2A27A0A1" w14:textId="77777777" w:rsidR="00752FC4" w:rsidRPr="00734E35" w:rsidRDefault="00752FC4" w:rsidP="00200635">
          <w:pPr>
            <w:pStyle w:val="Closing"/>
          </w:pPr>
          <w:r w:rsidRPr="00734E35">
            <w:rPr>
              <w:rFonts w:hint="eastAsia"/>
              <w:lang w:val="ja-JP" w:bidi="ja-JP"/>
            </w:rPr>
            <w:t>よろしくお願いします</w:t>
          </w:r>
        </w:p>
      </w:sdtContent>
    </w:sdt>
    <w:sdt>
      <w:sdtPr>
        <w:rPr>
          <w:rFonts w:hint="eastAsia"/>
        </w:rPr>
        <w:alias w:val="名前:"/>
        <w:tag w:val="名前:"/>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3E90F686" w:rsidR="000F7122" w:rsidRPr="00734E35" w:rsidRDefault="000F7122" w:rsidP="000F7122">
          <w:pPr>
            <w:pStyle w:val="Signature"/>
          </w:pPr>
          <w:r w:rsidRPr="00734E35">
            <w:rPr>
              <w:rFonts w:hint="eastAsia"/>
              <w:lang w:val="ja-JP" w:bidi="ja-JP"/>
            </w:rPr>
            <w:t>名前</w:t>
          </w:r>
        </w:p>
      </w:sdtContent>
    </w:sdt>
    <w:bookmarkStart w:id="0" w:name="_GoBack" w:displacedByCustomXml="prev"/>
    <w:bookmarkEnd w:id="0" w:displacedByCustomXml="prev"/>
    <w:sectPr w:rsidR="000F7122" w:rsidRPr="00734E35" w:rsidSect="00734E35">
      <w:footerReference w:type="default" r:id="rId11"/>
      <w:footerReference w:type="first" r:id="rId12"/>
      <w:pgSz w:w="11906" w:h="16838" w:code="9"/>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A15D3" w14:textId="77777777" w:rsidR="00506B83" w:rsidRDefault="00506B83">
      <w:pPr>
        <w:spacing w:after="0" w:line="240" w:lineRule="auto"/>
      </w:pPr>
      <w:r>
        <w:separator/>
      </w:r>
    </w:p>
    <w:p w14:paraId="48C3FC58" w14:textId="77777777" w:rsidR="00506B83" w:rsidRDefault="00506B83"/>
  </w:endnote>
  <w:endnote w:type="continuationSeparator" w:id="0">
    <w:p w14:paraId="28A1AF56" w14:textId="77777777" w:rsidR="00506B83" w:rsidRDefault="00506B83">
      <w:pPr>
        <w:spacing w:after="0" w:line="240" w:lineRule="auto"/>
      </w:pPr>
      <w:r>
        <w:continuationSeparator/>
      </w:r>
    </w:p>
    <w:p w14:paraId="5DD04C2F" w14:textId="77777777" w:rsidR="00506B83" w:rsidRDefault="00506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AEA3" w14:textId="3CB57621" w:rsidR="00A763AE" w:rsidRDefault="008D0AA7" w:rsidP="00757E9C">
    <w:pPr>
      <w:pStyle w:val="-"/>
    </w:pPr>
    <w:r>
      <w:rPr>
        <w:noProof/>
        <w:lang w:eastAsia="zh-CN"/>
      </w:rPr>
      <mc:AlternateContent>
        <mc:Choice Requires="wpg">
          <w:drawing>
            <wp:anchor distT="0" distB="0" distL="114300" distR="114300" simplePos="0" relativeHeight="251660288" behindDoc="0" locked="1" layoutInCell="1" allowOverlap="1" wp14:anchorId="26BE250E" wp14:editId="67A04068">
              <wp:simplePos x="0" y="0"/>
              <wp:positionH relativeFrom="column">
                <wp:posOffset>-457200</wp:posOffset>
              </wp:positionH>
              <wp:positionV relativeFrom="page">
                <wp:posOffset>8695690</wp:posOffset>
              </wp:positionV>
              <wp:extent cx="5943600" cy="804672"/>
              <wp:effectExtent l="0" t="0" r="0" b="0"/>
              <wp:wrapNone/>
              <wp:docPr id="5" name="続きのフッター" descr="水平方向に延びる枝。その左側に鳥が止まっており、枝の右上には鳥が飛んでいる"/>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グループ 17"/>
                      <wpg:cNvGrpSpPr>
                        <a:grpSpLocks noChangeAspect="1"/>
                      </wpg:cNvGrpSpPr>
                      <wpg:grpSpPr>
                        <a:xfrm rot="286192" flipH="1">
                          <a:off x="5457825" y="0"/>
                          <a:ext cx="405130" cy="256540"/>
                          <a:chOff x="0" y="0"/>
                          <a:chExt cx="1734820" cy="1146653"/>
                        </a:xfrm>
                      </wpg:grpSpPr>
                      <wps:wsp>
                        <wps:cNvPr id="19" name="フリーフォーム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フリーフォーム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フリーフォーム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フリーフォーム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グループ 9"/>
                      <wpg:cNvGrpSpPr>
                        <a:grpSpLocks noChangeAspect="1"/>
                      </wpg:cNvGrpSpPr>
                      <wpg:grpSpPr>
                        <a:xfrm>
                          <a:off x="0" y="266700"/>
                          <a:ext cx="5946140" cy="535940"/>
                          <a:chOff x="0" y="0"/>
                          <a:chExt cx="5952490" cy="562222"/>
                        </a:xfrm>
                      </wpg:grpSpPr>
                      <wps:wsp>
                        <wps:cNvPr id="31" name="フリーフォーム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グループ 32"/>
                        <wpg:cNvGrpSpPr>
                          <a:grpSpLocks noChangeAspect="1"/>
                        </wpg:cNvGrpSpPr>
                        <wpg:grpSpPr>
                          <a:xfrm rot="21240751" flipH="1">
                            <a:off x="131448" y="0"/>
                            <a:ext cx="444497" cy="322580"/>
                            <a:chOff x="131448" y="0"/>
                            <a:chExt cx="1555750" cy="1195350"/>
                          </a:xfrm>
                        </wpg:grpSpPr>
                        <wps:wsp>
                          <wps:cNvPr id="33" name="フリーフォーム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フリーフォーム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フリーフォーム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フリーフォーム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2CB8B7B" id="続きのフッター" o:spid="_x0000_s1026" alt="水平方向に延びる枝。その左側に鳥が止まっており、枝の右上には鳥が飛んでいる" style="position:absolute;left:0;text-align:left;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">
              <v:group id="グループ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フリーフォーム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フリーフォーム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フリーフォーム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フリーフォーム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グループ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フリーフォーム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グループ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フリーフォーム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フリーフォーム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フリーフォーム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フリーフォーム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rPr>
        <w:lang w:val="ja-JP" w:bidi="ja-JP"/>
      </w:rPr>
      <w:t>ページ</w:t>
    </w:r>
    <w:r w:rsidR="00757E9C">
      <w:rPr>
        <w:lang w:val="ja-JP" w:bidi="ja-JP"/>
      </w:rPr>
      <w:fldChar w:fldCharType="begin"/>
    </w:r>
    <w:r w:rsidR="00757E9C">
      <w:rPr>
        <w:lang w:val="ja-JP" w:bidi="ja-JP"/>
      </w:rPr>
      <w:instrText xml:space="preserve"> Page \# 0# </w:instrText>
    </w:r>
    <w:r w:rsidR="00757E9C">
      <w:rPr>
        <w:lang w:val="ja-JP" w:bidi="ja-JP"/>
      </w:rPr>
      <w:fldChar w:fldCharType="separate"/>
    </w:r>
    <w:r w:rsidR="00734E35">
      <w:rPr>
        <w:noProof/>
        <w:lang w:val="ja-JP" w:bidi="ja-JP"/>
      </w:rPr>
      <w:t xml:space="preserve">0 </w:t>
    </w:r>
    <w:r w:rsidR="00757E9C">
      <w:rPr>
        <w:lang w:val="ja-JP" w:bidi="ja-JP"/>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04F5" w14:textId="77777777" w:rsidR="00752FC4" w:rsidRDefault="0038000D" w:rsidP="00D65F41">
    <w:pPr>
      <w:pStyle w:val="Footer"/>
      <w:ind w:left="-900"/>
      <w:jc w:val="right"/>
    </w:pPr>
    <w:r>
      <w:rPr>
        <w:noProof/>
        <w:lang w:eastAsia="zh-CN"/>
      </w:rPr>
      <mc:AlternateContent>
        <mc:Choice Requires="wpg">
          <w:drawing>
            <wp:inline distT="0" distB="0" distL="0" distR="0" wp14:anchorId="09D3CA13" wp14:editId="1CFBEAC9">
              <wp:extent cx="5943600" cy="539496"/>
              <wp:effectExtent l="0" t="19050" r="0" b="0"/>
              <wp:docPr id="37" name="グループ 9" descr="枝に止まっている鳥"/>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43600" cy="539496"/>
                        <a:chOff x="0" y="0"/>
                        <a:chExt cx="5952490" cy="562222"/>
                      </a:xfrm>
                    </wpg:grpSpPr>
                    <wps:wsp>
                      <wps:cNvPr id="38" name="フリーフォーム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グループ 39"/>
                      <wpg:cNvGrpSpPr>
                        <a:grpSpLocks noChangeAspect="1"/>
                      </wpg:cNvGrpSpPr>
                      <wpg:grpSpPr>
                        <a:xfrm rot="21240751" flipH="1">
                          <a:off x="131448" y="0"/>
                          <a:ext cx="444497" cy="322580"/>
                          <a:chOff x="131448" y="0"/>
                          <a:chExt cx="1555750" cy="1195350"/>
                        </a:xfrm>
                      </wpg:grpSpPr>
                      <wps:wsp>
                        <wps:cNvPr id="40" name="フリーフォーム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フリーフォーム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フリーフォーム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フリーフォーム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55556E37" id="グループ 9" o:spid="_x0000_s1026" alt="枝に止まっている鳥" style="width:468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">
              <o:lock v:ext="edit" aspectratio="t"/>
              <v:shape id="フリーフォーム 38" o:spid="_x0000_s1027"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グループ 39" o:spid="_x0000_s1028"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">
                <o:lock v:ext="edit" aspectratio="t"/>
                <v:shape id="フリーフォーム 40" o:spid="_x0000_s1029"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" path="m45,2v,,-8,36,-8,46c37,59,49,68,49,68,42,69,37,64,30,66,19,68,9,79,,81,,81,16,61,21,52,29,38,30,,30,l45,2xe" fillcolor="#f7941e" stroked="f">
                  <v:path arrowok="t" o:connecttype="custom" o:connectlocs="169117,7479;139052,179493;184150,254282;112745,246803;0,302895;78921,194451;112745,0;169117,7479" o:connectangles="0,0,0,0,0,0,0,0"/>
                </v:shape>
                <v:shape id="フリーフォーム 41" o:spid="_x0000_s1030"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" path="m44,3v,,-9,32,-10,42c34,56,44,64,44,64,37,65,33,61,27,61,17,63,8,74,,74,,74,15,56,19,48,28,35,30,,30,l44,3xe" fillcolor="#f7941e" stroked="f">
                  <v:path arrowok="t" o:connecttype="custom" o:connectlocs="164465,11224;127087,168361;164465,239446;100922,228222;0,276860;71019,179585;112135,0;164465,11224" o:connectangles="0,0,0,0,0,0,0,0"/>
                </v:shape>
                <v:shape id="フリーフォーム 42" o:spid="_x0000_s1031"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フリーフォーム 43" o:spid="_x0000_s1032"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088C4" w14:textId="77777777" w:rsidR="00506B83" w:rsidRDefault="00506B83">
      <w:pPr>
        <w:spacing w:after="0" w:line="240" w:lineRule="auto"/>
      </w:pPr>
      <w:r>
        <w:separator/>
      </w:r>
    </w:p>
    <w:p w14:paraId="09BB9E0C" w14:textId="77777777" w:rsidR="00506B83" w:rsidRDefault="00506B83"/>
  </w:footnote>
  <w:footnote w:type="continuationSeparator" w:id="0">
    <w:p w14:paraId="233F91E3" w14:textId="77777777" w:rsidR="00506B83" w:rsidRDefault="00506B83">
      <w:pPr>
        <w:spacing w:after="0" w:line="240" w:lineRule="auto"/>
      </w:pPr>
      <w:r>
        <w:continuationSeparator/>
      </w:r>
    </w:p>
    <w:p w14:paraId="58CC70C7" w14:textId="77777777" w:rsidR="00506B83" w:rsidRDefault="00506B8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E"/>
    <w:rsid w:val="000115CE"/>
    <w:rsid w:val="000828F4"/>
    <w:rsid w:val="000D3F3C"/>
    <w:rsid w:val="000F51EC"/>
    <w:rsid w:val="000F7122"/>
    <w:rsid w:val="001B689C"/>
    <w:rsid w:val="00200635"/>
    <w:rsid w:val="00310341"/>
    <w:rsid w:val="0038000D"/>
    <w:rsid w:val="00385ACF"/>
    <w:rsid w:val="00477474"/>
    <w:rsid w:val="00480B7F"/>
    <w:rsid w:val="004A1893"/>
    <w:rsid w:val="004C4A44"/>
    <w:rsid w:val="00506B83"/>
    <w:rsid w:val="005125BB"/>
    <w:rsid w:val="00537F9C"/>
    <w:rsid w:val="00572222"/>
    <w:rsid w:val="005D3DA6"/>
    <w:rsid w:val="00656063"/>
    <w:rsid w:val="00734E35"/>
    <w:rsid w:val="00744EA9"/>
    <w:rsid w:val="00752FC4"/>
    <w:rsid w:val="00757E9C"/>
    <w:rsid w:val="007B4C91"/>
    <w:rsid w:val="007D70F7"/>
    <w:rsid w:val="00830C5F"/>
    <w:rsid w:val="0083357D"/>
    <w:rsid w:val="00834A33"/>
    <w:rsid w:val="00896EE1"/>
    <w:rsid w:val="008C1482"/>
    <w:rsid w:val="008D0AA7"/>
    <w:rsid w:val="00912A0A"/>
    <w:rsid w:val="00965252"/>
    <w:rsid w:val="00A172AC"/>
    <w:rsid w:val="00A763AE"/>
    <w:rsid w:val="00B63133"/>
    <w:rsid w:val="00BC0F0A"/>
    <w:rsid w:val="00C11980"/>
    <w:rsid w:val="00D04123"/>
    <w:rsid w:val="00D148FE"/>
    <w:rsid w:val="00D65F41"/>
    <w:rsid w:val="00DC7840"/>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5463E" w:themeColor="text2" w:themeShade="BF"/>
        <w:sz w:val="22"/>
        <w:szCs w:val="22"/>
        <w:lang w:val="en-US" w:eastAsia="ja-JP"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41"/>
    <w:rPr>
      <w:rFonts w:ascii="Meiryo UI" w:eastAsia="Meiryo UI" w:hAnsi="Meiryo UI"/>
    </w:rPr>
  </w:style>
  <w:style w:type="paragraph" w:styleId="Heading1">
    <w:name w:val="heading 1"/>
    <w:basedOn w:val="Normal"/>
    <w:next w:val="Normal"/>
    <w:link w:val="Heading1Char"/>
    <w:uiPriority w:val="9"/>
    <w:semiHidden/>
    <w:unhideWhenUsed/>
    <w:qFormat/>
    <w:rsid w:val="00D65F41"/>
    <w:pPr>
      <w:keepNext/>
      <w:keepLines/>
      <w:spacing w:before="480" w:after="0"/>
      <w:outlineLvl w:val="0"/>
    </w:pPr>
    <w:rPr>
      <w:rFonts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rsid w:val="00D65F41"/>
    <w:pPr>
      <w:keepNext/>
      <w:keepLines/>
      <w:spacing w:before="200" w:after="0"/>
      <w:outlineLvl w:val="1"/>
    </w:pPr>
    <w:rPr>
      <w:rFonts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D65F41"/>
    <w:pPr>
      <w:spacing w:after="0" w:line="240" w:lineRule="auto"/>
      <w:ind w:left="-720" w:right="-720"/>
      <w:jc w:val="center"/>
    </w:pPr>
    <w:rPr>
      <w:color w:val="276B64" w:themeColor="accent2" w:themeShade="80"/>
    </w:rPr>
  </w:style>
  <w:style w:type="character" w:customStyle="1" w:styleId="FooterChar">
    <w:name w:val="Footer Char"/>
    <w:basedOn w:val="DefaultParagraphFont"/>
    <w:link w:val="Footer"/>
    <w:uiPriority w:val="99"/>
    <w:rsid w:val="00D65F41"/>
    <w:rPr>
      <w:rFonts w:ascii="Meiryo UI" w:eastAsia="Meiryo UI" w:hAnsi="Meiryo U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a">
    <w:name w:val="名前"/>
    <w:basedOn w:val="Normal"/>
    <w:uiPriority w:val="1"/>
    <w:qFormat/>
    <w:rsid w:val="00D65F41"/>
    <w:pPr>
      <w:spacing w:after="0" w:line="240" w:lineRule="auto"/>
    </w:pPr>
    <w:rPr>
      <w:rFonts w:ascii="MS Mincho" w:eastAsia="MS Mincho" w:hAnsi="MS Mincho"/>
      <w:color w:val="276B64" w:themeColor="accent2" w:themeShade="80"/>
      <w:sz w:val="48"/>
      <w:szCs w:val="48"/>
    </w:rPr>
  </w:style>
  <w:style w:type="paragraph" w:customStyle="1" w:styleId="a0">
    <w:name w:val="連絡先情報"/>
    <w:basedOn w:val="Normal"/>
    <w:uiPriority w:val="3"/>
    <w:qFormat/>
    <w:rsid w:val="00D65F41"/>
    <w:pPr>
      <w:spacing w:after="0"/>
      <w:jc w:val="right"/>
    </w:pPr>
    <w:rPr>
      <w:rFonts w:ascii="MS Mincho" w:eastAsia="MS Mincho" w:hAnsi="MS Mincho"/>
      <w:color w:val="276B64" w:themeColor="accent2" w:themeShade="80"/>
      <w:szCs w:val="18"/>
    </w:rPr>
  </w:style>
  <w:style w:type="paragraph" w:styleId="Date">
    <w:name w:val="Date"/>
    <w:basedOn w:val="Normal"/>
    <w:next w:val="Salutation"/>
    <w:link w:val="DateChar"/>
    <w:uiPriority w:val="4"/>
    <w:unhideWhenUsed/>
    <w:qFormat/>
    <w:rsid w:val="00D65F41"/>
    <w:pPr>
      <w:spacing w:before="720" w:after="960"/>
    </w:pPr>
  </w:style>
  <w:style w:type="character" w:customStyle="1" w:styleId="DateChar">
    <w:name w:val="Date Char"/>
    <w:basedOn w:val="DefaultParagraphFont"/>
    <w:link w:val="Date"/>
    <w:uiPriority w:val="4"/>
    <w:rsid w:val="00D65F41"/>
    <w:rPr>
      <w:rFonts w:ascii="Meiryo UI" w:eastAsia="Meiryo UI" w:hAnsi="Meiryo UI"/>
    </w:rPr>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D65F41"/>
    <w:rPr>
      <w:rFonts w:ascii="Meiryo UI" w:eastAsia="Meiryo UI" w:hAnsi="Meiryo U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sid w:val="00D65F41"/>
    <w:rPr>
      <w:rFonts w:ascii="Meiryo UI" w:eastAsia="Meiryo UI" w:hAnsi="Meiryo U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a1">
    <w:name w:val="グラフィック"/>
    <w:basedOn w:val="Normal"/>
    <w:next w:val="a0"/>
    <w:uiPriority w:val="2"/>
    <w:qFormat/>
    <w:rsid w:val="00752FC4"/>
    <w:pPr>
      <w:spacing w:after="320"/>
      <w:ind w:right="144"/>
      <w:jc w:val="right"/>
    </w:pPr>
  </w:style>
  <w:style w:type="paragraph" w:customStyle="1" w:styleId="-">
    <w:name w:val="フッター - 続き"/>
    <w:basedOn w:val="Normal"/>
    <w:uiPriority w:val="99"/>
    <w:rsid w:val="00D65F41"/>
    <w:pPr>
      <w:spacing w:after="120" w:line="240" w:lineRule="auto"/>
      <w:ind w:right="-720"/>
      <w:contextualSpacing/>
      <w:jc w:val="right"/>
    </w:pPr>
    <w:rPr>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8BF9DB48241459B04975C1C2AB685"/>
        <w:category>
          <w:name w:val="General"/>
          <w:gallery w:val="placeholder"/>
        </w:category>
        <w:types>
          <w:type w:val="bbPlcHdr"/>
        </w:types>
        <w:behaviors>
          <w:behavior w:val="content"/>
        </w:behaviors>
        <w:guid w:val="{D35E0DED-6A6F-4BC4-95D6-F6DF2236C0AF}"/>
      </w:docPartPr>
      <w:docPartBody>
        <w:p w:rsidR="004D030B" w:rsidRDefault="007C08F0" w:rsidP="007C08F0">
          <w:pPr>
            <w:pStyle w:val="8808BF9DB48241459B04975C1C2AB6853"/>
          </w:pPr>
          <w:r w:rsidRPr="00734E35">
            <w:rPr>
              <w:rFonts w:ascii="MS Mincho" w:hAnsi="MS Mincho" w:hint="eastAsia"/>
              <w:lang w:val="ja-JP" w:bidi="ja-JP"/>
            </w:rPr>
            <w:t>郵便番号、都道府県、市区町村、番地</w:t>
          </w:r>
        </w:p>
      </w:docPartBody>
    </w:docPart>
    <w:docPart>
      <w:docPartPr>
        <w:name w:val="C923F02FFAC4429FB96C1FE175332BB0"/>
        <w:category>
          <w:name w:val="General"/>
          <w:gallery w:val="placeholder"/>
        </w:category>
        <w:types>
          <w:type w:val="bbPlcHdr"/>
        </w:types>
        <w:behaviors>
          <w:behavior w:val="content"/>
        </w:behaviors>
        <w:guid w:val="{C6229E57-74DC-41DE-9ADA-67A085308102}"/>
      </w:docPartPr>
      <w:docPartBody>
        <w:p w:rsidR="004D030B" w:rsidRDefault="007C08F0" w:rsidP="007C08F0">
          <w:pPr>
            <w:pStyle w:val="C923F02FFAC4429FB96C1FE175332BB04"/>
          </w:pPr>
          <w:r w:rsidRPr="00734E35">
            <w:rPr>
              <w:rFonts w:ascii="MS Mincho" w:hAnsi="MS Mincho" w:hint="eastAsia"/>
              <w:lang w:val="ja-JP" w:bidi="ja-JP"/>
            </w:rPr>
            <w:t>電話番号</w:t>
          </w:r>
        </w:p>
      </w:docPartBody>
    </w:docPart>
    <w:docPart>
      <w:docPartPr>
        <w:name w:val="AE0EDC4716E648B7BDBF097C6AA80814"/>
        <w:category>
          <w:name w:val="General"/>
          <w:gallery w:val="placeholder"/>
        </w:category>
        <w:types>
          <w:type w:val="bbPlcHdr"/>
        </w:types>
        <w:behaviors>
          <w:behavior w:val="content"/>
        </w:behaviors>
        <w:guid w:val="{54730FAE-9053-4106-8031-18100029A1A9}"/>
      </w:docPartPr>
      <w:docPartBody>
        <w:p w:rsidR="004D030B" w:rsidRDefault="007C08F0" w:rsidP="007C08F0">
          <w:pPr>
            <w:pStyle w:val="AE0EDC4716E648B7BDBF097C6AA808143"/>
          </w:pPr>
          <w:r w:rsidRPr="00734E35">
            <w:rPr>
              <w:rFonts w:ascii="MS Mincho" w:hAnsi="MS Mincho" w:hint="eastAsia"/>
              <w:lang w:val="ja-JP" w:bidi="ja-JP"/>
            </w:rPr>
            <w:t>メール</w:t>
          </w:r>
        </w:p>
      </w:docPartBody>
    </w:docPart>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7C08F0" w:rsidP="007C08F0">
          <w:pPr>
            <w:pStyle w:val="E56DE996E51B43959AD0CB64F3A1E9AF7"/>
          </w:pPr>
          <w:r w:rsidRPr="00734E35">
            <w:rPr>
              <w:rStyle w:val="PlaceholderText"/>
              <w:rFonts w:ascii="Meiryo UI" w:hAnsi="Meiryo UI" w:hint="eastAsia"/>
              <w:lang w:val="ja-JP" w:bidi="ja-JP"/>
            </w:rPr>
            <w:t>日付</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7C08F0" w:rsidP="007C08F0">
          <w:pPr>
            <w:pStyle w:val="B0625403E7BC4092B24BCA58C6709D9D3"/>
          </w:pPr>
          <w:r w:rsidRPr="00734E35">
            <w:rPr>
              <w:rFonts w:ascii="Meiryo UI" w:hAnsi="Meiryo UI" w:hint="eastAsia"/>
              <w:lang w:val="ja-JP" w:bidi="ja-JP"/>
            </w:rPr>
            <w:t>受取人名</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7C08F0" w:rsidRPr="00734E35" w:rsidRDefault="007C08F0" w:rsidP="005125BB">
          <w:pPr>
            <w:rPr>
              <w:rFonts w:ascii="Meiryo UI" w:hAnsi="Meiryo UI"/>
            </w:rPr>
          </w:pPr>
          <w:r w:rsidRPr="00734E35">
            <w:rPr>
              <w:rFonts w:ascii="Meiryo UI" w:hAnsi="Meiryo UI" w:hint="eastAsia"/>
              <w:lang w:val="ja-JP" w:bidi="ja-JP"/>
            </w:rPr>
            <w:t>このひな形の外観は、そのままでもすばらしいのですが、ほとんど時間をかけずに、自分らしさを追加することもできます。</w:t>
          </w:r>
        </w:p>
        <w:p w:rsidR="007C08F0" w:rsidRPr="00734E35" w:rsidRDefault="007C08F0" w:rsidP="005125BB">
          <w:pPr>
            <w:rPr>
              <w:rFonts w:ascii="Meiryo UI" w:hAnsi="Meiryo UI"/>
            </w:rPr>
          </w:pPr>
          <w:r w:rsidRPr="00734E35">
            <w:rPr>
              <w:rFonts w:ascii="Meiryo UI" w:hAnsi="Meiryo UI" w:hint="eastAsia"/>
              <w:lang w:val="ja-JP" w:bidi="ja-JP"/>
            </w:rPr>
            <w:t>リボンの</w:t>
          </w:r>
          <w:r w:rsidRPr="00734E35">
            <w:rPr>
              <w:rFonts w:ascii="Meiryo UI" w:hAnsi="Meiryo UI" w:hint="eastAsia"/>
              <w:lang w:val="ja-JP" w:bidi="ja-JP"/>
            </w:rPr>
            <w:t xml:space="preserve"> [</w:t>
          </w:r>
          <w:r w:rsidRPr="00734E35">
            <w:rPr>
              <w:rFonts w:ascii="Meiryo UI" w:hAnsi="Meiryo UI" w:hint="eastAsia"/>
              <w:lang w:val="ja-JP" w:bidi="ja-JP"/>
            </w:rPr>
            <w:t>デザイン</w:t>
          </w:r>
          <w:r w:rsidRPr="00734E35">
            <w:rPr>
              <w:rFonts w:ascii="Meiryo UI" w:hAnsi="Meiryo UI" w:hint="eastAsia"/>
              <w:lang w:val="ja-JP" w:bidi="ja-JP"/>
            </w:rPr>
            <w:t xml:space="preserve">] </w:t>
          </w:r>
          <w:r w:rsidRPr="00734E35">
            <w:rPr>
              <w:rFonts w:ascii="Meiryo UI" w:hAnsi="Meiryo UI" w:hint="eastAsia"/>
              <w:lang w:val="ja-JP" w:bidi="ja-JP"/>
            </w:rPr>
            <w:t>タブのテーマ、色、フォントの各ギャラリーを確認して、広範な選択肢の中からさまざまな外観をプレビューすることができます。クリックするだけで、気に入ったものが適用されます。</w:t>
          </w:r>
        </w:p>
        <w:p w:rsidR="007C08F0" w:rsidRPr="00734E35" w:rsidRDefault="007C08F0" w:rsidP="005125BB">
          <w:pPr>
            <w:rPr>
              <w:rFonts w:ascii="Meiryo UI" w:hAnsi="Meiryo UI"/>
            </w:rPr>
          </w:pPr>
          <w:r w:rsidRPr="00734E35">
            <w:rPr>
              <w:rFonts w:ascii="Meiryo UI" w:hAnsi="Meiryo UI" w:hint="eastAsia"/>
              <w:lang w:val="ja-JP" w:bidi="ja-JP"/>
            </w:rPr>
            <w:t>また、クリックするだけで、このレターに表示される書式に合わせることができるスタイルも作成しました。リボンの</w:t>
          </w:r>
          <w:r w:rsidRPr="00734E35">
            <w:rPr>
              <w:rFonts w:ascii="Meiryo UI" w:hAnsi="Meiryo UI" w:hint="eastAsia"/>
              <w:lang w:val="ja-JP" w:bidi="ja-JP"/>
            </w:rPr>
            <w:t xml:space="preserve"> [</w:t>
          </w:r>
          <w:r w:rsidRPr="00734E35">
            <w:rPr>
              <w:rFonts w:ascii="Meiryo UI" w:hAnsi="Meiryo UI" w:hint="eastAsia"/>
              <w:lang w:val="ja-JP" w:bidi="ja-JP"/>
            </w:rPr>
            <w:t>ホーム</w:t>
          </w:r>
          <w:r w:rsidRPr="00734E35">
            <w:rPr>
              <w:rFonts w:ascii="Meiryo UI" w:hAnsi="Meiryo UI" w:hint="eastAsia"/>
              <w:lang w:val="ja-JP" w:bidi="ja-JP"/>
            </w:rPr>
            <w:t xml:space="preserve">] </w:t>
          </w:r>
          <w:r w:rsidRPr="00734E35">
            <w:rPr>
              <w:rFonts w:ascii="Meiryo UI" w:hAnsi="Meiryo UI" w:hint="eastAsia"/>
              <w:lang w:val="ja-JP" w:bidi="ja-JP"/>
            </w:rPr>
            <w:t>タブで、このレターで使用されるすべてのスタイルの</w:t>
          </w:r>
          <w:r w:rsidRPr="00734E35">
            <w:rPr>
              <w:rFonts w:ascii="Meiryo UI" w:hAnsi="Meiryo UI" w:hint="eastAsia"/>
              <w:lang w:val="ja-JP" w:bidi="ja-JP"/>
            </w:rPr>
            <w:t xml:space="preserve"> [</w:t>
          </w:r>
          <w:r w:rsidRPr="00734E35">
            <w:rPr>
              <w:rFonts w:ascii="Meiryo UI" w:hAnsi="Meiryo UI" w:hint="eastAsia"/>
              <w:lang w:val="ja-JP" w:bidi="ja-JP"/>
            </w:rPr>
            <w:t>スタイル</w:t>
          </w:r>
          <w:r w:rsidRPr="00734E35">
            <w:rPr>
              <w:rFonts w:ascii="Meiryo UI" w:hAnsi="Meiryo UI" w:hint="eastAsia"/>
              <w:lang w:val="ja-JP" w:bidi="ja-JP"/>
            </w:rPr>
            <w:t xml:space="preserve">] </w:t>
          </w:r>
          <w:r w:rsidRPr="00734E35">
            <w:rPr>
              <w:rFonts w:ascii="Meiryo UI" w:hAnsi="Meiryo UI" w:hint="eastAsia"/>
              <w:lang w:val="ja-JP" w:bidi="ja-JP"/>
            </w:rPr>
            <w:t>ギャラリーを確認してください。</w:t>
          </w:r>
        </w:p>
        <w:p w:rsidR="004D030B" w:rsidRDefault="007C08F0" w:rsidP="007C08F0">
          <w:pPr>
            <w:pStyle w:val="BEA67147CE724CAD885C9E3FE83014183"/>
          </w:pPr>
          <w:r w:rsidRPr="00734E35">
            <w:rPr>
              <w:rFonts w:ascii="Meiryo UI" w:hAnsi="Meiryo UI" w:hint="eastAsia"/>
              <w:lang w:val="ja-JP" w:bidi="ja-JP"/>
            </w:rPr>
            <w:t>[挿入] タブには、ハイパーリンクの追加やコメントの挿入など、ほかにも使いやすい機能が用意されています。</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7C08F0" w:rsidP="007C08F0">
          <w:pPr>
            <w:pStyle w:val="39175B33642D4DED9D8926E4DF1AD2543"/>
          </w:pPr>
          <w:r w:rsidRPr="00734E35">
            <w:rPr>
              <w:rFonts w:ascii="Meiryo UI" w:hAnsi="Meiryo UI" w:hint="eastAsia"/>
              <w:lang w:val="ja-JP" w:bidi="ja-JP"/>
            </w:rPr>
            <w:t>よろしくお願いします</w:t>
          </w:r>
        </w:p>
      </w:docPartBody>
    </w:docPart>
    <w:docPart>
      <w:docPartPr>
        <w:name w:val="B750382D1C37453ABB76BCBEE45F7710"/>
        <w:category>
          <w:name w:val="General"/>
          <w:gallery w:val="placeholder"/>
        </w:category>
        <w:types>
          <w:type w:val="bbPlcHdr"/>
        </w:types>
        <w:behaviors>
          <w:behavior w:val="content"/>
        </w:behaviors>
        <w:guid w:val="{2463A68E-6374-430F-BC40-454E680716EC}"/>
      </w:docPartPr>
      <w:docPartBody>
        <w:p w:rsidR="00A3699C" w:rsidRDefault="007C08F0" w:rsidP="007C08F0">
          <w:pPr>
            <w:pStyle w:val="B750382D1C37453ABB76BCBEE45F77102"/>
          </w:pPr>
          <w:r w:rsidRPr="00734E35">
            <w:rPr>
              <w:rFonts w:ascii="MS Mincho" w:hAnsi="MS Mincho" w:hint="eastAsia"/>
              <w:lang w:val="ja-JP" w:bidi="ja-JP"/>
            </w:rPr>
            <w:t>名前</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A3699C" w:rsidRDefault="007C08F0" w:rsidP="007C08F0">
          <w:pPr>
            <w:pStyle w:val="306BE25450284E91B897AE5111EF75563"/>
          </w:pPr>
          <w:r w:rsidRPr="00734E35">
            <w:rPr>
              <w:rFonts w:ascii="Meiryo UI" w:hAnsi="Meiryo UI" w:hint="eastAsia"/>
              <w:lang w:val="ja-JP" w:bidi="ja-JP"/>
            </w:rPr>
            <w:t>名前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CE"/>
    <w:rsid w:val="00070BE0"/>
    <w:rsid w:val="000B0F2C"/>
    <w:rsid w:val="002378E6"/>
    <w:rsid w:val="004D030B"/>
    <w:rsid w:val="004E2FCE"/>
    <w:rsid w:val="00610107"/>
    <w:rsid w:val="00723850"/>
    <w:rsid w:val="0072490C"/>
    <w:rsid w:val="00774DBE"/>
    <w:rsid w:val="007C08F0"/>
    <w:rsid w:val="00976EB9"/>
    <w:rsid w:val="009E5076"/>
    <w:rsid w:val="00A3699C"/>
    <w:rsid w:val="00B97FC6"/>
    <w:rsid w:val="00BC154A"/>
    <w:rsid w:val="00BF68D9"/>
    <w:rsid w:val="00CE279A"/>
    <w:rsid w:val="00E40D33"/>
    <w:rsid w:val="00E56E23"/>
    <w:rsid w:val="00FE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8F0"/>
    <w:rPr>
      <w:color w:val="2F5496"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Header">
    <w:name w:val="header"/>
    <w:basedOn w:val="Normal"/>
    <w:link w:val="HeaderCh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HeaderChar">
    <w:name w:val="Header Char"/>
    <w:basedOn w:val="DefaultParagraphFont"/>
    <w:link w:val="Header"/>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BodyTextIndent">
    <w:name w:val="Body Text Indent"/>
    <w:basedOn w:val="Normal"/>
    <w:link w:val="BodyTextIndentCh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BodyTextIndentChar">
    <w:name w:val="Body Text Indent Char"/>
    <w:basedOn w:val="DefaultParagraphFont"/>
    <w:link w:val="BodyTextIndent"/>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GridTable2">
    <w:name w:val="Grid Table 2"/>
    <w:basedOn w:val="TableNormal"/>
    <w:uiPriority w:val="47"/>
    <w:rsid w:val="00A3699C"/>
    <w:pPr>
      <w:spacing w:after="0" w:line="240" w:lineRule="auto"/>
    </w:pPr>
    <w:rPr>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B750382D1C37453ABB76BCBEE45F7710">
    <w:name w:val="B750382D1C37453ABB76BCBEE45F7710"/>
    <w:rsid w:val="00A3699C"/>
    <w:pPr>
      <w:spacing w:after="0" w:line="240" w:lineRule="auto"/>
    </w:pPr>
    <w:rPr>
      <w:rFonts w:asciiTheme="majorHAnsi" w:eastAsia="MS Mincho" w:hAnsiTheme="majorHAnsi"/>
      <w:color w:val="833C0B" w:themeColor="accent2" w:themeShade="80"/>
      <w:sz w:val="48"/>
      <w:szCs w:val="48"/>
    </w:rPr>
  </w:style>
  <w:style w:type="paragraph" w:customStyle="1" w:styleId="8808BF9DB48241459B04975C1C2AB6851">
    <w:name w:val="8808BF9DB48241459B04975C1C2AB6851"/>
    <w:rsid w:val="00A3699C"/>
    <w:pPr>
      <w:spacing w:after="0"/>
      <w:jc w:val="right"/>
    </w:pPr>
    <w:rPr>
      <w:rFonts w:asciiTheme="majorHAnsi" w:eastAsia="MS Mincho" w:hAnsiTheme="majorHAnsi"/>
      <w:color w:val="833C0B" w:themeColor="accent2" w:themeShade="80"/>
      <w:szCs w:val="18"/>
    </w:rPr>
  </w:style>
  <w:style w:type="paragraph" w:customStyle="1" w:styleId="C923F02FFAC4429FB96C1FE175332BB02">
    <w:name w:val="C923F02FFAC4429FB96C1FE175332BB02"/>
    <w:rsid w:val="00A3699C"/>
    <w:pPr>
      <w:spacing w:after="0"/>
      <w:jc w:val="right"/>
    </w:pPr>
    <w:rPr>
      <w:rFonts w:asciiTheme="majorHAnsi" w:eastAsia="MS Mincho" w:hAnsiTheme="majorHAnsi"/>
      <w:color w:val="833C0B" w:themeColor="accent2" w:themeShade="80"/>
      <w:szCs w:val="18"/>
    </w:rPr>
  </w:style>
  <w:style w:type="paragraph" w:customStyle="1" w:styleId="AE0EDC4716E648B7BDBF097C6AA808141">
    <w:name w:val="AE0EDC4716E648B7BDBF097C6AA808141"/>
    <w:rsid w:val="00A3699C"/>
    <w:pPr>
      <w:spacing w:after="0"/>
      <w:jc w:val="right"/>
    </w:pPr>
    <w:rPr>
      <w:rFonts w:asciiTheme="majorHAnsi" w:eastAsia="MS Mincho" w:hAnsiTheme="majorHAnsi"/>
      <w:color w:val="833C0B" w:themeColor="accent2" w:themeShade="80"/>
      <w:szCs w:val="18"/>
    </w:rPr>
  </w:style>
  <w:style w:type="paragraph" w:customStyle="1" w:styleId="E56DE996E51B43959AD0CB64F3A1E9AF5">
    <w:name w:val="E56DE996E51B43959AD0CB64F3A1E9AF5"/>
    <w:rsid w:val="00A3699C"/>
    <w:pPr>
      <w:spacing w:before="720" w:after="960"/>
    </w:pPr>
    <w:rPr>
      <w:rFonts w:eastAsia="Meiryo UI"/>
      <w:color w:val="323E4F" w:themeColor="text2" w:themeShade="BF"/>
    </w:rPr>
  </w:style>
  <w:style w:type="paragraph" w:customStyle="1" w:styleId="B0625403E7BC4092B24BCA58C6709D9D1">
    <w:name w:val="B0625403E7BC4092B24BCA58C6709D9D1"/>
    <w:rsid w:val="00A3699C"/>
    <w:pPr>
      <w:spacing w:after="300"/>
    </w:pPr>
    <w:rPr>
      <w:rFonts w:eastAsia="Meiryo UI"/>
      <w:color w:val="323E4F" w:themeColor="text2" w:themeShade="BF"/>
    </w:rPr>
  </w:style>
  <w:style w:type="paragraph" w:customStyle="1" w:styleId="BEA67147CE724CAD885C9E3FE83014181">
    <w:name w:val="BEA67147CE724CAD885C9E3FE83014181"/>
    <w:rsid w:val="00A3699C"/>
    <w:pPr>
      <w:spacing w:after="300"/>
    </w:pPr>
    <w:rPr>
      <w:rFonts w:eastAsia="Meiryo UI"/>
      <w:color w:val="323E4F" w:themeColor="text2" w:themeShade="BF"/>
    </w:rPr>
  </w:style>
  <w:style w:type="paragraph" w:customStyle="1" w:styleId="39175B33642D4DED9D8926E4DF1AD2541">
    <w:name w:val="39175B33642D4DED9D8926E4DF1AD2541"/>
    <w:rsid w:val="00A3699C"/>
    <w:pPr>
      <w:spacing w:after="40" w:line="240" w:lineRule="auto"/>
    </w:pPr>
    <w:rPr>
      <w:rFonts w:eastAsia="Meiryo UI"/>
      <w:color w:val="323E4F" w:themeColor="text2" w:themeShade="BF"/>
    </w:rPr>
  </w:style>
  <w:style w:type="paragraph" w:customStyle="1" w:styleId="306BE25450284E91B897AE5111EF75561">
    <w:name w:val="306BE25450284E91B897AE5111EF75561"/>
    <w:rsid w:val="00A3699C"/>
    <w:pPr>
      <w:spacing w:after="300"/>
    </w:pPr>
    <w:rPr>
      <w:rFonts w:eastAsia="Meiryo UI"/>
      <w:color w:val="323E4F" w:themeColor="text2" w:themeShade="BF"/>
    </w:rPr>
  </w:style>
  <w:style w:type="paragraph" w:customStyle="1" w:styleId="B750382D1C37453ABB76BCBEE45F77101">
    <w:name w:val="B750382D1C37453ABB76BCBEE45F77101"/>
    <w:rsid w:val="00A3699C"/>
    <w:pPr>
      <w:spacing w:after="0" w:line="240" w:lineRule="auto"/>
    </w:pPr>
    <w:rPr>
      <w:rFonts w:asciiTheme="majorHAnsi" w:eastAsia="MS Mincho" w:hAnsiTheme="majorHAnsi"/>
      <w:color w:val="833C0B" w:themeColor="accent2" w:themeShade="80"/>
      <w:sz w:val="48"/>
      <w:szCs w:val="48"/>
    </w:rPr>
  </w:style>
  <w:style w:type="paragraph" w:customStyle="1" w:styleId="8808BF9DB48241459B04975C1C2AB6852">
    <w:name w:val="8808BF9DB48241459B04975C1C2AB6852"/>
    <w:rsid w:val="00A3699C"/>
    <w:pPr>
      <w:spacing w:after="0"/>
      <w:jc w:val="right"/>
    </w:pPr>
    <w:rPr>
      <w:rFonts w:asciiTheme="majorHAnsi" w:eastAsia="MS Mincho" w:hAnsiTheme="majorHAnsi"/>
      <w:color w:val="833C0B" w:themeColor="accent2" w:themeShade="80"/>
      <w:szCs w:val="18"/>
    </w:rPr>
  </w:style>
  <w:style w:type="paragraph" w:customStyle="1" w:styleId="C923F02FFAC4429FB96C1FE175332BB03">
    <w:name w:val="C923F02FFAC4429FB96C1FE175332BB03"/>
    <w:rsid w:val="00A3699C"/>
    <w:pPr>
      <w:spacing w:after="0"/>
      <w:jc w:val="right"/>
    </w:pPr>
    <w:rPr>
      <w:rFonts w:asciiTheme="majorHAnsi" w:eastAsia="MS Mincho" w:hAnsiTheme="majorHAnsi"/>
      <w:color w:val="833C0B" w:themeColor="accent2" w:themeShade="80"/>
      <w:szCs w:val="18"/>
    </w:rPr>
  </w:style>
  <w:style w:type="paragraph" w:customStyle="1" w:styleId="AE0EDC4716E648B7BDBF097C6AA808142">
    <w:name w:val="AE0EDC4716E648B7BDBF097C6AA808142"/>
    <w:rsid w:val="00A3699C"/>
    <w:pPr>
      <w:spacing w:after="0"/>
      <w:jc w:val="right"/>
    </w:pPr>
    <w:rPr>
      <w:rFonts w:asciiTheme="majorHAnsi" w:eastAsia="MS Mincho" w:hAnsiTheme="majorHAnsi"/>
      <w:color w:val="833C0B" w:themeColor="accent2" w:themeShade="80"/>
      <w:szCs w:val="18"/>
    </w:rPr>
  </w:style>
  <w:style w:type="paragraph" w:customStyle="1" w:styleId="E56DE996E51B43959AD0CB64F3A1E9AF6">
    <w:name w:val="E56DE996E51B43959AD0CB64F3A1E9AF6"/>
    <w:rsid w:val="00A3699C"/>
    <w:pPr>
      <w:spacing w:before="720" w:after="960"/>
    </w:pPr>
    <w:rPr>
      <w:rFonts w:eastAsia="Meiryo UI"/>
      <w:color w:val="323E4F" w:themeColor="text2" w:themeShade="BF"/>
    </w:rPr>
  </w:style>
  <w:style w:type="paragraph" w:customStyle="1" w:styleId="B0625403E7BC4092B24BCA58C6709D9D2">
    <w:name w:val="B0625403E7BC4092B24BCA58C6709D9D2"/>
    <w:rsid w:val="00A3699C"/>
    <w:pPr>
      <w:spacing w:after="300"/>
    </w:pPr>
    <w:rPr>
      <w:rFonts w:eastAsia="Meiryo UI"/>
      <w:color w:val="323E4F" w:themeColor="text2" w:themeShade="BF"/>
    </w:rPr>
  </w:style>
  <w:style w:type="table" w:styleId="GridTable4-Accent1">
    <w:name w:val="Grid Table 4 Accent 1"/>
    <w:basedOn w:val="TableNormal"/>
    <w:uiPriority w:val="49"/>
    <w:rsid w:val="00A3699C"/>
    <w:pPr>
      <w:spacing w:after="0" w:line="240" w:lineRule="auto"/>
    </w:pPr>
    <w:rPr>
      <w:color w:val="323E4F" w:themeColor="text2"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EA67147CE724CAD885C9E3FE83014182">
    <w:name w:val="BEA67147CE724CAD885C9E3FE83014182"/>
    <w:rsid w:val="00A3699C"/>
    <w:pPr>
      <w:spacing w:after="300"/>
    </w:pPr>
    <w:rPr>
      <w:rFonts w:eastAsia="Meiryo UI"/>
      <w:color w:val="323E4F" w:themeColor="text2" w:themeShade="BF"/>
    </w:rPr>
  </w:style>
  <w:style w:type="paragraph" w:customStyle="1" w:styleId="39175B33642D4DED9D8926E4DF1AD2542">
    <w:name w:val="39175B33642D4DED9D8926E4DF1AD2542"/>
    <w:rsid w:val="00A3699C"/>
    <w:pPr>
      <w:spacing w:after="40" w:line="240" w:lineRule="auto"/>
    </w:pPr>
    <w:rPr>
      <w:rFonts w:eastAsia="Meiryo UI"/>
      <w:color w:val="323E4F" w:themeColor="text2" w:themeShade="BF"/>
    </w:rPr>
  </w:style>
  <w:style w:type="paragraph" w:customStyle="1" w:styleId="306BE25450284E91B897AE5111EF75562">
    <w:name w:val="306BE25450284E91B897AE5111EF75562"/>
    <w:rsid w:val="00A3699C"/>
    <w:pPr>
      <w:spacing w:after="300"/>
    </w:pPr>
    <w:rPr>
      <w:rFonts w:eastAsia="Meiryo UI"/>
      <w:color w:val="323E4F" w:themeColor="text2" w:themeShade="BF"/>
    </w:rPr>
  </w:style>
  <w:style w:type="paragraph" w:customStyle="1" w:styleId="B750382D1C37453ABB76BCBEE45F77102">
    <w:name w:val="B750382D1C37453ABB76BCBEE45F77102"/>
    <w:rsid w:val="007C08F0"/>
    <w:pPr>
      <w:spacing w:after="0" w:line="240" w:lineRule="auto"/>
    </w:pPr>
    <w:rPr>
      <w:rFonts w:asciiTheme="majorHAnsi" w:eastAsia="MS Mincho" w:hAnsiTheme="majorHAnsi"/>
      <w:color w:val="833C0B" w:themeColor="accent2" w:themeShade="80"/>
      <w:sz w:val="48"/>
      <w:szCs w:val="48"/>
    </w:rPr>
  </w:style>
  <w:style w:type="paragraph" w:customStyle="1" w:styleId="8808BF9DB48241459B04975C1C2AB6853">
    <w:name w:val="8808BF9DB48241459B04975C1C2AB6853"/>
    <w:rsid w:val="007C08F0"/>
    <w:pPr>
      <w:spacing w:after="0"/>
      <w:jc w:val="right"/>
    </w:pPr>
    <w:rPr>
      <w:rFonts w:asciiTheme="majorHAnsi" w:eastAsia="MS Mincho" w:hAnsiTheme="majorHAnsi"/>
      <w:color w:val="833C0B" w:themeColor="accent2" w:themeShade="80"/>
      <w:szCs w:val="18"/>
    </w:rPr>
  </w:style>
  <w:style w:type="paragraph" w:customStyle="1" w:styleId="C923F02FFAC4429FB96C1FE175332BB04">
    <w:name w:val="C923F02FFAC4429FB96C1FE175332BB04"/>
    <w:rsid w:val="007C08F0"/>
    <w:pPr>
      <w:spacing w:after="0"/>
      <w:jc w:val="right"/>
    </w:pPr>
    <w:rPr>
      <w:rFonts w:asciiTheme="majorHAnsi" w:eastAsia="MS Mincho" w:hAnsiTheme="majorHAnsi"/>
      <w:color w:val="833C0B" w:themeColor="accent2" w:themeShade="80"/>
      <w:szCs w:val="18"/>
    </w:rPr>
  </w:style>
  <w:style w:type="paragraph" w:customStyle="1" w:styleId="AE0EDC4716E648B7BDBF097C6AA808143">
    <w:name w:val="AE0EDC4716E648B7BDBF097C6AA808143"/>
    <w:rsid w:val="007C08F0"/>
    <w:pPr>
      <w:spacing w:after="0"/>
      <w:jc w:val="right"/>
    </w:pPr>
    <w:rPr>
      <w:rFonts w:asciiTheme="majorHAnsi" w:eastAsia="MS Mincho" w:hAnsiTheme="majorHAnsi"/>
      <w:color w:val="833C0B" w:themeColor="accent2" w:themeShade="80"/>
      <w:szCs w:val="18"/>
    </w:rPr>
  </w:style>
  <w:style w:type="paragraph" w:customStyle="1" w:styleId="E56DE996E51B43959AD0CB64F3A1E9AF7">
    <w:name w:val="E56DE996E51B43959AD0CB64F3A1E9AF7"/>
    <w:rsid w:val="007C08F0"/>
    <w:pPr>
      <w:spacing w:before="720" w:after="960"/>
    </w:pPr>
    <w:rPr>
      <w:rFonts w:eastAsia="Meiryo UI"/>
      <w:color w:val="323E4F" w:themeColor="text2" w:themeShade="BF"/>
    </w:rPr>
  </w:style>
  <w:style w:type="paragraph" w:customStyle="1" w:styleId="B0625403E7BC4092B24BCA58C6709D9D3">
    <w:name w:val="B0625403E7BC4092B24BCA58C6709D9D3"/>
    <w:rsid w:val="007C08F0"/>
    <w:pPr>
      <w:spacing w:after="300"/>
    </w:pPr>
    <w:rPr>
      <w:rFonts w:eastAsia="Meiryo UI"/>
      <w:color w:val="323E4F" w:themeColor="text2" w:themeShade="BF"/>
    </w:rPr>
  </w:style>
  <w:style w:type="table" w:styleId="GridTable5Dark-Accent4">
    <w:name w:val="Grid Table 5 Dark Accent 4"/>
    <w:basedOn w:val="TableNormal"/>
    <w:uiPriority w:val="50"/>
    <w:rsid w:val="007C08F0"/>
    <w:pPr>
      <w:spacing w:after="0" w:line="240" w:lineRule="auto"/>
    </w:pPr>
    <w:rPr>
      <w:color w:val="323E4F" w:themeColor="text2" w:themeShade="BF"/>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BEA67147CE724CAD885C9E3FE83014183">
    <w:name w:val="BEA67147CE724CAD885C9E3FE83014183"/>
    <w:rsid w:val="007C08F0"/>
    <w:pPr>
      <w:spacing w:after="300"/>
    </w:pPr>
    <w:rPr>
      <w:rFonts w:eastAsia="Meiryo UI"/>
      <w:color w:val="323E4F" w:themeColor="text2" w:themeShade="BF"/>
    </w:rPr>
  </w:style>
  <w:style w:type="paragraph" w:customStyle="1" w:styleId="39175B33642D4DED9D8926E4DF1AD2543">
    <w:name w:val="39175B33642D4DED9D8926E4DF1AD2543"/>
    <w:rsid w:val="007C08F0"/>
    <w:pPr>
      <w:spacing w:after="40" w:line="240" w:lineRule="auto"/>
    </w:pPr>
    <w:rPr>
      <w:rFonts w:eastAsia="Meiryo UI"/>
      <w:color w:val="323E4F" w:themeColor="text2" w:themeShade="BF"/>
    </w:rPr>
  </w:style>
  <w:style w:type="paragraph" w:customStyle="1" w:styleId="306BE25450284E91B897AE5111EF75563">
    <w:name w:val="306BE25450284E91B897AE5111EF75563"/>
    <w:rsid w:val="007C08F0"/>
    <w:pPr>
      <w:spacing w:after="300"/>
    </w:pPr>
    <w:rPr>
      <w:rFonts w:eastAsia="Meiryo UI"/>
      <w:color w:val="323E4F" w:themeColor="text2"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3C526246-3958-4F20-B246-83067AD3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Office_12937495_TF02803622</Template>
  <TotalTime>66</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2016-11-16T07:35:00Z</dcterms:created>
  <dcterms:modified xsi:type="dcterms:W3CDTF">2017-05-04T18:55:00Z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