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quickStyle2.xml" ContentType="application/vnd.openxmlformats-officedocument.drawingml.diagramStyle+xml"/>
  <Override PartName="/word/diagrams/layout2.xml" ContentType="application/vnd.openxmlformats-officedocument.drawingml.diagramLayout+xml"/>
  <Override PartName="/word/diagrams/colors2.xml" ContentType="application/vnd.openxmlformats-officedocument.drawingml.diagramColors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맑은 고딕" w:eastAsia="맑은 고딕" w:hAnsi="맑은 고딕"/>
          <w:sz w:val="16"/>
        </w:rPr>
        <w:id w:val="-1975434350"/>
        <w:docPartObj>
          <w:docPartGallery w:val="Cover Pages"/>
          <w:docPartUnique/>
        </w:docPartObj>
      </w:sdtPr>
      <w:sdtEndPr/>
      <w:sdtContent>
        <w:p w:rsidR="00361A42" w:rsidRPr="00022FC6" w:rsidRDefault="00CE0975">
          <w:pPr>
            <w:rPr>
              <w:rFonts w:ascii="맑은 고딕" w:eastAsia="맑은 고딕" w:hAnsi="맑은 고딕"/>
              <w:sz w:val="16"/>
            </w:rPr>
          </w:pPr>
          <w:r w:rsidRPr="00022FC6">
            <w:rPr>
              <w:rFonts w:ascii="맑은 고딕" w:eastAsia="맑은 고딕" w:hAnsi="맑은 고딕"/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74624" behindDoc="1" locked="0" layoutInCell="1" allowOverlap="0" wp14:anchorId="4B941EEF" wp14:editId="0C7391F1">
                    <wp:simplePos x="0" y="0"/>
                    <mc:AlternateContent>
                      <mc:Choice Requires="wp14">
                        <wp:positionH relativeFrom="page">
                          <wp14:pctPosHOffset>5900</wp14:pctPosHOffset>
                        </wp:positionH>
                      </mc:Choice>
                      <mc:Fallback>
                        <wp:positionH relativeFrom="page">
                          <wp:posOffset>445770</wp:posOffset>
                        </wp:positionH>
                      </mc:Fallback>
                    </mc:AlternateContent>
                    <wp:positionV relativeFrom="margin">
                      <wp:align>top</wp:align>
                    </wp:positionV>
                    <wp:extent cx="6486525" cy="6687879"/>
                    <wp:effectExtent l="0" t="0" r="9525" b="0"/>
                    <wp:wrapNone/>
                    <wp:docPr id="14" name="텍스트 상자 14" descr="보고서 제목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86525" cy="66878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맑은 고딕" w:eastAsia="맑은 고딕" w:hAnsi="맑은 고딕"/>
                                    <w:sz w:val="180"/>
                                  </w:rPr>
                                  <w:alias w:val="제목"/>
                                  <w:tag w:val=""/>
                                  <w:id w:val="2115015981"/>
                                  <w:placeholder>
                                    <w:docPart w:val="8191062329E8455A9ACC47DF28C78350"/>
                                  </w:placeholder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61A42" w:rsidRPr="00022FC6" w:rsidRDefault="00CE0975">
                                    <w:pPr>
                                      <w:pStyle w:val="ac"/>
                                      <w:rPr>
                                        <w:rFonts w:ascii="맑은 고딕" w:eastAsia="맑은 고딕" w:hAnsi="맑은 고딕"/>
                                        <w:sz w:val="180"/>
                                      </w:rPr>
                                    </w:pPr>
                                    <w:r w:rsidRPr="00022FC6">
                                      <w:rPr>
                                        <w:rFonts w:ascii="맑은 고딕" w:eastAsia="맑은 고딕" w:hAnsi="맑은 고딕"/>
                                        <w:sz w:val="180"/>
                                        <w:lang w:val="ko-KR"/>
                                      </w:rPr>
                                      <w:t>연간 보고서</w:t>
                                    </w:r>
                                  </w:p>
                                </w:sdtContent>
                              </w:sdt>
                              <w:p w:rsidR="00361A42" w:rsidRPr="00022FC6" w:rsidRDefault="00F6410C">
                                <w:pPr>
                                  <w:pStyle w:val="a6"/>
                                  <w:ind w:left="144" w:right="720"/>
                                  <w:rPr>
                                    <w:rFonts w:ascii="맑은 고딕" w:eastAsia="맑은 고딕" w:hAnsi="맑은 고딕"/>
                                    <w:sz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="맑은 고딕" w:eastAsia="맑은 고딕" w:hAnsi="맑은 고딕"/>
                                      <w:sz w:val="56"/>
                                    </w:rPr>
                                    <w:alias w:val="부제"/>
                                    <w:tag w:val=""/>
                                    <w:id w:val="867562735"/>
                                    <w:placeholder>
                                      <w:docPart w:val="881BA5E1967C41ECB1824D016A6CD059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E0975" w:rsidRPr="00022FC6">
                                      <w:rPr>
                                        <w:rFonts w:ascii="맑은 고딕" w:eastAsia="맑은 고딕" w:hAnsi="맑은 고딕"/>
                                        <w:lang w:val="ko-KR"/>
                                      </w:rPr>
                                      <w:t>회계연도 [</w:t>
                                    </w:r>
                                    <w:r w:rsidR="00CE0975" w:rsidRPr="00022FC6">
                                      <w:rPr>
                                        <w:rFonts w:ascii="맑은 고딕" w:eastAsia="맑은 고딕" w:hAnsi="맑은 고딕"/>
                                        <w:caps w:val="0"/>
                                        <w:lang w:val="ko-KR"/>
                                      </w:rPr>
                                      <w:t>연도]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맑은 고딕" w:eastAsia="맑은 고딕" w:hAnsi="맑은 고딕"/>
                                    <w:sz w:val="24"/>
                                  </w:rPr>
                                  <w:alias w:val="인용문 또는 요약"/>
                                  <w:tag w:val="인용문 또는 요약"/>
                                  <w:id w:val="-247963122"/>
                                  <w:placeholder>
                                    <w:docPart w:val="DE8325A96C114E6F9BF64C07C4754C6B"/>
                                  </w:placeholder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361A42" w:rsidRPr="00022FC6" w:rsidRDefault="00CE0975">
                                    <w:pPr>
                                      <w:pStyle w:val="af0"/>
                                      <w:spacing w:after="600"/>
                                      <w:rPr>
                                        <w:rFonts w:ascii="맑은 고딕" w:eastAsia="맑은 고딕" w:hAnsi="맑은 고딕"/>
                                        <w:sz w:val="24"/>
                                      </w:rPr>
                                    </w:pPr>
                                    <w:r w:rsidRPr="00022FC6">
                                      <w:rPr>
                                        <w:rFonts w:ascii="맑은 고딕" w:eastAsia="맑은 고딕" w:hAnsi="맑은 고딕"/>
                                        <w:sz w:val="24"/>
                                        <w:lang w:val="ko-KR"/>
                                      </w:rPr>
                                      <w:t>[여기에 회사 임원의 발언을 인용하거나 문서 내용을 간략하게 요약할 수 있습니다.]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75000</wp14:pctHeight>
                    </wp14:sizeRelV>
                  </wp:anchor>
                </w:drawing>
              </mc:Choice>
              <mc:Fallback>
                <w:pict>
                  <v:shapetype w14:anchorId="4B941EEF" id="_x0000_t202" coordsize="21600,21600" o:spt="202" path="m,l,21600r21600,l21600,xe">
                    <v:stroke joinstyle="miter"/>
                    <v:path gradientshapeok="t" o:connecttype="rect"/>
                  </v:shapetype>
                  <v:shape id="텍스트 상자 14" o:spid="_x0000_s1026" type="#_x0000_t202" alt="보고서 제목" style="position:absolute;margin-left:0;margin-top:0;width:510.75pt;height:526.6pt;z-index:-251641856;visibility:visible;mso-wrap-style:square;mso-width-percent:0;mso-height-percent:750;mso-left-percent:59;mso-wrap-distance-left:9pt;mso-wrap-distance-top:0;mso-wrap-distance-right:9pt;mso-wrap-distance-bottom:0;mso-position-horizontal-relative:page;mso-position-vertical:top;mso-position-vertical-relative:margin;mso-width-percent:0;mso-height-percent:750;mso-left-percent:59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" o:allowoverlap="f" filled="f" stroked="f" strokeweight=".5pt">
                    <v:textbox inset="0,0,0,0">
                      <w:txbxContent>
                        <w:sdt>
                          <w:sdtPr>
                            <w:rPr>
                              <w:rFonts w:ascii="맑은 고딕" w:eastAsia="맑은 고딕" w:hAnsi="맑은 고딕"/>
                              <w:sz w:val="180"/>
                            </w:rPr>
                            <w:alias w:val="제목"/>
                            <w:tag w:val=""/>
                            <w:id w:val="2115015981"/>
                            <w:placeholder>
                              <w:docPart w:val="8191062329E8455A9ACC47DF28C78350"/>
                            </w:placeholder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61A42" w:rsidRPr="00022FC6" w:rsidRDefault="00CE0975">
                              <w:pPr>
                                <w:pStyle w:val="ac"/>
                                <w:rPr>
                                  <w:rFonts w:ascii="맑은 고딕" w:eastAsia="맑은 고딕" w:hAnsi="맑은 고딕"/>
                                  <w:sz w:val="180"/>
                                </w:rPr>
                              </w:pPr>
                              <w:r w:rsidRPr="00022FC6">
                                <w:rPr>
                                  <w:rFonts w:ascii="맑은 고딕" w:eastAsia="맑은 고딕" w:hAnsi="맑은 고딕"/>
                                  <w:sz w:val="180"/>
                                  <w:lang w:val="ko-KR"/>
                                </w:rPr>
                                <w:t>연간 보고서</w:t>
                              </w:r>
                            </w:p>
                          </w:sdtContent>
                        </w:sdt>
                        <w:p w:rsidR="00361A42" w:rsidRPr="00022FC6" w:rsidRDefault="00F6410C">
                          <w:pPr>
                            <w:pStyle w:val="a6"/>
                            <w:ind w:left="144" w:right="720"/>
                            <w:rPr>
                              <w:rFonts w:ascii="맑은 고딕" w:eastAsia="맑은 고딕" w:hAnsi="맑은 고딕"/>
                              <w:sz w:val="56"/>
                            </w:rPr>
                          </w:pPr>
                          <w:sdt>
                            <w:sdtPr>
                              <w:rPr>
                                <w:rFonts w:ascii="맑은 고딕" w:eastAsia="맑은 고딕" w:hAnsi="맑은 고딕"/>
                                <w:sz w:val="56"/>
                              </w:rPr>
                              <w:alias w:val="부제"/>
                              <w:tag w:val=""/>
                              <w:id w:val="867562735"/>
                              <w:placeholder>
                                <w:docPart w:val="881BA5E1967C41ECB1824D016A6CD059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E0975" w:rsidRPr="00022FC6">
                                <w:rPr>
                                  <w:rFonts w:ascii="맑은 고딕" w:eastAsia="맑은 고딕" w:hAnsi="맑은 고딕"/>
                                  <w:lang w:val="ko-KR"/>
                                </w:rPr>
                                <w:t>회계연도 [</w:t>
                              </w:r>
                              <w:r w:rsidR="00CE0975" w:rsidRPr="00022FC6">
                                <w:rPr>
                                  <w:rFonts w:ascii="맑은 고딕" w:eastAsia="맑은 고딕" w:hAnsi="맑은 고딕"/>
                                  <w:caps w:val="0"/>
                                  <w:lang w:val="ko-KR"/>
                                </w:rPr>
                                <w:t>연도]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맑은 고딕" w:eastAsia="맑은 고딕" w:hAnsi="맑은 고딕"/>
                              <w:sz w:val="24"/>
                            </w:rPr>
                            <w:alias w:val="인용문 또는 요약"/>
                            <w:tag w:val="인용문 또는 요약"/>
                            <w:id w:val="-247963122"/>
                            <w:placeholder>
                              <w:docPart w:val="DE8325A96C114E6F9BF64C07C4754C6B"/>
                            </w:placeholder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361A42" w:rsidRPr="00022FC6" w:rsidRDefault="00CE0975">
                              <w:pPr>
                                <w:pStyle w:val="af0"/>
                                <w:spacing w:after="600"/>
                                <w:rPr>
                                  <w:rFonts w:ascii="맑은 고딕" w:eastAsia="맑은 고딕" w:hAnsi="맑은 고딕"/>
                                  <w:sz w:val="24"/>
                                </w:rPr>
                              </w:pPr>
                              <w:r w:rsidRPr="00022FC6">
                                <w:rPr>
                                  <w:rFonts w:ascii="맑은 고딕" w:eastAsia="맑은 고딕" w:hAnsi="맑은 고딕"/>
                                  <w:sz w:val="24"/>
                                  <w:lang w:val="ko-KR"/>
                                </w:rPr>
                                <w:t>[여기에 회사 임원의 발언을 인용하거나 문서 내용을 간략하게 요약할 수 있습니다.]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Pr="00022FC6">
            <w:rPr>
              <w:rFonts w:ascii="맑은 고딕" w:eastAsia="맑은 고딕" w:hAnsi="맑은 고딕"/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0" wp14:anchorId="48B2793B" wp14:editId="01E1AC7F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6858000" cy="1775460"/>
                    <wp:effectExtent l="0" t="0" r="0" b="7620"/>
                    <wp:wrapSquare wrapText="bothSides"/>
                    <wp:docPr id="15" name="텍스트 상자 15" descr="연락처 정보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775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1A42" w:rsidRPr="00022FC6" w:rsidRDefault="00F6410C">
                                <w:pPr>
                                  <w:pStyle w:val="aff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  <w:sdt>
                                  <w:sdtPr>
                                    <w:rPr>
                                      <w:rFonts w:ascii="맑은 고딕" w:eastAsia="맑은 고딕" w:hAnsi="맑은 고딕"/>
                                    </w:rPr>
                                    <w:alias w:val="회사"/>
                                    <w:tag w:val=""/>
                                    <w:id w:val="1735350181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CE0975" w:rsidRPr="00022FC6">
                                      <w:rPr>
                                        <w:rFonts w:ascii="맑은 고딕" w:eastAsia="맑은 고딕" w:hAnsi="맑은 고딕"/>
                                        <w:lang w:val="ko-KR"/>
                                      </w:rPr>
                                      <w:t>[회사]</w:t>
                                    </w:r>
                                  </w:sdtContent>
                                </w:sdt>
                              </w:p>
                              <w:tbl>
                                <w:tblPr>
                                  <w:tblW w:w="5000" w:type="pct"/>
                                  <w:jc w:val="right"/>
                                  <w:tblBorders>
                                    <w:top w:val="single" w:sz="8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02"/>
                                  <w:gridCol w:w="3505"/>
                                  <w:gridCol w:w="3505"/>
                                </w:tblGrid>
                                <w:tr w:rsidR="00361A42" w:rsidRPr="00022FC6">
                                  <w:trPr>
                                    <w:trHeight w:hRule="exact" w:val="144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</w:tcPr>
                                    <w:p w:rsidR="00361A42" w:rsidRPr="00022FC6" w:rsidRDefault="00361A42">
                                      <w:pPr>
                                        <w:rPr>
                                          <w:rFonts w:ascii="맑은 고딕" w:eastAsia="맑은 고딕" w:hAnsi="맑은 고딕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:rsidR="00361A42" w:rsidRPr="00022FC6" w:rsidRDefault="00361A42">
                                      <w:pPr>
                                        <w:rPr>
                                          <w:rFonts w:ascii="맑은 고딕" w:eastAsia="맑은 고딕" w:hAnsi="맑은 고딕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:rsidR="00361A42" w:rsidRPr="00022FC6" w:rsidRDefault="00361A42">
                                      <w:pPr>
                                        <w:rPr>
                                          <w:rFonts w:ascii="맑은 고딕" w:eastAsia="맑은 고딕" w:hAnsi="맑은 고딕"/>
                                        </w:rPr>
                                      </w:pPr>
                                    </w:p>
                                  </w:tc>
                                </w:tr>
                                <w:tr w:rsidR="00361A42" w:rsidRPr="00022FC6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tcMar>
                                        <w:bottom w:w="144" w:type="dxa"/>
                                      </w:tcMar>
                                    </w:tcPr>
                                    <w:p w:rsidR="00361A42" w:rsidRPr="00022FC6" w:rsidRDefault="00CE0975">
                                      <w:pPr>
                                        <w:pStyle w:val="a5"/>
                                        <w:rPr>
                                          <w:rFonts w:ascii="맑은 고딕" w:eastAsia="맑은 고딕" w:hAnsi="맑은 고딕"/>
                                        </w:rPr>
                                      </w:pPr>
                                      <w:r w:rsidRPr="00022FC6">
                                        <w:rPr>
                                          <w:rFonts w:ascii="맑은 고딕" w:eastAsia="맑은 고딕" w:hAnsi="맑은 고딕"/>
                                          <w:b/>
                                          <w:bCs/>
                                          <w:lang w:val="ko-KR"/>
                                        </w:rPr>
                                        <w:t>전화 번호</w:t>
                                      </w:r>
                                      <w:r w:rsidRPr="00022FC6">
                                        <w:rPr>
                                          <w:rFonts w:ascii="맑은 고딕" w:eastAsia="맑은 고딕" w:hAnsi="맑은 고딕"/>
                                          <w:lang w:val="ko-KR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rFonts w:ascii="맑은 고딕" w:eastAsia="맑은 고딕" w:hAnsi="맑은 고딕"/>
                                          </w:rPr>
                                          <w:alias w:val="전화 번호"/>
                                          <w:tag w:val=""/>
                                          <w:id w:val="130763847"/>
                                          <w:showingPlcHdr/>
  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  <w:text/>
                                        </w:sdtPr>
                                        <w:sdtEndPr/>
                                        <w:sdtContent>
                                          <w:r w:rsidRPr="00022FC6">
                                            <w:rPr>
                                              <w:rFonts w:ascii="맑은 고딕" w:eastAsia="맑은 고딕" w:hAnsi="맑은 고딕"/>
                                              <w:lang w:val="ko-KR"/>
                                            </w:rPr>
                                            <w:t>[전화 번호]</w:t>
                                          </w:r>
                                        </w:sdtContent>
                                      </w:sdt>
                                    </w:p>
                                    <w:p w:rsidR="00361A42" w:rsidRPr="00022FC6" w:rsidRDefault="00CE0975">
                                      <w:pPr>
                                        <w:pStyle w:val="a5"/>
                                        <w:rPr>
                                          <w:rFonts w:ascii="맑은 고딕" w:eastAsia="맑은 고딕" w:hAnsi="맑은 고딕"/>
                                        </w:rPr>
                                      </w:pPr>
                                      <w:r w:rsidRPr="00022FC6">
                                        <w:rPr>
                                          <w:rFonts w:ascii="맑은 고딕" w:eastAsia="맑은 고딕" w:hAnsi="맑은 고딕"/>
                                          <w:b/>
                                          <w:bCs/>
                                          <w:lang w:val="ko-KR"/>
                                        </w:rPr>
                                        <w:t>팩스</w:t>
                                      </w:r>
                                      <w:r w:rsidRPr="00022FC6">
                                        <w:rPr>
                                          <w:rFonts w:ascii="맑은 고딕" w:eastAsia="맑은 고딕" w:hAnsi="맑은 고딕"/>
                                          <w:lang w:val="ko-KR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rFonts w:ascii="맑은 고딕" w:eastAsia="맑은 고딕" w:hAnsi="맑은 고딕"/>
                                          </w:rPr>
                                          <w:alias w:val="팩스"/>
                                          <w:tag w:val=""/>
                                          <w:id w:val="-2015451963"/>
                                          <w:showingPlcHdr/>
  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  <w:text/>
                                        </w:sdtPr>
                                        <w:sdtEndPr/>
                                        <w:sdtContent>
                                          <w:r w:rsidRPr="00022FC6">
                                            <w:rPr>
                                              <w:rFonts w:ascii="맑은 고딕" w:eastAsia="맑은 고딕" w:hAnsi="맑은 고딕"/>
                                              <w:lang w:val="ko-KR"/>
                                            </w:rPr>
                                            <w:t>[팩스]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sdt>
                                    <w:sdtPr>
                                      <w:rPr>
                                        <w:rFonts w:ascii="맑은 고딕" w:eastAsia="맑은 고딕" w:hAnsi="맑은 고딕"/>
                                      </w:rPr>
                                      <w:alias w:val="주소"/>
                                      <w:tag w:val=""/>
                                      <w:id w:val="-1976523539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 w:multiLine="1"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667" w:type="pct"/>
                                          <w:tcMar>
                                            <w:bottom w:w="144" w:type="dxa"/>
                                          </w:tcMar>
                                        </w:tcPr>
                                        <w:p w:rsidR="00361A42" w:rsidRPr="00022FC6" w:rsidRDefault="00CE0975">
                                          <w:pPr>
                                            <w:pStyle w:val="a5"/>
                                            <w:rPr>
                                              <w:rFonts w:ascii="맑은 고딕" w:eastAsia="맑은 고딕" w:hAnsi="맑은 고딕"/>
                                            </w:rPr>
                                          </w:pPr>
                                          <w:r w:rsidRPr="00022FC6">
                                            <w:rPr>
                                              <w:rFonts w:ascii="맑은 고딕" w:eastAsia="맑은 고딕" w:hAnsi="맑은 고딕"/>
                                              <w:lang w:val="ko-KR"/>
                                            </w:rPr>
                                            <w:t>[주소]</w:t>
                                          </w:r>
                                          <w:r w:rsidRPr="00022FC6">
                                            <w:rPr>
                                              <w:rFonts w:ascii="맑은 고딕" w:eastAsia="맑은 고딕" w:hAnsi="맑은 고딕"/>
                                            </w:rPr>
                                            <w:br/>
                                          </w:r>
                                          <w:r w:rsidRPr="00022FC6">
                                            <w:rPr>
                                              <w:rFonts w:ascii="맑은 고딕" w:eastAsia="맑은 고딕" w:hAnsi="맑은 고딕"/>
                                              <w:lang w:val="ko-KR"/>
                                            </w:rPr>
                                            <w:t>[우편 번호]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sdt>
                                      <w:sdtPr>
                                        <w:rPr>
                                          <w:rFonts w:ascii="맑은 고딕" w:eastAsia="맑은 고딕" w:hAnsi="맑은 고딕"/>
                                        </w:rPr>
                                        <w:alias w:val="웹 사이트"/>
                                        <w:tag w:val=""/>
                                        <w:id w:val="-2109264395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361A42" w:rsidRPr="00022FC6" w:rsidRDefault="00CE0975">
                                          <w:pPr>
                                            <w:pStyle w:val="a5"/>
                                            <w:rPr>
                                              <w:rFonts w:ascii="맑은 고딕" w:eastAsia="맑은 고딕" w:hAnsi="맑은 고딕"/>
                                            </w:rPr>
                                          </w:pPr>
                                          <w:r w:rsidRPr="00022FC6">
                                            <w:rPr>
                                              <w:rFonts w:ascii="맑은 고딕" w:eastAsia="맑은 고딕" w:hAnsi="맑은 고딕"/>
                                              <w:lang w:val="ko-KR"/>
                                            </w:rPr>
                                            <w:t>[웹 사이트]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Fonts w:ascii="맑은 고딕" w:eastAsia="맑은 고딕" w:hAnsi="맑은 고딕"/>
                                        </w:rPr>
                                        <w:alias w:val="전자 메일"/>
                                        <w:tag w:val=""/>
                                        <w:id w:val="1873495697"/>
                                        <w:showingPlcHdr/>
  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361A42" w:rsidRPr="00022FC6" w:rsidRDefault="00CE0975">
                                          <w:pPr>
                                            <w:pStyle w:val="a5"/>
                                            <w:rPr>
                                              <w:rFonts w:ascii="맑은 고딕" w:eastAsia="맑은 고딕" w:hAnsi="맑은 고딕"/>
                                            </w:rPr>
                                          </w:pPr>
                                          <w:r w:rsidRPr="00022FC6">
                                            <w:rPr>
                                              <w:rFonts w:ascii="맑은 고딕" w:eastAsia="맑은 고딕" w:hAnsi="맑은 고딕"/>
                                              <w:lang w:val="ko-KR"/>
                                            </w:rPr>
                                            <w:t>[전자 메일]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tr>
                                <w:tr w:rsidR="00361A42" w:rsidRPr="00022FC6">
                                  <w:trPr>
                                    <w:trHeight w:hRule="exact" w:val="86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shd w:val="clear" w:color="auto" w:fill="000000" w:themeFill="text1"/>
                                    </w:tcPr>
                                    <w:p w:rsidR="00361A42" w:rsidRPr="00022FC6" w:rsidRDefault="00361A42">
                                      <w:pPr>
                                        <w:pStyle w:val="a5"/>
                                        <w:rPr>
                                          <w:rFonts w:ascii="맑은 고딕" w:eastAsia="맑은 고딕" w:hAnsi="맑은 고딕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:rsidR="00361A42" w:rsidRPr="00022FC6" w:rsidRDefault="00361A42">
                                      <w:pPr>
                                        <w:pStyle w:val="a5"/>
                                        <w:rPr>
                                          <w:rFonts w:ascii="맑은 고딕" w:eastAsia="맑은 고딕" w:hAnsi="맑은 고딕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:rsidR="00361A42" w:rsidRPr="00022FC6" w:rsidRDefault="00361A42">
                                      <w:pPr>
                                        <w:pStyle w:val="a5"/>
                                        <w:rPr>
                                          <w:rFonts w:ascii="맑은 고딕" w:eastAsia="맑은 고딕" w:hAnsi="맑은 고딕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361A42" w:rsidRPr="00022FC6" w:rsidRDefault="00361A42">
                                <w:pPr>
                                  <w:pStyle w:val="af1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128200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48B2793B" id="텍스트 상자 15" o:spid="_x0000_s1027" type="#_x0000_t202" alt="연락처 정보" style="position:absolute;margin-left:0;margin-top:0;width:540pt;height:139.8pt;z-index:251675648;visibility:visible;mso-wrap-style:square;mso-width-percent:1282;mso-height-percent:200;mso-wrap-distance-left:9pt;mso-wrap-distance-top:0;mso-wrap-distance-right:9pt;mso-wrap-distance-bottom:0;mso-position-horizontal:center;mso-position-horizontal-relative:page;mso-position-vertical:bottom;mso-position-vertical-relative:margin;mso-width-percent:1282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" o:allowoverlap="f" filled="f" stroked="f" strokeweight=".5pt">
                    <v:textbox inset="0,0,0,0">
                      <w:txbxContent>
                        <w:p w:rsidR="00361A42" w:rsidRPr="00022FC6" w:rsidRDefault="00F6410C">
                          <w:pPr>
                            <w:pStyle w:val="aff"/>
                            <w:rPr>
                              <w:rFonts w:ascii="맑은 고딕" w:eastAsia="맑은 고딕" w:hAnsi="맑은 고딕"/>
                            </w:rPr>
                          </w:pPr>
                          <w:sdt>
                            <w:sdtPr>
                              <w:rPr>
                                <w:rFonts w:ascii="맑은 고딕" w:eastAsia="맑은 고딕" w:hAnsi="맑은 고딕"/>
                              </w:rPr>
                              <w:alias w:val="회사"/>
                              <w:tag w:val=""/>
                              <w:id w:val="1735350181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E0975" w:rsidRPr="00022FC6">
                                <w:rPr>
                                  <w:rFonts w:ascii="맑은 고딕" w:eastAsia="맑은 고딕" w:hAnsi="맑은 고딕"/>
                                  <w:lang w:val="ko-KR"/>
                                </w:rPr>
                                <w:t>[회사]</w:t>
                              </w:r>
                            </w:sdtContent>
                          </w:sdt>
                        </w:p>
                        <w:tbl>
                          <w:tblPr>
                            <w:tblW w:w="5000" w:type="pct"/>
                            <w:jc w:val="right"/>
                            <w:tblBorders>
                              <w:top w:val="single" w:sz="8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02"/>
                            <w:gridCol w:w="3505"/>
                            <w:gridCol w:w="3505"/>
                          </w:tblGrid>
                          <w:tr w:rsidR="00361A42" w:rsidRPr="00022FC6">
                            <w:trPr>
                              <w:trHeight w:hRule="exact" w:val="144"/>
                              <w:jc w:val="right"/>
                            </w:trPr>
                            <w:tc>
                              <w:tcPr>
                                <w:tcW w:w="1666" w:type="pct"/>
                              </w:tcPr>
                              <w:p w:rsidR="00361A42" w:rsidRPr="00022FC6" w:rsidRDefault="00361A42">
                                <w:pPr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</w:tcPr>
                              <w:p w:rsidR="00361A42" w:rsidRPr="00022FC6" w:rsidRDefault="00361A42">
                                <w:pPr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</w:tcPr>
                              <w:p w:rsidR="00361A42" w:rsidRPr="00022FC6" w:rsidRDefault="00361A42">
                                <w:pPr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</w:p>
                            </w:tc>
                          </w:tr>
                          <w:tr w:rsidR="00361A42" w:rsidRPr="00022FC6">
                            <w:trPr>
                              <w:jc w:val="right"/>
                            </w:trPr>
                            <w:tc>
                              <w:tcPr>
                                <w:tcW w:w="1666" w:type="pct"/>
                                <w:tcMar>
                                  <w:bottom w:w="144" w:type="dxa"/>
                                </w:tcMar>
                              </w:tcPr>
                              <w:p w:rsidR="00361A42" w:rsidRPr="00022FC6" w:rsidRDefault="00CE0975">
                                <w:pPr>
                                  <w:pStyle w:val="a5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  <w:r w:rsidRPr="00022FC6">
                                  <w:rPr>
                                    <w:rFonts w:ascii="맑은 고딕" w:eastAsia="맑은 고딕" w:hAnsi="맑은 고딕"/>
                                    <w:b/>
                                    <w:bCs/>
                                    <w:lang w:val="ko-KR"/>
                                  </w:rPr>
                                  <w:t>전화 번호</w:t>
                                </w:r>
                                <w:r w:rsidRPr="00022FC6">
                                  <w:rPr>
                                    <w:rFonts w:ascii="맑은 고딕" w:eastAsia="맑은 고딕" w:hAnsi="맑은 고딕"/>
                                    <w:lang w:val="ko-KR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맑은 고딕" w:eastAsia="맑은 고딕" w:hAnsi="맑은 고딕"/>
                                    </w:rPr>
                                    <w:alias w:val="전화 번호"/>
                                    <w:tag w:val=""/>
                                    <w:id w:val="130763847"/>
                                    <w:showingPlcHdr/>
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Pr="00022FC6">
                                      <w:rPr>
                                        <w:rFonts w:ascii="맑은 고딕" w:eastAsia="맑은 고딕" w:hAnsi="맑은 고딕"/>
                                        <w:lang w:val="ko-KR"/>
                                      </w:rPr>
                                      <w:t>[전화 번호]</w:t>
                                    </w:r>
                                  </w:sdtContent>
                                </w:sdt>
                              </w:p>
                              <w:p w:rsidR="00361A42" w:rsidRPr="00022FC6" w:rsidRDefault="00CE0975">
                                <w:pPr>
                                  <w:pStyle w:val="a5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  <w:r w:rsidRPr="00022FC6">
                                  <w:rPr>
                                    <w:rFonts w:ascii="맑은 고딕" w:eastAsia="맑은 고딕" w:hAnsi="맑은 고딕"/>
                                    <w:b/>
                                    <w:bCs/>
                                    <w:lang w:val="ko-KR"/>
                                  </w:rPr>
                                  <w:t>팩스</w:t>
                                </w:r>
                                <w:r w:rsidRPr="00022FC6">
                                  <w:rPr>
                                    <w:rFonts w:ascii="맑은 고딕" w:eastAsia="맑은 고딕" w:hAnsi="맑은 고딕"/>
                                    <w:lang w:val="ko-KR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맑은 고딕" w:eastAsia="맑은 고딕" w:hAnsi="맑은 고딕"/>
                                    </w:rPr>
                                    <w:alias w:val="팩스"/>
                                    <w:tag w:val=""/>
                                    <w:id w:val="-2015451963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Pr="00022FC6">
                                      <w:rPr>
                                        <w:rFonts w:ascii="맑은 고딕" w:eastAsia="맑은 고딕" w:hAnsi="맑은 고딕"/>
                                        <w:lang w:val="ko-KR"/>
                                      </w:rPr>
                                      <w:t>[팩스]</w:t>
                                    </w:r>
                                  </w:sdtContent>
                                </w:sdt>
                              </w:p>
                            </w:tc>
                            <w:sdt>
                              <w:sdtPr>
                                <w:rPr>
                                  <w:rFonts w:ascii="맑은 고딕" w:eastAsia="맑은 고딕" w:hAnsi="맑은 고딕"/>
                                </w:rPr>
                                <w:alias w:val="주소"/>
                                <w:tag w:val=""/>
                                <w:id w:val="-1976523539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1667" w:type="pct"/>
                                    <w:tcMar>
                                      <w:bottom w:w="144" w:type="dxa"/>
                                    </w:tcMar>
                                  </w:tcPr>
                                  <w:p w:rsidR="00361A42" w:rsidRPr="00022FC6" w:rsidRDefault="00CE0975">
                                    <w:pPr>
                                      <w:pStyle w:val="a5"/>
                                      <w:rPr>
                                        <w:rFonts w:ascii="맑은 고딕" w:eastAsia="맑은 고딕" w:hAnsi="맑은 고딕"/>
                                      </w:rPr>
                                    </w:pPr>
                                    <w:r w:rsidRPr="00022FC6">
                                      <w:rPr>
                                        <w:rFonts w:ascii="맑은 고딕" w:eastAsia="맑은 고딕" w:hAnsi="맑은 고딕"/>
                                        <w:lang w:val="ko-KR"/>
                                      </w:rPr>
                                      <w:t>[주소]</w:t>
                                    </w:r>
                                    <w:r w:rsidRPr="00022FC6">
                                      <w:rPr>
                                        <w:rFonts w:ascii="맑은 고딕" w:eastAsia="맑은 고딕" w:hAnsi="맑은 고딕"/>
                                      </w:rPr>
                                      <w:br/>
                                    </w:r>
                                    <w:r w:rsidRPr="00022FC6">
                                      <w:rPr>
                                        <w:rFonts w:ascii="맑은 고딕" w:eastAsia="맑은 고딕" w:hAnsi="맑은 고딕"/>
                                        <w:lang w:val="ko-KR"/>
                                      </w:rPr>
                                      <w:t>[우편 번호]</w:t>
                                    </w:r>
                                  </w:p>
                                </w:tc>
                              </w:sdtContent>
                            </w:sdt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sdt>
                                <w:sdtPr>
                                  <w:rPr>
                                    <w:rFonts w:ascii="맑은 고딕" w:eastAsia="맑은 고딕" w:hAnsi="맑은 고딕"/>
                                  </w:rPr>
                                  <w:alias w:val="웹 사이트"/>
                                  <w:tag w:val=""/>
                                  <w:id w:val="-210926439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61A42" w:rsidRPr="00022FC6" w:rsidRDefault="00CE0975">
                                    <w:pPr>
                                      <w:pStyle w:val="a5"/>
                                      <w:rPr>
                                        <w:rFonts w:ascii="맑은 고딕" w:eastAsia="맑은 고딕" w:hAnsi="맑은 고딕"/>
                                      </w:rPr>
                                    </w:pPr>
                                    <w:r w:rsidRPr="00022FC6">
                                      <w:rPr>
                                        <w:rFonts w:ascii="맑은 고딕" w:eastAsia="맑은 고딕" w:hAnsi="맑은 고딕"/>
                                        <w:lang w:val="ko-KR"/>
                                      </w:rPr>
                                      <w:t>[웹 사이트]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맑은 고딕" w:eastAsia="맑은 고딕" w:hAnsi="맑은 고딕"/>
                                  </w:rPr>
                                  <w:alias w:val="전자 메일"/>
                                  <w:tag w:val=""/>
                                  <w:id w:val="1873495697"/>
                                  <w:showingPlcHdr/>
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361A42" w:rsidRPr="00022FC6" w:rsidRDefault="00CE0975">
                                    <w:pPr>
                                      <w:pStyle w:val="a5"/>
                                      <w:rPr>
                                        <w:rFonts w:ascii="맑은 고딕" w:eastAsia="맑은 고딕" w:hAnsi="맑은 고딕"/>
                                      </w:rPr>
                                    </w:pPr>
                                    <w:r w:rsidRPr="00022FC6">
                                      <w:rPr>
                                        <w:rFonts w:ascii="맑은 고딕" w:eastAsia="맑은 고딕" w:hAnsi="맑은 고딕"/>
                                        <w:lang w:val="ko-KR"/>
                                      </w:rPr>
                                      <w:t>[전자 메일]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361A42" w:rsidRPr="00022FC6">
                            <w:trPr>
                              <w:trHeight w:hRule="exact" w:val="86"/>
                              <w:jc w:val="right"/>
                            </w:trPr>
                            <w:tc>
                              <w:tcPr>
                                <w:tcW w:w="1666" w:type="pct"/>
                                <w:shd w:val="clear" w:color="auto" w:fill="000000" w:themeFill="text1"/>
                              </w:tcPr>
                              <w:p w:rsidR="00361A42" w:rsidRPr="00022FC6" w:rsidRDefault="00361A42">
                                <w:pPr>
                                  <w:pStyle w:val="a5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:rsidR="00361A42" w:rsidRPr="00022FC6" w:rsidRDefault="00361A42">
                                <w:pPr>
                                  <w:pStyle w:val="a5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:rsidR="00361A42" w:rsidRPr="00022FC6" w:rsidRDefault="00361A42">
                                <w:pPr>
                                  <w:pStyle w:val="a5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</w:p>
                            </w:tc>
                          </w:tr>
                        </w:tbl>
                        <w:p w:rsidR="00361A42" w:rsidRPr="00022FC6" w:rsidRDefault="00361A42">
                          <w:pPr>
                            <w:pStyle w:val="af1"/>
                            <w:rPr>
                              <w:rFonts w:ascii="맑은 고딕" w:eastAsia="맑은 고딕" w:hAnsi="맑은 고딕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</w:p>
        <w:p w:rsidR="00361A42" w:rsidRPr="00022FC6" w:rsidRDefault="00CE0975">
          <w:pPr>
            <w:rPr>
              <w:rFonts w:ascii="맑은 고딕" w:eastAsia="맑은 고딕" w:hAnsi="맑은 고딕"/>
              <w:b/>
              <w:bCs/>
              <w:sz w:val="16"/>
            </w:rPr>
          </w:pPr>
          <w:r w:rsidRPr="00022FC6">
            <w:rPr>
              <w:rFonts w:ascii="맑은 고딕" w:eastAsia="맑은 고딕" w:hAnsi="맑은 고딕"/>
              <w:sz w:val="16"/>
            </w:rPr>
            <w:br w:type="page"/>
          </w:r>
        </w:p>
      </w:sdtContent>
    </w:sdt>
    <w:sdt>
      <w:sdtPr>
        <w:rPr>
          <w:rFonts w:ascii="맑은 고딕" w:eastAsia="맑은 고딕" w:hAnsi="맑은 고딕" w:cstheme="minorBidi"/>
          <w:b w:val="0"/>
          <w:bCs w:val="0"/>
          <w:color w:val="404040" w:themeColor="text1" w:themeTint="BF"/>
          <w:kern w:val="0"/>
          <w:sz w:val="16"/>
        </w:rPr>
        <w:id w:val="1866023298"/>
        <w:docPartObj>
          <w:docPartGallery w:val="Table of Contents"/>
          <w:docPartUnique/>
        </w:docPartObj>
      </w:sdtPr>
      <w:sdtEndPr/>
      <w:sdtContent>
        <w:p w:rsidR="00361A42" w:rsidRPr="00022FC6" w:rsidRDefault="00CE0975">
          <w:pPr>
            <w:pStyle w:val="af3"/>
            <w:rPr>
              <w:rFonts w:ascii="맑은 고딕" w:eastAsia="맑은 고딕" w:hAnsi="맑은 고딕"/>
              <w:sz w:val="36"/>
            </w:rPr>
          </w:pPr>
          <w:r w:rsidRPr="00022FC6">
            <w:rPr>
              <w:rFonts w:ascii="맑은 고딕" w:eastAsia="맑은 고딕" w:hAnsi="맑은 고딕"/>
              <w:sz w:val="36"/>
              <w:lang w:val="ko-KR"/>
            </w:rPr>
            <w:t>내용</w:t>
          </w:r>
        </w:p>
        <w:p w:rsidR="00256E98" w:rsidRDefault="00CE0975">
          <w:pPr>
            <w:pStyle w:val="10"/>
            <w:rPr>
              <w:noProof/>
              <w:color w:val="auto"/>
              <w:kern w:val="2"/>
              <w:szCs w:val="22"/>
            </w:rPr>
          </w:pPr>
          <w:r w:rsidRPr="00022FC6">
            <w:rPr>
              <w:rFonts w:ascii="맑은 고딕" w:eastAsia="맑은 고딕" w:hAnsi="맑은 고딕"/>
              <w:color w:val="7F7F7F" w:themeColor="text1" w:themeTint="80"/>
              <w:sz w:val="18"/>
            </w:rPr>
            <w:fldChar w:fldCharType="begin"/>
          </w:r>
          <w:r w:rsidRPr="00022FC6">
            <w:rPr>
              <w:rFonts w:ascii="맑은 고딕" w:eastAsia="맑은 고딕" w:hAnsi="맑은 고딕"/>
              <w:sz w:val="16"/>
            </w:rPr>
            <w:instrText>TOC \o "1-1" \h \z \u</w:instrText>
          </w:r>
          <w:r w:rsidRPr="00022FC6">
            <w:rPr>
              <w:rFonts w:ascii="맑은 고딕" w:eastAsia="맑은 고딕" w:hAnsi="맑은 고딕"/>
              <w:color w:val="7F7F7F" w:themeColor="text1" w:themeTint="80"/>
              <w:sz w:val="18"/>
            </w:rPr>
            <w:fldChar w:fldCharType="separate"/>
          </w:r>
          <w:hyperlink w:anchor="_Toc330396898" w:history="1">
            <w:r w:rsidR="00256E98" w:rsidRPr="00B155D5">
              <w:rPr>
                <w:rStyle w:val="af2"/>
                <w:rFonts w:ascii="맑은 고딕" w:eastAsia="맑은 고딕" w:hAnsi="맑은 고딕"/>
                <w:noProof/>
                <w:lang w:val="ko-KR"/>
              </w:rPr>
              <w:t>주주 대상</w:t>
            </w:r>
            <w:r w:rsidR="00256E98">
              <w:rPr>
                <w:noProof/>
                <w:webHidden/>
              </w:rPr>
              <w:tab/>
            </w:r>
            <w:r w:rsidR="00256E98">
              <w:rPr>
                <w:noProof/>
                <w:webHidden/>
              </w:rPr>
              <w:fldChar w:fldCharType="begin"/>
            </w:r>
            <w:r w:rsidR="00256E98">
              <w:rPr>
                <w:noProof/>
                <w:webHidden/>
              </w:rPr>
              <w:instrText xml:space="preserve"> PAGEREF _Toc330396898 \h </w:instrText>
            </w:r>
            <w:r w:rsidR="00256E98">
              <w:rPr>
                <w:noProof/>
                <w:webHidden/>
              </w:rPr>
            </w:r>
            <w:r w:rsidR="00256E98">
              <w:rPr>
                <w:noProof/>
                <w:webHidden/>
              </w:rPr>
              <w:fldChar w:fldCharType="separate"/>
            </w:r>
            <w:r w:rsidR="00256E98">
              <w:rPr>
                <w:noProof/>
                <w:webHidden/>
              </w:rPr>
              <w:t>1</w:t>
            </w:r>
            <w:r w:rsidR="00256E98">
              <w:rPr>
                <w:noProof/>
                <w:webHidden/>
              </w:rPr>
              <w:fldChar w:fldCharType="end"/>
            </w:r>
          </w:hyperlink>
        </w:p>
        <w:p w:rsidR="00256E98" w:rsidRDefault="00F6410C">
          <w:pPr>
            <w:pStyle w:val="10"/>
            <w:rPr>
              <w:noProof/>
              <w:color w:val="auto"/>
              <w:kern w:val="2"/>
              <w:szCs w:val="22"/>
            </w:rPr>
          </w:pPr>
          <w:hyperlink w:anchor="_Toc330396899" w:history="1">
            <w:r w:rsidR="00256E98" w:rsidRPr="00B155D5">
              <w:rPr>
                <w:rStyle w:val="af2"/>
                <w:rFonts w:ascii="맑은 고딕" w:eastAsia="맑은 고딕" w:hAnsi="맑은 고딕"/>
                <w:noProof/>
                <w:lang w:val="ko-KR"/>
              </w:rPr>
              <w:t>재무 요약</w:t>
            </w:r>
            <w:r w:rsidR="00256E98">
              <w:rPr>
                <w:noProof/>
                <w:webHidden/>
              </w:rPr>
              <w:tab/>
            </w:r>
            <w:r w:rsidR="00256E98">
              <w:rPr>
                <w:noProof/>
                <w:webHidden/>
              </w:rPr>
              <w:fldChar w:fldCharType="begin"/>
            </w:r>
            <w:r w:rsidR="00256E98">
              <w:rPr>
                <w:noProof/>
                <w:webHidden/>
              </w:rPr>
              <w:instrText xml:space="preserve"> PAGEREF _Toc330396899 \h </w:instrText>
            </w:r>
            <w:r w:rsidR="00256E98">
              <w:rPr>
                <w:noProof/>
                <w:webHidden/>
              </w:rPr>
            </w:r>
            <w:r w:rsidR="00256E98">
              <w:rPr>
                <w:noProof/>
                <w:webHidden/>
              </w:rPr>
              <w:fldChar w:fldCharType="separate"/>
            </w:r>
            <w:r w:rsidR="00256E98">
              <w:rPr>
                <w:noProof/>
                <w:webHidden/>
              </w:rPr>
              <w:t>2</w:t>
            </w:r>
            <w:r w:rsidR="00256E98">
              <w:rPr>
                <w:noProof/>
                <w:webHidden/>
              </w:rPr>
              <w:fldChar w:fldCharType="end"/>
            </w:r>
          </w:hyperlink>
        </w:p>
        <w:p w:rsidR="00256E98" w:rsidRDefault="00F6410C">
          <w:pPr>
            <w:pStyle w:val="10"/>
            <w:rPr>
              <w:noProof/>
              <w:color w:val="auto"/>
              <w:kern w:val="2"/>
              <w:szCs w:val="22"/>
            </w:rPr>
          </w:pPr>
          <w:hyperlink w:anchor="_Toc330396900" w:history="1">
            <w:r w:rsidR="00256E98" w:rsidRPr="00B155D5">
              <w:rPr>
                <w:rStyle w:val="af2"/>
                <w:rFonts w:ascii="맑은 고딕" w:eastAsia="맑은 고딕" w:hAnsi="맑은 고딕"/>
                <w:noProof/>
                <w:lang w:val="ko-KR"/>
              </w:rPr>
              <w:t>재무제표</w:t>
            </w:r>
            <w:r w:rsidR="00256E98">
              <w:rPr>
                <w:noProof/>
                <w:webHidden/>
              </w:rPr>
              <w:tab/>
            </w:r>
            <w:r w:rsidR="00256E98">
              <w:rPr>
                <w:noProof/>
                <w:webHidden/>
              </w:rPr>
              <w:fldChar w:fldCharType="begin"/>
            </w:r>
            <w:r w:rsidR="00256E98">
              <w:rPr>
                <w:noProof/>
                <w:webHidden/>
              </w:rPr>
              <w:instrText xml:space="preserve"> PAGEREF _Toc330396900 \h </w:instrText>
            </w:r>
            <w:r w:rsidR="00256E98">
              <w:rPr>
                <w:noProof/>
                <w:webHidden/>
              </w:rPr>
            </w:r>
            <w:r w:rsidR="00256E98">
              <w:rPr>
                <w:noProof/>
                <w:webHidden/>
              </w:rPr>
              <w:fldChar w:fldCharType="separate"/>
            </w:r>
            <w:r w:rsidR="00256E98">
              <w:rPr>
                <w:noProof/>
                <w:webHidden/>
              </w:rPr>
              <w:t>3</w:t>
            </w:r>
            <w:r w:rsidR="00256E98">
              <w:rPr>
                <w:noProof/>
                <w:webHidden/>
              </w:rPr>
              <w:fldChar w:fldCharType="end"/>
            </w:r>
          </w:hyperlink>
        </w:p>
        <w:p w:rsidR="00256E98" w:rsidRDefault="00F6410C">
          <w:pPr>
            <w:pStyle w:val="10"/>
            <w:rPr>
              <w:noProof/>
              <w:color w:val="auto"/>
              <w:kern w:val="2"/>
              <w:szCs w:val="22"/>
            </w:rPr>
          </w:pPr>
          <w:hyperlink w:anchor="_Toc330396901" w:history="1">
            <w:r w:rsidR="00256E98" w:rsidRPr="00B155D5">
              <w:rPr>
                <w:rStyle w:val="af2"/>
                <w:rFonts w:ascii="맑은 고딕" w:eastAsia="맑은 고딕" w:hAnsi="맑은 고딕"/>
                <w:noProof/>
                <w:lang w:val="ko-KR"/>
              </w:rPr>
              <w:t>재무제표 참고 사항</w:t>
            </w:r>
            <w:r w:rsidR="00256E98">
              <w:rPr>
                <w:noProof/>
                <w:webHidden/>
              </w:rPr>
              <w:tab/>
            </w:r>
            <w:r w:rsidR="00256E98">
              <w:rPr>
                <w:noProof/>
                <w:webHidden/>
              </w:rPr>
              <w:fldChar w:fldCharType="begin"/>
            </w:r>
            <w:r w:rsidR="00256E98">
              <w:rPr>
                <w:noProof/>
                <w:webHidden/>
              </w:rPr>
              <w:instrText xml:space="preserve"> PAGEREF _Toc330396901 \h </w:instrText>
            </w:r>
            <w:r w:rsidR="00256E98">
              <w:rPr>
                <w:noProof/>
                <w:webHidden/>
              </w:rPr>
            </w:r>
            <w:r w:rsidR="00256E98">
              <w:rPr>
                <w:noProof/>
                <w:webHidden/>
              </w:rPr>
              <w:fldChar w:fldCharType="separate"/>
            </w:r>
            <w:r w:rsidR="00256E98">
              <w:rPr>
                <w:noProof/>
                <w:webHidden/>
              </w:rPr>
              <w:t>4</w:t>
            </w:r>
            <w:r w:rsidR="00256E98">
              <w:rPr>
                <w:noProof/>
                <w:webHidden/>
              </w:rPr>
              <w:fldChar w:fldCharType="end"/>
            </w:r>
          </w:hyperlink>
        </w:p>
        <w:p w:rsidR="00256E98" w:rsidRDefault="00F6410C">
          <w:pPr>
            <w:pStyle w:val="10"/>
            <w:rPr>
              <w:noProof/>
              <w:color w:val="auto"/>
              <w:kern w:val="2"/>
              <w:szCs w:val="22"/>
            </w:rPr>
          </w:pPr>
          <w:hyperlink w:anchor="_Toc330396902" w:history="1">
            <w:r w:rsidR="00256E98" w:rsidRPr="00B155D5">
              <w:rPr>
                <w:rStyle w:val="af2"/>
                <w:rFonts w:ascii="맑은 고딕" w:eastAsia="맑은 고딕" w:hAnsi="맑은 고딕"/>
                <w:noProof/>
                <w:lang w:val="ko-KR"/>
              </w:rPr>
              <w:t>외부 감사 보고서</w:t>
            </w:r>
            <w:r w:rsidR="00256E98">
              <w:rPr>
                <w:noProof/>
                <w:webHidden/>
              </w:rPr>
              <w:tab/>
            </w:r>
            <w:r w:rsidR="00256E98">
              <w:rPr>
                <w:noProof/>
                <w:webHidden/>
              </w:rPr>
              <w:fldChar w:fldCharType="begin"/>
            </w:r>
            <w:r w:rsidR="00256E98">
              <w:rPr>
                <w:noProof/>
                <w:webHidden/>
              </w:rPr>
              <w:instrText xml:space="preserve"> PAGEREF _Toc330396902 \h </w:instrText>
            </w:r>
            <w:r w:rsidR="00256E98">
              <w:rPr>
                <w:noProof/>
                <w:webHidden/>
              </w:rPr>
            </w:r>
            <w:r w:rsidR="00256E98">
              <w:rPr>
                <w:noProof/>
                <w:webHidden/>
              </w:rPr>
              <w:fldChar w:fldCharType="separate"/>
            </w:r>
            <w:r w:rsidR="00256E98">
              <w:rPr>
                <w:noProof/>
                <w:webHidden/>
              </w:rPr>
              <w:t>5</w:t>
            </w:r>
            <w:r w:rsidR="00256E98">
              <w:rPr>
                <w:noProof/>
                <w:webHidden/>
              </w:rPr>
              <w:fldChar w:fldCharType="end"/>
            </w:r>
          </w:hyperlink>
        </w:p>
        <w:p w:rsidR="00256E98" w:rsidRDefault="00F6410C">
          <w:pPr>
            <w:pStyle w:val="10"/>
            <w:rPr>
              <w:noProof/>
              <w:color w:val="auto"/>
              <w:kern w:val="2"/>
              <w:szCs w:val="22"/>
            </w:rPr>
          </w:pPr>
          <w:hyperlink w:anchor="_Toc330396903" w:history="1">
            <w:r w:rsidR="00256E98" w:rsidRPr="00B155D5">
              <w:rPr>
                <w:rStyle w:val="af2"/>
                <w:rFonts w:ascii="맑은 고딕" w:eastAsia="맑은 고딕" w:hAnsi="맑은 고딕"/>
                <w:noProof/>
                <w:lang w:val="ko-KR"/>
              </w:rPr>
              <w:t>연락처 정보</w:t>
            </w:r>
            <w:r w:rsidR="00256E98">
              <w:rPr>
                <w:noProof/>
                <w:webHidden/>
              </w:rPr>
              <w:tab/>
            </w:r>
            <w:r w:rsidR="00256E98">
              <w:rPr>
                <w:noProof/>
                <w:webHidden/>
              </w:rPr>
              <w:fldChar w:fldCharType="begin"/>
            </w:r>
            <w:r w:rsidR="00256E98">
              <w:rPr>
                <w:noProof/>
                <w:webHidden/>
              </w:rPr>
              <w:instrText xml:space="preserve"> PAGEREF _Toc330396903 \h </w:instrText>
            </w:r>
            <w:r w:rsidR="00256E98">
              <w:rPr>
                <w:noProof/>
                <w:webHidden/>
              </w:rPr>
            </w:r>
            <w:r w:rsidR="00256E98">
              <w:rPr>
                <w:noProof/>
                <w:webHidden/>
              </w:rPr>
              <w:fldChar w:fldCharType="separate"/>
            </w:r>
            <w:r w:rsidR="00256E98">
              <w:rPr>
                <w:noProof/>
                <w:webHidden/>
              </w:rPr>
              <w:t>6</w:t>
            </w:r>
            <w:r w:rsidR="00256E98">
              <w:rPr>
                <w:noProof/>
                <w:webHidden/>
              </w:rPr>
              <w:fldChar w:fldCharType="end"/>
            </w:r>
          </w:hyperlink>
        </w:p>
        <w:p w:rsidR="00256E98" w:rsidRDefault="00F6410C">
          <w:pPr>
            <w:pStyle w:val="10"/>
            <w:rPr>
              <w:noProof/>
              <w:color w:val="auto"/>
              <w:kern w:val="2"/>
              <w:szCs w:val="22"/>
            </w:rPr>
          </w:pPr>
          <w:hyperlink w:anchor="_Toc330396904" w:history="1">
            <w:r w:rsidR="00256E98" w:rsidRPr="00B155D5">
              <w:rPr>
                <w:rStyle w:val="af2"/>
                <w:rFonts w:ascii="맑은 고딕" w:eastAsia="맑은 고딕" w:hAnsi="맑은 고딕"/>
                <w:noProof/>
                <w:lang w:val="ko-KR"/>
              </w:rPr>
              <w:t>회사 정보</w:t>
            </w:r>
            <w:r w:rsidR="00256E98">
              <w:rPr>
                <w:noProof/>
                <w:webHidden/>
              </w:rPr>
              <w:tab/>
            </w:r>
            <w:r w:rsidR="00256E98">
              <w:rPr>
                <w:noProof/>
                <w:webHidden/>
              </w:rPr>
              <w:fldChar w:fldCharType="begin"/>
            </w:r>
            <w:r w:rsidR="00256E98">
              <w:rPr>
                <w:noProof/>
                <w:webHidden/>
              </w:rPr>
              <w:instrText xml:space="preserve"> PAGEREF _Toc330396904 \h </w:instrText>
            </w:r>
            <w:r w:rsidR="00256E98">
              <w:rPr>
                <w:noProof/>
                <w:webHidden/>
              </w:rPr>
            </w:r>
            <w:r w:rsidR="00256E98">
              <w:rPr>
                <w:noProof/>
                <w:webHidden/>
              </w:rPr>
              <w:fldChar w:fldCharType="separate"/>
            </w:r>
            <w:r w:rsidR="00256E98">
              <w:rPr>
                <w:noProof/>
                <w:webHidden/>
              </w:rPr>
              <w:t>6</w:t>
            </w:r>
            <w:r w:rsidR="00256E98">
              <w:rPr>
                <w:noProof/>
                <w:webHidden/>
              </w:rPr>
              <w:fldChar w:fldCharType="end"/>
            </w:r>
          </w:hyperlink>
        </w:p>
        <w:p w:rsidR="00361A42" w:rsidRPr="00022FC6" w:rsidRDefault="00CE0975">
          <w:pPr>
            <w:spacing w:before="40" w:after="160" w:line="288" w:lineRule="auto"/>
            <w:rPr>
              <w:rFonts w:ascii="맑은 고딕" w:eastAsia="맑은 고딕" w:hAnsi="맑은 고딕"/>
              <w:b/>
              <w:bCs/>
              <w:sz w:val="16"/>
            </w:rPr>
          </w:pPr>
          <w:r w:rsidRPr="00022FC6">
            <w:rPr>
              <w:rFonts w:ascii="맑은 고딕" w:eastAsia="맑은 고딕" w:hAnsi="맑은 고딕"/>
              <w:sz w:val="16"/>
            </w:rPr>
            <w:fldChar w:fldCharType="end"/>
          </w:r>
        </w:p>
      </w:sdtContent>
    </w:sdt>
    <w:p w:rsidR="00361A42" w:rsidRPr="00022FC6" w:rsidRDefault="00361A42">
      <w:pPr>
        <w:rPr>
          <w:rFonts w:ascii="맑은 고딕" w:eastAsia="맑은 고딕" w:hAnsi="맑은 고딕"/>
          <w:sz w:val="16"/>
        </w:rPr>
      </w:pPr>
    </w:p>
    <w:p w:rsidR="00361A42" w:rsidRPr="00022FC6" w:rsidRDefault="00361A42">
      <w:pPr>
        <w:rPr>
          <w:rFonts w:ascii="맑은 고딕" w:eastAsia="맑은 고딕" w:hAnsi="맑은 고딕"/>
          <w:sz w:val="16"/>
        </w:rPr>
        <w:sectPr w:rsidR="00361A42" w:rsidRPr="00022FC6">
          <w:headerReference w:type="default" r:id="rId9"/>
          <w:pgSz w:w="11907" w:h="16839" w:code="1"/>
          <w:pgMar w:top="1148" w:right="700" w:bottom="765" w:left="3011" w:header="1148" w:footer="708" w:gutter="0"/>
          <w:pgNumType w:fmt="lowerRoman" w:start="0"/>
          <w:cols w:space="720"/>
          <w:titlePg/>
          <w:docGrid w:linePitch="360"/>
        </w:sectPr>
      </w:pPr>
    </w:p>
    <w:p w:rsidR="00361A42" w:rsidRPr="00022FC6" w:rsidRDefault="00CE0975">
      <w:pPr>
        <w:pStyle w:val="1"/>
        <w:rPr>
          <w:rFonts w:ascii="맑은 고딕" w:eastAsia="맑은 고딕" w:hAnsi="맑은 고딕"/>
          <w:sz w:val="32"/>
        </w:rPr>
      </w:pPr>
      <w:bookmarkStart w:id="1" w:name="_Toc330396898"/>
      <w:r w:rsidRPr="00022FC6">
        <w:rPr>
          <w:rFonts w:ascii="맑은 고딕" w:eastAsia="맑은 고딕" w:hAnsi="맑은 고딕"/>
          <w:sz w:val="32"/>
          <w:lang w:val="ko-KR"/>
        </w:rPr>
        <w:lastRenderedPageBreak/>
        <w:t>주주 대상</w:t>
      </w:r>
      <w:r w:rsidRPr="00022FC6">
        <w:rPr>
          <w:rFonts w:ascii="맑은 고딕" w:eastAsia="맑은 고딕" w:hAnsi="맑은 고딕"/>
          <w:noProof/>
          <w:sz w:val="32"/>
        </w:rPr>
        <mc:AlternateContent>
          <mc:Choice Requires="wps">
            <w:drawing>
              <wp:anchor distT="0" distB="2743200" distL="182880" distR="182880" simplePos="0" relativeHeight="251659264" behindDoc="0" locked="0" layoutInCell="1" allowOverlap="1" wp14:anchorId="49A3325E" wp14:editId="14D01CC4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247775" cy="2304288"/>
                <wp:effectExtent l="0" t="0" r="0" b="0"/>
                <wp:wrapSquare wrapText="largest"/>
                <wp:docPr id="5" name="텍스트 상자 5" descr="보조 기사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Char5"/>
                                <w:i/>
                                <w:iCs/>
                              </w:rPr>
                              <w:id w:val="888084064"/>
                              <w:temporary/>
                              <w:showingPlcHdr/>
                            </w:sdtPr>
                            <w:sdtEndPr>
                              <w:rPr>
                                <w:rStyle w:val="a2"/>
                              </w:rPr>
                            </w:sdtEndPr>
                            <w:sdtContent>
                              <w:p w:rsidR="00361A42" w:rsidRDefault="00CE0975">
                                <w:pPr>
                                  <w:pStyle w:val="af4"/>
                                </w:pPr>
                                <w:r w:rsidRPr="00022FC6">
                                  <w:rPr>
                                    <w:rFonts w:ascii="맑은 고딕" w:eastAsia="맑은 고딕" w:hAnsi="맑은 고딕"/>
                                    <w:sz w:val="20"/>
                                    <w:lang w:val="ko-KR"/>
                                  </w:rPr>
                                  <w:t>"매우 중요한 내용을 알려야 한다면, 보조 기사를 시용하여 눈에 띄게 할 수 있습니다.”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49A3325E" id="텍스트 상자 5" o:spid="_x0000_s1028" type="#_x0000_t202" alt="보조 기사" style="position:absolute;margin-left:0;margin-top:0;width:98.25pt;height:181.45pt;z-index:251659264;visibility:visible;mso-wrap-style:square;mso-width-percent:250;mso-height-percent:950;mso-left-percent:59;mso-wrap-distance-left:14.4pt;mso-wrap-distance-top:0;mso-wrap-distance-right:14.4pt;mso-wrap-distance-bottom:3in;mso-position-horizontal-relative:page;mso-position-vertical:top;mso-position-vertical-relative:margin;mso-width-percent:250;mso-height-percent:95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" filled="f" stroked="f" strokeweight=".5pt">
                <v:textbox inset="3.6pt,0,3.6pt,0">
                  <w:txbxContent>
                    <w:sdt>
                      <w:sdtPr>
                        <w:rPr>
                          <w:rStyle w:val="Char5"/>
                          <w:i/>
                          <w:iCs/>
                        </w:rPr>
                        <w:id w:val="888084064"/>
                        <w:temporary/>
                        <w:showingPlcHdr/>
                      </w:sdtPr>
                      <w:sdtEndPr>
                        <w:rPr>
                          <w:rStyle w:val="a2"/>
                        </w:rPr>
                      </w:sdtEndPr>
                      <w:sdtContent>
                        <w:p w:rsidR="00361A42" w:rsidRDefault="00CE0975">
                          <w:pPr>
                            <w:pStyle w:val="af4"/>
                          </w:pPr>
                          <w:r w:rsidRPr="00022FC6">
                            <w:rPr>
                              <w:rFonts w:ascii="맑은 고딕" w:eastAsia="맑은 고딕" w:hAnsi="맑은 고딕"/>
                              <w:sz w:val="20"/>
                              <w:lang w:val="ko-KR"/>
                            </w:rPr>
                            <w:t>"매우 중요한 내용을 알려야 한다면, 보조 기사를 시용하여 눈에 띄게 할 수 있습니다.”</w:t>
                          </w:r>
                        </w:p>
                      </w:sdtContent>
                    </w:sdt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1"/>
    </w:p>
    <w:p w:rsidR="00361A42" w:rsidRPr="00022FC6" w:rsidRDefault="00CE0975">
      <w:pPr>
        <w:pStyle w:val="20"/>
        <w:rPr>
          <w:rFonts w:ascii="맑은 고딕" w:eastAsia="맑은 고딕" w:hAnsi="맑은 고딕"/>
          <w:sz w:val="22"/>
        </w:rPr>
      </w:pPr>
      <w:r w:rsidRPr="00022FC6">
        <w:rPr>
          <w:rFonts w:ascii="맑은 고딕" w:eastAsia="맑은 고딕" w:hAnsi="맑은 고딕"/>
          <w:sz w:val="22"/>
          <w:lang w:val="ko-KR"/>
        </w:rPr>
        <w:t>중요 정보</w:t>
      </w:r>
    </w:p>
    <w:sdt>
      <w:sdtPr>
        <w:rPr>
          <w:rFonts w:ascii="맑은 고딕" w:eastAsia="맑은 고딕" w:hAnsi="맑은 고딕"/>
          <w:sz w:val="16"/>
        </w:rPr>
        <w:id w:val="-1753731443"/>
        <w:placeholder>
          <w:docPart w:val="DBE36F297ACE470A9DC2249D565652F1"/>
        </w:placeholder>
        <w:temporary/>
        <w:showingPlcHdr/>
        <w15:appearance w15:val="hidden"/>
      </w:sdtPr>
      <w:sdtEndPr/>
      <w:sdtContent>
        <w:p w:rsidR="00361A42" w:rsidRPr="00022FC6" w:rsidRDefault="00CE0975">
          <w:pPr>
            <w:rPr>
              <w:rFonts w:ascii="맑은 고딕" w:eastAsia="맑은 고딕" w:hAnsi="맑은 고딕"/>
            </w:rPr>
          </w:pPr>
          <w:r w:rsidRPr="00022FC6">
            <w:rPr>
              <w:rFonts w:ascii="맑은 고딕" w:eastAsia="맑은 고딕" w:hAnsi="맑은 고딕"/>
              <w:lang w:val="ko-KR"/>
            </w:rPr>
            <w:t>여러분께서 작업을 시작하는 데 도움을 드리고자 몇 가지 팁을 추가했습니다.</w:t>
          </w:r>
        </w:p>
        <w:p w:rsidR="00361A42" w:rsidRPr="00022FC6" w:rsidRDefault="00CE0975">
          <w:pPr>
            <w:rPr>
              <w:rFonts w:ascii="맑은 고딕" w:eastAsia="맑은 고딕" w:hAnsi="맑은 고딕"/>
            </w:rPr>
          </w:pPr>
          <w:r w:rsidRPr="00022FC6">
            <w:rPr>
              <w:rFonts w:ascii="맑은 고딕" w:eastAsia="맑은 고딕" w:hAnsi="맑은 고딕"/>
              <w:lang w:val="ko-KR"/>
            </w:rPr>
            <w:t>팁 텍스트를 선택하면 전체 텍스트가 선택됩니다. 그 위에 입력하여 내용을 바꿀 수 있습니다.</w:t>
          </w:r>
        </w:p>
        <w:p w:rsidR="00361A42" w:rsidRPr="00022FC6" w:rsidRDefault="00CE0975">
          <w:pPr>
            <w:rPr>
              <w:rFonts w:ascii="맑은 고딕" w:eastAsia="맑은 고딕" w:hAnsi="맑은 고딕"/>
              <w:sz w:val="16"/>
            </w:rPr>
          </w:pPr>
          <w:r w:rsidRPr="00022FC6">
            <w:rPr>
              <w:rFonts w:ascii="맑은 고딕" w:eastAsia="맑은 고딕" w:hAnsi="맑은 고딕"/>
              <w:lang w:val="ko-KR"/>
            </w:rPr>
            <w:t xml:space="preserve">제목의 경우 일반적인 연간 보고서 형식이므로 그대로 사용해도 됩니다. </w:t>
          </w:r>
        </w:p>
      </w:sdtContent>
    </w:sdt>
    <w:p w:rsidR="00361A42" w:rsidRPr="00022FC6" w:rsidRDefault="00CE0975">
      <w:pPr>
        <w:pStyle w:val="20"/>
        <w:rPr>
          <w:rFonts w:ascii="맑은 고딕" w:eastAsia="맑은 고딕" w:hAnsi="맑은 고딕"/>
          <w:sz w:val="22"/>
        </w:rPr>
      </w:pPr>
      <w:r w:rsidRPr="00022FC6">
        <w:rPr>
          <w:rFonts w:ascii="맑은 고딕" w:eastAsia="맑은 고딕" w:hAnsi="맑은 고딕"/>
          <w:sz w:val="22"/>
          <w:lang w:val="ko-KR"/>
        </w:rPr>
        <w:t>재무 정보</w:t>
      </w:r>
    </w:p>
    <w:sdt>
      <w:sdtPr>
        <w:rPr>
          <w:rFonts w:ascii="맑은 고딕" w:eastAsia="맑은 고딕" w:hAnsi="맑은 고딕"/>
          <w:sz w:val="16"/>
        </w:rPr>
        <w:id w:val="1868639836"/>
        <w:placeholder>
          <w:docPart w:val="00BF2395ACFD421A80731B6F6FCEF5B3"/>
        </w:placeholder>
        <w:temporary/>
        <w:showingPlcHdr/>
        <w15:appearance w15:val="hidden"/>
      </w:sdtPr>
      <w:sdtEndPr/>
      <w:sdtContent>
        <w:p w:rsidR="00361A42" w:rsidRPr="00022FC6" w:rsidRDefault="00CE0975">
          <w:pPr>
            <w:rPr>
              <w:rFonts w:ascii="맑은 고딕" w:eastAsia="맑은 고딕" w:hAnsi="맑은 고딕"/>
              <w:sz w:val="16"/>
            </w:rPr>
          </w:pPr>
          <w:r w:rsidRPr="00022FC6">
            <w:rPr>
              <w:rFonts w:ascii="맑은 고딕" w:eastAsia="맑은 고딕" w:hAnsi="맑은 고딕"/>
              <w:sz w:val="16"/>
              <w:lang w:val="ko-KR"/>
            </w:rPr>
            <w:t xml:space="preserve">현재 서식 파일의 표지를 사용할 수 있지만 다른 표지를 선택할 수도 있습니다. [삽입] 탭에서 [표지]를 클릭하면 선택 항목 갤러리가 나타납니다. 해당 페이지에 이미 입력한 텍스트는 다른 표지를 선택해도 사라지지 않습니다. </w:t>
          </w:r>
        </w:p>
      </w:sdtContent>
    </w:sdt>
    <w:p w:rsidR="00361A42" w:rsidRPr="00022FC6" w:rsidRDefault="00CE0975">
      <w:pPr>
        <w:pStyle w:val="20"/>
        <w:rPr>
          <w:rFonts w:ascii="맑은 고딕" w:eastAsia="맑은 고딕" w:hAnsi="맑은 고딕"/>
          <w:sz w:val="22"/>
        </w:rPr>
      </w:pPr>
      <w:r w:rsidRPr="00022FC6">
        <w:rPr>
          <w:rFonts w:ascii="맑은 고딕" w:eastAsia="맑은 고딕" w:hAnsi="맑은 고딕"/>
          <w:sz w:val="22"/>
          <w:lang w:val="ko-KR"/>
        </w:rPr>
        <w:t>운영 정보</w:t>
      </w:r>
    </w:p>
    <w:sdt>
      <w:sdtPr>
        <w:rPr>
          <w:rFonts w:ascii="맑은 고딕" w:eastAsia="맑은 고딕" w:hAnsi="맑은 고딕"/>
          <w:sz w:val="16"/>
        </w:rPr>
        <w:id w:val="347221563"/>
        <w:placeholder>
          <w:docPart w:val="00346D6BEF3A49E88561AE68BE754B4C"/>
        </w:placeholder>
        <w:temporary/>
        <w:showingPlcHdr/>
        <w15:appearance w15:val="hidden"/>
      </w:sdtPr>
      <w:sdtEndPr/>
      <w:sdtContent>
        <w:p w:rsidR="00361A42" w:rsidRPr="00022FC6" w:rsidRDefault="00CE0975">
          <w:pPr>
            <w:rPr>
              <w:rFonts w:ascii="맑은 고딕" w:eastAsia="맑은 고딕" w:hAnsi="맑은 고딕"/>
              <w:sz w:val="16"/>
            </w:rPr>
          </w:pPr>
          <w:r w:rsidRPr="00022FC6">
            <w:rPr>
              <w:rFonts w:ascii="맑은 고딕" w:eastAsia="맑은 고딕" w:hAnsi="맑은 고딕"/>
              <w:sz w:val="16"/>
              <w:lang w:val="ko-KR"/>
            </w:rPr>
            <w:t xml:space="preserve">다른 제목이나 인용문을 추가할 수 있습니다. [스타일]을 사용하면 한 번의 클릭으로 현재 페이지에 서식을 적용할 수 있습니다. 현재 서식 파일의 스타일 갤러리는 리본 메뉴의 [홈] 탭에 있습니다. </w:t>
          </w:r>
        </w:p>
      </w:sdtContent>
    </w:sdt>
    <w:p w:rsidR="00361A42" w:rsidRPr="00022FC6" w:rsidRDefault="00CE0975">
      <w:pPr>
        <w:pStyle w:val="20"/>
        <w:rPr>
          <w:rFonts w:ascii="맑은 고딕" w:eastAsia="맑은 고딕" w:hAnsi="맑은 고딕"/>
          <w:sz w:val="22"/>
        </w:rPr>
      </w:pPr>
      <w:r w:rsidRPr="00022FC6">
        <w:rPr>
          <w:rFonts w:ascii="맑은 고딕" w:eastAsia="맑은 고딕" w:hAnsi="맑은 고딕"/>
          <w:sz w:val="22"/>
          <w:lang w:val="ko-KR"/>
        </w:rPr>
        <w:t>전망</w:t>
      </w:r>
    </w:p>
    <w:sdt>
      <w:sdtPr>
        <w:rPr>
          <w:rFonts w:ascii="맑은 고딕" w:eastAsia="맑은 고딕" w:hAnsi="맑은 고딕"/>
          <w:sz w:val="16"/>
        </w:rPr>
        <w:id w:val="491683632"/>
        <w:placeholder>
          <w:docPart w:val="90C6FBB5E8764843A7069C21CA079FEC"/>
        </w:placeholder>
        <w:temporary/>
        <w:showingPlcHdr/>
        <w15:appearance w15:val="hidden"/>
      </w:sdtPr>
      <w:sdtEndPr/>
      <w:sdtContent>
        <w:p w:rsidR="00361A42" w:rsidRPr="00022FC6" w:rsidRDefault="00CE0975">
          <w:pPr>
            <w:rPr>
              <w:rFonts w:ascii="맑은 고딕" w:eastAsia="맑은 고딕" w:hAnsi="맑은 고딕"/>
              <w:sz w:val="16"/>
            </w:rPr>
          </w:pPr>
          <w:r w:rsidRPr="00022FC6">
            <w:rPr>
              <w:rFonts w:ascii="맑은 고딕" w:eastAsia="맑은 고딕" w:hAnsi="맑은 고딕"/>
              <w:sz w:val="16"/>
              <w:lang w:val="ko-KR"/>
            </w:rPr>
            <w:t>이 문서에서 제목을 변경하거나 추가한 경우 목차를 바로 업데이트할 수 있습니다. 새 제목을 적용하려면 목차가 있는 곳을 클릭하고 [목차 업데이트]를 클릭합니다.</w:t>
          </w:r>
        </w:p>
      </w:sdtContent>
    </w:sdt>
    <w:p w:rsidR="00361A42" w:rsidRPr="00022FC6" w:rsidRDefault="00F6410C">
      <w:pPr>
        <w:pStyle w:val="af5"/>
        <w:rPr>
          <w:rFonts w:ascii="맑은 고딕" w:eastAsia="맑은 고딕" w:hAnsi="맑은 고딕"/>
          <w:sz w:val="16"/>
        </w:rPr>
      </w:pPr>
      <w:sdt>
        <w:sdtPr>
          <w:rPr>
            <w:rFonts w:ascii="맑은 고딕" w:eastAsia="맑은 고딕" w:hAnsi="맑은 고딕"/>
            <w:sz w:val="16"/>
          </w:rPr>
          <w:alias w:val="이름"/>
          <w:tag w:val="이름"/>
          <w:id w:val="-364757055"/>
          <w:placeholder>
            <w:docPart w:val="EDA9EF63EA5B4542ADE4D746CDDF70E5"/>
          </w:placeholder>
          <w:temporary/>
          <w:showingPlcHdr/>
          <w15:appearance w15:val="hidden"/>
          <w:text/>
        </w:sdtPr>
        <w:sdtEndPr/>
        <w:sdtContent>
          <w:r w:rsidR="00CE0975" w:rsidRPr="00022FC6">
            <w:rPr>
              <w:rFonts w:ascii="맑은 고딕" w:eastAsia="맑은 고딕" w:hAnsi="맑은 고딕"/>
              <w:sz w:val="16"/>
              <w:lang w:val="ko-KR"/>
            </w:rPr>
            <w:t>대표 이름</w:t>
          </w:r>
        </w:sdtContent>
      </w:sdt>
      <w:r w:rsidR="00CE0975" w:rsidRPr="00022FC6">
        <w:rPr>
          <w:rFonts w:ascii="맑은 고딕" w:eastAsia="맑은 고딕" w:hAnsi="맑은 고딕"/>
          <w:sz w:val="16"/>
        </w:rPr>
        <w:br/>
      </w:r>
      <w:sdt>
        <w:sdtPr>
          <w:rPr>
            <w:rFonts w:ascii="맑은 고딕" w:eastAsia="맑은 고딕" w:hAnsi="맑은 고딕"/>
            <w:sz w:val="16"/>
          </w:rPr>
          <w:alias w:val="제목"/>
          <w:tag w:val="제목"/>
          <w:id w:val="-572502773"/>
          <w:placeholder>
            <w:docPart w:val="C2C41BDA93124519B294040D00AF09FA"/>
          </w:placeholder>
          <w:temporary/>
          <w:showingPlcHdr/>
          <w15:appearance w15:val="hidden"/>
          <w:text/>
        </w:sdtPr>
        <w:sdtEndPr/>
        <w:sdtContent>
          <w:r w:rsidR="00CE0975" w:rsidRPr="00022FC6">
            <w:rPr>
              <w:rFonts w:ascii="맑은 고딕" w:eastAsia="맑은 고딕" w:hAnsi="맑은 고딕"/>
              <w:sz w:val="16"/>
              <w:lang w:val="ko-KR"/>
            </w:rPr>
            <w:t>대표 직함</w:t>
          </w:r>
        </w:sdtContent>
      </w:sdt>
      <w:r w:rsidR="00CE0975" w:rsidRPr="00022FC6">
        <w:rPr>
          <w:rFonts w:ascii="맑은 고딕" w:eastAsia="맑은 고딕" w:hAnsi="맑은 고딕"/>
          <w:sz w:val="16"/>
        </w:rPr>
        <w:br/>
      </w:r>
      <w:sdt>
        <w:sdtPr>
          <w:rPr>
            <w:rFonts w:ascii="맑은 고딕" w:eastAsia="맑은 고딕" w:hAnsi="맑은 고딕"/>
            <w:sz w:val="16"/>
          </w:rPr>
          <w:alias w:val="날짜를 선택하려면 화살표 클릭"/>
          <w:tag w:val="날짜를 선택하려면 화살표 클릭"/>
          <w:id w:val="-405455016"/>
          <w:placeholder>
            <w:docPart w:val="8917693314484D758A94E3091285F271"/>
          </w:placeholder>
          <w:showingPlcHdr/>
          <w:date>
            <w:dateFormat w:val="yyyy MMMM d"/>
            <w:lid w:val="ko-KR"/>
            <w:storeMappedDataAs w:val="dateTime"/>
            <w:calendar w:val="gregorian"/>
          </w:date>
        </w:sdtPr>
        <w:sdtEndPr/>
        <w:sdtContent>
          <w:r w:rsidR="00CE0975" w:rsidRPr="00022FC6">
            <w:rPr>
              <w:rFonts w:ascii="맑은 고딕" w:eastAsia="맑은 고딕" w:hAnsi="맑은 고딕"/>
              <w:sz w:val="16"/>
              <w:lang w:val="ko-KR"/>
            </w:rPr>
            <w:t>[날짜]</w:t>
          </w:r>
        </w:sdtContent>
      </w:sdt>
    </w:p>
    <w:p w:rsidR="00361A42" w:rsidRPr="00022FC6" w:rsidRDefault="00CE0975">
      <w:pPr>
        <w:pStyle w:val="1"/>
        <w:rPr>
          <w:rFonts w:ascii="맑은 고딕" w:eastAsia="맑은 고딕" w:hAnsi="맑은 고딕"/>
          <w:sz w:val="32"/>
        </w:rPr>
      </w:pPr>
      <w:bookmarkStart w:id="2" w:name="_Toc330396899"/>
      <w:r w:rsidRPr="00022FC6">
        <w:rPr>
          <w:rFonts w:ascii="맑은 고딕" w:eastAsia="맑은 고딕" w:hAnsi="맑은 고딕"/>
          <w:sz w:val="32"/>
          <w:lang w:val="ko-KR"/>
        </w:rPr>
        <w:lastRenderedPageBreak/>
        <w:t>재무 요약</w:t>
      </w:r>
      <w:bookmarkEnd w:id="2"/>
    </w:p>
    <w:sdt>
      <w:sdtPr>
        <w:rPr>
          <w:rFonts w:ascii="맑은 고딕" w:eastAsia="맑은 고딕" w:hAnsi="맑은 고딕"/>
          <w:sz w:val="16"/>
        </w:rPr>
        <w:id w:val="-1966651039"/>
        <w:placeholder>
          <w:docPart w:val="C034101D309A4355A6D3CF8AD75C0438"/>
        </w:placeholder>
        <w:temporary/>
        <w:showingPlcHdr/>
        <w15:appearance w15:val="hidden"/>
        <w:text/>
      </w:sdtPr>
      <w:sdtEndPr/>
      <w:sdtContent>
        <w:p w:rsidR="00361A42" w:rsidRPr="00022FC6" w:rsidRDefault="00CE0975">
          <w:pPr>
            <w:rPr>
              <w:rFonts w:ascii="맑은 고딕" w:eastAsia="맑은 고딕" w:hAnsi="맑은 고딕"/>
            </w:rPr>
          </w:pPr>
          <w:r w:rsidRPr="00022FC6">
            <w:rPr>
              <w:rFonts w:ascii="맑은 고딕" w:eastAsia="맑은 고딕" w:hAnsi="맑은 고딕"/>
              <w:lang w:val="ko-KR"/>
            </w:rPr>
            <w:t xml:space="preserve">여기에서 재무 현황을 간략하게 요약하고 중요 사항을 강조할 수 있습니다. </w:t>
          </w:r>
        </w:p>
        <w:p w:rsidR="00361A42" w:rsidRPr="00022FC6" w:rsidRDefault="00CE0975">
          <w:pPr>
            <w:rPr>
              <w:rFonts w:ascii="맑은 고딕" w:eastAsia="맑은 고딕" w:hAnsi="맑은 고딕"/>
            </w:rPr>
          </w:pPr>
          <w:r w:rsidRPr="00022FC6">
            <w:rPr>
              <w:rFonts w:ascii="맑은 고딕" w:eastAsia="맑은 고딕" w:hAnsi="맑은 고딕"/>
              <w:lang w:val="ko-KR"/>
            </w:rPr>
            <w:t xml:space="preserve">차트를 사용하여 중요한 재무 정보를 보여줄 수도 있습니다. 차트를 추가하려면 [삽입] 탭에서 [차트]를 클릭합니다. 차트만으로 보고서 디자인이 달라집니다.  </w:t>
          </w:r>
        </w:p>
        <w:p w:rsidR="00361A42" w:rsidRPr="00022FC6" w:rsidRDefault="00CE0975">
          <w:pPr>
            <w:rPr>
              <w:rFonts w:ascii="맑은 고딕" w:eastAsia="맑은 고딕" w:hAnsi="맑은 고딕"/>
            </w:rPr>
          </w:pPr>
          <w:r w:rsidRPr="00022FC6">
            <w:rPr>
              <w:rFonts w:ascii="맑은 고딕" w:eastAsia="맑은 고딕" w:hAnsi="맑은 고딕"/>
              <w:lang w:val="ko-KR"/>
            </w:rPr>
            <w:t>다음은 차트 종류 선택에 대한 몇 가지 팁입니다.</w:t>
          </w:r>
        </w:p>
        <w:p w:rsidR="00361A42" w:rsidRPr="00022FC6" w:rsidRDefault="00CE0975">
          <w:pPr>
            <w:pStyle w:val="a"/>
            <w:rPr>
              <w:rFonts w:ascii="맑은 고딕" w:eastAsia="맑은 고딕" w:hAnsi="맑은 고딕"/>
            </w:rPr>
          </w:pPr>
          <w:r w:rsidRPr="00022FC6">
            <w:rPr>
              <w:rFonts w:ascii="맑은 고딕" w:eastAsia="맑은 고딕" w:hAnsi="맑은 고딕"/>
              <w:lang w:val="ko-KR"/>
            </w:rPr>
            <w:t xml:space="preserve">비즈니스 단위별 매출 비교 등 범주별 가치를 표시하려면 세로 막대형/가로 막대형 차트를 사용합니다. </w:t>
          </w:r>
        </w:p>
        <w:p w:rsidR="00361A42" w:rsidRPr="00022FC6" w:rsidRDefault="00CE0975">
          <w:pPr>
            <w:pStyle w:val="a"/>
            <w:rPr>
              <w:rFonts w:ascii="맑은 고딕" w:eastAsia="맑은 고딕" w:hAnsi="맑은 고딕"/>
            </w:rPr>
          </w:pPr>
          <w:r w:rsidRPr="00022FC6">
            <w:rPr>
              <w:rFonts w:ascii="맑은 고딕" w:eastAsia="맑은 고딕" w:hAnsi="맑은 고딕"/>
              <w:lang w:val="ko-KR"/>
            </w:rPr>
            <w:t>매출/수익 추세 등 시간에 따른 가치를 표시하려면 꺾은선형 차트를 사용합니다.</w:t>
          </w:r>
        </w:p>
        <w:p w:rsidR="00361A42" w:rsidRPr="00022FC6" w:rsidRDefault="00CE0975">
          <w:pPr>
            <w:pStyle w:val="a"/>
            <w:spacing w:after="180"/>
            <w:rPr>
              <w:rFonts w:ascii="맑은 고딕" w:eastAsia="맑은 고딕" w:hAnsi="맑은 고딕"/>
            </w:rPr>
          </w:pPr>
          <w:r w:rsidRPr="00022FC6">
            <w:rPr>
              <w:rFonts w:ascii="맑은 고딕" w:eastAsia="맑은 고딕" w:hAnsi="맑은 고딕"/>
              <w:lang w:val="ko-KR"/>
            </w:rPr>
            <w:t xml:space="preserve">연수에 따른 임원 급여와 회사 비교 등 연관된 두 그룹의 가치를 비교하려면 분산형 차트를 사용합니다. </w:t>
          </w:r>
        </w:p>
        <w:p w:rsidR="00361A42" w:rsidRPr="00022FC6" w:rsidRDefault="00CE0975">
          <w:pPr>
            <w:rPr>
              <w:rFonts w:ascii="맑은 고딕" w:eastAsia="맑은 고딕" w:hAnsi="맑은 고딕"/>
              <w:sz w:val="16"/>
            </w:rPr>
          </w:pPr>
          <w:r w:rsidRPr="00022FC6">
            <w:rPr>
              <w:rFonts w:ascii="맑은 고딕" w:eastAsia="맑은 고딕" w:hAnsi="맑은 고딕"/>
              <w:lang w:val="ko-KR"/>
            </w:rPr>
            <w:t>차트 모양을 사용자 지정하려는 경우, 차트를 클릭하면 오른쪽에 표시되는 아이콘을 사용하여 스타일 및 레이아웃에서 데이터 관리에 이르기까지 모든 작업을 수행할 수 있습니다.</w:t>
          </w:r>
        </w:p>
      </w:sdtContent>
    </w:sdt>
    <w:p w:rsidR="00361A42" w:rsidRPr="00022FC6" w:rsidRDefault="00CE0975">
      <w:pPr>
        <w:pStyle w:val="1"/>
        <w:rPr>
          <w:rFonts w:ascii="맑은 고딕" w:eastAsia="맑은 고딕" w:hAnsi="맑은 고딕"/>
          <w:sz w:val="32"/>
        </w:rPr>
      </w:pPr>
      <w:bookmarkStart w:id="3" w:name="_Toc330396900"/>
      <w:r w:rsidRPr="00022FC6">
        <w:rPr>
          <w:rFonts w:ascii="맑은 고딕" w:eastAsia="맑은 고딕" w:hAnsi="맑은 고딕"/>
          <w:sz w:val="32"/>
          <w:lang w:val="ko-KR"/>
        </w:rPr>
        <w:lastRenderedPageBreak/>
        <w:t>재무제표</w:t>
      </w:r>
      <w:bookmarkEnd w:id="3"/>
    </w:p>
    <w:p w:rsidR="00361A42" w:rsidRPr="00022FC6" w:rsidRDefault="00CE0975">
      <w:pPr>
        <w:pStyle w:val="20"/>
        <w:rPr>
          <w:rFonts w:ascii="맑은 고딕" w:eastAsia="맑은 고딕" w:hAnsi="맑은 고딕" w:cstheme="minorBidi"/>
          <w:sz w:val="18"/>
          <w:szCs w:val="22"/>
        </w:rPr>
      </w:pPr>
      <w:r w:rsidRPr="00022FC6">
        <w:rPr>
          <w:rFonts w:ascii="맑은 고딕" w:eastAsia="맑은 고딕" w:hAnsi="맑은 고딕"/>
          <w:sz w:val="22"/>
          <w:lang w:val="ko-KR"/>
        </w:rPr>
        <w:t>재무 현황</w:t>
      </w:r>
    </w:p>
    <w:p w:rsidR="00361A42" w:rsidRPr="00022FC6" w:rsidRDefault="00CE0975">
      <w:pPr>
        <w:pStyle w:val="a"/>
        <w:rPr>
          <w:rFonts w:ascii="맑은 고딕" w:eastAsia="맑은 고딕" w:hAnsi="맑은 고딕"/>
          <w:sz w:val="16"/>
        </w:rPr>
      </w:pPr>
      <w:r w:rsidRPr="00022FC6">
        <w:rPr>
          <w:rFonts w:ascii="맑은 고딕" w:eastAsia="맑은 고딕" w:hAnsi="맑은 고딕"/>
          <w:sz w:val="16"/>
          <w:lang w:val="ko-KR"/>
        </w:rPr>
        <w:t>부채</w:t>
      </w:r>
    </w:p>
    <w:p w:rsidR="00361A42" w:rsidRPr="00022FC6" w:rsidRDefault="00CE0975">
      <w:pPr>
        <w:pStyle w:val="a"/>
        <w:numPr>
          <w:ilvl w:val="0"/>
          <w:numId w:val="2"/>
        </w:numPr>
        <w:rPr>
          <w:rFonts w:ascii="맑은 고딕" w:eastAsia="맑은 고딕" w:hAnsi="맑은 고딕"/>
          <w:sz w:val="16"/>
        </w:rPr>
      </w:pPr>
      <w:r w:rsidRPr="00022FC6">
        <w:rPr>
          <w:rFonts w:ascii="맑은 고딕" w:eastAsia="맑은 고딕" w:hAnsi="맑은 고딕"/>
          <w:sz w:val="16"/>
          <w:lang w:val="ko-KR"/>
        </w:rPr>
        <w:t>재무 현황</w:t>
      </w:r>
    </w:p>
    <w:p w:rsidR="00361A42" w:rsidRPr="00022FC6" w:rsidRDefault="00CE0975">
      <w:pPr>
        <w:pStyle w:val="a"/>
        <w:rPr>
          <w:rFonts w:ascii="맑은 고딕" w:eastAsia="맑은 고딕" w:hAnsi="맑은 고딕"/>
          <w:sz w:val="16"/>
        </w:rPr>
      </w:pPr>
      <w:r w:rsidRPr="00022FC6">
        <w:rPr>
          <w:rFonts w:ascii="맑은 고딕" w:eastAsia="맑은 고딕" w:hAnsi="맑은 고딕"/>
          <w:sz w:val="16"/>
          <w:lang w:val="ko-KR"/>
        </w:rPr>
        <w:t>자본</w:t>
      </w:r>
    </w:p>
    <w:p w:rsidR="00361A42" w:rsidRPr="00022FC6" w:rsidRDefault="00CE0975">
      <w:pPr>
        <w:pStyle w:val="20"/>
        <w:rPr>
          <w:rFonts w:ascii="맑은 고딕" w:eastAsia="맑은 고딕" w:hAnsi="맑은 고딕"/>
          <w:sz w:val="22"/>
        </w:rPr>
      </w:pPr>
      <w:r w:rsidRPr="00022FC6">
        <w:rPr>
          <w:rFonts w:ascii="맑은 고딕" w:eastAsia="맑은 고딕" w:hAnsi="맑은 고딕"/>
          <w:sz w:val="22"/>
          <w:lang w:val="ko-KR"/>
        </w:rPr>
        <w:t>전반적인 수입 현황(손익)</w:t>
      </w:r>
    </w:p>
    <w:p w:rsidR="00361A42" w:rsidRPr="00022FC6" w:rsidRDefault="00CE0975">
      <w:pPr>
        <w:pStyle w:val="a"/>
        <w:rPr>
          <w:rFonts w:ascii="맑은 고딕" w:eastAsia="맑은 고딕" w:hAnsi="맑은 고딕"/>
          <w:sz w:val="16"/>
        </w:rPr>
      </w:pPr>
      <w:r w:rsidRPr="00022FC6">
        <w:rPr>
          <w:rFonts w:ascii="맑은 고딕" w:eastAsia="맑은 고딕" w:hAnsi="맑은 고딕"/>
          <w:sz w:val="16"/>
          <w:lang w:val="ko-KR"/>
        </w:rPr>
        <w:t>수입</w:t>
      </w:r>
    </w:p>
    <w:p w:rsidR="00361A42" w:rsidRPr="00022FC6" w:rsidRDefault="00CE0975">
      <w:pPr>
        <w:pStyle w:val="a"/>
        <w:rPr>
          <w:rFonts w:ascii="맑은 고딕" w:eastAsia="맑은 고딕" w:hAnsi="맑은 고딕"/>
          <w:sz w:val="16"/>
        </w:rPr>
      </w:pPr>
      <w:r w:rsidRPr="00022FC6">
        <w:rPr>
          <w:rFonts w:ascii="맑은 고딕" w:eastAsia="맑은 고딕" w:hAnsi="맑은 고딕"/>
          <w:sz w:val="16"/>
          <w:lang w:val="ko-KR"/>
        </w:rPr>
        <w:t>지출</w:t>
      </w:r>
    </w:p>
    <w:p w:rsidR="00361A42" w:rsidRPr="00022FC6" w:rsidRDefault="00CE0975">
      <w:pPr>
        <w:pStyle w:val="a"/>
        <w:rPr>
          <w:rFonts w:ascii="맑은 고딕" w:eastAsia="맑은 고딕" w:hAnsi="맑은 고딕"/>
          <w:sz w:val="16"/>
        </w:rPr>
      </w:pPr>
      <w:r w:rsidRPr="00022FC6">
        <w:rPr>
          <w:rFonts w:ascii="맑은 고딕" w:eastAsia="맑은 고딕" w:hAnsi="맑은 고딕"/>
          <w:sz w:val="16"/>
          <w:lang w:val="ko-KR"/>
        </w:rPr>
        <w:t>수익</w:t>
      </w:r>
    </w:p>
    <w:p w:rsidR="00361A42" w:rsidRPr="00022FC6" w:rsidRDefault="00CE0975">
      <w:pPr>
        <w:pStyle w:val="20"/>
        <w:rPr>
          <w:rFonts w:ascii="맑은 고딕" w:eastAsia="맑은 고딕" w:hAnsi="맑은 고딕"/>
          <w:sz w:val="22"/>
        </w:rPr>
      </w:pPr>
      <w:r w:rsidRPr="00022FC6">
        <w:rPr>
          <w:rFonts w:ascii="맑은 고딕" w:eastAsia="맑은 고딕" w:hAnsi="맑은 고딕"/>
          <w:sz w:val="22"/>
          <w:lang w:val="ko-KR"/>
        </w:rPr>
        <w:t>자본 변동 현황</w:t>
      </w:r>
    </w:p>
    <w:sdt>
      <w:sdtPr>
        <w:rPr>
          <w:rFonts w:ascii="맑은 고딕" w:eastAsia="맑은 고딕" w:hAnsi="맑은 고딕"/>
          <w:sz w:val="16"/>
        </w:rPr>
        <w:id w:val="-1771542479"/>
        <w:placeholder>
          <w:docPart w:val="FC614F79C3B3446B98A5DEB949A10F99"/>
        </w:placeholder>
        <w:temporary/>
        <w:showingPlcHdr/>
        <w15:appearance w15:val="hidden"/>
      </w:sdtPr>
      <w:sdtEndPr/>
      <w:sdtContent>
        <w:p w:rsidR="00361A42" w:rsidRPr="00022FC6" w:rsidRDefault="00CE0975">
          <w:pPr>
            <w:rPr>
              <w:rFonts w:ascii="맑은 고딕" w:eastAsia="맑은 고딕" w:hAnsi="맑은 고딕"/>
            </w:rPr>
          </w:pPr>
          <w:r w:rsidRPr="00022FC6">
            <w:rPr>
              <w:rFonts w:ascii="맑은 고딕" w:eastAsia="맑은 고딕" w:hAnsi="맑은 고딕"/>
              <w:lang w:val="ko-KR"/>
            </w:rPr>
            <w:t>연간 보고서에는 수치가 많이 나옵니다. 여기에서 재무표를 작성할 수 있습니다.</w:t>
          </w:r>
        </w:p>
        <w:p w:rsidR="00361A42" w:rsidRPr="00022FC6" w:rsidRDefault="00CE0975">
          <w:pPr>
            <w:rPr>
              <w:rFonts w:ascii="맑은 고딕" w:eastAsia="맑은 고딕" w:hAnsi="맑은 고딕"/>
              <w:sz w:val="16"/>
            </w:rPr>
          </w:pPr>
          <w:r w:rsidRPr="00022FC6">
            <w:rPr>
              <w:rFonts w:ascii="맑은 고딕" w:eastAsia="맑은 고딕" w:hAnsi="맑은 고딕"/>
              <w:lang w:val="ko-KR"/>
            </w:rPr>
            <w:t>아래와 같은 예제 표로 작성하려면 [삽입] 탭에서 [표]를 클릭하고 [빠른 표]를 선택합니다.</w:t>
          </w:r>
        </w:p>
      </w:sdtContent>
    </w:sdt>
    <w:tbl>
      <w:tblPr>
        <w:tblStyle w:val="af6"/>
        <w:tblW w:w="4975" w:type="pct"/>
        <w:tblLook w:val="04A0" w:firstRow="1" w:lastRow="0" w:firstColumn="1" w:lastColumn="0" w:noHBand="0" w:noVBand="1"/>
      </w:tblPr>
      <w:tblGrid>
        <w:gridCol w:w="3963"/>
        <w:gridCol w:w="1392"/>
        <w:gridCol w:w="1391"/>
        <w:gridCol w:w="1389"/>
      </w:tblGrid>
      <w:tr w:rsidR="00361A42" w:rsidRPr="00022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pct"/>
          </w:tcPr>
          <w:p w:rsidR="00361A42" w:rsidRPr="00022FC6" w:rsidRDefault="00CE0975">
            <w:pPr>
              <w:rPr>
                <w:rFonts w:ascii="맑은 고딕" w:eastAsia="맑은 고딕" w:hAnsi="맑은 고딕"/>
                <w:sz w:val="18"/>
              </w:rPr>
            </w:pPr>
            <w:r w:rsidRPr="00022FC6">
              <w:rPr>
                <w:rFonts w:ascii="맑은 고딕" w:eastAsia="맑은 고딕" w:hAnsi="맑은 고딕"/>
                <w:sz w:val="18"/>
                <w:lang w:val="ko-KR"/>
              </w:rPr>
              <w:t>항목</w:t>
            </w:r>
          </w:p>
        </w:tc>
        <w:tc>
          <w:tcPr>
            <w:tcW w:w="855" w:type="pct"/>
          </w:tcPr>
          <w:p w:rsidR="00361A42" w:rsidRPr="00022FC6" w:rsidRDefault="00CE09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</w:rPr>
            </w:pPr>
            <w:r w:rsidRPr="00022FC6">
              <w:rPr>
                <w:rFonts w:ascii="맑은 고딕" w:eastAsia="맑은 고딕" w:hAnsi="맑은 고딕"/>
                <w:sz w:val="18"/>
                <w:lang w:val="ko-KR"/>
              </w:rPr>
              <w:t>수입</w:t>
            </w:r>
          </w:p>
        </w:tc>
        <w:tc>
          <w:tcPr>
            <w:tcW w:w="855" w:type="pct"/>
          </w:tcPr>
          <w:p w:rsidR="00361A42" w:rsidRPr="00022FC6" w:rsidRDefault="00CE09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</w:rPr>
            </w:pPr>
            <w:r w:rsidRPr="00022FC6">
              <w:rPr>
                <w:rFonts w:ascii="맑은 고딕" w:eastAsia="맑은 고딕" w:hAnsi="맑은 고딕"/>
                <w:sz w:val="18"/>
                <w:lang w:val="ko-KR"/>
              </w:rPr>
              <w:t>지출</w:t>
            </w:r>
          </w:p>
        </w:tc>
        <w:tc>
          <w:tcPr>
            <w:tcW w:w="854" w:type="pct"/>
          </w:tcPr>
          <w:p w:rsidR="00361A42" w:rsidRPr="00022FC6" w:rsidRDefault="00CE09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</w:rPr>
            </w:pPr>
            <w:r w:rsidRPr="00022FC6">
              <w:rPr>
                <w:rFonts w:ascii="맑은 고딕" w:eastAsia="맑은 고딕" w:hAnsi="맑은 고딕"/>
                <w:sz w:val="18"/>
                <w:lang w:val="ko-KR"/>
              </w:rPr>
              <w:t>순이익</w:t>
            </w:r>
          </w:p>
        </w:tc>
      </w:tr>
      <w:tr w:rsidR="00361A42" w:rsidRPr="00022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pct"/>
          </w:tcPr>
          <w:p w:rsidR="00361A42" w:rsidRPr="00022FC6" w:rsidRDefault="00361A42">
            <w:pPr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855" w:type="pct"/>
          </w:tcPr>
          <w:p w:rsidR="00361A42" w:rsidRPr="00022FC6" w:rsidRDefault="00361A42">
            <w:pPr>
              <w:pStyle w:val="af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855" w:type="pct"/>
          </w:tcPr>
          <w:p w:rsidR="00361A42" w:rsidRPr="00022FC6" w:rsidRDefault="00361A42">
            <w:pPr>
              <w:pStyle w:val="af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854" w:type="pct"/>
          </w:tcPr>
          <w:p w:rsidR="00361A42" w:rsidRPr="00022FC6" w:rsidRDefault="00361A42">
            <w:pPr>
              <w:pStyle w:val="af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6"/>
              </w:rPr>
            </w:pPr>
          </w:p>
        </w:tc>
      </w:tr>
      <w:tr w:rsidR="00361A42" w:rsidRPr="00022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pct"/>
          </w:tcPr>
          <w:p w:rsidR="00361A42" w:rsidRPr="00022FC6" w:rsidRDefault="00361A42">
            <w:pPr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855" w:type="pct"/>
          </w:tcPr>
          <w:p w:rsidR="00361A42" w:rsidRPr="00022FC6" w:rsidRDefault="00361A42">
            <w:pPr>
              <w:pStyle w:val="af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855" w:type="pct"/>
          </w:tcPr>
          <w:p w:rsidR="00361A42" w:rsidRPr="00022FC6" w:rsidRDefault="00361A42">
            <w:pPr>
              <w:pStyle w:val="af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854" w:type="pct"/>
          </w:tcPr>
          <w:p w:rsidR="00361A42" w:rsidRPr="00022FC6" w:rsidRDefault="00361A42">
            <w:pPr>
              <w:pStyle w:val="af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6"/>
              </w:rPr>
            </w:pPr>
          </w:p>
        </w:tc>
      </w:tr>
      <w:tr w:rsidR="00361A42" w:rsidRPr="00022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pct"/>
          </w:tcPr>
          <w:p w:rsidR="00361A42" w:rsidRPr="00022FC6" w:rsidRDefault="00361A42">
            <w:pPr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855" w:type="pct"/>
          </w:tcPr>
          <w:p w:rsidR="00361A42" w:rsidRPr="00022FC6" w:rsidRDefault="00361A42">
            <w:pPr>
              <w:pStyle w:val="af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855" w:type="pct"/>
          </w:tcPr>
          <w:p w:rsidR="00361A42" w:rsidRPr="00022FC6" w:rsidRDefault="00361A42">
            <w:pPr>
              <w:pStyle w:val="af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854" w:type="pct"/>
          </w:tcPr>
          <w:p w:rsidR="00361A42" w:rsidRPr="00022FC6" w:rsidRDefault="00361A42">
            <w:pPr>
              <w:pStyle w:val="af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6"/>
              </w:rPr>
            </w:pPr>
          </w:p>
        </w:tc>
      </w:tr>
      <w:tr w:rsidR="00361A42" w:rsidRPr="00022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pct"/>
          </w:tcPr>
          <w:p w:rsidR="00361A42" w:rsidRPr="00022FC6" w:rsidRDefault="00361A42">
            <w:pPr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855" w:type="pct"/>
          </w:tcPr>
          <w:p w:rsidR="00361A42" w:rsidRPr="00022FC6" w:rsidRDefault="00361A42">
            <w:pPr>
              <w:pStyle w:val="af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855" w:type="pct"/>
          </w:tcPr>
          <w:p w:rsidR="00361A42" w:rsidRPr="00022FC6" w:rsidRDefault="00361A42">
            <w:pPr>
              <w:pStyle w:val="af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854" w:type="pct"/>
          </w:tcPr>
          <w:p w:rsidR="00361A42" w:rsidRPr="00022FC6" w:rsidRDefault="00361A42">
            <w:pPr>
              <w:pStyle w:val="af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6"/>
              </w:rPr>
            </w:pPr>
          </w:p>
        </w:tc>
      </w:tr>
      <w:tr w:rsidR="00361A42" w:rsidRPr="00022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pct"/>
          </w:tcPr>
          <w:p w:rsidR="00361A42" w:rsidRPr="00022FC6" w:rsidRDefault="00361A42">
            <w:pPr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855" w:type="pct"/>
          </w:tcPr>
          <w:p w:rsidR="00361A42" w:rsidRPr="00022FC6" w:rsidRDefault="00361A42">
            <w:pPr>
              <w:pStyle w:val="af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855" w:type="pct"/>
          </w:tcPr>
          <w:p w:rsidR="00361A42" w:rsidRPr="00022FC6" w:rsidRDefault="00361A42">
            <w:pPr>
              <w:pStyle w:val="af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854" w:type="pct"/>
          </w:tcPr>
          <w:p w:rsidR="00361A42" w:rsidRPr="00022FC6" w:rsidRDefault="00361A42">
            <w:pPr>
              <w:pStyle w:val="af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6"/>
              </w:rPr>
            </w:pPr>
          </w:p>
        </w:tc>
      </w:tr>
    </w:tbl>
    <w:p w:rsidR="00361A42" w:rsidRPr="00022FC6" w:rsidRDefault="00CE0975">
      <w:pPr>
        <w:pStyle w:val="20"/>
        <w:rPr>
          <w:rFonts w:ascii="맑은 고딕" w:eastAsia="맑은 고딕" w:hAnsi="맑은 고딕"/>
          <w:sz w:val="22"/>
        </w:rPr>
      </w:pPr>
      <w:r w:rsidRPr="00022FC6">
        <w:rPr>
          <w:rFonts w:ascii="맑은 고딕" w:eastAsia="맑은 고딕" w:hAnsi="맑은 고딕"/>
          <w:sz w:val="22"/>
          <w:lang w:val="ko-KR"/>
        </w:rPr>
        <w:t>현금 흐름 현황</w:t>
      </w:r>
    </w:p>
    <w:p w:rsidR="00361A42" w:rsidRPr="00022FC6" w:rsidRDefault="00CE0975">
      <w:pPr>
        <w:pStyle w:val="a"/>
        <w:rPr>
          <w:rFonts w:ascii="맑은 고딕" w:eastAsia="맑은 고딕" w:hAnsi="맑은 고딕"/>
          <w:sz w:val="16"/>
        </w:rPr>
      </w:pPr>
      <w:r w:rsidRPr="00022FC6">
        <w:rPr>
          <w:rFonts w:ascii="맑은 고딕" w:eastAsia="맑은 고딕" w:hAnsi="맑은 고딕"/>
          <w:sz w:val="16"/>
          <w:lang w:val="ko-KR"/>
        </w:rPr>
        <w:t>운영</w:t>
      </w:r>
    </w:p>
    <w:p w:rsidR="00361A42" w:rsidRPr="00022FC6" w:rsidRDefault="00CE0975">
      <w:pPr>
        <w:pStyle w:val="a"/>
        <w:rPr>
          <w:rFonts w:ascii="맑은 고딕" w:eastAsia="맑은 고딕" w:hAnsi="맑은 고딕"/>
          <w:sz w:val="16"/>
        </w:rPr>
      </w:pPr>
      <w:r w:rsidRPr="00022FC6">
        <w:rPr>
          <w:rFonts w:ascii="맑은 고딕" w:eastAsia="맑은 고딕" w:hAnsi="맑은 고딕"/>
          <w:sz w:val="16"/>
          <w:lang w:val="ko-KR"/>
        </w:rPr>
        <w:t>투자</w:t>
      </w:r>
    </w:p>
    <w:p w:rsidR="00361A42" w:rsidRPr="00022FC6" w:rsidRDefault="00CE0975">
      <w:pPr>
        <w:pStyle w:val="a"/>
        <w:rPr>
          <w:rFonts w:ascii="맑은 고딕" w:eastAsia="맑은 고딕" w:hAnsi="맑은 고딕"/>
          <w:sz w:val="16"/>
        </w:rPr>
      </w:pPr>
      <w:r w:rsidRPr="00022FC6">
        <w:rPr>
          <w:rFonts w:ascii="맑은 고딕" w:eastAsia="맑은 고딕" w:hAnsi="맑은 고딕"/>
          <w:sz w:val="16"/>
          <w:lang w:val="ko-KR"/>
        </w:rPr>
        <w:t>자금조달</w:t>
      </w:r>
    </w:p>
    <w:p w:rsidR="00361A42" w:rsidRPr="00022FC6" w:rsidRDefault="00CE0975">
      <w:pPr>
        <w:pStyle w:val="1"/>
        <w:rPr>
          <w:rFonts w:ascii="맑은 고딕" w:eastAsia="맑은 고딕" w:hAnsi="맑은 고딕"/>
          <w:sz w:val="32"/>
        </w:rPr>
      </w:pPr>
      <w:bookmarkStart w:id="4" w:name="_Toc330396901"/>
      <w:r w:rsidRPr="00022FC6">
        <w:rPr>
          <w:rFonts w:ascii="맑은 고딕" w:eastAsia="맑은 고딕" w:hAnsi="맑은 고딕"/>
          <w:noProof/>
          <w:sz w:val="32"/>
        </w:rPr>
        <w:lastRenderedPageBreak/>
        <w:drawing>
          <wp:anchor distT="0" distB="0" distL="182880" distR="182880" simplePos="0" relativeHeight="251672576" behindDoc="0" locked="0" layoutInCell="1" allowOverlap="1" wp14:anchorId="0EEC42CE" wp14:editId="18CB83C6">
            <wp:simplePos x="0" y="0"/>
            <mc:AlternateContent>
              <mc:Choice Requires="wp14">
                <wp:positionH relativeFrom="page">
                  <wp14:pctPosHOffset>6100</wp14:pctPosHOffset>
                </wp:positionH>
              </mc:Choice>
              <mc:Fallback>
                <wp:positionH relativeFrom="page">
                  <wp:posOffset>461010</wp:posOffset>
                </wp:positionH>
              </mc:Fallback>
            </mc:AlternateContent>
            <wp:positionV relativeFrom="margin">
              <wp:align>top</wp:align>
            </wp:positionV>
            <wp:extent cx="1234440" cy="7443216"/>
            <wp:effectExtent l="0" t="0" r="22860" b="5715"/>
            <wp:wrapSquare wrapText="bothSides"/>
            <wp:docPr id="13" name="다이어그램 13" descr="보조 기사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FC6">
        <w:rPr>
          <w:rFonts w:ascii="맑은 고딕" w:eastAsia="맑은 고딕" w:hAnsi="맑은 고딕"/>
          <w:sz w:val="32"/>
          <w:lang w:val="ko-KR"/>
        </w:rPr>
        <w:t>재무제표 참고 사항</w:t>
      </w:r>
      <w:bookmarkEnd w:id="4"/>
    </w:p>
    <w:p w:rsidR="00361A42" w:rsidRPr="00022FC6" w:rsidRDefault="00CE0975">
      <w:pPr>
        <w:pStyle w:val="20"/>
        <w:rPr>
          <w:rFonts w:ascii="맑은 고딕" w:eastAsia="맑은 고딕" w:hAnsi="맑은 고딕"/>
          <w:sz w:val="22"/>
        </w:rPr>
      </w:pPr>
      <w:r w:rsidRPr="00022FC6">
        <w:rPr>
          <w:rFonts w:ascii="맑은 고딕" w:eastAsia="맑은 고딕" w:hAnsi="맑은 고딕"/>
          <w:sz w:val="22"/>
          <w:lang w:val="ko-KR"/>
        </w:rPr>
        <w:t>설명</w:t>
      </w:r>
    </w:p>
    <w:sdt>
      <w:sdtPr>
        <w:rPr>
          <w:rFonts w:ascii="맑은 고딕" w:eastAsia="맑은 고딕" w:hAnsi="맑은 고딕"/>
          <w:sz w:val="16"/>
        </w:rPr>
        <w:id w:val="-1058388881"/>
        <w:placeholder>
          <w:docPart w:val="CE3E047BBB9E46C2A30F3CDCE59365D1"/>
        </w:placeholder>
        <w:temporary/>
        <w:showingPlcHdr/>
        <w15:appearance w15:val="hidden"/>
        <w:text/>
      </w:sdtPr>
      <w:sdtEndPr/>
      <w:sdtContent>
        <w:p w:rsidR="00361A42" w:rsidRPr="00022FC6" w:rsidRDefault="00CE0975">
          <w:pPr>
            <w:rPr>
              <w:rFonts w:ascii="맑은 고딕" w:eastAsia="맑은 고딕" w:hAnsi="맑은 고딕"/>
              <w:sz w:val="16"/>
            </w:rPr>
          </w:pPr>
          <w:r w:rsidRPr="00022FC6">
            <w:rPr>
              <w:rFonts w:ascii="맑은 고딕" w:eastAsia="맑은 고딕" w:hAnsi="맑은 고딕"/>
              <w:lang w:val="ko-KR"/>
            </w:rPr>
            <w:t>수치가 많은 문서에서는 이에 대한 간략한 설명을 추가하는 것이 좋으며, 여기에서 작성할 수 있습니다.</w:t>
          </w:r>
        </w:p>
      </w:sdtContent>
    </w:sdt>
    <w:p w:rsidR="00361A42" w:rsidRPr="00022FC6" w:rsidRDefault="00CE0975">
      <w:pPr>
        <w:pStyle w:val="20"/>
        <w:rPr>
          <w:rFonts w:ascii="맑은 고딕" w:eastAsia="맑은 고딕" w:hAnsi="맑은 고딕"/>
          <w:sz w:val="22"/>
        </w:rPr>
      </w:pPr>
      <w:r w:rsidRPr="00022FC6">
        <w:rPr>
          <w:rFonts w:ascii="맑은 고딕" w:eastAsia="맑은 고딕" w:hAnsi="맑은 고딕"/>
          <w:sz w:val="22"/>
          <w:lang w:val="ko-KR"/>
        </w:rPr>
        <w:t>부채</w:t>
      </w:r>
    </w:p>
    <w:sdt>
      <w:sdtPr>
        <w:rPr>
          <w:rFonts w:ascii="맑은 고딕" w:eastAsia="맑은 고딕" w:hAnsi="맑은 고딕"/>
          <w:sz w:val="16"/>
        </w:rPr>
        <w:id w:val="-991090545"/>
        <w:placeholder>
          <w:docPart w:val="B96624759EA5450BB0564D4F88AC0DA7"/>
        </w:placeholder>
        <w:temporary/>
        <w:showingPlcHdr/>
        <w15:appearance w15:val="hidden"/>
        <w:text/>
      </w:sdtPr>
      <w:sdtEndPr/>
      <w:sdtContent>
        <w:p w:rsidR="00361A42" w:rsidRPr="00022FC6" w:rsidRDefault="00CE0975">
          <w:pPr>
            <w:rPr>
              <w:rFonts w:ascii="맑은 고딕" w:eastAsia="맑은 고딕" w:hAnsi="맑은 고딕"/>
              <w:sz w:val="16"/>
            </w:rPr>
          </w:pPr>
          <w:r w:rsidRPr="00022FC6">
            <w:rPr>
              <w:rFonts w:ascii="맑은 고딕" w:eastAsia="맑은 고딕" w:hAnsi="맑은 고딕"/>
              <w:sz w:val="16"/>
              <w:lang w:val="ko-KR"/>
            </w:rPr>
            <w:t>수익을 내는 게 당연한 일이지만, 부채가 생기는 경우 여기에 작성할 수 있습니다.</w:t>
          </w:r>
        </w:p>
      </w:sdtContent>
    </w:sdt>
    <w:p w:rsidR="00361A42" w:rsidRPr="00022FC6" w:rsidRDefault="00CE0975">
      <w:pPr>
        <w:pStyle w:val="20"/>
        <w:rPr>
          <w:rFonts w:ascii="맑은 고딕" w:eastAsia="맑은 고딕" w:hAnsi="맑은 고딕"/>
          <w:sz w:val="22"/>
        </w:rPr>
      </w:pPr>
      <w:r w:rsidRPr="00022FC6">
        <w:rPr>
          <w:rFonts w:ascii="맑은 고딕" w:eastAsia="맑은 고딕" w:hAnsi="맑은 고딕"/>
          <w:sz w:val="22"/>
          <w:lang w:val="ko-KR"/>
        </w:rPr>
        <w:t>계속 기업</w:t>
      </w:r>
    </w:p>
    <w:sdt>
      <w:sdtPr>
        <w:rPr>
          <w:rFonts w:ascii="맑은 고딕" w:eastAsia="맑은 고딕" w:hAnsi="맑은 고딕"/>
          <w:sz w:val="16"/>
        </w:rPr>
        <w:id w:val="406666089"/>
        <w:placeholder>
          <w:docPart w:val="A3940014A9A04DB3BDCA564773DB16B2"/>
        </w:placeholder>
        <w:temporary/>
        <w:showingPlcHdr/>
        <w15:appearance w15:val="hidden"/>
        <w:text/>
      </w:sdtPr>
      <w:sdtEndPr/>
      <w:sdtContent>
        <w:p w:rsidR="00361A42" w:rsidRPr="00022FC6" w:rsidRDefault="00CE0975">
          <w:pPr>
            <w:rPr>
              <w:rFonts w:ascii="맑은 고딕" w:eastAsia="맑은 고딕" w:hAnsi="맑은 고딕"/>
              <w:sz w:val="16"/>
            </w:rPr>
          </w:pPr>
          <w:r w:rsidRPr="00022FC6">
            <w:rPr>
              <w:rFonts w:ascii="맑은 고딕" w:eastAsia="맑은 고딕" w:hAnsi="맑은 고딕"/>
              <w:sz w:val="16"/>
              <w:lang w:val="ko-KR"/>
            </w:rPr>
            <w:t>재무에 대한 추가 사항을 작성할 수 있습니다.</w:t>
          </w:r>
        </w:p>
      </w:sdtContent>
    </w:sdt>
    <w:p w:rsidR="00361A42" w:rsidRPr="00022FC6" w:rsidRDefault="00CE0975">
      <w:pPr>
        <w:pStyle w:val="20"/>
        <w:rPr>
          <w:rFonts w:ascii="맑은 고딕" w:eastAsia="맑은 고딕" w:hAnsi="맑은 고딕"/>
          <w:sz w:val="22"/>
        </w:rPr>
      </w:pPr>
      <w:r w:rsidRPr="00022FC6">
        <w:rPr>
          <w:rFonts w:ascii="맑은 고딕" w:eastAsia="맑은 고딕" w:hAnsi="맑은 고딕"/>
          <w:sz w:val="22"/>
          <w:lang w:val="ko-KR"/>
        </w:rPr>
        <w:t>우발채무</w:t>
      </w:r>
    </w:p>
    <w:sdt>
      <w:sdtPr>
        <w:rPr>
          <w:rFonts w:ascii="맑은 고딕" w:eastAsia="맑은 고딕" w:hAnsi="맑은 고딕"/>
          <w:sz w:val="16"/>
        </w:rPr>
        <w:id w:val="-377398301"/>
        <w:placeholder>
          <w:docPart w:val="860CAC6BACD94EBE86B9A4D973092C80"/>
        </w:placeholder>
        <w:temporary/>
        <w:showingPlcHdr/>
        <w15:appearance w15:val="hidden"/>
        <w:text/>
      </w:sdtPr>
      <w:sdtEndPr/>
      <w:sdtContent>
        <w:p w:rsidR="00361A42" w:rsidRPr="00022FC6" w:rsidRDefault="00CE0975">
          <w:pPr>
            <w:rPr>
              <w:rFonts w:ascii="맑은 고딕" w:eastAsia="맑은 고딕" w:hAnsi="맑은 고딕"/>
              <w:sz w:val="16"/>
            </w:rPr>
          </w:pPr>
          <w:r w:rsidRPr="00022FC6">
            <w:rPr>
              <w:rFonts w:ascii="맑은 고딕" w:eastAsia="맑은 고딕" w:hAnsi="맑은 고딕"/>
              <w:sz w:val="16"/>
              <w:lang w:val="ko-KR"/>
            </w:rPr>
            <w:t>샘플로 제공되는 제목이 업무와 관련이 적어 다른 제목을 추가해야 하는 경우도 있습니다. 예를 들어 여기에서는 계류 중인 법적 조치 등 향후 발생할 수 있는 채무 가능성에 대해 작성할 수 있습니다.</w:t>
          </w:r>
        </w:p>
      </w:sdtContent>
    </w:sdt>
    <w:p w:rsidR="00361A42" w:rsidRPr="00022FC6" w:rsidRDefault="00CE0975">
      <w:pPr>
        <w:pStyle w:val="20"/>
        <w:rPr>
          <w:rFonts w:ascii="맑은 고딕" w:eastAsia="맑은 고딕" w:hAnsi="맑은 고딕"/>
          <w:sz w:val="22"/>
        </w:rPr>
      </w:pPr>
      <w:r w:rsidRPr="00022FC6">
        <w:rPr>
          <w:rFonts w:ascii="맑은 고딕" w:eastAsia="맑은 고딕" w:hAnsi="맑은 고딕"/>
          <w:sz w:val="22"/>
          <w:lang w:val="ko-KR"/>
        </w:rPr>
        <w:t>추가 사항</w:t>
      </w:r>
    </w:p>
    <w:sdt>
      <w:sdtPr>
        <w:rPr>
          <w:rFonts w:ascii="맑은 고딕" w:eastAsia="맑은 고딕" w:hAnsi="맑은 고딕"/>
          <w:sz w:val="16"/>
        </w:rPr>
        <w:id w:val="-1398818968"/>
        <w:placeholder>
          <w:docPart w:val="882DF656AE7047A2889D8E2C066275E0"/>
        </w:placeholder>
        <w:temporary/>
        <w:showingPlcHdr/>
        <w15:appearance w15:val="hidden"/>
        <w:text/>
      </w:sdtPr>
      <w:sdtEndPr/>
      <w:sdtContent>
        <w:p w:rsidR="00361A42" w:rsidRPr="00022FC6" w:rsidRDefault="00CE0975">
          <w:pPr>
            <w:rPr>
              <w:rFonts w:ascii="맑은 고딕" w:eastAsia="맑은 고딕" w:hAnsi="맑은 고딕"/>
              <w:sz w:val="16"/>
            </w:rPr>
          </w:pPr>
          <w:r w:rsidRPr="00022FC6">
            <w:rPr>
              <w:rFonts w:ascii="맑은 고딕" w:eastAsia="맑은 고딕" w:hAnsi="맑은 고딕"/>
              <w:sz w:val="16"/>
              <w:lang w:val="ko-KR"/>
            </w:rPr>
            <w:t>알릴 내용이 있다면, 여기에서 주요 사항을 추가할 수 있습니다.</w:t>
          </w:r>
        </w:p>
      </w:sdtContent>
    </w:sdt>
    <w:p w:rsidR="00361A42" w:rsidRPr="00022FC6" w:rsidRDefault="00CE0975">
      <w:pPr>
        <w:pStyle w:val="1"/>
        <w:rPr>
          <w:rFonts w:ascii="맑은 고딕" w:eastAsia="맑은 고딕" w:hAnsi="맑은 고딕"/>
          <w:sz w:val="32"/>
        </w:rPr>
      </w:pPr>
      <w:bookmarkStart w:id="5" w:name="_Toc330396902"/>
      <w:r w:rsidRPr="00022FC6">
        <w:rPr>
          <w:rFonts w:ascii="맑은 고딕" w:eastAsia="맑은 고딕" w:hAnsi="맑은 고딕"/>
          <w:sz w:val="32"/>
          <w:lang w:val="ko-KR"/>
        </w:rPr>
        <w:lastRenderedPageBreak/>
        <w:t>외부 감사 보고서</w:t>
      </w:r>
      <w:bookmarkEnd w:id="5"/>
    </w:p>
    <w:p w:rsidR="00361A42" w:rsidRPr="00022FC6" w:rsidRDefault="00CE0975">
      <w:pPr>
        <w:pStyle w:val="2"/>
        <w:rPr>
          <w:rFonts w:ascii="맑은 고딕" w:eastAsia="맑은 고딕" w:hAnsi="맑은 고딕"/>
          <w:sz w:val="16"/>
        </w:rPr>
      </w:pPr>
      <w:r w:rsidRPr="00022FC6">
        <w:rPr>
          <w:rFonts w:ascii="맑은 고딕" w:eastAsia="맑은 고딕" w:hAnsi="맑은 고딕"/>
          <w:sz w:val="16"/>
          <w:lang w:val="ko-KR"/>
        </w:rPr>
        <w:t>적정 의견</w:t>
      </w:r>
    </w:p>
    <w:p w:rsidR="00361A42" w:rsidRPr="00022FC6" w:rsidRDefault="00CE0975">
      <w:pPr>
        <w:pStyle w:val="2"/>
        <w:rPr>
          <w:rFonts w:ascii="맑은 고딕" w:eastAsia="맑은 고딕" w:hAnsi="맑은 고딕"/>
          <w:sz w:val="16"/>
        </w:rPr>
      </w:pPr>
      <w:r w:rsidRPr="00022FC6">
        <w:rPr>
          <w:rFonts w:ascii="맑은 고딕" w:eastAsia="맑은 고딕" w:hAnsi="맑은 고딕"/>
          <w:sz w:val="16"/>
          <w:lang w:val="ko-KR"/>
        </w:rPr>
        <w:t>한정 의견 감사 보고서</w:t>
      </w:r>
    </w:p>
    <w:p w:rsidR="00361A42" w:rsidRPr="00022FC6" w:rsidRDefault="00CE0975">
      <w:pPr>
        <w:pStyle w:val="2"/>
        <w:rPr>
          <w:rFonts w:ascii="맑은 고딕" w:eastAsia="맑은 고딕" w:hAnsi="맑은 고딕"/>
          <w:sz w:val="16"/>
        </w:rPr>
      </w:pPr>
      <w:proofErr w:type="spellStart"/>
      <w:r w:rsidRPr="00022FC6">
        <w:rPr>
          <w:rFonts w:ascii="맑은 고딕" w:eastAsia="맑은 고딕" w:hAnsi="맑은 고딕"/>
          <w:sz w:val="16"/>
          <w:lang w:val="ko-KR"/>
        </w:rPr>
        <w:t>부적정</w:t>
      </w:r>
      <w:proofErr w:type="spellEnd"/>
      <w:r w:rsidRPr="00022FC6">
        <w:rPr>
          <w:rFonts w:ascii="맑은 고딕" w:eastAsia="맑은 고딕" w:hAnsi="맑은 고딕"/>
          <w:sz w:val="16"/>
          <w:lang w:val="ko-KR"/>
        </w:rPr>
        <w:t xml:space="preserve"> 의견 감사 보고서</w:t>
      </w:r>
    </w:p>
    <w:p w:rsidR="00361A42" w:rsidRPr="00022FC6" w:rsidRDefault="00CE0975">
      <w:pPr>
        <w:pStyle w:val="2"/>
        <w:rPr>
          <w:rFonts w:ascii="맑은 고딕" w:eastAsia="맑은 고딕" w:hAnsi="맑은 고딕"/>
          <w:sz w:val="16"/>
        </w:rPr>
      </w:pPr>
      <w:r w:rsidRPr="00022FC6">
        <w:rPr>
          <w:rFonts w:ascii="맑은 고딕" w:eastAsia="맑은 고딕" w:hAnsi="맑은 고딕"/>
          <w:sz w:val="16"/>
          <w:lang w:val="ko-KR"/>
        </w:rPr>
        <w:t>의견 거절 감사 보고서</w:t>
      </w:r>
    </w:p>
    <w:p w:rsidR="00361A42" w:rsidRPr="00022FC6" w:rsidRDefault="00CE0975">
      <w:pPr>
        <w:pStyle w:val="2"/>
        <w:rPr>
          <w:rFonts w:ascii="맑은 고딕" w:eastAsia="맑은 고딕" w:hAnsi="맑은 고딕"/>
          <w:sz w:val="16"/>
        </w:rPr>
      </w:pPr>
      <w:r w:rsidRPr="00022FC6">
        <w:rPr>
          <w:rFonts w:ascii="맑은 고딕" w:eastAsia="맑은 고딕" w:hAnsi="맑은 고딕"/>
          <w:sz w:val="16"/>
          <w:lang w:val="ko-KR"/>
        </w:rPr>
        <w:t>공개 기업의 내부 통제에 대한 감사 보고서</w:t>
      </w:r>
    </w:p>
    <w:p w:rsidR="00361A42" w:rsidRPr="00022FC6" w:rsidRDefault="00CE0975">
      <w:pPr>
        <w:pStyle w:val="2"/>
        <w:rPr>
          <w:rFonts w:ascii="맑은 고딕" w:eastAsia="맑은 고딕" w:hAnsi="맑은 고딕"/>
          <w:sz w:val="16"/>
        </w:rPr>
      </w:pPr>
      <w:r w:rsidRPr="00022FC6">
        <w:rPr>
          <w:rFonts w:ascii="맑은 고딕" w:eastAsia="맑은 고딕" w:hAnsi="맑은 고딕"/>
          <w:sz w:val="16"/>
          <w:lang w:val="ko-KR"/>
        </w:rPr>
        <w:t>계속 기업</w:t>
      </w:r>
    </w:p>
    <w:p w:rsidR="00361A42" w:rsidRPr="00022FC6" w:rsidRDefault="00CE0975">
      <w:pPr>
        <w:pStyle w:val="1"/>
        <w:rPr>
          <w:rFonts w:ascii="맑은 고딕" w:eastAsia="맑은 고딕" w:hAnsi="맑은 고딕"/>
          <w:sz w:val="32"/>
        </w:rPr>
      </w:pPr>
      <w:bookmarkStart w:id="6" w:name="_Toc330396903"/>
      <w:r w:rsidRPr="00022FC6">
        <w:rPr>
          <w:rFonts w:ascii="맑은 고딕" w:eastAsia="맑은 고딕" w:hAnsi="맑은 고딕"/>
          <w:sz w:val="32"/>
          <w:lang w:val="ko-KR"/>
        </w:rPr>
        <w:lastRenderedPageBreak/>
        <w:t>연락처 정보</w:t>
      </w:r>
      <w:bookmarkEnd w:id="6"/>
    </w:p>
    <w:sdt>
      <w:sdtPr>
        <w:rPr>
          <w:rFonts w:ascii="맑은 고딕" w:eastAsia="맑은 고딕" w:hAnsi="맑은 고딕"/>
          <w:sz w:val="16"/>
        </w:rPr>
        <w:id w:val="-854266453"/>
        <w:placeholder>
          <w:docPart w:val="A514A13383AF4D50871368A69A1260E7"/>
        </w:placeholder>
        <w:temporary/>
        <w:showingPlcHdr/>
        <w15:appearance w15:val="hidden"/>
        <w:text/>
      </w:sdtPr>
      <w:sdtEndPr/>
      <w:sdtContent>
        <w:p w:rsidR="00361A42" w:rsidRPr="00022FC6" w:rsidRDefault="00CE0975">
          <w:pPr>
            <w:rPr>
              <w:rFonts w:ascii="맑은 고딕" w:eastAsia="맑은 고딕" w:hAnsi="맑은 고딕"/>
              <w:sz w:val="16"/>
            </w:rPr>
          </w:pPr>
          <w:r w:rsidRPr="00022FC6">
            <w:rPr>
              <w:rFonts w:ascii="맑은 고딕" w:eastAsia="맑은 고딕" w:hAnsi="맑은 고딕"/>
              <w:sz w:val="16"/>
              <w:lang w:val="ko-KR"/>
            </w:rPr>
            <w:t>사진을 변경하려면 사진을 마우스 오른쪽 단추로 클릭하고 [그림 바꾸기]를 선택합니다.</w:t>
          </w:r>
        </w:p>
      </w:sdtContent>
    </w:sdt>
    <w:tbl>
      <w:tblPr>
        <w:tblW w:w="4975" w:type="pct"/>
        <w:tblLook w:val="04A0" w:firstRow="1" w:lastRow="0" w:firstColumn="1" w:lastColumn="0" w:noHBand="0" w:noVBand="1"/>
        <w:tblDescription w:val="연락처 정보 표"/>
      </w:tblPr>
      <w:tblGrid>
        <w:gridCol w:w="1446"/>
        <w:gridCol w:w="2631"/>
        <w:gridCol w:w="1446"/>
        <w:gridCol w:w="2632"/>
      </w:tblGrid>
      <w:tr w:rsidR="00361A42" w:rsidRPr="00022FC6">
        <w:tc>
          <w:tcPr>
            <w:tcW w:w="750" w:type="pct"/>
          </w:tcPr>
          <w:p w:rsidR="00361A42" w:rsidRPr="00022FC6" w:rsidRDefault="00CE0975">
            <w:pPr>
              <w:rPr>
                <w:rFonts w:ascii="맑은 고딕" w:eastAsia="맑은 고딕" w:hAnsi="맑은 고딕"/>
                <w:sz w:val="16"/>
              </w:rPr>
            </w:pPr>
            <w:r w:rsidRPr="00022FC6">
              <w:rPr>
                <w:rFonts w:ascii="맑은 고딕" w:eastAsia="맑은 고딕" w:hAnsi="맑은 고딕"/>
                <w:noProof/>
                <w:sz w:val="16"/>
              </w:rPr>
              <w:drawing>
                <wp:inline distT="0" distB="0" distL="0" distR="0" wp14:anchorId="528AF97A" wp14:editId="3891A027">
                  <wp:extent cx="704088" cy="918376"/>
                  <wp:effectExtent l="38100" t="38100" r="39370" b="34290"/>
                  <wp:docPr id="9" name="그림 9" descr="예제 인물 이미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FAFA7.jpg"/>
                          <pic:cNvPicPr preferRelativeResize="0"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93" t="7302" r="48320" b="27963"/>
                          <a:stretch/>
                        </pic:blipFill>
                        <pic:spPr bwMode="auto">
                          <a:xfrm>
                            <a:off x="0" y="0"/>
                            <a:ext cx="704088" cy="918376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round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</w:tcPr>
          <w:p w:rsidR="00361A42" w:rsidRPr="00022FC6" w:rsidRDefault="00F6410C">
            <w:pPr>
              <w:pStyle w:val="afe"/>
              <w:rPr>
                <w:rStyle w:val="af"/>
                <w:rFonts w:ascii="맑은 고딕" w:eastAsia="맑은 고딕" w:hAnsi="맑은 고딕"/>
                <w:sz w:val="16"/>
              </w:rPr>
            </w:pPr>
            <w:sdt>
              <w:sdtPr>
                <w:rPr>
                  <w:rStyle w:val="af"/>
                  <w:rFonts w:ascii="맑은 고딕" w:eastAsia="맑은 고딕" w:hAnsi="맑은 고딕"/>
                  <w:sz w:val="16"/>
                </w:rPr>
                <w:alias w:val="이름"/>
                <w:tag w:val="이름"/>
                <w:id w:val="183095679"/>
                <w:placeholder>
                  <w:docPart w:val="FD72C85D761941DF809FF4987C44F54E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f"/>
                </w:rPr>
              </w:sdtEndPr>
              <w:sdtContent>
                <w:r w:rsidR="00CE0975" w:rsidRPr="00022FC6">
                  <w:rPr>
                    <w:rStyle w:val="af"/>
                    <w:rFonts w:ascii="맑은 고딕" w:eastAsia="맑은 고딕" w:hAnsi="맑은 고딕"/>
                    <w:sz w:val="16"/>
                    <w:lang w:val="ko-KR"/>
                  </w:rPr>
                  <w:t>이름</w:t>
                </w:r>
              </w:sdtContent>
            </w:sdt>
          </w:p>
          <w:p w:rsidR="00361A42" w:rsidRPr="00022FC6" w:rsidRDefault="00F6410C">
            <w:pPr>
              <w:pStyle w:val="afe"/>
              <w:rPr>
                <w:rFonts w:ascii="맑은 고딕" w:eastAsia="맑은 고딕" w:hAnsi="맑은 고딕"/>
                <w:sz w:val="16"/>
              </w:rPr>
            </w:pPr>
            <w:sdt>
              <w:sdtPr>
                <w:rPr>
                  <w:rFonts w:ascii="맑은 고딕" w:eastAsia="맑은 고딕" w:hAnsi="맑은 고딕"/>
                  <w:sz w:val="16"/>
                </w:rPr>
                <w:alias w:val="제목"/>
                <w:tag w:val="제목"/>
                <w:id w:val="-1082054397"/>
                <w:placeholder>
                  <w:docPart w:val="1870B0CA66EE4689AD191D9C405669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E0975" w:rsidRPr="00022FC6">
                  <w:rPr>
                    <w:rFonts w:ascii="맑은 고딕" w:eastAsia="맑은 고딕" w:hAnsi="맑은 고딕"/>
                    <w:sz w:val="16"/>
                    <w:lang w:val="ko-KR"/>
                  </w:rPr>
                  <w:t>제목</w:t>
                </w:r>
              </w:sdtContent>
            </w:sdt>
          </w:p>
          <w:p w:rsidR="00361A42" w:rsidRPr="00022FC6" w:rsidRDefault="00CE0975">
            <w:pPr>
              <w:pStyle w:val="afe"/>
              <w:rPr>
                <w:rFonts w:ascii="맑은 고딕" w:eastAsia="맑은 고딕" w:hAnsi="맑은 고딕"/>
                <w:sz w:val="16"/>
              </w:rPr>
            </w:pPr>
            <w:r w:rsidRPr="00022FC6">
              <w:rPr>
                <w:rStyle w:val="af"/>
                <w:rFonts w:ascii="맑은 고딕" w:eastAsia="맑은 고딕" w:hAnsi="맑은 고딕"/>
                <w:sz w:val="16"/>
                <w:lang w:val="ko-KR"/>
              </w:rPr>
              <w:t>전화 번호</w:t>
            </w:r>
            <w:r w:rsidRPr="00022FC6">
              <w:rPr>
                <w:rFonts w:ascii="맑은 고딕" w:eastAsia="맑은 고딕" w:hAnsi="맑은 고딕"/>
                <w:sz w:val="16"/>
                <w:lang w:val="ko-KR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sz w:val="16"/>
                </w:rPr>
                <w:alias w:val="전화 번호"/>
                <w:tag w:val="전화 번호"/>
                <w:id w:val="-615826258"/>
                <w:placeholder>
                  <w:docPart w:val="BBED891BB28E446F83831CE1F0CF8C4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022FC6">
                  <w:rPr>
                    <w:rFonts w:ascii="맑은 고딕" w:eastAsia="맑은 고딕" w:hAnsi="맑은 고딕"/>
                    <w:sz w:val="16"/>
                    <w:lang w:val="ko-KR"/>
                  </w:rPr>
                  <w:t>[전화 번호]</w:t>
                </w:r>
              </w:sdtContent>
            </w:sdt>
          </w:p>
          <w:p w:rsidR="00361A42" w:rsidRPr="00022FC6" w:rsidRDefault="00CE0975">
            <w:pPr>
              <w:pStyle w:val="afe"/>
              <w:rPr>
                <w:rFonts w:ascii="맑은 고딕" w:eastAsia="맑은 고딕" w:hAnsi="맑은 고딕"/>
                <w:sz w:val="16"/>
              </w:rPr>
            </w:pPr>
            <w:r w:rsidRPr="00022FC6">
              <w:rPr>
                <w:rStyle w:val="af"/>
                <w:rFonts w:ascii="맑은 고딕" w:eastAsia="맑은 고딕" w:hAnsi="맑은 고딕"/>
                <w:sz w:val="16"/>
                <w:lang w:val="ko-KR"/>
              </w:rPr>
              <w:t>팩스</w:t>
            </w:r>
            <w:r w:rsidRPr="00022FC6">
              <w:rPr>
                <w:rFonts w:ascii="맑은 고딕" w:eastAsia="맑은 고딕" w:hAnsi="맑은 고딕"/>
                <w:sz w:val="16"/>
                <w:lang w:val="ko-KR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sz w:val="16"/>
                </w:rPr>
                <w:alias w:val="팩스"/>
                <w:tag w:val="팩스"/>
                <w:id w:val="905102191"/>
                <w:placeholder>
                  <w:docPart w:val="FEB5B01030E040F1AA38BC133B0E317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022FC6">
                  <w:rPr>
                    <w:rFonts w:ascii="맑은 고딕" w:eastAsia="맑은 고딕" w:hAnsi="맑은 고딕"/>
                    <w:sz w:val="16"/>
                    <w:lang w:val="ko-KR"/>
                  </w:rPr>
                  <w:t>[팩스]</w:t>
                </w:r>
              </w:sdtContent>
            </w:sdt>
          </w:p>
          <w:p w:rsidR="00361A42" w:rsidRPr="00022FC6" w:rsidRDefault="00F6410C">
            <w:pPr>
              <w:pStyle w:val="afe"/>
              <w:rPr>
                <w:rFonts w:ascii="맑은 고딕" w:eastAsia="맑은 고딕" w:hAnsi="맑은 고딕"/>
                <w:sz w:val="16"/>
              </w:rPr>
            </w:pPr>
            <w:sdt>
              <w:sdtPr>
                <w:rPr>
                  <w:rFonts w:ascii="맑은 고딕" w:eastAsia="맑은 고딕" w:hAnsi="맑은 고딕"/>
                  <w:sz w:val="16"/>
                </w:rPr>
                <w:alias w:val="전자 메일"/>
                <w:tag w:val="전자 메일"/>
                <w:id w:val="1897403004"/>
                <w:placeholder>
                  <w:docPart w:val="4AE6291F469446EA86A6C0CD0A8F097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E0975" w:rsidRPr="00022FC6">
                  <w:rPr>
                    <w:rFonts w:ascii="맑은 고딕" w:eastAsia="맑은 고딕" w:hAnsi="맑은 고딕"/>
                    <w:sz w:val="16"/>
                    <w:lang w:val="ko-KR"/>
                  </w:rPr>
                  <w:t>[전자 메일 주소]</w:t>
                </w:r>
              </w:sdtContent>
            </w:sdt>
          </w:p>
        </w:tc>
        <w:tc>
          <w:tcPr>
            <w:tcW w:w="750" w:type="pct"/>
          </w:tcPr>
          <w:p w:rsidR="00361A42" w:rsidRPr="00022FC6" w:rsidRDefault="00CE0975">
            <w:pPr>
              <w:rPr>
                <w:rFonts w:ascii="맑은 고딕" w:eastAsia="맑은 고딕" w:hAnsi="맑은 고딕"/>
                <w:sz w:val="16"/>
              </w:rPr>
            </w:pPr>
            <w:r w:rsidRPr="00022FC6">
              <w:rPr>
                <w:rFonts w:ascii="맑은 고딕" w:eastAsia="맑은 고딕" w:hAnsi="맑은 고딕"/>
                <w:noProof/>
                <w:sz w:val="16"/>
              </w:rPr>
              <w:drawing>
                <wp:inline distT="0" distB="0" distL="0" distR="0" wp14:anchorId="45B9C20C" wp14:editId="025623F3">
                  <wp:extent cx="704088" cy="911991"/>
                  <wp:effectExtent l="38100" t="38100" r="39370" b="40640"/>
                  <wp:docPr id="8" name="그림 8" descr="예제 인물 이미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FAFA5.jpg"/>
                          <pic:cNvPicPr preferRelativeResize="0"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06" t="6676" r="24518" b="1575"/>
                          <a:stretch/>
                        </pic:blipFill>
                        <pic:spPr bwMode="auto">
                          <a:xfrm>
                            <a:off x="0" y="0"/>
                            <a:ext cx="704088" cy="911991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round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</w:tcPr>
          <w:p w:rsidR="007A55E4" w:rsidRPr="00022FC6" w:rsidRDefault="00F6410C" w:rsidP="007A55E4">
            <w:pPr>
              <w:pStyle w:val="afe"/>
              <w:rPr>
                <w:rStyle w:val="af"/>
                <w:rFonts w:ascii="맑은 고딕" w:eastAsia="맑은 고딕" w:hAnsi="맑은 고딕"/>
                <w:sz w:val="16"/>
              </w:rPr>
            </w:pPr>
            <w:sdt>
              <w:sdtPr>
                <w:rPr>
                  <w:rStyle w:val="af"/>
                  <w:rFonts w:ascii="맑은 고딕" w:eastAsia="맑은 고딕" w:hAnsi="맑은 고딕"/>
                  <w:sz w:val="16"/>
                </w:rPr>
                <w:alias w:val="이름"/>
                <w:tag w:val="이름"/>
                <w:id w:val="997302642"/>
                <w:placeholder>
                  <w:docPart w:val="E402CDBD88EC4BB69A93B59EFF6B47FD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f"/>
                </w:rPr>
              </w:sdtEndPr>
              <w:sdtContent>
                <w:r w:rsidR="007A55E4" w:rsidRPr="00022FC6">
                  <w:rPr>
                    <w:rStyle w:val="af"/>
                    <w:rFonts w:ascii="맑은 고딕" w:eastAsia="맑은 고딕" w:hAnsi="맑은 고딕"/>
                    <w:sz w:val="16"/>
                    <w:lang w:val="ko-KR"/>
                  </w:rPr>
                  <w:t>이름</w:t>
                </w:r>
              </w:sdtContent>
            </w:sdt>
          </w:p>
          <w:p w:rsidR="007A55E4" w:rsidRPr="00022FC6" w:rsidRDefault="00F6410C" w:rsidP="007A55E4">
            <w:pPr>
              <w:pStyle w:val="afe"/>
              <w:rPr>
                <w:rFonts w:ascii="맑은 고딕" w:eastAsia="맑은 고딕" w:hAnsi="맑은 고딕"/>
                <w:sz w:val="16"/>
              </w:rPr>
            </w:pPr>
            <w:sdt>
              <w:sdtPr>
                <w:rPr>
                  <w:rFonts w:ascii="맑은 고딕" w:eastAsia="맑은 고딕" w:hAnsi="맑은 고딕"/>
                  <w:sz w:val="16"/>
                </w:rPr>
                <w:alias w:val="제목"/>
                <w:tag w:val="제목"/>
                <w:id w:val="-107661547"/>
                <w:placeholder>
                  <w:docPart w:val="EAAFC7527F134376B8C49898B4B3D32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A55E4" w:rsidRPr="00022FC6">
                  <w:rPr>
                    <w:rFonts w:ascii="맑은 고딕" w:eastAsia="맑은 고딕" w:hAnsi="맑은 고딕"/>
                    <w:sz w:val="16"/>
                    <w:lang w:val="ko-KR"/>
                  </w:rPr>
                  <w:t>제목</w:t>
                </w:r>
              </w:sdtContent>
            </w:sdt>
          </w:p>
          <w:p w:rsidR="007A55E4" w:rsidRPr="00022FC6" w:rsidRDefault="007A55E4" w:rsidP="007A55E4">
            <w:pPr>
              <w:pStyle w:val="afe"/>
              <w:rPr>
                <w:rFonts w:ascii="맑은 고딕" w:eastAsia="맑은 고딕" w:hAnsi="맑은 고딕"/>
                <w:sz w:val="16"/>
              </w:rPr>
            </w:pPr>
            <w:r w:rsidRPr="00022FC6">
              <w:rPr>
                <w:rStyle w:val="af"/>
                <w:rFonts w:ascii="맑은 고딕" w:eastAsia="맑은 고딕" w:hAnsi="맑은 고딕"/>
                <w:sz w:val="16"/>
                <w:lang w:val="ko-KR"/>
              </w:rPr>
              <w:t>전화 번호</w:t>
            </w:r>
            <w:r w:rsidRPr="00022FC6">
              <w:rPr>
                <w:rFonts w:ascii="맑은 고딕" w:eastAsia="맑은 고딕" w:hAnsi="맑은 고딕"/>
                <w:sz w:val="16"/>
                <w:lang w:val="ko-KR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sz w:val="16"/>
                </w:rPr>
                <w:alias w:val="전화 번호"/>
                <w:tag w:val="전화 번호"/>
                <w:id w:val="1928542073"/>
                <w:placeholder>
                  <w:docPart w:val="07AD8C6903954856AB5F872706C849B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022FC6">
                  <w:rPr>
                    <w:rFonts w:ascii="맑은 고딕" w:eastAsia="맑은 고딕" w:hAnsi="맑은 고딕"/>
                    <w:sz w:val="16"/>
                    <w:lang w:val="ko-KR"/>
                  </w:rPr>
                  <w:t>[전화 번호]</w:t>
                </w:r>
              </w:sdtContent>
            </w:sdt>
          </w:p>
          <w:p w:rsidR="007A55E4" w:rsidRPr="00022FC6" w:rsidRDefault="007A55E4" w:rsidP="007A55E4">
            <w:pPr>
              <w:pStyle w:val="afe"/>
              <w:rPr>
                <w:rFonts w:ascii="맑은 고딕" w:eastAsia="맑은 고딕" w:hAnsi="맑은 고딕"/>
                <w:sz w:val="16"/>
              </w:rPr>
            </w:pPr>
            <w:r w:rsidRPr="00022FC6">
              <w:rPr>
                <w:rStyle w:val="af"/>
                <w:rFonts w:ascii="맑은 고딕" w:eastAsia="맑은 고딕" w:hAnsi="맑은 고딕"/>
                <w:sz w:val="16"/>
                <w:lang w:val="ko-KR"/>
              </w:rPr>
              <w:t>팩스</w:t>
            </w:r>
            <w:r w:rsidRPr="00022FC6">
              <w:rPr>
                <w:rFonts w:ascii="맑은 고딕" w:eastAsia="맑은 고딕" w:hAnsi="맑은 고딕"/>
                <w:sz w:val="16"/>
                <w:lang w:val="ko-KR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sz w:val="16"/>
                </w:rPr>
                <w:alias w:val="팩스"/>
                <w:tag w:val="팩스"/>
                <w:id w:val="2105689967"/>
                <w:placeholder>
                  <w:docPart w:val="4C682267B538444D8BB23A37B74A4C8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022FC6">
                  <w:rPr>
                    <w:rFonts w:ascii="맑은 고딕" w:eastAsia="맑은 고딕" w:hAnsi="맑은 고딕"/>
                    <w:sz w:val="16"/>
                    <w:lang w:val="ko-KR"/>
                  </w:rPr>
                  <w:t>[팩스]</w:t>
                </w:r>
              </w:sdtContent>
            </w:sdt>
          </w:p>
          <w:p w:rsidR="00361A42" w:rsidRPr="00022FC6" w:rsidRDefault="00F6410C" w:rsidP="007A55E4">
            <w:pPr>
              <w:pStyle w:val="afe"/>
              <w:rPr>
                <w:rFonts w:ascii="맑은 고딕" w:eastAsia="맑은 고딕" w:hAnsi="맑은 고딕"/>
                <w:sz w:val="16"/>
              </w:rPr>
            </w:pPr>
            <w:sdt>
              <w:sdtPr>
                <w:rPr>
                  <w:rFonts w:ascii="맑은 고딕" w:eastAsia="맑은 고딕" w:hAnsi="맑은 고딕"/>
                  <w:sz w:val="16"/>
                </w:rPr>
                <w:alias w:val="전자 메일"/>
                <w:tag w:val="전자 메일"/>
                <w:id w:val="-1034890185"/>
                <w:placeholder>
                  <w:docPart w:val="71B376E68E834B3B90D6F41AAA3BA18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A55E4" w:rsidRPr="00022FC6">
                  <w:rPr>
                    <w:rFonts w:ascii="맑은 고딕" w:eastAsia="맑은 고딕" w:hAnsi="맑은 고딕"/>
                    <w:sz w:val="16"/>
                    <w:lang w:val="ko-KR"/>
                  </w:rPr>
                  <w:t>[전자 메일 주소]</w:t>
                </w:r>
              </w:sdtContent>
            </w:sdt>
          </w:p>
        </w:tc>
      </w:tr>
      <w:tr w:rsidR="00361A42" w:rsidRPr="00022FC6">
        <w:tc>
          <w:tcPr>
            <w:tcW w:w="750" w:type="pct"/>
          </w:tcPr>
          <w:p w:rsidR="00361A42" w:rsidRPr="00022FC6" w:rsidRDefault="00361A42">
            <w:pPr>
              <w:pStyle w:val="af1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750" w:type="pct"/>
          </w:tcPr>
          <w:p w:rsidR="00361A42" w:rsidRPr="00022FC6" w:rsidRDefault="00361A42">
            <w:pPr>
              <w:pStyle w:val="afe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750" w:type="pct"/>
          </w:tcPr>
          <w:p w:rsidR="00361A42" w:rsidRPr="00022FC6" w:rsidRDefault="00361A42">
            <w:pPr>
              <w:pStyle w:val="af1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750" w:type="pct"/>
          </w:tcPr>
          <w:p w:rsidR="00361A42" w:rsidRPr="00022FC6" w:rsidRDefault="00361A42">
            <w:pPr>
              <w:pStyle w:val="afe"/>
              <w:rPr>
                <w:rFonts w:ascii="맑은 고딕" w:eastAsia="맑은 고딕" w:hAnsi="맑은 고딕"/>
                <w:sz w:val="16"/>
              </w:rPr>
            </w:pPr>
          </w:p>
        </w:tc>
      </w:tr>
      <w:tr w:rsidR="00361A42" w:rsidRPr="00022FC6">
        <w:tc>
          <w:tcPr>
            <w:tcW w:w="750" w:type="pct"/>
          </w:tcPr>
          <w:p w:rsidR="00361A42" w:rsidRPr="00022FC6" w:rsidRDefault="00CE0975">
            <w:pPr>
              <w:rPr>
                <w:rFonts w:ascii="맑은 고딕" w:eastAsia="맑은 고딕" w:hAnsi="맑은 고딕"/>
                <w:sz w:val="16"/>
              </w:rPr>
            </w:pPr>
            <w:r w:rsidRPr="00022FC6">
              <w:rPr>
                <w:rFonts w:ascii="맑은 고딕" w:eastAsia="맑은 고딕" w:hAnsi="맑은 고딕"/>
                <w:noProof/>
                <w:sz w:val="16"/>
              </w:rPr>
              <w:drawing>
                <wp:inline distT="0" distB="0" distL="0" distR="0" wp14:anchorId="54BEE593" wp14:editId="3A7A2C8B">
                  <wp:extent cx="704088" cy="923544"/>
                  <wp:effectExtent l="38100" t="38100" r="39370" b="29210"/>
                  <wp:docPr id="7" name="그림 7" descr="예제 인물 이미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FABF3.jpg"/>
                          <pic:cNvPicPr preferRelativeResize="0"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11" t="25942" r="21836" b="55737"/>
                          <a:stretch/>
                        </pic:blipFill>
                        <pic:spPr bwMode="auto">
                          <a:xfrm>
                            <a:off x="0" y="0"/>
                            <a:ext cx="704088" cy="923544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round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</w:tcPr>
          <w:p w:rsidR="007A55E4" w:rsidRPr="00022FC6" w:rsidRDefault="00F6410C" w:rsidP="007A55E4">
            <w:pPr>
              <w:pStyle w:val="afe"/>
              <w:rPr>
                <w:rStyle w:val="af"/>
                <w:rFonts w:ascii="맑은 고딕" w:eastAsia="맑은 고딕" w:hAnsi="맑은 고딕"/>
                <w:sz w:val="16"/>
              </w:rPr>
            </w:pPr>
            <w:sdt>
              <w:sdtPr>
                <w:rPr>
                  <w:rStyle w:val="af"/>
                  <w:rFonts w:ascii="맑은 고딕" w:eastAsia="맑은 고딕" w:hAnsi="맑은 고딕"/>
                  <w:sz w:val="16"/>
                </w:rPr>
                <w:alias w:val="이름"/>
                <w:tag w:val="이름"/>
                <w:id w:val="232507183"/>
                <w:placeholder>
                  <w:docPart w:val="6B6BB43EE1A04CD7BB278565C63E07B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f"/>
                </w:rPr>
              </w:sdtEndPr>
              <w:sdtContent>
                <w:r w:rsidR="007A55E4" w:rsidRPr="00022FC6">
                  <w:rPr>
                    <w:rStyle w:val="af"/>
                    <w:rFonts w:ascii="맑은 고딕" w:eastAsia="맑은 고딕" w:hAnsi="맑은 고딕"/>
                    <w:sz w:val="16"/>
                    <w:lang w:val="ko-KR"/>
                  </w:rPr>
                  <w:t>이름</w:t>
                </w:r>
              </w:sdtContent>
            </w:sdt>
          </w:p>
          <w:p w:rsidR="007A55E4" w:rsidRPr="00022FC6" w:rsidRDefault="00F6410C" w:rsidP="007A55E4">
            <w:pPr>
              <w:pStyle w:val="afe"/>
              <w:rPr>
                <w:rFonts w:ascii="맑은 고딕" w:eastAsia="맑은 고딕" w:hAnsi="맑은 고딕"/>
                <w:sz w:val="16"/>
              </w:rPr>
            </w:pPr>
            <w:sdt>
              <w:sdtPr>
                <w:rPr>
                  <w:rFonts w:ascii="맑은 고딕" w:eastAsia="맑은 고딕" w:hAnsi="맑은 고딕"/>
                  <w:sz w:val="16"/>
                </w:rPr>
                <w:alias w:val="제목"/>
                <w:tag w:val="제목"/>
                <w:id w:val="-957489491"/>
                <w:placeholder>
                  <w:docPart w:val="2A6D80C31BC940F09DB426714ADC6A2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A55E4" w:rsidRPr="00022FC6">
                  <w:rPr>
                    <w:rFonts w:ascii="맑은 고딕" w:eastAsia="맑은 고딕" w:hAnsi="맑은 고딕"/>
                    <w:sz w:val="16"/>
                    <w:lang w:val="ko-KR"/>
                  </w:rPr>
                  <w:t>제목</w:t>
                </w:r>
              </w:sdtContent>
            </w:sdt>
          </w:p>
          <w:p w:rsidR="007A55E4" w:rsidRPr="00022FC6" w:rsidRDefault="007A55E4" w:rsidP="007A55E4">
            <w:pPr>
              <w:pStyle w:val="afe"/>
              <w:rPr>
                <w:rFonts w:ascii="맑은 고딕" w:eastAsia="맑은 고딕" w:hAnsi="맑은 고딕"/>
                <w:sz w:val="16"/>
              </w:rPr>
            </w:pPr>
            <w:r w:rsidRPr="00022FC6">
              <w:rPr>
                <w:rStyle w:val="af"/>
                <w:rFonts w:ascii="맑은 고딕" w:eastAsia="맑은 고딕" w:hAnsi="맑은 고딕"/>
                <w:sz w:val="16"/>
                <w:lang w:val="ko-KR"/>
              </w:rPr>
              <w:t>전화 번호</w:t>
            </w:r>
            <w:r w:rsidRPr="00022FC6">
              <w:rPr>
                <w:rFonts w:ascii="맑은 고딕" w:eastAsia="맑은 고딕" w:hAnsi="맑은 고딕"/>
                <w:sz w:val="16"/>
                <w:lang w:val="ko-KR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sz w:val="16"/>
                </w:rPr>
                <w:alias w:val="전화 번호"/>
                <w:tag w:val="전화 번호"/>
                <w:id w:val="-83624380"/>
                <w:placeholder>
                  <w:docPart w:val="02196CB023004569B9D70088142AFD1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022FC6">
                  <w:rPr>
                    <w:rFonts w:ascii="맑은 고딕" w:eastAsia="맑은 고딕" w:hAnsi="맑은 고딕"/>
                    <w:sz w:val="16"/>
                    <w:lang w:val="ko-KR"/>
                  </w:rPr>
                  <w:t>[전화 번호]</w:t>
                </w:r>
              </w:sdtContent>
            </w:sdt>
          </w:p>
          <w:p w:rsidR="007A55E4" w:rsidRPr="00022FC6" w:rsidRDefault="007A55E4" w:rsidP="007A55E4">
            <w:pPr>
              <w:pStyle w:val="afe"/>
              <w:rPr>
                <w:rFonts w:ascii="맑은 고딕" w:eastAsia="맑은 고딕" w:hAnsi="맑은 고딕"/>
                <w:sz w:val="16"/>
              </w:rPr>
            </w:pPr>
            <w:r w:rsidRPr="00022FC6">
              <w:rPr>
                <w:rStyle w:val="af"/>
                <w:rFonts w:ascii="맑은 고딕" w:eastAsia="맑은 고딕" w:hAnsi="맑은 고딕"/>
                <w:sz w:val="16"/>
                <w:lang w:val="ko-KR"/>
              </w:rPr>
              <w:t>팩스</w:t>
            </w:r>
            <w:r w:rsidRPr="00022FC6">
              <w:rPr>
                <w:rFonts w:ascii="맑은 고딕" w:eastAsia="맑은 고딕" w:hAnsi="맑은 고딕"/>
                <w:sz w:val="16"/>
                <w:lang w:val="ko-KR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sz w:val="16"/>
                </w:rPr>
                <w:alias w:val="팩스"/>
                <w:tag w:val="팩스"/>
                <w:id w:val="-650990129"/>
                <w:placeholder>
                  <w:docPart w:val="3B4754B3F6424BB09EC70CEA86D5CAD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022FC6">
                  <w:rPr>
                    <w:rFonts w:ascii="맑은 고딕" w:eastAsia="맑은 고딕" w:hAnsi="맑은 고딕"/>
                    <w:sz w:val="16"/>
                    <w:lang w:val="ko-KR"/>
                  </w:rPr>
                  <w:t>[팩스]</w:t>
                </w:r>
              </w:sdtContent>
            </w:sdt>
          </w:p>
          <w:p w:rsidR="00361A42" w:rsidRPr="00022FC6" w:rsidRDefault="00F6410C" w:rsidP="007A55E4">
            <w:pPr>
              <w:pStyle w:val="afe"/>
              <w:rPr>
                <w:rFonts w:ascii="맑은 고딕" w:eastAsia="맑은 고딕" w:hAnsi="맑은 고딕"/>
                <w:sz w:val="16"/>
              </w:rPr>
            </w:pPr>
            <w:sdt>
              <w:sdtPr>
                <w:rPr>
                  <w:rFonts w:ascii="맑은 고딕" w:eastAsia="맑은 고딕" w:hAnsi="맑은 고딕"/>
                  <w:sz w:val="16"/>
                </w:rPr>
                <w:alias w:val="전자 메일"/>
                <w:tag w:val="전자 메일"/>
                <w:id w:val="1223108872"/>
                <w:placeholder>
                  <w:docPart w:val="463DF010F0C94F1D9E81E8996E2F70C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A55E4" w:rsidRPr="00022FC6">
                  <w:rPr>
                    <w:rFonts w:ascii="맑은 고딕" w:eastAsia="맑은 고딕" w:hAnsi="맑은 고딕"/>
                    <w:sz w:val="16"/>
                    <w:lang w:val="ko-KR"/>
                  </w:rPr>
                  <w:t>[전자 메일 주소]</w:t>
                </w:r>
              </w:sdtContent>
            </w:sdt>
          </w:p>
        </w:tc>
        <w:tc>
          <w:tcPr>
            <w:tcW w:w="750" w:type="pct"/>
          </w:tcPr>
          <w:p w:rsidR="00361A42" w:rsidRPr="00022FC6" w:rsidRDefault="00361A42">
            <w:pPr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750" w:type="pct"/>
          </w:tcPr>
          <w:p w:rsidR="00361A42" w:rsidRPr="00022FC6" w:rsidRDefault="00361A42">
            <w:pPr>
              <w:pStyle w:val="afe"/>
              <w:rPr>
                <w:rFonts w:ascii="맑은 고딕" w:eastAsia="맑은 고딕" w:hAnsi="맑은 고딕"/>
                <w:sz w:val="16"/>
              </w:rPr>
            </w:pPr>
          </w:p>
        </w:tc>
      </w:tr>
    </w:tbl>
    <w:p w:rsidR="00361A42" w:rsidRPr="00022FC6" w:rsidRDefault="00361A42">
      <w:pPr>
        <w:rPr>
          <w:rFonts w:ascii="맑은 고딕" w:eastAsia="맑은 고딕" w:hAnsi="맑은 고딕"/>
          <w:sz w:val="16"/>
        </w:rPr>
      </w:pPr>
    </w:p>
    <w:p w:rsidR="00361A42" w:rsidRPr="00022FC6" w:rsidRDefault="00CE0975">
      <w:pPr>
        <w:pStyle w:val="1"/>
        <w:pageBreakBefore w:val="0"/>
        <w:rPr>
          <w:rFonts w:ascii="맑은 고딕" w:eastAsia="맑은 고딕" w:hAnsi="맑은 고딕"/>
          <w:sz w:val="32"/>
        </w:rPr>
      </w:pPr>
      <w:bookmarkStart w:id="7" w:name="_Toc330396904"/>
      <w:r w:rsidRPr="00022FC6">
        <w:rPr>
          <w:rFonts w:ascii="맑은 고딕" w:eastAsia="맑은 고딕" w:hAnsi="맑은 고딕"/>
          <w:sz w:val="32"/>
          <w:lang w:val="ko-KR"/>
        </w:rPr>
        <w:t>회사 정보</w:t>
      </w:r>
      <w:bookmarkEnd w:id="7"/>
    </w:p>
    <w:p w:rsidR="00361A42" w:rsidRPr="00022FC6" w:rsidRDefault="00F6410C">
      <w:pPr>
        <w:pStyle w:val="afe"/>
        <w:rPr>
          <w:rStyle w:val="af"/>
          <w:rFonts w:ascii="맑은 고딕" w:eastAsia="맑은 고딕" w:hAnsi="맑은 고딕"/>
          <w:sz w:val="16"/>
        </w:rPr>
      </w:pPr>
      <w:sdt>
        <w:sdtPr>
          <w:rPr>
            <w:rStyle w:val="af"/>
            <w:rFonts w:ascii="맑은 고딕" w:eastAsia="맑은 고딕" w:hAnsi="맑은 고딕"/>
            <w:sz w:val="16"/>
          </w:rPr>
          <w:alias w:val="회사"/>
          <w:tag w:val=""/>
          <w:id w:val="1877888041"/>
          <w:placeholder>
            <w:docPart w:val="F2C2504563BD4C16894D2BE98778F47A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af"/>
          </w:rPr>
        </w:sdtEndPr>
        <w:sdtContent>
          <w:r w:rsidR="00CE0975" w:rsidRPr="00022FC6">
            <w:rPr>
              <w:rStyle w:val="af"/>
              <w:rFonts w:ascii="맑은 고딕" w:eastAsia="맑은 고딕" w:hAnsi="맑은 고딕"/>
              <w:sz w:val="16"/>
              <w:lang w:val="ko-KR"/>
            </w:rPr>
            <w:t>[회사]</w:t>
          </w:r>
        </w:sdtContent>
      </w:sdt>
    </w:p>
    <w:p w:rsidR="00361A42" w:rsidRPr="00022FC6" w:rsidRDefault="00F6410C">
      <w:pPr>
        <w:pStyle w:val="afe"/>
        <w:rPr>
          <w:rFonts w:ascii="맑은 고딕" w:eastAsia="맑은 고딕" w:hAnsi="맑은 고딕"/>
          <w:sz w:val="16"/>
        </w:rPr>
      </w:pPr>
      <w:sdt>
        <w:sdtPr>
          <w:rPr>
            <w:rFonts w:ascii="맑은 고딕" w:eastAsia="맑은 고딕" w:hAnsi="맑은 고딕"/>
            <w:sz w:val="16"/>
          </w:rPr>
          <w:alias w:val="주소"/>
          <w:tag w:val="주소"/>
          <w:id w:val="84583310"/>
          <w:placeholder>
            <w:docPart w:val="D7A75BF219474B7692A45F620EFB1BA1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CE0975" w:rsidRPr="00022FC6">
            <w:rPr>
              <w:rFonts w:ascii="맑은 고딕" w:eastAsia="맑은 고딕" w:hAnsi="맑은 고딕"/>
              <w:sz w:val="16"/>
              <w:lang w:val="ko-KR"/>
            </w:rPr>
            <w:t>[주소, 우편 번호]</w:t>
          </w:r>
        </w:sdtContent>
      </w:sdt>
    </w:p>
    <w:p w:rsidR="00361A42" w:rsidRPr="00022FC6" w:rsidRDefault="00CE0975">
      <w:pPr>
        <w:pStyle w:val="afe"/>
        <w:rPr>
          <w:rStyle w:val="af"/>
          <w:rFonts w:ascii="맑은 고딕" w:eastAsia="맑은 고딕" w:hAnsi="맑은 고딕"/>
          <w:sz w:val="16"/>
        </w:rPr>
      </w:pPr>
      <w:r w:rsidRPr="00022FC6">
        <w:rPr>
          <w:rStyle w:val="af"/>
          <w:rFonts w:ascii="맑은 고딕" w:eastAsia="맑은 고딕" w:hAnsi="맑은 고딕"/>
          <w:sz w:val="16"/>
          <w:lang w:val="ko-KR"/>
        </w:rPr>
        <w:t>전화 번호</w:t>
      </w:r>
      <w:r w:rsidRPr="00022FC6">
        <w:rPr>
          <w:rFonts w:ascii="맑은 고딕" w:eastAsia="맑은 고딕" w:hAnsi="맑은 고딕"/>
          <w:sz w:val="16"/>
          <w:lang w:val="ko-KR"/>
        </w:rPr>
        <w:t xml:space="preserve"> </w:t>
      </w:r>
      <w:sdt>
        <w:sdtPr>
          <w:rPr>
            <w:rFonts w:ascii="맑은 고딕" w:eastAsia="맑은 고딕" w:hAnsi="맑은 고딕"/>
            <w:sz w:val="16"/>
          </w:rPr>
          <w:alias w:val="전화 번호"/>
          <w:tag w:val="전화 번호"/>
          <w:id w:val="-635560798"/>
          <w:placeholder>
            <w:docPart w:val="BBED891BB28E446F83831CE1F0CF8C4B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Pr="00022FC6">
            <w:rPr>
              <w:rFonts w:ascii="맑은 고딕" w:eastAsia="맑은 고딕" w:hAnsi="맑은 고딕"/>
              <w:sz w:val="16"/>
              <w:lang w:val="ko-KR"/>
            </w:rPr>
            <w:t>[전화 번호]</w:t>
          </w:r>
        </w:sdtContent>
      </w:sdt>
    </w:p>
    <w:p w:rsidR="00361A42" w:rsidRPr="00022FC6" w:rsidRDefault="00CE0975">
      <w:pPr>
        <w:pStyle w:val="afe"/>
        <w:rPr>
          <w:rStyle w:val="af"/>
          <w:rFonts w:ascii="맑은 고딕" w:eastAsia="맑은 고딕" w:hAnsi="맑은 고딕"/>
          <w:sz w:val="16"/>
        </w:rPr>
      </w:pPr>
      <w:r w:rsidRPr="00022FC6">
        <w:rPr>
          <w:rStyle w:val="af"/>
          <w:rFonts w:ascii="맑은 고딕" w:eastAsia="맑은 고딕" w:hAnsi="맑은 고딕"/>
          <w:sz w:val="16"/>
          <w:lang w:val="ko-KR"/>
        </w:rPr>
        <w:t>팩스</w:t>
      </w:r>
      <w:r w:rsidRPr="00022FC6">
        <w:rPr>
          <w:rFonts w:ascii="맑은 고딕" w:eastAsia="맑은 고딕" w:hAnsi="맑은 고딕"/>
          <w:sz w:val="16"/>
          <w:lang w:val="ko-KR"/>
        </w:rPr>
        <w:t xml:space="preserve"> </w:t>
      </w:r>
      <w:sdt>
        <w:sdtPr>
          <w:rPr>
            <w:rFonts w:ascii="맑은 고딕" w:eastAsia="맑은 고딕" w:hAnsi="맑은 고딕"/>
            <w:sz w:val="16"/>
          </w:rPr>
          <w:alias w:val="팩스"/>
          <w:tag w:val="팩스"/>
          <w:id w:val="118892319"/>
          <w:placeholder>
            <w:docPart w:val="FEB5B01030E040F1AA38BC133B0E317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Pr="00022FC6">
            <w:rPr>
              <w:rFonts w:ascii="맑은 고딕" w:eastAsia="맑은 고딕" w:hAnsi="맑은 고딕"/>
              <w:sz w:val="16"/>
              <w:lang w:val="ko-KR"/>
            </w:rPr>
            <w:t>[팩스]</w:t>
          </w:r>
        </w:sdtContent>
      </w:sdt>
    </w:p>
    <w:sdt>
      <w:sdtPr>
        <w:rPr>
          <w:rFonts w:ascii="맑은 고딕" w:eastAsia="맑은 고딕" w:hAnsi="맑은 고딕"/>
          <w:sz w:val="16"/>
        </w:rPr>
        <w:alias w:val="웹 사이트"/>
        <w:tag w:val=""/>
        <w:id w:val="-692000117"/>
        <w:placeholder>
          <w:docPart w:val="77D2F8DAA9BA427CB5FC5A8C9E7F4C4B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 w:rsidR="00361A42" w:rsidRPr="00022FC6" w:rsidRDefault="00CE0975">
          <w:pPr>
            <w:pStyle w:val="afe"/>
            <w:rPr>
              <w:rFonts w:ascii="맑은 고딕" w:eastAsia="맑은 고딕" w:hAnsi="맑은 고딕"/>
              <w:sz w:val="16"/>
            </w:rPr>
          </w:pPr>
          <w:r w:rsidRPr="00022FC6">
            <w:rPr>
              <w:rFonts w:ascii="맑은 고딕" w:eastAsia="맑은 고딕" w:hAnsi="맑은 고딕"/>
              <w:sz w:val="16"/>
              <w:lang w:val="ko-KR"/>
            </w:rPr>
            <w:t>[웹 사이트]</w:t>
          </w:r>
        </w:p>
      </w:sdtContent>
    </w:sdt>
    <w:p w:rsidR="00361A42" w:rsidRPr="00022FC6" w:rsidRDefault="00CE0975">
      <w:pPr>
        <w:spacing w:before="720"/>
        <w:rPr>
          <w:rFonts w:ascii="맑은 고딕" w:eastAsia="맑은 고딕" w:hAnsi="맑은 고딕"/>
          <w:sz w:val="16"/>
        </w:rPr>
      </w:pPr>
      <w:r w:rsidRPr="00022FC6">
        <w:rPr>
          <w:rFonts w:ascii="맑은 고딕" w:eastAsia="맑은 고딕" w:hAnsi="맑은 고딕"/>
          <w:noProof/>
          <w:sz w:val="16"/>
        </w:rPr>
        <w:drawing>
          <wp:inline distT="0" distB="0" distL="0" distR="0" wp14:anchorId="3DF475BD" wp14:editId="6655A614">
            <wp:extent cx="613290" cy="482803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90" cy="48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A42" w:rsidRPr="00022FC6">
      <w:headerReference w:type="default" r:id="rId19"/>
      <w:pgSz w:w="11907" w:h="16839" w:code="1"/>
      <w:pgMar w:top="1148" w:right="700" w:bottom="2296" w:left="3011" w:header="114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10C" w:rsidRDefault="00F6410C">
      <w:pPr>
        <w:spacing w:after="0" w:line="240" w:lineRule="auto"/>
      </w:pPr>
      <w:r>
        <w:separator/>
      </w:r>
    </w:p>
    <w:p w:rsidR="00F6410C" w:rsidRDefault="00F6410C"/>
    <w:p w:rsidR="00F6410C" w:rsidRDefault="00F6410C"/>
  </w:endnote>
  <w:endnote w:type="continuationSeparator" w:id="0">
    <w:p w:rsidR="00F6410C" w:rsidRDefault="00F6410C">
      <w:pPr>
        <w:spacing w:after="0" w:line="240" w:lineRule="auto"/>
      </w:pPr>
      <w:r>
        <w:continuationSeparator/>
      </w:r>
    </w:p>
    <w:p w:rsidR="00F6410C" w:rsidRDefault="00F6410C"/>
    <w:p w:rsidR="00F6410C" w:rsidRDefault="00F641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10C" w:rsidRDefault="00F6410C">
      <w:pPr>
        <w:spacing w:after="0" w:line="240" w:lineRule="auto"/>
      </w:pPr>
      <w:r>
        <w:separator/>
      </w:r>
    </w:p>
    <w:p w:rsidR="00F6410C" w:rsidRDefault="00F6410C"/>
    <w:p w:rsidR="00F6410C" w:rsidRDefault="00F6410C"/>
  </w:footnote>
  <w:footnote w:type="continuationSeparator" w:id="0">
    <w:p w:rsidR="00F6410C" w:rsidRDefault="00F6410C">
      <w:pPr>
        <w:spacing w:after="0" w:line="240" w:lineRule="auto"/>
      </w:pPr>
      <w:r>
        <w:continuationSeparator/>
      </w:r>
    </w:p>
    <w:p w:rsidR="00F6410C" w:rsidRDefault="00F6410C"/>
    <w:p w:rsidR="00F6410C" w:rsidRDefault="00F641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목차 머리글"/>
    </w:tblPr>
    <w:tblGrid>
      <w:gridCol w:w="2027"/>
      <w:gridCol w:w="280"/>
      <w:gridCol w:w="8200"/>
    </w:tblGrid>
    <w:tr w:rsidR="00361A42">
      <w:trPr>
        <w:trHeight w:hRule="exact" w:val="720"/>
        <w:jc w:val="right"/>
      </w:trPr>
      <w:tc>
        <w:tcPr>
          <w:tcW w:w="2088" w:type="dxa"/>
          <w:vAlign w:val="bottom"/>
        </w:tcPr>
        <w:p w:rsidR="00361A42" w:rsidRDefault="00361A42">
          <w:pPr>
            <w:pStyle w:val="ab"/>
          </w:pPr>
        </w:p>
      </w:tc>
      <w:tc>
        <w:tcPr>
          <w:tcW w:w="288" w:type="dxa"/>
          <w:shd w:val="clear" w:color="auto" w:fill="auto"/>
          <w:vAlign w:val="bottom"/>
        </w:tcPr>
        <w:p w:rsidR="00361A42" w:rsidRDefault="00361A42"/>
      </w:tc>
      <w:tc>
        <w:tcPr>
          <w:tcW w:w="8424" w:type="dxa"/>
          <w:vAlign w:val="bottom"/>
        </w:tcPr>
        <w:p w:rsidR="00361A42" w:rsidRPr="00022FC6" w:rsidRDefault="00CE0975">
          <w:pPr>
            <w:pStyle w:val="aa"/>
            <w:rPr>
              <w:rFonts w:ascii="맑은 고딕" w:eastAsia="맑은 고딕" w:hAnsi="맑은 고딕"/>
            </w:rPr>
          </w:pPr>
          <w:r w:rsidRPr="00022FC6">
            <w:rPr>
              <w:rFonts w:ascii="맑은 고딕" w:eastAsia="맑은 고딕" w:hAnsi="맑은 고딕"/>
              <w:lang w:val="ko-KR"/>
            </w:rPr>
            <w:t>목차</w:t>
          </w:r>
        </w:p>
      </w:tc>
    </w:tr>
    <w:tr w:rsidR="00361A42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361A42" w:rsidRDefault="00361A42">
          <w:pPr>
            <w:pStyle w:val="a8"/>
          </w:pPr>
        </w:p>
      </w:tc>
      <w:tc>
        <w:tcPr>
          <w:tcW w:w="288" w:type="dxa"/>
          <w:shd w:val="clear" w:color="auto" w:fill="auto"/>
        </w:tcPr>
        <w:p w:rsidR="00361A42" w:rsidRDefault="00361A42">
          <w:pPr>
            <w:pStyle w:val="a8"/>
          </w:pPr>
        </w:p>
      </w:tc>
      <w:tc>
        <w:tcPr>
          <w:tcW w:w="8424" w:type="dxa"/>
          <w:shd w:val="clear" w:color="auto" w:fill="000000" w:themeFill="text1"/>
        </w:tcPr>
        <w:p w:rsidR="00361A42" w:rsidRDefault="00361A42">
          <w:pPr>
            <w:pStyle w:val="a8"/>
          </w:pPr>
        </w:p>
      </w:tc>
    </w:tr>
  </w:tbl>
  <w:p w:rsidR="00361A42" w:rsidRDefault="00361A4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머리글 표"/>
    </w:tblPr>
    <w:tblGrid>
      <w:gridCol w:w="2031"/>
      <w:gridCol w:w="281"/>
      <w:gridCol w:w="8195"/>
    </w:tblGrid>
    <w:tr w:rsidR="00361A42" w:rsidRPr="00022FC6">
      <w:trPr>
        <w:trHeight w:hRule="exact" w:val="720"/>
        <w:jc w:val="right"/>
      </w:trPr>
      <w:tc>
        <w:tcPr>
          <w:tcW w:w="2088" w:type="dxa"/>
          <w:vAlign w:val="bottom"/>
        </w:tcPr>
        <w:p w:rsidR="00361A42" w:rsidRPr="00022FC6" w:rsidRDefault="00CE0975">
          <w:pPr>
            <w:pStyle w:val="ab"/>
            <w:rPr>
              <w:rFonts w:ascii="맑은 고딕" w:eastAsia="맑은 고딕" w:hAnsi="맑은 고딕"/>
            </w:rPr>
          </w:pPr>
          <w:r w:rsidRPr="00022FC6">
            <w:rPr>
              <w:rFonts w:ascii="맑은 고딕" w:eastAsia="맑은 고딕" w:hAnsi="맑은 고딕"/>
              <w:lang w:val="ko-KR"/>
            </w:rPr>
            <w:t xml:space="preserve">페이지 </w:t>
          </w:r>
          <w:r w:rsidRPr="00022FC6">
            <w:rPr>
              <w:rFonts w:ascii="맑은 고딕" w:eastAsia="맑은 고딕" w:hAnsi="맑은 고딕"/>
            </w:rPr>
            <w:fldChar w:fldCharType="begin"/>
          </w:r>
          <w:r w:rsidRPr="00022FC6">
            <w:rPr>
              <w:rFonts w:ascii="맑은 고딕" w:eastAsia="맑은 고딕" w:hAnsi="맑은 고딕"/>
            </w:rPr>
            <w:instrText>Page \# 0#</w:instrText>
          </w:r>
          <w:r w:rsidRPr="00022FC6">
            <w:rPr>
              <w:rFonts w:ascii="맑은 고딕" w:eastAsia="맑은 고딕" w:hAnsi="맑은 고딕"/>
            </w:rPr>
            <w:fldChar w:fldCharType="separate"/>
          </w:r>
          <w:r w:rsidR="004F4086">
            <w:rPr>
              <w:rFonts w:ascii="맑은 고딕" w:eastAsia="맑은 고딕" w:hAnsi="맑은 고딕"/>
              <w:noProof/>
            </w:rPr>
            <w:t>06</w:t>
          </w:r>
          <w:r w:rsidRPr="00022FC6">
            <w:rPr>
              <w:rFonts w:ascii="맑은 고딕" w:eastAsia="맑은 고딕" w:hAnsi="맑은 고딕"/>
            </w:rPr>
            <w:fldChar w:fldCharType="end"/>
          </w:r>
        </w:p>
      </w:tc>
      <w:tc>
        <w:tcPr>
          <w:tcW w:w="288" w:type="dxa"/>
          <w:vAlign w:val="bottom"/>
        </w:tcPr>
        <w:p w:rsidR="00361A42" w:rsidRPr="00022FC6" w:rsidRDefault="00361A42">
          <w:pPr>
            <w:rPr>
              <w:rFonts w:ascii="맑은 고딕" w:eastAsia="맑은 고딕" w:hAnsi="맑은 고딕"/>
            </w:rPr>
          </w:pPr>
        </w:p>
      </w:tc>
      <w:tc>
        <w:tcPr>
          <w:tcW w:w="8424" w:type="dxa"/>
          <w:vAlign w:val="bottom"/>
        </w:tcPr>
        <w:p w:rsidR="00361A42" w:rsidRPr="00022FC6" w:rsidRDefault="00CE0975">
          <w:pPr>
            <w:pStyle w:val="aa"/>
            <w:rPr>
              <w:rFonts w:ascii="맑은 고딕" w:eastAsia="맑은 고딕" w:hAnsi="맑은 고딕"/>
            </w:rPr>
          </w:pPr>
          <w:r w:rsidRPr="00022FC6">
            <w:rPr>
              <w:rFonts w:ascii="맑은 고딕" w:eastAsia="맑은 고딕" w:hAnsi="맑은 고딕"/>
            </w:rPr>
            <w:fldChar w:fldCharType="begin"/>
          </w:r>
          <w:r w:rsidRPr="00022FC6">
            <w:rPr>
              <w:rFonts w:ascii="맑은 고딕" w:eastAsia="맑은 고딕" w:hAnsi="맑은 고딕"/>
            </w:rPr>
            <w:instrText>If</w:instrText>
          </w:r>
          <w:r w:rsidRPr="00022FC6">
            <w:rPr>
              <w:rFonts w:ascii="맑은 고딕" w:eastAsia="맑은 고딕" w:hAnsi="맑은 고딕"/>
            </w:rPr>
            <w:fldChar w:fldCharType="begin"/>
          </w:r>
          <w:r w:rsidRPr="00022FC6">
            <w:rPr>
              <w:rFonts w:ascii="맑은 고딕" w:eastAsia="맑은 고딕" w:hAnsi="맑은 고딕"/>
            </w:rPr>
            <w:instrText xml:space="preserve"> STYLEREF “제목 1”  </w:instrText>
          </w:r>
          <w:r w:rsidRPr="00022FC6">
            <w:rPr>
              <w:rFonts w:ascii="맑은 고딕" w:eastAsia="맑은 고딕" w:hAnsi="맑은 고딕"/>
            </w:rPr>
            <w:fldChar w:fldCharType="separate"/>
          </w:r>
          <w:r w:rsidR="004F4086">
            <w:rPr>
              <w:rFonts w:ascii="맑은 고딕" w:eastAsia="맑은 고딕" w:hAnsi="맑은 고딕"/>
              <w:noProof/>
            </w:rPr>
            <w:instrText>연락처 정보</w:instrText>
          </w:r>
          <w:r w:rsidRPr="00022FC6">
            <w:rPr>
              <w:rFonts w:ascii="맑은 고딕" w:eastAsia="맑은 고딕" w:hAnsi="맑은 고딕"/>
            </w:rPr>
            <w:fldChar w:fldCharType="end"/>
          </w:r>
          <w:r w:rsidRPr="00022FC6">
            <w:rPr>
              <w:rFonts w:ascii="맑은 고딕" w:eastAsia="맑은 고딕" w:hAnsi="맑은 고딕"/>
            </w:rPr>
            <w:instrText>&lt;&gt; “Error*” “</w:instrText>
          </w:r>
          <w:r w:rsidRPr="00022FC6">
            <w:rPr>
              <w:rFonts w:ascii="맑은 고딕" w:eastAsia="맑은 고딕" w:hAnsi="맑은 고딕"/>
            </w:rPr>
            <w:fldChar w:fldCharType="begin"/>
          </w:r>
          <w:r w:rsidRPr="00022FC6">
            <w:rPr>
              <w:rFonts w:ascii="맑은 고딕" w:eastAsia="맑은 고딕" w:hAnsi="맑은 고딕"/>
            </w:rPr>
            <w:instrText xml:space="preserve"> STYLEREF “제목 1” </w:instrText>
          </w:r>
          <w:r w:rsidRPr="00022FC6">
            <w:rPr>
              <w:rFonts w:ascii="맑은 고딕" w:eastAsia="맑은 고딕" w:hAnsi="맑은 고딕"/>
            </w:rPr>
            <w:fldChar w:fldCharType="separate"/>
          </w:r>
          <w:r w:rsidR="004F4086">
            <w:rPr>
              <w:rFonts w:ascii="맑은 고딕" w:eastAsia="맑은 고딕" w:hAnsi="맑은 고딕"/>
              <w:noProof/>
            </w:rPr>
            <w:instrText>연락처 정보</w:instrText>
          </w:r>
          <w:r w:rsidRPr="00022FC6">
            <w:rPr>
              <w:rFonts w:ascii="맑은 고딕" w:eastAsia="맑은 고딕" w:hAnsi="맑은 고딕"/>
            </w:rPr>
            <w:fldChar w:fldCharType="end"/>
          </w:r>
          <w:r w:rsidRPr="00022FC6">
            <w:rPr>
              <w:rFonts w:ascii="맑은 고딕" w:eastAsia="맑은 고딕" w:hAnsi="맑은 고딕"/>
            </w:rPr>
            <w:fldChar w:fldCharType="separate"/>
          </w:r>
          <w:r w:rsidR="004F4086">
            <w:rPr>
              <w:rFonts w:ascii="맑은 고딕" w:eastAsia="맑은 고딕" w:hAnsi="맑은 고딕"/>
              <w:noProof/>
            </w:rPr>
            <w:t>연락처 정보</w:t>
          </w:r>
          <w:r w:rsidRPr="00022FC6">
            <w:rPr>
              <w:rFonts w:ascii="맑은 고딕" w:eastAsia="맑은 고딕" w:hAnsi="맑은 고딕"/>
            </w:rPr>
            <w:fldChar w:fldCharType="end"/>
          </w:r>
        </w:p>
      </w:tc>
    </w:tr>
    <w:tr w:rsidR="00361A42" w:rsidRPr="00022FC6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361A42" w:rsidRPr="00022FC6" w:rsidRDefault="00361A42">
          <w:pPr>
            <w:rPr>
              <w:rFonts w:ascii="맑은 고딕" w:eastAsia="맑은 고딕" w:hAnsi="맑은 고딕"/>
              <w:sz w:val="10"/>
            </w:rPr>
          </w:pPr>
        </w:p>
      </w:tc>
      <w:tc>
        <w:tcPr>
          <w:tcW w:w="288" w:type="dxa"/>
        </w:tcPr>
        <w:p w:rsidR="00361A42" w:rsidRPr="00022FC6" w:rsidRDefault="00361A42">
          <w:pPr>
            <w:rPr>
              <w:rFonts w:ascii="맑은 고딕" w:eastAsia="맑은 고딕" w:hAnsi="맑은 고딕"/>
              <w:sz w:val="10"/>
            </w:rPr>
          </w:pPr>
        </w:p>
      </w:tc>
      <w:tc>
        <w:tcPr>
          <w:tcW w:w="8424" w:type="dxa"/>
          <w:shd w:val="clear" w:color="auto" w:fill="000000" w:themeFill="text1"/>
        </w:tcPr>
        <w:p w:rsidR="00361A42" w:rsidRPr="00022FC6" w:rsidRDefault="00361A42">
          <w:pPr>
            <w:rPr>
              <w:rFonts w:ascii="맑은 고딕" w:eastAsia="맑은 고딕" w:hAnsi="맑은 고딕"/>
              <w:sz w:val="10"/>
            </w:rPr>
          </w:pPr>
        </w:p>
      </w:tc>
    </w:tr>
  </w:tbl>
  <w:p w:rsidR="00361A42" w:rsidRPr="00022FC6" w:rsidRDefault="00361A42">
    <w:pPr>
      <w:rPr>
        <w:rFonts w:ascii="맑은 고딕" w:eastAsia="맑은 고딕" w:hAnsi="맑은 고딕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0E6EB78"/>
    <w:lvl w:ilvl="0">
      <w:start w:val="1"/>
      <w:numFmt w:val="bullet"/>
      <w:pStyle w:val="a"/>
      <w:lvlText w:val="•"/>
      <w:lvlJc w:val="left"/>
      <w:pPr>
        <w:ind w:left="576" w:hanging="288"/>
      </w:pPr>
      <w:rPr>
        <w:rFonts w:ascii="Cambria" w:eastAsia="Cambria" w:hAnsi="Cambria" w:hint="default"/>
        <w:color w:val="EF4623" w:themeColor="accent1"/>
      </w:rPr>
    </w:lvl>
  </w:abstractNum>
  <w:abstractNum w:abstractNumId="1">
    <w:nsid w:val="367F6A45"/>
    <w:multiLevelType w:val="multilevel"/>
    <w:tmpl w:val="0436C7FE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2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3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4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efaultTableStyle w:val="af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42"/>
    <w:rsid w:val="00022FC6"/>
    <w:rsid w:val="00256E98"/>
    <w:rsid w:val="00300B39"/>
    <w:rsid w:val="00361A42"/>
    <w:rsid w:val="003B24F9"/>
    <w:rsid w:val="004D4DA3"/>
    <w:rsid w:val="004F4086"/>
    <w:rsid w:val="006C63D1"/>
    <w:rsid w:val="00794E39"/>
    <w:rsid w:val="007A55E4"/>
    <w:rsid w:val="008405F4"/>
    <w:rsid w:val="00C43AB3"/>
    <w:rsid w:val="00CE0975"/>
    <w:rsid w:val="00F6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ko-KR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Char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20">
    <w:name w:val="heading 2"/>
    <w:basedOn w:val="a1"/>
    <w:next w:val="a1"/>
    <w:link w:val="2Char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Char">
    <w:name w:val="바닥글 Char"/>
    <w:basedOn w:val="a2"/>
    <w:link w:val="a5"/>
    <w:uiPriority w:val="99"/>
    <w:rPr>
      <w:color w:val="EF4623" w:themeColor="accent1"/>
    </w:rPr>
  </w:style>
  <w:style w:type="paragraph" w:styleId="a6">
    <w:name w:val="Subtitle"/>
    <w:basedOn w:val="a1"/>
    <w:next w:val="a1"/>
    <w:link w:val="Char0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7">
    <w:name w:val="그래픽"/>
    <w:basedOn w:val="a1"/>
    <w:uiPriority w:val="99"/>
    <w:pPr>
      <w:spacing w:after="80" w:line="240" w:lineRule="auto"/>
      <w:jc w:val="center"/>
    </w:pPr>
  </w:style>
  <w:style w:type="paragraph" w:styleId="a8">
    <w:name w:val="header"/>
    <w:basedOn w:val="a1"/>
    <w:link w:val="Char1"/>
    <w:uiPriority w:val="99"/>
    <w:qFormat/>
    <w:pPr>
      <w:spacing w:after="380" w:line="240" w:lineRule="auto"/>
    </w:pPr>
  </w:style>
  <w:style w:type="character" w:customStyle="1" w:styleId="Char1">
    <w:name w:val="머리글 Char"/>
    <w:basedOn w:val="a2"/>
    <w:link w:val="a8"/>
    <w:uiPriority w:val="99"/>
    <w:rPr>
      <w:color w:val="404040" w:themeColor="text1" w:themeTint="BF"/>
      <w:sz w:val="20"/>
    </w:rPr>
  </w:style>
  <w:style w:type="table" w:customStyle="1" w:styleId="a9">
    <w:name w:val="표 눈금"/>
    <w:basedOn w:val="a3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a">
    <w:name w:val="정보 제목"/>
    <w:basedOn w:val="a1"/>
    <w:uiPriority w:val="2"/>
    <w:qFormat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ab">
    <w:name w:val="페이지"/>
    <w:basedOn w:val="a1"/>
    <w:next w:val="a1"/>
    <w:uiPriority w:val="99"/>
    <w:unhideWhenUsed/>
    <w:qFormat/>
    <w:pPr>
      <w:spacing w:after="40" w:line="240" w:lineRule="auto"/>
    </w:pPr>
    <w:rPr>
      <w:color w:val="000000" w:themeColor="text1"/>
      <w:sz w:val="36"/>
    </w:rPr>
  </w:style>
  <w:style w:type="paragraph" w:styleId="ac">
    <w:name w:val="Title"/>
    <w:basedOn w:val="a1"/>
    <w:next w:val="a1"/>
    <w:link w:val="Char2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Char2">
    <w:name w:val="제목 Char"/>
    <w:basedOn w:val="a2"/>
    <w:link w:val="ac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ad">
    <w:name w:val="개체 틀 텍스트"/>
    <w:basedOn w:val="a2"/>
    <w:uiPriority w:val="99"/>
    <w:semiHidden/>
    <w:rPr>
      <w:color w:val="808080"/>
    </w:rPr>
  </w:style>
  <w:style w:type="paragraph" w:styleId="ae">
    <w:name w:val="Balloon Text"/>
    <w:basedOn w:val="a1"/>
    <w:link w:val="Char3"/>
    <w:uiPriority w:val="99"/>
    <w:semiHidden/>
    <w:unhideWhenUsed/>
    <w:pPr>
      <w:spacing w:after="0" w:line="240" w:lineRule="auto"/>
    </w:pPr>
    <w:rPr>
      <w:rFonts w:ascii="Tahoma" w:eastAsia="Tahoma" w:hAnsi="Tahoma" w:cs="Tahoma"/>
      <w:sz w:val="16"/>
    </w:rPr>
  </w:style>
  <w:style w:type="character" w:customStyle="1" w:styleId="Char3">
    <w:name w:val="풍선 도움말 텍스트 Char"/>
    <w:basedOn w:val="a2"/>
    <w:link w:val="ae"/>
    <w:uiPriority w:val="99"/>
    <w:semiHidden/>
    <w:rPr>
      <w:rFonts w:ascii="Tahoma" w:eastAsia="Tahoma" w:hAnsi="Tahoma" w:cs="Tahoma"/>
      <w:sz w:val="16"/>
    </w:rPr>
  </w:style>
  <w:style w:type="character" w:styleId="af">
    <w:name w:val="Strong"/>
    <w:basedOn w:val="a2"/>
    <w:uiPriority w:val="10"/>
    <w:qFormat/>
    <w:rPr>
      <w:b/>
      <w:bCs/>
    </w:rPr>
  </w:style>
  <w:style w:type="character" w:customStyle="1" w:styleId="Char0">
    <w:name w:val="부제 Char"/>
    <w:basedOn w:val="a2"/>
    <w:link w:val="a6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f0">
    <w:name w:val="요약"/>
    <w:basedOn w:val="a1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styleId="af1">
    <w:name w:val="No Spacing"/>
    <w:link w:val="Char4"/>
    <w:uiPriority w:val="1"/>
    <w:unhideWhenUsed/>
    <w:qFormat/>
    <w:pPr>
      <w:spacing w:after="0" w:line="240" w:lineRule="auto"/>
    </w:pPr>
  </w:style>
  <w:style w:type="character" w:styleId="af2">
    <w:name w:val="Hyperlink"/>
    <w:basedOn w:val="a2"/>
    <w:uiPriority w:val="99"/>
    <w:unhideWhenUsed/>
    <w:rPr>
      <w:color w:val="5F5F5F" w:themeColor="hyperlink"/>
      <w:u w:val="single"/>
    </w:rPr>
  </w:style>
  <w:style w:type="paragraph" w:styleId="10">
    <w:name w:val="toc 1"/>
    <w:basedOn w:val="a1"/>
    <w:next w:val="a1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kern w:val="20"/>
    </w:rPr>
  </w:style>
  <w:style w:type="character" w:customStyle="1" w:styleId="1Char">
    <w:name w:val="제목 1 Char"/>
    <w:basedOn w:val="a2"/>
    <w:link w:val="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af3">
    <w:name w:val="목차 제목"/>
    <w:basedOn w:val="1"/>
    <w:next w:val="a1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2Char">
    <w:name w:val="제목 2 Char"/>
    <w:basedOn w:val="a2"/>
    <w:link w:val="20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f4">
    <w:name w:val="Quote"/>
    <w:basedOn w:val="a1"/>
    <w:next w:val="a1"/>
    <w:link w:val="Char5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Char5">
    <w:name w:val="인용 Char"/>
    <w:basedOn w:val="a2"/>
    <w:link w:val="af4"/>
    <w:uiPriority w:val="1"/>
    <w:rPr>
      <w:i/>
      <w:iCs/>
      <w:color w:val="EF4623" w:themeColor="accent1"/>
      <w:kern w:val="20"/>
      <w:sz w:val="24"/>
    </w:rPr>
  </w:style>
  <w:style w:type="paragraph" w:styleId="af5">
    <w:name w:val="Signature"/>
    <w:basedOn w:val="a1"/>
    <w:link w:val="Char6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Char6">
    <w:name w:val="서명 Char"/>
    <w:basedOn w:val="a2"/>
    <w:link w:val="af5"/>
    <w:uiPriority w:val="9"/>
    <w:rPr>
      <w:color w:val="595959" w:themeColor="text1" w:themeTint="A6"/>
      <w:kern w:val="20"/>
    </w:rPr>
  </w:style>
  <w:style w:type="character" w:customStyle="1" w:styleId="Char4">
    <w:name w:val="간격 없음 Char"/>
    <w:basedOn w:val="a2"/>
    <w:link w:val="af1"/>
    <w:uiPriority w:val="1"/>
  </w:style>
  <w:style w:type="paragraph" w:styleId="a">
    <w:name w:val="List Bullet"/>
    <w:basedOn w:val="a1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styleId="a0">
    <w:name w:val="List Number"/>
    <w:basedOn w:val="a1"/>
    <w:uiPriority w:val="1"/>
    <w:unhideWhenUsed/>
    <w:qFormat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2">
    <w:name w:val="List Number 2"/>
    <w:basedOn w:val="a1"/>
    <w:uiPriority w:val="1"/>
    <w:unhideWhenUsed/>
    <w:qFormat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3">
    <w:name w:val="List Number 3"/>
    <w:basedOn w:val="a1"/>
    <w:uiPriority w:val="18"/>
    <w:unhideWhenUsed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4">
    <w:name w:val="List Number 4"/>
    <w:basedOn w:val="a1"/>
    <w:uiPriority w:val="18"/>
    <w:unhideWhenUsed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5">
    <w:name w:val="List Number 5"/>
    <w:basedOn w:val="a1"/>
    <w:uiPriority w:val="18"/>
    <w:unhideWhenUsed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af6">
    <w:name w:val="재무표"/>
    <w:basedOn w:val="a3"/>
    <w:uiPriority w:val="99"/>
    <w:pPr>
      <w:spacing w:before="60" w:after="6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eastAsiaTheme="majorEastAsia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customStyle="1" w:styleId="af7">
    <w:name w:val="주석 참조"/>
    <w:basedOn w:val="a2"/>
    <w:uiPriority w:val="99"/>
    <w:semiHidden/>
    <w:unhideWhenUsed/>
    <w:rPr>
      <w:sz w:val="16"/>
    </w:rPr>
  </w:style>
  <w:style w:type="paragraph" w:customStyle="1" w:styleId="af8">
    <w:name w:val="주석 텍스트"/>
    <w:basedOn w:val="a1"/>
    <w:link w:val="af9"/>
    <w:uiPriority w:val="99"/>
    <w:semiHidden/>
    <w:unhideWhenUsed/>
    <w:pPr>
      <w:spacing w:line="240" w:lineRule="auto"/>
    </w:pPr>
  </w:style>
  <w:style w:type="character" w:customStyle="1" w:styleId="af9">
    <w:name w:val="설명 텍스트 문자"/>
    <w:basedOn w:val="a2"/>
    <w:link w:val="af8"/>
    <w:uiPriority w:val="99"/>
    <w:semiHidden/>
  </w:style>
  <w:style w:type="paragraph" w:customStyle="1" w:styleId="afa">
    <w:name w:val="주석 제목"/>
    <w:basedOn w:val="af8"/>
    <w:next w:val="af8"/>
    <w:link w:val="afb"/>
    <w:uiPriority w:val="99"/>
    <w:semiHidden/>
    <w:unhideWhenUsed/>
    <w:rPr>
      <w:b/>
      <w:bCs/>
    </w:rPr>
  </w:style>
  <w:style w:type="character" w:customStyle="1" w:styleId="afb">
    <w:name w:val="설명 제목 문자"/>
    <w:basedOn w:val="af9"/>
    <w:link w:val="afa"/>
    <w:uiPriority w:val="99"/>
    <w:semiHidden/>
    <w:rPr>
      <w:b/>
      <w:bCs/>
    </w:rPr>
  </w:style>
  <w:style w:type="table" w:styleId="afc">
    <w:name w:val="Light Shading"/>
    <w:basedOn w:val="a3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fd">
    <w:name w:val="표 텍스트 소수점"/>
    <w:basedOn w:val="a1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afe">
    <w:name w:val="표 텍스트"/>
    <w:basedOn w:val="a1"/>
    <w:uiPriority w:val="1"/>
    <w:qFormat/>
    <w:pPr>
      <w:spacing w:before="60" w:after="60" w:line="240" w:lineRule="auto"/>
    </w:pPr>
  </w:style>
  <w:style w:type="paragraph" w:customStyle="1" w:styleId="aff">
    <w:name w:val="조직"/>
    <w:basedOn w:val="a1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image" Target="media/image5.jpg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4.jpeg"/><Relationship Id="rId25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3.xml"/><Relationship Id="rId10" Type="http://schemas.openxmlformats.org/officeDocument/2006/relationships/diagramData" Target="diagrams/data1.xm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CF204F-A4AE-4C27-A499-A84CC462CB14}" type="doc">
      <dgm:prSet loTypeId="NewsLayout3_4/15/2011 5:17:28 PM#1" loCatId="list" qsTypeId="urn:microsoft.com/office/officeart/2005/8/quickstyle/simple1" qsCatId="simple" csTypeId="urn:microsoft.com/office/officeart/2005/8/colors/accent0_3" csCatId="mainScheme" phldr="1"/>
      <dgm:spPr/>
    </dgm:pt>
    <dgm:pt modelId="{676DE0A4-046E-4C76-A131-D2C54B5B49EE}">
      <dgm:prSet phldrT="[여기에 캡션을 입력합니다.]" custT="1"/>
      <dgm:spPr/>
      <dgm:t>
        <a:bodyPr/>
        <a:lstStyle/>
        <a:p>
          <a:r>
            <a:rPr lang="en-US" sz="700">
              <a:latin typeface="맑은 고딕" panose="020B0503020000020004" pitchFamily="50" charset="-127"/>
              <a:ea typeface="맑은 고딕" panose="020B0503020000020004" pitchFamily="50" charset="-127"/>
            </a:rPr>
            <a:t>여기에 캡션을 입력합니다.</a:t>
          </a:r>
          <a:br>
            <a:rPr lang="en-US" sz="700">
              <a:latin typeface="맑은 고딕" panose="020B0503020000020004" pitchFamily="50" charset="-127"/>
              <a:ea typeface="맑은 고딕" panose="020B0503020000020004" pitchFamily="50" charset="-127"/>
            </a:rPr>
          </a:br>
          <a:r>
            <a:rPr lang="en-US" sz="700">
              <a:latin typeface="맑은 고딕" panose="020B0503020000020004" pitchFamily="50" charset="-127"/>
              <a:ea typeface="맑은 고딕" panose="020B0503020000020004" pitchFamily="50" charset="-127"/>
            </a:rPr>
            <a:t/>
          </a:r>
          <a:br>
            <a:rPr lang="en-US" sz="700">
              <a:latin typeface="맑은 고딕" panose="020B0503020000020004" pitchFamily="50" charset="-127"/>
              <a:ea typeface="맑은 고딕" panose="020B0503020000020004" pitchFamily="50" charset="-127"/>
            </a:rPr>
          </a:br>
          <a:r>
            <a:rPr lang="en-US" sz="700">
              <a:latin typeface="맑은 고딕" panose="020B0503020000020004" pitchFamily="50" charset="-127"/>
              <a:ea typeface="맑은 고딕" panose="020B0503020000020004" pitchFamily="50" charset="-127"/>
            </a:rPr>
            <a:t>그림을 변경하려면 해당 그림을 선택하고 Delete 키를 누릅니다. 개체 틀에서 이미지를 클릭하여 선택할 수 있습니다.</a:t>
          </a:r>
        </a:p>
      </dgm:t>
      <dgm:extLst>
        <a:ext uri="{E40237B7-FDA0-4F09-8148-C483321AD2D9}">
          <dgm14:cNvPr xmlns:dgm14="http://schemas.microsoft.com/office/drawing/2010/diagram" id="0" name="" descr="Businessman"/>
        </a:ext>
      </dgm:extLst>
    </dgm:pt>
    <dgm:pt modelId="{B8645396-0E9C-461A-A4EE-C11738A34FC0}" type="parTrans" cxnId="{5D02098C-2ECC-47C0-8660-70B6EFC53A9D}">
      <dgm:prSet/>
      <dgm:spPr/>
      <dgm:t>
        <a:bodyPr/>
        <a:lstStyle/>
        <a:p>
          <a:endParaRPr lang="en-US"/>
        </a:p>
      </dgm:t>
    </dgm:pt>
    <dgm:pt modelId="{5EC7E623-C3B4-42D5-8123-C2E9DBD3C94C}" type="sibTrans" cxnId="{5D02098C-2ECC-47C0-8660-70B6EFC53A9D}">
      <dgm:prSet/>
      <dgm:spPr/>
      <dgm:t>
        <a:bodyPr/>
        <a:lstStyle/>
        <a:p>
          <a:endParaRPr lang="en-US"/>
        </a:p>
      </dgm:t>
    </dgm:pt>
    <dgm:pt modelId="{ED07D604-A1FA-45C2-83E8-46304F4E23CF}" type="pres">
      <dgm:prSet presAssocID="{A1CF204F-A4AE-4C27-A499-A84CC462CB14}" presName="Name0" presStyleCnt="0"/>
      <dgm:spPr/>
    </dgm:pt>
    <dgm:pt modelId="{60DFF8CA-6103-4981-914D-3C38802974B5}" type="pres">
      <dgm:prSet presAssocID="{A1CF204F-A4AE-4C27-A499-A84CC462CB14}" presName="rect1" presStyleLbl="node0" presStyleIdx="0" presStyleCnt="1" custScaleX="100000" custScaleY="114648" custLinFactNeighborY="20405"/>
      <dgm:spPr/>
      <dgm:t>
        <a:bodyPr/>
        <a:lstStyle/>
        <a:p>
          <a:endParaRPr lang="en-US"/>
        </a:p>
      </dgm:t>
    </dgm:pt>
    <dgm:pt modelId="{555CF3B6-8260-41B2-8A09-5EFEF9CB6167}" type="pres">
      <dgm:prSet presAssocID="{676DE0A4-046E-4C76-A131-D2C54B5B49EE}" presName="rect2" presStyleLbl="fgImgPlace1" presStyleIdx="0" presStyleCnt="1" custScaleX="100000" custScaleY="117101" custLinFactNeighborY="-5994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</dgm:ptLst>
  <dgm:cxnLst>
    <dgm:cxn modelId="{5D02098C-2ECC-47C0-8660-70B6EFC53A9D}" srcId="{A1CF204F-A4AE-4C27-A499-A84CC462CB14}" destId="{676DE0A4-046E-4C76-A131-D2C54B5B49EE}" srcOrd="0" destOrd="0" parTransId="{B8645396-0E9C-461A-A4EE-C11738A34FC0}" sibTransId="{5EC7E623-C3B4-42D5-8123-C2E9DBD3C94C}"/>
    <dgm:cxn modelId="{2CF3A015-482E-47E0-A05A-588BF0AFB37F}" type="presOf" srcId="{A1CF204F-A4AE-4C27-A499-A84CC462CB14}" destId="{ED07D604-A1FA-45C2-83E8-46304F4E23CF}" srcOrd="0" destOrd="0" presId="NewsLayout3_4/15/2011 5:17:28 PM#1"/>
    <dgm:cxn modelId="{2F6DF677-5CB2-4E09-B5BF-A43762D583B0}" type="presOf" srcId="{676DE0A4-046E-4C76-A131-D2C54B5B49EE}" destId="{60DFF8CA-6103-4981-914D-3C38802974B5}" srcOrd="0" destOrd="0" presId="NewsLayout3_4/15/2011 5:17:28 PM#1"/>
    <dgm:cxn modelId="{8B7A13F2-080B-4FC2-B858-2B5E8A74A848}" type="presParOf" srcId="{ED07D604-A1FA-45C2-83E8-46304F4E23CF}" destId="{60DFF8CA-6103-4981-914D-3C38802974B5}" srcOrd="0" destOrd="0" presId="NewsLayout3_4/15/2011 5:17:28 PM#1"/>
    <dgm:cxn modelId="{2720A1EF-3FBE-478B-8880-CEE3C429F3FA}" type="presParOf" srcId="{ED07D604-A1FA-45C2-83E8-46304F4E23CF}" destId="{555CF3B6-8260-41B2-8A09-5EFEF9CB6167}" srcOrd="1" destOrd="0" presId="NewsLayout3_4/15/2011 5:17:28 PM#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1CF204F-A4AE-4C27-A499-A84CC462CB14}" type="doc">
      <dgm:prSet loTypeId="NewsLayout3_4/15/2011 5:17:28 PM#1" loCatId="list" qsTypeId="urn:microsoft.com/office/officeart/2005/8/quickstyle/simple1" qsCatId="simple" csTypeId="urn:microsoft.com/office/officeart/2005/8/colors/accent0_3" csCatId="mainScheme" phldr="1"/>
      <dgm:spPr/>
    </dgm:pt>
    <dgm:pt modelId="{676DE0A4-046E-4C76-A131-D2C54B5B49EE}">
      <dgm:prSet phldrT="[여기에 캡션을 입력합니다.]" custT="1"/>
      <dgm:spPr/>
      <dgm:t>
        <a:bodyPr/>
        <a:lstStyle/>
        <a:p>
          <a:r>
            <a:rPr lang="en-US" sz="700">
              <a:latin typeface="맑은 고딕" panose="020B0503020000020004" pitchFamily="50" charset="-127"/>
              <a:ea typeface="맑은 고딕" panose="020B0503020000020004" pitchFamily="50" charset="-127"/>
            </a:rPr>
            <a:t>여기에 캡션을 입력합니다.</a:t>
          </a:r>
          <a:br>
            <a:rPr lang="en-US" sz="700">
              <a:latin typeface="맑은 고딕" panose="020B0503020000020004" pitchFamily="50" charset="-127"/>
              <a:ea typeface="맑은 고딕" panose="020B0503020000020004" pitchFamily="50" charset="-127"/>
            </a:rPr>
          </a:br>
          <a:r>
            <a:rPr lang="en-US" sz="700">
              <a:latin typeface="맑은 고딕" panose="020B0503020000020004" pitchFamily="50" charset="-127"/>
              <a:ea typeface="맑은 고딕" panose="020B0503020000020004" pitchFamily="50" charset="-127"/>
            </a:rPr>
            <a:t/>
          </a:r>
          <a:br>
            <a:rPr lang="en-US" sz="700">
              <a:latin typeface="맑은 고딕" panose="020B0503020000020004" pitchFamily="50" charset="-127"/>
              <a:ea typeface="맑은 고딕" panose="020B0503020000020004" pitchFamily="50" charset="-127"/>
            </a:rPr>
          </a:br>
          <a:r>
            <a:rPr lang="en-US" sz="700">
              <a:latin typeface="맑은 고딕" panose="020B0503020000020004" pitchFamily="50" charset="-127"/>
              <a:ea typeface="맑은 고딕" panose="020B0503020000020004" pitchFamily="50" charset="-127"/>
            </a:rPr>
            <a:t>그림을 변경하려면 해당 그림을 선택하고 Delete 키를 누릅니다. 개체 틀에서 이미지를 클릭하여 선택할 수 있습니다.</a:t>
          </a:r>
        </a:p>
      </dgm:t>
      <dgm:extLst>
        <a:ext uri="{E40237B7-FDA0-4F09-8148-C483321AD2D9}">
          <dgm14:cNvPr xmlns:dgm14="http://schemas.microsoft.com/office/drawing/2010/diagram" id="0" name="" descr="Businessman"/>
        </a:ext>
      </dgm:extLst>
    </dgm:pt>
    <dgm:pt modelId="{B8645396-0E9C-461A-A4EE-C11738A34FC0}" type="parTrans" cxnId="{5D02098C-2ECC-47C0-8660-70B6EFC53A9D}">
      <dgm:prSet/>
      <dgm:spPr/>
      <dgm:t>
        <a:bodyPr/>
        <a:lstStyle/>
        <a:p>
          <a:endParaRPr lang="en-US"/>
        </a:p>
      </dgm:t>
    </dgm:pt>
    <dgm:pt modelId="{5EC7E623-C3B4-42D5-8123-C2E9DBD3C94C}" type="sibTrans" cxnId="{5D02098C-2ECC-47C0-8660-70B6EFC53A9D}">
      <dgm:prSet/>
      <dgm:spPr/>
      <dgm:t>
        <a:bodyPr/>
        <a:lstStyle/>
        <a:p>
          <a:endParaRPr lang="en-US"/>
        </a:p>
      </dgm:t>
    </dgm:pt>
    <dgm:pt modelId="{ED07D604-A1FA-45C2-83E8-46304F4E23CF}" type="pres">
      <dgm:prSet presAssocID="{A1CF204F-A4AE-4C27-A499-A84CC462CB14}" presName="Name0" presStyleCnt="0"/>
      <dgm:spPr/>
    </dgm:pt>
    <dgm:pt modelId="{60DFF8CA-6103-4981-914D-3C38802974B5}" type="pres">
      <dgm:prSet presAssocID="{A1CF204F-A4AE-4C27-A499-A84CC462CB14}" presName="rect1" presStyleLbl="node0" presStyleIdx="0" presStyleCnt="1" custScaleX="100000" custScaleY="114648" custLinFactNeighborY="20405"/>
      <dgm:spPr/>
      <dgm:t>
        <a:bodyPr/>
        <a:lstStyle/>
        <a:p>
          <a:endParaRPr lang="en-US"/>
        </a:p>
      </dgm:t>
    </dgm:pt>
    <dgm:pt modelId="{555CF3B6-8260-41B2-8A09-5EFEF9CB6167}" type="pres">
      <dgm:prSet presAssocID="{676DE0A4-046E-4C76-A131-D2C54B5B49EE}" presName="rect2" presStyleLbl="fgImgPlace1" presStyleIdx="0" presStyleCnt="1" custScaleX="100000" custScaleY="117101" custLinFactNeighborY="-5994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</dgm:ptLst>
  <dgm:cxnLst>
    <dgm:cxn modelId="{5D02098C-2ECC-47C0-8660-70B6EFC53A9D}" srcId="{A1CF204F-A4AE-4C27-A499-A84CC462CB14}" destId="{676DE0A4-046E-4C76-A131-D2C54B5B49EE}" srcOrd="0" destOrd="0" parTransId="{B8645396-0E9C-461A-A4EE-C11738A34FC0}" sibTransId="{5EC7E623-C3B4-42D5-8123-C2E9DBD3C94C}"/>
    <dgm:cxn modelId="{CA962CC3-DFF4-403B-8EBA-5A2EF3A026B3}" type="presOf" srcId="{A1CF204F-A4AE-4C27-A499-A84CC462CB14}" destId="{ED07D604-A1FA-45C2-83E8-46304F4E23CF}" srcOrd="0" destOrd="0" presId="NewsLayout3_4/15/2011 5:17:28 PM#1"/>
    <dgm:cxn modelId="{4184EEBC-0CC5-4C85-80E8-E43EC10623A3}" type="presOf" srcId="{676DE0A4-046E-4C76-A131-D2C54B5B49EE}" destId="{60DFF8CA-6103-4981-914D-3C38802974B5}" srcOrd="0" destOrd="0" presId="NewsLayout3_4/15/2011 5:17:28 PM#1"/>
    <dgm:cxn modelId="{1AE7E2C9-4699-431A-B40F-610235311ABC}" type="presParOf" srcId="{ED07D604-A1FA-45C2-83E8-46304F4E23CF}" destId="{60DFF8CA-6103-4981-914D-3C38802974B5}" srcOrd="0" destOrd="0" presId="NewsLayout3_4/15/2011 5:17:28 PM#1"/>
    <dgm:cxn modelId="{24A44273-33B6-4ED0-B53E-DB0CA8EFF131}" type="presParOf" srcId="{ED07D604-A1FA-45C2-83E8-46304F4E23CF}" destId="{555CF3B6-8260-41B2-8A09-5EFEF9CB6167}" srcOrd="1" destOrd="0" presId="NewsLayout3_4/15/2011 5:17:28 PM#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DFF8CA-6103-4981-914D-3C38802974B5}">
      <dsp:nvSpPr>
        <dsp:cNvPr id="0" name=""/>
        <dsp:cNvSpPr/>
      </dsp:nvSpPr>
      <dsp:spPr>
        <a:xfrm>
          <a:off x="0" y="5972050"/>
          <a:ext cx="1234440" cy="145400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0" tIns="88900" rIns="88900" bIns="8890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맑은 고딕" panose="020B0503020000020004" pitchFamily="50" charset="-127"/>
              <a:ea typeface="맑은 고딕" panose="020B0503020000020004" pitchFamily="50" charset="-127"/>
            </a:rPr>
            <a:t>여기에 캡션을 입력합니다.</a:t>
          </a:r>
          <a:br>
            <a:rPr lang="en-US" sz="700" kern="1200">
              <a:latin typeface="맑은 고딕" panose="020B0503020000020004" pitchFamily="50" charset="-127"/>
              <a:ea typeface="맑은 고딕" panose="020B0503020000020004" pitchFamily="50" charset="-127"/>
            </a:rPr>
          </a:br>
          <a:r>
            <a:rPr lang="en-US" sz="700" kern="1200">
              <a:latin typeface="맑은 고딕" panose="020B0503020000020004" pitchFamily="50" charset="-127"/>
              <a:ea typeface="맑은 고딕" panose="020B0503020000020004" pitchFamily="50" charset="-127"/>
            </a:rPr>
            <a:t/>
          </a:r>
          <a:br>
            <a:rPr lang="en-US" sz="700" kern="1200">
              <a:latin typeface="맑은 고딕" panose="020B0503020000020004" pitchFamily="50" charset="-127"/>
              <a:ea typeface="맑은 고딕" panose="020B0503020000020004" pitchFamily="50" charset="-127"/>
            </a:rPr>
          </a:br>
          <a:r>
            <a:rPr lang="en-US" sz="700" kern="1200">
              <a:latin typeface="맑은 고딕" panose="020B0503020000020004" pitchFamily="50" charset="-127"/>
              <a:ea typeface="맑은 고딕" panose="020B0503020000020004" pitchFamily="50" charset="-127"/>
            </a:rPr>
            <a:t>그림을 변경하려면 해당 그림을 선택하고 Delete 키를 누릅니다. 개체 틀에서 이미지를 클릭하여 선택할 수 있습니다.</a:t>
          </a:r>
        </a:p>
      </dsp:txBody>
      <dsp:txXfrm>
        <a:off x="0" y="5972050"/>
        <a:ext cx="1234440" cy="1454004"/>
      </dsp:txXfrm>
    </dsp:sp>
    <dsp:sp modelId="{555CF3B6-8260-41B2-8A09-5EFEF9CB6167}">
      <dsp:nvSpPr>
        <dsp:cNvPr id="0" name=""/>
        <dsp:cNvSpPr/>
      </dsp:nvSpPr>
      <dsp:spPr>
        <a:xfrm>
          <a:off x="0" y="0"/>
          <a:ext cx="1234440" cy="5782166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NewsLayout3_4/15/2011 5:17:28 PM#1">
  <dgm:title val="Photo Sidebar"/>
  <dgm:desc val="Narrow image above caption"/>
  <dgm:catLst>
    <dgm:cat type="list" pri="5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alg type="composite">
      <dgm:param type="ar" val="0.1936"/>
    </dgm:alg>
    <dgm:shape xmlns:r="http://schemas.openxmlformats.org/officeDocument/2006/relationships" r:blip="">
      <dgm:adjLst/>
    </dgm:shape>
    <dgm:constrLst>
      <dgm:constr type="primFontSz" for="des" ptType="node" op="equ" val="9"/>
      <dgm:constr type="l" for="ch" forName="rect1" refType="w" fact="0"/>
      <dgm:constr type="t" for="ch" forName="rect1" refType="h" fact="0.8011"/>
      <dgm:constr type="w" for="ch" forName="rect1" refType="w"/>
      <dgm:constr type="h" for="ch" forName="rect1" refType="h" fact="0.1989"/>
      <dgm:constr type="l" for="ch" forName="rect2" refType="w" fact="0"/>
      <dgm:constr type="t" for="ch" forName="rect2" refType="h" fact="0"/>
      <dgm:constr type="w" for="ch" forName="rect2" refType="w"/>
      <dgm:constr type="h" for="ch" forName="rect2" refType="h" fact="0.7744"/>
    </dgm:constrLst>
    <dgm:layoutNode name="rect1" styleLbl="node0"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self" ptType="node node" st="1 1" cnt="1 0"/>
      <dgm:constrLst>
        <dgm:constr type="lMarg" refType="primFontSz"/>
        <dgm:constr type="rMarg" refType="primFontSz"/>
        <dgm:constr type="tMarg" refType="primFontSz"/>
        <dgm:constr type="bMarg" refType="primFontSz"/>
      </dgm:constrLst>
      <dgm:ruleLst>
        <dgm:rule type="primFontSz" val="9" fact="NaN" max="NaN"/>
      </dgm:ruleLst>
    </dgm:layoutNode>
    <dgm:forEach name="Name1" axis="ch self" ptType="node node" st="1 1" cnt="1 1">
      <dgm:layoutNode name="rect2" styleLbl="fgImgPlace1">
        <dgm:alg type="sp"/>
        <dgm:shape xmlns:r="http://schemas.openxmlformats.org/officeDocument/2006/relationships" type="rect" r:blip="" blipPhldr="1">
          <dgm:adjLst/>
        </dgm:shape>
        <dgm:presOf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NewsLayout3_4/15/2011 5:17:28 PM#1">
  <dgm:title val="Photo Sidebar"/>
  <dgm:desc val="Narrow image above caption"/>
  <dgm:catLst>
    <dgm:cat type="list" pri="5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alg type="composite">
      <dgm:param type="ar" val="0.1936"/>
    </dgm:alg>
    <dgm:shape xmlns:r="http://schemas.openxmlformats.org/officeDocument/2006/relationships" r:blip="">
      <dgm:adjLst/>
    </dgm:shape>
    <dgm:constrLst>
      <dgm:constr type="primFontSz" for="des" ptType="node" op="equ" val="9"/>
      <dgm:constr type="l" for="ch" forName="rect1" refType="w" fact="0"/>
      <dgm:constr type="t" for="ch" forName="rect1" refType="h" fact="0.8011"/>
      <dgm:constr type="w" for="ch" forName="rect1" refType="w"/>
      <dgm:constr type="h" for="ch" forName="rect1" refType="h" fact="0.1989"/>
      <dgm:constr type="l" for="ch" forName="rect2" refType="w" fact="0"/>
      <dgm:constr type="t" for="ch" forName="rect2" refType="h" fact="0"/>
      <dgm:constr type="w" for="ch" forName="rect2" refType="w"/>
      <dgm:constr type="h" for="ch" forName="rect2" refType="h" fact="0.7744"/>
    </dgm:constrLst>
    <dgm:layoutNode name="rect1" styleLbl="node0"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self" ptType="node node" st="1 1" cnt="1 0"/>
      <dgm:constrLst>
        <dgm:constr type="lMarg" refType="primFontSz"/>
        <dgm:constr type="rMarg" refType="primFontSz"/>
        <dgm:constr type="tMarg" refType="primFontSz"/>
        <dgm:constr type="bMarg" refType="primFontSz"/>
      </dgm:constrLst>
      <dgm:ruleLst>
        <dgm:rule type="primFontSz" val="9" fact="NaN" max="NaN"/>
      </dgm:ruleLst>
    </dgm:layoutNode>
    <dgm:forEach name="Name1" axis="ch self" ptType="node node" st="1 1" cnt="1 1">
      <dgm:layoutNode name="rect2" styleLbl="fgImgPlace1">
        <dgm:alg type="sp"/>
        <dgm:shape xmlns:r="http://schemas.openxmlformats.org/officeDocument/2006/relationships" type="rect" r:blip="" blipPhldr="1">
          <dgm:adjLst/>
        </dgm:shape>
        <dgm:presOf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../diagrams/quickStyle2.xml"/><Relationship Id="rId3" Type="http://schemas.openxmlformats.org/officeDocument/2006/relationships/settings" Target="settings.xml"/><Relationship Id="rId7" Type="http://schemas.openxmlformats.org/officeDocument/2006/relationships/diagramLayout" Target="../diagrams/layou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../diagrams/data2.xml"/><Relationship Id="rId11" Type="http://schemas.openxmlformats.org/officeDocument/2006/relationships/fontTable" Target="fontTable.xml"/><Relationship Id="rId5" Type="http://schemas.openxmlformats.org/officeDocument/2006/relationships/image" Target="../media/image6.jpg"/><Relationship Id="rId10" Type="http://schemas.microsoft.com/office/2007/relationships/diagramDrawing" Target="../diagrams/drawing2.xml"/><Relationship Id="rId4" Type="http://schemas.openxmlformats.org/officeDocument/2006/relationships/webSettings" Target="webSettings.xml"/><Relationship Id="rId9" Type="http://schemas.openxmlformats.org/officeDocument/2006/relationships/diagramColors" Target="../diagrams/colors2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9EF63EA5B4542ADE4D746CDDF70E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504E930-84A0-4CD3-B103-B2002EAA4600}"/>
      </w:docPartPr>
      <w:docPartBody>
        <w:p w:rsidR="00C30518" w:rsidRDefault="00BA263A">
          <w:r>
            <w:rPr>
              <w:lang w:val="ko-KR"/>
            </w:rPr>
            <w:t>대표 이름</w:t>
          </w:r>
        </w:p>
      </w:docPartBody>
    </w:docPart>
    <w:docPart>
      <w:docPartPr>
        <w:name w:val="C2C41BDA93124519B294040D00AF09F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134319A-AA74-4744-97B3-87AAA58EF589}"/>
      </w:docPartPr>
      <w:docPartBody>
        <w:p w:rsidR="00C30518" w:rsidRDefault="00BA263A">
          <w:r>
            <w:rPr>
              <w:lang w:val="ko-KR"/>
            </w:rPr>
            <w:t>대표 직함</w:t>
          </w:r>
        </w:p>
      </w:docPartBody>
    </w:docPart>
    <w:docPart>
      <w:docPartPr>
        <w:name w:val="8917693314484D758A94E3091285F27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9F295EE-C942-4FD3-A4CF-F8277A132592}"/>
      </w:docPartPr>
      <w:docPartBody>
        <w:p w:rsidR="00C30518" w:rsidRDefault="00BA263A">
          <w:r>
            <w:rPr>
              <w:lang w:val="ko-KR"/>
            </w:rPr>
            <w:t>[날짜]</w:t>
          </w:r>
        </w:p>
      </w:docPartBody>
    </w:docPart>
    <w:docPart>
      <w:docPartPr>
        <w:name w:val="DBE36F297ACE470A9DC2249D565652F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7A3BB16-CE65-4097-B587-3099F61A4187}"/>
      </w:docPartPr>
      <w:docPartBody>
        <w:p w:rsidR="00C30518" w:rsidRDefault="00BA263A">
          <w:r>
            <w:rPr>
              <w:lang w:val="ko-KR"/>
            </w:rPr>
            <w:t>여러분께서 작업을 시작하는 데 도움을 드리고자 몇 가지 팁을 추가했습니다.</w:t>
          </w:r>
        </w:p>
        <w:p w:rsidR="00C30518" w:rsidRDefault="00BA263A">
          <w:r>
            <w:rPr>
              <w:lang w:val="ko-KR"/>
            </w:rPr>
            <w:t>팁 텍스트를 선택하면 전체 텍스트가 선택됩니다. 그 위에 입력하여 내용을 바꿀 수 있습니다.</w:t>
          </w:r>
        </w:p>
        <w:p w:rsidR="00C30518" w:rsidRDefault="00BA263A">
          <w:r>
            <w:rPr>
              <w:lang w:val="ko-KR"/>
            </w:rPr>
            <w:t xml:space="preserve">제목의 경우 일반적인 연간 보고서 형식이므로 그대로 사용해도 됩니다. </w:t>
          </w:r>
        </w:p>
      </w:docPartBody>
    </w:docPart>
    <w:docPart>
      <w:docPartPr>
        <w:name w:val="90C6FBB5E8764843A7069C21CA079FE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2A9811E-2CE7-4A24-83C9-0E4BC4A4EC76}"/>
      </w:docPartPr>
      <w:docPartBody>
        <w:p w:rsidR="00C30518" w:rsidRDefault="00BA263A">
          <w:r>
            <w:rPr>
              <w:lang w:val="ko-KR"/>
            </w:rPr>
            <w:t>이 문서에서 제목을 변경하거나 추가한 경우 목차를 바로 업데이트할 수 있습니다. 새 제목을 적용하려면 목차가 있는 곳을 클릭하고 [목차 업데이트]를 클릭합니다.</w:t>
          </w:r>
        </w:p>
      </w:docPartBody>
    </w:docPart>
    <w:docPart>
      <w:docPartPr>
        <w:name w:val="FC614F79C3B3446B98A5DEB949A10F9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1E2E127-9B71-48ED-AF26-FE4796279F4B}"/>
      </w:docPartPr>
      <w:docPartBody>
        <w:p w:rsidR="00C30518" w:rsidRDefault="00BA263A">
          <w:r>
            <w:rPr>
              <w:lang w:val="ko-KR"/>
            </w:rPr>
            <w:t>연간 보고서에는 수치가 많이 나옵니다. 여기에서 재무표를 작성할 수 있습니다.</w:t>
          </w:r>
        </w:p>
        <w:p w:rsidR="00C30518" w:rsidRDefault="00BA263A">
          <w:r>
            <w:rPr>
              <w:lang w:val="ko-KR"/>
            </w:rPr>
            <w:t>아래와 같은 예제 표로 작성하려면 [삽입] 탭에서 [표]를 클릭하고 [빠른 표]를 선택합니다.</w:t>
          </w:r>
        </w:p>
      </w:docPartBody>
    </w:docPart>
    <w:docPart>
      <w:docPartPr>
        <w:name w:val="CE3E047BBB9E46C2A30F3CDCE59365D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663A433-DC57-4614-9C89-CBE4FB3F720E}"/>
      </w:docPartPr>
      <w:docPartBody>
        <w:p w:rsidR="00C30518" w:rsidRDefault="00BA263A">
          <w:r>
            <w:rPr>
              <w:lang w:val="ko-KR"/>
            </w:rPr>
            <w:t>수치가 많은 문서에서는 이에 대한 간략한 설명을 추가하는 것이 좋으며, 여기에서 작성할 수 있습니다.</w:t>
          </w:r>
        </w:p>
      </w:docPartBody>
    </w:docPart>
    <w:docPart>
      <w:docPartPr>
        <w:name w:val="B96624759EA5450BB0564D4F88AC0DA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73742E8-46D9-499D-A982-6B06AC90BD7B}"/>
      </w:docPartPr>
      <w:docPartBody>
        <w:p w:rsidR="00C30518" w:rsidRDefault="00BA263A">
          <w:r>
            <w:rPr>
              <w:lang w:val="ko-KR"/>
            </w:rPr>
            <w:t>수익을 내는 게 당연한 일이지만, 부채가 생기는 경우 여기에 작성할 수 있습니다.</w:t>
          </w:r>
        </w:p>
      </w:docPartBody>
    </w:docPart>
    <w:docPart>
      <w:docPartPr>
        <w:name w:val="A3940014A9A04DB3BDCA564773DB16B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AB862D5-9ADC-41E8-9B2C-F93C37108B70}"/>
      </w:docPartPr>
      <w:docPartBody>
        <w:p w:rsidR="00C30518" w:rsidRDefault="00BA263A">
          <w:r>
            <w:rPr>
              <w:lang w:val="ko-KR"/>
            </w:rPr>
            <w:t>재무에 대한 추가 사항을 작성할 수 있습니다.</w:t>
          </w:r>
        </w:p>
      </w:docPartBody>
    </w:docPart>
    <w:docPart>
      <w:docPartPr>
        <w:name w:val="860CAC6BACD94EBE86B9A4D973092C8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5D62C0B-8B1B-4AEF-B850-9F35FEFBEC0B}"/>
      </w:docPartPr>
      <w:docPartBody>
        <w:p w:rsidR="00C30518" w:rsidRDefault="00BA263A">
          <w:r>
            <w:rPr>
              <w:lang w:val="ko-KR"/>
            </w:rPr>
            <w:t>샘플로 제공되는 제목이 업무와 관련이 적어 다른 제목을 추가해야 하는 경우도 있습니다. 예를 들어 여기에서는 계류 중인 법적 조치 등 향후 발생할 수 있는 채무 가능성에 대해 작성할 수 있습니다.</w:t>
          </w:r>
        </w:p>
      </w:docPartBody>
    </w:docPart>
    <w:docPart>
      <w:docPartPr>
        <w:name w:val="882DF656AE7047A2889D8E2C066275E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3EF0F1F-F9AA-44B2-93CA-38F936DB6D62}"/>
      </w:docPartPr>
      <w:docPartBody>
        <w:p w:rsidR="00C30518" w:rsidRDefault="00BA263A">
          <w:r>
            <w:rPr>
              <w:lang w:val="ko-KR"/>
            </w:rPr>
            <w:t>알릴 내용이 있다면, 여기에서 주요 사항을 추가할 수 있습니다.</w:t>
          </w:r>
        </w:p>
      </w:docPartBody>
    </w:docPart>
    <w:docPart>
      <w:docPartPr>
        <w:name w:val="A514A13383AF4D50871368A69A1260E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253608C-85EE-4340-B18D-FFFD6E073130}"/>
      </w:docPartPr>
      <w:docPartBody>
        <w:p w:rsidR="00C30518" w:rsidRDefault="00BA263A">
          <w:r>
            <w:rPr>
              <w:lang w:val="ko-KR"/>
            </w:rPr>
            <w:t>사진을 변경하려면 사진을 마우스 오른쪽 단추로 클릭하고 [그림 바꾸기]를 선택합니다.</w:t>
          </w:r>
        </w:p>
      </w:docPartBody>
    </w:docPart>
    <w:docPart>
      <w:docPartPr>
        <w:name w:val="F2C2504563BD4C16894D2BE98778F47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89177B6-4980-4A51-B854-7C759B1DCE9A}"/>
      </w:docPartPr>
      <w:docPartBody>
        <w:p w:rsidR="00C30518" w:rsidRDefault="00BA263A">
          <w:pPr>
            <w:pStyle w:val="F2C2504563BD4C16894D2BE98778F47A1"/>
          </w:pPr>
          <w:r>
            <w:rPr>
              <w:rStyle w:val="af6"/>
              <w:lang w:val="ko-KR"/>
            </w:rPr>
            <w:t>[회사]</w:t>
          </w:r>
        </w:p>
      </w:docPartBody>
    </w:docPart>
    <w:docPart>
      <w:docPartPr>
        <w:name w:val="D7A75BF219474B7692A45F620EFB1BA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F6CFF22-8A12-4CE8-91BE-D72AC7F2FBB2}"/>
      </w:docPartPr>
      <w:docPartBody>
        <w:p w:rsidR="00C30518" w:rsidRDefault="00BA263A">
          <w:r>
            <w:rPr>
              <w:lang w:val="ko-KR"/>
            </w:rPr>
            <w:t>[주소, 우편 번호]</w:t>
          </w:r>
        </w:p>
      </w:docPartBody>
    </w:docPart>
    <w:docPart>
      <w:docPartPr>
        <w:name w:val="BBED891BB28E446F83831CE1F0CF8C4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9360CF0-4702-41CC-AE1A-6D3D75B2D8AF}"/>
      </w:docPartPr>
      <w:docPartBody>
        <w:p w:rsidR="00C30518" w:rsidRDefault="00BA263A">
          <w:r>
            <w:rPr>
              <w:lang w:val="ko-KR"/>
            </w:rPr>
            <w:t>[전화 번호]</w:t>
          </w:r>
        </w:p>
      </w:docPartBody>
    </w:docPart>
    <w:docPart>
      <w:docPartPr>
        <w:name w:val="FEB5B01030E040F1AA38BC133B0E317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63D5164-496F-432D-A21B-4663F287FF56}"/>
      </w:docPartPr>
      <w:docPartBody>
        <w:p w:rsidR="00C30518" w:rsidRDefault="00BA263A">
          <w:r>
            <w:rPr>
              <w:lang w:val="ko-KR"/>
            </w:rPr>
            <w:t>[팩스]</w:t>
          </w:r>
        </w:p>
      </w:docPartBody>
    </w:docPart>
    <w:docPart>
      <w:docPartPr>
        <w:name w:val="FD72C85D761941DF809FF4987C44F54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FC27A73-044D-4382-980F-4A3ACC6D958B}"/>
      </w:docPartPr>
      <w:docPartBody>
        <w:p w:rsidR="00C30518" w:rsidRDefault="00BA263A">
          <w:pPr>
            <w:pStyle w:val="FD72C85D761941DF809FF4987C44F54E1"/>
          </w:pPr>
          <w:r>
            <w:rPr>
              <w:rStyle w:val="af6"/>
              <w:lang w:val="ko-KR"/>
            </w:rPr>
            <w:t>이름</w:t>
          </w:r>
        </w:p>
      </w:docPartBody>
    </w:docPart>
    <w:docPart>
      <w:docPartPr>
        <w:name w:val="1870B0CA66EE4689AD191D9C4056691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8F00D0C-5A8A-4DA6-A579-80F1C3765DED}"/>
      </w:docPartPr>
      <w:docPartBody>
        <w:p w:rsidR="00C30518" w:rsidRDefault="00BA263A">
          <w:r>
            <w:rPr>
              <w:lang w:val="ko-KR"/>
            </w:rPr>
            <w:t>제목</w:t>
          </w:r>
        </w:p>
      </w:docPartBody>
    </w:docPart>
    <w:docPart>
      <w:docPartPr>
        <w:name w:val="4AE6291F469446EA86A6C0CD0A8F097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D196FF0-3E27-4FA0-AD37-9C6595ACC025}"/>
      </w:docPartPr>
      <w:docPartBody>
        <w:p w:rsidR="00C30518" w:rsidRDefault="00BA263A">
          <w:r>
            <w:rPr>
              <w:lang w:val="ko-KR"/>
            </w:rPr>
            <w:t>[전자 메일 주소]</w:t>
          </w:r>
        </w:p>
      </w:docPartBody>
    </w:docPart>
    <w:docPart>
      <w:docPartPr>
        <w:name w:val="00BF2395ACFD421A80731B6F6FCEF5B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68264BF-99FD-4A94-B4D0-37CB17DA022D}"/>
      </w:docPartPr>
      <w:docPartBody>
        <w:p w:rsidR="00C30518" w:rsidRDefault="00BA263A">
          <w:r>
            <w:rPr>
              <w:lang w:val="ko-KR"/>
            </w:rPr>
            <w:t xml:space="preserve">현재 서식 파일의 표지를 사용할 수 있지만 다른 표지를 선택할 수도 있습니다. [삽입] 탭에서 [표지]를 클릭하면 선택 항목 갤러리가 나타납니다. 해당 페이지에 이미 입력한 텍스트는 다른 표지를 선택해도 사라지지 않습니다. </w:t>
          </w:r>
        </w:p>
      </w:docPartBody>
    </w:docPart>
    <w:docPart>
      <w:docPartPr>
        <w:name w:val="00346D6BEF3A49E88561AE68BE754B4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38ADAA9-A941-417F-8689-EC169917C5C1}"/>
      </w:docPartPr>
      <w:docPartBody>
        <w:p w:rsidR="00C30518" w:rsidRDefault="00BA263A">
          <w:r>
            <w:rPr>
              <w:lang w:val="ko-KR"/>
            </w:rPr>
            <w:t xml:space="preserve">다른 제목이나 인용문을 추가할 수 있습니다. [스타일]을 사용하면 한 번의 클릭으로 현재 페이지에 서식을 적용할 수 있습니다. 현재 서식 파일의 스타일 갤러리는 리본 메뉴의 [홈] 탭에 있습니다. </w:t>
          </w:r>
        </w:p>
      </w:docPartBody>
    </w:docPart>
    <w:docPart>
      <w:docPartPr>
        <w:name w:val="C034101D309A4355A6D3CF8AD75C043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E197C06-9186-4359-A0BB-8498E968924D}"/>
      </w:docPartPr>
      <w:docPartBody>
        <w:p w:rsidR="00C30518" w:rsidRDefault="00BA263A">
          <w:r>
            <w:rPr>
              <w:lang w:val="ko-KR"/>
            </w:rPr>
            <w:t xml:space="preserve">여기에서 재무 현황을 간략하게 요약하고 중요 사항을 강조할 수 있습니다. </w:t>
          </w:r>
        </w:p>
        <w:p w:rsidR="00C30518" w:rsidRDefault="00BA263A">
          <w:r>
            <w:rPr>
              <w:lang w:val="ko-KR"/>
            </w:rPr>
            <w:t xml:space="preserve">차트를 사용하여 중요한 재무 정보를 보여줄 수도 있습니다. 차트를 추가하려면 [삽입] 탭에서 [차트]를 클릭합니다. 차트만으로 보고서 디자인이 달라집니다.  </w:t>
          </w:r>
        </w:p>
        <w:p w:rsidR="00C30518" w:rsidRDefault="00BA263A">
          <w:r>
            <w:rPr>
              <w:lang w:val="ko-KR"/>
            </w:rPr>
            <w:t>다음은 차트 종류 선택에 대한 몇 가지 팁입니다.</w:t>
          </w:r>
        </w:p>
        <w:p w:rsidR="00C30518" w:rsidRDefault="00BA263A">
          <w:pPr>
            <w:pStyle w:val="a"/>
          </w:pPr>
          <w:r>
            <w:rPr>
              <w:lang w:val="ko-KR"/>
            </w:rPr>
            <w:t xml:space="preserve">비즈니스 단위별 매출 비교 등 범주별 가치를 표시하려면 세로 막대형/가로 막대형 차트를 사용합니다. </w:t>
          </w:r>
        </w:p>
        <w:p w:rsidR="00C30518" w:rsidRDefault="00BA263A">
          <w:pPr>
            <w:pStyle w:val="a"/>
          </w:pPr>
          <w:r>
            <w:rPr>
              <w:lang w:val="ko-KR"/>
            </w:rPr>
            <w:t>매출/수익 추세 등 시간에 따른 가치를 표시하려면 꺾은선형 차트를 사용합니다.</w:t>
          </w:r>
        </w:p>
        <w:p w:rsidR="00C30518" w:rsidRDefault="00BA263A">
          <w:pPr>
            <w:pStyle w:val="a"/>
            <w:spacing w:after="180"/>
          </w:pPr>
          <w:r>
            <w:rPr>
              <w:lang w:val="ko-KR"/>
            </w:rPr>
            <w:t xml:space="preserve">연수에 따른 임원 급여와 회사 비교 등 연관된 두 그룹의 가치를 비교하려면 분산형 차트를 사용합니다. </w:t>
          </w:r>
        </w:p>
        <w:p w:rsidR="00C30518" w:rsidRDefault="00BA263A">
          <w:r>
            <w:rPr>
              <w:lang w:val="ko-KR"/>
            </w:rPr>
            <w:t>차트 모양을 사용자 지정하려는 경우, 차트를 클릭하면 오른쪽에 표시되는 아이콘을 사용하여 스타일 및 레이아웃에서 데이터 관리에 이르기까지 모든 작업을 수행할 수 있습니다.</w:t>
          </w:r>
        </w:p>
      </w:docPartBody>
    </w:docPart>
    <w:docPart>
      <w:docPartPr>
        <w:name w:val="77D2F8DAA9BA427CB5FC5A8C9E7F4C4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2703C7F-614D-4EA0-BABD-BA394DB00F9B}"/>
      </w:docPartPr>
      <w:docPartBody>
        <w:p w:rsidR="00C30518" w:rsidRDefault="00BA263A">
          <w:r>
            <w:rPr>
              <w:lang w:val="ko-KR"/>
            </w:rPr>
            <w:t>[웹 사이트]</w:t>
          </w:r>
        </w:p>
      </w:docPartBody>
    </w:docPart>
    <w:docPart>
      <w:docPartPr>
        <w:name w:val="8191062329E8455A9ACC47DF28C7835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299C1B6-4B26-4326-8A85-6107C830F7D5}"/>
      </w:docPartPr>
      <w:docPartBody>
        <w:p w:rsidR="00C30518" w:rsidRDefault="00BA263A">
          <w:r>
            <w:rPr>
              <w:lang w:val="ko-KR"/>
            </w:rPr>
            <w:t>연간 보고서</w:t>
          </w:r>
        </w:p>
      </w:docPartBody>
    </w:docPart>
    <w:docPart>
      <w:docPartPr>
        <w:name w:val="881BA5E1967C41ECB1824D016A6CD05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605FB2-51E8-41E3-9D2B-9EC8355DE233}"/>
      </w:docPartPr>
      <w:docPartBody>
        <w:p w:rsidR="00C30518" w:rsidRDefault="00BA263A">
          <w:pPr>
            <w:pStyle w:val="881BA5E1967C41ECB1824D016A6CD059"/>
          </w:pPr>
          <w:r>
            <w:rPr>
              <w:lang w:val="ko-KR"/>
            </w:rPr>
            <w:t>회계연도 [</w:t>
          </w:r>
          <w:r>
            <w:rPr>
              <w:caps w:val="0"/>
              <w:lang w:val="ko-KR"/>
            </w:rPr>
            <w:t>연도]</w:t>
          </w:r>
        </w:p>
      </w:docPartBody>
    </w:docPart>
    <w:docPart>
      <w:docPartPr>
        <w:name w:val="DE8325A96C114E6F9BF64C07C4754C6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6556676-8FEC-4E63-85C4-6EA1352834C4}"/>
      </w:docPartPr>
      <w:docPartBody>
        <w:p w:rsidR="00C30518" w:rsidRDefault="00BA263A">
          <w:r>
            <w:rPr>
              <w:lang w:val="ko-KR"/>
            </w:rPr>
            <w:t>[여기에 회사 임원의 발언을 인용하거나 문서 내용을 간략하게 요약할 수 있습니다.]</w:t>
          </w:r>
        </w:p>
      </w:docPartBody>
    </w:docPart>
    <w:docPart>
      <w:docPartPr>
        <w:name w:val="표지"/>
        <w:style w:val="Normal"/>
        <w:category>
          <w:name w:val=" 보고서"/>
          <w:gallery w:val="coverPg"/>
        </w:category>
        <w:behaviors>
          <w:behavior w:val="content"/>
        </w:behaviors>
        <w:description w:val="회사 연락처 정보를 위한 공간이 있는 굵은 제목 블록"/>
        <w:guid w:val="{18BCF6E5-EFF0-40F3-9FCF-D7542CE524CF}"/>
      </w:docPartPr>
      <w:docPartBody>
        <w:p w:rsidR="004B5EEA" w:rsidRPr="002E120D" w:rsidRDefault="004B5EEA">
          <w:pPr>
            <w:rPr>
              <w:rFonts w:ascii="맑은 고딕" w:eastAsia="맑은 고딕" w:hAnsi="맑은 고딕"/>
            </w:rPr>
          </w:pPr>
          <w:r w:rsidRPr="002E120D">
            <w:rPr>
              <w:rFonts w:ascii="맑은 고딕" w:eastAsia="맑은 고딕" w:hAnsi="맑은 고딕"/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0">
                    <wp:simplePos x="0" y="0"/>
                    <mc:AlternateContent>
                      <mc:Choice Requires="wp14">
                        <wp:positionH relativeFrom="page">
                          <wp14:pctPosHOffset>5900</wp14:pctPosHOffset>
                        </wp:positionH>
                      </mc:Choice>
                      <mc:Fallback>
                        <wp:positionH relativeFrom="page">
                          <wp:posOffset>445770</wp:posOffset>
                        </wp:positionH>
                      </mc:Fallback>
                    </mc:AlternateContent>
                    <wp:positionV relativeFrom="margin">
                      <wp:align>top</wp:align>
                    </wp:positionV>
                    <wp:extent cx="6671945" cy="6687879"/>
                    <wp:effectExtent l="0" t="0" r="14605" b="0"/>
                    <wp:wrapNone/>
                    <wp:docPr id="14" name="텍스트 상자 14" descr="보고서 제목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71945" cy="66878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맑은 고딕" w:eastAsia="맑은 고딕" w:hAnsi="맑은 고딕"/>
                                    <w:sz w:val="180"/>
                                  </w:rPr>
                                  <w:alias w:val="제목"/>
                                  <w:tag w:val=""/>
                                  <w:id w:val="2115015981"/>
                                  <w:placeholder>
                                    <w:docPart w:val="7C920B0278E4421BBDE706D880A7FB37"/>
                                  </w:placeholder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B5EEA" w:rsidRPr="002E120D" w:rsidRDefault="004B5EEA">
                                    <w:pPr>
                                      <w:pStyle w:val="a9"/>
                                      <w:rPr>
                                        <w:rFonts w:ascii="맑은 고딕" w:eastAsia="맑은 고딕" w:hAnsi="맑은 고딕"/>
                                        <w:sz w:val="180"/>
                                      </w:rPr>
                                    </w:pPr>
                                    <w:r w:rsidRPr="002E120D">
                                      <w:rPr>
                                        <w:rFonts w:ascii="맑은 고딕" w:eastAsia="맑은 고딕" w:hAnsi="맑은 고딕"/>
                                        <w:sz w:val="180"/>
                                        <w:lang w:val="ko-KR"/>
                                      </w:rPr>
                                      <w:t>연간 보고서</w:t>
                                    </w:r>
                                  </w:p>
                                </w:sdtContent>
                              </w:sdt>
                              <w:p w:rsidR="004B5EEA" w:rsidRPr="002E120D" w:rsidRDefault="004B5EEA">
                                <w:pPr>
                                  <w:pStyle w:val="a6"/>
                                  <w:ind w:left="144" w:right="720"/>
                                  <w:rPr>
                                    <w:rFonts w:ascii="맑은 고딕" w:eastAsia="맑은 고딕" w:hAnsi="맑은 고딕"/>
                                    <w:sz w:val="56"/>
                                  </w:rPr>
                                </w:pPr>
                                <w:r w:rsidRPr="002E120D">
                                  <w:rPr>
                                    <w:rFonts w:ascii="맑은 고딕" w:eastAsia="맑은 고딕" w:hAnsi="맑은 고딕"/>
                                    <w:color w:val="auto"/>
                                    <w:sz w:val="56"/>
                                    <w:lang w:val="ko-KR"/>
                                  </w:rPr>
                                  <w:t xml:space="preserve">회계연도 </w:t>
                                </w:r>
                                <w:sdt>
                                  <w:sdtPr>
                                    <w:rPr>
                                      <w:rFonts w:ascii="맑은 고딕" w:eastAsia="맑은 고딕" w:hAnsi="맑은 고딕"/>
                                      <w:color w:val="auto"/>
                                      <w:sz w:val="56"/>
                                    </w:rPr>
                                    <w:alias w:val="날짜"/>
                                    <w:id w:val="1417830956"/>
                                    <w:placeholder>
                                      <w:docPart w:val="144051D20895408885360A0CDB088BD8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ko-K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Pr="002E120D">
                                      <w:rPr>
                                        <w:rFonts w:ascii="맑은 고딕" w:eastAsia="맑은 고딕" w:hAnsi="맑은 고딕"/>
                                        <w:caps w:val="0"/>
                                        <w:color w:val="auto"/>
                                        <w:sz w:val="56"/>
                                        <w:lang w:val="ko-KR"/>
                                      </w:rPr>
                                      <w:t>[연도]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맑은 고딕" w:eastAsia="맑은 고딕" w:hAnsi="맑은 고딕"/>
                                    <w:sz w:val="24"/>
                                  </w:rPr>
                                  <w:alias w:val="인용문 또는 요약"/>
                                  <w:tag w:val="인용문 또는 요약"/>
                                  <w:id w:val="-247963122"/>
                                  <w:placeholder>
                                    <w:docPart w:val="E30B813EA4984764B422844724CDDA08"/>
                                  </w:placeholder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4B5EEA" w:rsidRPr="002E120D" w:rsidRDefault="004B5EEA">
                                    <w:pPr>
                                      <w:pStyle w:val="aa"/>
                                      <w:spacing w:after="600"/>
                                      <w:rPr>
                                        <w:rFonts w:ascii="맑은 고딕" w:eastAsia="맑은 고딕" w:hAnsi="맑은 고딕"/>
                                        <w:sz w:val="24"/>
                                      </w:rPr>
                                    </w:pPr>
                                    <w:r w:rsidRPr="002E120D">
                                      <w:rPr>
                                        <w:rFonts w:ascii="맑은 고딕" w:eastAsia="맑은 고딕" w:hAnsi="맑은 고딕"/>
                                        <w:sz w:val="24"/>
                                        <w:lang w:val="ko-KR"/>
                                      </w:rPr>
                                      <w:t>[여기에 회사 임원의 발언을 인용하거나 문서 내용을 간략하게 요약할 수 있습니다.]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75000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텍스트 상자 14" o:spid="_x0000_s1026" type="#_x0000_t202" alt="보고서 제목" style="position:absolute;margin-left:0;margin-top:0;width:525.35pt;height:526.6pt;z-index:-251657216;visibility:visible;mso-wrap-style:square;mso-width-percent:0;mso-height-percent:750;mso-left-percent:59;mso-wrap-distance-left:9pt;mso-wrap-distance-top:0;mso-wrap-distance-right:9pt;mso-wrap-distance-bottom:0;mso-position-horizontal-relative:page;mso-position-vertical:top;mso-position-vertical-relative:margin;mso-width-percent:0;mso-height-percent:750;mso-left-percent:59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" o:allowoverlap="f" filled="f" stroked="f" strokeweight=".5pt">
                    <v:textbox inset="0,0,0,0">
                      <w:txbxContent>
                        <w:sdt>
                          <w:sdtPr>
                            <w:rPr>
                              <w:rFonts w:ascii="맑은 고딕" w:eastAsia="맑은 고딕" w:hAnsi="맑은 고딕"/>
                              <w:sz w:val="180"/>
                            </w:rPr>
                            <w:alias w:val="제목"/>
                            <w:tag w:val=""/>
                            <w:id w:val="2115015981"/>
                            <w:placeholder>
                              <w:docPart w:val="7C920B0278E4421BBDE706D880A7FB37"/>
                            </w:placeholder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B5EEA" w:rsidRPr="002E120D" w:rsidRDefault="004B5EEA">
                              <w:pPr>
                                <w:pStyle w:val="a9"/>
                                <w:rPr>
                                  <w:rFonts w:ascii="맑은 고딕" w:eastAsia="맑은 고딕" w:hAnsi="맑은 고딕"/>
                                  <w:sz w:val="180"/>
                                </w:rPr>
                              </w:pPr>
                              <w:r w:rsidRPr="002E120D">
                                <w:rPr>
                                  <w:rFonts w:ascii="맑은 고딕" w:eastAsia="맑은 고딕" w:hAnsi="맑은 고딕"/>
                                  <w:sz w:val="180"/>
                                  <w:lang w:val="ko-KR"/>
                                </w:rPr>
                                <w:t>연간 보고서</w:t>
                              </w:r>
                            </w:p>
                          </w:sdtContent>
                        </w:sdt>
                        <w:p w:rsidR="004B5EEA" w:rsidRPr="002E120D" w:rsidRDefault="004B5EEA">
                          <w:pPr>
                            <w:pStyle w:val="a6"/>
                            <w:ind w:left="144" w:right="720"/>
                            <w:rPr>
                              <w:rFonts w:ascii="맑은 고딕" w:eastAsia="맑은 고딕" w:hAnsi="맑은 고딕"/>
                              <w:sz w:val="56"/>
                            </w:rPr>
                          </w:pPr>
                          <w:r w:rsidRPr="002E120D">
                            <w:rPr>
                              <w:rFonts w:ascii="맑은 고딕" w:eastAsia="맑은 고딕" w:hAnsi="맑은 고딕"/>
                              <w:color w:val="auto"/>
                              <w:sz w:val="56"/>
                              <w:lang w:val="ko-KR"/>
                            </w:rPr>
                            <w:t xml:space="preserve">회계연도 </w:t>
                          </w:r>
                          <w:sdt>
                            <w:sdtPr>
                              <w:rPr>
                                <w:rFonts w:ascii="맑은 고딕" w:eastAsia="맑은 고딕" w:hAnsi="맑은 고딕"/>
                                <w:color w:val="auto"/>
                                <w:sz w:val="56"/>
                              </w:rPr>
                              <w:alias w:val="날짜"/>
                              <w:id w:val="1417830956"/>
                              <w:placeholder>
                                <w:docPart w:val="144051D20895408885360A0CDB088BD8"/>
                              </w:placeholder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"/>
                                <w:lid w:val="ko-K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Pr="002E120D">
                                <w:rPr>
                                  <w:rFonts w:ascii="맑은 고딕" w:eastAsia="맑은 고딕" w:hAnsi="맑은 고딕"/>
                                  <w:caps w:val="0"/>
                                  <w:color w:val="auto"/>
                                  <w:sz w:val="56"/>
                                  <w:lang w:val="ko-KR"/>
                                </w:rPr>
                                <w:t>[연도]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맑은 고딕" w:eastAsia="맑은 고딕" w:hAnsi="맑은 고딕"/>
                              <w:sz w:val="24"/>
                            </w:rPr>
                            <w:alias w:val="인용문 또는 요약"/>
                            <w:tag w:val="인용문 또는 요약"/>
                            <w:id w:val="-247963122"/>
                            <w:placeholder>
                              <w:docPart w:val="E30B813EA4984764B422844724CDDA08"/>
                            </w:placeholder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4B5EEA" w:rsidRPr="002E120D" w:rsidRDefault="004B5EEA">
                              <w:pPr>
                                <w:pStyle w:val="aa"/>
                                <w:spacing w:after="600"/>
                                <w:rPr>
                                  <w:rFonts w:ascii="맑은 고딕" w:eastAsia="맑은 고딕" w:hAnsi="맑은 고딕"/>
                                  <w:sz w:val="24"/>
                                </w:rPr>
                              </w:pPr>
                              <w:r w:rsidRPr="002E120D">
                                <w:rPr>
                                  <w:rFonts w:ascii="맑은 고딕" w:eastAsia="맑은 고딕" w:hAnsi="맑은 고딕"/>
                                  <w:sz w:val="24"/>
                                  <w:lang w:val="ko-KR"/>
                                </w:rPr>
                                <w:t>[여기에 회사 임원의 발언을 인용하거나 문서 내용을 간략하게 요약할 수 있습니다.]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Pr="002E120D">
            <w:rPr>
              <w:rFonts w:ascii="맑은 고딕" w:eastAsia="맑은 고딕" w:hAnsi="맑은 고딕"/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0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6858000" cy="1775460"/>
                    <wp:effectExtent l="0" t="0" r="0" b="7620"/>
                    <wp:wrapSquare wrapText="bothSides"/>
                    <wp:docPr id="15" name="텍스트 상자 15" descr="연락처 정보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775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5EEA" w:rsidRPr="002E120D" w:rsidRDefault="00424C23">
                                <w:pPr>
                                  <w:pStyle w:val="ad"/>
                                  <w:jc w:val="left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  <w:sdt>
                                  <w:sdtPr>
                                    <w:rPr>
                                      <w:rFonts w:ascii="맑은 고딕" w:eastAsia="맑은 고딕" w:hAnsi="맑은 고딕"/>
                                    </w:rPr>
                                    <w:alias w:val="회사"/>
                                    <w:tag w:val=""/>
                                    <w:id w:val="1735350181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4B5EEA" w:rsidRPr="002E120D">
                                      <w:rPr>
                                        <w:rFonts w:ascii="맑은 고딕" w:eastAsia="맑은 고딕" w:hAnsi="맑은 고딕"/>
                                        <w:lang w:val="ko-KR"/>
                                      </w:rPr>
                                      <w:t>[회사]</w:t>
                                    </w:r>
                                  </w:sdtContent>
                                </w:sdt>
                              </w:p>
                              <w:tbl>
                                <w:tblPr>
                                  <w:tblW w:w="5000" w:type="pct"/>
                                  <w:jc w:val="right"/>
                                  <w:tblBorders>
                                    <w:top w:val="single" w:sz="8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001"/>
                                  <w:gridCol w:w="4002"/>
                                  <w:gridCol w:w="4002"/>
                                </w:tblGrid>
                                <w:tr w:rsidR="004B5EEA" w:rsidRPr="002E120D">
                                  <w:trPr>
                                    <w:trHeight w:hRule="exact" w:val="144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</w:tcPr>
                                    <w:p w:rsidR="004B5EEA" w:rsidRPr="002E120D" w:rsidRDefault="004B5EEA">
                                      <w:pPr>
                                        <w:rPr>
                                          <w:rFonts w:ascii="맑은 고딕" w:eastAsia="맑은 고딕" w:hAnsi="맑은 고딕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:rsidR="004B5EEA" w:rsidRPr="002E120D" w:rsidRDefault="004B5EEA">
                                      <w:pPr>
                                        <w:rPr>
                                          <w:rFonts w:ascii="맑은 고딕" w:eastAsia="맑은 고딕" w:hAnsi="맑은 고딕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:rsidR="004B5EEA" w:rsidRPr="002E120D" w:rsidRDefault="004B5EEA">
                                      <w:pPr>
                                        <w:rPr>
                                          <w:rFonts w:ascii="맑은 고딕" w:eastAsia="맑은 고딕" w:hAnsi="맑은 고딕"/>
                                        </w:rPr>
                                      </w:pPr>
                                    </w:p>
                                  </w:tc>
                                </w:tr>
                                <w:tr w:rsidR="004B5EEA" w:rsidRPr="002E120D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tcMar>
                                        <w:bottom w:w="144" w:type="dxa"/>
                                      </w:tcMar>
                                    </w:tcPr>
                                    <w:p w:rsidR="004B5EEA" w:rsidRPr="002E120D" w:rsidRDefault="004B5EEA">
                                      <w:pPr>
                                        <w:pStyle w:val="a5"/>
                                        <w:rPr>
                                          <w:rFonts w:ascii="맑은 고딕" w:eastAsia="맑은 고딕" w:hAnsi="맑은 고딕"/>
                                        </w:rPr>
                                      </w:pPr>
                                      <w:r w:rsidRPr="002E120D">
                                        <w:rPr>
                                          <w:rFonts w:ascii="맑은 고딕" w:eastAsia="맑은 고딕" w:hAnsi="맑은 고딕"/>
                                          <w:b/>
                                          <w:bCs/>
                                          <w:lang w:val="ko-KR"/>
                                        </w:rPr>
                                        <w:t>전화 번호</w:t>
                                      </w:r>
                                      <w:r w:rsidRPr="002E120D">
                                        <w:rPr>
                                          <w:rFonts w:ascii="맑은 고딕" w:eastAsia="맑은 고딕" w:hAnsi="맑은 고딕"/>
                                          <w:lang w:val="ko-KR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rFonts w:ascii="맑은 고딕" w:eastAsia="맑은 고딕" w:hAnsi="맑은 고딕"/>
                                          </w:rPr>
                                          <w:alias w:val="전화 번호"/>
                                          <w:tag w:val=""/>
                                          <w:id w:val="130763847"/>
                                          <w:showingPlcHdr/>
  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  <w:text/>
                                        </w:sdtPr>
                                        <w:sdtEndPr/>
                                        <w:sdtContent>
                                          <w:r w:rsidRPr="002E120D">
                                            <w:rPr>
                                              <w:rFonts w:ascii="맑은 고딕" w:eastAsia="맑은 고딕" w:hAnsi="맑은 고딕"/>
                                              <w:lang w:val="ko-KR"/>
                                            </w:rPr>
                                            <w:t>[전화 번호]</w:t>
                                          </w:r>
                                        </w:sdtContent>
                                      </w:sdt>
                                    </w:p>
                                    <w:p w:rsidR="004B5EEA" w:rsidRPr="002E120D" w:rsidRDefault="004B5EEA">
                                      <w:pPr>
                                        <w:pStyle w:val="a5"/>
                                        <w:rPr>
                                          <w:rFonts w:ascii="맑은 고딕" w:eastAsia="맑은 고딕" w:hAnsi="맑은 고딕"/>
                                        </w:rPr>
                                      </w:pPr>
                                      <w:r w:rsidRPr="002E120D">
                                        <w:rPr>
                                          <w:rFonts w:ascii="맑은 고딕" w:eastAsia="맑은 고딕" w:hAnsi="맑은 고딕"/>
                                          <w:b/>
                                          <w:bCs/>
                                          <w:lang w:val="ko-KR"/>
                                        </w:rPr>
                                        <w:t>팩스</w:t>
                                      </w:r>
                                      <w:r w:rsidRPr="002E120D">
                                        <w:rPr>
                                          <w:rFonts w:ascii="맑은 고딕" w:eastAsia="맑은 고딕" w:hAnsi="맑은 고딕"/>
                                          <w:lang w:val="ko-KR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rFonts w:ascii="맑은 고딕" w:eastAsia="맑은 고딕" w:hAnsi="맑은 고딕"/>
                                          </w:rPr>
                                          <w:alias w:val="팩스"/>
                                          <w:tag w:val=""/>
                                          <w:id w:val="-2015451963"/>
                                          <w:showingPlcHdr/>
  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  <w:text/>
                                        </w:sdtPr>
                                        <w:sdtEndPr/>
                                        <w:sdtContent>
                                          <w:r w:rsidRPr="002E120D">
                                            <w:rPr>
                                              <w:rFonts w:ascii="맑은 고딕" w:eastAsia="맑은 고딕" w:hAnsi="맑은 고딕"/>
                                              <w:lang w:val="ko-KR"/>
                                            </w:rPr>
                                            <w:t>[팩스]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sdt>
                                    <w:sdtPr>
                                      <w:rPr>
                                        <w:rFonts w:ascii="맑은 고딕" w:eastAsia="맑은 고딕" w:hAnsi="맑은 고딕"/>
                                      </w:rPr>
                                      <w:alias w:val="주소"/>
                                      <w:tag w:val=""/>
                                      <w:id w:val="-1976523539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 w:multiLine="1"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667" w:type="pct"/>
                                          <w:tcMar>
                                            <w:bottom w:w="144" w:type="dxa"/>
                                          </w:tcMar>
                                        </w:tcPr>
                                        <w:p w:rsidR="004B5EEA" w:rsidRPr="002E120D" w:rsidRDefault="004B5EEA">
                                          <w:pPr>
                                            <w:pStyle w:val="a5"/>
                                            <w:rPr>
                                              <w:rFonts w:ascii="맑은 고딕" w:eastAsia="맑은 고딕" w:hAnsi="맑은 고딕"/>
                                            </w:rPr>
                                          </w:pPr>
                                          <w:r w:rsidRPr="002E120D">
                                            <w:rPr>
                                              <w:rFonts w:ascii="맑은 고딕" w:eastAsia="맑은 고딕" w:hAnsi="맑은 고딕"/>
                                              <w:lang w:val="ko-KR"/>
                                            </w:rPr>
                                            <w:t>[주소]</w:t>
                                          </w:r>
                                          <w:r w:rsidRPr="002E120D">
                                            <w:rPr>
                                              <w:rFonts w:ascii="맑은 고딕" w:eastAsia="맑은 고딕" w:hAnsi="맑은 고딕"/>
                                            </w:rPr>
                                            <w:br/>
                                          </w:r>
                                          <w:r w:rsidRPr="002E120D">
                                            <w:rPr>
                                              <w:rFonts w:ascii="맑은 고딕" w:eastAsia="맑은 고딕" w:hAnsi="맑은 고딕"/>
                                              <w:lang w:val="ko-KR"/>
                                            </w:rPr>
                                            <w:t>[우편 번호]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sdt>
                                      <w:sdtPr>
                                        <w:rPr>
                                          <w:rFonts w:ascii="맑은 고딕" w:eastAsia="맑은 고딕" w:hAnsi="맑은 고딕"/>
                                        </w:rPr>
                                        <w:alias w:val="웹 사이트"/>
                                        <w:tag w:val=""/>
                                        <w:id w:val="-2109264395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4B5EEA" w:rsidRPr="002E120D" w:rsidRDefault="004B5EEA">
                                          <w:pPr>
                                            <w:pStyle w:val="a5"/>
                                            <w:rPr>
                                              <w:rFonts w:ascii="맑은 고딕" w:eastAsia="맑은 고딕" w:hAnsi="맑은 고딕"/>
                                            </w:rPr>
                                          </w:pPr>
                                          <w:r w:rsidRPr="002E120D">
                                            <w:rPr>
                                              <w:rFonts w:ascii="맑은 고딕" w:eastAsia="맑은 고딕" w:hAnsi="맑은 고딕"/>
                                              <w:lang w:val="ko-KR"/>
                                            </w:rPr>
                                            <w:t>[웹 사이트]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Fonts w:ascii="맑은 고딕" w:eastAsia="맑은 고딕" w:hAnsi="맑은 고딕"/>
                                        </w:rPr>
                                        <w:alias w:val="전자 메일"/>
                                        <w:tag w:val=""/>
                                        <w:id w:val="1873495697"/>
                                        <w:showingPlcHdr/>
  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4B5EEA" w:rsidRPr="002E120D" w:rsidRDefault="004B5EEA">
                                          <w:pPr>
                                            <w:pStyle w:val="a5"/>
                                            <w:rPr>
                                              <w:rFonts w:ascii="맑은 고딕" w:eastAsia="맑은 고딕" w:hAnsi="맑은 고딕"/>
                                            </w:rPr>
                                          </w:pPr>
                                          <w:r w:rsidRPr="002E120D">
                                            <w:rPr>
                                              <w:rFonts w:ascii="맑은 고딕" w:eastAsia="맑은 고딕" w:hAnsi="맑은 고딕"/>
                                              <w:lang w:val="ko-KR"/>
                                            </w:rPr>
                                            <w:t>[전자 메일]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tr>
                                <w:tr w:rsidR="004B5EEA" w:rsidRPr="002E120D">
                                  <w:trPr>
                                    <w:trHeight w:hRule="exact" w:val="86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shd w:val="clear" w:color="auto" w:fill="000000" w:themeFill="text1"/>
                                    </w:tcPr>
                                    <w:p w:rsidR="004B5EEA" w:rsidRPr="002E120D" w:rsidRDefault="004B5EEA">
                                      <w:pPr>
                                        <w:pStyle w:val="a5"/>
                                        <w:rPr>
                                          <w:rFonts w:ascii="맑은 고딕" w:eastAsia="맑은 고딕" w:hAnsi="맑은 고딕"/>
                                          <w:b/>
                                          <w:bCs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:rsidR="004B5EEA" w:rsidRPr="002E120D" w:rsidRDefault="004B5EEA">
                                      <w:pPr>
                                        <w:pStyle w:val="a5"/>
                                        <w:rPr>
                                          <w:rFonts w:ascii="맑은 고딕" w:eastAsia="맑은 고딕" w:hAnsi="맑은 고딕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:rsidR="004B5EEA" w:rsidRPr="002E120D" w:rsidRDefault="004B5EEA">
                                      <w:pPr>
                                        <w:pStyle w:val="a5"/>
                                        <w:rPr>
                                          <w:rFonts w:ascii="맑은 고딕" w:eastAsia="맑은 고딕" w:hAnsi="맑은 고딕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4B5EEA" w:rsidRPr="002E120D" w:rsidRDefault="004B5EEA">
                                <w:pPr>
                                  <w:pStyle w:val="ab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128200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텍스트 상자 15" o:spid="_x0000_s1027" type="#_x0000_t202" alt="연락처 정보" style="position:absolute;margin-left:0;margin-top:0;width:540pt;height:139.8pt;z-index:251660288;visibility:visible;mso-wrap-style:square;mso-width-percent:1282;mso-height-percent:200;mso-wrap-distance-left:9pt;mso-wrap-distance-top:0;mso-wrap-distance-right:9pt;mso-wrap-distance-bottom:0;mso-position-horizontal:center;mso-position-horizontal-relative:page;mso-position-vertical:bottom;mso-position-vertical-relative:margin;mso-width-percent:1282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" o:allowoverlap="f" filled="f" stroked="f" strokeweight=".5pt">
                    <v:textbox inset="0,0,0,0">
                      <w:txbxContent>
                        <w:p w:rsidR="004B5EEA" w:rsidRPr="002E120D" w:rsidRDefault="00424C23">
                          <w:pPr>
                            <w:pStyle w:val="ad"/>
                            <w:jc w:val="left"/>
                            <w:rPr>
                              <w:rFonts w:ascii="맑은 고딕" w:eastAsia="맑은 고딕" w:hAnsi="맑은 고딕"/>
                            </w:rPr>
                          </w:pPr>
                          <w:sdt>
                            <w:sdtPr>
                              <w:rPr>
                                <w:rFonts w:ascii="맑은 고딕" w:eastAsia="맑은 고딕" w:hAnsi="맑은 고딕"/>
                              </w:rPr>
                              <w:alias w:val="회사"/>
                              <w:tag w:val=""/>
                              <w:id w:val="1735350181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4B5EEA" w:rsidRPr="002E120D">
                                <w:rPr>
                                  <w:rFonts w:ascii="맑은 고딕" w:eastAsia="맑은 고딕" w:hAnsi="맑은 고딕"/>
                                  <w:lang w:val="ko-KR"/>
                                </w:rPr>
                                <w:t>[회사]</w:t>
                              </w:r>
                            </w:sdtContent>
                          </w:sdt>
                        </w:p>
                        <w:tbl>
                          <w:tblPr>
                            <w:tblW w:w="5000" w:type="pct"/>
                            <w:jc w:val="right"/>
                            <w:tblBorders>
                              <w:top w:val="single" w:sz="8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001"/>
                            <w:gridCol w:w="4002"/>
                            <w:gridCol w:w="4002"/>
                          </w:tblGrid>
                          <w:tr w:rsidR="004B5EEA" w:rsidRPr="002E120D">
                            <w:trPr>
                              <w:trHeight w:hRule="exact" w:val="144"/>
                              <w:jc w:val="right"/>
                            </w:trPr>
                            <w:tc>
                              <w:tcPr>
                                <w:tcW w:w="1666" w:type="pct"/>
                              </w:tcPr>
                              <w:p w:rsidR="004B5EEA" w:rsidRPr="002E120D" w:rsidRDefault="004B5EEA">
                                <w:pPr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</w:tcPr>
                              <w:p w:rsidR="004B5EEA" w:rsidRPr="002E120D" w:rsidRDefault="004B5EEA">
                                <w:pPr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</w:tcPr>
                              <w:p w:rsidR="004B5EEA" w:rsidRPr="002E120D" w:rsidRDefault="004B5EEA">
                                <w:pPr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</w:p>
                            </w:tc>
                          </w:tr>
                          <w:tr w:rsidR="004B5EEA" w:rsidRPr="002E120D">
                            <w:trPr>
                              <w:jc w:val="right"/>
                            </w:trPr>
                            <w:tc>
                              <w:tcPr>
                                <w:tcW w:w="1666" w:type="pct"/>
                                <w:tcMar>
                                  <w:bottom w:w="144" w:type="dxa"/>
                                </w:tcMar>
                              </w:tcPr>
                              <w:p w:rsidR="004B5EEA" w:rsidRPr="002E120D" w:rsidRDefault="004B5EEA">
                                <w:pPr>
                                  <w:pStyle w:val="a5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  <w:r w:rsidRPr="002E120D">
                                  <w:rPr>
                                    <w:rFonts w:ascii="맑은 고딕" w:eastAsia="맑은 고딕" w:hAnsi="맑은 고딕"/>
                                    <w:b/>
                                    <w:bCs/>
                                    <w:lang w:val="ko-KR"/>
                                  </w:rPr>
                                  <w:t>전화 번호</w:t>
                                </w:r>
                                <w:r w:rsidRPr="002E120D">
                                  <w:rPr>
                                    <w:rFonts w:ascii="맑은 고딕" w:eastAsia="맑은 고딕" w:hAnsi="맑은 고딕"/>
                                    <w:lang w:val="ko-KR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맑은 고딕" w:eastAsia="맑은 고딕" w:hAnsi="맑은 고딕"/>
                                    </w:rPr>
                                    <w:alias w:val="전화 번호"/>
                                    <w:tag w:val=""/>
                                    <w:id w:val="130763847"/>
                                    <w:showingPlcHdr/>
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Pr="002E120D">
                                      <w:rPr>
                                        <w:rFonts w:ascii="맑은 고딕" w:eastAsia="맑은 고딕" w:hAnsi="맑은 고딕"/>
                                        <w:lang w:val="ko-KR"/>
                                      </w:rPr>
                                      <w:t>[전화 번호]</w:t>
                                    </w:r>
                                  </w:sdtContent>
                                </w:sdt>
                              </w:p>
                              <w:p w:rsidR="004B5EEA" w:rsidRPr="002E120D" w:rsidRDefault="004B5EEA">
                                <w:pPr>
                                  <w:pStyle w:val="a5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  <w:r w:rsidRPr="002E120D">
                                  <w:rPr>
                                    <w:rFonts w:ascii="맑은 고딕" w:eastAsia="맑은 고딕" w:hAnsi="맑은 고딕"/>
                                    <w:b/>
                                    <w:bCs/>
                                    <w:lang w:val="ko-KR"/>
                                  </w:rPr>
                                  <w:t>팩스</w:t>
                                </w:r>
                                <w:r w:rsidRPr="002E120D">
                                  <w:rPr>
                                    <w:rFonts w:ascii="맑은 고딕" w:eastAsia="맑은 고딕" w:hAnsi="맑은 고딕"/>
                                    <w:lang w:val="ko-KR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맑은 고딕" w:eastAsia="맑은 고딕" w:hAnsi="맑은 고딕"/>
                                    </w:rPr>
                                    <w:alias w:val="팩스"/>
                                    <w:tag w:val=""/>
                                    <w:id w:val="-2015451963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Pr="002E120D">
                                      <w:rPr>
                                        <w:rFonts w:ascii="맑은 고딕" w:eastAsia="맑은 고딕" w:hAnsi="맑은 고딕"/>
                                        <w:lang w:val="ko-KR"/>
                                      </w:rPr>
                                      <w:t>[팩스]</w:t>
                                    </w:r>
                                  </w:sdtContent>
                                </w:sdt>
                              </w:p>
                            </w:tc>
                            <w:sdt>
                              <w:sdtPr>
                                <w:rPr>
                                  <w:rFonts w:ascii="맑은 고딕" w:eastAsia="맑은 고딕" w:hAnsi="맑은 고딕"/>
                                </w:rPr>
                                <w:alias w:val="주소"/>
                                <w:tag w:val=""/>
                                <w:id w:val="-1976523539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1667" w:type="pct"/>
                                    <w:tcMar>
                                      <w:bottom w:w="144" w:type="dxa"/>
                                    </w:tcMar>
                                  </w:tcPr>
                                  <w:p w:rsidR="004B5EEA" w:rsidRPr="002E120D" w:rsidRDefault="004B5EEA">
                                    <w:pPr>
                                      <w:pStyle w:val="a5"/>
                                      <w:rPr>
                                        <w:rFonts w:ascii="맑은 고딕" w:eastAsia="맑은 고딕" w:hAnsi="맑은 고딕"/>
                                      </w:rPr>
                                    </w:pPr>
                                    <w:r w:rsidRPr="002E120D">
                                      <w:rPr>
                                        <w:rFonts w:ascii="맑은 고딕" w:eastAsia="맑은 고딕" w:hAnsi="맑은 고딕"/>
                                        <w:lang w:val="ko-KR"/>
                                      </w:rPr>
                                      <w:t>[주소]</w:t>
                                    </w:r>
                                    <w:r w:rsidRPr="002E120D">
                                      <w:rPr>
                                        <w:rFonts w:ascii="맑은 고딕" w:eastAsia="맑은 고딕" w:hAnsi="맑은 고딕"/>
                                      </w:rPr>
                                      <w:br/>
                                    </w:r>
                                    <w:r w:rsidRPr="002E120D">
                                      <w:rPr>
                                        <w:rFonts w:ascii="맑은 고딕" w:eastAsia="맑은 고딕" w:hAnsi="맑은 고딕"/>
                                        <w:lang w:val="ko-KR"/>
                                      </w:rPr>
                                      <w:t>[우편 번호]</w:t>
                                    </w:r>
                                  </w:p>
                                </w:tc>
                              </w:sdtContent>
                            </w:sdt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sdt>
                                <w:sdtPr>
                                  <w:rPr>
                                    <w:rFonts w:ascii="맑은 고딕" w:eastAsia="맑은 고딕" w:hAnsi="맑은 고딕"/>
                                  </w:rPr>
                                  <w:alias w:val="웹 사이트"/>
                                  <w:tag w:val=""/>
                                  <w:id w:val="-210926439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B5EEA" w:rsidRPr="002E120D" w:rsidRDefault="004B5EEA">
                                    <w:pPr>
                                      <w:pStyle w:val="a5"/>
                                      <w:rPr>
                                        <w:rFonts w:ascii="맑은 고딕" w:eastAsia="맑은 고딕" w:hAnsi="맑은 고딕"/>
                                      </w:rPr>
                                    </w:pPr>
                                    <w:r w:rsidRPr="002E120D">
                                      <w:rPr>
                                        <w:rFonts w:ascii="맑은 고딕" w:eastAsia="맑은 고딕" w:hAnsi="맑은 고딕"/>
                                        <w:lang w:val="ko-KR"/>
                                      </w:rPr>
                                      <w:t>[웹 사이트]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맑은 고딕" w:eastAsia="맑은 고딕" w:hAnsi="맑은 고딕"/>
                                  </w:rPr>
                                  <w:alias w:val="전자 메일"/>
                                  <w:tag w:val=""/>
                                  <w:id w:val="1873495697"/>
                                  <w:showingPlcHdr/>
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4B5EEA" w:rsidRPr="002E120D" w:rsidRDefault="004B5EEA">
                                    <w:pPr>
                                      <w:pStyle w:val="a5"/>
                                      <w:rPr>
                                        <w:rFonts w:ascii="맑은 고딕" w:eastAsia="맑은 고딕" w:hAnsi="맑은 고딕"/>
                                      </w:rPr>
                                    </w:pPr>
                                    <w:r w:rsidRPr="002E120D">
                                      <w:rPr>
                                        <w:rFonts w:ascii="맑은 고딕" w:eastAsia="맑은 고딕" w:hAnsi="맑은 고딕"/>
                                        <w:lang w:val="ko-KR"/>
                                      </w:rPr>
                                      <w:t>[전자 메일]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4B5EEA" w:rsidRPr="002E120D">
                            <w:trPr>
                              <w:trHeight w:hRule="exact" w:val="86"/>
                              <w:jc w:val="right"/>
                            </w:trPr>
                            <w:tc>
                              <w:tcPr>
                                <w:tcW w:w="1666" w:type="pct"/>
                                <w:shd w:val="clear" w:color="auto" w:fill="000000" w:themeFill="text1"/>
                              </w:tcPr>
                              <w:p w:rsidR="004B5EEA" w:rsidRPr="002E120D" w:rsidRDefault="004B5EEA">
                                <w:pPr>
                                  <w:pStyle w:val="a5"/>
                                  <w:rPr>
                                    <w:rFonts w:ascii="맑은 고딕" w:eastAsia="맑은 고딕" w:hAnsi="맑은 고딕"/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:rsidR="004B5EEA" w:rsidRPr="002E120D" w:rsidRDefault="004B5EEA">
                                <w:pPr>
                                  <w:pStyle w:val="a5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:rsidR="004B5EEA" w:rsidRPr="002E120D" w:rsidRDefault="004B5EEA">
                                <w:pPr>
                                  <w:pStyle w:val="a5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</w:p>
                            </w:tc>
                          </w:tr>
                        </w:tbl>
                        <w:p w:rsidR="004B5EEA" w:rsidRPr="002E120D" w:rsidRDefault="004B5EEA">
                          <w:pPr>
                            <w:pStyle w:val="ab"/>
                            <w:rPr>
                              <w:rFonts w:ascii="맑은 고딕" w:eastAsia="맑은 고딕" w:hAnsi="맑은 고딕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</w:p>
        <w:p w:rsidR="004B5EEA" w:rsidRPr="002E120D" w:rsidRDefault="004B5EEA">
          <w:pPr>
            <w:rPr>
              <w:rFonts w:ascii="맑은 고딕" w:eastAsia="맑은 고딕" w:hAnsi="맑은 고딕"/>
            </w:rPr>
          </w:pPr>
        </w:p>
        <w:p w:rsidR="0056098A" w:rsidRDefault="0056098A"/>
      </w:docPartBody>
    </w:docPart>
    <w:docPart>
      <w:docPartPr>
        <w:name w:val="7C920B0278E4421BBDE706D880A7F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3BB48-6970-44D7-9B17-A53691538046}"/>
      </w:docPartPr>
      <w:docPartBody>
        <w:p w:rsidR="0056098A" w:rsidRDefault="004B5EEA" w:rsidP="004B5EEA">
          <w:pPr>
            <w:pStyle w:val="7C920B0278E4421BBDE706D880A7FB37"/>
          </w:pPr>
          <w:r w:rsidRPr="002E120D">
            <w:rPr>
              <w:rFonts w:ascii="맑은 고딕" w:eastAsia="맑은 고딕" w:hAnsi="맑은 고딕"/>
              <w:sz w:val="180"/>
              <w:lang w:val="ko-KR"/>
            </w:rPr>
            <w:t>연간 보고서</w:t>
          </w:r>
        </w:p>
      </w:docPartBody>
    </w:docPart>
    <w:docPart>
      <w:docPartPr>
        <w:name w:val="144051D20895408885360A0CDB088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C746C-9B86-4025-8165-A48025716C78}"/>
      </w:docPartPr>
      <w:docPartBody>
        <w:p w:rsidR="0056098A" w:rsidRDefault="004B5EEA" w:rsidP="004B5EEA">
          <w:pPr>
            <w:pStyle w:val="144051D20895408885360A0CDB088BD8"/>
          </w:pPr>
          <w:r w:rsidRPr="002E120D">
            <w:rPr>
              <w:rFonts w:ascii="맑은 고딕" w:eastAsia="맑은 고딕" w:hAnsi="맑은 고딕"/>
              <w:sz w:val="56"/>
              <w:lang w:val="ko-KR"/>
            </w:rPr>
            <w:t>[연도]</w:t>
          </w:r>
        </w:p>
      </w:docPartBody>
    </w:docPart>
    <w:docPart>
      <w:docPartPr>
        <w:name w:val="E30B813EA4984764B422844724CDD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0000A-6296-439A-83D2-1B47C1FB0A33}"/>
      </w:docPartPr>
      <w:docPartBody>
        <w:p w:rsidR="0056098A" w:rsidRDefault="004B5EEA" w:rsidP="004B5EEA">
          <w:pPr>
            <w:pStyle w:val="E30B813EA4984764B422844724CDDA08"/>
          </w:pPr>
          <w:r w:rsidRPr="002E120D">
            <w:rPr>
              <w:rFonts w:ascii="맑은 고딕" w:eastAsia="맑은 고딕" w:hAnsi="맑은 고딕"/>
              <w:sz w:val="24"/>
              <w:lang w:val="ko-KR"/>
            </w:rPr>
            <w:t>[여기에 회사 임원의 발언을 인용하거나 문서 내용을 간략하게 요약할 수 있습니다.]</w:t>
          </w:r>
        </w:p>
      </w:docPartBody>
    </w:docPart>
    <w:docPart>
      <w:docPartPr>
        <w:name w:val="로고 표지"/>
        <w:style w:val="Normal"/>
        <w:category>
          <w:name w:val=" 보고서"/>
          <w:gallery w:val="coverPg"/>
        </w:category>
        <w:behaviors>
          <w:behavior w:val="content"/>
        </w:behaviors>
        <w:description w:val="회사 연락처 정보 및 로고를 위한 공간이 있는 굵은 제목 블록"/>
        <w:guid w:val="{4927BCA7-11D8-4CB7-B5C5-B395E46299F5}"/>
      </w:docPartPr>
      <w:docPartBody>
        <w:p w:rsidR="004B5EEA" w:rsidRPr="0075218F" w:rsidRDefault="004B5EEA">
          <w:pPr>
            <w:rPr>
              <w:rFonts w:ascii="맑은 고딕" w:eastAsia="맑은 고딕" w:hAnsi="맑은 고딕"/>
            </w:rPr>
          </w:pPr>
          <w:r w:rsidRPr="0075218F">
            <w:rPr>
              <w:rFonts w:ascii="맑은 고딕" w:eastAsia="맑은 고딕" w:hAnsi="맑은 고딕"/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0" wp14:anchorId="4A1531E7" wp14:editId="2A283A0B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top</wp:align>
                    </wp:positionV>
                    <wp:extent cx="6657975" cy="6687820"/>
                    <wp:effectExtent l="0" t="0" r="9525" b="0"/>
                    <wp:wrapNone/>
                    <wp:docPr id="2" name="텍스트 상자 2" descr="보고서 제목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57975" cy="66878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맑은 고딕" w:eastAsia="맑은 고딕" w:hAnsi="맑은 고딕"/>
                                    <w:sz w:val="180"/>
                                  </w:rPr>
                                  <w:alias w:val="제목"/>
                                  <w:tag w:val=""/>
                                  <w:id w:val="1121958910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B5EEA" w:rsidRPr="0075218F" w:rsidRDefault="004B5EEA">
                                    <w:pPr>
                                      <w:pStyle w:val="a9"/>
                                      <w:rPr>
                                        <w:rFonts w:ascii="맑은 고딕" w:eastAsia="맑은 고딕" w:hAnsi="맑은 고딕"/>
                                        <w:sz w:val="180"/>
                                      </w:rPr>
                                    </w:pPr>
                                    <w:r w:rsidRPr="0075218F">
                                      <w:rPr>
                                        <w:rFonts w:ascii="맑은 고딕" w:eastAsia="맑은 고딕" w:hAnsi="맑은 고딕"/>
                                        <w:sz w:val="180"/>
                                        <w:lang w:val="ko-KR"/>
                                      </w:rPr>
                                      <w:t>연간 보고서</w:t>
                                    </w:r>
                                  </w:p>
                                </w:sdtContent>
                              </w:sdt>
                              <w:p w:rsidR="004B5EEA" w:rsidRPr="0075218F" w:rsidRDefault="004B5EEA">
                                <w:pPr>
                                  <w:pStyle w:val="a6"/>
                                  <w:ind w:left="144" w:right="720"/>
                                  <w:rPr>
                                    <w:rFonts w:ascii="맑은 고딕" w:eastAsia="맑은 고딕" w:hAnsi="맑은 고딕"/>
                                    <w:sz w:val="56"/>
                                  </w:rPr>
                                </w:pPr>
                                <w:r w:rsidRPr="0075218F">
                                  <w:rPr>
                                    <w:rFonts w:ascii="맑은 고딕" w:eastAsia="맑은 고딕" w:hAnsi="맑은 고딕"/>
                                    <w:color w:val="auto"/>
                                    <w:sz w:val="56"/>
                                    <w:lang w:val="ko-KR"/>
                                  </w:rPr>
                                  <w:t xml:space="preserve">회계연도 </w:t>
                                </w:r>
                                <w:sdt>
                                  <w:sdtPr>
                                    <w:rPr>
                                      <w:rFonts w:ascii="맑은 고딕" w:eastAsia="맑은 고딕" w:hAnsi="맑은 고딕"/>
                                      <w:color w:val="auto"/>
                                      <w:sz w:val="56"/>
                                    </w:rPr>
                                    <w:alias w:val="날짜"/>
                                    <w:id w:val="1648857537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ko-K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Pr="0075218F">
                                      <w:rPr>
                                        <w:rFonts w:ascii="맑은 고딕" w:eastAsia="맑은 고딕" w:hAnsi="맑은 고딕"/>
                                        <w:caps w:val="0"/>
                                        <w:color w:val="auto"/>
                                        <w:sz w:val="56"/>
                                        <w:lang w:val="ko-KR"/>
                                      </w:rPr>
                                      <w:t>[연도]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맑은 고딕" w:eastAsia="맑은 고딕" w:hAnsi="맑은 고딕"/>
                                    <w:sz w:val="24"/>
                                  </w:rPr>
                                  <w:alias w:val="인용문 또는 요약"/>
                                  <w:tag w:val="인용문 또는 요약"/>
                                  <w:id w:val="214472218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4B5EEA" w:rsidRPr="0075218F" w:rsidRDefault="004B5EEA">
                                    <w:pPr>
                                      <w:pStyle w:val="aa"/>
                                      <w:spacing w:after="600"/>
                                      <w:rPr>
                                        <w:rFonts w:ascii="맑은 고딕" w:eastAsia="맑은 고딕" w:hAnsi="맑은 고딕"/>
                                        <w:sz w:val="24"/>
                                      </w:rPr>
                                    </w:pPr>
                                    <w:r w:rsidRPr="0075218F">
                                      <w:rPr>
                                        <w:rFonts w:ascii="맑은 고딕" w:eastAsia="맑은 고딕" w:hAnsi="맑은 고딕"/>
                                        <w:sz w:val="24"/>
                                        <w:lang w:val="ko-KR"/>
                                      </w:rPr>
                                      <w:t>[여기에 회사 임원의 발언을 인용하거나 문서 내용을 간략하게 요약할 수 있습니다.]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75000</wp14:pctHeight>
                    </wp14:sizeRelV>
                  </wp:anchor>
                </w:drawing>
              </mc:Choice>
              <mc:Fallback>
                <w:pict>
                  <v:shape w14:anchorId="4A1531E7" id="텍스트 상자 2" o:spid="_x0000_s1028" type="#_x0000_t202" alt="보고서 제목" style="position:absolute;margin-left:473.05pt;margin-top:0;width:524.25pt;height:526.6pt;z-index:-251653120;visibility:visible;mso-wrap-style:square;mso-width-percent:0;mso-height-percent:75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" o:allowoverlap="f" filled="f" stroked="f" strokeweight=".5pt">
                    <v:textbox inset="0,0,0,0">
                      <w:txbxContent>
                        <w:sdt>
                          <w:sdtPr>
                            <w:rPr>
                              <w:rFonts w:ascii="맑은 고딕" w:eastAsia="맑은 고딕" w:hAnsi="맑은 고딕"/>
                              <w:sz w:val="180"/>
                            </w:rPr>
                            <w:alias w:val="제목"/>
                            <w:tag w:val=""/>
                            <w:id w:val="1121958910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B5EEA" w:rsidRPr="0075218F" w:rsidRDefault="004B5EEA">
                              <w:pPr>
                                <w:pStyle w:val="a9"/>
                                <w:rPr>
                                  <w:rFonts w:ascii="맑은 고딕" w:eastAsia="맑은 고딕" w:hAnsi="맑은 고딕"/>
                                  <w:sz w:val="180"/>
                                </w:rPr>
                              </w:pPr>
                              <w:r w:rsidRPr="0075218F">
                                <w:rPr>
                                  <w:rFonts w:ascii="맑은 고딕" w:eastAsia="맑은 고딕" w:hAnsi="맑은 고딕"/>
                                  <w:sz w:val="180"/>
                                  <w:lang w:val="ko-KR"/>
                                </w:rPr>
                                <w:t>연간 보고서</w:t>
                              </w:r>
                            </w:p>
                          </w:sdtContent>
                        </w:sdt>
                        <w:p w:rsidR="004B5EEA" w:rsidRPr="0075218F" w:rsidRDefault="004B5EEA">
                          <w:pPr>
                            <w:pStyle w:val="a6"/>
                            <w:ind w:left="144" w:right="720"/>
                            <w:rPr>
                              <w:rFonts w:ascii="맑은 고딕" w:eastAsia="맑은 고딕" w:hAnsi="맑은 고딕"/>
                              <w:sz w:val="56"/>
                            </w:rPr>
                          </w:pPr>
                          <w:r w:rsidRPr="0075218F">
                            <w:rPr>
                              <w:rFonts w:ascii="맑은 고딕" w:eastAsia="맑은 고딕" w:hAnsi="맑은 고딕"/>
                              <w:color w:val="auto"/>
                              <w:sz w:val="56"/>
                              <w:lang w:val="ko-KR"/>
                            </w:rPr>
                            <w:t xml:space="preserve">회계연도 </w:t>
                          </w:r>
                          <w:sdt>
                            <w:sdtPr>
                              <w:rPr>
                                <w:rFonts w:ascii="맑은 고딕" w:eastAsia="맑은 고딕" w:hAnsi="맑은 고딕"/>
                                <w:color w:val="auto"/>
                                <w:sz w:val="56"/>
                              </w:rPr>
                              <w:alias w:val="날짜"/>
                              <w:id w:val="1648857537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"/>
                                <w:lid w:val="ko-K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Pr="0075218F">
                                <w:rPr>
                                  <w:rFonts w:ascii="맑은 고딕" w:eastAsia="맑은 고딕" w:hAnsi="맑은 고딕"/>
                                  <w:caps w:val="0"/>
                                  <w:color w:val="auto"/>
                                  <w:sz w:val="56"/>
                                  <w:lang w:val="ko-KR"/>
                                </w:rPr>
                                <w:t>[연도]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맑은 고딕" w:eastAsia="맑은 고딕" w:hAnsi="맑은 고딕"/>
                              <w:sz w:val="24"/>
                            </w:rPr>
                            <w:alias w:val="인용문 또는 요약"/>
                            <w:tag w:val="인용문 또는 요약"/>
                            <w:id w:val="214472218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4B5EEA" w:rsidRPr="0075218F" w:rsidRDefault="004B5EEA">
                              <w:pPr>
                                <w:pStyle w:val="aa"/>
                                <w:spacing w:after="600"/>
                                <w:rPr>
                                  <w:rFonts w:ascii="맑은 고딕" w:eastAsia="맑은 고딕" w:hAnsi="맑은 고딕"/>
                                  <w:sz w:val="24"/>
                                </w:rPr>
                              </w:pPr>
                              <w:r w:rsidRPr="0075218F">
                                <w:rPr>
                                  <w:rFonts w:ascii="맑은 고딕" w:eastAsia="맑은 고딕" w:hAnsi="맑은 고딕"/>
                                  <w:sz w:val="24"/>
                                  <w:lang w:val="ko-KR"/>
                                </w:rPr>
                                <w:t>[여기에 회사 임원의 발언을 인용하거나 문서 내용을 간략하게 요약할 수 있습니다.]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75218F">
            <w:rPr>
              <w:rFonts w:ascii="맑은 고딕" w:eastAsia="맑은 고딕" w:hAnsi="맑은 고딕"/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0" wp14:anchorId="2B527AF4" wp14:editId="1643B5E4">
                    <wp:simplePos x="0" y="0"/>
                    <mc:AlternateContent>
                      <mc:Choice Requires="wp14">
                        <wp:positionH relativeFrom="page">
                          <wp14:pctPosHOffset>5900</wp14:pctPosHOffset>
                        </wp:positionH>
                      </mc:Choice>
                      <mc:Fallback>
                        <wp:positionH relativeFrom="page">
                          <wp:posOffset>445770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6858000" cy="1775637"/>
                    <wp:effectExtent l="0" t="0" r="0" b="7620"/>
                    <wp:wrapSquare wrapText="bothSides"/>
                    <wp:docPr id="1" name="텍스트 상자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7756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연락처 정보"/>
                                </w:tblPr>
                                <w:tblGrid>
                                  <w:gridCol w:w="9364"/>
                                  <w:gridCol w:w="319"/>
                                  <w:gridCol w:w="2322"/>
                                </w:tblGrid>
                                <w:tr w:rsidR="004B5EEA" w:rsidRPr="0075218F">
                                  <w:tc>
                                    <w:tcPr>
                                      <w:tcW w:w="3900" w:type="pct"/>
                                    </w:tcPr>
                                    <w:p w:rsidR="004B5EEA" w:rsidRPr="0075218F" w:rsidRDefault="00424C23">
                                      <w:pPr>
                                        <w:pStyle w:val="a8"/>
                                        <w:rPr>
                                          <w:rFonts w:ascii="맑은 고딕" w:eastAsia="맑은 고딕" w:hAnsi="맑은 고딕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="맑은 고딕" w:eastAsia="맑은 고딕" w:hAnsi="맑은 고딕"/>
                                          </w:rPr>
                                          <w:alias w:val="회사"/>
                                          <w:tag w:val=""/>
                                          <w:id w:val="669296251"/>
                                          <w:showingPlcHdr/>
    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    <w:text/>
                                        </w:sdtPr>
                                        <w:sdtEndPr>
                                          <w:rPr>
                                            <w:rStyle w:val="af6"/>
                                            <w:b w:val="0"/>
                                            <w:bCs w:val="0"/>
                                          </w:rPr>
                                        </w:sdtEndPr>
                                        <w:sdtContent>
                                          <w:r w:rsidR="004B5EEA" w:rsidRPr="0075218F">
                                            <w:rPr>
                                              <w:rFonts w:ascii="맑은 고딕" w:eastAsia="맑은 고딕" w:hAnsi="맑은 고딕"/>
                                              <w:lang w:val="ko-KR"/>
                                            </w:rPr>
                                            <w:t>[회사]</w:t>
                                          </w:r>
                                        </w:sdtContent>
                                      </w:sdt>
                                    </w:p>
                                    <w:tbl>
                                      <w:tblPr>
                                        <w:tblW w:w="5000" w:type="pct"/>
                                        <w:tblBorders>
                                          <w:top w:val="single" w:sz="8" w:space="0" w:color="000000" w:themeColor="text1"/>
                                        </w:tblBorders>
                                        <w:tblCellMar>
                                          <w:left w:w="0" w:type="dxa"/>
                                          <w:right w:w="0" w:type="dxa"/>
                                        </w:tblCellMar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3152"/>
                                        <w:gridCol w:w="3101"/>
                                        <w:gridCol w:w="3111"/>
                                      </w:tblGrid>
                                      <w:tr w:rsidR="004B5EEA" w:rsidRPr="0075218F">
                                        <w:trPr>
                                          <w:trHeight w:hRule="exact" w:val="144"/>
                                        </w:trPr>
                                        <w:tc>
                                          <w:tcPr>
                                            <w:tcW w:w="1683" w:type="pct"/>
                                          </w:tcPr>
                                          <w:p w:rsidR="004B5EEA" w:rsidRPr="0075218F" w:rsidRDefault="004B5EEA">
                                            <w:pPr>
                                              <w:rPr>
                                                <w:rFonts w:ascii="맑은 고딕" w:eastAsia="맑은 고딕" w:hAnsi="맑은 고딕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1656" w:type="pct"/>
                                          </w:tcPr>
                                          <w:p w:rsidR="004B5EEA" w:rsidRPr="0075218F" w:rsidRDefault="004B5EEA">
                                            <w:pPr>
                                              <w:rPr>
                                                <w:rFonts w:ascii="맑은 고딕" w:eastAsia="맑은 고딕" w:hAnsi="맑은 고딕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1661" w:type="pct"/>
                                          </w:tcPr>
                                          <w:p w:rsidR="004B5EEA" w:rsidRPr="0075218F" w:rsidRDefault="004B5EEA">
                                            <w:pPr>
                                              <w:rPr>
                                                <w:rFonts w:ascii="맑은 고딕" w:eastAsia="맑은 고딕" w:hAnsi="맑은 고딕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4B5EEA" w:rsidRPr="0075218F">
                                        <w:tc>
                                          <w:tcPr>
                                            <w:tcW w:w="1683" w:type="pct"/>
                                            <w:tcMar>
                                              <w:bottom w:w="144" w:type="dxa"/>
                                            </w:tcMar>
                                          </w:tcPr>
                                          <w:p w:rsidR="004B5EEA" w:rsidRPr="0075218F" w:rsidRDefault="004B5EEA">
                                            <w:pPr>
                                              <w:pStyle w:val="a5"/>
                                              <w:rPr>
                                                <w:rFonts w:ascii="맑은 고딕" w:eastAsia="맑은 고딕" w:hAnsi="맑은 고딕"/>
                                              </w:rPr>
                                            </w:pPr>
                                            <w:r w:rsidRPr="0075218F">
                                              <w:rPr>
                                                <w:rFonts w:ascii="맑은 고딕" w:eastAsia="맑은 고딕" w:hAnsi="맑은 고딕"/>
                                                <w:b/>
                                                <w:bCs/>
                                                <w:lang w:val="ko-KR"/>
                                              </w:rPr>
                                              <w:t>전화 번호</w:t>
                                            </w:r>
                                            <w:r w:rsidRPr="0075218F">
                                              <w:rPr>
                                                <w:rFonts w:ascii="맑은 고딕" w:eastAsia="맑은 고딕" w:hAnsi="맑은 고딕"/>
                                                <w:lang w:val="ko-KR"/>
                                              </w:rPr>
                                              <w:t xml:space="preserve"> </w:t>
                                            </w:r>
                                            <w:sdt>
                                              <w:sdtPr>
                                                <w:rPr>
                                                  <w:rFonts w:ascii="맑은 고딕" w:eastAsia="맑은 고딕" w:hAnsi="맑은 고딕"/>
                                                </w:rPr>
                                                <w:alias w:val="전화 번호"/>
                                                <w:tag w:val=""/>
                                                <w:id w:val="-1219439478"/>
                                                <w:showingPlcHdr/>
        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        <w:text/>
                                              </w:sdtPr>
                                              <w:sdtEndPr/>
                                              <w:sdtContent>
                                                <w:r w:rsidRPr="0075218F">
                                                  <w:rPr>
                                                    <w:rFonts w:ascii="맑은 고딕" w:eastAsia="맑은 고딕" w:hAnsi="맑은 고딕"/>
                                                    <w:lang w:val="ko-KR"/>
                                                  </w:rPr>
                                                  <w:t>[전화 번호]</w:t>
                                                </w:r>
                                              </w:sdtContent>
                                            </w:sdt>
                                          </w:p>
                                          <w:p w:rsidR="004B5EEA" w:rsidRPr="0075218F" w:rsidRDefault="004B5EEA">
                                            <w:pPr>
                                              <w:pStyle w:val="a5"/>
                                              <w:rPr>
                                                <w:rFonts w:ascii="맑은 고딕" w:eastAsia="맑은 고딕" w:hAnsi="맑은 고딕"/>
                                              </w:rPr>
                                            </w:pPr>
                                            <w:r w:rsidRPr="0075218F">
                                              <w:rPr>
                                                <w:rFonts w:ascii="맑은 고딕" w:eastAsia="맑은 고딕" w:hAnsi="맑은 고딕"/>
                                                <w:b/>
                                                <w:bCs/>
                                                <w:lang w:val="ko-KR"/>
                                              </w:rPr>
                                              <w:t>팩스</w:t>
                                            </w:r>
                                            <w:r w:rsidRPr="0075218F">
                                              <w:rPr>
                                                <w:rFonts w:ascii="맑은 고딕" w:eastAsia="맑은 고딕" w:hAnsi="맑은 고딕"/>
                                                <w:lang w:val="ko-KR"/>
                                              </w:rPr>
                                              <w:t xml:space="preserve"> </w:t>
                                            </w:r>
                                            <w:sdt>
                                              <w:sdtPr>
                                                <w:rPr>
                                                  <w:rFonts w:ascii="맑은 고딕" w:eastAsia="맑은 고딕" w:hAnsi="맑은 고딕"/>
                                                </w:rPr>
                                                <w:alias w:val="팩스"/>
                                                <w:tag w:val=""/>
                                                <w:id w:val="492995889"/>
                                                <w:showingPlcHdr/>
        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        <w:text/>
                                              </w:sdtPr>
                                              <w:sdtEndPr/>
                                              <w:sdtContent>
                                                <w:r w:rsidRPr="0075218F">
                                                  <w:rPr>
                                                    <w:rFonts w:ascii="맑은 고딕" w:eastAsia="맑은 고딕" w:hAnsi="맑은 고딕"/>
                                                    <w:lang w:val="ko-KR"/>
                                                  </w:rPr>
                                                  <w:t>[팩스]</w:t>
                                                </w:r>
                                              </w:sdtContent>
                                            </w:sdt>
                                          </w:p>
                                        </w:tc>
                                        <w:sdt>
                                          <w:sdtPr>
                                            <w:rPr>
                                              <w:rFonts w:ascii="맑은 고딕" w:eastAsia="맑은 고딕" w:hAnsi="맑은 고딕"/>
                                            </w:rPr>
                                            <w:alias w:val="주소"/>
                                            <w:tag w:val=""/>
                                            <w:id w:val="1837263035"/>
                                            <w:showingPlcHdr/>
    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    <w:text w:multiLine="1"/>
                                          </w:sdtPr>
                                          <w:sdtEndPr/>
                                          <w:sdtContent>
                                            <w:tc>
                                              <w:tcPr>
                                                <w:tcW w:w="1656" w:type="pct"/>
                                                <w:tcMar>
                                                  <w:bottom w:w="144" w:type="dxa"/>
                                                </w:tcMar>
                                              </w:tcPr>
                                              <w:p w:rsidR="004B5EEA" w:rsidRPr="0075218F" w:rsidRDefault="004B5EEA">
                                                <w:pPr>
                                                  <w:pStyle w:val="a5"/>
                                                  <w:rPr>
                                                    <w:rFonts w:ascii="맑은 고딕" w:eastAsia="맑은 고딕" w:hAnsi="맑은 고딕"/>
                                                  </w:rPr>
                                                </w:pPr>
                                                <w:r w:rsidRPr="0075218F">
                                                  <w:rPr>
                                                    <w:rFonts w:ascii="맑은 고딕" w:eastAsia="맑은 고딕" w:hAnsi="맑은 고딕"/>
                                                    <w:lang w:val="ko-KR"/>
                                                  </w:rPr>
                                                  <w:t>[주소]</w:t>
                                                </w:r>
                                                <w:r w:rsidRPr="0075218F">
                                                  <w:rPr>
                                                    <w:rFonts w:ascii="맑은 고딕" w:eastAsia="맑은 고딕" w:hAnsi="맑은 고딕"/>
                                                  </w:rPr>
                                                  <w:br/>
                                                </w:r>
                                                <w:r w:rsidRPr="0075218F">
                                                  <w:rPr>
                                                    <w:rFonts w:ascii="맑은 고딕" w:eastAsia="맑은 고딕" w:hAnsi="맑은 고딕"/>
                                                    <w:lang w:val="ko-KR"/>
                                                  </w:rPr>
                                                  <w:t>[우편 번호]</w:t>
                                                </w:r>
                                              </w:p>
                                            </w:tc>
                                          </w:sdtContent>
                                        </w:sdt>
                                        <w:tc>
                                          <w:tcPr>
                                            <w:tcW w:w="1661" w:type="pct"/>
                                            <w:tcMar>
                                              <w:bottom w:w="144" w:type="dxa"/>
                                            </w:tcMar>
                                          </w:tcPr>
                                          <w:sdt>
                                            <w:sdtPr>
                                              <w:rPr>
                                                <w:rFonts w:ascii="맑은 고딕" w:eastAsia="맑은 고딕" w:hAnsi="맑은 고딕"/>
                                              </w:rPr>
                                              <w:alias w:val="웹 사이트"/>
                                              <w:tag w:val=""/>
                                              <w:id w:val="1364175598"/>
                                              <w:showingPlcHdr/>
        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        <w:text/>
                                            </w:sdtPr>
                                            <w:sdtEndPr/>
                                            <w:sdtContent>
                                              <w:p w:rsidR="004B5EEA" w:rsidRPr="0075218F" w:rsidRDefault="004B5EEA">
                                                <w:pPr>
                                                  <w:pStyle w:val="a5"/>
                                                  <w:rPr>
                                                    <w:rFonts w:ascii="맑은 고딕" w:eastAsia="맑은 고딕" w:hAnsi="맑은 고딕"/>
                                                  </w:rPr>
                                                </w:pPr>
                                                <w:r w:rsidRPr="0075218F">
                                                  <w:rPr>
                                                    <w:rFonts w:ascii="맑은 고딕" w:eastAsia="맑은 고딕" w:hAnsi="맑은 고딕"/>
                                                    <w:lang w:val="ko-KR"/>
                                                  </w:rPr>
                                                  <w:t>[웹 사이트]</w:t>
                                                </w:r>
                                              </w:p>
                                            </w:sdtContent>
                                          </w:sdt>
                                          <w:sdt>
                                            <w:sdtPr>
                                              <w:rPr>
                                                <w:rFonts w:ascii="맑은 고딕" w:eastAsia="맑은 고딕" w:hAnsi="맑은 고딕"/>
                                              </w:rPr>
                                              <w:alias w:val="전자 메일"/>
                                              <w:tag w:val=""/>
                                              <w:id w:val="1669898986"/>
                                              <w:showingPlcHdr/>
        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        <w:text/>
                                            </w:sdtPr>
                                            <w:sdtEndPr/>
                                            <w:sdtContent>
                                              <w:p w:rsidR="004B5EEA" w:rsidRPr="0075218F" w:rsidRDefault="004B5EEA">
                                                <w:pPr>
                                                  <w:pStyle w:val="a5"/>
                                                  <w:rPr>
                                                    <w:rFonts w:ascii="맑은 고딕" w:eastAsia="맑은 고딕" w:hAnsi="맑은 고딕"/>
                                                  </w:rPr>
                                                </w:pPr>
                                                <w:r w:rsidRPr="0075218F">
                                                  <w:rPr>
                                                    <w:rFonts w:ascii="맑은 고딕" w:eastAsia="맑은 고딕" w:hAnsi="맑은 고딕"/>
                                                    <w:lang w:val="ko-KR"/>
                                                  </w:rPr>
                                                  <w:t>[전자 메일]</w:t>
                                                </w:r>
                                              </w:p>
                                            </w:sdtContent>
                                          </w:sdt>
                                        </w:tc>
                                      </w:tr>
                                    </w:tbl>
                                    <w:p w:rsidR="004B5EEA" w:rsidRPr="0075218F" w:rsidRDefault="004B5EEA">
                                      <w:pPr>
                                        <w:pStyle w:val="a5"/>
                                        <w:rPr>
                                          <w:rFonts w:ascii="맑은 고딕" w:eastAsia="맑은 고딕" w:hAnsi="맑은 고딕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33" w:type="pct"/>
                                    </w:tcPr>
                                    <w:p w:rsidR="004B5EEA" w:rsidRPr="0075218F" w:rsidRDefault="004B5EEA">
                                      <w:pPr>
                                        <w:pStyle w:val="a5"/>
                                        <w:rPr>
                                          <w:rFonts w:ascii="맑은 고딕" w:eastAsia="맑은 고딕" w:hAnsi="맑은 고딕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967" w:type="pct"/>
                                      <w:vAlign w:val="bottom"/>
                                    </w:tcPr>
                                    <w:p w:rsidR="004B5EEA" w:rsidRPr="0075218F" w:rsidRDefault="004B5EEA">
                                      <w:pPr>
                                        <w:pStyle w:val="a7"/>
                                        <w:rPr>
                                          <w:rFonts w:ascii="맑은 고딕" w:eastAsia="맑은 고딕" w:hAnsi="맑은 고딕"/>
                                        </w:rPr>
                                      </w:pPr>
                                      <w:r w:rsidRPr="0075218F">
                                        <w:rPr>
                                          <w:rFonts w:ascii="맑은 고딕" w:eastAsia="맑은 고딕" w:hAnsi="맑은 고딕"/>
                                          <w:noProof/>
                                        </w:rPr>
                                        <w:drawing>
                                          <wp:inline distT="0" distB="0" distL="0" distR="0" wp14:anchorId="32A67013" wp14:editId="36266969">
                                            <wp:extent cx="557536" cy="438912"/>
                                            <wp:effectExtent l="0" t="0" r="0" b="0"/>
                                            <wp:docPr id="4" name="그림 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그림 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557536" cy="43891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  <w:tr w:rsidR="004B5EEA" w:rsidRPr="0075218F">
                                  <w:trPr>
                                    <w:trHeight w:hRule="exact" w:val="86"/>
                                  </w:trPr>
                                  <w:tc>
                                    <w:tcPr>
                                      <w:tcW w:w="3900" w:type="pct"/>
                                      <w:shd w:val="clear" w:color="auto" w:fill="000000" w:themeFill="text1"/>
                                    </w:tcPr>
                                    <w:p w:rsidR="004B5EEA" w:rsidRPr="0075218F" w:rsidRDefault="004B5EEA">
                                      <w:pPr>
                                        <w:pStyle w:val="a5"/>
                                        <w:rPr>
                                          <w:rFonts w:ascii="맑은 고딕" w:eastAsia="맑은 고딕" w:hAnsi="맑은 고딕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33" w:type="pct"/>
                                    </w:tcPr>
                                    <w:p w:rsidR="004B5EEA" w:rsidRPr="0075218F" w:rsidRDefault="004B5EEA">
                                      <w:pPr>
                                        <w:pStyle w:val="a5"/>
                                        <w:rPr>
                                          <w:rFonts w:ascii="맑은 고딕" w:eastAsia="맑은 고딕" w:hAnsi="맑은 고딕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967" w:type="pct"/>
                                      <w:shd w:val="clear" w:color="auto" w:fill="000000" w:themeFill="text1"/>
                                    </w:tcPr>
                                    <w:p w:rsidR="004B5EEA" w:rsidRPr="0075218F" w:rsidRDefault="004B5EEA">
                                      <w:pPr>
                                        <w:pStyle w:val="a5"/>
                                        <w:rPr>
                                          <w:rFonts w:ascii="맑은 고딕" w:eastAsia="맑은 고딕" w:hAnsi="맑은 고딕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4B5EEA" w:rsidRPr="0075218F" w:rsidRDefault="004B5EEA">
                                <w:pPr>
                                  <w:pStyle w:val="ab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128200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2B527AF4" id="텍스트 상자 1" o:spid="_x0000_s1029" type="#_x0000_t202" style="position:absolute;margin-left:0;margin-top:0;width:540pt;height:139.8pt;z-index:251662336;visibility:visible;mso-wrap-style:square;mso-width-percent:1282;mso-height-percent:200;mso-left-percent:59;mso-wrap-distance-left:9pt;mso-wrap-distance-top:0;mso-wrap-distance-right:9pt;mso-wrap-distance-bottom:0;mso-position-horizontal-relative:page;mso-position-vertical:bottom;mso-position-vertical-relative:margin;mso-width-percent:1282;mso-height-percent:200;mso-left-percent:59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" o:allowoverlap="f" filled="f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연락처 정보"/>
                          </w:tblPr>
                          <w:tblGrid>
                            <w:gridCol w:w="9364"/>
                            <w:gridCol w:w="319"/>
                            <w:gridCol w:w="2322"/>
                          </w:tblGrid>
                          <w:tr w:rsidR="004B5EEA" w:rsidRPr="0075218F">
                            <w:tc>
                              <w:tcPr>
                                <w:tcW w:w="3900" w:type="pct"/>
                              </w:tcPr>
                              <w:p w:rsidR="004B5EEA" w:rsidRPr="0075218F" w:rsidRDefault="00424C23">
                                <w:pPr>
                                  <w:pStyle w:val="a8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  <w:sdt>
                                  <w:sdtPr>
                                    <w:rPr>
                                      <w:rFonts w:ascii="맑은 고딕" w:eastAsia="맑은 고딕" w:hAnsi="맑은 고딕"/>
                                    </w:rPr>
                                    <w:alias w:val="회사"/>
                                    <w:tag w:val=""/>
                                    <w:id w:val="669296251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>
                                    <w:rPr>
                                      <w:rStyle w:val="af6"/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r w:rsidR="004B5EEA" w:rsidRPr="0075218F">
                                      <w:rPr>
                                        <w:rFonts w:ascii="맑은 고딕" w:eastAsia="맑은 고딕" w:hAnsi="맑은 고딕"/>
                                        <w:lang w:val="ko-KR"/>
                                      </w:rPr>
                                      <w:t>[회사]</w:t>
                                    </w:r>
                                  </w:sdtContent>
                                </w:sdt>
                              </w:p>
                              <w:tbl>
                                <w:tblPr>
                                  <w:tblW w:w="5000" w:type="pct"/>
                                  <w:tblBorders>
                                    <w:top w:val="single" w:sz="8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152"/>
                                  <w:gridCol w:w="3101"/>
                                  <w:gridCol w:w="3111"/>
                                </w:tblGrid>
                                <w:tr w:rsidR="004B5EEA" w:rsidRPr="0075218F">
                                  <w:trPr>
                                    <w:trHeight w:hRule="exact" w:val="144"/>
                                  </w:trPr>
                                  <w:tc>
                                    <w:tcPr>
                                      <w:tcW w:w="1683" w:type="pct"/>
                                    </w:tcPr>
                                    <w:p w:rsidR="004B5EEA" w:rsidRPr="0075218F" w:rsidRDefault="004B5EEA">
                                      <w:pPr>
                                        <w:rPr>
                                          <w:rFonts w:ascii="맑은 고딕" w:eastAsia="맑은 고딕" w:hAnsi="맑은 고딕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56" w:type="pct"/>
                                    </w:tcPr>
                                    <w:p w:rsidR="004B5EEA" w:rsidRPr="0075218F" w:rsidRDefault="004B5EEA">
                                      <w:pPr>
                                        <w:rPr>
                                          <w:rFonts w:ascii="맑은 고딕" w:eastAsia="맑은 고딕" w:hAnsi="맑은 고딕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61" w:type="pct"/>
                                    </w:tcPr>
                                    <w:p w:rsidR="004B5EEA" w:rsidRPr="0075218F" w:rsidRDefault="004B5EEA">
                                      <w:pPr>
                                        <w:rPr>
                                          <w:rFonts w:ascii="맑은 고딕" w:eastAsia="맑은 고딕" w:hAnsi="맑은 고딕"/>
                                        </w:rPr>
                                      </w:pPr>
                                    </w:p>
                                  </w:tc>
                                </w:tr>
                                <w:tr w:rsidR="004B5EEA" w:rsidRPr="0075218F">
                                  <w:tc>
                                    <w:tcPr>
                                      <w:tcW w:w="1683" w:type="pct"/>
                                      <w:tcMar>
                                        <w:bottom w:w="144" w:type="dxa"/>
                                      </w:tcMar>
                                    </w:tcPr>
                                    <w:p w:rsidR="004B5EEA" w:rsidRPr="0075218F" w:rsidRDefault="004B5EEA">
                                      <w:pPr>
                                        <w:pStyle w:val="a5"/>
                                        <w:rPr>
                                          <w:rFonts w:ascii="맑은 고딕" w:eastAsia="맑은 고딕" w:hAnsi="맑은 고딕"/>
                                        </w:rPr>
                                      </w:pPr>
                                      <w:r w:rsidRPr="0075218F">
                                        <w:rPr>
                                          <w:rFonts w:ascii="맑은 고딕" w:eastAsia="맑은 고딕" w:hAnsi="맑은 고딕"/>
                                          <w:b/>
                                          <w:bCs/>
                                          <w:lang w:val="ko-KR"/>
                                        </w:rPr>
                                        <w:t>전화 번호</w:t>
                                      </w:r>
                                      <w:r w:rsidRPr="0075218F">
                                        <w:rPr>
                                          <w:rFonts w:ascii="맑은 고딕" w:eastAsia="맑은 고딕" w:hAnsi="맑은 고딕"/>
                                          <w:lang w:val="ko-KR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rFonts w:ascii="맑은 고딕" w:eastAsia="맑은 고딕" w:hAnsi="맑은 고딕"/>
                                          </w:rPr>
                                          <w:alias w:val="전화 번호"/>
                                          <w:tag w:val=""/>
                                          <w:id w:val="-1219439478"/>
                                          <w:showingPlcHdr/>
  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  <w:text/>
                                        </w:sdtPr>
                                        <w:sdtEndPr/>
                                        <w:sdtContent>
                                          <w:r w:rsidRPr="0075218F">
                                            <w:rPr>
                                              <w:rFonts w:ascii="맑은 고딕" w:eastAsia="맑은 고딕" w:hAnsi="맑은 고딕"/>
                                              <w:lang w:val="ko-KR"/>
                                            </w:rPr>
                                            <w:t>[전화 번호]</w:t>
                                          </w:r>
                                        </w:sdtContent>
                                      </w:sdt>
                                    </w:p>
                                    <w:p w:rsidR="004B5EEA" w:rsidRPr="0075218F" w:rsidRDefault="004B5EEA">
                                      <w:pPr>
                                        <w:pStyle w:val="a5"/>
                                        <w:rPr>
                                          <w:rFonts w:ascii="맑은 고딕" w:eastAsia="맑은 고딕" w:hAnsi="맑은 고딕"/>
                                        </w:rPr>
                                      </w:pPr>
                                      <w:r w:rsidRPr="0075218F">
                                        <w:rPr>
                                          <w:rFonts w:ascii="맑은 고딕" w:eastAsia="맑은 고딕" w:hAnsi="맑은 고딕"/>
                                          <w:b/>
                                          <w:bCs/>
                                          <w:lang w:val="ko-KR"/>
                                        </w:rPr>
                                        <w:t>팩스</w:t>
                                      </w:r>
                                      <w:r w:rsidRPr="0075218F">
                                        <w:rPr>
                                          <w:rFonts w:ascii="맑은 고딕" w:eastAsia="맑은 고딕" w:hAnsi="맑은 고딕"/>
                                          <w:lang w:val="ko-KR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rFonts w:ascii="맑은 고딕" w:eastAsia="맑은 고딕" w:hAnsi="맑은 고딕"/>
                                          </w:rPr>
                                          <w:alias w:val="팩스"/>
                                          <w:tag w:val=""/>
                                          <w:id w:val="492995889"/>
                                          <w:showingPlcHdr/>
  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  <w:text/>
                                        </w:sdtPr>
                                        <w:sdtEndPr/>
                                        <w:sdtContent>
                                          <w:r w:rsidRPr="0075218F">
                                            <w:rPr>
                                              <w:rFonts w:ascii="맑은 고딕" w:eastAsia="맑은 고딕" w:hAnsi="맑은 고딕"/>
                                              <w:lang w:val="ko-KR"/>
                                            </w:rPr>
                                            <w:t>[팩스]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sdt>
                                    <w:sdtPr>
                                      <w:rPr>
                                        <w:rFonts w:ascii="맑은 고딕" w:eastAsia="맑은 고딕" w:hAnsi="맑은 고딕"/>
                                      </w:rPr>
                                      <w:alias w:val="주소"/>
                                      <w:tag w:val=""/>
                                      <w:id w:val="1837263035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 w:multiLine="1"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656" w:type="pct"/>
                                          <w:tcMar>
                                            <w:bottom w:w="144" w:type="dxa"/>
                                          </w:tcMar>
                                        </w:tcPr>
                                        <w:p w:rsidR="004B5EEA" w:rsidRPr="0075218F" w:rsidRDefault="004B5EEA">
                                          <w:pPr>
                                            <w:pStyle w:val="a5"/>
                                            <w:rPr>
                                              <w:rFonts w:ascii="맑은 고딕" w:eastAsia="맑은 고딕" w:hAnsi="맑은 고딕"/>
                                            </w:rPr>
                                          </w:pPr>
                                          <w:r w:rsidRPr="0075218F">
                                            <w:rPr>
                                              <w:rFonts w:ascii="맑은 고딕" w:eastAsia="맑은 고딕" w:hAnsi="맑은 고딕"/>
                                              <w:lang w:val="ko-KR"/>
                                            </w:rPr>
                                            <w:t>[주소]</w:t>
                                          </w:r>
                                          <w:r w:rsidRPr="0075218F">
                                            <w:rPr>
                                              <w:rFonts w:ascii="맑은 고딕" w:eastAsia="맑은 고딕" w:hAnsi="맑은 고딕"/>
                                            </w:rPr>
                                            <w:br/>
                                          </w:r>
                                          <w:r w:rsidRPr="0075218F">
                                            <w:rPr>
                                              <w:rFonts w:ascii="맑은 고딕" w:eastAsia="맑은 고딕" w:hAnsi="맑은 고딕"/>
                                              <w:lang w:val="ko-KR"/>
                                            </w:rPr>
                                            <w:t>[우편 번호]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tc>
                                    <w:tcPr>
                                      <w:tcW w:w="1661" w:type="pct"/>
                                      <w:tcMar>
                                        <w:bottom w:w="144" w:type="dxa"/>
                                      </w:tcMar>
                                    </w:tcPr>
                                    <w:sdt>
                                      <w:sdtPr>
                                        <w:rPr>
                                          <w:rFonts w:ascii="맑은 고딕" w:eastAsia="맑은 고딕" w:hAnsi="맑은 고딕"/>
                                        </w:rPr>
                                        <w:alias w:val="웹 사이트"/>
                                        <w:tag w:val=""/>
                                        <w:id w:val="1364175598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4B5EEA" w:rsidRPr="0075218F" w:rsidRDefault="004B5EEA">
                                          <w:pPr>
                                            <w:pStyle w:val="a5"/>
                                            <w:rPr>
                                              <w:rFonts w:ascii="맑은 고딕" w:eastAsia="맑은 고딕" w:hAnsi="맑은 고딕"/>
                                            </w:rPr>
                                          </w:pPr>
                                          <w:r w:rsidRPr="0075218F">
                                            <w:rPr>
                                              <w:rFonts w:ascii="맑은 고딕" w:eastAsia="맑은 고딕" w:hAnsi="맑은 고딕"/>
                                              <w:lang w:val="ko-KR"/>
                                            </w:rPr>
                                            <w:t>[웹 사이트]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Fonts w:ascii="맑은 고딕" w:eastAsia="맑은 고딕" w:hAnsi="맑은 고딕"/>
                                        </w:rPr>
                                        <w:alias w:val="전자 메일"/>
                                        <w:tag w:val=""/>
                                        <w:id w:val="1669898986"/>
                                        <w:showingPlcHdr/>
  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4B5EEA" w:rsidRPr="0075218F" w:rsidRDefault="004B5EEA">
                                          <w:pPr>
                                            <w:pStyle w:val="a5"/>
                                            <w:rPr>
                                              <w:rFonts w:ascii="맑은 고딕" w:eastAsia="맑은 고딕" w:hAnsi="맑은 고딕"/>
                                            </w:rPr>
                                          </w:pPr>
                                          <w:r w:rsidRPr="0075218F">
                                            <w:rPr>
                                              <w:rFonts w:ascii="맑은 고딕" w:eastAsia="맑은 고딕" w:hAnsi="맑은 고딕"/>
                                              <w:lang w:val="ko-KR"/>
                                            </w:rPr>
                                            <w:t>[전자 메일]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tr>
                              </w:tbl>
                              <w:p w:rsidR="004B5EEA" w:rsidRPr="0075218F" w:rsidRDefault="004B5EEA">
                                <w:pPr>
                                  <w:pStyle w:val="a5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3" w:type="pct"/>
                              </w:tcPr>
                              <w:p w:rsidR="004B5EEA" w:rsidRPr="0075218F" w:rsidRDefault="004B5EEA">
                                <w:pPr>
                                  <w:pStyle w:val="a5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7" w:type="pct"/>
                                <w:vAlign w:val="bottom"/>
                              </w:tcPr>
                              <w:p w:rsidR="004B5EEA" w:rsidRPr="0075218F" w:rsidRDefault="004B5EEA">
                                <w:pPr>
                                  <w:pStyle w:val="a7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  <w:r w:rsidRPr="0075218F">
                                  <w:rPr>
                                    <w:rFonts w:ascii="맑은 고딕" w:eastAsia="맑은 고딕" w:hAnsi="맑은 고딕"/>
                                    <w:noProof/>
                                  </w:rPr>
                                  <w:drawing>
                                    <wp:inline distT="0" distB="0" distL="0" distR="0" wp14:anchorId="32A67013" wp14:editId="36266969">
                                      <wp:extent cx="557536" cy="438912"/>
                                      <wp:effectExtent l="0" t="0" r="0" b="0"/>
                                      <wp:docPr id="4" name="그림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그림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7536" cy="4389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B5EEA" w:rsidRPr="0075218F">
                            <w:trPr>
                              <w:trHeight w:hRule="exact" w:val="86"/>
                            </w:trPr>
                            <w:tc>
                              <w:tcPr>
                                <w:tcW w:w="3900" w:type="pct"/>
                                <w:shd w:val="clear" w:color="auto" w:fill="000000" w:themeFill="text1"/>
                              </w:tcPr>
                              <w:p w:rsidR="004B5EEA" w:rsidRPr="0075218F" w:rsidRDefault="004B5EEA">
                                <w:pPr>
                                  <w:pStyle w:val="a5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3" w:type="pct"/>
                              </w:tcPr>
                              <w:p w:rsidR="004B5EEA" w:rsidRPr="0075218F" w:rsidRDefault="004B5EEA">
                                <w:pPr>
                                  <w:pStyle w:val="a5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7" w:type="pct"/>
                                <w:shd w:val="clear" w:color="auto" w:fill="000000" w:themeFill="text1"/>
                              </w:tcPr>
                              <w:p w:rsidR="004B5EEA" w:rsidRPr="0075218F" w:rsidRDefault="004B5EEA">
                                <w:pPr>
                                  <w:pStyle w:val="a5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</w:p>
                            </w:tc>
                          </w:tr>
                        </w:tbl>
                        <w:p w:rsidR="004B5EEA" w:rsidRPr="0075218F" w:rsidRDefault="004B5EEA">
                          <w:pPr>
                            <w:pStyle w:val="ab"/>
                            <w:rPr>
                              <w:rFonts w:ascii="맑은 고딕" w:eastAsia="맑은 고딕" w:hAnsi="맑은 고딕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</w:p>
        <w:p w:rsidR="004B5EEA" w:rsidRPr="0075218F" w:rsidRDefault="004B5EEA">
          <w:pPr>
            <w:rPr>
              <w:rFonts w:ascii="맑은 고딕" w:eastAsia="맑은 고딕" w:hAnsi="맑은 고딕"/>
            </w:rPr>
          </w:pPr>
        </w:p>
        <w:p w:rsidR="0056098A" w:rsidRDefault="0056098A"/>
      </w:docPartBody>
    </w:docPart>
    <w:docPart>
      <w:docPartPr>
        <w:name w:val="사진 보조 기사"/>
        <w:style w:val="Normal"/>
        <w:category>
          <w:name w:val=" 보고서"/>
          <w:gallery w:val="txtBox"/>
        </w:category>
        <w:behaviors>
          <w:behavior w:val="content"/>
        </w:behaviors>
        <w:description w:val="캡션이 있는 긴 사진용 보조 기사"/>
        <w:guid w:val="{DDA11752-E726-45F1-ACBD-139EB3B7C7E0}"/>
      </w:docPartPr>
      <w:docPartBody>
        <w:p w:rsidR="004B5EEA" w:rsidRPr="006D15F5" w:rsidRDefault="004B5EEA">
          <w:pPr>
            <w:rPr>
              <w:rFonts w:ascii="맑은 고딕" w:eastAsia="맑은 고딕" w:hAnsi="맑은 고딕"/>
            </w:rPr>
          </w:pPr>
          <w:r w:rsidRPr="006D15F5">
            <w:rPr>
              <w:rFonts w:ascii="맑은 고딕" w:eastAsia="맑은 고딕" w:hAnsi="맑은 고딕"/>
              <w:noProof/>
            </w:rPr>
            <w:drawing>
              <wp:anchor distT="0" distB="0" distL="182880" distR="182880" simplePos="0" relativeHeight="251665408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6100</wp14:pctPosHOffset>
                    </wp:positionH>
                  </mc:Choice>
                  <mc:Fallback>
                    <wp:positionH relativeFrom="page">
                      <wp:posOffset>461010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234440" cy="7443216"/>
                <wp:effectExtent l="0" t="0" r="22860" b="5715"/>
                <wp:wrapSquare wrapText="bothSides"/>
                <wp:docPr id="13" name="다이어그램 13" descr="보조 기사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6" r:lo="rId7" r:qs="rId8" r:cs="rId9"/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6098A" w:rsidRDefault="0056098A"/>
      </w:docPartBody>
    </w:docPart>
    <w:docPart>
      <w:docPartPr>
        <w:name w:val="예제 표"/>
        <w:style w:val="Normal"/>
        <w:category>
          <w:name w:val=" 보고서"/>
          <w:gallery w:val="tbls"/>
        </w:category>
        <w:behaviors>
          <w:behavior w:val="content"/>
        </w:behaviors>
        <w:description w:val="서식이 지정된 기본 재무표"/>
        <w:guid w:val="{B0BDA25E-1402-43E0-A13A-38B6C33CCA34}"/>
      </w:docPartPr>
      <w:docPartBody>
        <w:tbl>
          <w:tblPr>
            <w:tblStyle w:val="ae"/>
            <w:tblW w:w="4975" w:type="pct"/>
            <w:tblLook w:val="04A0" w:firstRow="1" w:lastRow="0" w:firstColumn="1" w:lastColumn="0" w:noHBand="0" w:noVBand="1"/>
          </w:tblPr>
          <w:tblGrid>
            <w:gridCol w:w="4606"/>
            <w:gridCol w:w="1618"/>
            <w:gridCol w:w="1617"/>
            <w:gridCol w:w="1615"/>
          </w:tblGrid>
          <w:tr w:rsidR="004B5EEA" w:rsidRPr="004A7E60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3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hideMark/>
              </w:tcPr>
              <w:p w:rsidR="004B5EEA" w:rsidRPr="004A7E60" w:rsidRDefault="004B5EEA">
                <w:pPr>
                  <w:rPr>
                    <w:rFonts w:ascii="맑은 고딕" w:eastAsia="맑은 고딕" w:hAnsi="맑은 고딕"/>
                  </w:rPr>
                </w:pPr>
                <w:r w:rsidRPr="004A7E60">
                  <w:rPr>
                    <w:rFonts w:ascii="맑은 고딕" w:eastAsia="맑은 고딕" w:hAnsi="맑은 고딕"/>
                    <w:lang w:val="ko-KR"/>
                  </w:rPr>
                  <w:t>항목</w:t>
                </w:r>
              </w:p>
            </w:tc>
            <w:tc>
              <w:tcPr>
                <w:tcW w:w="85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hideMark/>
              </w:tcPr>
              <w:p w:rsidR="004B5EEA" w:rsidRPr="004A7E60" w:rsidRDefault="004B5EE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eastAsia="맑은 고딕" w:hAnsi="맑은 고딕"/>
                  </w:rPr>
                </w:pPr>
                <w:r w:rsidRPr="004A7E60">
                  <w:rPr>
                    <w:rFonts w:ascii="맑은 고딕" w:eastAsia="맑은 고딕" w:hAnsi="맑은 고딕"/>
                    <w:lang w:val="ko-KR"/>
                  </w:rPr>
                  <w:t>수입</w:t>
                </w:r>
              </w:p>
            </w:tc>
            <w:tc>
              <w:tcPr>
                <w:tcW w:w="85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hideMark/>
              </w:tcPr>
              <w:p w:rsidR="004B5EEA" w:rsidRPr="004A7E60" w:rsidRDefault="004B5EE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eastAsia="맑은 고딕" w:hAnsi="맑은 고딕"/>
                  </w:rPr>
                </w:pPr>
                <w:r w:rsidRPr="004A7E60">
                  <w:rPr>
                    <w:rFonts w:ascii="맑은 고딕" w:eastAsia="맑은 고딕" w:hAnsi="맑은 고딕"/>
                    <w:lang w:val="ko-KR"/>
                  </w:rPr>
                  <w:t>지출</w:t>
                </w:r>
              </w:p>
            </w:tc>
            <w:tc>
              <w:tcPr>
                <w:tcW w:w="854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hideMark/>
              </w:tcPr>
              <w:p w:rsidR="004B5EEA" w:rsidRPr="004A7E60" w:rsidRDefault="004B5EE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eastAsia="맑은 고딕" w:hAnsi="맑은 고딕"/>
                  </w:rPr>
                </w:pPr>
                <w:r w:rsidRPr="004A7E60">
                  <w:rPr>
                    <w:rFonts w:ascii="맑은 고딕" w:eastAsia="맑은 고딕" w:hAnsi="맑은 고딕"/>
                    <w:lang w:val="ko-KR"/>
                  </w:rPr>
                  <w:t>순이익</w:t>
                </w:r>
              </w:p>
            </w:tc>
          </w:tr>
          <w:tr w:rsidR="004B5EEA" w:rsidRPr="004A7E6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3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4B5EEA" w:rsidRPr="004A7E60" w:rsidRDefault="004B5EEA">
                <w:pPr>
                  <w:rPr>
                    <w:rFonts w:ascii="맑은 고딕" w:eastAsia="맑은 고딕" w:hAnsi="맑은 고딕"/>
                  </w:rPr>
                </w:pPr>
              </w:p>
            </w:tc>
            <w:tc>
              <w:tcPr>
                <w:tcW w:w="85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4B5EEA" w:rsidRPr="004A7E60" w:rsidRDefault="004B5EEA">
                <w:pPr>
                  <w:pStyle w:val="af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eastAsia="맑은 고딕" w:hAnsi="맑은 고딕"/>
                  </w:rPr>
                </w:pPr>
              </w:p>
            </w:tc>
            <w:tc>
              <w:tcPr>
                <w:tcW w:w="85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4B5EEA" w:rsidRPr="004A7E60" w:rsidRDefault="004B5EEA">
                <w:pPr>
                  <w:pStyle w:val="af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eastAsia="맑은 고딕" w:hAnsi="맑은 고딕"/>
                  </w:rPr>
                </w:pPr>
              </w:p>
            </w:tc>
            <w:tc>
              <w:tcPr>
                <w:tcW w:w="854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4B5EEA" w:rsidRPr="004A7E60" w:rsidRDefault="004B5EEA">
                <w:pPr>
                  <w:pStyle w:val="af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eastAsia="맑은 고딕" w:hAnsi="맑은 고딕"/>
                  </w:rPr>
                </w:pPr>
              </w:p>
            </w:tc>
          </w:tr>
          <w:tr w:rsidR="004B5EEA" w:rsidRPr="004A7E6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3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4B5EEA" w:rsidRPr="004A7E60" w:rsidRDefault="004B5EEA">
                <w:pPr>
                  <w:rPr>
                    <w:rFonts w:ascii="맑은 고딕" w:eastAsia="맑은 고딕" w:hAnsi="맑은 고딕"/>
                  </w:rPr>
                </w:pPr>
              </w:p>
            </w:tc>
            <w:tc>
              <w:tcPr>
                <w:tcW w:w="85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4B5EEA" w:rsidRPr="004A7E60" w:rsidRDefault="004B5EEA">
                <w:pPr>
                  <w:pStyle w:val="af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eastAsia="맑은 고딕" w:hAnsi="맑은 고딕"/>
                  </w:rPr>
                </w:pPr>
              </w:p>
            </w:tc>
            <w:tc>
              <w:tcPr>
                <w:tcW w:w="85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4B5EEA" w:rsidRPr="004A7E60" w:rsidRDefault="004B5EEA">
                <w:pPr>
                  <w:pStyle w:val="af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eastAsia="맑은 고딕" w:hAnsi="맑은 고딕"/>
                  </w:rPr>
                </w:pPr>
              </w:p>
            </w:tc>
            <w:tc>
              <w:tcPr>
                <w:tcW w:w="854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4B5EEA" w:rsidRPr="004A7E60" w:rsidRDefault="004B5EEA">
                <w:pPr>
                  <w:pStyle w:val="af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eastAsia="맑은 고딕" w:hAnsi="맑은 고딕"/>
                  </w:rPr>
                </w:pPr>
              </w:p>
            </w:tc>
          </w:tr>
          <w:tr w:rsidR="004B5EEA" w:rsidRPr="004A7E6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3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4B5EEA" w:rsidRPr="004A7E60" w:rsidRDefault="004B5EEA">
                <w:pPr>
                  <w:rPr>
                    <w:rFonts w:ascii="맑은 고딕" w:eastAsia="맑은 고딕" w:hAnsi="맑은 고딕"/>
                  </w:rPr>
                </w:pPr>
              </w:p>
            </w:tc>
            <w:tc>
              <w:tcPr>
                <w:tcW w:w="85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4B5EEA" w:rsidRPr="004A7E60" w:rsidRDefault="004B5EEA">
                <w:pPr>
                  <w:pStyle w:val="af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eastAsia="맑은 고딕" w:hAnsi="맑은 고딕"/>
                  </w:rPr>
                </w:pPr>
              </w:p>
            </w:tc>
            <w:tc>
              <w:tcPr>
                <w:tcW w:w="85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4B5EEA" w:rsidRPr="004A7E60" w:rsidRDefault="004B5EEA">
                <w:pPr>
                  <w:pStyle w:val="af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eastAsia="맑은 고딕" w:hAnsi="맑은 고딕"/>
                  </w:rPr>
                </w:pPr>
              </w:p>
            </w:tc>
            <w:tc>
              <w:tcPr>
                <w:tcW w:w="854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4B5EEA" w:rsidRPr="004A7E60" w:rsidRDefault="004B5EEA">
                <w:pPr>
                  <w:pStyle w:val="af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eastAsia="맑은 고딕" w:hAnsi="맑은 고딕"/>
                  </w:rPr>
                </w:pPr>
              </w:p>
            </w:tc>
          </w:tr>
          <w:tr w:rsidR="004B5EEA" w:rsidRPr="004A7E6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3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4B5EEA" w:rsidRPr="004A7E60" w:rsidRDefault="004B5EEA">
                <w:pPr>
                  <w:rPr>
                    <w:rFonts w:ascii="맑은 고딕" w:eastAsia="맑은 고딕" w:hAnsi="맑은 고딕"/>
                  </w:rPr>
                </w:pPr>
              </w:p>
            </w:tc>
            <w:tc>
              <w:tcPr>
                <w:tcW w:w="85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4B5EEA" w:rsidRPr="004A7E60" w:rsidRDefault="004B5EEA">
                <w:pPr>
                  <w:pStyle w:val="af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eastAsia="맑은 고딕" w:hAnsi="맑은 고딕"/>
                  </w:rPr>
                </w:pPr>
              </w:p>
            </w:tc>
            <w:tc>
              <w:tcPr>
                <w:tcW w:w="85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4B5EEA" w:rsidRPr="004A7E60" w:rsidRDefault="004B5EEA">
                <w:pPr>
                  <w:pStyle w:val="af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eastAsia="맑은 고딕" w:hAnsi="맑은 고딕"/>
                  </w:rPr>
                </w:pPr>
              </w:p>
            </w:tc>
            <w:tc>
              <w:tcPr>
                <w:tcW w:w="854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4B5EEA" w:rsidRPr="004A7E60" w:rsidRDefault="004B5EEA">
                <w:pPr>
                  <w:pStyle w:val="af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eastAsia="맑은 고딕" w:hAnsi="맑은 고딕"/>
                  </w:rPr>
                </w:pPr>
              </w:p>
            </w:tc>
          </w:tr>
          <w:tr w:rsidR="004B5EEA" w:rsidRPr="004A7E6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3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24" w:space="0" w:color="000000" w:themeColor="text1"/>
                  <w:right w:val="single" w:sz="8" w:space="0" w:color="000000" w:themeColor="text1"/>
                </w:tcBorders>
              </w:tcPr>
              <w:p w:rsidR="004B5EEA" w:rsidRPr="004A7E60" w:rsidRDefault="004B5EEA">
                <w:pPr>
                  <w:rPr>
                    <w:rFonts w:ascii="맑은 고딕" w:eastAsia="맑은 고딕" w:hAnsi="맑은 고딕"/>
                  </w:rPr>
                </w:pPr>
              </w:p>
            </w:tc>
            <w:tc>
              <w:tcPr>
                <w:tcW w:w="85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24" w:space="0" w:color="000000" w:themeColor="text1"/>
                  <w:right w:val="single" w:sz="8" w:space="0" w:color="000000" w:themeColor="text1"/>
                </w:tcBorders>
              </w:tcPr>
              <w:p w:rsidR="004B5EEA" w:rsidRPr="004A7E60" w:rsidRDefault="004B5EEA">
                <w:pPr>
                  <w:pStyle w:val="af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eastAsia="맑은 고딕" w:hAnsi="맑은 고딕"/>
                  </w:rPr>
                </w:pPr>
              </w:p>
            </w:tc>
            <w:tc>
              <w:tcPr>
                <w:tcW w:w="85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24" w:space="0" w:color="000000" w:themeColor="text1"/>
                  <w:right w:val="single" w:sz="8" w:space="0" w:color="000000" w:themeColor="text1"/>
                </w:tcBorders>
              </w:tcPr>
              <w:p w:rsidR="004B5EEA" w:rsidRPr="004A7E60" w:rsidRDefault="004B5EEA">
                <w:pPr>
                  <w:pStyle w:val="af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eastAsia="맑은 고딕" w:hAnsi="맑은 고딕"/>
                  </w:rPr>
                </w:pPr>
              </w:p>
            </w:tc>
            <w:tc>
              <w:tcPr>
                <w:tcW w:w="854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24" w:space="0" w:color="000000" w:themeColor="text1"/>
                  <w:right w:val="single" w:sz="8" w:space="0" w:color="000000" w:themeColor="text1"/>
                </w:tcBorders>
              </w:tcPr>
              <w:p w:rsidR="004B5EEA" w:rsidRPr="004A7E60" w:rsidRDefault="004B5EEA">
                <w:pPr>
                  <w:pStyle w:val="af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eastAsia="맑은 고딕" w:hAnsi="맑은 고딕"/>
                  </w:rPr>
                </w:pPr>
              </w:p>
            </w:tc>
          </w:tr>
        </w:tbl>
        <w:p w:rsidR="004B5EEA" w:rsidRPr="004A7E60" w:rsidRDefault="004B5EEA">
          <w:pPr>
            <w:rPr>
              <w:rFonts w:ascii="맑은 고딕" w:eastAsia="맑은 고딕" w:hAnsi="맑은 고딕"/>
            </w:rPr>
          </w:pPr>
        </w:p>
        <w:p w:rsidR="0056098A" w:rsidRDefault="0056098A"/>
      </w:docPartBody>
    </w:docPart>
    <w:docPart>
      <w:docPartPr>
        <w:name w:val="텍스트 보조 기사"/>
        <w:style w:val="Normal"/>
        <w:category>
          <w:name w:val=" 보고서"/>
          <w:gallery w:val="txtBox"/>
        </w:category>
        <w:behaviors>
          <w:behavior w:val="content"/>
        </w:behaviors>
        <w:description w:val="문서에서 중요 인용문 또는 다른 중요 정보를 강조하는 보조 기사"/>
        <w:guid w:val="{F3255905-7CFE-4F17-8563-FBD56CE5A6CB}"/>
      </w:docPartPr>
      <w:docPartBody>
        <w:p w:rsidR="004B5EEA" w:rsidRPr="009B1147" w:rsidRDefault="004B5EEA">
          <w:pPr>
            <w:rPr>
              <w:rFonts w:ascii="맑은 고딕" w:eastAsia="맑은 고딕" w:hAnsi="맑은 고딕"/>
            </w:rPr>
          </w:pPr>
          <w:r w:rsidRPr="009B1147">
            <w:rPr>
              <w:rFonts w:ascii="맑은 고딕" w:eastAsia="맑은 고딕" w:hAnsi="맑은 고딕"/>
              <w:noProof/>
            </w:rPr>
            <mc:AlternateContent>
              <mc:Choice Requires="wps">
                <w:drawing>
                  <wp:anchor distT="0" distB="2743200" distL="182880" distR="182880" simplePos="0" relativeHeight="25166745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5900</wp14:pctPosHOffset>
                        </wp:positionH>
                      </mc:Choice>
                      <mc:Fallback>
                        <wp:positionH relativeFrom="page">
                          <wp:posOffset>445770</wp:posOffset>
                        </wp:positionH>
                      </mc:Fallback>
                    </mc:AlternateContent>
                    <wp:positionV relativeFrom="margin">
                      <wp:align>top</wp:align>
                    </wp:positionV>
                    <wp:extent cx="1247775" cy="2304288"/>
                    <wp:effectExtent l="0" t="0" r="0" b="0"/>
                    <wp:wrapSquare wrapText="largest"/>
                    <wp:docPr id="5" name="텍스트 상자 5" descr="보조 기사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47775" cy="23042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Style w:val="Char3"/>
                                    <w:rFonts w:ascii="맑은 고딕" w:eastAsia="맑은 고딕" w:hAnsi="맑은 고딕"/>
                                    <w:i/>
                                    <w:iCs/>
                                    <w:sz w:val="20"/>
                                  </w:rPr>
                                  <w:id w:val="888084064"/>
                                  <w:temporary/>
                                  <w:showingPlcHdr/>
                                </w:sdtPr>
                                <w:sdtEndPr>
                                  <w:rPr>
                                    <w:rStyle w:val="a1"/>
                                  </w:rPr>
                                </w:sdtEndPr>
                                <w:sdtContent>
                                  <w:p w:rsidR="004B5EEA" w:rsidRPr="009B1147" w:rsidRDefault="004B5EEA">
                                    <w:pPr>
                                      <w:pStyle w:val="ac"/>
                                      <w:rPr>
                                        <w:rFonts w:ascii="맑은 고딕" w:eastAsia="맑은 고딕" w:hAnsi="맑은 고딕"/>
                                        <w:sz w:val="20"/>
                                      </w:rPr>
                                    </w:pPr>
                                    <w:r w:rsidRPr="009B1147">
                                      <w:rPr>
                                        <w:rFonts w:ascii="맑은 고딕" w:eastAsia="맑은 고딕" w:hAnsi="맑은 고딕"/>
                                        <w:sz w:val="20"/>
                                        <w:lang w:val="ko-KR"/>
                                      </w:rPr>
                                      <w:t>"매우 중요한 내용을 알려야 한다면, 보조 기사를 시용하여 눈에 띄게 할 수 있습니다.”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25000</wp14:pctWidth>
                    </wp14:sizeRelH>
                    <wp14:sizeRelV relativeFrom="margin">
                      <wp14:pctHeight>95000</wp14:pctHeight>
                    </wp14:sizeRelV>
                  </wp:anchor>
                </w:drawing>
              </mc:Choice>
              <mc:Fallback>
                <w:pict>
                  <v:shape id="텍스트 상자 5" o:spid="_x0000_s1030" type="#_x0000_t202" alt="보조 기사" style="position:absolute;margin-left:0;margin-top:0;width:98.25pt;height:181.45pt;z-index:251667456;visibility:visible;mso-wrap-style:square;mso-width-percent:250;mso-height-percent:950;mso-left-percent:59;mso-wrap-distance-left:14.4pt;mso-wrap-distance-top:0;mso-wrap-distance-right:14.4pt;mso-wrap-distance-bottom:3in;mso-position-horizontal-relative:page;mso-position-vertical:top;mso-position-vertical-relative:margin;mso-width-percent:250;mso-height-percent:95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" filled="f" stroked="f" strokeweight=".5pt">
                    <v:textbox inset="3.6pt,0,3.6pt,0">
                      <w:txbxContent>
                        <w:sdt>
                          <w:sdtPr>
                            <w:rPr>
                              <w:rStyle w:val="Char3"/>
                              <w:rFonts w:ascii="맑은 고딕" w:eastAsia="맑은 고딕" w:hAnsi="맑은 고딕"/>
                              <w:i/>
                              <w:iCs/>
                              <w:sz w:val="20"/>
                            </w:rPr>
                            <w:id w:val="888084064"/>
                            <w:temporary/>
                            <w:showingPlcHdr/>
                          </w:sdtPr>
                          <w:sdtEndPr>
                            <w:rPr>
                              <w:rStyle w:val="a1"/>
                            </w:rPr>
                          </w:sdtEndPr>
                          <w:sdtContent>
                            <w:p w:rsidR="004B5EEA" w:rsidRPr="009B1147" w:rsidRDefault="004B5EEA">
                              <w:pPr>
                                <w:pStyle w:val="ac"/>
                                <w:rPr>
                                  <w:rFonts w:ascii="맑은 고딕" w:eastAsia="맑은 고딕" w:hAnsi="맑은 고딕"/>
                                  <w:sz w:val="20"/>
                                </w:rPr>
                              </w:pPr>
                              <w:r w:rsidRPr="009B1147">
                                <w:rPr>
                                  <w:rFonts w:ascii="맑은 고딕" w:eastAsia="맑은 고딕" w:hAnsi="맑은 고딕"/>
                                  <w:sz w:val="20"/>
                                  <w:lang w:val="ko-KR"/>
                                </w:rPr>
                                <w:t>"매우 중요한 내용을 알려야 한다면, 보조 기사를 시용하여 눈에 띄게 할 수 있습니다.”</w:t>
                              </w:r>
                            </w:p>
                          </w:sdtContent>
                        </w:sdt>
                      </w:txbxContent>
                    </v:textbox>
                    <w10:wrap type="square" side="largest" anchorx="page" anchory="margin"/>
                  </v:shape>
                </w:pict>
              </mc:Fallback>
            </mc:AlternateContent>
          </w:r>
        </w:p>
        <w:p w:rsidR="0056098A" w:rsidRDefault="0056098A"/>
      </w:docPartBody>
    </w:docPart>
    <w:docPart>
      <w:docPartPr>
        <w:name w:val="E402CDBD88EC4BB69A93B59EFF6B47F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6F27398-FF65-4564-8F01-F42A1499459A}"/>
      </w:docPartPr>
      <w:docPartBody>
        <w:p w:rsidR="00582DD1" w:rsidRDefault="00E33060" w:rsidP="00E33060">
          <w:pPr>
            <w:pStyle w:val="E402CDBD88EC4BB69A93B59EFF6B47FD"/>
          </w:pPr>
          <w:r>
            <w:rPr>
              <w:rStyle w:val="af6"/>
              <w:lang w:val="ko-KR"/>
            </w:rPr>
            <w:t>이름</w:t>
          </w:r>
        </w:p>
      </w:docPartBody>
    </w:docPart>
    <w:docPart>
      <w:docPartPr>
        <w:name w:val="EAAFC7527F134376B8C49898B4B3D32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54579B6-A934-4031-87DE-F7F2ADCFAA9C}"/>
      </w:docPartPr>
      <w:docPartBody>
        <w:p w:rsidR="00582DD1" w:rsidRDefault="00E33060" w:rsidP="00E33060">
          <w:pPr>
            <w:pStyle w:val="EAAFC7527F134376B8C49898B4B3D32B"/>
          </w:pPr>
          <w:r>
            <w:rPr>
              <w:lang w:val="ko-KR"/>
            </w:rPr>
            <w:t>제목</w:t>
          </w:r>
        </w:p>
      </w:docPartBody>
    </w:docPart>
    <w:docPart>
      <w:docPartPr>
        <w:name w:val="07AD8C6903954856AB5F872706C849B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5870D2F-B9C6-413B-AD5B-E066B626027C}"/>
      </w:docPartPr>
      <w:docPartBody>
        <w:p w:rsidR="00582DD1" w:rsidRDefault="00E33060" w:rsidP="00E33060">
          <w:pPr>
            <w:pStyle w:val="07AD8C6903954856AB5F872706C849B1"/>
          </w:pPr>
          <w:r>
            <w:rPr>
              <w:lang w:val="ko-KR"/>
            </w:rPr>
            <w:t>[전화 번호]</w:t>
          </w:r>
        </w:p>
      </w:docPartBody>
    </w:docPart>
    <w:docPart>
      <w:docPartPr>
        <w:name w:val="4C682267B538444D8BB23A37B74A4C8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D2420A0-A7DD-4D0D-8D89-204500ADB913}"/>
      </w:docPartPr>
      <w:docPartBody>
        <w:p w:rsidR="00582DD1" w:rsidRDefault="00E33060" w:rsidP="00E33060">
          <w:pPr>
            <w:pStyle w:val="4C682267B538444D8BB23A37B74A4C87"/>
          </w:pPr>
          <w:r>
            <w:rPr>
              <w:lang w:val="ko-KR"/>
            </w:rPr>
            <w:t>[팩스]</w:t>
          </w:r>
        </w:p>
      </w:docPartBody>
    </w:docPart>
    <w:docPart>
      <w:docPartPr>
        <w:name w:val="71B376E68E834B3B90D6F41AAA3BA18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BEBA370-FDC0-45E5-8552-11C3160CC18B}"/>
      </w:docPartPr>
      <w:docPartBody>
        <w:p w:rsidR="00582DD1" w:rsidRDefault="00E33060" w:rsidP="00E33060">
          <w:pPr>
            <w:pStyle w:val="71B376E68E834B3B90D6F41AAA3BA181"/>
          </w:pPr>
          <w:r>
            <w:rPr>
              <w:lang w:val="ko-KR"/>
            </w:rPr>
            <w:t>[전자 메일 주소]</w:t>
          </w:r>
        </w:p>
      </w:docPartBody>
    </w:docPart>
    <w:docPart>
      <w:docPartPr>
        <w:name w:val="6B6BB43EE1A04CD7BB278565C63E07B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EB6C555-CB02-4BAA-8EDF-EBD0E4972D55}"/>
      </w:docPartPr>
      <w:docPartBody>
        <w:p w:rsidR="00582DD1" w:rsidRDefault="00E33060" w:rsidP="00E33060">
          <w:pPr>
            <w:pStyle w:val="6B6BB43EE1A04CD7BB278565C63E07BB"/>
          </w:pPr>
          <w:r>
            <w:rPr>
              <w:rStyle w:val="af6"/>
              <w:lang w:val="ko-KR"/>
            </w:rPr>
            <w:t>이름</w:t>
          </w:r>
        </w:p>
      </w:docPartBody>
    </w:docPart>
    <w:docPart>
      <w:docPartPr>
        <w:name w:val="2A6D80C31BC940F09DB426714ADC6A2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535A55D-84BE-41DA-B534-9FA232C13895}"/>
      </w:docPartPr>
      <w:docPartBody>
        <w:p w:rsidR="00582DD1" w:rsidRDefault="00E33060" w:rsidP="00E33060">
          <w:pPr>
            <w:pStyle w:val="2A6D80C31BC940F09DB426714ADC6A2E"/>
          </w:pPr>
          <w:r>
            <w:rPr>
              <w:lang w:val="ko-KR"/>
            </w:rPr>
            <w:t>제목</w:t>
          </w:r>
        </w:p>
      </w:docPartBody>
    </w:docPart>
    <w:docPart>
      <w:docPartPr>
        <w:name w:val="02196CB023004569B9D70088142AFD1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2E6DC9B-3F5D-49F2-9BE2-BC4C7BD367C1}"/>
      </w:docPartPr>
      <w:docPartBody>
        <w:p w:rsidR="00582DD1" w:rsidRDefault="00E33060" w:rsidP="00E33060">
          <w:pPr>
            <w:pStyle w:val="02196CB023004569B9D70088142AFD11"/>
          </w:pPr>
          <w:r>
            <w:rPr>
              <w:lang w:val="ko-KR"/>
            </w:rPr>
            <w:t>[전화 번호]</w:t>
          </w:r>
        </w:p>
      </w:docPartBody>
    </w:docPart>
    <w:docPart>
      <w:docPartPr>
        <w:name w:val="3B4754B3F6424BB09EC70CEA86D5CAD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0C18D52-FC55-480C-9A8A-9FD64B76AE4D}"/>
      </w:docPartPr>
      <w:docPartBody>
        <w:p w:rsidR="00582DD1" w:rsidRDefault="00E33060" w:rsidP="00E33060">
          <w:pPr>
            <w:pStyle w:val="3B4754B3F6424BB09EC70CEA86D5CAD8"/>
          </w:pPr>
          <w:r>
            <w:rPr>
              <w:lang w:val="ko-KR"/>
            </w:rPr>
            <w:t>[팩스]</w:t>
          </w:r>
        </w:p>
      </w:docPartBody>
    </w:docPart>
    <w:docPart>
      <w:docPartPr>
        <w:name w:val="463DF010F0C94F1D9E81E8996E2F70C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63AFA17-11A3-41DB-BDFC-91D19CBAE6DE}"/>
      </w:docPartPr>
      <w:docPartBody>
        <w:p w:rsidR="00582DD1" w:rsidRDefault="00E33060" w:rsidP="00E33060">
          <w:pPr>
            <w:pStyle w:val="463DF010F0C94F1D9E81E8996E2F70C6"/>
          </w:pPr>
          <w:r>
            <w:rPr>
              <w:lang w:val="ko-KR"/>
            </w:rPr>
            <w:t>[전자 메일 주소]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0E6EB78"/>
    <w:lvl w:ilvl="0">
      <w:start w:val="1"/>
      <w:numFmt w:val="bullet"/>
      <w:pStyle w:val="a"/>
      <w:lvlText w:val="•"/>
      <w:lvlJc w:val="left"/>
      <w:pPr>
        <w:ind w:left="576" w:hanging="288"/>
      </w:pPr>
      <w:rPr>
        <w:rFonts w:ascii="Cambria" w:eastAsia="Cambria" w:hAnsi="Cambr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18"/>
    <w:rsid w:val="00424C23"/>
    <w:rsid w:val="004B5EEA"/>
    <w:rsid w:val="0056098A"/>
    <w:rsid w:val="0056110D"/>
    <w:rsid w:val="00582DD1"/>
    <w:rsid w:val="00963549"/>
    <w:rsid w:val="00B05972"/>
    <w:rsid w:val="00B70297"/>
    <w:rsid w:val="00BA263A"/>
    <w:rsid w:val="00C30518"/>
    <w:rsid w:val="00E3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개체 틀 텍스트"/>
    <w:basedOn w:val="a1"/>
    <w:uiPriority w:val="99"/>
    <w:semiHidden/>
    <w:rPr>
      <w:color w:val="808080"/>
    </w:rPr>
  </w:style>
  <w:style w:type="paragraph" w:styleId="a5">
    <w:name w:val="footer"/>
    <w:basedOn w:val="a0"/>
    <w:link w:val="Char"/>
    <w:uiPriority w:val="99"/>
    <w:unhideWhenUsed/>
    <w:qFormat/>
    <w:rsid w:val="004B5EEA"/>
    <w:pPr>
      <w:spacing w:after="0" w:line="240" w:lineRule="auto"/>
      <w:ind w:left="29" w:right="144"/>
    </w:pPr>
    <w:rPr>
      <w:color w:val="5B9BD5" w:themeColor="accent1"/>
      <w:sz w:val="20"/>
      <w:szCs w:val="20"/>
    </w:rPr>
  </w:style>
  <w:style w:type="character" w:customStyle="1" w:styleId="Char">
    <w:name w:val="바닥글 Char"/>
    <w:basedOn w:val="a1"/>
    <w:link w:val="a5"/>
    <w:uiPriority w:val="99"/>
    <w:rsid w:val="004B5EEA"/>
    <w:rPr>
      <w:color w:val="5B9BD5" w:themeColor="accent1"/>
      <w:sz w:val="20"/>
      <w:szCs w:val="20"/>
    </w:rPr>
  </w:style>
  <w:style w:type="paragraph" w:styleId="a6">
    <w:name w:val="Subtitle"/>
    <w:basedOn w:val="a0"/>
    <w:next w:val="a0"/>
    <w:link w:val="Char0"/>
    <w:uiPriority w:val="3"/>
    <w:unhideWhenUsed/>
    <w:qFormat/>
    <w:rsid w:val="004B5EEA"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  <w:szCs w:val="60"/>
    </w:rPr>
  </w:style>
  <w:style w:type="character" w:customStyle="1" w:styleId="Char0">
    <w:name w:val="부제 Char"/>
    <w:basedOn w:val="a1"/>
    <w:link w:val="a6"/>
    <w:uiPriority w:val="3"/>
    <w:rsid w:val="004B5EEA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  <w:szCs w:val="60"/>
    </w:rPr>
  </w:style>
  <w:style w:type="paragraph" w:customStyle="1" w:styleId="a7">
    <w:name w:val="그래픽"/>
    <w:basedOn w:val="a0"/>
    <w:uiPriority w:val="99"/>
    <w:rsid w:val="004B5EEA"/>
    <w:pPr>
      <w:spacing w:after="80" w:line="240" w:lineRule="auto"/>
      <w:jc w:val="center"/>
    </w:pPr>
    <w:rPr>
      <w:color w:val="404040" w:themeColor="text1" w:themeTint="BF"/>
      <w:sz w:val="20"/>
      <w:szCs w:val="20"/>
    </w:rPr>
  </w:style>
  <w:style w:type="paragraph" w:customStyle="1" w:styleId="a8">
    <w:name w:val="조직"/>
    <w:basedOn w:val="a0"/>
    <w:uiPriority w:val="2"/>
    <w:qFormat/>
    <w:rsid w:val="004B5EEA"/>
    <w:pPr>
      <w:spacing w:after="60" w:line="240" w:lineRule="auto"/>
      <w:ind w:left="29" w:right="29"/>
    </w:pPr>
    <w:rPr>
      <w:b/>
      <w:bCs/>
      <w:color w:val="5B9BD5" w:themeColor="accent1"/>
      <w:sz w:val="36"/>
      <w:szCs w:val="20"/>
    </w:rPr>
  </w:style>
  <w:style w:type="paragraph" w:styleId="a9">
    <w:name w:val="Title"/>
    <w:basedOn w:val="a0"/>
    <w:next w:val="a0"/>
    <w:link w:val="Char1"/>
    <w:uiPriority w:val="2"/>
    <w:qFormat/>
    <w:rsid w:val="004B5EEA"/>
    <w:pPr>
      <w:spacing w:after="40" w:line="240" w:lineRule="auto"/>
    </w:pPr>
    <w:rPr>
      <w:rFonts w:asciiTheme="majorHAnsi" w:eastAsiaTheme="majorEastAsia" w:hAnsiTheme="majorHAnsi" w:cstheme="majorBidi"/>
      <w:b/>
      <w:bCs/>
      <w:color w:val="5B9BD5" w:themeColor="accent1"/>
      <w:sz w:val="200"/>
      <w:szCs w:val="200"/>
    </w:rPr>
  </w:style>
  <w:style w:type="character" w:customStyle="1" w:styleId="Char1">
    <w:name w:val="제목 Char"/>
    <w:basedOn w:val="a1"/>
    <w:link w:val="a9"/>
    <w:uiPriority w:val="2"/>
    <w:rsid w:val="004B5EEA"/>
    <w:rPr>
      <w:rFonts w:asciiTheme="majorHAnsi" w:eastAsiaTheme="majorEastAsia" w:hAnsiTheme="majorHAnsi" w:cstheme="majorBidi"/>
      <w:b/>
      <w:bCs/>
      <w:color w:val="5B9BD5" w:themeColor="accent1"/>
      <w:sz w:val="200"/>
      <w:szCs w:val="200"/>
    </w:rPr>
  </w:style>
  <w:style w:type="paragraph" w:customStyle="1" w:styleId="aa">
    <w:name w:val="요약"/>
    <w:basedOn w:val="a0"/>
    <w:uiPriority w:val="3"/>
    <w:qFormat/>
    <w:rsid w:val="004B5EEA"/>
    <w:pPr>
      <w:spacing w:before="360" w:after="480" w:line="360" w:lineRule="auto"/>
    </w:pPr>
    <w:rPr>
      <w:i/>
      <w:iCs/>
      <w:color w:val="5B9BD5" w:themeColor="accent1"/>
      <w:kern w:val="20"/>
      <w:sz w:val="28"/>
      <w:szCs w:val="28"/>
    </w:rPr>
  </w:style>
  <w:style w:type="paragraph" w:styleId="ab">
    <w:name w:val="No Spacing"/>
    <w:link w:val="Char2"/>
    <w:uiPriority w:val="1"/>
    <w:unhideWhenUsed/>
    <w:qFormat/>
    <w:rsid w:val="004B5EEA"/>
    <w:pPr>
      <w:spacing w:after="0" w:line="240" w:lineRule="auto"/>
    </w:pPr>
    <w:rPr>
      <w:color w:val="404040" w:themeColor="text1" w:themeTint="BF"/>
      <w:sz w:val="20"/>
      <w:szCs w:val="20"/>
    </w:rPr>
  </w:style>
  <w:style w:type="paragraph" w:styleId="ac">
    <w:name w:val="Quote"/>
    <w:basedOn w:val="a0"/>
    <w:next w:val="a0"/>
    <w:link w:val="Char3"/>
    <w:uiPriority w:val="1"/>
    <w:unhideWhenUsed/>
    <w:qFormat/>
    <w:rsid w:val="004B5EEA"/>
    <w:pPr>
      <w:spacing w:before="240" w:after="240" w:line="288" w:lineRule="auto"/>
    </w:pPr>
    <w:rPr>
      <w:i/>
      <w:iCs/>
      <w:color w:val="5B9BD5" w:themeColor="accent1"/>
      <w:kern w:val="20"/>
      <w:sz w:val="24"/>
      <w:szCs w:val="24"/>
    </w:rPr>
  </w:style>
  <w:style w:type="character" w:customStyle="1" w:styleId="Char3">
    <w:name w:val="인용 Char"/>
    <w:basedOn w:val="a1"/>
    <w:link w:val="ac"/>
    <w:uiPriority w:val="1"/>
    <w:rsid w:val="004B5EEA"/>
    <w:rPr>
      <w:i/>
      <w:iCs/>
      <w:color w:val="5B9BD5" w:themeColor="accent1"/>
      <w:kern w:val="20"/>
      <w:sz w:val="24"/>
      <w:szCs w:val="24"/>
    </w:rPr>
  </w:style>
  <w:style w:type="paragraph" w:customStyle="1" w:styleId="ad">
    <w:name w:val="정보 제목"/>
    <w:basedOn w:val="a0"/>
    <w:uiPriority w:val="2"/>
    <w:qFormat/>
    <w:rsid w:val="004B5EEA"/>
    <w:pPr>
      <w:spacing w:after="60" w:line="240" w:lineRule="auto"/>
      <w:ind w:left="29" w:right="29"/>
      <w:jc w:val="right"/>
    </w:pPr>
    <w:rPr>
      <w:b/>
      <w:bCs/>
      <w:color w:val="5B9BD5" w:themeColor="accent1"/>
      <w:sz w:val="36"/>
      <w:szCs w:val="20"/>
    </w:rPr>
  </w:style>
  <w:style w:type="character" w:customStyle="1" w:styleId="Char2">
    <w:name w:val="간격 없음 Char"/>
    <w:basedOn w:val="a1"/>
    <w:link w:val="ab"/>
    <w:uiPriority w:val="1"/>
    <w:rsid w:val="004B5EEA"/>
    <w:rPr>
      <w:color w:val="404040" w:themeColor="text1" w:themeTint="BF"/>
      <w:sz w:val="20"/>
      <w:szCs w:val="20"/>
    </w:rPr>
  </w:style>
  <w:style w:type="table" w:customStyle="1" w:styleId="ae">
    <w:name w:val="재무표"/>
    <w:basedOn w:val="a2"/>
    <w:uiPriority w:val="99"/>
    <w:rsid w:val="004B5EEA"/>
    <w:pPr>
      <w:spacing w:before="60" w:after="60" w:line="240" w:lineRule="auto"/>
    </w:pPr>
    <w:rPr>
      <w:color w:val="404040" w:themeColor="text1" w:themeTint="BF"/>
      <w:sz w:val="20"/>
      <w:szCs w:val="20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eastAsiaTheme="majorEastAsia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paragraph" w:customStyle="1" w:styleId="af">
    <w:name w:val="표 텍스트 소수점"/>
    <w:basedOn w:val="a0"/>
    <w:qFormat/>
    <w:rsid w:val="004B5EEA"/>
    <w:pPr>
      <w:tabs>
        <w:tab w:val="decimal" w:pos="1148"/>
      </w:tabs>
      <w:spacing w:before="60" w:after="60" w:line="240" w:lineRule="auto"/>
    </w:pPr>
    <w:rPr>
      <w:color w:val="404040" w:themeColor="text1" w:themeTint="BF"/>
      <w:sz w:val="20"/>
      <w:szCs w:val="20"/>
    </w:rPr>
  </w:style>
  <w:style w:type="paragraph" w:styleId="a">
    <w:name w:val="List Bullet"/>
    <w:basedOn w:val="a0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</w:rPr>
  </w:style>
  <w:style w:type="paragraph" w:customStyle="1" w:styleId="af0">
    <w:name w:val="주석 텍스트"/>
    <w:basedOn w:val="a0"/>
    <w:link w:val="af1"/>
    <w:uiPriority w:val="99"/>
    <w:semiHidden/>
    <w:unhideWhenUsed/>
    <w:pPr>
      <w:spacing w:line="240" w:lineRule="auto"/>
    </w:pPr>
    <w:rPr>
      <w:sz w:val="20"/>
    </w:rPr>
  </w:style>
  <w:style w:type="character" w:customStyle="1" w:styleId="af1">
    <w:name w:val="설명 텍스트 문자"/>
    <w:basedOn w:val="a1"/>
    <w:link w:val="af0"/>
    <w:uiPriority w:val="99"/>
    <w:semiHidden/>
    <w:rPr>
      <w:sz w:val="20"/>
    </w:rPr>
  </w:style>
  <w:style w:type="paragraph" w:customStyle="1" w:styleId="af2">
    <w:name w:val="주석 제목"/>
    <w:basedOn w:val="af0"/>
    <w:next w:val="af0"/>
    <w:link w:val="af3"/>
    <w:uiPriority w:val="99"/>
    <w:semiHidden/>
    <w:unhideWhenUsed/>
    <w:pPr>
      <w:spacing w:after="180"/>
    </w:pPr>
    <w:rPr>
      <w:b/>
      <w:bCs/>
      <w:color w:val="404040" w:themeColor="text1" w:themeTint="BF"/>
    </w:rPr>
  </w:style>
  <w:style w:type="character" w:customStyle="1" w:styleId="af3">
    <w:name w:val="설명 제목 문자"/>
    <w:basedOn w:val="af1"/>
    <w:link w:val="af2"/>
    <w:uiPriority w:val="99"/>
    <w:semiHidden/>
    <w:rPr>
      <w:rFonts w:asciiTheme="minorHAnsi" w:eastAsiaTheme="minorEastAsia" w:hAnsiTheme="minorHAnsi" w:cstheme="minorBidi"/>
      <w:b/>
      <w:bCs/>
      <w:color w:val="404040" w:themeColor="text1" w:themeTint="BF"/>
      <w:sz w:val="20"/>
    </w:rPr>
  </w:style>
  <w:style w:type="table" w:styleId="af4">
    <w:name w:val="Light Shading"/>
    <w:basedOn w:val="a2"/>
    <w:uiPriority w:val="60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f5">
    <w:name w:val="표 텍스트"/>
    <w:basedOn w:val="a0"/>
    <w:uiPriority w:val="2"/>
    <w:qFormat/>
    <w:pPr>
      <w:spacing w:before="60" w:after="60" w:line="240" w:lineRule="auto"/>
    </w:pPr>
    <w:rPr>
      <w:color w:val="404040" w:themeColor="text1" w:themeTint="BF"/>
      <w:sz w:val="20"/>
    </w:rPr>
  </w:style>
  <w:style w:type="character" w:styleId="af6">
    <w:name w:val="Strong"/>
    <w:basedOn w:val="a1"/>
    <w:uiPriority w:val="10"/>
    <w:qFormat/>
    <w:rsid w:val="00E33060"/>
    <w:rPr>
      <w:b/>
      <w:bCs/>
    </w:rPr>
  </w:style>
  <w:style w:type="paragraph" w:customStyle="1" w:styleId="FD72C85D761941DF809FF4987C44F54E1">
    <w:name w:val="FD72C85D761941DF809FF4987C44F54E1"/>
    <w:pPr>
      <w:spacing w:before="60" w:after="60" w:line="240" w:lineRule="auto"/>
    </w:pPr>
    <w:rPr>
      <w:color w:val="404040" w:themeColor="text1" w:themeTint="BF"/>
      <w:sz w:val="20"/>
    </w:rPr>
  </w:style>
  <w:style w:type="paragraph" w:customStyle="1" w:styleId="F2C2504563BD4C16894D2BE98778F47A1">
    <w:name w:val="F2C2504563BD4C16894D2BE98778F47A1"/>
    <w:pPr>
      <w:spacing w:before="60" w:after="60" w:line="240" w:lineRule="auto"/>
    </w:pPr>
    <w:rPr>
      <w:color w:val="404040" w:themeColor="text1" w:themeTint="BF"/>
      <w:sz w:val="20"/>
    </w:rPr>
  </w:style>
  <w:style w:type="paragraph" w:customStyle="1" w:styleId="881BA5E1967C41ECB1824D016A6CD059">
    <w:name w:val="881BA5E1967C41ECB1824D016A6CD059"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7C920B0278E4421BBDE706D880A7FB37">
    <w:name w:val="7C920B0278E4421BBDE706D880A7FB37"/>
    <w:rsid w:val="004B5EEA"/>
    <w:rPr>
      <w:szCs w:val="28"/>
      <w:lang w:eastAsia="en-US" w:bidi="th-TH"/>
    </w:rPr>
  </w:style>
  <w:style w:type="paragraph" w:customStyle="1" w:styleId="144051D20895408885360A0CDB088BD8">
    <w:name w:val="144051D20895408885360A0CDB088BD8"/>
    <w:rsid w:val="004B5EEA"/>
    <w:rPr>
      <w:szCs w:val="28"/>
      <w:lang w:eastAsia="en-US" w:bidi="th-TH"/>
    </w:rPr>
  </w:style>
  <w:style w:type="paragraph" w:customStyle="1" w:styleId="E30B813EA4984764B422844724CDDA08">
    <w:name w:val="E30B813EA4984764B422844724CDDA08"/>
    <w:rsid w:val="004B5EEA"/>
    <w:rPr>
      <w:szCs w:val="28"/>
      <w:lang w:eastAsia="en-US" w:bidi="th-TH"/>
    </w:rPr>
  </w:style>
  <w:style w:type="paragraph" w:customStyle="1" w:styleId="A73A57B1E18244599C05EC0C9BF5D64E">
    <w:name w:val="A73A57B1E18244599C05EC0C9BF5D64E"/>
    <w:rsid w:val="004B5EEA"/>
    <w:rPr>
      <w:szCs w:val="28"/>
      <w:lang w:eastAsia="en-US" w:bidi="th-TH"/>
    </w:rPr>
  </w:style>
  <w:style w:type="paragraph" w:customStyle="1" w:styleId="2229DFFE62C144128761B18389A2E690">
    <w:name w:val="2229DFFE62C144128761B18389A2E690"/>
    <w:rsid w:val="004B5EEA"/>
    <w:rPr>
      <w:szCs w:val="28"/>
      <w:lang w:eastAsia="en-US" w:bidi="th-TH"/>
    </w:rPr>
  </w:style>
  <w:style w:type="paragraph" w:customStyle="1" w:styleId="C4677FBA62514EDF89F9A8A039B67CAA">
    <w:name w:val="C4677FBA62514EDF89F9A8A039B67CAA"/>
    <w:rsid w:val="004B5EEA"/>
    <w:rPr>
      <w:szCs w:val="28"/>
      <w:lang w:eastAsia="en-US" w:bidi="th-TH"/>
    </w:rPr>
  </w:style>
  <w:style w:type="paragraph" w:customStyle="1" w:styleId="397EBF8830294033B02565556FA611D6">
    <w:name w:val="397EBF8830294033B02565556FA611D6"/>
    <w:rsid w:val="004B5EEA"/>
    <w:rPr>
      <w:szCs w:val="28"/>
      <w:lang w:eastAsia="en-US" w:bidi="th-TH"/>
    </w:rPr>
  </w:style>
  <w:style w:type="paragraph" w:customStyle="1" w:styleId="E402CDBD88EC4BB69A93B59EFF6B47FD">
    <w:name w:val="E402CDBD88EC4BB69A93B59EFF6B47FD"/>
    <w:rsid w:val="00E33060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paragraph" w:customStyle="1" w:styleId="EAAFC7527F134376B8C49898B4B3D32B">
    <w:name w:val="EAAFC7527F134376B8C49898B4B3D32B"/>
    <w:rsid w:val="00E33060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paragraph" w:customStyle="1" w:styleId="07AD8C6903954856AB5F872706C849B1">
    <w:name w:val="07AD8C6903954856AB5F872706C849B1"/>
    <w:rsid w:val="00E33060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paragraph" w:customStyle="1" w:styleId="4C682267B538444D8BB23A37B74A4C87">
    <w:name w:val="4C682267B538444D8BB23A37B74A4C87"/>
    <w:rsid w:val="00E33060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paragraph" w:customStyle="1" w:styleId="71B376E68E834B3B90D6F41AAA3BA181">
    <w:name w:val="71B376E68E834B3B90D6F41AAA3BA181"/>
    <w:rsid w:val="00E33060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paragraph" w:customStyle="1" w:styleId="6B6BB43EE1A04CD7BB278565C63E07BB">
    <w:name w:val="6B6BB43EE1A04CD7BB278565C63E07BB"/>
    <w:rsid w:val="00E33060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paragraph" w:customStyle="1" w:styleId="2A6D80C31BC940F09DB426714ADC6A2E">
    <w:name w:val="2A6D80C31BC940F09DB426714ADC6A2E"/>
    <w:rsid w:val="00E33060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paragraph" w:customStyle="1" w:styleId="02196CB023004569B9D70088142AFD11">
    <w:name w:val="02196CB023004569B9D70088142AFD11"/>
    <w:rsid w:val="00E33060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paragraph" w:customStyle="1" w:styleId="3B4754B3F6424BB09EC70CEA86D5CAD8">
    <w:name w:val="3B4754B3F6424BB09EC70CEA86D5CAD8"/>
    <w:rsid w:val="00E33060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paragraph" w:customStyle="1" w:styleId="463DF010F0C94F1D9E81E8996E2F70C6">
    <w:name w:val="463DF010F0C94F1D9E81E8996E2F70C6"/>
    <w:rsid w:val="00E33060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9c1fb53-399a-4d91-bfc2-0a118990ebe4">english</DirectSourceMarket>
    <ThumbnailAssetId xmlns="49c1fb53-399a-4d91-bfc2-0a118990ebe4" xsi:nil="true"/>
    <AssetType xmlns="49c1fb53-399a-4d91-bfc2-0a118990ebe4">TP</AssetType>
    <Milestone xmlns="49c1fb53-399a-4d91-bfc2-0a118990ebe4" xsi:nil="true"/>
    <OriginAsset xmlns="49c1fb53-399a-4d91-bfc2-0a118990ebe4" xsi:nil="true"/>
    <TPComponent xmlns="49c1fb53-399a-4d91-bfc2-0a118990ebe4" xsi:nil="true"/>
    <AssetId xmlns="49c1fb53-399a-4d91-bfc2-0a118990ebe4">TP102835062</AssetId>
    <TPFriendlyName xmlns="49c1fb53-399a-4d91-bfc2-0a118990ebe4" xsi:nil="true"/>
    <SourceTitle xmlns="49c1fb53-399a-4d91-bfc2-0a118990ebe4" xsi:nil="true"/>
    <TPApplication xmlns="49c1fb53-399a-4d91-bfc2-0a118990ebe4" xsi:nil="true"/>
    <TPLaunchHelpLink xmlns="49c1fb53-399a-4d91-bfc2-0a118990ebe4" xsi:nil="true"/>
    <OpenTemplate xmlns="49c1fb53-399a-4d91-bfc2-0a118990ebe4">true</OpenTemplate>
    <CrawlForDependencies xmlns="49c1fb53-399a-4d91-bfc2-0a118990ebe4">false</CrawlForDependencies>
    <ParentAssetId xmlns="49c1fb53-399a-4d91-bfc2-0a118990ebe4" xsi:nil="true"/>
    <TrustLevel xmlns="49c1fb53-399a-4d91-bfc2-0a118990ebe4">1 Microsoft Managed Content</TrustLevel>
    <PublishStatusLookup xmlns="49c1fb53-399a-4d91-bfc2-0a118990ebe4">
      <Value>432326</Value>
      <Value>432327</Value>
    </PublishStatusLookup>
    <LocLastLocAttemptVersionLookup xmlns="49c1fb53-399a-4d91-bfc2-0a118990ebe4">138655</LocLastLocAttemptVersionLookup>
    <TemplateTemplateType xmlns="49c1fb53-399a-4d91-bfc2-0a118990ebe4">Word Document Template</TemplateTemplateType>
    <IsSearchable xmlns="49c1fb53-399a-4d91-bfc2-0a118990ebe4">true</IsSearchable>
    <TPNamespace xmlns="49c1fb53-399a-4d91-bfc2-0a118990ebe4" xsi:nil="true"/>
    <Markets xmlns="49c1fb53-399a-4d91-bfc2-0a118990ebe4"/>
    <OriginalSourceMarket xmlns="49c1fb53-399a-4d91-bfc2-0a118990ebe4">english</OriginalSourceMarket>
    <APDescription xmlns="49c1fb53-399a-4d91-bfc2-0a118990ebe4">Use this annual report template to create a report for your business. It includes simple instuctional text to assist you in building a good report. Matches the Red and Black design set.
</APDescription>
    <TPInstallLocation xmlns="49c1fb53-399a-4d91-bfc2-0a118990ebe4" xsi:nil="true"/>
    <TPAppVersion xmlns="49c1fb53-399a-4d91-bfc2-0a118990ebe4" xsi:nil="true"/>
    <TPCommandLine xmlns="49c1fb53-399a-4d91-bfc2-0a118990ebe4" xsi:nil="true"/>
    <APAuthor xmlns="49c1fb53-399a-4d91-bfc2-0a118990ebe4">
      <UserInfo>
        <DisplayName>System Account</DisplayName>
        <AccountId>1073741823</AccountId>
        <AccountType/>
      </UserInfo>
    </APAuthor>
    <EditorialStatus xmlns="49c1fb53-399a-4d91-bfc2-0a118990ebe4">Complete</EditorialStatus>
    <PublishTargets xmlns="49c1fb53-399a-4d91-bfc2-0a118990ebe4">OfficeOnlineVNext,OfflineBuild</PublishTargets>
    <TPLaunchHelpLinkType xmlns="49c1fb53-399a-4d91-bfc2-0a118990ebe4">Template</TPLaunchHelpLinkType>
    <OriginalRelease xmlns="49c1fb53-399a-4d91-bfc2-0a118990ebe4">15</OriginalRelease>
    <FriendlyTitle xmlns="49c1fb53-399a-4d91-bfc2-0a118990ebe4" xsi:nil="true"/>
    <TPClientViewer xmlns="49c1fb53-399a-4d91-bfc2-0a118990ebe4" xsi:nil="true"/>
    <CSXHash xmlns="49c1fb53-399a-4d91-bfc2-0a118990ebe4" xsi:nil="true"/>
    <IsDeleted xmlns="49c1fb53-399a-4d91-bfc2-0a118990ebe4">false</IsDeleted>
    <ShowIn xmlns="49c1fb53-399a-4d91-bfc2-0a118990ebe4">Show everywhere</ShowIn>
    <UANotes xmlns="49c1fb53-399a-4d91-bfc2-0a118990ebe4" xsi:nil="true"/>
    <TemplateStatus xmlns="49c1fb53-399a-4d91-bfc2-0a118990ebe4">Complete</TemplateStatus>
    <Downloads xmlns="49c1fb53-399a-4d91-bfc2-0a118990ebe4">0</Downloads>
    <TPExecutable xmlns="49c1fb53-399a-4d91-bfc2-0a118990ebe4" xsi:nil="true"/>
    <SubmitterId xmlns="49c1fb53-399a-4d91-bfc2-0a118990ebe4" xsi:nil="true"/>
    <ApprovalLog xmlns="49c1fb53-399a-4d91-bfc2-0a118990ebe4" xsi:nil="true"/>
    <LocRecommendedHandoff xmlns="49c1fb53-399a-4d91-bfc2-0a118990ebe4" xsi:nil="true"/>
    <LocalizationTagsTaxHTField0 xmlns="49c1fb53-399a-4d91-bfc2-0a118990ebe4">
      <Terms xmlns="http://schemas.microsoft.com/office/infopath/2007/PartnerControls"/>
    </LocalizationTagsTaxHTField0>
    <ScenarioTagsTaxHTField0 xmlns="49c1fb53-399a-4d91-bfc2-0a118990ebe4">
      <Terms xmlns="http://schemas.microsoft.com/office/infopath/2007/PartnerControls"/>
    </ScenarioTagsTaxHTField0>
    <AcquiredFrom xmlns="49c1fb53-399a-4d91-bfc2-0a118990ebe4">Internal MS</AcquiredFrom>
    <HandoffToMSDN xmlns="49c1fb53-399a-4d91-bfc2-0a118990ebe4" xsi:nil="true"/>
    <ArtSampleDocs xmlns="49c1fb53-399a-4d91-bfc2-0a118990ebe4" xsi:nil="true"/>
    <UALocRecommendation xmlns="49c1fb53-399a-4d91-bfc2-0a118990ebe4">Localize</UALocRecommendation>
    <PrimaryImageGen xmlns="49c1fb53-399a-4d91-bfc2-0a118990ebe4">false</PrimaryImageGen>
    <Manager xmlns="49c1fb53-399a-4d91-bfc2-0a118990ebe4" xsi:nil="true"/>
    <PolicheckWords xmlns="49c1fb53-399a-4d91-bfc2-0a118990ebe4" xsi:nil="true"/>
    <UAProjectedTotalWords xmlns="49c1fb53-399a-4d91-bfc2-0a118990ebe4" xsi:nil="true"/>
    <BlockPublish xmlns="49c1fb53-399a-4d91-bfc2-0a118990ebe4">false</BlockPublish>
    <BugNumber xmlns="49c1fb53-399a-4d91-bfc2-0a118990ebe4" xsi:nil="true"/>
    <LastHandOff xmlns="49c1fb53-399a-4d91-bfc2-0a118990ebe4" xsi:nil="true"/>
    <BusinessGroup xmlns="49c1fb53-399a-4d91-bfc2-0a118990ebe4" xsi:nil="true"/>
    <RecommendationsModifier xmlns="49c1fb53-399a-4d91-bfc2-0a118990ebe4" xsi:nil="true"/>
    <CSXSubmissionMarket xmlns="49c1fb53-399a-4d91-bfc2-0a118990ebe4" xsi:nil="true"/>
    <UALocComments xmlns="49c1fb53-399a-4d91-bfc2-0a118990ebe4" xsi:nil="true"/>
    <IntlLocPriority xmlns="49c1fb53-399a-4d91-bfc2-0a118990ebe4" xsi:nil="true"/>
    <CSXSubmissionDate xmlns="49c1fb53-399a-4d91-bfc2-0a118990ebe4" xsi:nil="true"/>
    <AssetStart xmlns="49c1fb53-399a-4d91-bfc2-0a118990ebe4">2012-05-23T08:10:05+00:00</AssetStart>
    <LegacyData xmlns="49c1fb53-399a-4d91-bfc2-0a118990ebe4" xsi:nil="true"/>
    <LocManualTestRequired xmlns="49c1fb53-399a-4d91-bfc2-0a118990ebe4">false</LocManualTestRequired>
    <TimesCloned xmlns="49c1fb53-399a-4d91-bfc2-0a118990ebe4" xsi:nil="true"/>
    <IntlLangReviewDate xmlns="49c1fb53-399a-4d91-bfc2-0a118990ebe4" xsi:nil="true"/>
    <IntlLangReview xmlns="49c1fb53-399a-4d91-bfc2-0a118990ebe4">false</IntlLangReview>
    <MachineTranslated xmlns="49c1fb53-399a-4d91-bfc2-0a118990ebe4">false</MachineTranslated>
    <OOCacheId xmlns="49c1fb53-399a-4d91-bfc2-0a118990ebe4" xsi:nil="true"/>
    <AverageRating xmlns="49c1fb53-399a-4d91-bfc2-0a118990ebe4" xsi:nil="true"/>
    <ClipArtFilename xmlns="49c1fb53-399a-4d91-bfc2-0a118990ebe4" xsi:nil="true"/>
    <FeatureTagsTaxHTField0 xmlns="49c1fb53-399a-4d91-bfc2-0a118990ebe4">
      <Terms xmlns="http://schemas.microsoft.com/office/infopath/2007/PartnerControls"/>
    </FeatureTagsTaxHTField0>
    <IntlLangReviewer xmlns="49c1fb53-399a-4d91-bfc2-0a118990ebe4" xsi:nil="true"/>
    <EditorialTags xmlns="49c1fb53-399a-4d91-bfc2-0a118990ebe4" xsi:nil="true"/>
    <InternalTagsTaxHTField0 xmlns="49c1fb53-399a-4d91-bfc2-0a118990ebe4">
      <Terms xmlns="http://schemas.microsoft.com/office/infopath/2007/PartnerControls"/>
    </InternalTagsTaxHTField0>
    <MarketSpecific xmlns="49c1fb53-399a-4d91-bfc2-0a118990ebe4">false</MarketSpecific>
    <LocComments xmlns="49c1fb53-399a-4d91-bfc2-0a118990ebe4" xsi:nil="true"/>
    <Providers xmlns="49c1fb53-399a-4d91-bfc2-0a118990ebe4" xsi:nil="true"/>
    <CampaignTagsTaxHTField0 xmlns="49c1fb53-399a-4d91-bfc2-0a118990ebe4">
      <Terms xmlns="http://schemas.microsoft.com/office/infopath/2007/PartnerControls"/>
    </CampaignTagsTaxHTField0>
    <DSATActionTaken xmlns="49c1fb53-399a-4d91-bfc2-0a118990ebe4" xsi:nil="true"/>
    <NumericId xmlns="49c1fb53-399a-4d91-bfc2-0a118990ebe4" xsi:nil="true"/>
    <TaxCatchAll xmlns="49c1fb53-399a-4d91-bfc2-0a118990ebe4"/>
    <ApprovalStatus xmlns="49c1fb53-399a-4d91-bfc2-0a118990ebe4">InProgress</ApprovalStatus>
    <LastModifiedDateTime xmlns="49c1fb53-399a-4d91-bfc2-0a118990ebe4" xsi:nil="true"/>
    <LocMarketGroupTiers2 xmlns="49c1fb53-399a-4d91-bfc2-0a118990ebe4" xsi:nil="true"/>
    <VoteCount xmlns="49c1fb53-399a-4d91-bfc2-0a118990ebe4" xsi:nil="true"/>
    <ContentItem xmlns="49c1fb53-399a-4d91-bfc2-0a118990ebe4" xsi:nil="true"/>
    <UACurrentWords xmlns="49c1fb53-399a-4d91-bfc2-0a118990ebe4" xsi:nil="true"/>
    <AssetExpire xmlns="49c1fb53-399a-4d91-bfc2-0a118990ebe4">2029-01-01T00:00:00+00:00</AssetExpire>
    <APEditor xmlns="49c1fb53-399a-4d91-bfc2-0a118990ebe4">
      <UserInfo>
        <DisplayName/>
        <AccountId xsi:nil="true"/>
        <AccountType/>
      </UserInfo>
    </APEditor>
    <OutputCachingOn xmlns="49c1fb53-399a-4d91-bfc2-0a118990ebe4">false</OutputCachingOn>
    <PlannedPubDate xmlns="49c1fb53-399a-4d91-bfc2-0a118990ebe4" xsi:nil="true"/>
    <CSXUpdate xmlns="49c1fb53-399a-4d91-bfc2-0a118990ebe4">false</CSXUpdate>
    <Provider xmlns="49c1fb53-399a-4d91-bfc2-0a118990ebe4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981C06BD-0312-4239-A967-6FCD45F967D2}"/>
</file>

<file path=customXml/itemProps3.xml><?xml version="1.0" encoding="utf-8"?>
<ds:datastoreItem xmlns:ds="http://schemas.openxmlformats.org/officeDocument/2006/customXml" ds:itemID="{41570C79-31A8-4226-933D-3ED348DFA037}"/>
</file>

<file path=customXml/itemProps4.xml><?xml version="1.0" encoding="utf-8"?>
<ds:datastoreItem xmlns:ds="http://schemas.openxmlformats.org/officeDocument/2006/customXml" ds:itemID="{BD38FDBF-9B6F-4055-923A-84E03EAA7B73}"/>
</file>

<file path=customXml/itemProps5.xml><?xml version="1.0" encoding="utf-8"?>
<ds:datastoreItem xmlns:ds="http://schemas.openxmlformats.org/officeDocument/2006/customXml" ds:itemID="{91FFE899-3C31-4B86-AC75-963F38C815C1}"/>
</file>

<file path=docProps/app.xml><?xml version="1.0" encoding="utf-8"?>
<Properties xmlns="http://schemas.openxmlformats.org/officeDocument/2006/extended-properties" xmlns:vt="http://schemas.openxmlformats.org/officeDocument/2006/docPropsVTypes">
  <Template>Annual report (Red and black design)_15_compiled US version_TP102835062</Template>
  <TotalTime>1</TotalTime>
  <Pages>8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Cheerasak Monpaneevong</cp:lastModifiedBy>
  <cp:revision>3</cp:revision>
  <dcterms:created xsi:type="dcterms:W3CDTF">2012-08-15T08:08:00Z</dcterms:created>
  <dcterms:modified xsi:type="dcterms:W3CDTF">2012-08-15T08:09:00Z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  <property fmtid="{D5CDD505-2E9C-101B-9397-08002B2CF9AE}" pid="3" name="Order">
    <vt:r8>12081400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FeatureTags">
    <vt:lpwstr/>
  </property>
  <property fmtid="{D5CDD505-2E9C-101B-9397-08002B2CF9AE}" pid="7" name="LocalizationTags">
    <vt:lpwstr/>
  </property>
  <property fmtid="{D5CDD505-2E9C-101B-9397-08002B2CF9AE}" pid="8" name="CategoryTags">
    <vt:lpwstr/>
  </property>
  <property fmtid="{D5CDD505-2E9C-101B-9397-08002B2CF9AE}" pid="9" name="Applications">
    <vt:lpwstr/>
  </property>
  <property fmtid="{D5CDD505-2E9C-101B-9397-08002B2CF9AE}" pid="10" name="CampaignTags">
    <vt:lpwstr/>
  </property>
  <property fmtid="{D5CDD505-2E9C-101B-9397-08002B2CF9AE}" pid="11" name="ScenarioTags">
    <vt:lpwstr/>
  </property>
</Properties>
</file>