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Heading3Char"/>
        <w:tblW w:w="10800" w:type="dxa"/>
        <w:jc w:val="center"/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856"/>
        <w:gridCol w:w="4417"/>
        <w:gridCol w:w="1776"/>
        <w:gridCol w:w="483"/>
        <w:gridCol w:w="2268"/>
      </w:tblGrid>
      <w:tr w:rsidR="004E6FE4" w:rsidRPr="001837FF">
        <w:trPr>
          <w:trHeight w:val="1658"/>
          <w:jc w:val="center"/>
        </w:trPr>
        <w:tc>
          <w:tcPr>
            <w:tcW w:w="6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bottom w:w="288" w:type="dxa"/>
            </w:tcMar>
          </w:tcPr>
          <w:p w:rsidR="004E6FE4" w:rsidRPr="00D65352" w:rsidRDefault="00754B57" w:rsidP="0094335F">
            <w:pPr>
              <w:pStyle w:val="a3"/>
            </w:pPr>
            <w:bookmarkStart w:id="0" w:name="_GoBack"/>
            <w:bookmarkEnd w:id="0"/>
            <w:r>
              <w:rPr>
                <w:rFonts w:hint="eastAsia"/>
                <w:lang w:eastAsia="ja-JP"/>
              </w:rPr>
              <w:t>ヒロ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リサーチ</w:t>
            </w:r>
          </w:p>
          <w:p w:rsidR="004E6FE4" w:rsidRPr="003E190F" w:rsidRDefault="00754B57" w:rsidP="003E190F">
            <w:pPr>
              <w:pStyle w:val="a2"/>
            </w:pPr>
            <w:r>
              <w:rPr>
                <w:rFonts w:hint="eastAsia"/>
                <w:lang w:eastAsia="ja-JP"/>
              </w:rPr>
              <w:t>〒</w:t>
            </w:r>
            <w:r>
              <w:rPr>
                <w:rFonts w:hint="eastAsia"/>
                <w:lang w:eastAsia="ja-JP"/>
              </w:rPr>
              <w:t>123-4567</w:t>
            </w:r>
          </w:p>
          <w:p w:rsidR="004E6FE4" w:rsidRPr="003E190F" w:rsidRDefault="00754B57" w:rsidP="003E190F">
            <w:pPr>
              <w:pStyle w:val="a2"/>
            </w:pPr>
            <w:r>
              <w:rPr>
                <w:rFonts w:hint="eastAsia"/>
                <w:lang w:eastAsia="ja-JP"/>
              </w:rPr>
              <w:t>東京都調布市調布ヶ丘</w:t>
            </w:r>
            <w:r>
              <w:rPr>
                <w:rFonts w:hint="eastAsia"/>
                <w:lang w:eastAsia="ja-JP"/>
              </w:rPr>
              <w:t xml:space="preserve"> 1-2-3</w:t>
            </w:r>
          </w:p>
          <w:p w:rsidR="004E6FE4" w:rsidRPr="003E190F" w:rsidRDefault="00754B57" w:rsidP="003E190F">
            <w:pPr>
              <w:pStyle w:val="a2"/>
            </w:pPr>
            <w:r>
              <w:rPr>
                <w:rFonts w:hint="eastAsia"/>
                <w:lang w:eastAsia="ja-JP"/>
              </w:rPr>
              <w:t>電話</w:t>
            </w:r>
            <w:r w:rsidR="004E6FE4" w:rsidRPr="003E190F">
              <w:t xml:space="preserve"> (</w:t>
            </w:r>
            <w:r>
              <w:rPr>
                <w:rFonts w:hint="eastAsia"/>
                <w:lang w:eastAsia="ja-JP"/>
              </w:rPr>
              <w:t>03) 1234-5678</w:t>
            </w:r>
          </w:p>
          <w:p w:rsidR="004E6FE4" w:rsidRPr="00FF7054" w:rsidRDefault="004E6FE4" w:rsidP="002842C5">
            <w:pPr>
              <w:pStyle w:val="a2"/>
              <w:rPr>
                <w:sz w:val="16"/>
                <w:szCs w:val="16"/>
              </w:rPr>
            </w:pPr>
            <w:r w:rsidRPr="003E190F">
              <w:t>F</w:t>
            </w:r>
            <w:r w:rsidR="00754B57">
              <w:rPr>
                <w:rFonts w:hint="eastAsia"/>
                <w:lang w:eastAsia="ja-JP"/>
              </w:rPr>
              <w:t>AX</w:t>
            </w:r>
            <w:r w:rsidRPr="003E190F">
              <w:t xml:space="preserve"> </w:t>
            </w:r>
            <w:r w:rsidR="00754B57" w:rsidRPr="003E190F">
              <w:t>(</w:t>
            </w:r>
            <w:r w:rsidR="00754B57">
              <w:rPr>
                <w:rFonts w:hint="eastAsia"/>
                <w:lang w:eastAsia="ja-JP"/>
              </w:rPr>
              <w:t>03) 1234-5677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4E6FE4" w:rsidRDefault="004E6FE4" w:rsidP="007B0D4F"/>
        </w:tc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E6FE4" w:rsidRDefault="006F5F6B" w:rsidP="007041EE">
            <w:pPr>
              <w:pStyle w:val="a4"/>
              <w:rPr>
                <w:rFonts w:hint="eastAsia"/>
                <w:b w:val="0"/>
                <w:sz w:val="28"/>
                <w:szCs w:val="28"/>
                <w:lang w:eastAsia="ja-JP"/>
              </w:rPr>
            </w:pPr>
            <w:r>
              <w:rPr>
                <w:rFonts w:hint="eastAsia"/>
                <w:lang w:eastAsia="ja-JP"/>
              </w:rPr>
              <w:t>発送</w:t>
            </w:r>
            <w:r w:rsidR="00754B57">
              <w:rPr>
                <w:rFonts w:hint="eastAsia"/>
                <w:lang w:eastAsia="ja-JP"/>
              </w:rPr>
              <w:t>伝票</w:t>
            </w:r>
          </w:p>
        </w:tc>
      </w:tr>
      <w:tr w:rsidR="00F87A95" w:rsidRPr="006E150D">
        <w:trPr>
          <w:jc w:val="center"/>
        </w:trPr>
        <w:tc>
          <w:tcPr>
            <w:tcW w:w="1856" w:type="dxa"/>
            <w:shd w:val="clear" w:color="auto" w:fill="auto"/>
            <w:vAlign w:val="center"/>
          </w:tcPr>
          <w:p w:rsidR="00F87A95" w:rsidRPr="00F475D6" w:rsidRDefault="00754B57" w:rsidP="003E190F">
            <w:pPr>
              <w:pStyle w:val="Heading3"/>
            </w:pPr>
            <w:r>
              <w:rPr>
                <w:rFonts w:hint="eastAsia"/>
                <w:lang w:eastAsia="ja-JP"/>
              </w:rPr>
              <w:t>注文日</w:t>
            </w:r>
            <w:r w:rsidR="00F87A95" w:rsidRPr="00F475D6">
              <w:t>:</w:t>
            </w:r>
          </w:p>
        </w:tc>
        <w:tc>
          <w:tcPr>
            <w:tcW w:w="4417" w:type="dxa"/>
            <w:shd w:val="clear" w:color="auto" w:fill="auto"/>
            <w:vAlign w:val="center"/>
          </w:tcPr>
          <w:p w:rsidR="00F87A95" w:rsidRPr="006E150D" w:rsidRDefault="00F87A95" w:rsidP="00E6147C">
            <w:pPr>
              <w:pStyle w:val="a6"/>
              <w:rPr>
                <w:sz w:val="18"/>
                <w:szCs w:val="18"/>
              </w:rPr>
            </w:pPr>
            <w:r>
              <w:t>200</w:t>
            </w:r>
            <w:r w:rsidR="007041EE">
              <w:t>4</w:t>
            </w:r>
            <w:r w:rsidR="00754B57">
              <w:rPr>
                <w:rFonts w:hint="eastAsia"/>
                <w:lang w:eastAsia="ja-JP"/>
              </w:rPr>
              <w:t xml:space="preserve"> </w:t>
            </w:r>
            <w:r w:rsidR="00754B57">
              <w:rPr>
                <w:rFonts w:hint="eastAsia"/>
                <w:lang w:eastAsia="ja-JP"/>
              </w:rPr>
              <w:t>年</w:t>
            </w:r>
            <w:r w:rsidR="00754B57">
              <w:rPr>
                <w:rFonts w:hint="eastAsia"/>
                <w:lang w:eastAsia="ja-JP"/>
              </w:rPr>
              <w:t xml:space="preserve"> 5 </w:t>
            </w:r>
            <w:r w:rsidR="00754B57">
              <w:rPr>
                <w:rFonts w:hint="eastAsia"/>
                <w:lang w:eastAsia="ja-JP"/>
              </w:rPr>
              <w:t>月</w:t>
            </w:r>
            <w:r w:rsidR="00754B57">
              <w:rPr>
                <w:rFonts w:hint="eastAsia"/>
                <w:lang w:eastAsia="ja-JP"/>
              </w:rPr>
              <w:t xml:space="preserve"> 14 </w:t>
            </w:r>
            <w:r w:rsidR="00754B57">
              <w:rPr>
                <w:rFonts w:hint="eastAsia"/>
                <w:lang w:eastAsia="ja-JP"/>
              </w:rPr>
              <w:t>日</w:t>
            </w:r>
          </w:p>
        </w:tc>
        <w:tc>
          <w:tcPr>
            <w:tcW w:w="2259" w:type="dxa"/>
            <w:gridSpan w:val="2"/>
            <w:vAlign w:val="center"/>
          </w:tcPr>
          <w:p w:rsidR="00F87A95" w:rsidRPr="00F475D6" w:rsidRDefault="00754B57" w:rsidP="003E190F">
            <w:pPr>
              <w:pStyle w:val="Heading3"/>
            </w:pPr>
            <w:r>
              <w:rPr>
                <w:rFonts w:hint="eastAsia"/>
                <w:lang w:eastAsia="ja-JP"/>
              </w:rPr>
              <w:t>日付</w:t>
            </w:r>
            <w:r w:rsidR="00F87A95" w:rsidRPr="00F475D6">
              <w:t>:</w:t>
            </w:r>
          </w:p>
        </w:tc>
        <w:tc>
          <w:tcPr>
            <w:tcW w:w="2268" w:type="dxa"/>
            <w:vAlign w:val="center"/>
          </w:tcPr>
          <w:p w:rsidR="00F87A95" w:rsidRPr="006E150D" w:rsidRDefault="00754B57" w:rsidP="00E6147C">
            <w:pPr>
              <w:pStyle w:val="a6"/>
            </w:pPr>
            <w:r>
              <w:t>2004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年</w:t>
            </w:r>
            <w:r>
              <w:rPr>
                <w:rFonts w:hint="eastAsia"/>
                <w:lang w:eastAsia="ja-JP"/>
              </w:rPr>
              <w:t xml:space="preserve"> 5 </w:t>
            </w:r>
            <w:r>
              <w:rPr>
                <w:rFonts w:hint="eastAsia"/>
                <w:lang w:eastAsia="ja-JP"/>
              </w:rPr>
              <w:t>月</w:t>
            </w:r>
            <w:r>
              <w:rPr>
                <w:rFonts w:hint="eastAsia"/>
                <w:lang w:eastAsia="ja-JP"/>
              </w:rPr>
              <w:t xml:space="preserve"> 14 </w:t>
            </w:r>
            <w:r>
              <w:rPr>
                <w:rFonts w:hint="eastAsia"/>
                <w:lang w:eastAsia="ja-JP"/>
              </w:rPr>
              <w:t>日</w:t>
            </w:r>
          </w:p>
        </w:tc>
      </w:tr>
      <w:tr w:rsidR="00F87A95" w:rsidRPr="006E150D">
        <w:trPr>
          <w:trHeight w:val="306"/>
          <w:jc w:val="center"/>
        </w:trPr>
        <w:tc>
          <w:tcPr>
            <w:tcW w:w="1856" w:type="dxa"/>
            <w:shd w:val="clear" w:color="auto" w:fill="auto"/>
            <w:vAlign w:val="center"/>
          </w:tcPr>
          <w:p w:rsidR="00F87A95" w:rsidRPr="00F475D6" w:rsidRDefault="00754B57" w:rsidP="003E190F">
            <w:pPr>
              <w:pStyle w:val="Heading3"/>
            </w:pPr>
            <w:r>
              <w:rPr>
                <w:rFonts w:hint="eastAsia"/>
                <w:lang w:eastAsia="ja-JP"/>
              </w:rPr>
              <w:t>注文番号</w:t>
            </w:r>
            <w:r w:rsidR="00F87A95" w:rsidRPr="00F475D6">
              <w:t>:</w:t>
            </w:r>
          </w:p>
        </w:tc>
        <w:tc>
          <w:tcPr>
            <w:tcW w:w="4417" w:type="dxa"/>
            <w:shd w:val="clear" w:color="auto" w:fill="auto"/>
            <w:vAlign w:val="center"/>
          </w:tcPr>
          <w:p w:rsidR="00F87A95" w:rsidRPr="006E150D" w:rsidRDefault="00F87A95" w:rsidP="00E6147C">
            <w:pPr>
              <w:pStyle w:val="a6"/>
              <w:rPr>
                <w:sz w:val="18"/>
                <w:szCs w:val="18"/>
              </w:rPr>
            </w:pPr>
            <w:r>
              <w:t>345</w:t>
            </w:r>
            <w:r w:rsidR="007041EE">
              <w:t>67</w:t>
            </w:r>
          </w:p>
        </w:tc>
        <w:tc>
          <w:tcPr>
            <w:tcW w:w="2259" w:type="dxa"/>
            <w:gridSpan w:val="2"/>
            <w:vAlign w:val="center"/>
          </w:tcPr>
          <w:p w:rsidR="00F87A95" w:rsidRPr="00F475D6" w:rsidRDefault="00754B57" w:rsidP="003E190F">
            <w:pPr>
              <w:pStyle w:val="Heading3"/>
            </w:pPr>
            <w:r>
              <w:rPr>
                <w:rFonts w:hint="eastAsia"/>
                <w:lang w:eastAsia="ja-JP"/>
              </w:rPr>
              <w:t>顧客担当部署</w:t>
            </w:r>
            <w:r w:rsidR="00F87A95" w:rsidRPr="00F475D6">
              <w:t>:</w:t>
            </w:r>
          </w:p>
        </w:tc>
        <w:tc>
          <w:tcPr>
            <w:tcW w:w="2268" w:type="dxa"/>
            <w:vAlign w:val="center"/>
          </w:tcPr>
          <w:p w:rsidR="00F87A95" w:rsidRPr="006E150D" w:rsidRDefault="00754B57" w:rsidP="00E6147C">
            <w:pPr>
              <w:pStyle w:val="a6"/>
            </w:pPr>
            <w:r>
              <w:rPr>
                <w:rFonts w:hint="eastAsia"/>
                <w:lang w:eastAsia="ja-JP"/>
              </w:rPr>
              <w:t>調査部</w:t>
            </w:r>
          </w:p>
        </w:tc>
      </w:tr>
      <w:tr w:rsidR="00F87A95" w:rsidRPr="006E150D">
        <w:trPr>
          <w:jc w:val="center"/>
        </w:trPr>
        <w:tc>
          <w:tcPr>
            <w:tcW w:w="1856" w:type="dxa"/>
            <w:shd w:val="clear" w:color="auto" w:fill="auto"/>
            <w:vAlign w:val="center"/>
          </w:tcPr>
          <w:p w:rsidR="00F87A95" w:rsidRPr="005D1DB6" w:rsidRDefault="00754B57" w:rsidP="003E190F">
            <w:pPr>
              <w:pStyle w:val="Heading3"/>
            </w:pPr>
            <w:r>
              <w:rPr>
                <w:rFonts w:hint="eastAsia"/>
                <w:lang w:eastAsia="ja-JP"/>
              </w:rPr>
              <w:t>発注書番号</w:t>
            </w:r>
            <w:r w:rsidR="00F87A95" w:rsidRPr="005D1DB6">
              <w:t>:</w:t>
            </w:r>
            <w:r w:rsidR="004272F0">
              <w:t xml:space="preserve"> </w:t>
            </w:r>
          </w:p>
        </w:tc>
        <w:tc>
          <w:tcPr>
            <w:tcW w:w="4417" w:type="dxa"/>
            <w:shd w:val="clear" w:color="auto" w:fill="auto"/>
            <w:vAlign w:val="center"/>
          </w:tcPr>
          <w:p w:rsidR="00F87A95" w:rsidRPr="006E150D" w:rsidRDefault="00F87A95" w:rsidP="00E6147C">
            <w:pPr>
              <w:pStyle w:val="a6"/>
              <w:rPr>
                <w:sz w:val="18"/>
                <w:szCs w:val="18"/>
              </w:rPr>
            </w:pPr>
            <w:r>
              <w:t>PO3421-90837-01</w:t>
            </w:r>
          </w:p>
        </w:tc>
        <w:tc>
          <w:tcPr>
            <w:tcW w:w="2259" w:type="dxa"/>
            <w:gridSpan w:val="2"/>
            <w:vAlign w:val="center"/>
          </w:tcPr>
          <w:p w:rsidR="00F87A95" w:rsidRPr="00F475D6" w:rsidRDefault="00754B57" w:rsidP="003E190F">
            <w:pPr>
              <w:pStyle w:val="Heading3"/>
            </w:pPr>
            <w:r>
              <w:rPr>
                <w:rFonts w:hint="eastAsia"/>
                <w:lang w:eastAsia="ja-JP"/>
              </w:rPr>
              <w:t>顧客アカウント</w:t>
            </w:r>
            <w:r w:rsidR="00F87A95" w:rsidRPr="00F475D6">
              <w:t>:</w:t>
            </w:r>
            <w:r w:rsidR="004272F0" w:rsidRPr="00F475D6">
              <w:t xml:space="preserve"> </w:t>
            </w:r>
          </w:p>
        </w:tc>
        <w:tc>
          <w:tcPr>
            <w:tcW w:w="2268" w:type="dxa"/>
            <w:vAlign w:val="center"/>
          </w:tcPr>
          <w:p w:rsidR="00F87A95" w:rsidRPr="006E150D" w:rsidRDefault="00F87A95" w:rsidP="00E6147C">
            <w:pPr>
              <w:pStyle w:val="a6"/>
            </w:pPr>
            <w:r>
              <w:t>3421</w:t>
            </w:r>
          </w:p>
        </w:tc>
      </w:tr>
    </w:tbl>
    <w:p w:rsidR="005705A3" w:rsidRDefault="005705A3"/>
    <w:tbl>
      <w:tblPr>
        <w:tblStyle w:val="Heading3Char"/>
        <w:tblW w:w="10800" w:type="dxa"/>
        <w:jc w:val="center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863"/>
        <w:gridCol w:w="4410"/>
        <w:gridCol w:w="2259"/>
        <w:gridCol w:w="2268"/>
      </w:tblGrid>
      <w:tr w:rsidR="003E4543" w:rsidRPr="00556644">
        <w:tblPrEx>
          <w:tblCellMar>
            <w:top w:w="0" w:type="dxa"/>
            <w:bottom w:w="0" w:type="dxa"/>
          </w:tblCellMar>
        </w:tblPrEx>
        <w:trPr>
          <w:trHeight w:val="1256"/>
          <w:jc w:val="center"/>
        </w:trPr>
        <w:tc>
          <w:tcPr>
            <w:tcW w:w="1863" w:type="dxa"/>
          </w:tcPr>
          <w:p w:rsidR="003E4543" w:rsidRPr="00556644" w:rsidRDefault="00754B57" w:rsidP="00090A5A">
            <w:pPr>
              <w:pStyle w:val="Heading3"/>
            </w:pPr>
            <w:r>
              <w:rPr>
                <w:rFonts w:hint="eastAsia"/>
                <w:lang w:eastAsia="ja-JP"/>
              </w:rPr>
              <w:t>発送先</w:t>
            </w:r>
            <w:r w:rsidR="003E4543" w:rsidRPr="00747F40">
              <w:t>:</w:t>
            </w:r>
          </w:p>
        </w:tc>
        <w:tc>
          <w:tcPr>
            <w:tcW w:w="4410" w:type="dxa"/>
          </w:tcPr>
          <w:p w:rsidR="003E4543" w:rsidRPr="00754B57" w:rsidRDefault="00754B57" w:rsidP="00E6147C">
            <w:pPr>
              <w:pStyle w:val="a6"/>
            </w:pPr>
            <w:r w:rsidRPr="00754B57">
              <w:rPr>
                <w:rFonts w:hint="eastAsia"/>
              </w:rPr>
              <w:t>武蔵物産株式会社</w:t>
            </w:r>
          </w:p>
          <w:p w:rsidR="003E4543" w:rsidRDefault="00754B57" w:rsidP="00E6147C">
            <w:pPr>
              <w:pStyle w:val="a6"/>
            </w:pPr>
            <w:r>
              <w:rPr>
                <w:rFonts w:hint="eastAsia"/>
                <w:lang w:eastAsia="ja-JP"/>
              </w:rPr>
              <w:t>担当</w:t>
            </w:r>
            <w:r w:rsidR="003E4543">
              <w:t xml:space="preserve">: </w:t>
            </w:r>
            <w:r>
              <w:rPr>
                <w:rFonts w:hint="eastAsia"/>
                <w:lang w:eastAsia="ja-JP"/>
              </w:rPr>
              <w:t>調査部</w:t>
            </w:r>
          </w:p>
          <w:p w:rsidR="003E4543" w:rsidRDefault="00754B57" w:rsidP="00E6147C">
            <w:pPr>
              <w:pStyle w:val="a6"/>
            </w:pPr>
            <w:r>
              <w:rPr>
                <w:rFonts w:hint="eastAsia"/>
                <w:lang w:eastAsia="ja-JP"/>
              </w:rPr>
              <w:t>〒</w:t>
            </w:r>
            <w:r>
              <w:rPr>
                <w:rFonts w:hint="eastAsia"/>
                <w:lang w:eastAsia="ja-JP"/>
              </w:rPr>
              <w:t>123-1111</w:t>
            </w:r>
          </w:p>
          <w:p w:rsidR="003E4543" w:rsidRPr="00556644" w:rsidRDefault="00754B57" w:rsidP="00E6147C">
            <w:pPr>
              <w:pStyle w:val="a6"/>
            </w:pPr>
            <w:r>
              <w:rPr>
                <w:rFonts w:hint="eastAsia"/>
                <w:lang w:eastAsia="ja-JP"/>
              </w:rPr>
              <w:t>東京都調布市本町</w:t>
            </w:r>
            <w:r>
              <w:rPr>
                <w:rFonts w:hint="eastAsia"/>
                <w:lang w:eastAsia="ja-JP"/>
              </w:rPr>
              <w:t>1-1-1</w:t>
            </w:r>
          </w:p>
        </w:tc>
        <w:tc>
          <w:tcPr>
            <w:tcW w:w="2259" w:type="dxa"/>
          </w:tcPr>
          <w:p w:rsidR="003E4543" w:rsidRPr="00F475D6" w:rsidRDefault="00754B57" w:rsidP="00F475D6">
            <w:pPr>
              <w:pStyle w:val="Heading3"/>
            </w:pPr>
            <w:r>
              <w:rPr>
                <w:rFonts w:hint="eastAsia"/>
                <w:lang w:eastAsia="ja-JP"/>
              </w:rPr>
              <w:t>請求先</w:t>
            </w:r>
            <w:r w:rsidR="003E4543" w:rsidRPr="00F475D6">
              <w:t>:</w:t>
            </w:r>
          </w:p>
        </w:tc>
        <w:tc>
          <w:tcPr>
            <w:tcW w:w="2268" w:type="dxa"/>
          </w:tcPr>
          <w:p w:rsidR="003E4543" w:rsidRPr="00754B57" w:rsidRDefault="00754B57" w:rsidP="00E6147C">
            <w:pPr>
              <w:pStyle w:val="a6"/>
            </w:pPr>
            <w:r w:rsidRPr="00754B57">
              <w:rPr>
                <w:rFonts w:hint="eastAsia"/>
              </w:rPr>
              <w:t>肥後株式会社</w:t>
            </w:r>
          </w:p>
          <w:p w:rsidR="003E4543" w:rsidRDefault="00754B57" w:rsidP="00E6147C">
            <w:pPr>
              <w:pStyle w:val="a6"/>
            </w:pPr>
            <w:r>
              <w:rPr>
                <w:rFonts w:hint="eastAsia"/>
                <w:lang w:eastAsia="ja-JP"/>
              </w:rPr>
              <w:t>担当</w:t>
            </w:r>
            <w:r w:rsidR="003E4543">
              <w:t xml:space="preserve">: </w:t>
            </w:r>
            <w:r>
              <w:rPr>
                <w:rFonts w:hint="eastAsia"/>
                <w:lang w:eastAsia="ja-JP"/>
              </w:rPr>
              <w:t>経理部</w:t>
            </w:r>
          </w:p>
          <w:p w:rsidR="003E4543" w:rsidRDefault="00754B57" w:rsidP="00E6147C">
            <w:pPr>
              <w:pStyle w:val="a6"/>
            </w:pPr>
            <w:r>
              <w:rPr>
                <w:rFonts w:hint="eastAsia"/>
                <w:lang w:eastAsia="ja-JP"/>
              </w:rPr>
              <w:t>〒</w:t>
            </w:r>
            <w:r w:rsidR="006F5F6B">
              <w:rPr>
                <w:rFonts w:hint="eastAsia"/>
                <w:lang w:eastAsia="ja-JP"/>
              </w:rPr>
              <w:t>111-1234</w:t>
            </w:r>
          </w:p>
          <w:p w:rsidR="003E4543" w:rsidRPr="00556644" w:rsidRDefault="006F5F6B" w:rsidP="00E6147C">
            <w:pPr>
              <w:pStyle w:val="a6"/>
            </w:pPr>
            <w:r>
              <w:rPr>
                <w:rFonts w:hint="eastAsia"/>
                <w:lang w:eastAsia="ja-JP"/>
              </w:rPr>
              <w:t>東京都調布市南</w:t>
            </w:r>
            <w:r>
              <w:rPr>
                <w:rFonts w:hint="eastAsia"/>
                <w:lang w:eastAsia="ja-JP"/>
              </w:rPr>
              <w:t xml:space="preserve"> 1-1-1</w:t>
            </w:r>
          </w:p>
        </w:tc>
      </w:tr>
    </w:tbl>
    <w:p w:rsidR="005705A3" w:rsidRDefault="005705A3"/>
    <w:tbl>
      <w:tblPr>
        <w:tblStyle w:val="Heading3Char"/>
        <w:tblW w:w="10800" w:type="dxa"/>
        <w:jc w:val="center"/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863"/>
        <w:gridCol w:w="4401"/>
        <w:gridCol w:w="1134"/>
        <w:gridCol w:w="1134"/>
        <w:gridCol w:w="1134"/>
        <w:gridCol w:w="1134"/>
      </w:tblGrid>
      <w:tr w:rsidR="00D132BD" w:rsidRPr="004B2694">
        <w:trPr>
          <w:trHeight w:val="602"/>
          <w:jc w:val="center"/>
        </w:trPr>
        <w:tc>
          <w:tcPr>
            <w:tcW w:w="1863" w:type="dxa"/>
            <w:tcBorders>
              <w:top w:val="single" w:sz="4" w:space="0" w:color="9BD2D2"/>
              <w:left w:val="single" w:sz="4" w:space="0" w:color="9BD2D2"/>
              <w:bottom w:val="single" w:sz="4" w:space="0" w:color="9BD2D2"/>
              <w:right w:val="single" w:sz="4" w:space="0" w:color="9BD2D2"/>
            </w:tcBorders>
            <w:shd w:val="clear" w:color="auto" w:fill="E1EBEB"/>
            <w:vAlign w:val="center"/>
          </w:tcPr>
          <w:p w:rsidR="00D132BD" w:rsidRPr="004B2694" w:rsidRDefault="006F5F6B" w:rsidP="0024039F">
            <w:pPr>
              <w:pStyle w:val="a0"/>
            </w:pPr>
            <w:r>
              <w:rPr>
                <w:rFonts w:hint="eastAsia"/>
                <w:lang w:eastAsia="ja-JP"/>
              </w:rPr>
              <w:t>部品番号</w:t>
            </w:r>
          </w:p>
        </w:tc>
        <w:tc>
          <w:tcPr>
            <w:tcW w:w="4401" w:type="dxa"/>
            <w:tcBorders>
              <w:top w:val="single" w:sz="4" w:space="0" w:color="9BD2D2"/>
              <w:left w:val="single" w:sz="4" w:space="0" w:color="9BD2D2"/>
              <w:bottom w:val="single" w:sz="4" w:space="0" w:color="9BD2D2"/>
              <w:right w:val="single" w:sz="4" w:space="0" w:color="9BD2D2"/>
            </w:tcBorders>
            <w:shd w:val="clear" w:color="auto" w:fill="E1EBEB"/>
            <w:vAlign w:val="center"/>
          </w:tcPr>
          <w:p w:rsidR="00D132BD" w:rsidRPr="004B2694" w:rsidRDefault="006F5F6B" w:rsidP="0024039F">
            <w:pPr>
              <w:pStyle w:val="a0"/>
            </w:pPr>
            <w:r>
              <w:rPr>
                <w:rFonts w:hint="eastAsia"/>
                <w:lang w:eastAsia="ja-JP"/>
              </w:rPr>
              <w:t>内容</w:t>
            </w:r>
          </w:p>
        </w:tc>
        <w:tc>
          <w:tcPr>
            <w:tcW w:w="1134" w:type="dxa"/>
            <w:tcBorders>
              <w:top w:val="single" w:sz="4" w:space="0" w:color="9BD2D2"/>
              <w:left w:val="single" w:sz="4" w:space="0" w:color="9BD2D2"/>
              <w:bottom w:val="single" w:sz="4" w:space="0" w:color="9BD2D2"/>
              <w:right w:val="single" w:sz="4" w:space="0" w:color="9BD2D2"/>
            </w:tcBorders>
            <w:shd w:val="clear" w:color="auto" w:fill="E1EBEB"/>
            <w:vAlign w:val="center"/>
          </w:tcPr>
          <w:p w:rsidR="00D132BD" w:rsidRPr="004B2694" w:rsidRDefault="006F5F6B" w:rsidP="0024039F">
            <w:pPr>
              <w:pStyle w:val="a0"/>
            </w:pPr>
            <w:r>
              <w:rPr>
                <w:rFonts w:hint="eastAsia"/>
                <w:lang w:eastAsia="ja-JP"/>
              </w:rPr>
              <w:t>単位</w:t>
            </w:r>
          </w:p>
        </w:tc>
        <w:tc>
          <w:tcPr>
            <w:tcW w:w="1134" w:type="dxa"/>
            <w:tcBorders>
              <w:top w:val="single" w:sz="4" w:space="0" w:color="9BD2D2"/>
              <w:left w:val="single" w:sz="4" w:space="0" w:color="9BD2D2"/>
              <w:bottom w:val="single" w:sz="4" w:space="0" w:color="9BD2D2"/>
              <w:right w:val="single" w:sz="4" w:space="0" w:color="9BD2D2"/>
            </w:tcBorders>
            <w:shd w:val="clear" w:color="auto" w:fill="E1EBEB"/>
            <w:vAlign w:val="center"/>
          </w:tcPr>
          <w:p w:rsidR="00D132BD" w:rsidRPr="004B2694" w:rsidRDefault="006F5F6B" w:rsidP="0024039F">
            <w:pPr>
              <w:pStyle w:val="a0"/>
            </w:pPr>
            <w:r>
              <w:rPr>
                <w:rFonts w:hint="eastAsia"/>
                <w:lang w:eastAsia="ja-JP"/>
              </w:rPr>
              <w:t>発注数</w:t>
            </w:r>
          </w:p>
        </w:tc>
        <w:tc>
          <w:tcPr>
            <w:tcW w:w="1134" w:type="dxa"/>
            <w:tcBorders>
              <w:top w:val="single" w:sz="4" w:space="0" w:color="9BD2D2"/>
              <w:left w:val="single" w:sz="4" w:space="0" w:color="9BD2D2"/>
              <w:bottom w:val="single" w:sz="4" w:space="0" w:color="9BD2D2"/>
              <w:right w:val="single" w:sz="4" w:space="0" w:color="9BD2D2"/>
            </w:tcBorders>
            <w:shd w:val="clear" w:color="auto" w:fill="E1EBEB"/>
            <w:vAlign w:val="center"/>
          </w:tcPr>
          <w:p w:rsidR="00D132BD" w:rsidRPr="004B2694" w:rsidRDefault="006F5F6B" w:rsidP="0024039F">
            <w:pPr>
              <w:pStyle w:val="a0"/>
            </w:pPr>
            <w:r>
              <w:rPr>
                <w:rFonts w:hint="eastAsia"/>
                <w:lang w:eastAsia="ja-JP"/>
              </w:rPr>
              <w:t>発送数</w:t>
            </w:r>
          </w:p>
        </w:tc>
        <w:tc>
          <w:tcPr>
            <w:tcW w:w="1134" w:type="dxa"/>
            <w:tcBorders>
              <w:top w:val="single" w:sz="4" w:space="0" w:color="9BD2D2"/>
              <w:left w:val="single" w:sz="4" w:space="0" w:color="9BD2D2"/>
              <w:bottom w:val="single" w:sz="4" w:space="0" w:color="9BD2D2"/>
              <w:right w:val="single" w:sz="4" w:space="0" w:color="9BD2D2"/>
            </w:tcBorders>
            <w:shd w:val="clear" w:color="auto" w:fill="E1EBEB"/>
            <w:vAlign w:val="center"/>
          </w:tcPr>
          <w:p w:rsidR="009C4BDA" w:rsidRPr="004B2694" w:rsidRDefault="006F5F6B" w:rsidP="0024039F">
            <w:pPr>
              <w:pStyle w:val="a0"/>
            </w:pPr>
            <w:r>
              <w:rPr>
                <w:rFonts w:hint="eastAsia"/>
                <w:lang w:eastAsia="ja-JP"/>
              </w:rPr>
              <w:t>残数</w:t>
            </w:r>
          </w:p>
        </w:tc>
      </w:tr>
      <w:tr w:rsidR="008301EB" w:rsidRPr="003B1BA3">
        <w:trPr>
          <w:trHeight w:val="288"/>
          <w:jc w:val="center"/>
        </w:trPr>
        <w:tc>
          <w:tcPr>
            <w:tcW w:w="1863" w:type="dxa"/>
            <w:tcBorders>
              <w:top w:val="single" w:sz="4" w:space="0" w:color="9BD2D2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301EB" w:rsidRPr="003F2FE4" w:rsidRDefault="008301EB" w:rsidP="00A7565F">
            <w:pPr>
              <w:pStyle w:val="a5"/>
            </w:pPr>
            <w:r w:rsidRPr="003F2FE4">
              <w:t>23A7-D892</w:t>
            </w:r>
          </w:p>
        </w:tc>
        <w:tc>
          <w:tcPr>
            <w:tcW w:w="4401" w:type="dxa"/>
            <w:tcBorders>
              <w:top w:val="single" w:sz="4" w:space="0" w:color="9BD2D2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301EB" w:rsidRPr="003F2FE4" w:rsidRDefault="008301EB" w:rsidP="00A7565F">
            <w:pPr>
              <w:pStyle w:val="a6"/>
              <w:rPr>
                <w:lang w:eastAsia="ja-JP"/>
              </w:rPr>
            </w:pPr>
            <w:r w:rsidRPr="003F2FE4">
              <w:rPr>
                <w:lang w:eastAsia="ja-JP"/>
              </w:rPr>
              <w:t>D</w:t>
            </w:r>
            <w:r w:rsidR="006F5F6B">
              <w:rPr>
                <w:rFonts w:hint="eastAsia"/>
                <w:lang w:eastAsia="ja-JP"/>
              </w:rPr>
              <w:t>リング、</w:t>
            </w:r>
            <w:r w:rsidRPr="003F2FE4">
              <w:rPr>
                <w:lang w:eastAsia="ja-JP"/>
              </w:rPr>
              <w:t xml:space="preserve">3/4 </w:t>
            </w:r>
            <w:r w:rsidR="006F5F6B">
              <w:rPr>
                <w:rFonts w:hint="eastAsia"/>
                <w:lang w:eastAsia="ja-JP"/>
              </w:rPr>
              <w:t>インチ、</w:t>
            </w:r>
            <w:r w:rsidRPr="003F2FE4">
              <w:rPr>
                <w:lang w:eastAsia="ja-JP"/>
              </w:rPr>
              <w:t xml:space="preserve">1 </w:t>
            </w:r>
            <w:r w:rsidR="006F5F6B">
              <w:rPr>
                <w:rFonts w:hint="eastAsia"/>
                <w:lang w:eastAsia="ja-JP"/>
              </w:rPr>
              <w:t>インチ、</w:t>
            </w:r>
            <w:r w:rsidRPr="003F2FE4">
              <w:rPr>
                <w:lang w:eastAsia="ja-JP"/>
              </w:rPr>
              <w:t xml:space="preserve"> 2 </w:t>
            </w:r>
            <w:r w:rsidR="006F5F6B">
              <w:rPr>
                <w:rFonts w:hint="eastAsia"/>
                <w:lang w:eastAsia="ja-JP"/>
              </w:rPr>
              <w:t>インチ</w:t>
            </w:r>
            <w:r w:rsidRPr="003F2FE4">
              <w:rPr>
                <w:lang w:eastAsia="ja-JP"/>
              </w:rPr>
              <w:t xml:space="preserve"> (</w:t>
            </w:r>
            <w:r w:rsidR="006F5F6B">
              <w:rPr>
                <w:rFonts w:hint="eastAsia"/>
                <w:lang w:eastAsia="ja-JP"/>
              </w:rPr>
              <w:t xml:space="preserve">2 </w:t>
            </w:r>
            <w:r w:rsidR="006F5F6B">
              <w:rPr>
                <w:rFonts w:hint="eastAsia"/>
                <w:lang w:eastAsia="ja-JP"/>
              </w:rPr>
              <w:t>個組</w:t>
            </w:r>
            <w:r w:rsidRPr="003F2FE4">
              <w:rPr>
                <w:lang w:eastAsia="ja-JP"/>
              </w:rPr>
              <w:t>)</w:t>
            </w:r>
          </w:p>
        </w:tc>
        <w:tc>
          <w:tcPr>
            <w:tcW w:w="1134" w:type="dxa"/>
            <w:tcBorders>
              <w:top w:val="single" w:sz="4" w:space="0" w:color="9BD2D2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301EB" w:rsidRPr="00C7095F" w:rsidRDefault="006F5F6B" w:rsidP="00A7565F">
            <w:pPr>
              <w:pStyle w:val="a5"/>
            </w:pPr>
            <w:r>
              <w:rPr>
                <w:rFonts w:hint="eastAsia"/>
                <w:lang w:eastAsia="ja-JP"/>
              </w:rPr>
              <w:t>組</w:t>
            </w:r>
          </w:p>
        </w:tc>
        <w:tc>
          <w:tcPr>
            <w:tcW w:w="1134" w:type="dxa"/>
            <w:tcBorders>
              <w:top w:val="single" w:sz="4" w:space="0" w:color="9BD2D2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301EB" w:rsidRPr="003B1BA3" w:rsidRDefault="008301EB" w:rsidP="00A7565F">
            <w:pPr>
              <w:pStyle w:val="a5"/>
            </w:pPr>
            <w:r w:rsidRPr="003B1BA3">
              <w:t>15</w:t>
            </w:r>
          </w:p>
        </w:tc>
        <w:tc>
          <w:tcPr>
            <w:tcW w:w="1134" w:type="dxa"/>
            <w:tcBorders>
              <w:top w:val="single" w:sz="4" w:space="0" w:color="9BD2D2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301EB" w:rsidRPr="003B1BA3" w:rsidRDefault="008301EB" w:rsidP="00A7565F">
            <w:pPr>
              <w:pStyle w:val="a5"/>
            </w:pPr>
            <w:r w:rsidRPr="003B1BA3">
              <w:t>7</w:t>
            </w:r>
          </w:p>
        </w:tc>
        <w:tc>
          <w:tcPr>
            <w:tcW w:w="1134" w:type="dxa"/>
            <w:tcBorders>
              <w:top w:val="single" w:sz="4" w:space="0" w:color="9BD2D2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301EB" w:rsidRPr="003B1BA3" w:rsidRDefault="008301EB" w:rsidP="00A7565F">
            <w:pPr>
              <w:pStyle w:val="a5"/>
            </w:pPr>
            <w:r w:rsidRPr="003B1BA3">
              <w:t>8</w:t>
            </w:r>
          </w:p>
        </w:tc>
      </w:tr>
      <w:tr w:rsidR="008301EB" w:rsidRPr="003B1BA3">
        <w:trPr>
          <w:trHeight w:val="288"/>
          <w:jc w:val="center"/>
        </w:trPr>
        <w:tc>
          <w:tcPr>
            <w:tcW w:w="18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301EB" w:rsidRPr="003F2FE4" w:rsidRDefault="008301EB" w:rsidP="00A7565F">
            <w:pPr>
              <w:pStyle w:val="a5"/>
            </w:pPr>
            <w:r w:rsidRPr="003F2FE4">
              <w:t>390D1-J349</w:t>
            </w:r>
          </w:p>
        </w:tc>
        <w:tc>
          <w:tcPr>
            <w:tcW w:w="44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301EB" w:rsidRPr="003F2FE4" w:rsidRDefault="006F5F6B" w:rsidP="00A7565F">
            <w:pPr>
              <w:pStyle w:val="a6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シリコン製ワッファー</w:t>
            </w:r>
            <w:r w:rsidR="008301EB" w:rsidRPr="003F2FE4">
              <w:rPr>
                <w:lang w:eastAsia="ja-JP"/>
              </w:rPr>
              <w:t xml:space="preserve"> – </w:t>
            </w:r>
            <w:r>
              <w:rPr>
                <w:rFonts w:hint="eastAsia"/>
                <w:lang w:eastAsia="ja-JP"/>
              </w:rPr>
              <w:t>青、</w:t>
            </w:r>
            <w:r w:rsidR="008301EB" w:rsidRPr="003F2FE4">
              <w:rPr>
                <w:lang w:eastAsia="ja-JP"/>
              </w:rPr>
              <w:t xml:space="preserve">6 </w:t>
            </w:r>
            <w:r>
              <w:rPr>
                <w:rFonts w:hint="eastAsia"/>
                <w:lang w:eastAsia="ja-JP"/>
              </w:rPr>
              <w:t>インチ</w:t>
            </w:r>
            <w:r w:rsidR="008301EB" w:rsidRPr="003F2FE4">
              <w:rPr>
                <w:lang w:eastAsia="ja-JP"/>
              </w:rPr>
              <w:t xml:space="preserve"> (</w:t>
            </w:r>
            <w:r>
              <w:rPr>
                <w:rFonts w:hint="eastAsia"/>
                <w:lang w:eastAsia="ja-JP"/>
              </w:rPr>
              <w:t xml:space="preserve">12 </w:t>
            </w:r>
            <w:r>
              <w:rPr>
                <w:rFonts w:hint="eastAsia"/>
                <w:lang w:eastAsia="ja-JP"/>
              </w:rPr>
              <w:t>個入り</w:t>
            </w:r>
            <w:r w:rsidR="008301EB" w:rsidRPr="003F2FE4">
              <w:rPr>
                <w:lang w:eastAsia="ja-JP"/>
              </w:rPr>
              <w:t>)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301EB" w:rsidRPr="00C7095F" w:rsidRDefault="006F5F6B" w:rsidP="00A7565F">
            <w:pPr>
              <w:pStyle w:val="a5"/>
            </w:pPr>
            <w:r>
              <w:rPr>
                <w:rFonts w:hint="eastAsia"/>
                <w:lang w:eastAsia="ja-JP"/>
              </w:rPr>
              <w:t>箱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301EB" w:rsidRPr="003B1BA3" w:rsidRDefault="008301EB" w:rsidP="00A7565F">
            <w:pPr>
              <w:pStyle w:val="a5"/>
            </w:pPr>
            <w:r w:rsidRPr="003B1BA3">
              <w:t>4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301EB" w:rsidRPr="003B1BA3" w:rsidRDefault="008301EB" w:rsidP="00A7565F">
            <w:pPr>
              <w:pStyle w:val="a5"/>
            </w:pPr>
            <w:r w:rsidRPr="003B1BA3">
              <w:t>4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301EB" w:rsidRPr="003B1BA3" w:rsidRDefault="008301EB" w:rsidP="00A7565F">
            <w:pPr>
              <w:pStyle w:val="a5"/>
            </w:pPr>
            <w:r w:rsidRPr="003B1BA3">
              <w:t>0</w:t>
            </w:r>
          </w:p>
        </w:tc>
      </w:tr>
      <w:tr w:rsidR="008301EB" w:rsidRPr="003B1BA3">
        <w:trPr>
          <w:trHeight w:val="288"/>
          <w:jc w:val="center"/>
        </w:trPr>
        <w:tc>
          <w:tcPr>
            <w:tcW w:w="18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301EB" w:rsidRPr="003F2FE4" w:rsidRDefault="008301EB" w:rsidP="00A7565F">
            <w:pPr>
              <w:pStyle w:val="a5"/>
            </w:pPr>
            <w:r w:rsidRPr="003F2FE4">
              <w:t>20</w:t>
            </w:r>
            <w:r w:rsidRPr="00F275CB">
              <w:t>8R4-Q289</w:t>
            </w:r>
          </w:p>
        </w:tc>
        <w:tc>
          <w:tcPr>
            <w:tcW w:w="44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301EB" w:rsidRPr="003F2FE4" w:rsidRDefault="006F5F6B" w:rsidP="00A7565F">
            <w:pPr>
              <w:pStyle w:val="a6"/>
            </w:pPr>
            <w:r>
              <w:rPr>
                <w:rFonts w:hint="eastAsia"/>
                <w:lang w:eastAsia="ja-JP"/>
              </w:rPr>
              <w:t>押し出し装置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301EB" w:rsidRPr="00C7095F" w:rsidRDefault="006F5F6B" w:rsidP="00A7565F">
            <w:pPr>
              <w:pStyle w:val="a5"/>
            </w:pPr>
            <w:r>
              <w:rPr>
                <w:rFonts w:hint="eastAsia"/>
                <w:lang w:eastAsia="ja-JP"/>
              </w:rPr>
              <w:t>単品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301EB" w:rsidRPr="003B1BA3" w:rsidRDefault="008301EB" w:rsidP="00A7565F">
            <w:pPr>
              <w:pStyle w:val="a5"/>
            </w:pPr>
            <w:r w:rsidRPr="003B1BA3">
              <w:t>1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301EB" w:rsidRPr="003B1BA3" w:rsidRDefault="008301EB" w:rsidP="00A7565F">
            <w:pPr>
              <w:pStyle w:val="a5"/>
            </w:pPr>
            <w:r w:rsidRPr="003B1BA3">
              <w:t>0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301EB" w:rsidRPr="003B1BA3" w:rsidRDefault="008301EB" w:rsidP="00A7565F">
            <w:pPr>
              <w:pStyle w:val="a5"/>
            </w:pPr>
            <w:r w:rsidRPr="003B1BA3">
              <w:t>1</w:t>
            </w:r>
          </w:p>
        </w:tc>
      </w:tr>
      <w:tr w:rsidR="008301EB" w:rsidRPr="003B1BA3">
        <w:trPr>
          <w:trHeight w:val="288"/>
          <w:jc w:val="center"/>
        </w:trPr>
        <w:tc>
          <w:tcPr>
            <w:tcW w:w="18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301EB" w:rsidRPr="006E595F" w:rsidRDefault="008301EB" w:rsidP="00A7565F">
            <w:pPr>
              <w:pStyle w:val="a5"/>
            </w:pPr>
          </w:p>
        </w:tc>
        <w:tc>
          <w:tcPr>
            <w:tcW w:w="44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301EB" w:rsidRPr="006E595F" w:rsidRDefault="008301EB" w:rsidP="00A7565F">
            <w:pPr>
              <w:pStyle w:val="a6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301EB" w:rsidRPr="00C7095F" w:rsidRDefault="008301EB" w:rsidP="00A7565F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301EB" w:rsidRPr="003B1BA3" w:rsidRDefault="008301EB" w:rsidP="00A7565F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301EB" w:rsidRPr="003B1BA3" w:rsidRDefault="008301EB" w:rsidP="00A7565F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301EB" w:rsidRPr="003B1BA3" w:rsidRDefault="008301EB" w:rsidP="00A7565F">
            <w:pPr>
              <w:pStyle w:val="a5"/>
            </w:pPr>
          </w:p>
        </w:tc>
      </w:tr>
      <w:tr w:rsidR="008301EB" w:rsidRPr="003B1BA3">
        <w:trPr>
          <w:trHeight w:val="288"/>
          <w:jc w:val="center"/>
        </w:trPr>
        <w:tc>
          <w:tcPr>
            <w:tcW w:w="18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301EB" w:rsidRPr="006E595F" w:rsidRDefault="008301EB" w:rsidP="00A7565F">
            <w:pPr>
              <w:pStyle w:val="a5"/>
            </w:pPr>
          </w:p>
        </w:tc>
        <w:tc>
          <w:tcPr>
            <w:tcW w:w="44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301EB" w:rsidRPr="006E595F" w:rsidRDefault="008301EB" w:rsidP="00A7565F">
            <w:pPr>
              <w:pStyle w:val="a6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301EB" w:rsidRPr="00C7095F" w:rsidRDefault="008301EB" w:rsidP="00A7565F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301EB" w:rsidRPr="003B1BA3" w:rsidRDefault="008301EB" w:rsidP="00A7565F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301EB" w:rsidRPr="003B1BA3" w:rsidRDefault="008301EB" w:rsidP="00A7565F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301EB" w:rsidRPr="003B1BA3" w:rsidRDefault="008301EB" w:rsidP="00A7565F">
            <w:pPr>
              <w:pStyle w:val="a5"/>
            </w:pPr>
          </w:p>
        </w:tc>
      </w:tr>
      <w:tr w:rsidR="008301EB" w:rsidRPr="003B1BA3">
        <w:trPr>
          <w:trHeight w:val="288"/>
          <w:jc w:val="center"/>
        </w:trPr>
        <w:tc>
          <w:tcPr>
            <w:tcW w:w="18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301EB" w:rsidRPr="006E595F" w:rsidRDefault="00005B91" w:rsidP="00A7565F">
            <w:pPr>
              <w:pStyle w:val="a5"/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2" type="#_x0000_t136" style="position:absolute;left:0;text-align:left;margin-left:56.95pt;margin-top:4.05pt;width:348pt;height:48.75pt;rotation:-1826033fd;z-index:-251658752;mso-position-horizontal-relative:text;mso-position-vertical-relative:text" strokecolor="#ddd" strokeweight=".5pt">
                  <v:shadow color="#868686"/>
                  <v:textpath style="font-family:&quot;Tahoma&quot;;font-size:40pt;font-weight:bold;v-text-kern:t" trim="t" fitpath="t" string="NOT AN INVOICE"/>
                </v:shape>
              </w:pict>
            </w:r>
          </w:p>
        </w:tc>
        <w:tc>
          <w:tcPr>
            <w:tcW w:w="44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301EB" w:rsidRPr="006E595F" w:rsidRDefault="008301EB" w:rsidP="00A7565F">
            <w:pPr>
              <w:pStyle w:val="a6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301EB" w:rsidRPr="00C7095F" w:rsidRDefault="008301EB" w:rsidP="00A7565F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301EB" w:rsidRPr="003B1BA3" w:rsidRDefault="008301EB" w:rsidP="00A7565F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301EB" w:rsidRPr="003B1BA3" w:rsidRDefault="008301EB" w:rsidP="00A7565F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301EB" w:rsidRPr="003B1BA3" w:rsidRDefault="008301EB" w:rsidP="00A7565F">
            <w:pPr>
              <w:pStyle w:val="a5"/>
            </w:pPr>
          </w:p>
        </w:tc>
      </w:tr>
      <w:tr w:rsidR="008301EB" w:rsidRPr="003B1BA3">
        <w:trPr>
          <w:trHeight w:val="288"/>
          <w:jc w:val="center"/>
        </w:trPr>
        <w:tc>
          <w:tcPr>
            <w:tcW w:w="18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301EB" w:rsidRPr="006E595F" w:rsidRDefault="008301EB" w:rsidP="00A7565F">
            <w:pPr>
              <w:pStyle w:val="a5"/>
            </w:pPr>
          </w:p>
        </w:tc>
        <w:tc>
          <w:tcPr>
            <w:tcW w:w="44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301EB" w:rsidRPr="006E595F" w:rsidRDefault="008301EB" w:rsidP="00A7565F">
            <w:pPr>
              <w:pStyle w:val="a6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301EB" w:rsidRPr="00C7095F" w:rsidRDefault="008301EB" w:rsidP="00A7565F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301EB" w:rsidRPr="003B1BA3" w:rsidRDefault="008301EB" w:rsidP="00A7565F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301EB" w:rsidRPr="003B1BA3" w:rsidRDefault="008301EB" w:rsidP="00A7565F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301EB" w:rsidRPr="003B1BA3" w:rsidRDefault="008301EB" w:rsidP="00A7565F">
            <w:pPr>
              <w:pStyle w:val="a5"/>
            </w:pPr>
          </w:p>
        </w:tc>
      </w:tr>
      <w:tr w:rsidR="008301EB" w:rsidRPr="003B1BA3">
        <w:trPr>
          <w:trHeight w:val="288"/>
          <w:jc w:val="center"/>
        </w:trPr>
        <w:tc>
          <w:tcPr>
            <w:tcW w:w="18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301EB" w:rsidRPr="006E595F" w:rsidRDefault="008301EB" w:rsidP="00A7565F">
            <w:pPr>
              <w:pStyle w:val="a5"/>
            </w:pPr>
          </w:p>
        </w:tc>
        <w:tc>
          <w:tcPr>
            <w:tcW w:w="44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301EB" w:rsidRPr="006E595F" w:rsidRDefault="008301EB" w:rsidP="00A7565F">
            <w:pPr>
              <w:pStyle w:val="a6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301EB" w:rsidRPr="00C7095F" w:rsidRDefault="008301EB" w:rsidP="00A7565F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301EB" w:rsidRPr="003B1BA3" w:rsidRDefault="008301EB" w:rsidP="00A7565F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301EB" w:rsidRPr="003B1BA3" w:rsidRDefault="008301EB" w:rsidP="00A7565F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301EB" w:rsidRPr="003B1BA3" w:rsidRDefault="008301EB" w:rsidP="00A7565F">
            <w:pPr>
              <w:pStyle w:val="a5"/>
            </w:pPr>
          </w:p>
        </w:tc>
      </w:tr>
      <w:tr w:rsidR="008301EB" w:rsidRPr="003B1BA3">
        <w:trPr>
          <w:trHeight w:val="288"/>
          <w:jc w:val="center"/>
        </w:trPr>
        <w:tc>
          <w:tcPr>
            <w:tcW w:w="18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301EB" w:rsidRPr="006E595F" w:rsidRDefault="008301EB" w:rsidP="00A7565F">
            <w:pPr>
              <w:pStyle w:val="a5"/>
            </w:pPr>
          </w:p>
        </w:tc>
        <w:tc>
          <w:tcPr>
            <w:tcW w:w="44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301EB" w:rsidRPr="006E595F" w:rsidRDefault="008301EB" w:rsidP="00A7565F">
            <w:pPr>
              <w:pStyle w:val="a6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301EB" w:rsidRPr="00C7095F" w:rsidRDefault="008301EB" w:rsidP="00A7565F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301EB" w:rsidRPr="003B1BA3" w:rsidRDefault="008301EB" w:rsidP="00A7565F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301EB" w:rsidRPr="003B1BA3" w:rsidRDefault="008301EB" w:rsidP="00A7565F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301EB" w:rsidRPr="003B1BA3" w:rsidRDefault="008301EB" w:rsidP="00A7565F">
            <w:pPr>
              <w:pStyle w:val="a5"/>
            </w:pPr>
          </w:p>
        </w:tc>
      </w:tr>
      <w:tr w:rsidR="008301EB" w:rsidRPr="003B1BA3">
        <w:trPr>
          <w:trHeight w:val="288"/>
          <w:jc w:val="center"/>
        </w:trPr>
        <w:tc>
          <w:tcPr>
            <w:tcW w:w="18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301EB" w:rsidRPr="006E595F" w:rsidRDefault="008301EB" w:rsidP="00A7565F">
            <w:pPr>
              <w:pStyle w:val="a5"/>
            </w:pPr>
          </w:p>
        </w:tc>
        <w:tc>
          <w:tcPr>
            <w:tcW w:w="44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301EB" w:rsidRPr="006E595F" w:rsidRDefault="008301EB" w:rsidP="00A7565F">
            <w:pPr>
              <w:pStyle w:val="a6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301EB" w:rsidRPr="00C7095F" w:rsidRDefault="008301EB" w:rsidP="00A7565F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301EB" w:rsidRPr="003B1BA3" w:rsidRDefault="008301EB" w:rsidP="00A7565F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301EB" w:rsidRPr="003B1BA3" w:rsidRDefault="008301EB" w:rsidP="00A7565F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301EB" w:rsidRPr="003B1BA3" w:rsidRDefault="008301EB" w:rsidP="00A7565F">
            <w:pPr>
              <w:pStyle w:val="a5"/>
            </w:pPr>
          </w:p>
        </w:tc>
      </w:tr>
      <w:tr w:rsidR="008301EB" w:rsidRPr="003B1BA3">
        <w:trPr>
          <w:trHeight w:val="288"/>
          <w:jc w:val="center"/>
        </w:trPr>
        <w:tc>
          <w:tcPr>
            <w:tcW w:w="18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301EB" w:rsidRPr="006E595F" w:rsidRDefault="008301EB" w:rsidP="00A7565F">
            <w:pPr>
              <w:pStyle w:val="a5"/>
            </w:pPr>
          </w:p>
        </w:tc>
        <w:tc>
          <w:tcPr>
            <w:tcW w:w="44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301EB" w:rsidRPr="006E595F" w:rsidRDefault="008301EB" w:rsidP="00A7565F">
            <w:pPr>
              <w:pStyle w:val="a6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301EB" w:rsidRPr="00C7095F" w:rsidRDefault="008301EB" w:rsidP="00A7565F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301EB" w:rsidRPr="003B1BA3" w:rsidRDefault="008301EB" w:rsidP="00A7565F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301EB" w:rsidRPr="003B1BA3" w:rsidRDefault="008301EB" w:rsidP="00A7565F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301EB" w:rsidRPr="003B1BA3" w:rsidRDefault="008301EB" w:rsidP="00A7565F">
            <w:pPr>
              <w:pStyle w:val="a5"/>
            </w:pPr>
          </w:p>
        </w:tc>
      </w:tr>
      <w:tr w:rsidR="008301EB" w:rsidRPr="003B1BA3">
        <w:trPr>
          <w:trHeight w:val="288"/>
          <w:jc w:val="center"/>
        </w:trPr>
        <w:tc>
          <w:tcPr>
            <w:tcW w:w="18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301EB" w:rsidRPr="006E595F" w:rsidRDefault="008301EB" w:rsidP="00A7565F">
            <w:pPr>
              <w:pStyle w:val="a5"/>
            </w:pPr>
          </w:p>
        </w:tc>
        <w:tc>
          <w:tcPr>
            <w:tcW w:w="44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301EB" w:rsidRPr="006E595F" w:rsidRDefault="008301EB" w:rsidP="00A7565F">
            <w:pPr>
              <w:pStyle w:val="a6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301EB" w:rsidRPr="00C7095F" w:rsidRDefault="008301EB" w:rsidP="00A7565F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301EB" w:rsidRPr="003B1BA3" w:rsidRDefault="008301EB" w:rsidP="00A7565F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301EB" w:rsidRPr="003B1BA3" w:rsidRDefault="008301EB" w:rsidP="00A7565F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301EB" w:rsidRPr="003B1BA3" w:rsidRDefault="008301EB" w:rsidP="00A7565F">
            <w:pPr>
              <w:pStyle w:val="a5"/>
            </w:pPr>
          </w:p>
        </w:tc>
      </w:tr>
      <w:tr w:rsidR="008301EB" w:rsidRPr="003B1BA3">
        <w:trPr>
          <w:trHeight w:val="288"/>
          <w:jc w:val="center"/>
        </w:trPr>
        <w:tc>
          <w:tcPr>
            <w:tcW w:w="18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301EB" w:rsidRPr="006E595F" w:rsidRDefault="008301EB" w:rsidP="00A7565F">
            <w:pPr>
              <w:pStyle w:val="a5"/>
            </w:pPr>
          </w:p>
        </w:tc>
        <w:tc>
          <w:tcPr>
            <w:tcW w:w="44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301EB" w:rsidRPr="006E595F" w:rsidRDefault="008301EB" w:rsidP="00A7565F">
            <w:pPr>
              <w:pStyle w:val="a6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301EB" w:rsidRPr="00C7095F" w:rsidRDefault="008301EB" w:rsidP="00A7565F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301EB" w:rsidRPr="003B1BA3" w:rsidRDefault="008301EB" w:rsidP="00A7565F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301EB" w:rsidRPr="003B1BA3" w:rsidRDefault="008301EB" w:rsidP="00A7565F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301EB" w:rsidRPr="003B1BA3" w:rsidRDefault="008301EB" w:rsidP="00A7565F">
            <w:pPr>
              <w:pStyle w:val="a5"/>
            </w:pPr>
          </w:p>
        </w:tc>
      </w:tr>
      <w:tr w:rsidR="008301EB" w:rsidRPr="003B1BA3">
        <w:trPr>
          <w:trHeight w:val="288"/>
          <w:jc w:val="center"/>
        </w:trPr>
        <w:tc>
          <w:tcPr>
            <w:tcW w:w="1863" w:type="dxa"/>
            <w:tcBorders>
              <w:top w:val="single" w:sz="4" w:space="0" w:color="999999"/>
              <w:left w:val="single" w:sz="4" w:space="0" w:color="999999"/>
              <w:bottom w:val="single" w:sz="4" w:space="0" w:color="9BD2D2"/>
              <w:right w:val="single" w:sz="4" w:space="0" w:color="999999"/>
            </w:tcBorders>
            <w:vAlign w:val="center"/>
          </w:tcPr>
          <w:p w:rsidR="008301EB" w:rsidRPr="006E595F" w:rsidRDefault="008301EB" w:rsidP="00A7565F">
            <w:pPr>
              <w:pStyle w:val="a5"/>
            </w:pPr>
          </w:p>
        </w:tc>
        <w:tc>
          <w:tcPr>
            <w:tcW w:w="4401" w:type="dxa"/>
            <w:tcBorders>
              <w:top w:val="single" w:sz="4" w:space="0" w:color="999999"/>
              <w:left w:val="single" w:sz="4" w:space="0" w:color="999999"/>
              <w:bottom w:val="single" w:sz="4" w:space="0" w:color="9BD2D2"/>
              <w:right w:val="single" w:sz="4" w:space="0" w:color="999999"/>
            </w:tcBorders>
            <w:vAlign w:val="center"/>
          </w:tcPr>
          <w:p w:rsidR="008301EB" w:rsidRPr="006E595F" w:rsidRDefault="008301EB" w:rsidP="00A7565F">
            <w:pPr>
              <w:pStyle w:val="a6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BD2D2"/>
              <w:right w:val="single" w:sz="4" w:space="0" w:color="999999"/>
            </w:tcBorders>
            <w:vAlign w:val="center"/>
          </w:tcPr>
          <w:p w:rsidR="008301EB" w:rsidRPr="00C7095F" w:rsidRDefault="008301EB" w:rsidP="00A7565F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BD2D2"/>
              <w:right w:val="single" w:sz="4" w:space="0" w:color="999999"/>
            </w:tcBorders>
            <w:vAlign w:val="center"/>
          </w:tcPr>
          <w:p w:rsidR="008301EB" w:rsidRPr="003B1BA3" w:rsidRDefault="008301EB" w:rsidP="00A7565F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BD2D2"/>
              <w:right w:val="single" w:sz="4" w:space="0" w:color="999999"/>
            </w:tcBorders>
            <w:vAlign w:val="center"/>
          </w:tcPr>
          <w:p w:rsidR="008301EB" w:rsidRPr="003B1BA3" w:rsidRDefault="008301EB" w:rsidP="00A7565F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BD2D2"/>
              <w:right w:val="single" w:sz="4" w:space="0" w:color="999999"/>
            </w:tcBorders>
            <w:vAlign w:val="center"/>
          </w:tcPr>
          <w:p w:rsidR="008301EB" w:rsidRPr="003B1BA3" w:rsidRDefault="008301EB" w:rsidP="00A7565F">
            <w:pPr>
              <w:pStyle w:val="a5"/>
            </w:pPr>
          </w:p>
        </w:tc>
      </w:tr>
      <w:tr w:rsidR="008301EB" w:rsidRPr="00DE556B">
        <w:trPr>
          <w:trHeight w:val="1503"/>
          <w:jc w:val="center"/>
        </w:trPr>
        <w:tc>
          <w:tcPr>
            <w:tcW w:w="10800" w:type="dxa"/>
            <w:gridSpan w:val="6"/>
            <w:tcBorders>
              <w:top w:val="single" w:sz="4" w:space="0" w:color="9BD2D2"/>
              <w:left w:val="single" w:sz="4" w:space="0" w:color="9BD2D2"/>
              <w:bottom w:val="single" w:sz="4" w:space="0" w:color="9BD2D2"/>
              <w:right w:val="single" w:sz="4" w:space="0" w:color="9BD2D2"/>
            </w:tcBorders>
          </w:tcPr>
          <w:p w:rsidR="008301EB" w:rsidRDefault="006F5F6B" w:rsidP="00A7565F">
            <w:pPr>
              <w:pStyle w:val="a1"/>
              <w:outlineLvl w:val="9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コメント</w:t>
            </w:r>
            <w:r w:rsidR="008301EB" w:rsidRPr="00005B91">
              <w:rPr>
                <w:lang w:eastAsia="ja-JP"/>
              </w:rPr>
              <w:t>:</w:t>
            </w:r>
            <w:r w:rsidR="00102105">
              <w:rPr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残数のある部品については、入手次第発送いたします。</w:t>
            </w:r>
          </w:p>
        </w:tc>
      </w:tr>
      <w:tr w:rsidR="00765D31" w:rsidRPr="00DE556B">
        <w:trPr>
          <w:trHeight w:hRule="exact" w:val="360"/>
          <w:jc w:val="center"/>
        </w:trPr>
        <w:tc>
          <w:tcPr>
            <w:tcW w:w="10800" w:type="dxa"/>
            <w:gridSpan w:val="6"/>
            <w:tcBorders>
              <w:top w:val="single" w:sz="4" w:space="0" w:color="9BD2D2"/>
            </w:tcBorders>
            <w:vAlign w:val="center"/>
          </w:tcPr>
          <w:p w:rsidR="00765D31" w:rsidRPr="006F5F6B" w:rsidRDefault="006F5F6B" w:rsidP="00765D31">
            <w:pPr>
              <w:pStyle w:val="a1"/>
              <w:rPr>
                <w:lang w:eastAsia="ja-JP"/>
              </w:rPr>
            </w:pPr>
            <w:r w:rsidRPr="006F5F6B">
              <w:rPr>
                <w:rFonts w:hint="eastAsia"/>
                <w:lang w:eastAsia="ja-JP"/>
              </w:rPr>
              <w:t>お問い合わせ先：</w:t>
            </w:r>
            <w:r w:rsidRPr="006F5F6B">
              <w:rPr>
                <w:rFonts w:hint="eastAsia"/>
                <w:lang w:eastAsia="ja-JP"/>
              </w:rPr>
              <w:t xml:space="preserve"> </w:t>
            </w:r>
            <w:r w:rsidRPr="006F5F6B">
              <w:rPr>
                <w:rFonts w:hint="eastAsia"/>
                <w:lang w:eastAsia="ja-JP"/>
              </w:rPr>
              <w:t>カスタマ</w:t>
            </w:r>
            <w:r w:rsidRPr="006F5F6B">
              <w:rPr>
                <w:rFonts w:hint="eastAsia"/>
                <w:lang w:eastAsia="ja-JP"/>
              </w:rPr>
              <w:t xml:space="preserve"> </w:t>
            </w:r>
            <w:r w:rsidRPr="006F5F6B">
              <w:rPr>
                <w:rFonts w:hint="eastAsia"/>
                <w:lang w:eastAsia="ja-JP"/>
              </w:rPr>
              <w:t>サービス部</w:t>
            </w:r>
            <w:r w:rsidRPr="006F5F6B">
              <w:rPr>
                <w:rFonts w:hint="eastAsia"/>
                <w:lang w:eastAsia="ja-JP"/>
              </w:rPr>
              <w:t xml:space="preserve"> (03) 1234-1234</w:t>
            </w:r>
          </w:p>
        </w:tc>
      </w:tr>
      <w:tr w:rsidR="00765D31" w:rsidRPr="00DE556B">
        <w:trPr>
          <w:trHeight w:hRule="exact" w:val="360"/>
          <w:jc w:val="center"/>
        </w:trPr>
        <w:tc>
          <w:tcPr>
            <w:tcW w:w="10800" w:type="dxa"/>
            <w:gridSpan w:val="6"/>
            <w:vAlign w:val="center"/>
          </w:tcPr>
          <w:p w:rsidR="00765D31" w:rsidRDefault="006F5F6B" w:rsidP="008619F8">
            <w:pPr>
              <w:pStyle w:val="a7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ご注文ありがとうございました。</w:t>
            </w:r>
          </w:p>
          <w:p w:rsidR="00765D31" w:rsidRDefault="00765D31" w:rsidP="00765D31">
            <w:pPr>
              <w:pStyle w:val="a1"/>
              <w:outlineLvl w:val="9"/>
              <w:rPr>
                <w:lang w:eastAsia="ja-JP"/>
              </w:rPr>
            </w:pPr>
          </w:p>
          <w:p w:rsidR="00765D31" w:rsidRPr="00B4236C" w:rsidRDefault="00765D31" w:rsidP="00765D31">
            <w:pPr>
              <w:pStyle w:val="a1"/>
              <w:rPr>
                <w:lang w:eastAsia="ja-JP"/>
              </w:rPr>
            </w:pPr>
          </w:p>
        </w:tc>
      </w:tr>
    </w:tbl>
    <w:p w:rsidR="004B2DD0" w:rsidRPr="007B0D4F" w:rsidRDefault="004B2DD0" w:rsidP="007041EE">
      <w:pPr>
        <w:rPr>
          <w:lang w:eastAsia="ja-JP"/>
        </w:rPr>
      </w:pPr>
    </w:p>
    <w:sectPr w:rsidR="004B2DD0" w:rsidRPr="007B0D4F" w:rsidSect="00754B57">
      <w:headerReference w:type="default" r:id="rId6"/>
      <w:pgSz w:w="11907" w:h="16840" w:code="9"/>
      <w:pgMar w:top="1077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B57" w:rsidRDefault="00754B57">
      <w:r>
        <w:separator/>
      </w:r>
    </w:p>
  </w:endnote>
  <w:endnote w:type="continuationSeparator" w:id="0">
    <w:p w:rsidR="00754B57" w:rsidRDefault="00754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B57" w:rsidRDefault="00754B57">
      <w:r>
        <w:separator/>
      </w:r>
    </w:p>
  </w:footnote>
  <w:footnote w:type="continuationSeparator" w:id="0">
    <w:p w:rsidR="00754B57" w:rsidRDefault="00754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5D7" w:rsidRPr="007041EE" w:rsidRDefault="007675D7" w:rsidP="007041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5F6B"/>
    <w:rsid w:val="00005B91"/>
    <w:rsid w:val="000176EE"/>
    <w:rsid w:val="00036522"/>
    <w:rsid w:val="00050725"/>
    <w:rsid w:val="0007413D"/>
    <w:rsid w:val="00090A5A"/>
    <w:rsid w:val="000C19FE"/>
    <w:rsid w:val="000C73AA"/>
    <w:rsid w:val="00102105"/>
    <w:rsid w:val="00125A3F"/>
    <w:rsid w:val="00143EC5"/>
    <w:rsid w:val="0015131C"/>
    <w:rsid w:val="00167B67"/>
    <w:rsid w:val="001837FF"/>
    <w:rsid w:val="00187E20"/>
    <w:rsid w:val="00191420"/>
    <w:rsid w:val="001D5550"/>
    <w:rsid w:val="00210813"/>
    <w:rsid w:val="0024039F"/>
    <w:rsid w:val="00240F96"/>
    <w:rsid w:val="00283976"/>
    <w:rsid w:val="002842C5"/>
    <w:rsid w:val="002978C2"/>
    <w:rsid w:val="002F15ED"/>
    <w:rsid w:val="003109A1"/>
    <w:rsid w:val="003224AF"/>
    <w:rsid w:val="003231E4"/>
    <w:rsid w:val="00334B24"/>
    <w:rsid w:val="00347ACA"/>
    <w:rsid w:val="00355387"/>
    <w:rsid w:val="00365789"/>
    <w:rsid w:val="003967F9"/>
    <w:rsid w:val="003A1F4E"/>
    <w:rsid w:val="003B1BA3"/>
    <w:rsid w:val="003D4C01"/>
    <w:rsid w:val="003D6215"/>
    <w:rsid w:val="003E190F"/>
    <w:rsid w:val="003E4543"/>
    <w:rsid w:val="003F2FE4"/>
    <w:rsid w:val="004272F0"/>
    <w:rsid w:val="004635E6"/>
    <w:rsid w:val="004B2694"/>
    <w:rsid w:val="004B2DD0"/>
    <w:rsid w:val="004C2751"/>
    <w:rsid w:val="004D3807"/>
    <w:rsid w:val="004E6FE4"/>
    <w:rsid w:val="005144FF"/>
    <w:rsid w:val="00540C23"/>
    <w:rsid w:val="005474B2"/>
    <w:rsid w:val="00551AE4"/>
    <w:rsid w:val="00556644"/>
    <w:rsid w:val="005705A3"/>
    <w:rsid w:val="00587012"/>
    <w:rsid w:val="005A68DA"/>
    <w:rsid w:val="005C7DD7"/>
    <w:rsid w:val="005D1DB6"/>
    <w:rsid w:val="005E4834"/>
    <w:rsid w:val="00603E6A"/>
    <w:rsid w:val="00607655"/>
    <w:rsid w:val="00612DC7"/>
    <w:rsid w:val="0061654E"/>
    <w:rsid w:val="00624BF8"/>
    <w:rsid w:val="00636971"/>
    <w:rsid w:val="00655577"/>
    <w:rsid w:val="006B3FC0"/>
    <w:rsid w:val="006E150D"/>
    <w:rsid w:val="006E595F"/>
    <w:rsid w:val="006F5F6B"/>
    <w:rsid w:val="007041EE"/>
    <w:rsid w:val="00706C9A"/>
    <w:rsid w:val="00734D6B"/>
    <w:rsid w:val="00747F40"/>
    <w:rsid w:val="0075188F"/>
    <w:rsid w:val="00754B57"/>
    <w:rsid w:val="00765D31"/>
    <w:rsid w:val="007675D7"/>
    <w:rsid w:val="007726EA"/>
    <w:rsid w:val="007A41D0"/>
    <w:rsid w:val="007B0D4F"/>
    <w:rsid w:val="007C1E96"/>
    <w:rsid w:val="00802CEB"/>
    <w:rsid w:val="008141D4"/>
    <w:rsid w:val="008301EB"/>
    <w:rsid w:val="0083569B"/>
    <w:rsid w:val="00851225"/>
    <w:rsid w:val="008619F8"/>
    <w:rsid w:val="008751E0"/>
    <w:rsid w:val="00887292"/>
    <w:rsid w:val="008C6AB2"/>
    <w:rsid w:val="008F0BE6"/>
    <w:rsid w:val="00900B3E"/>
    <w:rsid w:val="0094335F"/>
    <w:rsid w:val="00957B40"/>
    <w:rsid w:val="00974CBD"/>
    <w:rsid w:val="009772E0"/>
    <w:rsid w:val="009963EE"/>
    <w:rsid w:val="009C4BDA"/>
    <w:rsid w:val="009F1654"/>
    <w:rsid w:val="00A02534"/>
    <w:rsid w:val="00A1049C"/>
    <w:rsid w:val="00A131E7"/>
    <w:rsid w:val="00A51CC3"/>
    <w:rsid w:val="00A7565F"/>
    <w:rsid w:val="00A92F37"/>
    <w:rsid w:val="00AD6EFB"/>
    <w:rsid w:val="00AF43EB"/>
    <w:rsid w:val="00B007EB"/>
    <w:rsid w:val="00B4236C"/>
    <w:rsid w:val="00B42DA7"/>
    <w:rsid w:val="00B468A2"/>
    <w:rsid w:val="00B559E7"/>
    <w:rsid w:val="00B57350"/>
    <w:rsid w:val="00B77893"/>
    <w:rsid w:val="00BA017E"/>
    <w:rsid w:val="00BD4F59"/>
    <w:rsid w:val="00BF1ADE"/>
    <w:rsid w:val="00C5755F"/>
    <w:rsid w:val="00C663AA"/>
    <w:rsid w:val="00C7095F"/>
    <w:rsid w:val="00C8137B"/>
    <w:rsid w:val="00C8543E"/>
    <w:rsid w:val="00CB0A67"/>
    <w:rsid w:val="00CB7D35"/>
    <w:rsid w:val="00CE4C1E"/>
    <w:rsid w:val="00CF6A24"/>
    <w:rsid w:val="00D07AE2"/>
    <w:rsid w:val="00D132BD"/>
    <w:rsid w:val="00D34D95"/>
    <w:rsid w:val="00D43944"/>
    <w:rsid w:val="00D641E2"/>
    <w:rsid w:val="00D65352"/>
    <w:rsid w:val="00D72FC3"/>
    <w:rsid w:val="00D87966"/>
    <w:rsid w:val="00D97C91"/>
    <w:rsid w:val="00DE556B"/>
    <w:rsid w:val="00E20E61"/>
    <w:rsid w:val="00E2486A"/>
    <w:rsid w:val="00E53D07"/>
    <w:rsid w:val="00E6147C"/>
    <w:rsid w:val="00E649BA"/>
    <w:rsid w:val="00E75A3F"/>
    <w:rsid w:val="00E76955"/>
    <w:rsid w:val="00EA3769"/>
    <w:rsid w:val="00EC1ED1"/>
    <w:rsid w:val="00ED5FFC"/>
    <w:rsid w:val="00ED7EC7"/>
    <w:rsid w:val="00EE2071"/>
    <w:rsid w:val="00EF08E4"/>
    <w:rsid w:val="00F1050F"/>
    <w:rsid w:val="00F13F97"/>
    <w:rsid w:val="00F14A1F"/>
    <w:rsid w:val="00F275CB"/>
    <w:rsid w:val="00F37CE8"/>
    <w:rsid w:val="00F475D6"/>
    <w:rsid w:val="00F66FAC"/>
    <w:rsid w:val="00F8580E"/>
    <w:rsid w:val="00F87A95"/>
    <w:rsid w:val="00F97D34"/>
    <w:rsid w:val="00FC3C3B"/>
    <w:rsid w:val="00FD4279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4B57"/>
    <w:rPr>
      <w:rFonts w:ascii="Tahoma" w:eastAsia="MS PGothic" w:hAnsi="Tahoma"/>
      <w:szCs w:val="24"/>
    </w:rPr>
  </w:style>
  <w:style w:type="paragraph" w:styleId="Heading1">
    <w:name w:val="heading 1"/>
    <w:basedOn w:val="Normal"/>
    <w:next w:val="Normal"/>
    <w:qFormat/>
    <w:rsid w:val="00090A5A"/>
    <w:pPr>
      <w:keepNext/>
      <w:spacing w:before="240" w:after="60"/>
      <w:outlineLvl w:val="0"/>
    </w:pPr>
    <w:rPr>
      <w:rFonts w:ascii="Verdana" w:hAnsi="Verdan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00B3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51225"/>
    <w:pPr>
      <w:keepNext/>
      <w:spacing w:before="40" w:after="4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3Char">
    <w:name w:val="Heading 3 Char"/>
    <w:basedOn w:val="DefaultParagraphFont"/>
    <w:link w:val="Heading3"/>
    <w:rsid w:val="00851225"/>
    <w:rPr>
      <w:rFonts w:ascii="Tahoma" w:hAnsi="Tahoma" w:cs="Arial"/>
      <w:b/>
      <w:bCs/>
      <w:szCs w:val="26"/>
      <w:lang w:val="en-US" w:eastAsia="en-US" w:bidi="ar-SA"/>
    </w:rPr>
  </w:style>
  <w:style w:type="table" w:styleId="TableGrid">
    <w:name w:val="Table Grid"/>
    <w:basedOn w:val="TableNormal"/>
    <w:rsid w:val="00900B3E"/>
    <w:rPr>
      <w:rFonts w:ascii="Tahoma" w:hAnsi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テーブルの見出し (文字) (文字)"/>
    <w:basedOn w:val="DefaultParagraphFont"/>
    <w:link w:val="a0"/>
    <w:rsid w:val="004635E6"/>
    <w:rPr>
      <w:rFonts w:ascii="Tahoma" w:hAnsi="Tahoma"/>
      <w:b/>
      <w:bCs/>
      <w:color w:val="008080"/>
      <w:sz w:val="18"/>
      <w:lang w:val="en-US" w:eastAsia="en-US" w:bidi="ar-SA"/>
    </w:rPr>
  </w:style>
  <w:style w:type="paragraph" w:customStyle="1" w:styleId="a0">
    <w:name w:val="テーブルの見出し"/>
    <w:basedOn w:val="Normal"/>
    <w:link w:val="a"/>
    <w:rsid w:val="004635E6"/>
    <w:pPr>
      <w:spacing w:before="60" w:after="60"/>
      <w:jc w:val="center"/>
    </w:pPr>
    <w:rPr>
      <w:b/>
      <w:bCs/>
      <w:color w:val="008080"/>
      <w:sz w:val="18"/>
      <w:szCs w:val="20"/>
    </w:rPr>
  </w:style>
  <w:style w:type="paragraph" w:customStyle="1" w:styleId="a1">
    <w:name w:val="コメント"/>
    <w:basedOn w:val="Heading3"/>
    <w:rsid w:val="00005B91"/>
    <w:pPr>
      <w:spacing w:before="80" w:after="80"/>
      <w:jc w:val="center"/>
    </w:pPr>
    <w:rPr>
      <w:color w:val="808080"/>
      <w:spacing w:val="4"/>
      <w:sz w:val="18"/>
      <w:szCs w:val="18"/>
    </w:rPr>
  </w:style>
  <w:style w:type="paragraph" w:customStyle="1" w:styleId="a2">
    <w:name w:val="会社の情報"/>
    <w:basedOn w:val="Normal"/>
    <w:rsid w:val="003E190F"/>
    <w:pPr>
      <w:spacing w:before="40" w:after="40"/>
    </w:pPr>
    <w:rPr>
      <w:spacing w:val="4"/>
      <w:szCs w:val="20"/>
    </w:rPr>
  </w:style>
  <w:style w:type="paragraph" w:customStyle="1" w:styleId="a3">
    <w:name w:val="会社名"/>
    <w:basedOn w:val="Normal"/>
    <w:rsid w:val="004635E6"/>
    <w:rPr>
      <w:color w:val="008080"/>
      <w:sz w:val="36"/>
      <w:szCs w:val="32"/>
    </w:rPr>
  </w:style>
  <w:style w:type="paragraph" w:customStyle="1" w:styleId="a4">
    <w:name w:val="フォームのタイトル"/>
    <w:basedOn w:val="Normal"/>
    <w:rsid w:val="00EE2071"/>
    <w:rPr>
      <w:b/>
      <w:color w:val="E1EBEB"/>
      <w:sz w:val="40"/>
      <w:szCs w:val="36"/>
    </w:rPr>
  </w:style>
  <w:style w:type="paragraph" w:customStyle="1" w:styleId="a5">
    <w:name w:val="エントリ"/>
    <w:basedOn w:val="Normal"/>
    <w:rsid w:val="00A7565F"/>
    <w:pPr>
      <w:spacing w:before="40" w:after="40"/>
      <w:jc w:val="center"/>
    </w:pPr>
    <w:rPr>
      <w:spacing w:val="4"/>
      <w:szCs w:val="20"/>
    </w:rPr>
  </w:style>
  <w:style w:type="paragraph" w:customStyle="1" w:styleId="a6">
    <w:name w:val="説明のエントリ"/>
    <w:basedOn w:val="a5"/>
    <w:rsid w:val="00A7565F"/>
    <w:pPr>
      <w:ind w:left="72"/>
      <w:jc w:val="left"/>
    </w:pPr>
  </w:style>
  <w:style w:type="paragraph" w:customStyle="1" w:styleId="a7">
    <w:name w:val="お礼"/>
    <w:basedOn w:val="a1"/>
    <w:rsid w:val="008619F8"/>
    <w:pPr>
      <w:outlineLvl w:val="9"/>
    </w:pPr>
    <w:rPr>
      <w:color w:val="auto"/>
    </w:rPr>
  </w:style>
  <w:style w:type="paragraph" w:styleId="Header">
    <w:name w:val="header"/>
    <w:basedOn w:val="Normal"/>
    <w:rsid w:val="007041E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151aab7bd2b68b4b7bc4eaf9a2dd06e0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3ad05a882b144693b3923cf30c7e0bf8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1119c2e5-8fb9-4d5f-baf1-202c530f2c34">false</MarketSpecific>
    <ApprovalStatus xmlns="1119c2e5-8fb9-4d5f-baf1-202c530f2c34">InProgress</ApprovalStatus>
    <LocComments xmlns="1119c2e5-8fb9-4d5f-baf1-202c530f2c34" xsi:nil="true"/>
    <DirectSourceMarket xmlns="1119c2e5-8fb9-4d5f-baf1-202c530f2c34">english</DirectSourceMarket>
    <ThumbnailAssetId xmlns="1119c2e5-8fb9-4d5f-baf1-202c530f2c34" xsi:nil="true"/>
    <PrimaryImageGen xmlns="1119c2e5-8fb9-4d5f-baf1-202c530f2c34">true</PrimaryImageGen>
    <LegacyData xmlns="1119c2e5-8fb9-4d5f-baf1-202c530f2c34" xsi:nil="true"/>
    <TPFriendlyName xmlns="1119c2e5-8fb9-4d5f-baf1-202c530f2c34" xsi:nil="true"/>
    <NumericId xmlns="1119c2e5-8fb9-4d5f-baf1-202c530f2c34" xsi:nil="true"/>
    <LocRecommendedHandoff xmlns="1119c2e5-8fb9-4d5f-baf1-202c530f2c34" xsi:nil="true"/>
    <BlockPublish xmlns="1119c2e5-8fb9-4d5f-baf1-202c530f2c34">false</BlockPublish>
    <BusinessGroup xmlns="1119c2e5-8fb9-4d5f-baf1-202c530f2c34" xsi:nil="true"/>
    <OpenTemplate xmlns="1119c2e5-8fb9-4d5f-baf1-202c530f2c34">true</OpenTemplate>
    <SourceTitle xmlns="1119c2e5-8fb9-4d5f-baf1-202c530f2c34">Packing slip</SourceTitle>
    <APEditor xmlns="1119c2e5-8fb9-4d5f-baf1-202c530f2c34">
      <UserInfo>
        <DisplayName/>
        <AccountId xsi:nil="true"/>
        <AccountType/>
      </UserInfo>
    </APEditor>
    <UALocComments xmlns="1119c2e5-8fb9-4d5f-baf1-202c530f2c34">2007 Template UpLeveling Do Not HandOff</UALocComments>
    <IntlLangReviewDate xmlns="1119c2e5-8fb9-4d5f-baf1-202c530f2c34" xsi:nil="true"/>
    <PublishStatusLookup xmlns="1119c2e5-8fb9-4d5f-baf1-202c530f2c34">
      <Value>594123</Value>
      <Value>594147</Value>
    </PublishStatusLookup>
    <ParentAssetId xmlns="1119c2e5-8fb9-4d5f-baf1-202c530f2c34" xsi:nil="true"/>
    <FeatureTagsTaxHTField0 xmlns="1119c2e5-8fb9-4d5f-baf1-202c530f2c34">
      <Terms xmlns="http://schemas.microsoft.com/office/infopath/2007/PartnerControls"/>
    </FeatureTagsTaxHTField0>
    <MachineTranslated xmlns="1119c2e5-8fb9-4d5f-baf1-202c530f2c34">false</MachineTranslated>
    <Providers xmlns="1119c2e5-8fb9-4d5f-baf1-202c530f2c34" xsi:nil="true"/>
    <OriginalSourceMarket xmlns="1119c2e5-8fb9-4d5f-baf1-202c530f2c34">english</OriginalSourceMarket>
    <APDescription xmlns="1119c2e5-8fb9-4d5f-baf1-202c530f2c34" xsi:nil="true"/>
    <ContentItem xmlns="1119c2e5-8fb9-4d5f-baf1-202c530f2c34" xsi:nil="true"/>
    <ClipArtFilename xmlns="1119c2e5-8fb9-4d5f-baf1-202c530f2c34" xsi:nil="true"/>
    <TPInstallLocation xmlns="1119c2e5-8fb9-4d5f-baf1-202c530f2c34" xsi:nil="true"/>
    <TimesCloned xmlns="1119c2e5-8fb9-4d5f-baf1-202c530f2c34" xsi:nil="true"/>
    <PublishTargets xmlns="1119c2e5-8fb9-4d5f-baf1-202c530f2c34">OfficeOnline,OfficeOnlineVNext</PublishTargets>
    <AcquiredFrom xmlns="1119c2e5-8fb9-4d5f-baf1-202c530f2c34">Internal MS</AcquiredFrom>
    <AssetStart xmlns="1119c2e5-8fb9-4d5f-baf1-202c530f2c34">2011-12-28T20:37:00+00:00</AssetStart>
    <FriendlyTitle xmlns="1119c2e5-8fb9-4d5f-baf1-202c530f2c34" xsi:nil="true"/>
    <Provider xmlns="1119c2e5-8fb9-4d5f-baf1-202c530f2c34" xsi:nil="true"/>
    <LastHandOff xmlns="1119c2e5-8fb9-4d5f-baf1-202c530f2c34" xsi:nil="true"/>
    <TPClientViewer xmlns="1119c2e5-8fb9-4d5f-baf1-202c530f2c34" xsi:nil="true"/>
    <TemplateStatus xmlns="1119c2e5-8fb9-4d5f-baf1-202c530f2c34">Complete</TemplateStatus>
    <ShowIn xmlns="1119c2e5-8fb9-4d5f-baf1-202c530f2c34">Show everywhere</ShowIn>
    <CSXHash xmlns="1119c2e5-8fb9-4d5f-baf1-202c530f2c34" xsi:nil="true"/>
    <Downloads xmlns="1119c2e5-8fb9-4d5f-baf1-202c530f2c34">0</Downloads>
    <VoteCount xmlns="1119c2e5-8fb9-4d5f-baf1-202c530f2c34" xsi:nil="true"/>
    <OOCacheId xmlns="1119c2e5-8fb9-4d5f-baf1-202c530f2c34" xsi:nil="true"/>
    <IsDeleted xmlns="1119c2e5-8fb9-4d5f-baf1-202c530f2c34">false</IsDeleted>
    <InternalTagsTaxHTField0 xmlns="1119c2e5-8fb9-4d5f-baf1-202c530f2c34">
      <Terms xmlns="http://schemas.microsoft.com/office/infopath/2007/PartnerControls"/>
    </InternalTagsTaxHTField0>
    <UANotes xmlns="1119c2e5-8fb9-4d5f-baf1-202c530f2c34">2003 to 2007 conversion</UANotes>
    <AssetExpire xmlns="1119c2e5-8fb9-4d5f-baf1-202c530f2c34">2035-01-01T08:00:00+00:00</AssetExpire>
    <CSXSubmissionMarket xmlns="1119c2e5-8fb9-4d5f-baf1-202c530f2c34" xsi:nil="true"/>
    <DSATActionTaken xmlns="1119c2e5-8fb9-4d5f-baf1-202c530f2c34" xsi:nil="true"/>
    <SubmitterId xmlns="1119c2e5-8fb9-4d5f-baf1-202c530f2c34" xsi:nil="true"/>
    <EditorialTags xmlns="1119c2e5-8fb9-4d5f-baf1-202c530f2c34" xsi:nil="true"/>
    <TPExecutable xmlns="1119c2e5-8fb9-4d5f-baf1-202c530f2c34" xsi:nil="true"/>
    <CSXSubmissionDate xmlns="1119c2e5-8fb9-4d5f-baf1-202c530f2c34" xsi:nil="true"/>
    <CSXUpdate xmlns="1119c2e5-8fb9-4d5f-baf1-202c530f2c34">false</CSXUpdate>
    <AssetType xmlns="1119c2e5-8fb9-4d5f-baf1-202c530f2c34">TP</AssetType>
    <ApprovalLog xmlns="1119c2e5-8fb9-4d5f-baf1-202c530f2c34" xsi:nil="true"/>
    <BugNumber xmlns="1119c2e5-8fb9-4d5f-baf1-202c530f2c34" xsi:nil="true"/>
    <OriginAsset xmlns="1119c2e5-8fb9-4d5f-baf1-202c530f2c34" xsi:nil="true"/>
    <TPComponent xmlns="1119c2e5-8fb9-4d5f-baf1-202c530f2c34" xsi:nil="true"/>
    <Milestone xmlns="1119c2e5-8fb9-4d5f-baf1-202c530f2c34" xsi:nil="true"/>
    <RecommendationsModifier xmlns="1119c2e5-8fb9-4d5f-baf1-202c530f2c34" xsi:nil="true"/>
    <AssetId xmlns="1119c2e5-8fb9-4d5f-baf1-202c530f2c34">TP102808088</AssetId>
    <PolicheckWords xmlns="1119c2e5-8fb9-4d5f-baf1-202c530f2c34" xsi:nil="true"/>
    <TPLaunchHelpLink xmlns="1119c2e5-8fb9-4d5f-baf1-202c530f2c34" xsi:nil="true"/>
    <IntlLocPriority xmlns="1119c2e5-8fb9-4d5f-baf1-202c530f2c34" xsi:nil="true"/>
    <TPApplication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LocLastLocAttemptVersionLookup xmlns="1119c2e5-8fb9-4d5f-baf1-202c530f2c34">736593</LocLastLocAttemptVersionLookup>
    <TrustLevel xmlns="1119c2e5-8fb9-4d5f-baf1-202c530f2c34">1 Microsoft Managed Content</TrustLevel>
    <CampaignTagsTaxHTField0 xmlns="1119c2e5-8fb9-4d5f-baf1-202c530f2c34">
      <Terms xmlns="http://schemas.microsoft.com/office/infopath/2007/PartnerControls"/>
    </CampaignTagsTaxHTField0>
    <TPNamespace xmlns="1119c2e5-8fb9-4d5f-baf1-202c530f2c34" xsi:nil="true"/>
    <TaxCatchAll xmlns="1119c2e5-8fb9-4d5f-baf1-202c530f2c34"/>
    <IsSearchable xmlns="1119c2e5-8fb9-4d5f-baf1-202c530f2c34">true</IsSearchable>
    <TemplateTemplateType xmlns="1119c2e5-8fb9-4d5f-baf1-202c530f2c34">Word 2007 Default</TemplateTemplateType>
    <Markets xmlns="1119c2e5-8fb9-4d5f-baf1-202c530f2c34"/>
    <IntlLangReview xmlns="1119c2e5-8fb9-4d5f-baf1-202c530f2c34">false</IntlLangReview>
    <UAProjectedTotalWords xmlns="1119c2e5-8fb9-4d5f-baf1-202c530f2c34" xsi:nil="true"/>
    <OutputCachingOn xmlns="1119c2e5-8fb9-4d5f-baf1-202c530f2c34">false</OutputCachingOn>
    <AverageRating xmlns="1119c2e5-8fb9-4d5f-baf1-202c530f2c34" xsi:nil="true"/>
    <APAuthor xmlns="1119c2e5-8fb9-4d5f-baf1-202c530f2c34">
      <UserInfo>
        <DisplayName/>
        <AccountId>2721</AccountId>
        <AccountType/>
      </UserInfo>
    </APAuthor>
    <TPCommandLine xmlns="1119c2e5-8fb9-4d5f-baf1-202c530f2c34" xsi:nil="true"/>
    <LocManualTestRequired xmlns="1119c2e5-8fb9-4d5f-baf1-202c530f2c34">false</LocManualTestRequired>
    <TPAppVersion xmlns="1119c2e5-8fb9-4d5f-baf1-202c530f2c34" xsi:nil="true"/>
    <EditorialStatus xmlns="1119c2e5-8fb9-4d5f-baf1-202c530f2c34" xsi:nil="true"/>
    <LastModifiedDateTime xmlns="1119c2e5-8fb9-4d5f-baf1-202c530f2c34" xsi:nil="true"/>
    <TPLaunchHelpLinkType xmlns="1119c2e5-8fb9-4d5f-baf1-202c530f2c34">Template</TPLaunchHelpLinkType>
    <OriginalRelease xmlns="1119c2e5-8fb9-4d5f-baf1-202c530f2c34">14</OriginalRelease>
    <ScenarioTagsTaxHTField0 xmlns="1119c2e5-8fb9-4d5f-baf1-202c530f2c34">
      <Terms xmlns="http://schemas.microsoft.com/office/infopath/2007/PartnerControls"/>
    </ScenarioTagsTaxHTField0>
    <LocalizationTagsTaxHTField0 xmlns="1119c2e5-8fb9-4d5f-baf1-202c530f2c34">
      <Terms xmlns="http://schemas.microsoft.com/office/infopath/2007/PartnerControls"/>
    </LocalizationTagsTaxHTField0>
    <Manager xmlns="1119c2e5-8fb9-4d5f-baf1-202c530f2c34" xsi:nil="true"/>
    <UALocRecommendation xmlns="1119c2e5-8fb9-4d5f-baf1-202c530f2c34">Localize</UALocRecommendation>
    <ArtSampleDocs xmlns="1119c2e5-8fb9-4d5f-baf1-202c530f2c34" xsi:nil="true"/>
    <UACurrentWords xmlns="1119c2e5-8fb9-4d5f-baf1-202c530f2c34" xsi:nil="true"/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23A1BFE5-299E-4BEC-BAD3-0C6A7E86ABCF}"/>
</file>

<file path=customXml/itemProps2.xml><?xml version="1.0" encoding="utf-8"?>
<ds:datastoreItem xmlns:ds="http://schemas.openxmlformats.org/officeDocument/2006/customXml" ds:itemID="{3831D01C-8EB8-4C6E-ABFE-126B282BF5FD}"/>
</file>

<file path=customXml/itemProps3.xml><?xml version="1.0" encoding="utf-8"?>
<ds:datastoreItem xmlns:ds="http://schemas.openxmlformats.org/officeDocument/2006/customXml" ds:itemID="{F910B334-DBE8-4F33-8DF2-0C5D59FCD424}"/>
</file>

<file path=docProps/app.xml><?xml version="1.0" encoding="utf-8"?>
<Properties xmlns="http://schemas.openxmlformats.org/officeDocument/2006/extended-properties" xmlns:vt="http://schemas.openxmlformats.org/officeDocument/2006/docPropsVTypes">
  <Template>01018555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Trey Research</vt:lpstr>
    </vt:vector>
  </TitlesOfParts>
  <Manager/>
  <Company>Microsoft Corporation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2003-07-24T20:18:00Z</cp:lastPrinted>
  <dcterms:created xsi:type="dcterms:W3CDTF">2012-06-05T11:58:00Z</dcterms:created>
  <dcterms:modified xsi:type="dcterms:W3CDTF">2012-06-05T11:58:00Z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TC010185551041</vt:lpwstr>
  </property>
  <property fmtid="{D5CDD505-2E9C-101B-9397-08002B2CF9AE}" pid="3" name="Order">
    <vt:r8>13872500</vt:r8>
  </property>
  <property fmtid="{D5CDD505-2E9C-101B-9397-08002B2CF9AE}" pid="4" name="HiddenCategoryTags">
    <vt:lpwstr/>
  </property>
  <property fmtid="{D5CDD505-2E9C-101B-9397-08002B2CF9AE}" pid="5" name="InternalTags">
    <vt:lpwstr/>
  </property>
  <property fmtid="{D5CDD505-2E9C-101B-9397-08002B2CF9AE}" pid="6" name="ContentTypeId">
    <vt:lpwstr>0x010100F6E1CA76AAD4564AAF106FC3CFA868360400186944AA932D8046A3B88E9B37BEBDF5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ImageGenStatus">
    <vt:i4>0</vt:i4>
  </property>
  <property fmtid="{D5CDD505-2E9C-101B-9397-08002B2CF9AE}" pid="10" name="CategoryTags">
    <vt:lpwstr/>
  </property>
  <property fmtid="{D5CDD505-2E9C-101B-9397-08002B2CF9AE}" pid="11" name="Applications">
    <vt:lpwstr/>
  </property>
  <property fmtid="{D5CDD505-2E9C-101B-9397-08002B2CF9AE}" pid="12" name="CampaignTags">
    <vt:lpwstr/>
  </property>
  <property fmtid="{D5CDD505-2E9C-101B-9397-08002B2CF9AE}" pid="13" name="ScenarioTags">
    <vt:lpwstr/>
  </property>
  <property fmtid="{D5CDD505-2E9C-101B-9397-08002B2CF9AE}" pid="14" name="LocMarketGroupTiers">
    <vt:lpwstr>,t:Tier 1,t:Tier 2,t:Tier 3,</vt:lpwstr>
  </property>
</Properties>
</file>