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Įveskite siuntėjo įmonės pavadinimą:"/>
        <w:tag w:val="Įveskite siuntėjo įmonės pavadinimą:"/>
        <w:id w:val="1049194975"/>
        <w:placeholder>
          <w:docPart w:val="4DFF51C08FE6408CA11EAC08A9C60241"/>
        </w:placeholder>
        <w:temporary/>
        <w:showingPlcHdr/>
        <w15:appearance w15:val="hidden"/>
      </w:sdtPr>
      <w:sdtEndPr/>
      <w:sdtContent>
        <w:p w14:paraId="59ABEEB3" w14:textId="77777777" w:rsidR="00572C53" w:rsidRDefault="00572C53" w:rsidP="009F75F1">
          <w:pPr>
            <w:pStyle w:val="Pavadinimas"/>
          </w:pPr>
          <w:r>
            <w:rPr>
              <w:lang w:bidi="lt-LT"/>
            </w:rPr>
            <w:t>SIUNTĖJO ĮMONĖS PAVADINIMAS</w:t>
          </w:r>
        </w:p>
      </w:sdtContent>
    </w:sdt>
    <w:sdt>
      <w:sdtPr>
        <w:alias w:val="Įveskite siuntėjo įmonės adresą:"/>
        <w:tag w:val="Įveskite siuntėjo įmonės adresą:"/>
        <w:id w:val="-1758896365"/>
        <w:placeholder>
          <w:docPart w:val="AF09B4DDA34B4053B4EA42D397D3B714"/>
        </w:placeholder>
        <w:temporary/>
        <w:showingPlcHdr/>
        <w15:appearance w15:val="hidden"/>
      </w:sdtPr>
      <w:sdtEndPr/>
      <w:sdtContent>
        <w:p w14:paraId="33F11F92" w14:textId="77777777" w:rsidR="00572C53" w:rsidRDefault="00572C53" w:rsidP="009F75F1">
          <w:pPr>
            <w:pStyle w:val="Paantrat"/>
          </w:pPr>
          <w:r>
            <w:rPr>
              <w:lang w:bidi="lt-LT"/>
            </w:rPr>
            <w:t>Siuntėjo įmonės adresas</w:t>
          </w:r>
        </w:p>
      </w:sdtContent>
    </w:sdt>
    <w:tbl>
      <w:tblPr>
        <w:tblW w:w="6910" w:type="pct"/>
        <w:tblInd w:w="-2491" w:type="dxa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Datos ir spalvotų laukų išdėstymo lentelė"/>
      </w:tblPr>
      <w:tblGrid>
        <w:gridCol w:w="2235"/>
        <w:gridCol w:w="6713"/>
      </w:tblGrid>
      <w:tr w:rsidR="009F75F1" w14:paraId="50FC9103" w14:textId="77777777" w:rsidTr="009F75F1">
        <w:trPr>
          <w:trHeight w:val="360"/>
        </w:trPr>
        <w:sdt>
          <w:sdtPr>
            <w:alias w:val="Įveskite datą:"/>
            <w:tag w:val="Įveskite datą:"/>
            <w:id w:val="-1691985381"/>
            <w:placeholder>
              <w:docPart w:val="7AA6201309E2472EA370E055774902B6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1249" w:type="pct"/>
                <w:tcBorders>
                  <w:top w:val="nil"/>
                  <w:left w:val="nil"/>
                  <w:bottom w:val="nil"/>
                  <w:right w:val="single" w:sz="48" w:space="0" w:color="FFFFFF" w:themeColor="background1"/>
                </w:tcBorders>
                <w:shd w:val="clear" w:color="auto" w:fill="B85A22" w:themeFill="accent2" w:themeFillShade="BF"/>
                <w:tcMar>
                  <w:top w:w="29" w:type="dxa"/>
                  <w:left w:w="115" w:type="dxa"/>
                  <w:bottom w:w="29" w:type="dxa"/>
                </w:tcMar>
                <w:vAlign w:val="center"/>
              </w:tcPr>
              <w:p w14:paraId="4454F603" w14:textId="77777777" w:rsidR="009F75F1" w:rsidRDefault="009F75F1">
                <w:pPr>
                  <w:pStyle w:val="Data"/>
                  <w:framePr w:wrap="auto" w:hAnchor="text" w:xAlign="left" w:yAlign="inline"/>
                  <w:suppressOverlap w:val="0"/>
                </w:pPr>
                <w:r w:rsidRPr="00DC56F5">
                  <w:rPr>
                    <w:lang w:bidi="lt-LT"/>
                  </w:rPr>
                  <w:t>Data</w:t>
                </w:r>
              </w:p>
            </w:tc>
          </w:sdtContent>
        </w:sdt>
        <w:tc>
          <w:tcPr>
            <w:tcW w:w="3751" w:type="pct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94B6D2" w:themeFill="accent1"/>
          </w:tcPr>
          <w:p w14:paraId="0A6E9FFE" w14:textId="77777777" w:rsidR="009F75F1" w:rsidRPr="00C51A5F" w:rsidRDefault="009F75F1">
            <w:pPr>
              <w:spacing w:after="0"/>
            </w:pPr>
          </w:p>
        </w:tc>
      </w:tr>
    </w:tbl>
    <w:sdt>
      <w:sdtPr>
        <w:alias w:val="Įveskite gavėjo įmonės pavadinimą:"/>
        <w:tag w:val="Įveskite gavėjo įmonės pavadinimą:"/>
        <w:id w:val="-223604215"/>
        <w:placeholder>
          <w:docPart w:val="B7F8EE43A5BB445B86827E5D0F53D95C"/>
        </w:placeholder>
        <w:temporary/>
        <w:showingPlcHdr/>
        <w15:appearance w15:val="hidden"/>
      </w:sdtPr>
      <w:sdtEndPr/>
      <w:sdtContent>
        <w:p w14:paraId="045413B5" w14:textId="77777777" w:rsidR="00572C53" w:rsidRDefault="00572C53" w:rsidP="00502A3E">
          <w:pPr>
            <w:pStyle w:val="Kontaktininformacija"/>
          </w:pPr>
          <w:r>
            <w:rPr>
              <w:lang w:bidi="lt-LT"/>
            </w:rPr>
            <w:t>Gavėjo įmonės pavadinimas</w:t>
          </w:r>
        </w:p>
      </w:sdtContent>
    </w:sdt>
    <w:sdt>
      <w:sdtPr>
        <w:alias w:val="Įveskite gavėjo kreipinį:"/>
        <w:tag w:val="Įveskite gavėjo kreipinį:"/>
        <w:id w:val="1372192987"/>
        <w:placeholder>
          <w:docPart w:val="8E540012298C42EB8CB3C14AACD97810"/>
        </w:placeholder>
        <w:temporary/>
        <w:showingPlcHdr/>
        <w15:appearance w15:val="hidden"/>
      </w:sdtPr>
      <w:sdtEndPr/>
      <w:sdtContent>
        <w:p w14:paraId="2884C4A5" w14:textId="77777777" w:rsidR="00572C53" w:rsidRDefault="00572C53" w:rsidP="00502A3E">
          <w:pPr>
            <w:pStyle w:val="Kontaktininformacija"/>
          </w:pPr>
          <w:r>
            <w:rPr>
              <w:lang w:bidi="lt-LT"/>
            </w:rPr>
            <w:t>Gavėjo kreipinys</w:t>
          </w:r>
        </w:p>
      </w:sdtContent>
    </w:sdt>
    <w:sdt>
      <w:sdtPr>
        <w:alias w:val="Įveskite gavėjo įmonės adresą:"/>
        <w:tag w:val="Įveskite gavėjo įmonės adresą:"/>
        <w:id w:val="-960957340"/>
        <w:placeholder>
          <w:docPart w:val="068943127BE448E98BB72FABFE0DAE13"/>
        </w:placeholder>
        <w:temporary/>
        <w:showingPlcHdr/>
        <w15:appearance w15:val="hidden"/>
      </w:sdtPr>
      <w:sdtEndPr/>
      <w:sdtContent>
        <w:p w14:paraId="0878C922" w14:textId="77777777" w:rsidR="00572C53" w:rsidRDefault="00572C53" w:rsidP="00502A3E">
          <w:pPr>
            <w:pStyle w:val="Kontaktininformacija"/>
          </w:pPr>
          <w:r>
            <w:rPr>
              <w:lang w:bidi="lt-LT"/>
            </w:rPr>
            <w:t>Gavėjo įmonės adresas</w:t>
          </w:r>
        </w:p>
      </w:sdtContent>
    </w:sdt>
    <w:p w14:paraId="1CC8D301" w14:textId="77777777" w:rsidR="00572C53" w:rsidRPr="00791E6F" w:rsidRDefault="00572C53" w:rsidP="00791E6F">
      <w:pPr>
        <w:pStyle w:val="Pasveikinimas"/>
      </w:pPr>
      <w:r>
        <w:rPr>
          <w:lang w:bidi="lt-LT"/>
        </w:rPr>
        <w:t xml:space="preserve">Gerb. </w:t>
      </w:r>
      <w:sdt>
        <w:sdtPr>
          <w:alias w:val="Įveskite gavėjo vardą:"/>
          <w:tag w:val="Įveskite gavėjo vardą:"/>
          <w:id w:val="419141304"/>
          <w:placeholder>
            <w:docPart w:val="E43D4A739EE24D70BE90913E50D210AE"/>
          </w:placeholder>
          <w:temporary/>
          <w:showingPlcHdr/>
          <w15:appearance w15:val="hidden"/>
        </w:sdtPr>
        <w:sdtEndPr/>
        <w:sdtContent>
          <w:r>
            <w:rPr>
              <w:lang w:bidi="lt-LT"/>
            </w:rPr>
            <w:t>Gavėjo vardas ir pavardė</w:t>
          </w:r>
        </w:sdtContent>
      </w:sdt>
      <w:r>
        <w:rPr>
          <w:lang w:bidi="lt-LT"/>
        </w:rPr>
        <w:t>,</w:t>
      </w:r>
    </w:p>
    <w:sdt>
      <w:sdtPr>
        <w:rPr>
          <w:color w:val="000000" w:themeColor="text1"/>
        </w:rPr>
        <w:alias w:val="Įveskite laiško tekstą:"/>
        <w:tag w:val="Įveskite laiško tekstą:"/>
        <w:id w:val="1140076645"/>
        <w:placeholder>
          <w:docPart w:val="0E77463D601B40539D0AE033F25E7467"/>
        </w:placeholder>
        <w:temporary/>
        <w:showingPlcHdr/>
        <w15:appearance w15:val="hidden"/>
      </w:sdtPr>
      <w:sdtEndPr/>
      <w:sdtContent>
        <w:p w14:paraId="11047D7B" w14:textId="43014303" w:rsidR="00572C53" w:rsidRDefault="00572C53" w:rsidP="00572C53">
          <w:pPr>
            <w:rPr>
              <w:color w:val="000000" w:themeColor="text1"/>
            </w:rPr>
          </w:pPr>
          <w:r w:rsidRPr="00935A42">
            <w:rPr>
              <w:lang w:bidi="lt-LT"/>
            </w:rPr>
            <w:t>Norėdami pradėti iš karto, pasirinkite bet kurį vietos rezervavimo ženklo tekstą (pvz., šį) ir pradėkite rašyti, kad pakeistumėte jį savuoju.</w:t>
          </w:r>
        </w:p>
      </w:sdtContent>
    </w:sdt>
    <w:sdt>
      <w:sdtPr>
        <w:rPr>
          <w:color w:val="000000" w:themeColor="text1"/>
        </w:rPr>
        <w:alias w:val="Įveskite laiško tekstą:"/>
        <w:tag w:val="Įveskite laiško tekstą:"/>
        <w:id w:val="1139917151"/>
        <w:placeholder>
          <w:docPart w:val="441F4D1E555D40EEA8F1038F861209BE"/>
        </w:placeholder>
        <w:temporary/>
        <w:showingPlcHdr/>
        <w15:appearance w15:val="hidden"/>
      </w:sdtPr>
      <w:sdtEndPr/>
      <w:sdtContent>
        <w:p w14:paraId="227490E6" w14:textId="21E3515D" w:rsidR="00935A42" w:rsidRDefault="00935A42" w:rsidP="00935A42">
          <w:pPr>
            <w:rPr>
              <w:color w:val="000000" w:themeColor="text1"/>
            </w:rPr>
          </w:pPr>
          <w:r w:rsidRPr="00935A42">
            <w:rPr>
              <w:lang w:bidi="lt-LT"/>
            </w:rPr>
            <w:t>Norite įterpti paveikslėlį iš savo failų, įtraukti figūrą, teksto laukelį arba lentelę? Tai labai paprasta! Tereikia spustelėti norimą juostelės skirtuko Įterpimas parinktį.</w:t>
          </w:r>
        </w:p>
      </w:sdtContent>
    </w:sdt>
    <w:sdt>
      <w:sdtPr>
        <w:rPr>
          <w:color w:val="000000" w:themeColor="text1"/>
        </w:rPr>
        <w:alias w:val="Įveskite laiško tekstą:"/>
        <w:tag w:val="Įveskite laiško tekstą:"/>
        <w:id w:val="-1046981862"/>
        <w:placeholder>
          <w:docPart w:val="C792E5CFA08B450998BD9D9761900346"/>
        </w:placeholder>
        <w:temporary/>
        <w:showingPlcHdr/>
        <w15:appearance w15:val="hidden"/>
      </w:sdtPr>
      <w:sdtEndPr/>
      <w:sdtContent>
        <w:p w14:paraId="28B527F1" w14:textId="4E061BC9" w:rsidR="00935A42" w:rsidRDefault="00935A42" w:rsidP="00935A42">
          <w:pPr>
            <w:rPr>
              <w:color w:val="000000" w:themeColor="text1"/>
            </w:rPr>
          </w:pPr>
          <w:r w:rsidRPr="00935A42">
            <w:rPr>
              <w:lang w:bidi="lt-LT"/>
            </w:rPr>
            <w:t>Skirtuke Įterpimas susiraskite dar daugiau paprastų naudoti įrankių, leidžiančių įtraukti hipersaitą ar įterpti komentarą.</w:t>
          </w:r>
        </w:p>
      </w:sdtContent>
    </w:sdt>
    <w:sdt>
      <w:sdtPr>
        <w:rPr>
          <w:color w:val="000000" w:themeColor="text1"/>
        </w:rPr>
        <w:alias w:val="Įveskite laiško tekstą:"/>
        <w:tag w:val="Įveskite laiško tekstą:"/>
        <w:id w:val="773126392"/>
        <w:placeholder>
          <w:docPart w:val="BF26EC10C6F14EC78E08A3541D237BCF"/>
        </w:placeholder>
        <w:temporary/>
        <w:showingPlcHdr/>
        <w15:appearance w15:val="hidden"/>
      </w:sdtPr>
      <w:sdtEndPr/>
      <w:sdtContent>
        <w:p w14:paraId="5B64BB32" w14:textId="52DE4CC0" w:rsidR="00935A42" w:rsidRPr="006A3F61" w:rsidRDefault="00935A42" w:rsidP="00935A42">
          <w:pPr>
            <w:rPr>
              <w:color w:val="000000" w:themeColor="text1"/>
            </w:rPr>
          </w:pPr>
          <w:r w:rsidRPr="00935A42">
            <w:rPr>
              <w:lang w:bidi="lt-LT"/>
            </w:rPr>
            <w:t>Manote, kad taip puikiai atrodantį laišką sunku suformatuoti? Klystate! Norėdami lengvai vienu bakstelėjimu pritaikyti tokį teksto formatavimą, kokį matote šiame dokumente, peržiūrėkite juostelės skirtuke Pagrindinis pateikiamus stilius.</w:t>
          </w:r>
        </w:p>
      </w:sdtContent>
    </w:sdt>
    <w:sdt>
      <w:sdtPr>
        <w:alias w:val="Pagarbiai:"/>
        <w:tag w:val="Pagarbiai:"/>
        <w:id w:val="-168485379"/>
        <w:placeholder>
          <w:docPart w:val="E4F30D65539641A3A723649DB547465F"/>
        </w:placeholder>
        <w:temporary/>
        <w:showingPlcHdr/>
        <w15:appearance w15:val="hidden"/>
      </w:sdtPr>
      <w:sdtEndPr/>
      <w:sdtContent>
        <w:p w14:paraId="744E8D8E" w14:textId="77777777" w:rsidR="00572C53" w:rsidRDefault="00572C53" w:rsidP="00502A3E">
          <w:pPr>
            <w:pStyle w:val="Ubaigimas"/>
          </w:pPr>
          <w:r w:rsidRPr="00791E6F">
            <w:rPr>
              <w:lang w:bidi="lt-LT"/>
            </w:rPr>
            <w:t>Pagarbiai</w:t>
          </w:r>
        </w:p>
      </w:sdtContent>
    </w:sdt>
    <w:p w14:paraId="0499716F" w14:textId="77777777" w:rsidR="009F75F1" w:rsidRDefault="00A632F8" w:rsidP="00E5695E">
      <w:pPr>
        <w:pStyle w:val="Paraas"/>
      </w:pPr>
      <w:sdt>
        <w:sdtPr>
          <w:alias w:val="Įveskite savo vardą:"/>
          <w:tag w:val="Įveskite savo vardą:"/>
          <w:id w:val="1649166902"/>
          <w:placeholder>
            <w:docPart w:val="07335D2D33A64D31BEAD05F4ABB1919E"/>
          </w:placeholder>
          <w:temporary/>
          <w:showingPlcHdr/>
          <w15:appearance w15:val="hidden"/>
        </w:sdtPr>
        <w:sdtEndPr/>
        <w:sdtContent>
          <w:r w:rsidR="00572C53" w:rsidRPr="006A3F61">
            <w:rPr>
              <w:lang w:bidi="lt-LT"/>
            </w:rPr>
            <w:t>Jūsų vardas ir pavardė</w:t>
          </w:r>
        </w:sdtContent>
      </w:sdt>
      <w:bookmarkStart w:id="0" w:name="_GoBack"/>
      <w:bookmarkEnd w:id="0"/>
    </w:p>
    <w:sectPr w:rsidR="009F75F1" w:rsidSect="00AA05DF">
      <w:headerReference w:type="default" r:id="rId8"/>
      <w:footerReference w:type="default" r:id="rId9"/>
      <w:pgSz w:w="11906" w:h="16838" w:code="9"/>
      <w:pgMar w:top="1440" w:right="1440" w:bottom="1440" w:left="39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3AF52" w14:textId="77777777" w:rsidR="00A632F8" w:rsidRDefault="00A632F8">
      <w:pPr>
        <w:spacing w:after="0" w:line="240" w:lineRule="auto"/>
      </w:pPr>
      <w:r>
        <w:separator/>
      </w:r>
    </w:p>
  </w:endnote>
  <w:endnote w:type="continuationSeparator" w:id="0">
    <w:p w14:paraId="3B84E7B3" w14:textId="77777777" w:rsidR="00A632F8" w:rsidRDefault="00A6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GPGothicE">
    <w:altName w:val="Yu Gothic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E7BAE" w14:textId="77777777" w:rsidR="003E6ED7" w:rsidRDefault="00CA2A3E" w:rsidP="00572C53">
    <w:pPr>
      <w:pStyle w:val="Porat"/>
    </w:pPr>
    <w:r>
      <w:rPr>
        <w:sz w:val="20"/>
        <w:szCs w:val="20"/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sz w:val="20"/>
        <w:szCs w:val="20"/>
        <w:lang w:bidi="lt-LT"/>
      </w:rPr>
      <w:fldChar w:fldCharType="separate"/>
    </w:r>
    <w:r w:rsidR="00E5695E" w:rsidRPr="00E5695E">
      <w:rPr>
        <w:noProof/>
        <w:sz w:val="24"/>
        <w:szCs w:val="24"/>
        <w:lang w:bidi="lt-LT"/>
      </w:rPr>
      <w:t>4</w:t>
    </w:r>
    <w:r>
      <w:rPr>
        <w:noProof/>
        <w:sz w:val="24"/>
        <w:szCs w:val="24"/>
        <w:lang w:bidi="lt-LT"/>
      </w:rPr>
      <w:fldChar w:fldCharType="end"/>
    </w:r>
    <w:r>
      <w:rPr>
        <w:lang w:bidi="lt-LT"/>
      </w:rPr>
      <w:t xml:space="preserve"> psl.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25269" w14:textId="77777777" w:rsidR="00A632F8" w:rsidRDefault="00A632F8">
      <w:pPr>
        <w:spacing w:after="0" w:line="240" w:lineRule="auto"/>
      </w:pPr>
      <w:r>
        <w:separator/>
      </w:r>
    </w:p>
  </w:footnote>
  <w:footnote w:type="continuationSeparator" w:id="0">
    <w:p w14:paraId="421C7469" w14:textId="77777777" w:rsidR="00A632F8" w:rsidRDefault="00A63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Data:"/>
      <w:tag w:val="Data:"/>
      <w:id w:val="-71898195"/>
      <w:placeholder>
        <w:docPart w:val="00EB2897A0624D2FAA86EA9B2778B2E8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608680B0" w14:textId="389A6156" w:rsidR="003E6ED7" w:rsidRPr="00D26BC0" w:rsidRDefault="00AA05DF" w:rsidP="00572C53">
        <w:pPr>
          <w:pStyle w:val="Antrats"/>
        </w:pPr>
        <w:r w:rsidRPr="00D26BC0">
          <w:rPr>
            <w:lang w:bidi="lt-LT"/>
          </w:rPr>
          <w:t>Data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3A5DFA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180688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AB854CE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8868FE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20588"/>
    <w:lvl w:ilvl="0">
      <w:start w:val="1"/>
      <w:numFmt w:val="bullet"/>
      <w:pStyle w:val="Sraassuenkleliai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F642DFCA"/>
    <w:lvl w:ilvl="0">
      <w:start w:val="1"/>
      <w:numFmt w:val="bullet"/>
      <w:pStyle w:val="Sraassuenkleliai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22569CEE"/>
    <w:lvl w:ilvl="0">
      <w:start w:val="1"/>
      <w:numFmt w:val="bullet"/>
      <w:pStyle w:val="Sraassuenkleliai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6B2004BC"/>
    <w:lvl w:ilvl="0">
      <w:start w:val="1"/>
      <w:numFmt w:val="bullet"/>
      <w:pStyle w:val="Sraassuenkleliai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294A62EE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58C60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17A9B"/>
    <w:multiLevelType w:val="multilevel"/>
    <w:tmpl w:val="0409001D"/>
    <w:styleLink w:val="Medianossraostilius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0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11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0"/>
  </w:num>
  <w:num w:numId="24">
    <w:abstractNumId w:val="11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ttachedTemplate r:id="rId1"/>
  <w:defaultTabStop w:val="720"/>
  <w:hyphenationZone w:val="396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D7"/>
    <w:rsid w:val="0006365B"/>
    <w:rsid w:val="00071266"/>
    <w:rsid w:val="000B0038"/>
    <w:rsid w:val="000B0B11"/>
    <w:rsid w:val="00101344"/>
    <w:rsid w:val="00126F8E"/>
    <w:rsid w:val="001437C8"/>
    <w:rsid w:val="00151E26"/>
    <w:rsid w:val="001D348B"/>
    <w:rsid w:val="001E2170"/>
    <w:rsid w:val="001F5FA5"/>
    <w:rsid w:val="002704A7"/>
    <w:rsid w:val="00281633"/>
    <w:rsid w:val="002A7AB2"/>
    <w:rsid w:val="00302301"/>
    <w:rsid w:val="0030764D"/>
    <w:rsid w:val="00381855"/>
    <w:rsid w:val="00396A17"/>
    <w:rsid w:val="003D0462"/>
    <w:rsid w:val="003E6ED7"/>
    <w:rsid w:val="003F4E0F"/>
    <w:rsid w:val="003F795F"/>
    <w:rsid w:val="00442320"/>
    <w:rsid w:val="00453D93"/>
    <w:rsid w:val="004614EB"/>
    <w:rsid w:val="004911AB"/>
    <w:rsid w:val="004D3C3D"/>
    <w:rsid w:val="004E0B0F"/>
    <w:rsid w:val="004E2DB2"/>
    <w:rsid w:val="00502A3E"/>
    <w:rsid w:val="00533337"/>
    <w:rsid w:val="00572C53"/>
    <w:rsid w:val="005A3AAC"/>
    <w:rsid w:val="005C6C80"/>
    <w:rsid w:val="00656366"/>
    <w:rsid w:val="00687910"/>
    <w:rsid w:val="0069024F"/>
    <w:rsid w:val="006A3F61"/>
    <w:rsid w:val="00784755"/>
    <w:rsid w:val="00791E6F"/>
    <w:rsid w:val="007A46A6"/>
    <w:rsid w:val="007D0A20"/>
    <w:rsid w:val="009254D1"/>
    <w:rsid w:val="00935A42"/>
    <w:rsid w:val="00970860"/>
    <w:rsid w:val="00972F59"/>
    <w:rsid w:val="0098706A"/>
    <w:rsid w:val="009F75F1"/>
    <w:rsid w:val="00A632F8"/>
    <w:rsid w:val="00A67890"/>
    <w:rsid w:val="00AA05DF"/>
    <w:rsid w:val="00AE6A78"/>
    <w:rsid w:val="00B0152D"/>
    <w:rsid w:val="00B72478"/>
    <w:rsid w:val="00B82239"/>
    <w:rsid w:val="00BC2123"/>
    <w:rsid w:val="00C1046D"/>
    <w:rsid w:val="00C13A13"/>
    <w:rsid w:val="00C37381"/>
    <w:rsid w:val="00C51A5F"/>
    <w:rsid w:val="00C52C66"/>
    <w:rsid w:val="00C66579"/>
    <w:rsid w:val="00C7399F"/>
    <w:rsid w:val="00CA2A3E"/>
    <w:rsid w:val="00D22983"/>
    <w:rsid w:val="00D26BC0"/>
    <w:rsid w:val="00D7340F"/>
    <w:rsid w:val="00D93F5E"/>
    <w:rsid w:val="00DC56F5"/>
    <w:rsid w:val="00DD4CA4"/>
    <w:rsid w:val="00DD5BBA"/>
    <w:rsid w:val="00DE5C4A"/>
    <w:rsid w:val="00DE78F9"/>
    <w:rsid w:val="00E5695E"/>
    <w:rsid w:val="00E7207E"/>
    <w:rsid w:val="00EE5ABD"/>
    <w:rsid w:val="00EF54F5"/>
    <w:rsid w:val="00F04ABD"/>
    <w:rsid w:val="00F62388"/>
    <w:rsid w:val="00F6705C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B9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3"/>
        <w:szCs w:val="23"/>
        <w:lang w:val="lt-LT" w:eastAsia="en-US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9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35A42"/>
  </w:style>
  <w:style w:type="paragraph" w:styleId="Antrat1">
    <w:name w:val="heading 1"/>
    <w:basedOn w:val="prastasis"/>
    <w:next w:val="prastasis"/>
    <w:link w:val="Antrat1Diagrama"/>
    <w:uiPriority w:val="9"/>
    <w:qFormat/>
    <w:rsid w:val="00B0152D"/>
    <w:pPr>
      <w:spacing w:before="300" w:after="80" w:line="240" w:lineRule="auto"/>
      <w:contextualSpacing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0152D"/>
    <w:pPr>
      <w:spacing w:before="240" w:after="80"/>
      <w:contextualSpacing/>
      <w:outlineLvl w:val="1"/>
    </w:pPr>
    <w:rPr>
      <w:rFonts w:asciiTheme="majorHAnsi" w:hAnsiTheme="majorHAnsi"/>
      <w:b/>
      <w:color w:val="775F55" w:themeColor="text2"/>
      <w:sz w:val="32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B0152D"/>
    <w:pPr>
      <w:spacing w:before="240" w:after="60"/>
      <w:contextualSpacing/>
      <w:outlineLvl w:val="2"/>
    </w:pPr>
    <w:rPr>
      <w:rFonts w:asciiTheme="majorHAnsi" w:hAnsiTheme="majorHAnsi"/>
      <w:color w:val="355D7E" w:themeColor="accent1" w:themeShade="80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B0152D"/>
    <w:pPr>
      <w:spacing w:before="240" w:after="0"/>
      <w:contextualSpacing/>
      <w:outlineLvl w:val="3"/>
    </w:pPr>
    <w:rPr>
      <w:rFonts w:asciiTheme="majorHAnsi" w:hAnsiTheme="majorHAnsi"/>
      <w:caps/>
      <w:color w:val="355D7E" w:themeColor="accent1" w:themeShade="80"/>
      <w:sz w:val="24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B0152D"/>
    <w:pPr>
      <w:spacing w:before="200" w:after="0"/>
      <w:contextualSpacing/>
      <w:outlineLvl w:val="4"/>
    </w:pPr>
    <w:rPr>
      <w:rFonts w:asciiTheme="majorHAnsi" w:hAnsiTheme="majorHAnsi"/>
      <w:b/>
      <w:color w:val="355D7E" w:themeColor="accent1" w:themeShade="80"/>
      <w:sz w:val="24"/>
      <w:szCs w:val="26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B0152D"/>
    <w:pPr>
      <w:spacing w:after="0"/>
      <w:outlineLvl w:val="5"/>
    </w:pPr>
    <w:rPr>
      <w:rFonts w:asciiTheme="majorHAnsi" w:hAnsiTheme="majorHAnsi"/>
      <w:caps/>
      <w:color w:val="7B3C17" w:themeColor="accent2" w:themeShade="8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B0152D"/>
    <w:pPr>
      <w:spacing w:after="0"/>
      <w:outlineLvl w:val="6"/>
    </w:pPr>
    <w:rPr>
      <w:rFonts w:asciiTheme="majorHAnsi" w:hAnsiTheme="majorHAnsi"/>
      <w:b/>
      <w:color w:val="7B3C17" w:themeColor="accent2" w:themeShade="8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B0152D"/>
    <w:pPr>
      <w:spacing w:after="0"/>
      <w:outlineLvl w:val="7"/>
    </w:pPr>
    <w:rPr>
      <w:rFonts w:asciiTheme="majorHAnsi" w:hAnsiTheme="majorHAnsi"/>
      <w:i/>
      <w:color w:val="7B3C17" w:themeColor="accent2" w:themeShade="8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B0152D"/>
    <w:pPr>
      <w:spacing w:after="0"/>
      <w:outlineLvl w:val="8"/>
    </w:pPr>
    <w:rPr>
      <w:rFonts w:asciiTheme="majorHAnsi" w:hAnsiTheme="majorHAnsi"/>
      <w:color w:val="7B3C17" w:themeColor="accent2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1"/>
    <w:rsid w:val="002A7AB2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sveikinimas">
    <w:name w:val="Salutation"/>
    <w:basedOn w:val="prastasis"/>
    <w:next w:val="prastasis"/>
    <w:link w:val="PasveikinimasDiagrama"/>
    <w:uiPriority w:val="6"/>
    <w:unhideWhenUsed/>
    <w:qFormat/>
    <w:pPr>
      <w:spacing w:before="400" w:after="320" w:line="240" w:lineRule="auto"/>
    </w:pPr>
    <w:rPr>
      <w:b/>
    </w:rPr>
  </w:style>
  <w:style w:type="character" w:customStyle="1" w:styleId="PasveikinimasDiagrama">
    <w:name w:val="Pasveikinimas Diagrama"/>
    <w:basedOn w:val="Numatytasispastraiposriftas"/>
    <w:link w:val="Pasveikinimas"/>
    <w:uiPriority w:val="6"/>
    <w:rPr>
      <w:b/>
      <w:sz w:val="23"/>
      <w:szCs w:val="20"/>
      <w:lang w:eastAsia="ja-JP"/>
    </w:rPr>
  </w:style>
  <w:style w:type="paragraph" w:customStyle="1" w:styleId="Kontaktininformacija">
    <w:name w:val="Kontaktinė informacija"/>
    <w:basedOn w:val="prastasis"/>
    <w:uiPriority w:val="4"/>
    <w:qFormat/>
    <w:rsid w:val="009F75F1"/>
    <w:pPr>
      <w:spacing w:before="480" w:after="0" w:line="240" w:lineRule="auto"/>
      <w:contextualSpacing/>
    </w:pPr>
    <w:rPr>
      <w:color w:val="775F55" w:themeColor="text2"/>
    </w:rPr>
  </w:style>
  <w:style w:type="character" w:styleId="Vietosrezervavimoenklotekstas">
    <w:name w:val="Placeholder Text"/>
    <w:basedOn w:val="Numatytasispastraiposriftas"/>
    <w:uiPriority w:val="99"/>
    <w:semiHidden/>
    <w:rsid w:val="00DE5C4A"/>
    <w:rPr>
      <w:color w:val="595959" w:themeColor="text1" w:themeTint="A6"/>
    </w:rPr>
  </w:style>
  <w:style w:type="paragraph" w:styleId="Data">
    <w:name w:val="Date"/>
    <w:basedOn w:val="prastasis"/>
    <w:next w:val="prastasis"/>
    <w:link w:val="DataDiagrama"/>
    <w:uiPriority w:val="3"/>
    <w:unhideWhenUsed/>
    <w:qFormat/>
    <w:rsid w:val="00F6705C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aDiagrama">
    <w:name w:val="Data Diagrama"/>
    <w:basedOn w:val="Numatytasispastraiposriftas"/>
    <w:link w:val="Data"/>
    <w:uiPriority w:val="3"/>
    <w:rsid w:val="009F75F1"/>
    <w:rPr>
      <w:b/>
      <w:color w:val="FFFFFF" w:themeColor="background1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Tahoma" w:hAnsi="Tahoma" w:cs="Tahoma"/>
      <w:szCs w:val="16"/>
      <w:lang w:eastAsia="ja-JP"/>
    </w:rPr>
  </w:style>
  <w:style w:type="paragraph" w:styleId="Ubaigimas">
    <w:name w:val="Closing"/>
    <w:basedOn w:val="prastasis"/>
    <w:link w:val="UbaigimasDiagrama"/>
    <w:uiPriority w:val="7"/>
    <w:unhideWhenUsed/>
    <w:qFormat/>
    <w:pPr>
      <w:spacing w:before="960" w:after="960"/>
      <w:contextualSpacing/>
    </w:pPr>
  </w:style>
  <w:style w:type="character" w:customStyle="1" w:styleId="UbaigimasDiagrama">
    <w:name w:val="Užbaigimas Diagrama"/>
    <w:basedOn w:val="Numatytasispastraiposriftas"/>
    <w:link w:val="Ubaigimas"/>
    <w:uiPriority w:val="7"/>
    <w:rPr>
      <w:sz w:val="23"/>
      <w:szCs w:val="20"/>
      <w:lang w:eastAsia="ja-JP"/>
    </w:rPr>
  </w:style>
  <w:style w:type="paragraph" w:styleId="Porat">
    <w:name w:val="footer"/>
    <w:basedOn w:val="prastasis"/>
    <w:link w:val="PoratDiagrama"/>
    <w:uiPriority w:val="99"/>
    <w:unhideWhenUsed/>
    <w:rsid w:val="00E5695E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color w:val="775F55" w:themeColor="text2"/>
      <w:sz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E5695E"/>
    <w:rPr>
      <w:color w:val="775F55" w:themeColor="text2"/>
      <w:sz w:val="22"/>
    </w:rPr>
  </w:style>
  <w:style w:type="paragraph" w:styleId="Antrats">
    <w:name w:val="header"/>
    <w:basedOn w:val="prastasis"/>
    <w:link w:val="AntratsDiagrama"/>
    <w:uiPriority w:val="99"/>
    <w:unhideWhenUsed/>
    <w:rsid w:val="00151E26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b/>
      <w:color w:val="775F55" w:themeColor="text2"/>
      <w:sz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51E26"/>
    <w:rPr>
      <w:b/>
      <w:color w:val="775F55" w:themeColor="text2"/>
      <w:sz w:val="22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0152D"/>
    <w:rPr>
      <w:rFonts w:asciiTheme="majorHAnsi" w:hAnsiTheme="majorHAnsi"/>
      <w:caps/>
      <w:color w:val="775F55" w:themeColor="text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0152D"/>
    <w:rPr>
      <w:rFonts w:asciiTheme="majorHAnsi" w:hAnsiTheme="majorHAnsi"/>
      <w:b/>
      <w:color w:val="775F55" w:themeColor="text2"/>
      <w:sz w:val="32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B0152D"/>
    <w:rPr>
      <w:rFonts w:asciiTheme="majorHAnsi" w:hAnsiTheme="majorHAnsi"/>
      <w:color w:val="355D7E" w:themeColor="accent1" w:themeShade="80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B0152D"/>
    <w:rPr>
      <w:rFonts w:asciiTheme="majorHAnsi" w:hAnsiTheme="majorHAnsi"/>
      <w:caps/>
      <w:color w:val="355D7E" w:themeColor="accent1" w:themeShade="80"/>
      <w:sz w:val="24"/>
      <w:szCs w:val="22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B0152D"/>
    <w:rPr>
      <w:rFonts w:asciiTheme="majorHAnsi" w:hAnsiTheme="majorHAnsi"/>
      <w:b/>
      <w:color w:val="355D7E" w:themeColor="accent1" w:themeShade="80"/>
      <w:sz w:val="24"/>
      <w:szCs w:val="26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B0152D"/>
    <w:rPr>
      <w:rFonts w:asciiTheme="majorHAnsi" w:hAnsiTheme="majorHAnsi"/>
      <w:caps/>
      <w:color w:val="7B3C17" w:themeColor="accent2" w:themeShade="8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B0152D"/>
    <w:rPr>
      <w:rFonts w:asciiTheme="majorHAnsi" w:hAnsiTheme="majorHAnsi"/>
      <w:b/>
      <w:color w:val="7B3C17" w:themeColor="accent2" w:themeShade="8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B0152D"/>
    <w:rPr>
      <w:rFonts w:asciiTheme="majorHAnsi" w:hAnsiTheme="majorHAnsi"/>
      <w:i/>
      <w:color w:val="7B3C17" w:themeColor="accent2" w:themeShade="8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B0152D"/>
    <w:rPr>
      <w:rFonts w:asciiTheme="majorHAnsi" w:hAnsiTheme="majorHAnsi"/>
      <w:color w:val="7B3C17" w:themeColor="accent2" w:themeShade="80"/>
    </w:rPr>
  </w:style>
  <w:style w:type="character" w:styleId="Hipersaitas">
    <w:name w:val="Hyperlink"/>
    <w:basedOn w:val="Numatytasispastraiposriftas"/>
    <w:uiPriority w:val="99"/>
    <w:semiHidden/>
    <w:unhideWhenUsed/>
    <w:rPr>
      <w:color w:val="F7B615" w:themeColor="hyperlink"/>
      <w:u w:val="single"/>
    </w:rPr>
  </w:style>
  <w:style w:type="paragraph" w:styleId="Sraas">
    <w:name w:val="List"/>
    <w:basedOn w:val="prastasis"/>
    <w:uiPriority w:val="99"/>
    <w:semiHidden/>
    <w:unhideWhenUsed/>
    <w:pPr>
      <w:ind w:left="360" w:hanging="360"/>
    </w:pPr>
  </w:style>
  <w:style w:type="paragraph" w:styleId="Sraas2">
    <w:name w:val="List 2"/>
    <w:basedOn w:val="prastasis"/>
    <w:uiPriority w:val="99"/>
    <w:semiHidden/>
    <w:unhideWhenUsed/>
    <w:pPr>
      <w:ind w:left="720" w:hanging="360"/>
    </w:pPr>
  </w:style>
  <w:style w:type="numbering" w:customStyle="1" w:styleId="Medianossraostilius">
    <w:name w:val="„Medianos“ sąrašo stilius"/>
    <w:uiPriority w:val="99"/>
    <w:pPr>
      <w:numPr>
        <w:numId w:val="11"/>
      </w:numPr>
    </w:pPr>
  </w:style>
  <w:style w:type="paragraph" w:styleId="Literatra">
    <w:name w:val="table of authorities"/>
    <w:basedOn w:val="prastasis"/>
    <w:next w:val="prastasis"/>
    <w:uiPriority w:val="99"/>
    <w:semiHidden/>
    <w:unhideWhenUsed/>
    <w:pPr>
      <w:ind w:left="220" w:hanging="220"/>
    </w:pPr>
  </w:style>
  <w:style w:type="paragraph" w:styleId="Turinys1">
    <w:name w:val="toc 1"/>
    <w:basedOn w:val="prastasis"/>
    <w:next w:val="prastasis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urinys2">
    <w:name w:val="toc 2"/>
    <w:basedOn w:val="prastasis"/>
    <w:next w:val="prastasis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urinys3">
    <w:name w:val="toc 3"/>
    <w:basedOn w:val="prastasis"/>
    <w:next w:val="prastasis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urinys4">
    <w:name w:val="toc 4"/>
    <w:basedOn w:val="prastasis"/>
    <w:next w:val="prastasis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urinys5">
    <w:name w:val="toc 5"/>
    <w:basedOn w:val="prastasis"/>
    <w:next w:val="prastasis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urinys6">
    <w:name w:val="toc 6"/>
    <w:basedOn w:val="prastasis"/>
    <w:next w:val="prastasis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urinys7">
    <w:name w:val="toc 7"/>
    <w:basedOn w:val="prastasis"/>
    <w:next w:val="prastasis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urinys8">
    <w:name w:val="toc 8"/>
    <w:basedOn w:val="prastasis"/>
    <w:next w:val="prastasis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urinys9">
    <w:name w:val="toc 9"/>
    <w:basedOn w:val="prastasis"/>
    <w:next w:val="prastasis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Paraas">
    <w:name w:val="Signature"/>
    <w:basedOn w:val="prastasis"/>
    <w:next w:val="prastasis"/>
    <w:link w:val="ParaasDiagrama"/>
    <w:uiPriority w:val="8"/>
    <w:unhideWhenUsed/>
    <w:qFormat/>
    <w:rPr>
      <w:b/>
    </w:rPr>
  </w:style>
  <w:style w:type="character" w:customStyle="1" w:styleId="ParaasDiagrama">
    <w:name w:val="Parašas Diagrama"/>
    <w:basedOn w:val="Numatytasispastraiposriftas"/>
    <w:link w:val="Paraas"/>
    <w:uiPriority w:val="8"/>
    <w:rPr>
      <w:b/>
      <w:sz w:val="23"/>
      <w:szCs w:val="20"/>
      <w:lang w:eastAsia="ja-JP"/>
    </w:rPr>
  </w:style>
  <w:style w:type="paragraph" w:customStyle="1" w:styleId="Antratlyginiuosepuslapiuose">
    <w:name w:val="Antraštė lyginiuose puslapiuose"/>
    <w:basedOn w:val="prastasis"/>
    <w:uiPriority w:val="49"/>
    <w:semiHidden/>
    <w:unhideWhenUsed/>
    <w:rsid w:val="00F6705C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B8223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82239"/>
    <w:rPr>
      <w:sz w:val="23"/>
      <w:szCs w:val="20"/>
      <w:lang w:eastAsia="ja-JP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B82239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B82239"/>
    <w:rPr>
      <w:sz w:val="23"/>
      <w:szCs w:val="20"/>
      <w:lang w:eastAsia="ja-JP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B82239"/>
    <w:pPr>
      <w:spacing w:after="120"/>
    </w:pPr>
    <w:rPr>
      <w:sz w:val="22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B82239"/>
    <w:rPr>
      <w:szCs w:val="16"/>
      <w:lang w:eastAsia="ja-JP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B82239"/>
    <w:pPr>
      <w:spacing w:after="18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B82239"/>
    <w:rPr>
      <w:sz w:val="23"/>
      <w:szCs w:val="20"/>
      <w:lang w:eastAsia="ja-JP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B82239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B82239"/>
    <w:rPr>
      <w:sz w:val="23"/>
      <w:szCs w:val="20"/>
      <w:lang w:eastAsia="ja-JP"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B82239"/>
    <w:pPr>
      <w:spacing w:after="18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B82239"/>
    <w:rPr>
      <w:sz w:val="23"/>
      <w:szCs w:val="20"/>
      <w:lang w:eastAsia="ja-JP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B82239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B82239"/>
    <w:rPr>
      <w:sz w:val="23"/>
      <w:szCs w:val="20"/>
      <w:lang w:eastAsia="ja-JP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B82239"/>
    <w:pPr>
      <w:spacing w:after="120"/>
      <w:ind w:left="360"/>
    </w:pPr>
    <w:rPr>
      <w:sz w:val="22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B82239"/>
    <w:rPr>
      <w:szCs w:val="16"/>
      <w:lang w:eastAsia="ja-JP"/>
    </w:rPr>
  </w:style>
  <w:style w:type="table" w:styleId="Spalvotastinklelis">
    <w:name w:val="Colorful Grid"/>
    <w:basedOn w:val="prastojilentel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Spalvotastinklelis2parykinimas">
    <w:name w:val="Colorful Grid Accent 2"/>
    <w:basedOn w:val="prastojilentel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Spalvotastinklelis3parykinimas">
    <w:name w:val="Colorful Grid Accent 3"/>
    <w:basedOn w:val="prastojilentel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palvotastinklelis4parykinimas">
    <w:name w:val="Colorful Grid Accent 4"/>
    <w:basedOn w:val="prastojilentel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Spalvotastinklelis5parykinimas">
    <w:name w:val="Colorful Grid Accent 5"/>
    <w:basedOn w:val="prastojilentel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Spalvotastinklelis6parykinimas">
    <w:name w:val="Colorful Grid Accent 6"/>
    <w:basedOn w:val="prastojilentel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Spalvotassraas">
    <w:name w:val="Colorful List"/>
    <w:basedOn w:val="prastojilentel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Spalvotassraas2parykinimas">
    <w:name w:val="Colorful List Accent 2"/>
    <w:basedOn w:val="prastojilentel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Spalvotassraas3parykinimas">
    <w:name w:val="Colorful List Accent 3"/>
    <w:basedOn w:val="prastojilentel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Spalvotassraas4parykinimas">
    <w:name w:val="Colorful List Accent 4"/>
    <w:basedOn w:val="prastojilentel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Spalvotassraas5parykinimas">
    <w:name w:val="Colorful List Accent 5"/>
    <w:basedOn w:val="prastojilentel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Spalvotassraas6parykinimas">
    <w:name w:val="Colorful List Accent 6"/>
    <w:basedOn w:val="prastojilentel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palvotasspalvinimas">
    <w:name w:val="Colorful Shading"/>
    <w:basedOn w:val="prastojilentel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B82239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82239"/>
    <w:pPr>
      <w:spacing w:line="240" w:lineRule="auto"/>
    </w:pPr>
    <w:rPr>
      <w:sz w:val="22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82239"/>
    <w:rPr>
      <w:szCs w:val="20"/>
      <w:lang w:eastAsia="ja-JP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8223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82239"/>
    <w:rPr>
      <w:b/>
      <w:bCs/>
      <w:szCs w:val="20"/>
      <w:lang w:eastAsia="ja-JP"/>
    </w:rPr>
  </w:style>
  <w:style w:type="table" w:styleId="Tamsussraas">
    <w:name w:val="Dark List"/>
    <w:basedOn w:val="prastojilentel"/>
    <w:uiPriority w:val="40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41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Tamsussraas2parykinimas">
    <w:name w:val="Dark List Accent 2"/>
    <w:basedOn w:val="prastojilentel"/>
    <w:uiPriority w:val="42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Tamsussraas3parykinimas">
    <w:name w:val="Dark List Accent 3"/>
    <w:basedOn w:val="prastojilentel"/>
    <w:uiPriority w:val="43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Tamsussraas4parykinimas">
    <w:name w:val="Dark List Accent 4"/>
    <w:basedOn w:val="prastojilentel"/>
    <w:uiPriority w:val="44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Tamsussraas5parykinimas">
    <w:name w:val="Dark List Accent 5"/>
    <w:basedOn w:val="prastojilentel"/>
    <w:uiPriority w:val="45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Tamsussraas6parykinimas">
    <w:name w:val="Dark List Accent 6"/>
    <w:basedOn w:val="prastojilentel"/>
    <w:uiPriority w:val="46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B8223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B82239"/>
    <w:rPr>
      <w:rFonts w:ascii="Segoe UI" w:hAnsi="Segoe UI" w:cs="Segoe UI"/>
      <w:szCs w:val="16"/>
      <w:lang w:eastAsia="ja-JP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B82239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B82239"/>
    <w:rPr>
      <w:sz w:val="23"/>
      <w:szCs w:val="20"/>
      <w:lang w:eastAsia="ja-JP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B82239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B82239"/>
    <w:pPr>
      <w:spacing w:after="0" w:line="240" w:lineRule="auto"/>
    </w:pPr>
    <w:rPr>
      <w:sz w:val="22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B82239"/>
    <w:rPr>
      <w:szCs w:val="20"/>
      <w:lang w:eastAsia="ja-JP"/>
    </w:rPr>
  </w:style>
  <w:style w:type="paragraph" w:styleId="Adresasantvoko">
    <w:name w:val="envelope address"/>
    <w:basedOn w:val="prastasis"/>
    <w:uiPriority w:val="99"/>
    <w:semiHidden/>
    <w:unhideWhenUsed/>
    <w:rsid w:val="00B822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sz w:val="22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82239"/>
    <w:rPr>
      <w:color w:val="704404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B82239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82239"/>
    <w:pPr>
      <w:spacing w:after="0" w:line="240" w:lineRule="auto"/>
    </w:pPr>
    <w:rPr>
      <w:sz w:val="22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82239"/>
    <w:rPr>
      <w:szCs w:val="20"/>
      <w:lang w:eastAsia="ja-JP"/>
    </w:rPr>
  </w:style>
  <w:style w:type="table" w:styleId="1tinkleliolentelviesi">
    <w:name w:val="Grid Table 1 Light"/>
    <w:basedOn w:val="prastojilente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tinkleliolentel">
    <w:name w:val="Grid Table 3"/>
    <w:basedOn w:val="prastojilente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Saitaodis">
    <w:name w:val="Hashtag"/>
    <w:basedOn w:val="Numatytasispastraiposriftas"/>
    <w:uiPriority w:val="99"/>
    <w:semiHidden/>
    <w:unhideWhenUsed/>
    <w:rsid w:val="00B82239"/>
    <w:rPr>
      <w:color w:val="2B579A"/>
      <w:shd w:val="clear" w:color="auto" w:fill="E6E6E6"/>
    </w:rPr>
  </w:style>
  <w:style w:type="character" w:styleId="HTMLakronimas">
    <w:name w:val="HTML Acronym"/>
    <w:basedOn w:val="Numatytasispastraiposriftas"/>
    <w:uiPriority w:val="99"/>
    <w:semiHidden/>
    <w:unhideWhenUsed/>
    <w:rsid w:val="00B82239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B82239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B82239"/>
    <w:rPr>
      <w:i/>
      <w:iCs/>
      <w:sz w:val="23"/>
      <w:szCs w:val="20"/>
      <w:lang w:eastAsia="ja-JP"/>
    </w:rPr>
  </w:style>
  <w:style w:type="character" w:styleId="HTMLcitata">
    <w:name w:val="HTML Cite"/>
    <w:basedOn w:val="Numatytasispastraiposriftas"/>
    <w:uiPriority w:val="99"/>
    <w:semiHidden/>
    <w:unhideWhenUsed/>
    <w:rsid w:val="00B82239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B82239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B82239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B82239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82239"/>
    <w:pPr>
      <w:spacing w:after="0" w:line="240" w:lineRule="auto"/>
    </w:pPr>
    <w:rPr>
      <w:rFonts w:ascii="Consolas" w:hAnsi="Consolas"/>
      <w:sz w:val="22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82239"/>
    <w:rPr>
      <w:rFonts w:ascii="Consolas" w:hAnsi="Consolas"/>
      <w:szCs w:val="20"/>
      <w:lang w:eastAsia="ja-JP"/>
    </w:rPr>
  </w:style>
  <w:style w:type="character" w:styleId="HTMLpavyzdys">
    <w:name w:val="HTML Sample"/>
    <w:basedOn w:val="Numatytasispastraiposriftas"/>
    <w:uiPriority w:val="99"/>
    <w:semiHidden/>
    <w:unhideWhenUsed/>
    <w:rsid w:val="00B82239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B82239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B82239"/>
    <w:rPr>
      <w:i/>
      <w:iCs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B82239"/>
    <w:pPr>
      <w:spacing w:after="0" w:line="240" w:lineRule="auto"/>
      <w:ind w:left="230" w:hanging="23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B82239"/>
    <w:pPr>
      <w:spacing w:after="0" w:line="240" w:lineRule="auto"/>
      <w:ind w:left="460" w:hanging="23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B82239"/>
    <w:pPr>
      <w:spacing w:after="0" w:line="240" w:lineRule="auto"/>
      <w:ind w:left="690" w:hanging="23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B82239"/>
    <w:pPr>
      <w:spacing w:after="0" w:line="240" w:lineRule="auto"/>
      <w:ind w:left="920" w:hanging="23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B82239"/>
    <w:pPr>
      <w:spacing w:after="0" w:line="240" w:lineRule="auto"/>
      <w:ind w:left="1150" w:hanging="23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B82239"/>
    <w:pPr>
      <w:spacing w:after="0" w:line="240" w:lineRule="auto"/>
      <w:ind w:left="1380" w:hanging="23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B82239"/>
    <w:pPr>
      <w:spacing w:after="0" w:line="240" w:lineRule="auto"/>
      <w:ind w:left="1610" w:hanging="23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B82239"/>
    <w:pPr>
      <w:spacing w:after="0" w:line="240" w:lineRule="auto"/>
      <w:ind w:left="1840" w:hanging="23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B82239"/>
    <w:pPr>
      <w:spacing w:after="0" w:line="240" w:lineRule="auto"/>
      <w:ind w:left="2070" w:hanging="23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B82239"/>
    <w:rPr>
      <w:rFonts w:asciiTheme="majorHAnsi" w:eastAsiaTheme="majorEastAsia" w:hAnsiTheme="majorHAnsi" w:cstheme="majorBidi"/>
      <w:b/>
      <w:bCs/>
    </w:rPr>
  </w:style>
  <w:style w:type="table" w:styleId="viesustinklelis">
    <w:name w:val="Light Grid"/>
    <w:basedOn w:val="prastojilente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viesustinklelis2parykinimas">
    <w:name w:val="Light Grid Accent 2"/>
    <w:basedOn w:val="prastojilente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viesustinklelis3parykinimas">
    <w:name w:val="Light Grid Accent 3"/>
    <w:basedOn w:val="prastojilente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viesustinklelis4parykinimas">
    <w:name w:val="Light Grid Accent 4"/>
    <w:basedOn w:val="prastojilente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viesustinklelis5parykinimas">
    <w:name w:val="Light Grid Accent 5"/>
    <w:basedOn w:val="prastojilente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viesustinklelis6parykinimas">
    <w:name w:val="Light Grid Accent 6"/>
    <w:basedOn w:val="prastojilente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viesussraas">
    <w:name w:val="Light List"/>
    <w:basedOn w:val="prastojilente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viesussraas2parykinimas">
    <w:name w:val="Light List Accent 2"/>
    <w:basedOn w:val="prastojilente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viesussraas3parykinimas">
    <w:name w:val="Light List Accent 3"/>
    <w:basedOn w:val="prastojilente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viesussraas4parykinimas">
    <w:name w:val="Light List Accent 4"/>
    <w:basedOn w:val="prastojilente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viesussraas5parykinimas">
    <w:name w:val="Light List Accent 5"/>
    <w:basedOn w:val="prastojilente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viesussraas6parykinimas">
    <w:name w:val="Light List Accent 6"/>
    <w:basedOn w:val="prastojilente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viesusisspalvinimas">
    <w:name w:val="Light Shading"/>
    <w:basedOn w:val="prastojilentel"/>
    <w:uiPriority w:val="40"/>
    <w:semiHidden/>
    <w:unhideWhenUsed/>
    <w:rsid w:val="00B822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41"/>
    <w:semiHidden/>
    <w:unhideWhenUsed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viesusspalvinimas2parykinimas">
    <w:name w:val="Light Shading Accent 2"/>
    <w:basedOn w:val="prastojilentel"/>
    <w:uiPriority w:val="42"/>
    <w:semiHidden/>
    <w:unhideWhenUsed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viesusspalvinimas3parykinimas">
    <w:name w:val="Light Shading Accent 3"/>
    <w:basedOn w:val="prastojilentel"/>
    <w:uiPriority w:val="43"/>
    <w:semiHidden/>
    <w:unhideWhenUsed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viesusspalvinimas4parykinimas">
    <w:name w:val="Light Shading Accent 4"/>
    <w:basedOn w:val="prastojilentel"/>
    <w:uiPriority w:val="44"/>
    <w:semiHidden/>
    <w:unhideWhenUsed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viesusspalvinimas5parykinimas">
    <w:name w:val="Light Shading Accent 5"/>
    <w:basedOn w:val="prastojilentel"/>
    <w:uiPriority w:val="45"/>
    <w:semiHidden/>
    <w:unhideWhenUsed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viesusspalvinimas6parykinimas">
    <w:name w:val="Light Shading Accent 6"/>
    <w:basedOn w:val="prastojilentel"/>
    <w:uiPriority w:val="46"/>
    <w:semiHidden/>
    <w:unhideWhenUsed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B82239"/>
  </w:style>
  <w:style w:type="paragraph" w:styleId="Sraas3">
    <w:name w:val="List 3"/>
    <w:basedOn w:val="prastasis"/>
    <w:uiPriority w:val="99"/>
    <w:semiHidden/>
    <w:unhideWhenUsed/>
    <w:rsid w:val="00B82239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B82239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B82239"/>
    <w:pPr>
      <w:ind w:left="1800" w:hanging="360"/>
      <w:contextualSpacing/>
    </w:pPr>
  </w:style>
  <w:style w:type="paragraph" w:styleId="Sraotsinys">
    <w:name w:val="List Continue"/>
    <w:basedOn w:val="prastasis"/>
    <w:uiPriority w:val="99"/>
    <w:semiHidden/>
    <w:unhideWhenUsed/>
    <w:rsid w:val="00B82239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B82239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B82239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B82239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B82239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B82239"/>
    <w:pPr>
      <w:numPr>
        <w:numId w:val="29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B82239"/>
    <w:pPr>
      <w:numPr>
        <w:numId w:val="30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B82239"/>
    <w:pPr>
      <w:numPr>
        <w:numId w:val="31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B82239"/>
    <w:pPr>
      <w:numPr>
        <w:numId w:val="32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B82239"/>
    <w:pPr>
      <w:numPr>
        <w:numId w:val="33"/>
      </w:numPr>
      <w:contextualSpacing/>
    </w:pPr>
  </w:style>
  <w:style w:type="table" w:styleId="1sraolentelviesi">
    <w:name w:val="List Table 1 Light"/>
    <w:basedOn w:val="prastojilente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2sraolentel">
    <w:name w:val="List Table 2"/>
    <w:basedOn w:val="prastojilente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sraolentel">
    <w:name w:val="List Table 3"/>
    <w:basedOn w:val="prastojilente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B82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  <w:lang w:eastAsia="ja-JP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B82239"/>
    <w:rPr>
      <w:rFonts w:ascii="Consolas" w:hAnsi="Consolas"/>
      <w:szCs w:val="20"/>
      <w:lang w:eastAsia="ja-JP"/>
    </w:rPr>
  </w:style>
  <w:style w:type="table" w:styleId="1vidutinistinklelis">
    <w:name w:val="Medium Grid 1"/>
    <w:basedOn w:val="prastojilente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vidutinistinklelis2parykinimas">
    <w:name w:val="Medium Grid 1 Accent 2"/>
    <w:basedOn w:val="prastojilente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vidutinistinklelis3parykinimas">
    <w:name w:val="Medium Grid 1 Accent 3"/>
    <w:basedOn w:val="prastojilente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vidutinistinklelis4parykinimas">
    <w:name w:val="Medium Grid 1 Accent 4"/>
    <w:basedOn w:val="prastojilente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vidutinistinklelis5parykinimas">
    <w:name w:val="Medium Grid 1 Accent 5"/>
    <w:basedOn w:val="prastojilente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vidutinistinklelis6parykinimas">
    <w:name w:val="Medium Grid 1 Accent 6"/>
    <w:basedOn w:val="prastojilente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vidutinistinklelis">
    <w:name w:val="Medium Grid 2"/>
    <w:basedOn w:val="prastojilentel"/>
    <w:uiPriority w:val="40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41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42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43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44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45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46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vidutinistinklelis2parykinimas">
    <w:name w:val="Medium Grid 3 Accent 2"/>
    <w:basedOn w:val="prastojilente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vidutinistinklelis3parykinimas">
    <w:name w:val="Medium Grid 3 Accent 3"/>
    <w:basedOn w:val="prastojilente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vidutinistinklelis4parykinimas">
    <w:name w:val="Medium Grid 3 Accent 4"/>
    <w:basedOn w:val="prastojilente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vidutinistinklelis5parykinimas">
    <w:name w:val="Medium Grid 3 Accent 5"/>
    <w:basedOn w:val="prastojilente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vidutinistinklelis6parykinimas">
    <w:name w:val="Medium Grid 3 Accent 6"/>
    <w:basedOn w:val="prastojilente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1vidutinissraas">
    <w:name w:val="Medium List 1"/>
    <w:basedOn w:val="prastojilentel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vidutinissraas2parykinimas">
    <w:name w:val="Medium List 1 Accent 2"/>
    <w:basedOn w:val="prastojilentel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vidutinissraas3parykinimas">
    <w:name w:val="Medium List 1 Accent 3"/>
    <w:basedOn w:val="prastojilentel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vidutinissraas4parykinimas">
    <w:name w:val="Medium List 1 Accent 4"/>
    <w:basedOn w:val="prastojilentel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vidutinissraas5parykinimas">
    <w:name w:val="Medium List 1 Accent 5"/>
    <w:basedOn w:val="prastojilentel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vidutinissraas6parykinimas">
    <w:name w:val="Medium List 1 Accent 6"/>
    <w:basedOn w:val="prastojilentel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vidutinissraas">
    <w:name w:val="Medium List 2"/>
    <w:basedOn w:val="prastojilentel"/>
    <w:uiPriority w:val="40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41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42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43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44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45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46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aminjimas">
    <w:name w:val="Mention"/>
    <w:basedOn w:val="Numatytasispastraiposriftas"/>
    <w:uiPriority w:val="99"/>
    <w:semiHidden/>
    <w:unhideWhenUsed/>
    <w:rsid w:val="00B82239"/>
    <w:rPr>
      <w:color w:val="2B579A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B82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B82239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styleId="prastasiniatinklio">
    <w:name w:val="Normal (Web)"/>
    <w:basedOn w:val="prastasis"/>
    <w:uiPriority w:val="99"/>
    <w:semiHidden/>
    <w:unhideWhenUsed/>
    <w:rsid w:val="00B82239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B82239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B82239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B82239"/>
    <w:rPr>
      <w:sz w:val="23"/>
      <w:szCs w:val="20"/>
      <w:lang w:eastAsia="ja-JP"/>
    </w:rPr>
  </w:style>
  <w:style w:type="character" w:styleId="Puslapionumeris">
    <w:name w:val="page number"/>
    <w:basedOn w:val="Numatytasispastraiposriftas"/>
    <w:uiPriority w:val="99"/>
    <w:semiHidden/>
    <w:unhideWhenUsed/>
    <w:rsid w:val="00B82239"/>
  </w:style>
  <w:style w:type="table" w:styleId="1paprastojilentel">
    <w:name w:val="Plain Table 1"/>
    <w:basedOn w:val="prastojilentel"/>
    <w:uiPriority w:val="41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B8223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B82239"/>
    <w:rPr>
      <w:rFonts w:ascii="Consolas" w:hAnsi="Consolas"/>
      <w:szCs w:val="21"/>
      <w:lang w:eastAsia="ja-JP"/>
    </w:rPr>
  </w:style>
  <w:style w:type="character" w:styleId="Intelektualusishipersaitas">
    <w:name w:val="Smart Hyperlink"/>
    <w:basedOn w:val="Numatytasispastraiposriftas"/>
    <w:uiPriority w:val="99"/>
    <w:semiHidden/>
    <w:unhideWhenUsed/>
    <w:rsid w:val="00B82239"/>
    <w:rPr>
      <w:u w:val="dotted"/>
    </w:rPr>
  </w:style>
  <w:style w:type="table" w:styleId="LentelTrimaiaiefektai1">
    <w:name w:val="Table 3D effects 1"/>
    <w:basedOn w:val="prastojilentel"/>
    <w:uiPriority w:val="99"/>
    <w:semiHidden/>
    <w:unhideWhenUsed/>
    <w:rsid w:val="00B822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B822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B822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B822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B822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B822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B822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B822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B822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B822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B822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B8223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B822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B8223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B822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B822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B822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B82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B822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B822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B822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B822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B822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B822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B822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B822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B822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B82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B822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B822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B822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liustracijsraas">
    <w:name w:val="table of figures"/>
    <w:basedOn w:val="prastasis"/>
    <w:next w:val="prastasis"/>
    <w:uiPriority w:val="99"/>
    <w:semiHidden/>
    <w:unhideWhenUsed/>
    <w:rsid w:val="00B82239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B82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B822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B822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B822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B822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B8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B822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B822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B822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B822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911AB"/>
    <w:pPr>
      <w:keepNext/>
      <w:keepLines/>
      <w:outlineLvl w:val="9"/>
    </w:pPr>
    <w:rPr>
      <w:rFonts w:eastAsiaTheme="majorEastAsia" w:cstheme="majorBidi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82239"/>
    <w:rPr>
      <w:color w:val="808080"/>
      <w:shd w:val="clear" w:color="auto" w:fill="E6E6E6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970860"/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DE5C4A"/>
    <w:rPr>
      <w:i/>
      <w:iCs/>
      <w:color w:val="355D7E" w:themeColor="accent1" w:themeShade="80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3D0462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3D0462"/>
    <w:rPr>
      <w:i/>
      <w:iCs/>
      <w:color w:val="355D7E" w:themeColor="accent1" w:themeShade="80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3D0462"/>
    <w:rPr>
      <w:b/>
      <w:bCs/>
      <w:caps w:val="0"/>
      <w:smallCaps/>
      <w:color w:val="355D7E" w:themeColor="accent1" w:themeShade="80"/>
      <w:spacing w:val="0"/>
    </w:rPr>
  </w:style>
  <w:style w:type="paragraph" w:styleId="Tekstoblokas">
    <w:name w:val="Block Text"/>
    <w:basedOn w:val="prastasis"/>
    <w:uiPriority w:val="40"/>
    <w:semiHidden/>
    <w:unhideWhenUsed/>
    <w:rsid w:val="00DE5C4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3D0462"/>
    <w:rPr>
      <w:b/>
      <w:bCs/>
      <w:i/>
      <w:iCs/>
      <w:spacing w:val="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970860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character" w:styleId="Emfaz">
    <w:name w:val="Emphasis"/>
    <w:basedOn w:val="Numatytasispastraiposriftas"/>
    <w:uiPriority w:val="20"/>
    <w:semiHidden/>
    <w:unhideWhenUsed/>
    <w:qFormat/>
    <w:rsid w:val="00970860"/>
    <w:rPr>
      <w:i/>
      <w:iCs/>
    </w:rPr>
  </w:style>
  <w:style w:type="paragraph" w:styleId="Sraassuenkleliais">
    <w:name w:val="List Bullet"/>
    <w:basedOn w:val="prastasis"/>
    <w:uiPriority w:val="37"/>
    <w:semiHidden/>
    <w:unhideWhenUsed/>
    <w:qFormat/>
    <w:rsid w:val="00970860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37"/>
    <w:semiHidden/>
    <w:unhideWhenUsed/>
    <w:qFormat/>
    <w:rsid w:val="00970860"/>
    <w:pPr>
      <w:numPr>
        <w:numId w:val="3"/>
      </w:numPr>
      <w:contextualSpacing/>
    </w:pPr>
  </w:style>
  <w:style w:type="paragraph" w:styleId="Sraassuenkleliais3">
    <w:name w:val="List Bullet 3"/>
    <w:basedOn w:val="prastasis"/>
    <w:uiPriority w:val="37"/>
    <w:semiHidden/>
    <w:unhideWhenUsed/>
    <w:qFormat/>
    <w:rsid w:val="00970860"/>
    <w:pPr>
      <w:numPr>
        <w:numId w:val="5"/>
      </w:numPr>
      <w:contextualSpacing/>
    </w:pPr>
  </w:style>
  <w:style w:type="paragraph" w:styleId="Sraassuenkleliais4">
    <w:name w:val="List Bullet 4"/>
    <w:basedOn w:val="prastasis"/>
    <w:uiPriority w:val="37"/>
    <w:semiHidden/>
    <w:unhideWhenUsed/>
    <w:qFormat/>
    <w:rsid w:val="00970860"/>
    <w:pPr>
      <w:numPr>
        <w:numId w:val="7"/>
      </w:numPr>
      <w:contextualSpacing/>
    </w:pPr>
  </w:style>
  <w:style w:type="paragraph" w:styleId="Sraassuenkleliais5">
    <w:name w:val="List Bullet 5"/>
    <w:basedOn w:val="prastasis"/>
    <w:uiPriority w:val="37"/>
    <w:semiHidden/>
    <w:unhideWhenUsed/>
    <w:qFormat/>
    <w:rsid w:val="00970860"/>
    <w:pPr>
      <w:numPr>
        <w:numId w:val="9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970860"/>
    <w:pPr>
      <w:ind w:left="720"/>
      <w:contextualSpacing/>
    </w:pPr>
  </w:style>
  <w:style w:type="paragraph" w:styleId="Betarp">
    <w:name w:val="No Spacing"/>
    <w:uiPriority w:val="19"/>
    <w:semiHidden/>
    <w:unhideWhenUsed/>
    <w:qFormat/>
    <w:rsid w:val="00970860"/>
    <w:pPr>
      <w:spacing w:after="0" w:line="240" w:lineRule="auto"/>
    </w:pPr>
    <w:rPr>
      <w:szCs w:val="20"/>
      <w:lang w:eastAsia="ja-JP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3D046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3D0462"/>
    <w:rPr>
      <w:i/>
      <w:iCs/>
      <w:color w:val="404040" w:themeColor="text1" w:themeTint="BF"/>
    </w:rPr>
  </w:style>
  <w:style w:type="character" w:styleId="Grietas">
    <w:name w:val="Strong"/>
    <w:basedOn w:val="Numatytasispastraiposriftas"/>
    <w:uiPriority w:val="22"/>
    <w:semiHidden/>
    <w:unhideWhenUsed/>
    <w:qFormat/>
    <w:rsid w:val="00970860"/>
    <w:rPr>
      <w:b/>
      <w:bCs/>
    </w:rPr>
  </w:style>
  <w:style w:type="paragraph" w:styleId="Paantrat">
    <w:name w:val="Subtitle"/>
    <w:basedOn w:val="prastasis"/>
    <w:link w:val="PaantratDiagrama"/>
    <w:uiPriority w:val="2"/>
    <w:qFormat/>
    <w:rsid w:val="009F75F1"/>
    <w:pPr>
      <w:numPr>
        <w:ilvl w:val="1"/>
      </w:numPr>
      <w:spacing w:after="320" w:line="240" w:lineRule="auto"/>
      <w:contextualSpacing/>
    </w:pPr>
    <w:rPr>
      <w:rFonts w:eastAsiaTheme="minorEastAsia"/>
      <w:color w:val="775F55" w:themeColor="text2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2"/>
    <w:rsid w:val="009F75F1"/>
    <w:rPr>
      <w:rFonts w:eastAsiaTheme="minorEastAsia"/>
      <w:color w:val="775F55" w:themeColor="text2"/>
      <w:szCs w:val="22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970860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970860"/>
    <w:rPr>
      <w:smallCaps/>
      <w:color w:val="5A5A5A" w:themeColor="text1" w:themeTint="A5"/>
    </w:rPr>
  </w:style>
  <w:style w:type="paragraph" w:styleId="Pavadinimas">
    <w:name w:val="Title"/>
    <w:basedOn w:val="prastasis"/>
    <w:link w:val="PavadinimasDiagrama"/>
    <w:uiPriority w:val="1"/>
    <w:qFormat/>
    <w:rsid w:val="009F75F1"/>
    <w:pPr>
      <w:spacing w:after="0"/>
      <w:contextualSpacing/>
    </w:pPr>
    <w:rPr>
      <w:rFonts w:asciiTheme="majorHAnsi" w:eastAsiaTheme="majorEastAsia" w:hAnsiTheme="majorHAnsi" w:cstheme="majorBidi"/>
      <w:b/>
      <w:caps/>
      <w:color w:val="775F55" w:themeColor="text2"/>
      <w:kern w:val="28"/>
      <w:sz w:val="28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9F75F1"/>
    <w:rPr>
      <w:rFonts w:asciiTheme="majorHAnsi" w:eastAsiaTheme="majorEastAsia" w:hAnsiTheme="majorHAnsi" w:cstheme="majorBidi"/>
      <w:b/>
      <w:caps/>
      <w:color w:val="775F55" w:themeColor="text2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MedianLett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EB2897A0624D2FAA86EA9B2778B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6B755-5EDD-4AE8-ABA3-296D4F91C4A2}"/>
      </w:docPartPr>
      <w:docPartBody>
        <w:p w:rsidR="001D7D09" w:rsidRDefault="00E32C6D" w:rsidP="00E32C6D">
          <w:pPr>
            <w:pStyle w:val="00EB2897A0624D2FAA86EA9B2778B2E81"/>
          </w:pPr>
          <w:r w:rsidRPr="00D26BC0">
            <w:rPr>
              <w:lang w:bidi="lt-LT"/>
            </w:rPr>
            <w:t>Data</w:t>
          </w:r>
        </w:p>
      </w:docPartBody>
    </w:docPart>
    <w:docPart>
      <w:docPartPr>
        <w:name w:val="B7F8EE43A5BB445B86827E5D0F53D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74639-51B9-4456-A718-C75B096EC1AF}"/>
      </w:docPartPr>
      <w:docPartBody>
        <w:p w:rsidR="00BF5380" w:rsidRDefault="00E32C6D" w:rsidP="00E32C6D">
          <w:pPr>
            <w:pStyle w:val="B7F8EE43A5BB445B86827E5D0F53D95C1"/>
          </w:pPr>
          <w:r>
            <w:rPr>
              <w:lang w:bidi="lt-LT"/>
            </w:rPr>
            <w:t>Gavėjo įmonės pavadinimas</w:t>
          </w:r>
        </w:p>
      </w:docPartBody>
    </w:docPart>
    <w:docPart>
      <w:docPartPr>
        <w:name w:val="8E540012298C42EB8CB3C14AACD97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A443D-F7CE-40FC-A3CE-7820BA3E5A6A}"/>
      </w:docPartPr>
      <w:docPartBody>
        <w:p w:rsidR="00BF5380" w:rsidRDefault="00E32C6D" w:rsidP="00E32C6D">
          <w:pPr>
            <w:pStyle w:val="8E540012298C42EB8CB3C14AACD978101"/>
          </w:pPr>
          <w:r>
            <w:rPr>
              <w:lang w:bidi="lt-LT"/>
            </w:rPr>
            <w:t>Gavėjo kreipinys</w:t>
          </w:r>
        </w:p>
      </w:docPartBody>
    </w:docPart>
    <w:docPart>
      <w:docPartPr>
        <w:name w:val="068943127BE448E98BB72FABFE0D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53D30-55AB-4DF9-B5AB-F944F2278029}"/>
      </w:docPartPr>
      <w:docPartBody>
        <w:p w:rsidR="00BF5380" w:rsidRDefault="00E32C6D" w:rsidP="00E32C6D">
          <w:pPr>
            <w:pStyle w:val="068943127BE448E98BB72FABFE0DAE131"/>
          </w:pPr>
          <w:r>
            <w:rPr>
              <w:lang w:bidi="lt-LT"/>
            </w:rPr>
            <w:t>Gavėjo įmonės adresas</w:t>
          </w:r>
        </w:p>
      </w:docPartBody>
    </w:docPart>
    <w:docPart>
      <w:docPartPr>
        <w:name w:val="E43D4A739EE24D70BE90913E50D21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14CE9-3094-4E88-B1AE-81B60744E003}"/>
      </w:docPartPr>
      <w:docPartBody>
        <w:p w:rsidR="00BF5380" w:rsidRDefault="00E32C6D" w:rsidP="00E32C6D">
          <w:pPr>
            <w:pStyle w:val="E43D4A739EE24D70BE90913E50D210AE1"/>
          </w:pPr>
          <w:r>
            <w:rPr>
              <w:lang w:bidi="lt-LT"/>
            </w:rPr>
            <w:t>Gavėjo vardas ir pavardė</w:t>
          </w:r>
        </w:p>
      </w:docPartBody>
    </w:docPart>
    <w:docPart>
      <w:docPartPr>
        <w:name w:val="0E77463D601B40539D0AE033F25E7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B60D-BAF8-4021-8696-23E0B2D97901}"/>
      </w:docPartPr>
      <w:docPartBody>
        <w:p w:rsidR="00BF5380" w:rsidRDefault="00E32C6D" w:rsidP="00E32C6D">
          <w:pPr>
            <w:pStyle w:val="0E77463D601B40539D0AE033F25E74676"/>
          </w:pPr>
          <w:r w:rsidRPr="00935A42">
            <w:rPr>
              <w:lang w:bidi="lt-LT"/>
            </w:rPr>
            <w:t>Norėdami pradėti iš karto, pasirinkite bet kurį vietos rezervavimo ženklo tekstą (pvz., šį) ir pradėkite rašyti, kad pakeistumėte jį savuoju.</w:t>
          </w:r>
        </w:p>
      </w:docPartBody>
    </w:docPart>
    <w:docPart>
      <w:docPartPr>
        <w:name w:val="E4F30D65539641A3A723649DB5474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6E1D-46EF-4D99-96F6-E5F142C98481}"/>
      </w:docPartPr>
      <w:docPartBody>
        <w:p w:rsidR="00BF5380" w:rsidRDefault="00E32C6D" w:rsidP="00E32C6D">
          <w:pPr>
            <w:pStyle w:val="E4F30D65539641A3A723649DB547465F1"/>
          </w:pPr>
          <w:r w:rsidRPr="00791E6F">
            <w:rPr>
              <w:lang w:bidi="lt-LT"/>
            </w:rPr>
            <w:t>Pagarbiai</w:t>
          </w:r>
        </w:p>
      </w:docPartBody>
    </w:docPart>
    <w:docPart>
      <w:docPartPr>
        <w:name w:val="07335D2D33A64D31BEAD05F4ABB19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6D2E-3B64-4D46-AABA-B403A17AD45C}"/>
      </w:docPartPr>
      <w:docPartBody>
        <w:p w:rsidR="00BF5380" w:rsidRDefault="00E32C6D" w:rsidP="00E32C6D">
          <w:pPr>
            <w:pStyle w:val="07335D2D33A64D31BEAD05F4ABB1919E1"/>
          </w:pPr>
          <w:r w:rsidRPr="006A3F61">
            <w:rPr>
              <w:lang w:bidi="lt-LT"/>
            </w:rPr>
            <w:t>Jūsų vardas ir pavardė</w:t>
          </w:r>
        </w:p>
      </w:docPartBody>
    </w:docPart>
    <w:docPart>
      <w:docPartPr>
        <w:name w:val="4DFF51C08FE6408CA11EAC08A9C6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71CA-9A86-42EF-9835-61C73ABF2F8D}"/>
      </w:docPartPr>
      <w:docPartBody>
        <w:p w:rsidR="00BF5380" w:rsidRDefault="00E32C6D" w:rsidP="00E32C6D">
          <w:pPr>
            <w:pStyle w:val="4DFF51C08FE6408CA11EAC08A9C602411"/>
          </w:pPr>
          <w:r>
            <w:rPr>
              <w:lang w:bidi="lt-LT"/>
            </w:rPr>
            <w:t>SIUNTĖJO ĮMONĖS PAVADINIMAS</w:t>
          </w:r>
        </w:p>
      </w:docPartBody>
    </w:docPart>
    <w:docPart>
      <w:docPartPr>
        <w:name w:val="AF09B4DDA34B4053B4EA42D397D3B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2B70A-90C0-4D51-AF76-53204D60ABF7}"/>
      </w:docPartPr>
      <w:docPartBody>
        <w:p w:rsidR="00BF5380" w:rsidRDefault="00E32C6D" w:rsidP="00E32C6D">
          <w:pPr>
            <w:pStyle w:val="AF09B4DDA34B4053B4EA42D397D3B7141"/>
          </w:pPr>
          <w:r>
            <w:rPr>
              <w:lang w:bidi="lt-LT"/>
            </w:rPr>
            <w:t>Siuntėjo įmonės adresas</w:t>
          </w:r>
        </w:p>
      </w:docPartBody>
    </w:docPart>
    <w:docPart>
      <w:docPartPr>
        <w:name w:val="7AA6201309E2472EA370E05577490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C40A-C383-49D6-BA59-41B3244050A8}"/>
      </w:docPartPr>
      <w:docPartBody>
        <w:p w:rsidR="00BF5380" w:rsidRDefault="00E32C6D" w:rsidP="00E32C6D">
          <w:pPr>
            <w:pStyle w:val="7AA6201309E2472EA370E055774902B61"/>
            <w:framePr w:wrap="around"/>
          </w:pPr>
          <w:r w:rsidRPr="00DC56F5">
            <w:rPr>
              <w:lang w:bidi="lt-LT"/>
            </w:rPr>
            <w:t>Data</w:t>
          </w:r>
        </w:p>
      </w:docPartBody>
    </w:docPart>
    <w:docPart>
      <w:docPartPr>
        <w:name w:val="441F4D1E555D40EEA8F1038F8612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4DB0-73B8-4770-A155-DF81F5288621}"/>
      </w:docPartPr>
      <w:docPartBody>
        <w:p w:rsidR="00E32C6D" w:rsidRDefault="00E32C6D" w:rsidP="00E32C6D">
          <w:pPr>
            <w:pStyle w:val="441F4D1E555D40EEA8F1038F861209BE1"/>
          </w:pPr>
          <w:r w:rsidRPr="00935A42">
            <w:rPr>
              <w:lang w:bidi="lt-LT"/>
            </w:rPr>
            <w:t>Norite įterpti paveikslėlį iš savo failų, įtraukti figūrą, teksto laukelį arba lentelę? Tai labai paprasta! Tereikia spustelėti norimą juostelės skirtuko Įterpimas parinktį.</w:t>
          </w:r>
        </w:p>
      </w:docPartBody>
    </w:docPart>
    <w:docPart>
      <w:docPartPr>
        <w:name w:val="C792E5CFA08B450998BD9D976190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6A29-52DA-4439-B0C0-3343EDCDC66A}"/>
      </w:docPartPr>
      <w:docPartBody>
        <w:p w:rsidR="00E32C6D" w:rsidRDefault="00E32C6D" w:rsidP="00E32C6D">
          <w:pPr>
            <w:pStyle w:val="C792E5CFA08B450998BD9D97619003461"/>
          </w:pPr>
          <w:r w:rsidRPr="00935A42">
            <w:rPr>
              <w:lang w:bidi="lt-LT"/>
            </w:rPr>
            <w:t>Skirtuke Įterpimas susiraskite dar daugiau paprastų naudoti įrankių, leidžiančių įtraukti hipersaitą ar įterpti komentarą.</w:t>
          </w:r>
        </w:p>
      </w:docPartBody>
    </w:docPart>
    <w:docPart>
      <w:docPartPr>
        <w:name w:val="BF26EC10C6F14EC78E08A3541D23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F61FA-8E52-495C-93C4-9C5FFFBBB488}"/>
      </w:docPartPr>
      <w:docPartBody>
        <w:p w:rsidR="00E32C6D" w:rsidRDefault="00E32C6D" w:rsidP="00E32C6D">
          <w:pPr>
            <w:pStyle w:val="BF26EC10C6F14EC78E08A3541D237BCF1"/>
          </w:pPr>
          <w:r w:rsidRPr="00935A42">
            <w:rPr>
              <w:lang w:bidi="lt-LT"/>
            </w:rPr>
            <w:t>Manote, kad taip puikiai atrodantį laišką sunku suformatuoti? Klystate! Norėdami lengvai vienu bakstelėjimu pritaikyti tokį teksto formatavimą, kokį matote šiame dokumente, peržiūrėkite juostelės skirtuke Pagrindinis pateikiamus stilius.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GPGothicE">
    <w:altName w:val="Yu Gothic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4A"/>
    <w:rsid w:val="000640BA"/>
    <w:rsid w:val="00070D6B"/>
    <w:rsid w:val="000A465C"/>
    <w:rsid w:val="001D0CBA"/>
    <w:rsid w:val="001D7D09"/>
    <w:rsid w:val="00207EE2"/>
    <w:rsid w:val="00412F2C"/>
    <w:rsid w:val="00456DD2"/>
    <w:rsid w:val="005A144A"/>
    <w:rsid w:val="00710B26"/>
    <w:rsid w:val="007E1084"/>
    <w:rsid w:val="00903F63"/>
    <w:rsid w:val="00993E0F"/>
    <w:rsid w:val="00B80C5D"/>
    <w:rsid w:val="00BF5380"/>
    <w:rsid w:val="00CB48CC"/>
    <w:rsid w:val="00E03FEA"/>
    <w:rsid w:val="00E32C6D"/>
    <w:rsid w:val="00F530AF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E32C6D"/>
    <w:rPr>
      <w:color w:val="595959" w:themeColor="text1" w:themeTint="A6"/>
    </w:rPr>
  </w:style>
  <w:style w:type="paragraph" w:styleId="Data">
    <w:name w:val="Date"/>
    <w:basedOn w:val="prastasis"/>
    <w:next w:val="prastasis"/>
    <w:link w:val="DataDiagrama"/>
    <w:uiPriority w:val="99"/>
    <w:unhideWhenUsed/>
    <w:pPr>
      <w:spacing w:after="180" w:line="264" w:lineRule="auto"/>
    </w:pPr>
    <w:rPr>
      <w:rFonts w:eastAsiaTheme="minorHAnsi" w:cs="Times New Roman"/>
      <w:sz w:val="23"/>
      <w:szCs w:val="20"/>
    </w:rPr>
  </w:style>
  <w:style w:type="character" w:customStyle="1" w:styleId="DataDiagrama">
    <w:name w:val="Data Diagrama"/>
    <w:basedOn w:val="Numatytasispastraiposriftas"/>
    <w:link w:val="Data"/>
    <w:uiPriority w:val="99"/>
    <w:rPr>
      <w:rFonts w:eastAsiaTheme="minorHAnsi" w:cs="Times New Roman"/>
      <w:sz w:val="23"/>
      <w:szCs w:val="20"/>
    </w:rPr>
  </w:style>
  <w:style w:type="character" w:styleId="Emfaz">
    <w:name w:val="Emphasis"/>
    <w:uiPriority w:val="20"/>
    <w:qFormat/>
    <w:rPr>
      <w:rFonts w:asciiTheme="minorHAnsi" w:hAnsiTheme="minorHAnsi"/>
      <w:b/>
      <w:i/>
      <w:color w:val="44546A" w:themeColor="text2"/>
      <w:spacing w:val="10"/>
      <w:sz w:val="23"/>
    </w:rPr>
  </w:style>
  <w:style w:type="paragraph" w:styleId="Betarp">
    <w:name w:val="No Spacing"/>
    <w:basedOn w:val="prastasis"/>
    <w:uiPriority w:val="99"/>
    <w:qFormat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character" w:styleId="Rykuspabraukimas">
    <w:name w:val="Intense Emphasis"/>
    <w:basedOn w:val="Numatytasispastraiposriftas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FooterEven">
    <w:name w:val="Footer Even"/>
    <w:basedOn w:val="prastasis"/>
    <w:qFormat/>
    <w:pPr>
      <w:pBdr>
        <w:top w:val="single" w:sz="4" w:space="1" w:color="4472C4" w:themeColor="accent1"/>
      </w:pBdr>
      <w:spacing w:after="180" w:line="264" w:lineRule="auto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FooterOdd">
    <w:name w:val="Footer Odd"/>
    <w:basedOn w:val="prastasis"/>
    <w:qFormat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HeaderEven">
    <w:name w:val="Header Even"/>
    <w:basedOn w:val="Betarp"/>
    <w:qFormat/>
    <w:pPr>
      <w:pBdr>
        <w:bottom w:val="single" w:sz="4" w:space="1" w:color="4472C4" w:themeColor="accent1"/>
      </w:pBdr>
    </w:pPr>
    <w:rPr>
      <w:b/>
      <w:color w:val="44546A" w:themeColor="text2"/>
      <w:sz w:val="20"/>
    </w:rPr>
  </w:style>
  <w:style w:type="paragraph" w:customStyle="1" w:styleId="HeaderOdd">
    <w:name w:val="Header Odd"/>
    <w:basedOn w:val="Betarp"/>
    <w:qFormat/>
    <w:pPr>
      <w:pBdr>
        <w:bottom w:val="single" w:sz="4" w:space="1" w:color="4472C4" w:themeColor="accent1"/>
      </w:pBdr>
      <w:jc w:val="right"/>
    </w:pPr>
    <w:rPr>
      <w:b/>
      <w:color w:val="44546A" w:themeColor="text2"/>
      <w:sz w:val="20"/>
    </w:rPr>
  </w:style>
  <w:style w:type="paragraph" w:customStyle="1" w:styleId="9FBA9277CAF2433192C9455613442802">
    <w:name w:val="9FBA9277CAF2433192C9455613442802"/>
    <w:rsid w:val="005A144A"/>
    <w:pPr>
      <w:spacing w:after="160" w:line="259" w:lineRule="auto"/>
    </w:pPr>
  </w:style>
  <w:style w:type="paragraph" w:customStyle="1" w:styleId="B3204E5A826C4B449125B322599E8A02">
    <w:name w:val="B3204E5A826C4B449125B322599E8A02"/>
    <w:rsid w:val="005A144A"/>
    <w:pPr>
      <w:spacing w:after="160" w:line="259" w:lineRule="auto"/>
    </w:pPr>
  </w:style>
  <w:style w:type="paragraph" w:customStyle="1" w:styleId="9FBA9277CAF2433192C94556134428021">
    <w:name w:val="9FBA9277CAF2433192C94556134428021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1">
    <w:name w:val="B3204E5A826C4B449125B322599E8A021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2">
    <w:name w:val="9FBA9277CAF2433192C94556134428022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2">
    <w:name w:val="B3204E5A826C4B449125B322599E8A022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3">
    <w:name w:val="9FBA9277CAF2433192C94556134428023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3">
    <w:name w:val="B3204E5A826C4B449125B322599E8A023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4">
    <w:name w:val="9FBA9277CAF2433192C94556134428024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4">
    <w:name w:val="B3204E5A826C4B449125B322599E8A024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">
    <w:name w:val="PlaceholderAutotext_20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">
    <w:name w:val="6FDF79F6D7414E69B0857CD7052A3269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00EB2897A0624D2FAA86EA9B2778B2E8">
    <w:name w:val="00EB2897A0624D2FAA86EA9B2778B2E8"/>
    <w:rsid w:val="005A144A"/>
    <w:pPr>
      <w:spacing w:after="160" w:line="259" w:lineRule="auto"/>
    </w:pPr>
  </w:style>
  <w:style w:type="paragraph" w:customStyle="1" w:styleId="9FBA9277CAF2433192C94556134428025">
    <w:name w:val="9FBA9277CAF2433192C94556134428025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5">
    <w:name w:val="B3204E5A826C4B449125B322599E8A025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1">
    <w:name w:val="PlaceholderAutotext_20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1">
    <w:name w:val="6FDF79F6D7414E69B0857CD7052A3269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2BFF297ECA354989BD4297442F0B8903">
    <w:name w:val="2BFF297ECA354989BD4297442F0B8903"/>
    <w:rsid w:val="005A144A"/>
    <w:pPr>
      <w:spacing w:after="160" w:line="259" w:lineRule="auto"/>
    </w:pPr>
  </w:style>
  <w:style w:type="paragraph" w:customStyle="1" w:styleId="F0762340AB0F4DDBAEEC5B24CC0546B4">
    <w:name w:val="F0762340AB0F4DDBAEEC5B24CC0546B4"/>
    <w:rsid w:val="005A144A"/>
    <w:pPr>
      <w:spacing w:after="160" w:line="259" w:lineRule="auto"/>
    </w:pPr>
  </w:style>
  <w:style w:type="paragraph" w:customStyle="1" w:styleId="D6851EEB787A486EBE8A32A533E0C28D">
    <w:name w:val="D6851EEB787A486EBE8A32A533E0C28D"/>
    <w:rsid w:val="005A144A"/>
    <w:pPr>
      <w:spacing w:after="160" w:line="259" w:lineRule="auto"/>
    </w:pPr>
  </w:style>
  <w:style w:type="paragraph" w:customStyle="1" w:styleId="7B7BE90B776D4D01949D933EB19D1551">
    <w:name w:val="7B7BE90B776D4D01949D933EB19D1551"/>
    <w:rsid w:val="005A144A"/>
    <w:pPr>
      <w:spacing w:after="160" w:line="259" w:lineRule="auto"/>
    </w:pPr>
  </w:style>
  <w:style w:type="paragraph" w:customStyle="1" w:styleId="DEFAF563B6C245ACA7FA5525DF22DBB1">
    <w:name w:val="DEFAF563B6C245ACA7FA5525DF22DBB1"/>
    <w:rsid w:val="005A144A"/>
    <w:pPr>
      <w:spacing w:after="160" w:line="259" w:lineRule="auto"/>
    </w:pPr>
  </w:style>
  <w:style w:type="paragraph" w:customStyle="1" w:styleId="791F5F8317EA45C185BED9B3A4D2EFB6">
    <w:name w:val="791F5F8317EA45C185BED9B3A4D2EFB6"/>
    <w:rsid w:val="005A144A"/>
    <w:pPr>
      <w:spacing w:after="160" w:line="259" w:lineRule="auto"/>
    </w:pPr>
  </w:style>
  <w:style w:type="paragraph" w:customStyle="1" w:styleId="547E017D58A048D88E8CCB061BDCDF90">
    <w:name w:val="547E017D58A048D88E8CCB061BDCDF90"/>
    <w:rsid w:val="005A144A"/>
    <w:pPr>
      <w:spacing w:after="160" w:line="259" w:lineRule="auto"/>
    </w:pPr>
  </w:style>
  <w:style w:type="paragraph" w:customStyle="1" w:styleId="A09E65866E33413F87B424181A42A545">
    <w:name w:val="A09E65866E33413F87B424181A42A545"/>
    <w:rsid w:val="005A144A"/>
    <w:pPr>
      <w:spacing w:after="160" w:line="259" w:lineRule="auto"/>
    </w:pPr>
  </w:style>
  <w:style w:type="paragraph" w:customStyle="1" w:styleId="544B8E38ED8E4922B4C041C77E75D2CD">
    <w:name w:val="544B8E38ED8E4922B4C041C77E75D2CD"/>
    <w:rsid w:val="005A144A"/>
    <w:pPr>
      <w:spacing w:after="160" w:line="259" w:lineRule="auto"/>
    </w:pPr>
  </w:style>
  <w:style w:type="paragraph" w:customStyle="1" w:styleId="9FBA9277CAF2433192C94556134428026">
    <w:name w:val="9FBA9277CAF2433192C94556134428026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6">
    <w:name w:val="B3204E5A826C4B449125B322599E8A026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2">
    <w:name w:val="PlaceholderAutotext_20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2">
    <w:name w:val="6FDF79F6D7414E69B0857CD7052A3269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DEFAF563B6C245ACA7FA5525DF22DBB11">
    <w:name w:val="DEFAF563B6C245ACA7FA5525DF22DBB1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791F5F8317EA45C185BED9B3A4D2EFB61">
    <w:name w:val="791F5F8317EA45C185BED9B3A4D2EFB6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55987E3EB664371BAAAC5BEE0D73743">
    <w:name w:val="A55987E3EB664371BAAAC5BEE0D73743"/>
    <w:rsid w:val="005A144A"/>
    <w:pPr>
      <w:spacing w:after="160" w:line="259" w:lineRule="auto"/>
    </w:pPr>
  </w:style>
  <w:style w:type="paragraph" w:customStyle="1" w:styleId="98330637B668478B86942289D083906C">
    <w:name w:val="98330637B668478B86942289D083906C"/>
    <w:rsid w:val="005A144A"/>
    <w:pPr>
      <w:spacing w:after="160" w:line="259" w:lineRule="auto"/>
    </w:pPr>
  </w:style>
  <w:style w:type="paragraph" w:customStyle="1" w:styleId="A3120E32108A409B9BE1B1A70D9CA258">
    <w:name w:val="A3120E32108A409B9BE1B1A70D9CA258"/>
    <w:rsid w:val="005A144A"/>
    <w:pPr>
      <w:spacing w:after="160" w:line="259" w:lineRule="auto"/>
    </w:pPr>
  </w:style>
  <w:style w:type="paragraph" w:customStyle="1" w:styleId="8203DE1E8EC449649CBA01681A11E402">
    <w:name w:val="8203DE1E8EC449649CBA01681A11E402"/>
    <w:rsid w:val="005A144A"/>
    <w:pPr>
      <w:spacing w:after="160" w:line="259" w:lineRule="auto"/>
    </w:pPr>
  </w:style>
  <w:style w:type="paragraph" w:customStyle="1" w:styleId="08BB93566391444C9A1222DEC49172AD">
    <w:name w:val="08BB93566391444C9A1222DEC49172AD"/>
    <w:rsid w:val="005A144A"/>
    <w:pPr>
      <w:spacing w:after="160" w:line="259" w:lineRule="auto"/>
    </w:pPr>
  </w:style>
  <w:style w:type="paragraph" w:customStyle="1" w:styleId="961E9E7923BB4311BD9A406FFC714C32">
    <w:name w:val="961E9E7923BB4311BD9A406FFC714C32"/>
    <w:rsid w:val="005A144A"/>
    <w:pPr>
      <w:spacing w:after="160" w:line="259" w:lineRule="auto"/>
    </w:pPr>
  </w:style>
  <w:style w:type="paragraph" w:customStyle="1" w:styleId="90E308E37E99436F91FAD6725C0FAAE8">
    <w:name w:val="90E308E37E99436F91FAD6725C0FAAE8"/>
    <w:rsid w:val="005A144A"/>
    <w:pPr>
      <w:spacing w:after="160" w:line="259" w:lineRule="auto"/>
    </w:pPr>
  </w:style>
  <w:style w:type="paragraph" w:customStyle="1" w:styleId="AAA2B9DFF5F64B5B878C3AB86982D2F5">
    <w:name w:val="AAA2B9DFF5F64B5B878C3AB86982D2F5"/>
    <w:rsid w:val="005A144A"/>
    <w:pPr>
      <w:spacing w:after="160" w:line="259" w:lineRule="auto"/>
    </w:pPr>
  </w:style>
  <w:style w:type="paragraph" w:customStyle="1" w:styleId="005668217B1B4D1BB0AA02F733CB71AB">
    <w:name w:val="005668217B1B4D1BB0AA02F733CB71AB"/>
    <w:rsid w:val="005A144A"/>
    <w:pPr>
      <w:spacing w:after="160" w:line="259" w:lineRule="auto"/>
    </w:pPr>
  </w:style>
  <w:style w:type="paragraph" w:customStyle="1" w:styleId="9FBA9277CAF2433192C94556134428027">
    <w:name w:val="9FBA9277CAF2433192C94556134428027"/>
    <w:rsid w:val="001D7D09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7">
    <w:name w:val="B3204E5A826C4B449125B322599E8A027"/>
    <w:rsid w:val="001D7D09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55987E3EB664371BAAAC5BEE0D737431">
    <w:name w:val="A55987E3EB664371BAAAC5BEE0D73743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8330637B668478B86942289D083906C1">
    <w:name w:val="98330637B668478B86942289D083906C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3120E32108A409B9BE1B1A70D9CA2581">
    <w:name w:val="A3120E32108A409B9BE1B1A70D9CA258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8203DE1E8EC449649CBA01681A11E4021">
    <w:name w:val="8203DE1E8EC449649CBA01681A11E4021"/>
    <w:rsid w:val="001D7D09"/>
    <w:pPr>
      <w:spacing w:before="400" w:after="320" w:line="240" w:lineRule="auto"/>
    </w:pPr>
    <w:rPr>
      <w:rFonts w:eastAsiaTheme="minorHAnsi"/>
      <w:b/>
      <w:sz w:val="23"/>
      <w:szCs w:val="20"/>
      <w:lang w:eastAsia="ja-JP"/>
    </w:rPr>
  </w:style>
  <w:style w:type="paragraph" w:customStyle="1" w:styleId="08BB93566391444C9A1222DEC49172AD1">
    <w:name w:val="08BB93566391444C9A1222DEC49172AD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61E9E7923BB4311BD9A406FFC714C321">
    <w:name w:val="961E9E7923BB4311BD9A406FFC714C32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0E308E37E99436F91FAD6725C0FAAE81">
    <w:name w:val="90E308E37E99436F91FAD6725C0FAAE8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AA2B9DFF5F64B5B878C3AB86982D2F51">
    <w:name w:val="AAA2B9DFF5F64B5B878C3AB86982D2F51"/>
    <w:rsid w:val="001D7D09"/>
    <w:pPr>
      <w:spacing w:before="960" w:after="960" w:line="264" w:lineRule="auto"/>
      <w:contextualSpacing/>
    </w:pPr>
    <w:rPr>
      <w:rFonts w:eastAsiaTheme="minorHAnsi"/>
      <w:sz w:val="23"/>
      <w:szCs w:val="20"/>
      <w:lang w:eastAsia="ja-JP"/>
    </w:rPr>
  </w:style>
  <w:style w:type="paragraph" w:customStyle="1" w:styleId="005668217B1B4D1BB0AA02F733CB71AB1">
    <w:name w:val="005668217B1B4D1BB0AA02F733CB71AB1"/>
    <w:rsid w:val="001D7D09"/>
    <w:pPr>
      <w:spacing w:after="180" w:line="264" w:lineRule="auto"/>
    </w:pPr>
    <w:rPr>
      <w:rFonts w:eastAsiaTheme="minorHAnsi"/>
      <w:b/>
      <w:sz w:val="23"/>
      <w:szCs w:val="20"/>
      <w:lang w:eastAsia="ja-JP"/>
    </w:rPr>
  </w:style>
  <w:style w:type="paragraph" w:customStyle="1" w:styleId="9FBA9277CAF2433192C94556134428028">
    <w:name w:val="9FBA9277CAF2433192C94556134428028"/>
    <w:rsid w:val="007E1084"/>
    <w:pPr>
      <w:spacing w:after="0" w:line="264" w:lineRule="auto"/>
    </w:pPr>
    <w:rPr>
      <w:rFonts w:eastAsiaTheme="minorHAnsi"/>
      <w:b/>
      <w:color w:val="44546A" w:themeColor="text2"/>
      <w:sz w:val="28"/>
      <w:szCs w:val="36"/>
    </w:rPr>
  </w:style>
  <w:style w:type="paragraph" w:customStyle="1" w:styleId="B3204E5A826C4B449125B322599E8A028">
    <w:name w:val="B3204E5A826C4B449125B322599E8A028"/>
    <w:rsid w:val="007E1084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55987E3EB664371BAAAC5BEE0D737432">
    <w:name w:val="A55987E3EB664371BAAAC5BEE0D73743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8330637B668478B86942289D083906C2">
    <w:name w:val="98330637B668478B86942289D083906C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3120E32108A409B9BE1B1A70D9CA2582">
    <w:name w:val="A3120E32108A409B9BE1B1A70D9CA258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2">
    <w:name w:val="8203DE1E8EC449649CBA01681A11E4022"/>
    <w:rsid w:val="007E1084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2">
    <w:name w:val="08BB93566391444C9A1222DEC49172AD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2">
    <w:name w:val="961E9E7923BB4311BD9A406FFC714C32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2">
    <w:name w:val="90E308E37E99436F91FAD6725C0FAAE8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2">
    <w:name w:val="AAA2B9DFF5F64B5B878C3AB86982D2F52"/>
    <w:rsid w:val="007E1084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2">
    <w:name w:val="005668217B1B4D1BB0AA02F733CB71AB2"/>
    <w:rsid w:val="007E1084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">
    <w:name w:val="869A08DDE27940CEB0F09ED35571106B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">
    <w:name w:val="5CA122689FCC4E5B880F5B0ACE9F160A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">
    <w:name w:val="AFBA0BF2267B413CA6F2A2DB6682CD4D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">
    <w:name w:val="A87AD7196645441BA7524A085F9DE763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">
    <w:name w:val="57B530B000C84101BD809696B2F49BBE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3">
    <w:name w:val="8203DE1E8EC449649CBA01681A11E4023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3">
    <w:name w:val="08BB93566391444C9A1222DEC49172AD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3">
    <w:name w:val="961E9E7923BB4311BD9A406FFC714C32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3">
    <w:name w:val="90E308E37E99436F91FAD6725C0FAAE8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3">
    <w:name w:val="AAA2B9DFF5F64B5B878C3AB86982D2F53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3">
    <w:name w:val="005668217B1B4D1BB0AA02F733CB71AB3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1">
    <w:name w:val="869A08DDE27940CEB0F09ED35571106B1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1">
    <w:name w:val="5CA122689FCC4E5B880F5B0ACE9F160A1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1">
    <w:name w:val="AFBA0BF2267B413CA6F2A2DB6682CD4D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1">
    <w:name w:val="A87AD7196645441BA7524A085F9DE763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1">
    <w:name w:val="57B530B000C84101BD809696B2F49BBE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">
    <w:name w:val="9653FA5F562D4CAF8E0735674D0FD4FC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">
    <w:name w:val="DA74FC5B74E44CFE8BD4BB1A3AC106B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4">
    <w:name w:val="961E9E7923BB4311BD9A406FFC714C32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4">
    <w:name w:val="90E308E37E99436F91FAD6725C0FAAE8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">
    <w:name w:val="618001AB1FB24855B83D36BE5421332F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4">
    <w:name w:val="005668217B1B4D1BB0AA02F733CB71AB4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2">
    <w:name w:val="869A08DDE27940CEB0F09ED35571106B2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2">
    <w:name w:val="5CA122689FCC4E5B880F5B0ACE9F160A2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2">
    <w:name w:val="AFBA0BF2267B413CA6F2A2DB6682CD4D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2">
    <w:name w:val="A87AD7196645441BA7524A085F9DE763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2">
    <w:name w:val="57B530B000C84101BD809696B2F49BBE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1">
    <w:name w:val="9653FA5F562D4CAF8E0735674D0FD4FC1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1">
    <w:name w:val="DA74FC5B74E44CFE8BD4BB1A3AC106B41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5">
    <w:name w:val="961E9E7923BB4311BD9A406FFC714C32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5">
    <w:name w:val="90E308E37E99436F91FAD6725C0FAAE8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1">
    <w:name w:val="618001AB1FB24855B83D36BE5421332F1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5">
    <w:name w:val="005668217B1B4D1BB0AA02F733CB71AB5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3">
    <w:name w:val="869A08DDE27940CEB0F09ED35571106B3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3">
    <w:name w:val="5CA122689FCC4E5B880F5B0ACE9F160A3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3">
    <w:name w:val="AFBA0BF2267B413CA6F2A2DB6682CD4D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3">
    <w:name w:val="A87AD7196645441BA7524A085F9DE763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3">
    <w:name w:val="57B530B000C84101BD809696B2F49BBE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2">
    <w:name w:val="9653FA5F562D4CAF8E0735674D0FD4FC2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2">
    <w:name w:val="DA74FC5B74E44CFE8BD4BB1A3AC106B42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6">
    <w:name w:val="961E9E7923BB4311BD9A406FFC714C32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6">
    <w:name w:val="90E308E37E99436F91FAD6725C0FAAE8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2">
    <w:name w:val="618001AB1FB24855B83D36BE5421332F2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6">
    <w:name w:val="005668217B1B4D1BB0AA02F733CB71AB6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4">
    <w:name w:val="869A08DDE27940CEB0F09ED35571106B4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4">
    <w:name w:val="5CA122689FCC4E5B880F5B0ACE9F160A4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4">
    <w:name w:val="AFBA0BF2267B413CA6F2A2DB6682CD4D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4">
    <w:name w:val="A87AD7196645441BA7524A085F9DE763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4">
    <w:name w:val="57B530B000C84101BD809696B2F49BBE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3">
    <w:name w:val="9653FA5F562D4CAF8E0735674D0FD4FC3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3">
    <w:name w:val="DA74FC5B74E44CFE8BD4BB1A3AC106B43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">
    <w:name w:val="A9AFB0CA5DCC453B9525D0624143EE20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">
    <w:name w:val="AF2FE8EA68594D90A6BCD7F5B7CB6C6A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7">
    <w:name w:val="961E9E7923BB4311BD9A406FFC714C32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">
    <w:name w:val="E144A00C039C4932AACEDCC0BD346FD9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7">
    <w:name w:val="90E308E37E99436F91FAD6725C0FAAE8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">
    <w:name w:val="4F0ED639D31C470385353E173FF3E601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3">
    <w:name w:val="618001AB1FB24855B83D36BE5421332F3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7">
    <w:name w:val="005668217B1B4D1BB0AA02F733CB71AB7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5">
    <w:name w:val="869A08DDE27940CEB0F09ED35571106B5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5">
    <w:name w:val="5CA122689FCC4E5B880F5B0ACE9F160A5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5">
    <w:name w:val="AFBA0BF2267B413CA6F2A2DB6682CD4D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5">
    <w:name w:val="A87AD7196645441BA7524A085F9DE763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5">
    <w:name w:val="57B530B000C84101BD809696B2F49BBE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4">
    <w:name w:val="9653FA5F562D4CAF8E0735674D0FD4FC4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4">
    <w:name w:val="DA74FC5B74E44CFE8BD4BB1A3AC106B4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1">
    <w:name w:val="A9AFB0CA5DCC453B9525D0624143EE20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1">
    <w:name w:val="AF2FE8EA68594D90A6BCD7F5B7CB6C6A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8">
    <w:name w:val="961E9E7923BB4311BD9A406FFC714C32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1">
    <w:name w:val="E144A00C039C4932AACEDCC0BD346FD9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8">
    <w:name w:val="90E308E37E99436F91FAD6725C0FAAE8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1">
    <w:name w:val="4F0ED639D31C470385353E173FF3E601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4">
    <w:name w:val="618001AB1FB24855B83D36BE5421332F4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8">
    <w:name w:val="005668217B1B4D1BB0AA02F733CB71AB8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6">
    <w:name w:val="869A08DDE27940CEB0F09ED35571106B6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6">
    <w:name w:val="5CA122689FCC4E5B880F5B0ACE9F160A6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6">
    <w:name w:val="AFBA0BF2267B413CA6F2A2DB6682CD4D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6">
    <w:name w:val="A87AD7196645441BA7524A085F9DE763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6">
    <w:name w:val="57B530B000C84101BD809696B2F49BBE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5">
    <w:name w:val="9653FA5F562D4CAF8E0735674D0FD4FC5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618001AB1FB24855B83D36BE5421332F5">
    <w:name w:val="618001AB1FB24855B83D36BE5421332F5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9">
    <w:name w:val="005668217B1B4D1BB0AA02F733CB71AB9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7">
    <w:name w:val="869A08DDE27940CEB0F09ED35571106B7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7">
    <w:name w:val="5CA122689FCC4E5B880F5B0ACE9F160A7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7">
    <w:name w:val="AFBA0BF2267B413CA6F2A2DB6682CD4D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7">
    <w:name w:val="A87AD7196645441BA7524A085F9DE763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7">
    <w:name w:val="57B530B000C84101BD809696B2F49BBE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6">
    <w:name w:val="9653FA5F562D4CAF8E0735674D0FD4FC6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BAC328E1D2F5454FAEB5BF4504FE2CCE">
    <w:name w:val="BAC328E1D2F5454FAEB5BF4504FE2CCE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6">
    <w:name w:val="618001AB1FB24855B83D36BE5421332F6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10">
    <w:name w:val="005668217B1B4D1BB0AA02F733CB71AB10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B7F8EE43A5BB445B86827E5D0F53D95C">
    <w:name w:val="B7F8EE43A5BB445B86827E5D0F53D95C"/>
    <w:rsid w:val="00E03FEA"/>
    <w:pPr>
      <w:spacing w:after="160" w:line="259" w:lineRule="auto"/>
    </w:pPr>
  </w:style>
  <w:style w:type="paragraph" w:customStyle="1" w:styleId="8E540012298C42EB8CB3C14AACD97810">
    <w:name w:val="8E540012298C42EB8CB3C14AACD97810"/>
    <w:rsid w:val="00E03FEA"/>
    <w:pPr>
      <w:spacing w:after="160" w:line="259" w:lineRule="auto"/>
    </w:pPr>
  </w:style>
  <w:style w:type="paragraph" w:customStyle="1" w:styleId="068943127BE448E98BB72FABFE0DAE13">
    <w:name w:val="068943127BE448E98BB72FABFE0DAE13"/>
    <w:rsid w:val="00E03FEA"/>
    <w:pPr>
      <w:spacing w:after="160" w:line="259" w:lineRule="auto"/>
    </w:pPr>
  </w:style>
  <w:style w:type="paragraph" w:customStyle="1" w:styleId="E43D4A739EE24D70BE90913E50D210AE">
    <w:name w:val="E43D4A739EE24D70BE90913E50D210AE"/>
    <w:rsid w:val="00E03FEA"/>
    <w:pPr>
      <w:spacing w:after="160" w:line="259" w:lineRule="auto"/>
    </w:pPr>
  </w:style>
  <w:style w:type="paragraph" w:customStyle="1" w:styleId="0E77463D601B40539D0AE033F25E7467">
    <w:name w:val="0E77463D601B40539D0AE033F25E7467"/>
    <w:rsid w:val="00E03FEA"/>
    <w:pPr>
      <w:spacing w:after="160" w:line="259" w:lineRule="auto"/>
    </w:pPr>
  </w:style>
  <w:style w:type="paragraph" w:customStyle="1" w:styleId="E4F30D65539641A3A723649DB547465F">
    <w:name w:val="E4F30D65539641A3A723649DB547465F"/>
    <w:rsid w:val="00E03FEA"/>
    <w:pPr>
      <w:spacing w:after="160" w:line="259" w:lineRule="auto"/>
    </w:pPr>
  </w:style>
  <w:style w:type="paragraph" w:customStyle="1" w:styleId="07335D2D33A64D31BEAD05F4ABB1919E">
    <w:name w:val="07335D2D33A64D31BEAD05F4ABB1919E"/>
    <w:rsid w:val="00E03FEA"/>
    <w:pPr>
      <w:spacing w:after="160" w:line="259" w:lineRule="auto"/>
    </w:pPr>
  </w:style>
  <w:style w:type="paragraph" w:customStyle="1" w:styleId="4DFF51C08FE6408CA11EAC08A9C60241">
    <w:name w:val="4DFF51C08FE6408CA11EAC08A9C60241"/>
    <w:rsid w:val="00E03FEA"/>
    <w:pPr>
      <w:spacing w:after="160" w:line="259" w:lineRule="auto"/>
    </w:pPr>
  </w:style>
  <w:style w:type="paragraph" w:customStyle="1" w:styleId="AF09B4DDA34B4053B4EA42D397D3B714">
    <w:name w:val="AF09B4DDA34B4053B4EA42D397D3B714"/>
    <w:rsid w:val="00E03FEA"/>
    <w:pPr>
      <w:spacing w:after="160" w:line="259" w:lineRule="auto"/>
    </w:pPr>
  </w:style>
  <w:style w:type="character" w:styleId="HTMLspausdinimomainl">
    <w:name w:val="HTML Typewriter"/>
    <w:basedOn w:val="Numatytasispastraiposriftas"/>
    <w:uiPriority w:val="99"/>
    <w:semiHidden/>
    <w:unhideWhenUsed/>
    <w:rsid w:val="00E03FEA"/>
    <w:rPr>
      <w:rFonts w:ascii="Consolas" w:hAnsi="Consolas"/>
      <w:sz w:val="22"/>
      <w:szCs w:val="20"/>
    </w:rPr>
  </w:style>
  <w:style w:type="paragraph" w:customStyle="1" w:styleId="0E77463D601B40539D0AE033F25E74671">
    <w:name w:val="0E77463D601B40539D0AE033F25E7467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E03FEA"/>
    <w:pPr>
      <w:spacing w:after="0" w:line="240" w:lineRule="auto"/>
      <w:ind w:left="1150" w:hanging="230"/>
    </w:pPr>
    <w:rPr>
      <w:rFonts w:eastAsiaTheme="minorHAnsi"/>
      <w:sz w:val="23"/>
      <w:szCs w:val="23"/>
    </w:rPr>
  </w:style>
  <w:style w:type="paragraph" w:customStyle="1" w:styleId="0E77463D601B40539D0AE033F25E74672">
    <w:name w:val="0E77463D601B40539D0AE033F25E74672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E03FEA"/>
    <w:pPr>
      <w:spacing w:after="0" w:line="240" w:lineRule="auto"/>
      <w:ind w:left="1610" w:hanging="230"/>
    </w:pPr>
    <w:rPr>
      <w:rFonts w:eastAsiaTheme="minorHAnsi"/>
      <w:sz w:val="23"/>
      <w:szCs w:val="23"/>
    </w:rPr>
  </w:style>
  <w:style w:type="paragraph" w:customStyle="1" w:styleId="0E77463D601B40539D0AE033F25E74673">
    <w:name w:val="0E77463D601B40539D0AE033F25E74673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E03FEA"/>
    <w:pPr>
      <w:spacing w:after="0" w:line="240" w:lineRule="auto"/>
      <w:ind w:left="2070" w:hanging="230"/>
    </w:pPr>
    <w:rPr>
      <w:rFonts w:eastAsiaTheme="minorHAnsi"/>
      <w:sz w:val="23"/>
      <w:szCs w:val="23"/>
    </w:rPr>
  </w:style>
  <w:style w:type="paragraph" w:customStyle="1" w:styleId="0E77463D601B40539D0AE033F25E74674">
    <w:name w:val="0E77463D601B40539D0AE033F25E7467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2DF361433749441D83E641C6DB35EC54">
    <w:name w:val="2DF361433749441D83E641C6DB35EC54"/>
    <w:rsid w:val="00E03FEA"/>
    <w:pPr>
      <w:spacing w:after="160" w:line="259" w:lineRule="auto"/>
    </w:pPr>
  </w:style>
  <w:style w:type="paragraph" w:customStyle="1" w:styleId="7AA6201309E2472EA370E055774902B6">
    <w:name w:val="7AA6201309E2472EA370E055774902B6"/>
    <w:rsid w:val="00E03FEA"/>
    <w:pPr>
      <w:spacing w:after="160" w:line="259" w:lineRule="auto"/>
    </w:pPr>
  </w:style>
  <w:style w:type="paragraph" w:customStyle="1" w:styleId="0E77463D601B40539D0AE033F25E74675">
    <w:name w:val="0E77463D601B40539D0AE033F25E74675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41F4D1E555D40EEA8F1038F861209BE">
    <w:name w:val="441F4D1E555D40EEA8F1038F861209BE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C792E5CFA08B450998BD9D9761900346">
    <w:name w:val="C792E5CFA08B450998BD9D9761900346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BF26EC10C6F14EC78E08A3541D237BCF">
    <w:name w:val="BF26EC10C6F14EC78E08A3541D237BCF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DFF51C08FE6408CA11EAC08A9C602411">
    <w:name w:val="4DFF51C08FE6408CA11EAC08A9C602411"/>
    <w:rsid w:val="00E32C6D"/>
    <w:pPr>
      <w:spacing w:after="0" w:line="264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28"/>
      <w:szCs w:val="56"/>
    </w:rPr>
  </w:style>
  <w:style w:type="paragraph" w:customStyle="1" w:styleId="AF09B4DDA34B4053B4EA42D397D3B7141">
    <w:name w:val="AF09B4DDA34B4053B4EA42D397D3B7141"/>
    <w:rsid w:val="00E32C6D"/>
    <w:pPr>
      <w:numPr>
        <w:ilvl w:val="1"/>
      </w:numPr>
      <w:spacing w:after="320" w:line="240" w:lineRule="auto"/>
      <w:contextualSpacing/>
    </w:pPr>
    <w:rPr>
      <w:color w:val="44546A" w:themeColor="text2"/>
      <w:sz w:val="23"/>
    </w:rPr>
  </w:style>
  <w:style w:type="paragraph" w:customStyle="1" w:styleId="7AA6201309E2472EA370E055774902B61">
    <w:name w:val="7AA6201309E2472EA370E055774902B61"/>
    <w:rsid w:val="00E32C6D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eastAsiaTheme="minorHAnsi"/>
      <w:b/>
      <w:color w:val="FFFFFF" w:themeColor="background1"/>
      <w:sz w:val="23"/>
      <w:szCs w:val="23"/>
    </w:rPr>
  </w:style>
  <w:style w:type="paragraph" w:customStyle="1" w:styleId="B7F8EE43A5BB445B86827E5D0F53D95C1">
    <w:name w:val="B7F8EE43A5BB445B86827E5D0F53D95C1"/>
    <w:rsid w:val="00E32C6D"/>
    <w:pPr>
      <w:spacing w:before="48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E540012298C42EB8CB3C14AACD978101">
    <w:name w:val="8E540012298C42EB8CB3C14AACD978101"/>
    <w:rsid w:val="00E32C6D"/>
    <w:pPr>
      <w:spacing w:before="48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068943127BE448E98BB72FABFE0DAE131">
    <w:name w:val="068943127BE448E98BB72FABFE0DAE131"/>
    <w:rsid w:val="00E32C6D"/>
    <w:pPr>
      <w:spacing w:before="48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E43D4A739EE24D70BE90913E50D210AE1">
    <w:name w:val="E43D4A739EE24D70BE90913E50D210AE1"/>
    <w:rsid w:val="00E32C6D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E77463D601B40539D0AE033F25E74676">
    <w:name w:val="0E77463D601B40539D0AE033F25E74676"/>
    <w:rsid w:val="00E32C6D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41F4D1E555D40EEA8F1038F861209BE1">
    <w:name w:val="441F4D1E555D40EEA8F1038F861209BE1"/>
    <w:rsid w:val="00E32C6D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C792E5CFA08B450998BD9D97619003461">
    <w:name w:val="C792E5CFA08B450998BD9D97619003461"/>
    <w:rsid w:val="00E32C6D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BF26EC10C6F14EC78E08A3541D237BCF1">
    <w:name w:val="BF26EC10C6F14EC78E08A3541D237BCF1"/>
    <w:rsid w:val="00E32C6D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4F30D65539641A3A723649DB547465F1">
    <w:name w:val="E4F30D65539641A3A723649DB547465F1"/>
    <w:rsid w:val="00E32C6D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7335D2D33A64D31BEAD05F4ABB1919E1">
    <w:name w:val="07335D2D33A64D31BEAD05F4ABB1919E1"/>
    <w:rsid w:val="00E32C6D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00EB2897A0624D2FAA86EA9B2778B2E81">
    <w:name w:val="00EB2897A0624D2FAA86EA9B2778B2E81"/>
    <w:rsid w:val="00E32C6D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eastAsiaTheme="minorHAnsi"/>
      <w:b/>
      <w:color w:val="44546A" w:themeColor="text2"/>
      <w:szCs w:val="2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0D249-E01A-4FDE-81D1-AD9635C2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MedianLetter</Template>
  <TotalTime>0</TotalTime>
  <Pages>1</Pages>
  <Words>568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2018-04-11T08:39:00Z</dcterms:created>
  <dcterms:modified xsi:type="dcterms:W3CDTF">2018-04-11T08:39:00Z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