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asizkrtojums"/>
        <w:tblW w:w="0" w:type="auto"/>
        <w:jc w:val="center"/>
        <w:tblLayout w:type="fixed"/>
        <w:tblLook w:val="04A0" w:firstRow="1" w:lastRow="0" w:firstColumn="1" w:lastColumn="0" w:noHBand="0" w:noVBand="1"/>
        <w:tblDescription w:val="Brošūras izkārtojuma tabula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Default="00307EC9">
            <w:r>
              <w:rPr>
                <w:noProof/>
                <w:lang w:val="en-US" w:eastAsia="zh-CN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3. attēls" descr="Grāmatnīcas interj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Ievadiet parakstu:"/>
              <w:tag w:val="Ievadiet parakstu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Default="00307EC9">
                <w:pPr>
                  <w:pStyle w:val="Caption"/>
                </w:pPr>
                <w:r>
                  <w:rPr>
                    <w:lang w:bidi="lv-LV"/>
                  </w:rPr>
                  <w:t>Ierakstiet savam fotoattēlam parakstu</w:t>
                </w:r>
              </w:p>
            </w:sdtContent>
          </w:sdt>
          <w:sdt>
            <w:sdtPr>
              <w:alias w:val="Ievadiet virsrakstu 2:"/>
              <w:tag w:val="Ievadiet virsrakstu 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Heading2Char"/>
                <w:b w:val="0"/>
                <w:bCs w:val="0"/>
              </w:rPr>
            </w:sdtEndPr>
            <w:sdtContent>
              <w:p w14:paraId="07435A6F" w14:textId="77777777" w:rsidR="00307EC9" w:rsidRDefault="00307EC9">
                <w:pPr>
                  <w:pStyle w:val="Heading2"/>
                  <w:rPr>
                    <w:rStyle w:val="Heading2Char"/>
                    <w:b/>
                    <w:bCs/>
                  </w:rPr>
                </w:pPr>
                <w:r>
                  <w:rPr>
                    <w:lang w:bidi="lv-LV"/>
                  </w:rPr>
                  <w:t>Kā sākt darbu ar šo veidni?</w:t>
                </w:r>
              </w:p>
            </w:sdtContent>
          </w:sdt>
          <w:sdt>
            <w:sdtPr>
              <w:alias w:val="Ievadiet pamattekstu:"/>
              <w:tag w:val="Ievadiet pamattekstu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65EBB" w:rsidRDefault="00307EC9" w:rsidP="00365EBB">
                <w:r>
                  <w:rPr>
                    <w:lang w:bidi="lv-LV"/>
                  </w:rPr>
                  <w:t>Varat izmantot šo smalko, profesionālo brošūru tādu, kāda tā ir, vai to vienkārši pielāgot.</w:t>
                </w:r>
              </w:p>
            </w:sdtContent>
          </w:sdt>
          <w:sdt>
            <w:sdtPr>
              <w:alias w:val="Ievadiet saraksta aizzīmju tekstu:"/>
              <w:tag w:val="Ievadiet saraksta aizzīmju tekstu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Default="00307EC9" w:rsidP="00365EBB">
                <w:pPr>
                  <w:pStyle w:val="ListBullet"/>
                </w:pPr>
                <w:r>
                  <w:rPr>
                    <w:lang w:bidi="lv-LV"/>
                  </w:rPr>
                  <w:t xml:space="preserve">Mēs esam iekļāvuši dažus padomus šajā veidnē, lai palīdzētu jums sākt darbu. </w:t>
                </w:r>
              </w:p>
              <w:p w14:paraId="07435A72" w14:textId="77777777" w:rsidR="00307EC9" w:rsidRDefault="00307EC9" w:rsidP="00365EBB">
                <w:pPr>
                  <w:pStyle w:val="ListBullet"/>
                </w:pPr>
                <w:r>
                  <w:rPr>
                    <w:lang w:bidi="lv-LV"/>
                  </w:rPr>
                  <w:t>Lai padoma tekstu (piemēram, šo) aizstātu ar jūsu, vienkārši noklikšķiniet uz tā un sāciet rakstīt.</w:t>
                </w:r>
              </w:p>
              <w:p w14:paraId="07435A74" w14:textId="79728B77" w:rsidR="00307EC9" w:rsidRDefault="00F65FF0" w:rsidP="00F65FF0">
                <w:pPr>
                  <w:pStyle w:val="ListBullet"/>
                </w:pPr>
                <w:r>
                  <w:rPr>
                    <w:lang w:bidi="lv-LV"/>
                  </w:rPr>
                  <w:t>Vai vēlaties ievietot attēlu no saviem failiem vai arī pievienot formu, tekstlodziņu vai tabulu? Tas ir pavisam vienkārši! Lentes cilnē Ievietošana pieskarieties vajadzīgajai opcijai.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ulasizkrtojums"/>
              <w:tblW w:w="5000" w:type="pct"/>
              <w:tblLayout w:type="fixed"/>
              <w:tblLook w:val="04A0" w:firstRow="1" w:lastRow="0" w:firstColumn="1" w:lastColumn="0" w:noHBand="0" w:noVBand="1"/>
              <w:tblDescription w:val="Izkārtojuma tabula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77777777" w:rsidR="00307EC9" w:rsidRPr="00365EBB" w:rsidRDefault="00D01EDC" w:rsidP="00365EBB">
                  <w:pPr>
                    <w:pStyle w:val="Heading1"/>
                  </w:pPr>
                  <w:sdt>
                    <w:sdtPr>
                      <w:alias w:val="Ievadiet virsrakstu 1:"/>
                      <w:tag w:val="Ievadiet virsrakstu 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365EBB">
                        <w:rPr>
                          <w:rStyle w:val="PlaceholderText"/>
                          <w:color w:val="027E6F" w:themeColor="accent1" w:themeShade="BF"/>
                          <w:lang w:bidi="lv-LV"/>
                        </w:rPr>
                        <w:t>Kas mēs esam</w:t>
                      </w:r>
                    </w:sdtContent>
                  </w:sdt>
                </w:p>
                <w:sdt>
                  <w:sdtPr>
                    <w:alias w:val="Ievadiet virsrakstu 2:"/>
                    <w:tag w:val="Ievadiet virsrakstu 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7777777" w:rsidR="00307EC9" w:rsidRDefault="00307EC9" w:rsidP="00365EBB">
                      <w:pPr>
                        <w:pStyle w:val="Heading2"/>
                      </w:pPr>
                      <w:r>
                        <w:rPr>
                          <w:lang w:bidi="lv-LV"/>
                        </w:rPr>
                        <w:t>Par mums</w:t>
                      </w:r>
                    </w:p>
                  </w:sdtContent>
                </w:sdt>
                <w:p w14:paraId="07435A77" w14:textId="77777777" w:rsidR="00307EC9" w:rsidRDefault="00D01EDC">
                  <w:sdt>
                    <w:sdtPr>
                      <w:alias w:val="Ievadiet pamattekstu:"/>
                      <w:tag w:val="Ievadiet pamattekstu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lv-LV"/>
                        </w:rPr>
                        <w:t>Šī ir vieta jūsu lifta prezentācijai. Ja jums būtu tikai dažas sekundes, lai prezentētu savus produktu vai pakalpojumus, ko jūs teiktu?</w:t>
                      </w:r>
                    </w:sdtContent>
                  </w:sdt>
                </w:p>
                <w:sdt>
                  <w:sdtPr>
                    <w:alias w:val="Ievadiet virsrakstu 2:"/>
                    <w:tag w:val="Ievadiet virsrakstu 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Default="00307EC9" w:rsidP="00365EBB">
                      <w:pPr>
                        <w:pStyle w:val="Heading2"/>
                      </w:pPr>
                      <w:r>
                        <w:rPr>
                          <w:lang w:bidi="lv-LV"/>
                        </w:rPr>
                        <w:t>Sazināties ar mums</w:t>
                      </w:r>
                    </w:p>
                  </w:sdtContent>
                </w:sdt>
                <w:p w14:paraId="07435A79" w14:textId="77777777" w:rsidR="00307EC9" w:rsidRDefault="00307EC9" w:rsidP="00AD7341">
                  <w:r>
                    <w:rPr>
                      <w:lang w:bidi="lv-LV"/>
                    </w:rPr>
                    <w:t xml:space="preserve">Tālrunis: </w:t>
                  </w:r>
                  <w:sdt>
                    <w:sdtPr>
                      <w:alias w:val="Ievadiet tālrunis:"/>
                      <w:tag w:val="Ievadiet tālrunis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lv-LV"/>
                        </w:rPr>
                        <w:t>Tālrunis</w:t>
                      </w:r>
                    </w:sdtContent>
                  </w:sdt>
                  <w:r>
                    <w:rPr>
                      <w:lang w:bidi="lv-LV"/>
                    </w:rPr>
                    <w:br/>
                    <w:t xml:space="preserve">E-pasts: </w:t>
                  </w:r>
                  <w:sdt>
                    <w:sdtPr>
                      <w:alias w:val="Ievadiet e-pasts:"/>
                      <w:tag w:val="Ievadiet e-pasts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lv-LV"/>
                        </w:rPr>
                        <w:t>E-pasts</w:t>
                      </w:r>
                    </w:sdtContent>
                  </w:sdt>
                  <w:r>
                    <w:rPr>
                      <w:lang w:bidi="lv-LV"/>
                    </w:rPr>
                    <w:br/>
                    <w:t xml:space="preserve">Tīmeklis: </w:t>
                  </w:r>
                  <w:sdt>
                    <w:sdtPr>
                      <w:alias w:val="Ievadiet tīmekļa adrese:"/>
                      <w:tag w:val="Ievadiet tīmekļa adrese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lv-LV"/>
                        </w:rPr>
                        <w:t>Tīmekļa adrese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Uzņēmuma izkārtojuma tabula"/>
                  </w:tblPr>
                  <w:tblGrid>
                    <w:gridCol w:w="1221"/>
                    <w:gridCol w:w="2354"/>
                  </w:tblGrid>
                  <w:tr w:rsidR="00307EC9" w14:paraId="07435A7E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07435A7B" w14:textId="77777777" w:rsidR="00307EC9" w:rsidRPr="001947E7" w:rsidRDefault="00307EC9" w:rsidP="001947E7">
                        <w:pPr>
                          <w:pStyle w:val="NoSpacing"/>
                        </w:pPr>
                        <w:r w:rsidRPr="001947E7">
                          <w:rPr>
                            <w:noProof/>
                            <w:lang w:val="en-US" w:eastAsia="zh-CN"/>
                          </w:rPr>
                          <w:drawing>
                            <wp:inline distT="0" distB="0" distL="0" distR="0" wp14:anchorId="07435AA2" wp14:editId="039CB2C9">
                              <wp:extent cx="731519" cy="365760"/>
                              <wp:effectExtent l="0" t="0" r="0" b="0"/>
                              <wp:docPr id="14" name="14. attēl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Ievadiet uzņēmuma nosaukums:"/>
                          <w:tag w:val="Ievadiet uzņēmuma nosaukums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Default="00307EC9">
                            <w:pPr>
                              <w:pStyle w:val="Uzmums"/>
                            </w:pPr>
                            <w:r>
                              <w:rPr>
                                <w:lang w:bidi="lv-LV"/>
                              </w:rPr>
                              <w:t>Uzņēmuma nosaukums</w:t>
                            </w:r>
                          </w:p>
                        </w:sdtContent>
                      </w:sdt>
                      <w:sdt>
                        <w:sdtPr>
                          <w:alias w:val="Ievadiet adresi, pilsētu, pasta indeksu:"/>
                          <w:tag w:val="Ievadiet adresi, pilsētu, pasta indeksu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512D91C5" w:rsidR="00307EC9" w:rsidRDefault="00CE7BD8" w:rsidP="00CE7BD8">
                            <w:pPr>
                              <w:pStyle w:val="Kontaktinformcija"/>
                            </w:pPr>
                            <w:r>
                              <w:rPr>
                                <w:lang w:bidi="lv-LV"/>
                              </w:rPr>
                              <w:t>A</w:t>
                            </w:r>
                            <w:r w:rsidRPr="00CE7BD8">
                              <w:rPr>
                                <w:lang w:bidi="lv-LV"/>
                              </w:rPr>
                              <w:t xml:space="preserve">dresi, </w:t>
                            </w:r>
                            <w:r>
                              <w:rPr>
                                <w:lang w:bidi="lv-LV"/>
                              </w:rPr>
                              <w:br/>
                            </w:r>
                            <w:r w:rsidRPr="00CE7BD8">
                              <w:rPr>
                                <w:lang w:bidi="lv-LV"/>
                              </w:rPr>
                              <w:t>pilsētu, pasta indeksu: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/>
              </w:tc>
            </w:tr>
          </w:tbl>
          <w:p w14:paraId="07435A81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ulasizkrtojums"/>
              <w:tblW w:w="5000" w:type="pct"/>
              <w:tblLayout w:type="fixed"/>
              <w:tblLook w:val="04A0" w:firstRow="1" w:lastRow="0" w:firstColumn="1" w:lastColumn="0" w:noHBand="0" w:noVBand="1"/>
              <w:tblDescription w:val="Izkārtojuma tabula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Default="00307EC9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15. attēls" descr="Ziedu pušķ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/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alias w:val="Ievadiet uzņēmuma nosaukumu:"/>
                  <w:tag w:val="Ievadiet uzņēmuma nosaukumu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Default="00307EC9" w:rsidP="00CD1DEA">
                      <w:pPr>
                        <w:pStyle w:val="Title"/>
                      </w:pPr>
                      <w:r>
                        <w:rPr>
                          <w:lang w:bidi="lv-LV"/>
                        </w:rPr>
                        <w:t>Uzņēmuma nosaukums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alias w:val="Ievadiet apakšvirsrakstu:"/>
                  <w:tag w:val="Ievadiet apakšvirsrakstu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Default="00307EC9">
                      <w:pPr>
                        <w:pStyle w:val="Subtitle"/>
                      </w:pPr>
                      <w:r>
                        <w:rPr>
                          <w:lang w:bidi="lv-LV"/>
                        </w:rPr>
                        <w:t>Brošūras apakšvirsraksts vai uzņēmuma anotācija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/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4. attēls" descr="Grants ceļš, kas ved augšup nelielā kalnā ar cipresēm abās pusē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Ievadiet parakstu:"/>
              <w:tag w:val="Ievadiet parakstu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Default="00307EC9" w:rsidP="00F83409">
                <w:pPr>
                  <w:pStyle w:val="Caption"/>
                </w:pPr>
                <w:r>
                  <w:rPr>
                    <w:lang w:bidi="lv-LV"/>
                  </w:rPr>
                  <w:t>Ierakstiet savam fotoattēlam parakstu</w:t>
                </w:r>
              </w:p>
            </w:sdtContent>
          </w:sdt>
          <w:p w14:paraId="07435A8E" w14:textId="7C696B2D" w:rsidR="00307EC9" w:rsidRDefault="00D01EDC" w:rsidP="00F83409">
            <w:pPr>
              <w:pStyle w:val="Heading1"/>
              <w:rPr>
                <w:rStyle w:val="Heading1Char"/>
                <w:b/>
                <w:bCs/>
              </w:rPr>
            </w:pPr>
            <w:sdt>
              <w:sdtPr>
                <w:rPr>
                  <w:b w:val="0"/>
                  <w:bCs w:val="0"/>
                </w:rPr>
                <w:alias w:val="Ievadiet virsrakstu 1:"/>
                <w:tag w:val="Ievadiet virsrakstu 1:"/>
                <w:id w:val="1489212894"/>
                <w:placeholder>
                  <w:docPart w:val="2E9A8621512D4262AED1855C0FBE58DD"/>
                </w:placeholder>
                <w:temporary/>
                <w15:appearance w15:val="hidden"/>
              </w:sdtPr>
              <w:sdtEndPr>
                <w:rPr>
                  <w:rStyle w:val="Heading1Char"/>
                </w:rPr>
              </w:sdtEndPr>
              <w:sdtContent>
                <w:r w:rsidR="00307EC9" w:rsidRPr="00365EBB">
                  <w:rPr>
                    <w:lang w:bidi="lv-LV"/>
                  </w:rPr>
                  <w:t>Ko jūs iekļaujat brošūrā?</w:t>
                </w:r>
              </w:sdtContent>
            </w:sdt>
          </w:p>
          <w:sdt>
            <w:sdtPr>
              <w:alias w:val="Ievadiet virsrakstu 2:"/>
              <w:tag w:val="Ievadiet virsrakstu 2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365EBB" w:rsidRDefault="00307EC9" w:rsidP="00365EBB">
                <w:pPr>
                  <w:pStyle w:val="Heading2"/>
                  <w:rPr>
                    <w:rStyle w:val="Heading1Char"/>
                    <w:b/>
                    <w:bCs/>
                    <w:color w:val="352F25" w:themeColor="text2"/>
                    <w:sz w:val="24"/>
                  </w:rPr>
                </w:pPr>
                <w:r w:rsidRPr="00365EBB">
                  <w:rPr>
                    <w:rStyle w:val="Heading2Char"/>
                    <w:b/>
                    <w:lang w:bidi="lv-LV"/>
                  </w:rPr>
                  <w:t>Šeit ir dažas idejas...</w:t>
                </w:r>
              </w:p>
            </w:sdtContent>
          </w:sdt>
          <w:sdt>
            <w:sdtPr>
              <w:alias w:val="Ievadiet pamattekstu:"/>
              <w:tag w:val="Ievadiet pamattekstu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014C5" w:rsidRDefault="00307EC9" w:rsidP="007014C5">
                <w:r w:rsidRPr="007014C5">
                  <w:rPr>
                    <w:lang w:bidi="lv-LV"/>
                  </w:rPr>
                  <w:t>Šī vieta ir lieliski piemērota misijas paziņojumam. Varat izmantot lapas labo pusi, lai sniegtu apkopojumu, ar ko atšķiraties no pārējiem, un centrā sniedziet īsu stāstījumu par saviem panākumiem.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Ievadiet virsrakstu 2:"/>
              <w:tag w:val="Ievadiet virsrakstu 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Heading2Char"/>
                <w:b w:val="0"/>
                <w:bCs w:val="0"/>
              </w:rPr>
            </w:sdtEndPr>
            <w:sdtContent>
              <w:p w14:paraId="07435A91" w14:textId="77777777" w:rsidR="00307EC9" w:rsidRDefault="00307EC9" w:rsidP="0063311A">
                <w:pPr>
                  <w:pStyle w:val="Heading2"/>
                  <w:spacing w:before="200"/>
                  <w:rPr>
                    <w:rStyle w:val="Heading2Char"/>
                    <w:b/>
                    <w:bCs/>
                  </w:rPr>
                </w:pPr>
                <w:r>
                  <w:rPr>
                    <w:lang w:bidi="lv-LV"/>
                  </w:rPr>
                  <w:t>Vai jums šķiet, ka būs jāveic sarežģīta formatēšana, lai dokuments izskatītos tik glīti?</w:t>
                </w:r>
              </w:p>
            </w:sdtContent>
          </w:sdt>
          <w:sdt>
            <w:sdtPr>
              <w:alias w:val="Ievadiet pamattekstu:"/>
              <w:tag w:val="Ievadiet pamattekstu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7014C5" w:rsidRDefault="00307EC9">
                <w:r w:rsidRPr="007014C5">
                  <w:rPr>
                    <w:lang w:bidi="lv-LV"/>
                  </w:rPr>
                  <w:t>Tā tikai šķiet! Esam izveidojuši stilus, kas jums ļauj izmantot šai brošūrai atbilstošu stilu, veicot tikai vienu klikšķi. Lentes cilnē Sākums skatiet galeriju Stili.</w:t>
                </w:r>
              </w:p>
            </w:sdtContent>
          </w:sdt>
          <w:sdt>
            <w:sdtPr>
              <w:alias w:val="Ievadiet citātu:"/>
              <w:tag w:val="Ievadiet citātu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QuoteChar"/>
                <w:i w:val="0"/>
                <w:iCs w:val="0"/>
              </w:rPr>
            </w:sdtEndPr>
            <w:sdtContent>
              <w:p w14:paraId="07435A93" w14:textId="77777777" w:rsidR="00307EC9" w:rsidRDefault="00307EC9">
                <w:pPr>
                  <w:pStyle w:val="Quote"/>
                  <w:rPr>
                    <w:rStyle w:val="QuoteChar"/>
                    <w:i/>
                    <w:iCs/>
                  </w:rPr>
                </w:pPr>
                <w:r>
                  <w:rPr>
                    <w:lang w:bidi="lv-LV"/>
                  </w:rPr>
                  <w:t>Nekautrējieties! Parādiet, cik lieliski esat! Šī ir lieliska vieta glaimojošai atsauksmei.</w:t>
                </w:r>
              </w:p>
            </w:sdtContent>
          </w:sdt>
          <w:sdt>
            <w:sdtPr>
              <w:alias w:val="Ievadiet virsrakstu 2:"/>
              <w:tag w:val="Ievadiet virsrakstu 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QuoteChar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63311A" w:rsidRDefault="00307EC9" w:rsidP="0063311A">
                <w:pPr>
                  <w:pStyle w:val="Heading2"/>
                  <w:rPr>
                    <w:rStyle w:val="QuoteChar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lv-LV"/>
                  </w:rPr>
                  <w:t>Iegūstiet nepieciešamos rezultātus</w:t>
                </w:r>
              </w:p>
            </w:sdtContent>
          </w:sdt>
          <w:sdt>
            <w:sdtPr>
              <w:alias w:val="Ievadiet pamattekstu:"/>
              <w:tag w:val="Ievadiet pamattekstu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BF6AFD" w:rsidRDefault="00307EC9" w:rsidP="00BF6AFD">
                <w:r w:rsidRPr="00BF6AFD">
                  <w:rPr>
                    <w:lang w:bidi="lv-LV"/>
                  </w:rPr>
                  <w:t>Lai viegli pielāgotu šīs brošūras izskatu, lentes cilnē Noformējums skatiet galerijas Dizaini, Krāsas un Fonti.</w:t>
                </w:r>
              </w:p>
            </w:sdtContent>
          </w:sdt>
          <w:sdt>
            <w:sdtPr>
              <w:alias w:val="Ievadiet virsrakstu 2:"/>
              <w:tag w:val="Ievadiet virsrakstu 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Default="00307EC9" w:rsidP="0063311A">
                <w:pPr>
                  <w:pStyle w:val="Heading2"/>
                </w:pPr>
                <w:r>
                  <w:rPr>
                    <w:lang w:bidi="lv-LV"/>
                  </w:rPr>
                  <w:t>Vai jums ir uzņēmuma zīmola krāsas vai fonti?</w:t>
                </w:r>
              </w:p>
            </w:sdtContent>
          </w:sdt>
          <w:sdt>
            <w:sdtPr>
              <w:alias w:val="Ievadiet pamattekstu:"/>
              <w:tag w:val="Ievadiet pamattekstu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63311A" w:rsidRDefault="00307EC9" w:rsidP="0063311A">
                <w:r>
                  <w:rPr>
                    <w:lang w:bidi="lv-LV"/>
                  </w:rPr>
                  <w:t>Nekādu problēmu! Galerijas Dizaini, Krāsas un Fonti sniedz iespēju pievienot savas.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r>
              <w:rPr>
                <w:noProof/>
                <w:lang w:val="en-US" w:eastAsia="zh-CN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5. attēls" descr="Rozā bļoda pilna ar apelsīn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Ievadiet parakstu:"/>
              <w:tag w:val="Ievadiet parakstu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3E662B18" w:rsidR="00307EC9" w:rsidRDefault="00D01EDC">
                <w:pPr>
                  <w:pStyle w:val="Caption"/>
                </w:pPr>
                <w:r>
                  <w:rPr>
                    <w:lang w:bidi="lv-LV"/>
                  </w:rPr>
                  <w:t>Ierakstiet savam fotoattēlam parakstu</w:t>
                </w:r>
              </w:p>
            </w:sdtContent>
          </w:sdt>
          <w:sdt>
            <w:sdtPr>
              <w:alias w:val="Ievadiet pamattekstu:"/>
              <w:tag w:val="Ievadiet pamattekstu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Default="00307EC9" w:rsidP="0063311A">
                <w:r>
                  <w:rPr>
                    <w:lang w:bidi="lv-LV"/>
                  </w:rPr>
                  <w:t>Neaizmirstiet iekļaut specifisku informāciju par savu piedāvājumu un atšķirībām no konkurentiem.</w:t>
                </w:r>
              </w:p>
            </w:sdtContent>
          </w:sdt>
          <w:sdt>
            <w:sdtPr>
              <w:alias w:val="2. virsraksts:"/>
              <w:tag w:val="2. virsraksts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Default="00307EC9" w:rsidP="0063311A">
                <w:pPr>
                  <w:pStyle w:val="Heading2"/>
                </w:pPr>
                <w:r>
                  <w:rPr>
                    <w:lang w:bidi="lv-LV"/>
                  </w:rPr>
                  <w:t>Mūsu produkti un pakalpojumi</w:t>
                </w:r>
              </w:p>
            </w:sdtContent>
          </w:sdt>
          <w:sdt>
            <w:sdtPr>
              <w:alias w:val="Ievadiet pamattekstu:"/>
              <w:tag w:val="Ievadiet pamattekstu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Default="00307EC9" w:rsidP="0063311A">
                <w:r>
                  <w:rPr>
                    <w:lang w:bidi="lv-LV"/>
                  </w:rPr>
                  <w:t>Varat iekļaut sarakstu ar aizzīmēm, kurā norādīti produkti, pakalpojumi vai jūsu uzņēmuma galvenās priekšrocības. Vai vienkārši apkopojiet savas priekšrocības dažās īsās rindkopās.</w:t>
                </w:r>
              </w:p>
              <w:p w14:paraId="07435A9D" w14:textId="77777777" w:rsidR="00307EC9" w:rsidRPr="0063311A" w:rsidRDefault="00307EC9" w:rsidP="0063311A">
                <w:r>
                  <w:rPr>
                    <w:lang w:bidi="lv-LV"/>
                  </w:rPr>
                  <w:t>Zinām, ka jūs varētu stundām stāstīt, cik lielisks ir jūsu uzņēmums. (Un mēs jūs nevainojam — jūs esat lieliski!) Ņemiet vērā, ka tas ir mārketings — ja vēlaties piesaistīt uzmanību, tekstam jābūt īsam, draudzīgam un viegli lasāmam.</w:t>
                </w:r>
              </w:p>
            </w:sdtContent>
          </w:sdt>
        </w:tc>
      </w:tr>
    </w:tbl>
    <w:p w14:paraId="07435A9F" w14:textId="77777777" w:rsidR="009915C8" w:rsidRDefault="009915C8" w:rsidP="00A769D1">
      <w:pPr>
        <w:pStyle w:val="NoSpacing"/>
      </w:pPr>
    </w:p>
    <w:sectPr w:rsidR="009915C8" w:rsidSect="00CE7BD8">
      <w:pgSz w:w="16838" w:h="11906" w:orient="landscape" w:code="9"/>
      <w:pgMar w:top="624" w:right="1219" w:bottom="431" w:left="12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4CF4" w14:textId="77777777" w:rsidR="00D6058F" w:rsidRDefault="00D6058F" w:rsidP="00BF6AFD">
      <w:pPr>
        <w:spacing w:after="0" w:line="240" w:lineRule="auto"/>
      </w:pPr>
      <w:r>
        <w:separator/>
      </w:r>
    </w:p>
  </w:endnote>
  <w:endnote w:type="continuationSeparator" w:id="0">
    <w:p w14:paraId="219CB2B3" w14:textId="77777777" w:rsidR="00D6058F" w:rsidRDefault="00D6058F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AB48" w14:textId="77777777" w:rsidR="00D6058F" w:rsidRDefault="00D6058F" w:rsidP="00BF6AFD">
      <w:pPr>
        <w:spacing w:after="0" w:line="240" w:lineRule="auto"/>
      </w:pPr>
      <w:r>
        <w:separator/>
      </w:r>
    </w:p>
  </w:footnote>
  <w:footnote w:type="continuationSeparator" w:id="0">
    <w:p w14:paraId="73069941" w14:textId="77777777" w:rsidR="00D6058F" w:rsidRDefault="00D6058F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1E44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1372C8"/>
    <w:rsid w:val="001947E7"/>
    <w:rsid w:val="001D0847"/>
    <w:rsid w:val="00227118"/>
    <w:rsid w:val="00307EC9"/>
    <w:rsid w:val="00365EBB"/>
    <w:rsid w:val="003B391D"/>
    <w:rsid w:val="00422379"/>
    <w:rsid w:val="0048634A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647EF"/>
    <w:rsid w:val="007E3C3A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476E1"/>
    <w:rsid w:val="00CD1DEA"/>
    <w:rsid w:val="00CE7BD8"/>
    <w:rsid w:val="00D01EDC"/>
    <w:rsid w:val="00D27440"/>
    <w:rsid w:val="00D6058F"/>
    <w:rsid w:val="00DB5D32"/>
    <w:rsid w:val="00E62BB2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lv-LV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asizkrtojums">
    <w:name w:val="Tabulas izkārtojums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Uzmums">
    <w:name w:val="Uzņēmums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Kontaktinformcija">
    <w:name w:val="Kontaktinformācija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865F57" w:rsidP="00865F57">
          <w:pPr>
            <w:pStyle w:val="8BBB91B5B5F8480E88EB67CC48EE22C15"/>
          </w:pPr>
          <w:r>
            <w:rPr>
              <w:lang w:bidi="lv-LV"/>
            </w:rPr>
            <w:t>Ierakstiet savam fotoattēlam parakstu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865F57" w:rsidP="00865F57">
          <w:pPr>
            <w:pStyle w:val="486B5AFA51E04A7DA9EAC7F70298F4A85"/>
          </w:pPr>
          <w:r>
            <w:rPr>
              <w:lang w:bidi="lv-LV"/>
            </w:rPr>
            <w:t>Kā sākt darbu ar šo veidni?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865F57" w:rsidP="00865F57">
          <w:pPr>
            <w:pStyle w:val="71B8B00239044693B2DA5E7DD99AE5A85"/>
          </w:pPr>
          <w:r>
            <w:rPr>
              <w:lang w:bidi="lv-LV"/>
            </w:rPr>
            <w:t>Varat izmantot šo smalko, profesionālo brošūru tādu, kāda tā ir, vai to vienkārši pielāgot.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865F57" w:rsidRDefault="00865F57" w:rsidP="00365EBB">
          <w:pPr>
            <w:pStyle w:val="ListBullet"/>
          </w:pPr>
          <w:r>
            <w:rPr>
              <w:lang w:bidi="lv-LV"/>
            </w:rPr>
            <w:t xml:space="preserve">Mēs esam iekļāvuši dažus padomus šajā veidnē, lai palīdzētu jums sākt darbu. </w:t>
          </w:r>
        </w:p>
        <w:p w:rsidR="00865F57" w:rsidRDefault="00865F57" w:rsidP="00365EBB">
          <w:pPr>
            <w:pStyle w:val="ListBullet"/>
          </w:pPr>
          <w:r>
            <w:rPr>
              <w:lang w:bidi="lv-LV"/>
            </w:rPr>
            <w:t>Lai padoma tekstu (piemēram, šo) aizstātu ar jūsu, vienkārši noklikšķiniet uz tā un sāciet rakstīt.</w:t>
          </w:r>
        </w:p>
        <w:p w:rsidR="00E64E68" w:rsidRDefault="00865F57" w:rsidP="00865F57">
          <w:pPr>
            <w:pStyle w:val="24F8B6B687664E30B9965671FF518D665"/>
          </w:pPr>
          <w:r>
            <w:rPr>
              <w:lang w:bidi="lv-LV"/>
            </w:rPr>
            <w:t>Vai vēlaties ievietot attēlu no saviem failiem vai arī pievienot formu, tekstlodziņu vai tabulu? Tas ir pavisam vienkārši! Lentes cilnē Ievietošana pieskarieties vajadzīgajai opcijai.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865F57" w:rsidP="00865F57">
          <w:pPr>
            <w:pStyle w:val="3A6694E52D6448E090FBE2ADC8DB46208"/>
          </w:pPr>
          <w:r w:rsidRPr="00365EBB">
            <w:rPr>
              <w:rStyle w:val="PlaceholderText"/>
              <w:lang w:bidi="lv-LV"/>
            </w:rPr>
            <w:t>Kas mēs esam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865F57" w:rsidP="00865F57">
          <w:pPr>
            <w:pStyle w:val="EF2D12D6269A4E3A85A919CEEF111B9E5"/>
          </w:pPr>
          <w:r>
            <w:rPr>
              <w:lang w:bidi="lv-LV"/>
            </w:rPr>
            <w:t>Par mums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865F57" w:rsidP="00865F57">
          <w:pPr>
            <w:pStyle w:val="7210325E01744DF5921007890093037F5"/>
          </w:pPr>
          <w:r>
            <w:rPr>
              <w:lang w:bidi="lv-LV"/>
            </w:rPr>
            <w:t>Šī ir vieta jūsu lifta prezentācijai. Ja jums būtu tikai dažas sekundes, lai prezentētu savus produktu vai pakalpojumus, ko jūs teiktu?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865F57" w:rsidP="00865F57">
          <w:pPr>
            <w:pStyle w:val="04D7228EC630474985280455F062A82D5"/>
          </w:pPr>
          <w:r>
            <w:rPr>
              <w:lang w:bidi="lv-LV"/>
            </w:rPr>
            <w:t>Sazināties ar mums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865F57" w:rsidP="00865F57">
          <w:pPr>
            <w:pStyle w:val="E150C36424384E299C1124F43218F9665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865F57" w:rsidP="00865F57">
          <w:pPr>
            <w:pStyle w:val="22CF912EB5D949D7A1F8C68CA5F9ADD65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865F57" w:rsidP="00865F57">
          <w:pPr>
            <w:pStyle w:val="443CFBFBB14E4444B8A2806C6AE0B4EB5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865F57" w:rsidP="00865F57">
          <w:pPr>
            <w:pStyle w:val="A3B5A0E8992B4BBFB70ACA1A8AEE93FE5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865F57" w:rsidP="00865F57">
          <w:pPr>
            <w:pStyle w:val="92229378624E4DA6A48B34D4582363845"/>
          </w:pPr>
          <w:r>
            <w:rPr>
              <w:lang w:bidi="lv-LV"/>
            </w:rPr>
            <w:t>A</w:t>
          </w:r>
          <w:r w:rsidRPr="00CE7BD8">
            <w:rPr>
              <w:lang w:bidi="lv-LV"/>
            </w:rPr>
            <w:t xml:space="preserve">dresi, </w:t>
          </w:r>
          <w:r>
            <w:rPr>
              <w:lang w:bidi="lv-LV"/>
            </w:rPr>
            <w:br/>
          </w:r>
          <w:r w:rsidRPr="00CE7BD8">
            <w:rPr>
              <w:lang w:bidi="lv-LV"/>
            </w:rPr>
            <w:t>pilsētu, pasta indeksu: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865F57" w:rsidP="00865F57">
          <w:pPr>
            <w:pStyle w:val="2ADC604661754C658F9AF0789242AAF45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865F57" w:rsidP="00865F57">
          <w:pPr>
            <w:pStyle w:val="8C56F90E3ED4477E87AB9164CDCD2F545"/>
          </w:pPr>
          <w:r>
            <w:rPr>
              <w:lang w:bidi="lv-LV"/>
            </w:rPr>
            <w:t>Brošūras apakšvirsraksts vai uzņēmuma anotācija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865F57" w:rsidP="00865F57">
          <w:pPr>
            <w:pStyle w:val="B19EAFA2A21C4DE7AB7C6369D3C8C2B65"/>
          </w:pPr>
          <w:r>
            <w:rPr>
              <w:lang w:bidi="lv-LV"/>
            </w:rPr>
            <w:t>Ierakstiet savam fotoattēlam parakstu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865F57" w:rsidP="00865F57">
          <w:pPr>
            <w:pStyle w:val="2E9A8621512D4262AED1855C0FBE58DD4"/>
          </w:pPr>
          <w:r w:rsidRPr="00365EBB">
            <w:rPr>
              <w:lang w:bidi="lv-LV"/>
            </w:rPr>
            <w:t>Ko jūs iekļaujat brošūrā?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865F57" w:rsidP="00865F57">
          <w:pPr>
            <w:pStyle w:val="0F8F5F02CBFD4EB2A82BAEA4F2DA29A78"/>
          </w:pPr>
          <w:r w:rsidRPr="00365EBB">
            <w:rPr>
              <w:rStyle w:val="Heading2Char"/>
              <w:lang w:bidi="lv-LV"/>
            </w:rPr>
            <w:t>Šeit ir dažas idejas...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865F57" w:rsidP="00865F57">
          <w:pPr>
            <w:pStyle w:val="39AA3BD90279427F98DD7BB8B76BC0A25"/>
          </w:pPr>
          <w:r w:rsidRPr="007014C5">
            <w:rPr>
              <w:lang w:bidi="lv-LV"/>
            </w:rPr>
            <w:t>Šī vieta ir lieliski piemērota misijas paziņojumam. Varat izmantot lapas labo pusi, lai sniegtu apkopojumu, ar ko atšķiraties no pārējiem, un centrā sniedziet īsu stāstījumu par saviem panākumiem.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865F57" w:rsidP="00865F57">
          <w:pPr>
            <w:pStyle w:val="FDF8AEE608D34D188BBE3D9D4FEAB7095"/>
          </w:pPr>
          <w:r>
            <w:rPr>
              <w:lang w:bidi="lv-LV"/>
            </w:rPr>
            <w:t>Vai jums šķiet, ka būs jāveic sarežģīta formatēšana, lai dokuments izskatītos tik glīti?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865F57" w:rsidP="00865F57">
          <w:pPr>
            <w:pStyle w:val="A7B7CAED113A47C6B805E2DE040E7F735"/>
          </w:pPr>
          <w:r w:rsidRPr="007014C5">
            <w:rPr>
              <w:lang w:bidi="lv-LV"/>
            </w:rPr>
            <w:t>Tā tikai šķiet! Esam izveidojuši stilus, kas jums ļauj izmantot šai brošūrai atbilstošu stilu, veicot tikai vienu klikšķi. Lentes cilnē Sākums skatiet galeriju Stili.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865F57" w:rsidP="00865F57">
          <w:pPr>
            <w:pStyle w:val="6E692FE571C24D0C98B982861A8189A45"/>
          </w:pPr>
          <w:r>
            <w:rPr>
              <w:lang w:bidi="lv-LV"/>
            </w:rPr>
            <w:t>Nekautrējieties! Parādiet, cik lieliski esat! Šī ir lieliska vieta glaimojošai atsauksmei.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865F57" w:rsidP="00865F57">
          <w:pPr>
            <w:pStyle w:val="9021BF3D8F5748F0BA2246CEC8D0497E5"/>
          </w:pPr>
          <w:r w:rsidRPr="0063311A">
            <w:rPr>
              <w:lang w:bidi="lv-LV"/>
            </w:rPr>
            <w:t>Iegūstiet nepieciešamos rezultātus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865F57" w:rsidP="00865F57">
          <w:pPr>
            <w:pStyle w:val="9DA5236A65074C0D80C6827866ADD4585"/>
          </w:pPr>
          <w:r w:rsidRPr="00BF6AFD">
            <w:rPr>
              <w:lang w:bidi="lv-LV"/>
            </w:rPr>
            <w:t>Lai viegli pielāgotu šīs brošūras izskatu, lentes cilnē Noformējums skatiet galerijas Dizaini, Krāsas un Fonti.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865F57" w:rsidP="00865F57">
          <w:pPr>
            <w:pStyle w:val="BF1F9921E4004630AB5789241BD7CAD45"/>
          </w:pPr>
          <w:r>
            <w:rPr>
              <w:lang w:bidi="lv-LV"/>
            </w:rPr>
            <w:t>Vai jums ir uzņēmuma zīmola krāsas vai fonti?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865F57" w:rsidP="00865F57">
          <w:pPr>
            <w:pStyle w:val="0EA9BECEC9F84DD5A5096659D3CB584C5"/>
          </w:pPr>
          <w:r>
            <w:rPr>
              <w:lang w:bidi="lv-LV"/>
            </w:rPr>
            <w:t>Nekādu problēmu! Galerijas Dizaini, Krāsas un Fonti sniedz iespēju pievienot savas.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865F57" w:rsidP="00865F57">
          <w:pPr>
            <w:pStyle w:val="CECE5A1F92544F569B89A2DE68DEEBE15"/>
          </w:pPr>
          <w:r>
            <w:rPr>
              <w:lang w:bidi="lv-LV"/>
            </w:rPr>
            <w:t>Neaizmirstiet iekļaut specifisku informāciju par savu piedāvājumu un atšķirībām no konkurentiem.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865F57" w:rsidP="00865F57">
          <w:pPr>
            <w:pStyle w:val="53DB54A03FFC48FE9036807CCBCF86275"/>
          </w:pPr>
          <w:r>
            <w:rPr>
              <w:lang w:bidi="lv-LV"/>
            </w:rPr>
            <w:t>Mūsu produkti un pakalpojumi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865F57" w:rsidRDefault="00865F57" w:rsidP="0063311A">
          <w:r>
            <w:rPr>
              <w:lang w:bidi="lv-LV"/>
            </w:rPr>
            <w:t>Varat iekļaut sarakstu ar aizzīmēm, kurā norādīti produkti, pakalpojumi vai jūsu uzņēmuma galvenās priekšrocības. Vai vienkārši apkopojiet savas priekšrocības dažās īsās rindkopās.</w:t>
          </w:r>
        </w:p>
        <w:p w:rsidR="00E64E68" w:rsidRDefault="00865F57" w:rsidP="00865F57">
          <w:pPr>
            <w:pStyle w:val="616D6F0EE0C94C588844DDF0B47FC56B5"/>
          </w:pPr>
          <w:r>
            <w:rPr>
              <w:lang w:bidi="lv-LV"/>
            </w:rPr>
            <w:t>Zinām, ka jūs varētu stundām stāstīt, cik lielisks ir jūsu uzņēmums. (Un mēs jūs nevainojam — jūs esat lieliski!) Ņemiet vērā, ka tas ir mārketings — ja vēlaties piesaistīt uzmanību, tekstam jābūt īsam, draudzīgam un viegli lasāmam.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1E44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2" w15:restartNumberingAfterBreak="0">
    <w:nsid w:val="56E71D56"/>
    <w:multiLevelType w:val="multilevel"/>
    <w:tmpl w:val="2366730A"/>
    <w:lvl w:ilvl="0">
      <w:start w:val="1"/>
      <w:numFmt w:val="decimal"/>
      <w:pStyle w:val="24F8B6B687664E30B9965671FF518D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3850"/>
    <w:rsid w:val="001D2315"/>
    <w:rsid w:val="00326A8A"/>
    <w:rsid w:val="00333A9F"/>
    <w:rsid w:val="003E1928"/>
    <w:rsid w:val="004C2F62"/>
    <w:rsid w:val="00523D3C"/>
    <w:rsid w:val="00535D75"/>
    <w:rsid w:val="00605856"/>
    <w:rsid w:val="008038D0"/>
    <w:rsid w:val="00865F57"/>
    <w:rsid w:val="009B4C32"/>
    <w:rsid w:val="009E1878"/>
    <w:rsid w:val="00B95F55"/>
    <w:rsid w:val="00B9603D"/>
    <w:rsid w:val="00BA2B38"/>
    <w:rsid w:val="00E64E6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856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65F57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ListBullet">
    <w:name w:val="List Bullet"/>
    <w:basedOn w:val="Normal"/>
    <w:uiPriority w:val="1"/>
    <w:rsid w:val="00865F57"/>
    <w:pPr>
      <w:numPr>
        <w:numId w:val="1"/>
      </w:numPr>
      <w:spacing w:line="288" w:lineRule="auto"/>
    </w:pPr>
    <w:rPr>
      <w:rFonts w:eastAsiaTheme="minorHAnsi"/>
      <w:color w:val="50637D" w:themeColor="text2" w:themeTint="E6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1D2315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1"/>
    <w:qFormat/>
    <w:rsid w:val="001D2315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1"/>
    <w:rsid w:val="001D2315"/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65F5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05856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6058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5B9BD5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56"/>
    <w:rPr>
      <w:rFonts w:eastAsiaTheme="minorHAnsi"/>
      <w:i/>
      <w:iCs/>
      <w:color w:val="5B9BD5" w:themeColor="accent1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605856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1">
    <w:name w:val="486B5AFA51E04A7DA9EAC7F70298F4A81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">
    <w:name w:val="71B8B00239044693B2DA5E7DD99AE5A8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1">
    <w:name w:val="24F8B6B687664E30B9965671FF518D661"/>
    <w:rsid w:val="00605856"/>
    <w:pPr>
      <w:numPr>
        <w:numId w:val="2"/>
      </w:num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4">
    <w:name w:val="3A6694E52D6448E090FBE2ADC8DB46204"/>
    <w:rsid w:val="0060585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">
    <w:name w:val="7210325E01744DF5921007890093037F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1">
    <w:name w:val="04D7228EC630474985280455F062A82D1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">
    <w:name w:val="E150C36424384E299C1124F43218F966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1">
    <w:name w:val="22CF912EB5D949D7A1F8C68CA5F9ADD6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1">
    <w:name w:val="443CFBFBB14E4444B8A2806C6AE0B4EB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1">
    <w:name w:val="A3B5A0E8992B4BBFB70ACA1A8AEE93FE1"/>
    <w:rsid w:val="0060585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1">
    <w:name w:val="92229378624E4DA6A48B34D4582363841"/>
    <w:rsid w:val="00605856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1">
    <w:name w:val="2ADC604661754C658F9AF0789242AAF41"/>
    <w:rsid w:val="00605856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605856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605856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1">
    <w:name w:val="2E9A8621512D4262AED1855C0FBE58DD1"/>
    <w:rsid w:val="0060585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1">
    <w:name w:val="39AA3BD90279427F98DD7BB8B76BC0A2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1">
    <w:name w:val="FDF8AEE608D34D188BBE3D9D4FEAB7091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">
    <w:name w:val="A7B7CAED113A47C6B805E2DE040E7F73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1">
    <w:name w:val="6E692FE571C24D0C98B982861A8189A41"/>
    <w:rsid w:val="00605856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">
    <w:name w:val="9DA5236A65074C0D80C6827866ADD458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1">
    <w:name w:val="BF1F9921E4004630AB5789241BD7CAD41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">
    <w:name w:val="0EA9BECEC9F84DD5A5096659D3CB584C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1">
    <w:name w:val="CECE5A1F92544F569B89A2DE68DEEBE1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1">
    <w:name w:val="53DB54A03FFC48FE9036807CCBCF86271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">
    <w:name w:val="616D6F0EE0C94C588844DDF0B47FC56B1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2">
    <w:name w:val="8BBB91B5B5F8480E88EB67CC48EE22C12"/>
    <w:rsid w:val="00605856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2">
    <w:name w:val="486B5AFA51E04A7DA9EAC7F70298F4A82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2">
    <w:name w:val="71B8B00239044693B2DA5E7DD99AE5A8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LightList-Accent3">
    <w:name w:val="Light List Accent 3"/>
    <w:basedOn w:val="TableNormal"/>
    <w:uiPriority w:val="61"/>
    <w:semiHidden/>
    <w:unhideWhenUsed/>
    <w:rsid w:val="00605856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605856"/>
    <w:pPr>
      <w:tabs>
        <w:tab w:val="num" w:pos="288"/>
        <w:tab w:val="num" w:pos="720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5">
    <w:name w:val="3A6694E52D6448E090FBE2ADC8DB46205"/>
    <w:rsid w:val="0060585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2">
    <w:name w:val="7210325E01744DF5921007890093037F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2">
    <w:name w:val="04D7228EC630474985280455F062A82D2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2">
    <w:name w:val="E150C36424384E299C1124F43218F966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2">
    <w:name w:val="22CF912EB5D949D7A1F8C68CA5F9ADD6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2">
    <w:name w:val="443CFBFBB14E4444B8A2806C6AE0B4EB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2">
    <w:name w:val="A3B5A0E8992B4BBFB70ACA1A8AEE93FE2"/>
    <w:rsid w:val="0060585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2">
    <w:name w:val="92229378624E4DA6A48B34D4582363842"/>
    <w:rsid w:val="00605856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2">
    <w:name w:val="2ADC604661754C658F9AF0789242AAF42"/>
    <w:rsid w:val="00605856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605856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605856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2">
    <w:name w:val="2E9A8621512D4262AED1855C0FBE58DD2"/>
    <w:rsid w:val="0060585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2">
    <w:name w:val="39AA3BD90279427F98DD7BB8B76BC0A2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2">
    <w:name w:val="FDF8AEE608D34D188BBE3D9D4FEAB7092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2">
    <w:name w:val="A7B7CAED113A47C6B805E2DE040E7F73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2">
    <w:name w:val="6E692FE571C24D0C98B982861A8189A42"/>
    <w:rsid w:val="00605856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2">
    <w:name w:val="9DA5236A65074C0D80C6827866ADD458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2">
    <w:name w:val="BF1F9921E4004630AB5789241BD7CAD42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2">
    <w:name w:val="0EA9BECEC9F84DD5A5096659D3CB584C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2">
    <w:name w:val="CECE5A1F92544F569B89A2DE68DEEBE1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2">
    <w:name w:val="53DB54A03FFC48FE9036807CCBCF86272"/>
    <w:rsid w:val="006058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605856"/>
    <w:pPr>
      <w:spacing w:after="120" w:line="288" w:lineRule="auto"/>
      <w:ind w:left="1800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616D6F0EE0C94C588844DDF0B47FC56B2">
    <w:name w:val="616D6F0EE0C94C588844DDF0B47FC56B2"/>
    <w:rsid w:val="0060585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3">
    <w:name w:val="8BBB91B5B5F8480E88EB67CC48EE22C13"/>
    <w:rsid w:val="00B95F55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3">
    <w:name w:val="486B5AFA51E04A7DA9EAC7F70298F4A83"/>
    <w:rsid w:val="00B95F5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3">
    <w:name w:val="71B8B00239044693B2DA5E7DD99AE5A8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B95F55"/>
    <w:pPr>
      <w:numPr>
        <w:numId w:val="3"/>
      </w:numPr>
      <w:spacing w:line="288" w:lineRule="auto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3">
    <w:name w:val="24F8B6B687664E30B9965671FF518D663"/>
    <w:rsid w:val="00B95F55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6">
    <w:name w:val="3A6694E52D6448E090FBE2ADC8DB46206"/>
    <w:rsid w:val="00B95F5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3">
    <w:name w:val="EF2D12D6269A4E3A85A919CEEF111B9E3"/>
    <w:rsid w:val="00B95F5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3">
    <w:name w:val="7210325E01744DF5921007890093037F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3">
    <w:name w:val="04D7228EC630474985280455F062A82D3"/>
    <w:rsid w:val="00B95F5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3">
    <w:name w:val="E150C36424384E299C1124F43218F966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3">
    <w:name w:val="22CF912EB5D949D7A1F8C68CA5F9ADD6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3">
    <w:name w:val="443CFBFBB14E4444B8A2806C6AE0B4EB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3">
    <w:name w:val="A3B5A0E8992B4BBFB70ACA1A8AEE93FE3"/>
    <w:rsid w:val="00B95F5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3">
    <w:name w:val="92229378624E4DA6A48B34D4582363843"/>
    <w:rsid w:val="00B95F55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3">
    <w:name w:val="2ADC604661754C658F9AF0789242AAF43"/>
    <w:rsid w:val="00B95F55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3">
    <w:name w:val="8C56F90E3ED4477E87AB9164CDCD2F543"/>
    <w:rsid w:val="00B95F55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3">
    <w:name w:val="B19EAFA2A21C4DE7AB7C6369D3C8C2B63"/>
    <w:rsid w:val="00B95F55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3">
    <w:name w:val="2E9A8621512D4262AED1855C0FBE58DD3"/>
    <w:rsid w:val="00B95F5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6">
    <w:name w:val="0F8F5F02CBFD4EB2A82BAEA4F2DA29A76"/>
    <w:rsid w:val="00B95F5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3">
    <w:name w:val="39AA3BD90279427F98DD7BB8B76BC0A2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3">
    <w:name w:val="FDF8AEE608D34D188BBE3D9D4FEAB7093"/>
    <w:rsid w:val="00B95F5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3">
    <w:name w:val="A7B7CAED113A47C6B805E2DE040E7F73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3">
    <w:name w:val="6E692FE571C24D0C98B982861A8189A43"/>
    <w:rsid w:val="00B95F55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3">
    <w:name w:val="9021BF3D8F5748F0BA2246CEC8D0497E3"/>
    <w:rsid w:val="00B95F5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3">
    <w:name w:val="9DA5236A65074C0D80C6827866ADD458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3">
    <w:name w:val="BF1F9921E4004630AB5789241BD7CAD43"/>
    <w:rsid w:val="00B95F5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3">
    <w:name w:val="0EA9BECEC9F84DD5A5096659D3CB584C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3">
    <w:name w:val="CECE5A1F92544F569B89A2DE68DEEBE1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3">
    <w:name w:val="53DB54A03FFC48FE9036807CCBCF86273"/>
    <w:rsid w:val="00B95F5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ListTable4-Accent3">
    <w:name w:val="List Table 4 Accent 3"/>
    <w:basedOn w:val="TableNormal"/>
    <w:uiPriority w:val="49"/>
    <w:rsid w:val="00B95F55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B95F5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4">
    <w:name w:val="8BBB91B5B5F8480E88EB67CC48EE22C14"/>
    <w:rsid w:val="00865F57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4">
    <w:name w:val="486B5AFA51E04A7DA9EAC7F70298F4A84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4">
    <w:name w:val="71B8B00239044693B2DA5E7DD99AE5A8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ListTable5Dark-Accent1">
    <w:name w:val="List Table 5 Dark Accent 1"/>
    <w:basedOn w:val="TableNormal"/>
    <w:uiPriority w:val="50"/>
    <w:rsid w:val="00865F57"/>
    <w:pPr>
      <w:spacing w:after="0" w:line="240" w:lineRule="auto"/>
    </w:pPr>
    <w:rPr>
      <w:rFonts w:eastAsiaTheme="minorHAnsi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865F57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7">
    <w:name w:val="3A6694E52D6448E090FBE2ADC8DB46207"/>
    <w:rsid w:val="00865F5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4">
    <w:name w:val="EF2D12D6269A4E3A85A919CEEF111B9E4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4">
    <w:name w:val="7210325E01744DF5921007890093037F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4">
    <w:name w:val="04D7228EC630474985280455F062A82D4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4">
    <w:name w:val="E150C36424384E299C1124F43218F966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4">
    <w:name w:val="22CF912EB5D949D7A1F8C68CA5F9ADD6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4">
    <w:name w:val="443CFBFBB14E4444B8A2806C6AE0B4EB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4">
    <w:name w:val="A3B5A0E8992B4BBFB70ACA1A8AEE93FE4"/>
    <w:rsid w:val="00865F5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4">
    <w:name w:val="92229378624E4DA6A48B34D4582363844"/>
    <w:rsid w:val="00865F57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4">
    <w:name w:val="2ADC604661754C658F9AF0789242AAF44"/>
    <w:rsid w:val="00865F57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4">
    <w:name w:val="8C56F90E3ED4477E87AB9164CDCD2F544"/>
    <w:rsid w:val="00865F57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4">
    <w:name w:val="B19EAFA2A21C4DE7AB7C6369D3C8C2B64"/>
    <w:rsid w:val="00865F57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4">
    <w:name w:val="2E9A8621512D4262AED1855C0FBE58DD4"/>
    <w:rsid w:val="00865F5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7">
    <w:name w:val="0F8F5F02CBFD4EB2A82BAEA4F2DA29A77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4">
    <w:name w:val="39AA3BD90279427F98DD7BB8B76BC0A2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4">
    <w:name w:val="FDF8AEE608D34D188BBE3D9D4FEAB7094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4">
    <w:name w:val="A7B7CAED113A47C6B805E2DE040E7F73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4">
    <w:name w:val="6E692FE571C24D0C98B982861A8189A44"/>
    <w:rsid w:val="00865F57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4">
    <w:name w:val="9021BF3D8F5748F0BA2246CEC8D0497E4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4">
    <w:name w:val="9DA5236A65074C0D80C6827866ADD458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4">
    <w:name w:val="BF1F9921E4004630AB5789241BD7CAD44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4">
    <w:name w:val="0EA9BECEC9F84DD5A5096659D3CB584C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4">
    <w:name w:val="CECE5A1F92544F569B89A2DE68DEEBE1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4">
    <w:name w:val="53DB54A03FFC48FE9036807CCBCF86274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MediumGrid1-Accent4">
    <w:name w:val="Medium Grid 1 Accent 4"/>
    <w:basedOn w:val="TableNormal"/>
    <w:uiPriority w:val="67"/>
    <w:semiHidden/>
    <w:unhideWhenUsed/>
    <w:rsid w:val="00865F57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5">
    <w:name w:val="8BBB91B5B5F8480E88EB67CC48EE22C15"/>
    <w:rsid w:val="00865F57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5">
    <w:name w:val="486B5AFA51E04A7DA9EAC7F70298F4A85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5">
    <w:name w:val="71B8B00239044693B2DA5E7DD99AE5A8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MediumGrid2-Accent2">
    <w:name w:val="Medium Grid 2 Accent 2"/>
    <w:basedOn w:val="TableNormal"/>
    <w:uiPriority w:val="68"/>
    <w:semiHidden/>
    <w:unhideWhenUsed/>
    <w:rsid w:val="00865F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865F57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8">
    <w:name w:val="3A6694E52D6448E090FBE2ADC8DB46208"/>
    <w:rsid w:val="00865F5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5">
    <w:name w:val="EF2D12D6269A4E3A85A919CEEF111B9E5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5">
    <w:name w:val="7210325E01744DF5921007890093037F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5">
    <w:name w:val="04D7228EC630474985280455F062A82D5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5">
    <w:name w:val="E150C36424384E299C1124F43218F966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5">
    <w:name w:val="22CF912EB5D949D7A1F8C68CA5F9ADD6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5">
    <w:name w:val="443CFBFBB14E4444B8A2806C6AE0B4EB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5">
    <w:name w:val="A3B5A0E8992B4BBFB70ACA1A8AEE93FE5"/>
    <w:rsid w:val="00865F5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5">
    <w:name w:val="92229378624E4DA6A48B34D4582363845"/>
    <w:rsid w:val="00865F57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5">
    <w:name w:val="2ADC604661754C658F9AF0789242AAF45"/>
    <w:rsid w:val="00865F57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5">
    <w:name w:val="8C56F90E3ED4477E87AB9164CDCD2F545"/>
    <w:rsid w:val="00865F57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5">
    <w:name w:val="B19EAFA2A21C4DE7AB7C6369D3C8C2B65"/>
    <w:rsid w:val="00865F57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0F8F5F02CBFD4EB2A82BAEA4F2DA29A78">
    <w:name w:val="0F8F5F02CBFD4EB2A82BAEA4F2DA29A78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5">
    <w:name w:val="39AA3BD90279427F98DD7BB8B76BC0A2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5">
    <w:name w:val="FDF8AEE608D34D188BBE3D9D4FEAB7095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5">
    <w:name w:val="A7B7CAED113A47C6B805E2DE040E7F73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5">
    <w:name w:val="6E692FE571C24D0C98B982861A8189A45"/>
    <w:rsid w:val="00865F57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5">
    <w:name w:val="9021BF3D8F5748F0BA2246CEC8D0497E5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5">
    <w:name w:val="9DA5236A65074C0D80C6827866ADD458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5">
    <w:name w:val="BF1F9921E4004630AB5789241BD7CAD45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5">
    <w:name w:val="0EA9BECEC9F84DD5A5096659D3CB584C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5">
    <w:name w:val="CECE5A1F92544F569B89A2DE68DEEBE1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5">
    <w:name w:val="53DB54A03FFC48FE9036807CCBCF86275"/>
    <w:rsid w:val="00865F5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MediumShading1">
    <w:name w:val="Medium Shading 1"/>
    <w:basedOn w:val="TableNormal"/>
    <w:uiPriority w:val="63"/>
    <w:semiHidden/>
    <w:unhideWhenUsed/>
    <w:rsid w:val="00865F57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865F57"/>
    <w:pPr>
      <w:spacing w:line="288" w:lineRule="auto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Office_12937462_TF02911897</Template>
  <TotalTime>20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2016-11-14T12:23:00Z</dcterms:created>
  <dcterms:modified xsi:type="dcterms:W3CDTF">2017-05-05T07:51:00Z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