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C4" w:rsidRPr="00DF33F2" w:rsidRDefault="00202B59">
      <w:pPr>
        <w:pStyle w:val="a6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タイトルを入力:"/>
          <w:tag w:val="タイトルを入力:"/>
          <w:id w:val="-2082202246"/>
          <w:placeholder>
            <w:docPart w:val="17402DF546144FB98420E85841D672BF"/>
          </w:placeholder>
          <w:temporary/>
          <w:showingPlcHdr/>
          <w15:appearance w15:val="hidden"/>
        </w:sdtPr>
        <w:sdtEndPr/>
        <w:sdtContent>
          <w:bookmarkStart w:id="0" w:name="_GoBack"/>
          <w:r w:rsidR="005960F1" w:rsidRPr="00DF33F2">
            <w:rPr>
              <w:rFonts w:ascii="Meiryo UI" w:hAnsi="Meiryo UI" w:hint="eastAsia"/>
              <w:lang w:val="ja-JP" w:bidi="ja-JP"/>
            </w:rPr>
            <w:t>出張日程表</w:t>
          </w:r>
          <w:bookmarkEnd w:id="0"/>
        </w:sdtContent>
      </w:sdt>
      <w:r w:rsidR="00F6357D" w:rsidRPr="00DF33F2">
        <w:rPr>
          <w:rFonts w:ascii="Meiryo UI" w:hAnsi="Meiryo UI" w:hint="eastAsia"/>
          <w:lang w:val="ja-JP" w:bidi="ja-JP"/>
        </w:rPr>
        <w:t xml:space="preserve">| </w:t>
      </w:r>
      <w:sdt>
        <w:sdtPr>
          <w:rPr>
            <w:rFonts w:ascii="Meiryo UI" w:hAnsi="Meiryo UI" w:hint="eastAsia"/>
          </w:rPr>
          <w:alias w:val="名前を入力:"/>
          <w:tag w:val="名前を入力:"/>
          <w:id w:val="-698538024"/>
          <w:placeholder>
            <w:docPart w:val="A821347471184939A886C9EEADE047E4"/>
          </w:placeholder>
          <w:temporary/>
          <w:showingPlcHdr/>
          <w15:appearance w15:val="hidden"/>
        </w:sdtPr>
        <w:sdtEndPr/>
        <w:sdtContent>
          <w:r w:rsidR="005960F1" w:rsidRPr="00DF33F2">
            <w:rPr>
              <w:rFonts w:ascii="Meiryo UI" w:hAnsi="Meiryo UI" w:hint="eastAsia"/>
              <w:lang w:val="ja-JP" w:bidi="ja-JP"/>
            </w:rPr>
            <w:t>名前</w:t>
          </w:r>
        </w:sdtContent>
      </w:sdt>
    </w:p>
    <w:tbl>
      <w:tblPr>
        <w:tblStyle w:val="4-1"/>
        <w:tblW w:w="5000" w:type="pct"/>
        <w:tblLayout w:type="fixed"/>
        <w:tblLook w:val="0420" w:firstRow="1" w:lastRow="0" w:firstColumn="0" w:lastColumn="0" w:noHBand="0" w:noVBand="1"/>
        <w:tblDescription w:val="出張日程表"/>
      </w:tblPr>
      <w:tblGrid>
        <w:gridCol w:w="1355"/>
        <w:gridCol w:w="2125"/>
        <w:gridCol w:w="1153"/>
        <w:gridCol w:w="2067"/>
        <w:gridCol w:w="1153"/>
        <w:gridCol w:w="2205"/>
        <w:gridCol w:w="1833"/>
        <w:gridCol w:w="1153"/>
        <w:gridCol w:w="2332"/>
      </w:tblGrid>
      <w:tr w:rsidR="009E5C4F" w:rsidRPr="00DF33F2" w:rsidTr="009E5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Meiryo UI" w:hAnsi="Meiryo UI" w:hint="eastAsia"/>
            </w:rPr>
            <w:alias w:val="日付:"/>
            <w:tag w:val="日付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9820C4" w:rsidRPr="00DF33F2" w:rsidRDefault="005960F1" w:rsidP="006E74B0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地:"/>
            <w:tag w:val="出発地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DF33F2" w:rsidRDefault="005960F1" w:rsidP="006E74B0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時刻:"/>
            <w:tag w:val="出発時刻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DF33F2" w:rsidRDefault="005960F1" w:rsidP="009E5C4F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:"/>
            <w:tag w:val="目的地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DF33F2" w:rsidRDefault="005960F1" w:rsidP="006E74B0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到着時刻:"/>
            <w:tag w:val="到着時刻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DF33F2" w:rsidRDefault="005960F1" w:rsidP="009E5C4F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到着時刻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の住所:"/>
            <w:tag w:val="目的地の住所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DF33F2" w:rsidRDefault="005960F1" w:rsidP="006E74B0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目的地の住所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電話番号:"/>
            <w:tag w:val="電話番号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DF33F2" w:rsidRDefault="005960F1" w:rsidP="006E74B0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移動時間:"/>
            <w:tag w:val="移動時間:"/>
            <w:id w:val="-1800755423"/>
            <w:placeholder>
              <w:docPart w:val="D8A665751A094FD2B6359E69C69F0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DF33F2" w:rsidRDefault="005960F1" w:rsidP="009E5C4F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移動時間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コメント:"/>
            <w:tag w:val="コメント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DF33F2" w:rsidRDefault="005960F1" w:rsidP="006E74B0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コメント</w:t>
                </w:r>
              </w:p>
            </w:tc>
          </w:sdtContent>
        </w:sdt>
      </w:tr>
      <w:tr w:rsidR="009E5C4F" w:rsidRPr="00DF33F2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Meiryo UI" w:hAnsi="Meiryo UI" w:hint="eastAsia"/>
            </w:rPr>
            <w:alias w:val="日付:"/>
            <w:tag w:val="日付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A90BDC" w:rsidRPr="00DF33F2" w:rsidRDefault="009E5C4F" w:rsidP="006E74B0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地:"/>
            <w:tag w:val="出発地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DF33F2" w:rsidRDefault="009E5C4F" w:rsidP="006E74B0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時刻:"/>
            <w:tag w:val="出発時刻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DF33F2" w:rsidRDefault="009E5C4F" w:rsidP="009E5C4F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:"/>
            <w:tag w:val="目的地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DF33F2" w:rsidRDefault="009E5C4F" w:rsidP="006E74B0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到着時刻:"/>
            <w:tag w:val="到着時刻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DF33F2" w:rsidRDefault="009E5C4F" w:rsidP="009E5C4F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到着時刻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の住所:"/>
            <w:tag w:val="目的地の住所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DF33F2" w:rsidRDefault="009E5C4F" w:rsidP="006E74B0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目的地の住所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電話番号:"/>
            <w:tag w:val="電話番号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DF33F2" w:rsidRDefault="009E5C4F" w:rsidP="006E74B0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移動時間:"/>
            <w:tag w:val="移動時間:"/>
            <w:id w:val="-1466956964"/>
            <w:placeholder>
              <w:docPart w:val="22E077D39F1B42EBBEA09DB7128B0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DF33F2" w:rsidRDefault="009E5C4F" w:rsidP="009E5C4F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移動時間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コメント:"/>
            <w:tag w:val="コメント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DF33F2" w:rsidRDefault="009E5C4F" w:rsidP="006E74B0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コメント</w:t>
                </w:r>
              </w:p>
            </w:tc>
          </w:sdtContent>
        </w:sdt>
      </w:tr>
      <w:tr w:rsidR="003845AE" w:rsidRPr="00DF33F2" w:rsidTr="009E5C4F">
        <w:sdt>
          <w:sdtPr>
            <w:rPr>
              <w:rFonts w:ascii="Meiryo UI" w:hAnsi="Meiryo UI" w:hint="eastAsia"/>
            </w:rPr>
            <w:alias w:val="日付:"/>
            <w:tag w:val="日付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地:"/>
            <w:tag w:val="出発地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時刻:"/>
            <w:tag w:val="出発時刻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:"/>
            <w:tag w:val="目的地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到着時刻:"/>
            <w:tag w:val="到着時刻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到着時刻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の住所:"/>
            <w:tag w:val="目的地の住所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目的地の住所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電話番号:"/>
            <w:tag w:val="電話番号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移動時間:"/>
            <w:tag w:val="移動時間:"/>
            <w:id w:val="-482553439"/>
            <w:placeholder>
              <w:docPart w:val="D70FA98CF372416187C492E56150F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移動時間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コメント:"/>
            <w:tag w:val="コメント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コメント</w:t>
                </w:r>
              </w:p>
            </w:tc>
          </w:sdtContent>
        </w:sdt>
      </w:tr>
      <w:tr w:rsidR="003845AE" w:rsidRPr="00DF33F2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Meiryo UI" w:hAnsi="Meiryo UI" w:hint="eastAsia"/>
            </w:rPr>
            <w:alias w:val="日付:"/>
            <w:tag w:val="日付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地:"/>
            <w:tag w:val="出発地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時刻:"/>
            <w:tag w:val="出発時刻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:"/>
            <w:tag w:val="目的地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到着時刻:"/>
            <w:tag w:val="到着時刻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到着時刻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の住所:"/>
            <w:tag w:val="目的地の住所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目的地の住所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電話番号:"/>
            <w:tag w:val="電話番号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移動時間:"/>
            <w:tag w:val="移動時間:"/>
            <w:id w:val="102780830"/>
            <w:placeholder>
              <w:docPart w:val="DC13F42CA19D4E5A81D45D25150AA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移動時間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コメント:"/>
            <w:tag w:val="コメント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コメント</w:t>
                </w:r>
              </w:p>
            </w:tc>
          </w:sdtContent>
        </w:sdt>
      </w:tr>
      <w:tr w:rsidR="003845AE" w:rsidRPr="00DF33F2" w:rsidTr="009E5C4F">
        <w:sdt>
          <w:sdtPr>
            <w:rPr>
              <w:rFonts w:ascii="Meiryo UI" w:hAnsi="Meiryo UI" w:hint="eastAsia"/>
            </w:rPr>
            <w:alias w:val="日付:"/>
            <w:tag w:val="日付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地:"/>
            <w:tag w:val="出発地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時刻:"/>
            <w:tag w:val="出発時刻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:"/>
            <w:tag w:val="目的地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到着時刻:"/>
            <w:tag w:val="到着時刻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到着時刻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の住所:"/>
            <w:tag w:val="目的地の住所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目的地の住所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電話番号:"/>
            <w:tag w:val="電話番号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移動時間:"/>
            <w:tag w:val="移動時間:"/>
            <w:id w:val="1178013036"/>
            <w:placeholder>
              <w:docPart w:val="C31E247C4A364B1C906D9577BFB30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移動時間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コメント:"/>
            <w:tag w:val="コメント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コメント</w:t>
                </w:r>
              </w:p>
            </w:tc>
          </w:sdtContent>
        </w:sdt>
      </w:tr>
      <w:tr w:rsidR="003845AE" w:rsidRPr="00DF33F2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Meiryo UI" w:hAnsi="Meiryo UI" w:hint="eastAsia"/>
            </w:rPr>
            <w:alias w:val="日付:"/>
            <w:tag w:val="日付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地:"/>
            <w:tag w:val="出発地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時刻:"/>
            <w:tag w:val="出発時刻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:"/>
            <w:tag w:val="目的地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到着時刻:"/>
            <w:tag w:val="到着時刻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到着時刻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の住所:"/>
            <w:tag w:val="目的地の住所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目的地の住所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電話番号:"/>
            <w:tag w:val="電話番号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移動時間:"/>
            <w:tag w:val="移動時間:"/>
            <w:id w:val="-1043980072"/>
            <w:placeholder>
              <w:docPart w:val="C37530AB828D4DB7B4773A5A24E7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移動時間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コメント:"/>
            <w:tag w:val="コメント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コメント</w:t>
                </w:r>
              </w:p>
            </w:tc>
          </w:sdtContent>
        </w:sdt>
      </w:tr>
      <w:tr w:rsidR="003845AE" w:rsidRPr="00DF33F2" w:rsidTr="009E5C4F">
        <w:sdt>
          <w:sdtPr>
            <w:rPr>
              <w:rFonts w:ascii="Meiryo UI" w:hAnsi="Meiryo UI" w:hint="eastAsia"/>
            </w:rPr>
            <w:alias w:val="日付:"/>
            <w:tag w:val="日付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地:"/>
            <w:tag w:val="出発地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時刻:"/>
            <w:tag w:val="出発時刻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:"/>
            <w:tag w:val="目的地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到着時刻:"/>
            <w:tag w:val="到着時刻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到着時刻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の住所:"/>
            <w:tag w:val="目的地の住所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目的地の住所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電話番号:"/>
            <w:tag w:val="電話番号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移動時間:"/>
            <w:tag w:val="移動時間:"/>
            <w:id w:val="-1347474457"/>
            <w:placeholder>
              <w:docPart w:val="0C9815E5C972406C88EF673BE13690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移動時間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コメント:"/>
            <w:tag w:val="コメント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コメント</w:t>
                </w:r>
              </w:p>
            </w:tc>
          </w:sdtContent>
        </w:sdt>
      </w:tr>
      <w:tr w:rsidR="003845AE" w:rsidRPr="00DF33F2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Meiryo UI" w:hAnsi="Meiryo UI" w:hint="eastAsia"/>
            </w:rPr>
            <w:alias w:val="日付:"/>
            <w:tag w:val="日付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地:"/>
            <w:tag w:val="出発地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時刻:"/>
            <w:tag w:val="出発時刻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:"/>
            <w:tag w:val="目的地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到着時刻:"/>
            <w:tag w:val="到着時刻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到着時刻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の住所:"/>
            <w:tag w:val="目的地の住所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目的地の住所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電話番号:"/>
            <w:tag w:val="電話番号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移動時間:"/>
            <w:tag w:val="移動時間:"/>
            <w:id w:val="-449402145"/>
            <w:placeholder>
              <w:docPart w:val="C6C82F0B94CF45CAA68B3485BB90D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移動時間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コメント:"/>
            <w:tag w:val="コメント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コメント</w:t>
                </w:r>
              </w:p>
            </w:tc>
          </w:sdtContent>
        </w:sdt>
      </w:tr>
      <w:tr w:rsidR="003845AE" w:rsidRPr="00DF33F2" w:rsidTr="009E5C4F">
        <w:sdt>
          <w:sdtPr>
            <w:rPr>
              <w:rFonts w:ascii="Meiryo UI" w:hAnsi="Meiryo UI" w:hint="eastAsia"/>
            </w:rPr>
            <w:alias w:val="日付:"/>
            <w:tag w:val="日付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地:"/>
            <w:tag w:val="出発地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時刻:"/>
            <w:tag w:val="出発時刻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:"/>
            <w:tag w:val="目的地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到着時刻:"/>
            <w:tag w:val="到着時刻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到着時刻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の住所:"/>
            <w:tag w:val="目的地の住所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目的地の住所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電話番号:"/>
            <w:tag w:val="電話番号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移動時間:"/>
            <w:tag w:val="移動時間:"/>
            <w:id w:val="1594584922"/>
            <w:placeholder>
              <w:docPart w:val="B1940D8A5D2043A5B3B31C6F353595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移動時間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コメント:"/>
            <w:tag w:val="コメント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コメント</w:t>
                </w:r>
              </w:p>
            </w:tc>
          </w:sdtContent>
        </w:sdt>
      </w:tr>
      <w:tr w:rsidR="003845AE" w:rsidRPr="00DF33F2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Meiryo UI" w:hAnsi="Meiryo UI" w:hint="eastAsia"/>
            </w:rPr>
            <w:alias w:val="日付:"/>
            <w:tag w:val="日付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地:"/>
            <w:tag w:val="出発地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時刻:"/>
            <w:tag w:val="出発時刻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:"/>
            <w:tag w:val="目的地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到着時刻:"/>
            <w:tag w:val="到着時刻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到着時刻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の住所:"/>
            <w:tag w:val="目的地の住所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目的地の住所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電話番号:"/>
            <w:tag w:val="電話番号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移動時間:"/>
            <w:tag w:val="移動時間:"/>
            <w:id w:val="-1454236588"/>
            <w:placeholder>
              <w:docPart w:val="EBA50E9334DF410495D35C974CF3B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移動時間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コメント:"/>
            <w:tag w:val="コメント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コメント</w:t>
                </w:r>
              </w:p>
            </w:tc>
          </w:sdtContent>
        </w:sdt>
      </w:tr>
      <w:tr w:rsidR="003845AE" w:rsidRPr="00DF33F2" w:rsidTr="009E5C4F">
        <w:sdt>
          <w:sdtPr>
            <w:rPr>
              <w:rFonts w:ascii="Meiryo UI" w:hAnsi="Meiryo UI" w:hint="eastAsia"/>
            </w:rPr>
            <w:alias w:val="日付:"/>
            <w:tag w:val="日付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地:"/>
            <w:tag w:val="出発地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時刻:"/>
            <w:tag w:val="出発時刻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:"/>
            <w:tag w:val="目的地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到着時刻:"/>
            <w:tag w:val="到着時刻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到着時刻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の住所:"/>
            <w:tag w:val="目的地の住所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目的地の住所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電話番号:"/>
            <w:tag w:val="電話番号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移動時間:"/>
            <w:tag w:val="移動時間:"/>
            <w:id w:val="-1990940520"/>
            <w:placeholder>
              <w:docPart w:val="36BAE7F489AB4D75BE85E0B45A396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移動時間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コメント:"/>
            <w:tag w:val="コメント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コメント</w:t>
                </w:r>
              </w:p>
            </w:tc>
          </w:sdtContent>
        </w:sdt>
      </w:tr>
      <w:tr w:rsidR="003845AE" w:rsidRPr="00DF33F2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Meiryo UI" w:hAnsi="Meiryo UI" w:hint="eastAsia"/>
            </w:rPr>
            <w:alias w:val="日付:"/>
            <w:tag w:val="日付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地:"/>
            <w:tag w:val="出発地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時刻:"/>
            <w:tag w:val="出発時刻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:"/>
            <w:tag w:val="目的地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到着時刻:"/>
            <w:tag w:val="到着時刻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到着時刻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の住所:"/>
            <w:tag w:val="目的地の住所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目的地の住所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電話番号:"/>
            <w:tag w:val="電話番号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移動時間:"/>
            <w:tag w:val="移動時間:"/>
            <w:id w:val="-390503080"/>
            <w:placeholder>
              <w:docPart w:val="82597C7F86544402A9CCCE65AA72C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移動時間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コメント:"/>
            <w:tag w:val="コメント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コメント</w:t>
                </w:r>
              </w:p>
            </w:tc>
          </w:sdtContent>
        </w:sdt>
      </w:tr>
      <w:tr w:rsidR="003845AE" w:rsidRPr="00DF33F2" w:rsidTr="009E5C4F">
        <w:sdt>
          <w:sdtPr>
            <w:rPr>
              <w:rFonts w:ascii="Meiryo UI" w:hAnsi="Meiryo UI" w:hint="eastAsia"/>
            </w:rPr>
            <w:alias w:val="日付:"/>
            <w:tag w:val="日付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地:"/>
            <w:tag w:val="出発地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出発時刻:"/>
            <w:tag w:val="出発時刻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出発時刻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:"/>
            <w:tag w:val="目的地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到着時刻:"/>
            <w:tag w:val="到着時刻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到着時刻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目的地の住所:"/>
            <w:tag w:val="目的地の住所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目的地の住所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電話番号:"/>
            <w:tag w:val="電話番号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移動時間:"/>
            <w:tag w:val="移動時間:"/>
            <w:id w:val="-1472054358"/>
            <w:placeholder>
              <w:docPart w:val="34C181EEA4C040719B7EECDE8DBF0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移動時間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コメント:"/>
            <w:tag w:val="コメント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33F2" w:rsidRDefault="003845AE" w:rsidP="003845AE">
                <w:pPr>
                  <w:rPr>
                    <w:rFonts w:ascii="Meiryo UI" w:hAnsi="Meiryo UI" w:hint="eastAsia"/>
                  </w:rPr>
                </w:pPr>
                <w:r w:rsidRPr="00DF33F2">
                  <w:rPr>
                    <w:rFonts w:ascii="Meiryo UI" w:hAnsi="Meiryo UI" w:hint="eastAsia"/>
                    <w:lang w:val="ja-JP" w:bidi="ja-JP"/>
                  </w:rPr>
                  <w:t>コメント</w:t>
                </w:r>
              </w:p>
            </w:tc>
          </w:sdtContent>
        </w:sdt>
      </w:tr>
    </w:tbl>
    <w:sdt>
      <w:sdtPr>
        <w:rPr>
          <w:rFonts w:ascii="Meiryo UI" w:hAnsi="Meiryo UI" w:hint="eastAsia"/>
        </w:rPr>
        <w:alias w:val="メモ:"/>
        <w:tag w:val="メモ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DF33F2" w:rsidRDefault="00F237BB" w:rsidP="0069119A">
          <w:pPr>
            <w:pStyle w:val="1"/>
            <w:rPr>
              <w:rFonts w:ascii="Meiryo UI" w:hAnsi="Meiryo UI" w:hint="eastAsia"/>
            </w:rPr>
          </w:pPr>
          <w:r w:rsidRPr="00DF33F2">
            <w:rPr>
              <w:rFonts w:ascii="Meiryo UI" w:hAnsi="Meiryo UI" w:hint="eastAsia"/>
              <w:lang w:val="ja-JP" w:bidi="ja-JP"/>
            </w:rPr>
            <w:t>メモ:</w:t>
          </w:r>
        </w:p>
      </w:sdtContent>
    </w:sdt>
    <w:p w:rsidR="00A90BDC" w:rsidRPr="00DF33F2" w:rsidRDefault="00202B59" w:rsidP="00435404">
      <w:pPr>
        <w:pStyle w:val="a8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alias w:val="ここにメモを挿入:"/>
          <w:tag w:val="ここにメモを挿入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DF33F2">
            <w:rPr>
              <w:rFonts w:ascii="Meiryo UI" w:hAnsi="Meiryo UI" w:hint="eastAsia"/>
              <w:lang w:val="ja-JP" w:bidi="ja-JP"/>
            </w:rPr>
            <w:t>ここにメモを挿入</w:t>
          </w:r>
        </w:sdtContent>
      </w:sdt>
    </w:p>
    <w:sectPr w:rsidR="00A90BDC" w:rsidRPr="00DF33F2" w:rsidSect="00FA433F">
      <w:footerReference w:type="default" r:id="rId10"/>
      <w:pgSz w:w="16838" w:h="11906" w:orient="landscape" w:code="9"/>
      <w:pgMar w:top="720" w:right="726" w:bottom="720" w:left="7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59" w:rsidRDefault="00202B59">
      <w:pPr>
        <w:spacing w:before="0" w:after="0" w:line="240" w:lineRule="auto"/>
      </w:pPr>
      <w:r>
        <w:separator/>
      </w:r>
    </w:p>
  </w:endnote>
  <w:endnote w:type="continuationSeparator" w:id="0">
    <w:p w:rsidR="00202B59" w:rsidRDefault="00202B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Pr="00FA433F" w:rsidRDefault="00F6357D">
    <w:pPr>
      <w:pStyle w:val="a9"/>
      <w:jc w:val="center"/>
      <w:rPr>
        <w:rFonts w:ascii="Meiryo UI" w:hAnsi="Meiryo UI"/>
      </w:rPr>
    </w:pPr>
    <w:r w:rsidRPr="00FA433F">
      <w:rPr>
        <w:rFonts w:ascii="Meiryo UI" w:hAnsi="Meiryo UI"/>
        <w:lang w:val="ja-JP" w:bidi="ja-JP"/>
      </w:rPr>
      <w:t xml:space="preserve">ページ | </w:t>
    </w:r>
    <w:r w:rsidRPr="00FA433F">
      <w:rPr>
        <w:rFonts w:ascii="Meiryo UI" w:hAnsi="Meiryo UI"/>
        <w:lang w:val="ja-JP" w:bidi="ja-JP"/>
      </w:rPr>
      <w:fldChar w:fldCharType="begin"/>
    </w:r>
    <w:r w:rsidRPr="00FA433F">
      <w:rPr>
        <w:rFonts w:ascii="Meiryo UI" w:hAnsi="Meiryo UI"/>
        <w:lang w:val="ja-JP" w:bidi="ja-JP"/>
      </w:rPr>
      <w:instrText xml:space="preserve"> PAGE   \* MERGEFORMAT </w:instrText>
    </w:r>
    <w:r w:rsidRPr="00FA433F">
      <w:rPr>
        <w:rFonts w:ascii="Meiryo UI" w:hAnsi="Meiryo UI"/>
        <w:lang w:val="ja-JP" w:bidi="ja-JP"/>
      </w:rPr>
      <w:fldChar w:fldCharType="separate"/>
    </w:r>
    <w:r w:rsidR="00FA433F">
      <w:rPr>
        <w:rFonts w:ascii="Meiryo UI" w:hAnsi="Meiryo UI"/>
        <w:noProof/>
        <w:lang w:val="ja-JP" w:bidi="ja-JP"/>
      </w:rPr>
      <w:t>2</w:t>
    </w:r>
    <w:r w:rsidRPr="00FA433F">
      <w:rPr>
        <w:rFonts w:ascii="Meiryo UI" w:hAnsi="Meiryo UI"/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59" w:rsidRDefault="00202B59">
      <w:pPr>
        <w:spacing w:before="0" w:after="0" w:line="240" w:lineRule="auto"/>
      </w:pPr>
      <w:r>
        <w:separator/>
      </w:r>
    </w:p>
  </w:footnote>
  <w:footnote w:type="continuationSeparator" w:id="0">
    <w:p w:rsidR="00202B59" w:rsidRDefault="00202B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efaultTableStyle w:val="4-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10397A"/>
    <w:rsid w:val="001B59E6"/>
    <w:rsid w:val="00202B59"/>
    <w:rsid w:val="00354217"/>
    <w:rsid w:val="003845AE"/>
    <w:rsid w:val="00411E92"/>
    <w:rsid w:val="00435404"/>
    <w:rsid w:val="0048305A"/>
    <w:rsid w:val="004E18A7"/>
    <w:rsid w:val="005960F1"/>
    <w:rsid w:val="005962A4"/>
    <w:rsid w:val="005D6DE4"/>
    <w:rsid w:val="006240A7"/>
    <w:rsid w:val="0069119A"/>
    <w:rsid w:val="006E74B0"/>
    <w:rsid w:val="00706A0B"/>
    <w:rsid w:val="0071404F"/>
    <w:rsid w:val="008A39D5"/>
    <w:rsid w:val="008A69B1"/>
    <w:rsid w:val="00906744"/>
    <w:rsid w:val="009469C9"/>
    <w:rsid w:val="009820C4"/>
    <w:rsid w:val="009E5C4F"/>
    <w:rsid w:val="00A90BDC"/>
    <w:rsid w:val="00B375B0"/>
    <w:rsid w:val="00B4766A"/>
    <w:rsid w:val="00B6188C"/>
    <w:rsid w:val="00B76EA0"/>
    <w:rsid w:val="00BB2A0D"/>
    <w:rsid w:val="00C25AF8"/>
    <w:rsid w:val="00C669BB"/>
    <w:rsid w:val="00C72317"/>
    <w:rsid w:val="00CC3438"/>
    <w:rsid w:val="00D03F55"/>
    <w:rsid w:val="00D476D9"/>
    <w:rsid w:val="00D85D09"/>
    <w:rsid w:val="00DF33F2"/>
    <w:rsid w:val="00E42593"/>
    <w:rsid w:val="00E962D2"/>
    <w:rsid w:val="00EB5927"/>
    <w:rsid w:val="00F15B49"/>
    <w:rsid w:val="00F237BB"/>
    <w:rsid w:val="00F6357D"/>
    <w:rsid w:val="00F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3FE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A433F"/>
    <w:rPr>
      <w:rFonts w:eastAsia="Meiryo UI"/>
      <w:szCs w:val="20"/>
    </w:rPr>
  </w:style>
  <w:style w:type="paragraph" w:styleId="1">
    <w:name w:val="heading 1"/>
    <w:basedOn w:val="a1"/>
    <w:next w:val="a1"/>
    <w:uiPriority w:val="2"/>
    <w:qFormat/>
    <w:rsid w:val="00FA433F"/>
    <w:pPr>
      <w:keepNext/>
      <w:keepLines/>
      <w:spacing w:before="240"/>
      <w:outlineLvl w:val="0"/>
    </w:pPr>
    <w:rPr>
      <w:rFonts w:asciiTheme="majorHAnsi" w:hAnsiTheme="majorHAnsi" w:cstheme="majorBidi"/>
      <w:caps/>
      <w:color w:val="2E74B5" w:themeColor="accent1" w:themeShade="BF"/>
    </w:rPr>
  </w:style>
  <w:style w:type="paragraph" w:styleId="21">
    <w:name w:val="heading 2"/>
    <w:basedOn w:val="a1"/>
    <w:next w:val="a1"/>
    <w:link w:val="22"/>
    <w:uiPriority w:val="2"/>
    <w:semiHidden/>
    <w:unhideWhenUsed/>
    <w:qFormat/>
    <w:rsid w:val="00FA433F"/>
    <w:pPr>
      <w:keepNext/>
      <w:keepLines/>
      <w:spacing w:after="0"/>
      <w:outlineLvl w:val="1"/>
    </w:pPr>
    <w:rPr>
      <w:rFonts w:asciiTheme="majorHAnsi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uiPriority w:val="1"/>
    <w:qFormat/>
    <w:rsid w:val="00FA433F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4-1">
    <w:name w:val="Grid Table 4 Accent 1"/>
    <w:basedOn w:val="a3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7">
    <w:name w:val="Placeholder Text"/>
    <w:basedOn w:val="a2"/>
    <w:uiPriority w:val="99"/>
    <w:semiHidden/>
    <w:rsid w:val="008A69B1"/>
    <w:rPr>
      <w:color w:val="595959" w:themeColor="text1" w:themeTint="A6"/>
      <w:sz w:val="22"/>
    </w:rPr>
  </w:style>
  <w:style w:type="paragraph" w:customStyle="1" w:styleId="a8">
    <w:name w:val="メモ"/>
    <w:basedOn w:val="a1"/>
    <w:uiPriority w:val="3"/>
    <w:qFormat/>
  </w:style>
  <w:style w:type="paragraph" w:styleId="a9">
    <w:name w:val="footer"/>
    <w:basedOn w:val="a1"/>
    <w:link w:val="aa"/>
    <w:uiPriority w:val="99"/>
    <w:unhideWhenUsed/>
    <w:rsid w:val="003845AE"/>
    <w:pPr>
      <w:spacing w:before="0" w:after="0" w:line="240" w:lineRule="auto"/>
    </w:pPr>
  </w:style>
  <w:style w:type="character" w:customStyle="1" w:styleId="aa">
    <w:name w:val="フッター (文字)"/>
    <w:basedOn w:val="a2"/>
    <w:link w:val="a9"/>
    <w:uiPriority w:val="99"/>
    <w:rsid w:val="003845AE"/>
    <w:rPr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c">
    <w:name w:val="吹き出し (文字)"/>
    <w:basedOn w:val="a2"/>
    <w:link w:val="ab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1B59E6"/>
  </w:style>
  <w:style w:type="paragraph" w:styleId="ae">
    <w:name w:val="Block Text"/>
    <w:basedOn w:val="a1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af">
    <w:name w:val="Body Text"/>
    <w:basedOn w:val="a1"/>
    <w:link w:val="af0"/>
    <w:uiPriority w:val="99"/>
    <w:semiHidden/>
    <w:unhideWhenUsed/>
    <w:rsid w:val="001B59E6"/>
    <w:pPr>
      <w:spacing w:after="120"/>
    </w:pPr>
  </w:style>
  <w:style w:type="character" w:customStyle="1" w:styleId="af0">
    <w:name w:val="本文 (文字)"/>
    <w:basedOn w:val="a2"/>
    <w:link w:val="af"/>
    <w:uiPriority w:val="99"/>
    <w:semiHidden/>
    <w:rsid w:val="001B59E6"/>
    <w:rPr>
      <w:sz w:val="22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1B59E6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1B59E6"/>
    <w:rPr>
      <w:sz w:val="22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1B59E6"/>
    <w:rPr>
      <w:sz w:val="22"/>
      <w:szCs w:val="16"/>
    </w:rPr>
  </w:style>
  <w:style w:type="paragraph" w:styleId="af1">
    <w:name w:val="Body Text First Indent"/>
    <w:basedOn w:val="af"/>
    <w:link w:val="af2"/>
    <w:uiPriority w:val="99"/>
    <w:semiHidden/>
    <w:unhideWhenUsed/>
    <w:rsid w:val="001B59E6"/>
    <w:pPr>
      <w:spacing w:after="40"/>
      <w:ind w:firstLine="360"/>
    </w:pPr>
  </w:style>
  <w:style w:type="character" w:customStyle="1" w:styleId="af2">
    <w:name w:val="本文字下げ (文字)"/>
    <w:basedOn w:val="af0"/>
    <w:link w:val="af1"/>
    <w:uiPriority w:val="99"/>
    <w:semiHidden/>
    <w:rsid w:val="001B59E6"/>
    <w:rPr>
      <w:sz w:val="22"/>
      <w:szCs w:val="20"/>
    </w:rPr>
  </w:style>
  <w:style w:type="paragraph" w:styleId="af3">
    <w:name w:val="Body Text Indent"/>
    <w:basedOn w:val="a1"/>
    <w:link w:val="af4"/>
    <w:uiPriority w:val="99"/>
    <w:semiHidden/>
    <w:unhideWhenUsed/>
    <w:rsid w:val="001B59E6"/>
    <w:pPr>
      <w:spacing w:after="120"/>
      <w:ind w:left="360"/>
    </w:pPr>
  </w:style>
  <w:style w:type="character" w:customStyle="1" w:styleId="af4">
    <w:name w:val="本文インデント (文字)"/>
    <w:basedOn w:val="a2"/>
    <w:link w:val="af3"/>
    <w:uiPriority w:val="99"/>
    <w:semiHidden/>
    <w:rsid w:val="001B59E6"/>
    <w:rPr>
      <w:sz w:val="22"/>
      <w:szCs w:val="20"/>
    </w:rPr>
  </w:style>
  <w:style w:type="paragraph" w:styleId="25">
    <w:name w:val="Body Text First Indent 2"/>
    <w:basedOn w:val="af3"/>
    <w:link w:val="26"/>
    <w:uiPriority w:val="99"/>
    <w:semiHidden/>
    <w:unhideWhenUsed/>
    <w:rsid w:val="001B59E6"/>
    <w:pPr>
      <w:spacing w:after="40"/>
      <w:ind w:firstLine="360"/>
    </w:pPr>
  </w:style>
  <w:style w:type="character" w:customStyle="1" w:styleId="26">
    <w:name w:val="本文字下げ 2 (文字)"/>
    <w:basedOn w:val="af4"/>
    <w:link w:val="25"/>
    <w:uiPriority w:val="99"/>
    <w:semiHidden/>
    <w:rsid w:val="001B59E6"/>
    <w:rPr>
      <w:sz w:val="22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1B59E6"/>
    <w:rPr>
      <w:sz w:val="22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1B59E6"/>
    <w:rPr>
      <w:sz w:val="22"/>
      <w:szCs w:val="16"/>
    </w:rPr>
  </w:style>
  <w:style w:type="character" w:styleId="af5">
    <w:name w:val="Book Title"/>
    <w:basedOn w:val="a2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af6">
    <w:name w:val="caption"/>
    <w:basedOn w:val="a1"/>
    <w:next w:val="a1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af8">
    <w:name w:val="結語 (文字)"/>
    <w:basedOn w:val="a2"/>
    <w:link w:val="af7"/>
    <w:uiPriority w:val="99"/>
    <w:semiHidden/>
    <w:rsid w:val="001B59E6"/>
    <w:rPr>
      <w:sz w:val="22"/>
      <w:szCs w:val="20"/>
    </w:rPr>
  </w:style>
  <w:style w:type="table" w:styleId="14">
    <w:name w:val="Colorful Grid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1B59E6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1B59E6"/>
    <w:pPr>
      <w:spacing w:line="240" w:lineRule="auto"/>
    </w:pPr>
  </w:style>
  <w:style w:type="character" w:customStyle="1" w:styleId="afb">
    <w:name w:val="コメント文字列 (文字)"/>
    <w:basedOn w:val="a2"/>
    <w:link w:val="afa"/>
    <w:uiPriority w:val="99"/>
    <w:semiHidden/>
    <w:rsid w:val="001B59E6"/>
    <w:rPr>
      <w:sz w:val="22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B59E6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1B59E6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e">
    <w:name w:val="Date"/>
    <w:basedOn w:val="a1"/>
    <w:next w:val="a1"/>
    <w:link w:val="aff"/>
    <w:uiPriority w:val="99"/>
    <w:semiHidden/>
    <w:unhideWhenUsed/>
    <w:rsid w:val="001B59E6"/>
  </w:style>
  <w:style w:type="character" w:customStyle="1" w:styleId="aff">
    <w:name w:val="日付 (文字)"/>
    <w:basedOn w:val="a2"/>
    <w:link w:val="afe"/>
    <w:uiPriority w:val="99"/>
    <w:semiHidden/>
    <w:rsid w:val="001B59E6"/>
    <w:rPr>
      <w:sz w:val="22"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ff3">
    <w:name w:val="電子メール署名 (文字)"/>
    <w:basedOn w:val="a2"/>
    <w:link w:val="aff2"/>
    <w:uiPriority w:val="99"/>
    <w:semiHidden/>
    <w:rsid w:val="001B59E6"/>
    <w:rPr>
      <w:sz w:val="22"/>
      <w:szCs w:val="20"/>
    </w:rPr>
  </w:style>
  <w:style w:type="character" w:styleId="aff4">
    <w:name w:val="Emphasis"/>
    <w:basedOn w:val="a2"/>
    <w:uiPriority w:val="20"/>
    <w:semiHidden/>
    <w:unhideWhenUsed/>
    <w:qFormat/>
    <w:rsid w:val="001B59E6"/>
    <w:rPr>
      <w:i/>
      <w:iCs/>
      <w:sz w:val="22"/>
    </w:rPr>
  </w:style>
  <w:style w:type="character" w:styleId="aff5">
    <w:name w:val="endnote reference"/>
    <w:basedOn w:val="a2"/>
    <w:uiPriority w:val="99"/>
    <w:semiHidden/>
    <w:unhideWhenUsed/>
    <w:rsid w:val="001B59E6"/>
    <w:rPr>
      <w:sz w:val="22"/>
      <w:vertAlign w:val="superscript"/>
    </w:rPr>
  </w:style>
  <w:style w:type="paragraph" w:styleId="aff6">
    <w:name w:val="endnote text"/>
    <w:basedOn w:val="a1"/>
    <w:link w:val="aff7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ff7">
    <w:name w:val="文末脚注文字列 (文字)"/>
    <w:basedOn w:val="a2"/>
    <w:link w:val="aff6"/>
    <w:uiPriority w:val="99"/>
    <w:semiHidden/>
    <w:rsid w:val="001B59E6"/>
    <w:rPr>
      <w:sz w:val="22"/>
      <w:szCs w:val="20"/>
    </w:rPr>
  </w:style>
  <w:style w:type="paragraph" w:styleId="aff8">
    <w:name w:val="envelope address"/>
    <w:basedOn w:val="a1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9">
    <w:name w:val="envelope return"/>
    <w:basedOn w:val="a1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affa">
    <w:name w:val="FollowedHyperlink"/>
    <w:basedOn w:val="a2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affb">
    <w:name w:val="footnote reference"/>
    <w:basedOn w:val="a2"/>
    <w:uiPriority w:val="99"/>
    <w:semiHidden/>
    <w:unhideWhenUsed/>
    <w:rsid w:val="001B59E6"/>
    <w:rPr>
      <w:sz w:val="22"/>
      <w:vertAlign w:val="superscript"/>
    </w:rPr>
  </w:style>
  <w:style w:type="paragraph" w:styleId="affc">
    <w:name w:val="footnote text"/>
    <w:basedOn w:val="a1"/>
    <w:link w:val="affd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ffd">
    <w:name w:val="脚注文字列 (文字)"/>
    <w:basedOn w:val="a2"/>
    <w:link w:val="affc"/>
    <w:uiPriority w:val="99"/>
    <w:semiHidden/>
    <w:rsid w:val="001B59E6"/>
    <w:rPr>
      <w:sz w:val="22"/>
      <w:szCs w:val="20"/>
    </w:rPr>
  </w:style>
  <w:style w:type="table" w:styleId="10">
    <w:name w:val="Grid Table 1 Light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2">
    <w:name w:val="Grid Table 4 Accent 2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e">
    <w:name w:val="header"/>
    <w:basedOn w:val="a1"/>
    <w:link w:val="afff"/>
    <w:uiPriority w:val="99"/>
    <w:unhideWhenUsed/>
    <w:rsid w:val="003845AE"/>
    <w:pPr>
      <w:spacing w:before="0" w:after="0" w:line="240" w:lineRule="auto"/>
    </w:pPr>
  </w:style>
  <w:style w:type="character" w:customStyle="1" w:styleId="afff">
    <w:name w:val="ヘッダー (文字)"/>
    <w:basedOn w:val="a2"/>
    <w:link w:val="affe"/>
    <w:uiPriority w:val="99"/>
    <w:rsid w:val="003845AE"/>
    <w:rPr>
      <w:szCs w:val="20"/>
    </w:rPr>
  </w:style>
  <w:style w:type="character" w:customStyle="1" w:styleId="32">
    <w:name w:val="見出し 3 (文字)"/>
    <w:basedOn w:val="a2"/>
    <w:link w:val="31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52">
    <w:name w:val="見出し 5 (文字)"/>
    <w:basedOn w:val="a2"/>
    <w:link w:val="51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60">
    <w:name w:val="見出し 6 (文字)"/>
    <w:basedOn w:val="a2"/>
    <w:link w:val="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70">
    <w:name w:val="見出し 7 (文字)"/>
    <w:basedOn w:val="a2"/>
    <w:link w:val="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80">
    <w:name w:val="見出し 8 (文字)"/>
    <w:basedOn w:val="a2"/>
    <w:link w:val="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B59E6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1B59E6"/>
    <w:rPr>
      <w:i/>
      <w:iCs/>
      <w:sz w:val="22"/>
      <w:szCs w:val="20"/>
    </w:rPr>
  </w:style>
  <w:style w:type="character" w:styleId="HTML2">
    <w:name w:val="HTML Cite"/>
    <w:basedOn w:val="a2"/>
    <w:uiPriority w:val="99"/>
    <w:semiHidden/>
    <w:unhideWhenUsed/>
    <w:rsid w:val="001B59E6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B59E6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HTML7">
    <w:name w:val="HTML 書式付き (文字)"/>
    <w:basedOn w:val="a2"/>
    <w:link w:val="HTML6"/>
    <w:uiPriority w:val="99"/>
    <w:semiHidden/>
    <w:rsid w:val="001B59E6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B59E6"/>
    <w:rPr>
      <w:i/>
      <w:iCs/>
      <w:sz w:val="22"/>
    </w:rPr>
  </w:style>
  <w:style w:type="character" w:styleId="afff0">
    <w:name w:val="Hyperlink"/>
    <w:basedOn w:val="a2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afff1">
    <w:name w:val="index heading"/>
    <w:basedOn w:val="a1"/>
    <w:next w:val="15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2e">
    <w:name w:val="Intense Reference"/>
    <w:basedOn w:val="a2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39">
    <w:name w:val="Light Grid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2">
    <w:name w:val="line number"/>
    <w:basedOn w:val="a2"/>
    <w:uiPriority w:val="99"/>
    <w:semiHidden/>
    <w:unhideWhenUsed/>
    <w:rsid w:val="001B59E6"/>
    <w:rPr>
      <w:sz w:val="22"/>
    </w:rPr>
  </w:style>
  <w:style w:type="paragraph" w:styleId="afff3">
    <w:name w:val="List"/>
    <w:basedOn w:val="a1"/>
    <w:uiPriority w:val="99"/>
    <w:semiHidden/>
    <w:unhideWhenUsed/>
    <w:rsid w:val="001B59E6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1B59E6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1B59E6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B59E6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B59E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afff4">
    <w:name w:val="List Continue"/>
    <w:basedOn w:val="a1"/>
    <w:uiPriority w:val="99"/>
    <w:semiHidden/>
    <w:unhideWhenUsed/>
    <w:rsid w:val="001B59E6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1B59E6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afff5">
    <w:name w:val="List Paragraph"/>
    <w:basedOn w:val="a1"/>
    <w:uiPriority w:val="34"/>
    <w:semiHidden/>
    <w:unhideWhenUsed/>
    <w:qFormat/>
    <w:rsid w:val="001B59E6"/>
    <w:pPr>
      <w:ind w:left="720"/>
      <w:contextualSpacing/>
    </w:pPr>
  </w:style>
  <w:style w:type="table" w:styleId="1d">
    <w:name w:val="List Table 1 Light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7">
    <w:name w:val="マクロ文字列 (文字)"/>
    <w:basedOn w:val="a2"/>
    <w:link w:val="afff6"/>
    <w:uiPriority w:val="99"/>
    <w:semiHidden/>
    <w:rsid w:val="001B59E6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8">
    <w:name w:val="Message Header"/>
    <w:basedOn w:val="a1"/>
    <w:link w:val="afff9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9">
    <w:name w:val="メッセージ見出し (文字)"/>
    <w:basedOn w:val="a2"/>
    <w:link w:val="afff8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a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Web">
    <w:name w:val="Normal (Web)"/>
    <w:basedOn w:val="a1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afffb">
    <w:name w:val="Normal Indent"/>
    <w:basedOn w:val="a1"/>
    <w:uiPriority w:val="99"/>
    <w:semiHidden/>
    <w:unhideWhenUsed/>
    <w:rsid w:val="001B59E6"/>
    <w:pPr>
      <w:ind w:left="720"/>
    </w:pPr>
  </w:style>
  <w:style w:type="paragraph" w:styleId="afffc">
    <w:name w:val="Note Heading"/>
    <w:basedOn w:val="a1"/>
    <w:next w:val="a1"/>
    <w:link w:val="afffd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fffd">
    <w:name w:val="記 (文字)"/>
    <w:basedOn w:val="a2"/>
    <w:link w:val="afffc"/>
    <w:uiPriority w:val="99"/>
    <w:semiHidden/>
    <w:rsid w:val="001B59E6"/>
    <w:rPr>
      <w:sz w:val="22"/>
      <w:szCs w:val="20"/>
    </w:rPr>
  </w:style>
  <w:style w:type="character" w:styleId="afffe">
    <w:name w:val="page number"/>
    <w:basedOn w:val="a2"/>
    <w:uiPriority w:val="99"/>
    <w:semiHidden/>
    <w:unhideWhenUsed/>
    <w:rsid w:val="001B59E6"/>
    <w:rPr>
      <w:sz w:val="22"/>
    </w:rPr>
  </w:style>
  <w:style w:type="table" w:styleId="1e">
    <w:name w:val="Plain Table 1"/>
    <w:basedOn w:val="a3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1"/>
    <w:link w:val="affff0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0">
    <w:name w:val="書式なし (文字)"/>
    <w:basedOn w:val="a2"/>
    <w:link w:val="affff"/>
    <w:uiPriority w:val="99"/>
    <w:semiHidden/>
    <w:rsid w:val="001B59E6"/>
    <w:rPr>
      <w:rFonts w:ascii="Consolas" w:hAnsi="Consolas"/>
      <w:sz w:val="22"/>
      <w:szCs w:val="21"/>
    </w:rPr>
  </w:style>
  <w:style w:type="paragraph" w:styleId="affff1">
    <w:name w:val="Quote"/>
    <w:basedOn w:val="a1"/>
    <w:next w:val="a1"/>
    <w:link w:val="affff2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2"/>
    <w:link w:val="affff1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affff3">
    <w:name w:val="Salutation"/>
    <w:basedOn w:val="a1"/>
    <w:next w:val="a1"/>
    <w:link w:val="affff4"/>
    <w:uiPriority w:val="99"/>
    <w:semiHidden/>
    <w:unhideWhenUsed/>
    <w:rsid w:val="001B59E6"/>
  </w:style>
  <w:style w:type="character" w:customStyle="1" w:styleId="affff4">
    <w:name w:val="挨拶文 (文字)"/>
    <w:basedOn w:val="a2"/>
    <w:link w:val="affff3"/>
    <w:uiPriority w:val="99"/>
    <w:semiHidden/>
    <w:rsid w:val="001B59E6"/>
    <w:rPr>
      <w:sz w:val="22"/>
      <w:szCs w:val="20"/>
    </w:rPr>
  </w:style>
  <w:style w:type="paragraph" w:styleId="affff5">
    <w:name w:val="Signature"/>
    <w:basedOn w:val="a1"/>
    <w:link w:val="affff6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affff6">
    <w:name w:val="署名 (文字)"/>
    <w:basedOn w:val="a2"/>
    <w:link w:val="affff5"/>
    <w:uiPriority w:val="99"/>
    <w:semiHidden/>
    <w:rsid w:val="001B59E6"/>
    <w:rPr>
      <w:sz w:val="22"/>
      <w:szCs w:val="20"/>
    </w:rPr>
  </w:style>
  <w:style w:type="character" w:styleId="affff7">
    <w:name w:val="Strong"/>
    <w:basedOn w:val="a2"/>
    <w:uiPriority w:val="22"/>
    <w:semiHidden/>
    <w:unhideWhenUsed/>
    <w:qFormat/>
    <w:rsid w:val="001B59E6"/>
    <w:rPr>
      <w:b/>
      <w:bCs/>
      <w:sz w:val="22"/>
    </w:rPr>
  </w:style>
  <w:style w:type="paragraph" w:styleId="affff8">
    <w:name w:val="Subtitle"/>
    <w:basedOn w:val="a1"/>
    <w:next w:val="a1"/>
    <w:link w:val="affff9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affff9">
    <w:name w:val="副題 (文字)"/>
    <w:basedOn w:val="a2"/>
    <w:link w:val="affff8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affffa">
    <w:name w:val="Subtle Emphasis"/>
    <w:basedOn w:val="a2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affffb">
    <w:name w:val="Subtle Reference"/>
    <w:basedOn w:val="a2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3-D1">
    <w:name w:val="Table 3D effects 1"/>
    <w:basedOn w:val="a3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3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3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3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3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3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3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1"/>
    <w:next w:val="a1"/>
    <w:uiPriority w:val="99"/>
    <w:semiHidden/>
    <w:unhideWhenUsed/>
    <w:rsid w:val="001B59E6"/>
    <w:pPr>
      <w:spacing w:after="0"/>
      <w:ind w:left="220" w:hanging="220"/>
    </w:pPr>
  </w:style>
  <w:style w:type="paragraph" w:styleId="afffff0">
    <w:name w:val="table of figures"/>
    <w:basedOn w:val="a1"/>
    <w:next w:val="a1"/>
    <w:uiPriority w:val="99"/>
    <w:semiHidden/>
    <w:unhideWhenUsed/>
    <w:rsid w:val="001B59E6"/>
    <w:pPr>
      <w:spacing w:after="0"/>
    </w:pPr>
  </w:style>
  <w:style w:type="table" w:styleId="afffff1">
    <w:name w:val="Table Professional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3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1"/>
    <w:next w:val="a1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1B59E6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1B59E6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1B59E6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1B59E6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1B59E6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1B59E6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1B59E6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1B59E6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1B59E6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22">
    <w:name w:val="見出し 2 (文字)"/>
    <w:basedOn w:val="a2"/>
    <w:link w:val="21"/>
    <w:uiPriority w:val="2"/>
    <w:semiHidden/>
    <w:rsid w:val="00FA433F"/>
    <w:rPr>
      <w:rFonts w:asciiTheme="majorHAnsi" w:eastAsia="Meiryo UI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994092" w:rsidP="00994092">
          <w:pPr>
            <w:pStyle w:val="D81BD90BDFD44A888A00176DD49598AF3"/>
          </w:pPr>
          <w:r w:rsidRPr="00DF33F2">
            <w:rPr>
              <w:rFonts w:ascii="Meiryo UI" w:eastAsia="Meiryo UI" w:hAnsi="Meiryo UI" w:hint="eastAsia"/>
              <w:lang w:val="ja-JP" w:bidi="ja-JP"/>
            </w:rPr>
            <w:t>ここにメモを挿入</w:t>
          </w:r>
        </w:p>
      </w:docPartBody>
    </w:docPart>
    <w:docPart>
      <w:docPartPr>
        <w:name w:val="A821347471184939A886C9EEADE0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E924-B071-4C68-99F2-C80D3A550579}"/>
      </w:docPartPr>
      <w:docPartBody>
        <w:p w:rsidR="00530839" w:rsidRDefault="00994092" w:rsidP="00994092">
          <w:pPr>
            <w:pStyle w:val="A821347471184939A886C9EEADE047E43"/>
          </w:pPr>
          <w:r w:rsidRPr="00DF33F2">
            <w:rPr>
              <w:rFonts w:ascii="Meiryo UI" w:eastAsia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17402DF546144FB98420E85841D6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F83-3479-4B1D-9E2D-C8DFA1BE170C}"/>
      </w:docPartPr>
      <w:docPartBody>
        <w:p w:rsidR="00AC649F" w:rsidRDefault="00994092" w:rsidP="00994092">
          <w:pPr>
            <w:pStyle w:val="17402DF546144FB98420E85841D672BF3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出張日程表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994092" w:rsidP="00994092">
          <w:pPr>
            <w:pStyle w:val="2D77D8E8174A4FB7AD1EA0486384AC2114"/>
          </w:pPr>
          <w:r w:rsidRPr="00DF33F2">
            <w:rPr>
              <w:rFonts w:ascii="Meiryo UI" w:eastAsia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994092" w:rsidP="00994092">
          <w:pPr>
            <w:pStyle w:val="ACE5C99B414D4A4FA79A575B67EBB4291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出発地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994092" w:rsidP="00994092">
          <w:pPr>
            <w:pStyle w:val="107F29E5D790465582A478C5710F4B051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出発時刻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994092" w:rsidP="00994092">
          <w:pPr>
            <w:pStyle w:val="47FB6908A5D747D4AD7415C23EBA92AC13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994092" w:rsidP="00994092">
          <w:pPr>
            <w:pStyle w:val="AF087A7621AC441AAFBE550E80C42E7313"/>
          </w:pPr>
          <w:r w:rsidRPr="00DF33F2">
            <w:rPr>
              <w:rFonts w:ascii="Meiryo UI" w:eastAsia="Meiryo UI" w:hAnsi="Meiryo UI" w:hint="eastAsia"/>
              <w:lang w:val="ja-JP" w:bidi="ja-JP"/>
            </w:rPr>
            <w:t>到着時刻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994092" w:rsidP="00994092">
          <w:pPr>
            <w:pStyle w:val="A5243F63A2614A9FA3A78C07A281733813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目的地の住所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994092" w:rsidP="00994092">
          <w:pPr>
            <w:pStyle w:val="FF0022997EC94BE8A4C42BCD3FAA04ED13"/>
          </w:pPr>
          <w:r w:rsidRPr="00DF33F2">
            <w:rPr>
              <w:rFonts w:ascii="Meiryo UI" w:eastAsia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D8A665751A094FD2B6359E69C69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758-1CA2-4590-954D-24F5C22D8461}"/>
      </w:docPartPr>
      <w:docPartBody>
        <w:p w:rsidR="00AC649F" w:rsidRDefault="00994092" w:rsidP="00994092">
          <w:pPr>
            <w:pStyle w:val="D8A665751A094FD2B6359E69C69F0B4513"/>
          </w:pPr>
          <w:r w:rsidRPr="00DF33F2">
            <w:rPr>
              <w:rFonts w:ascii="Meiryo UI" w:eastAsia="Meiryo UI" w:hAnsi="Meiryo UI" w:hint="eastAsia"/>
              <w:lang w:val="ja-JP" w:bidi="ja-JP"/>
            </w:rPr>
            <w:t>移動時間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994092" w:rsidP="00994092">
          <w:pPr>
            <w:pStyle w:val="2ACDBB9FB63E4C1EA3B0CFABF941939413"/>
          </w:pPr>
          <w:r w:rsidRPr="00DF33F2">
            <w:rPr>
              <w:rFonts w:ascii="Meiryo UI" w:eastAsia="Meiryo UI" w:hAnsi="Meiryo UI" w:hint="eastAsia"/>
              <w:lang w:val="ja-JP" w:bidi="ja-JP"/>
            </w:rPr>
            <w:t>コメント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994092" w:rsidP="00994092">
          <w:pPr>
            <w:pStyle w:val="93D47332E59F4223BB644F97DCBE60018"/>
          </w:pPr>
          <w:r w:rsidRPr="00DF33F2">
            <w:rPr>
              <w:rFonts w:ascii="Meiryo UI" w:eastAsia="Meiryo UI" w:hAnsi="Meiryo UI" w:hint="eastAsia"/>
              <w:lang w:val="ja-JP" w:bidi="ja-JP"/>
            </w:rPr>
            <w:t>メモ: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994092" w:rsidRDefault="00994092" w:rsidP="00994092">
          <w:pPr>
            <w:pStyle w:val="F998844AAEBB404C8366A80228B1BF714"/>
          </w:pPr>
          <w:r w:rsidRPr="00DF33F2">
            <w:rPr>
              <w:rFonts w:ascii="Meiryo UI" w:eastAsia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994092" w:rsidRDefault="00994092" w:rsidP="00994092">
          <w:pPr>
            <w:pStyle w:val="F3A46C9AD7EF48E895F95766A66A6A5A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出発地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994092" w:rsidRDefault="00994092" w:rsidP="00994092">
          <w:pPr>
            <w:pStyle w:val="2CE6F5A21CBA44A18A08188C4BD008AE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出発時刻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994092" w:rsidRDefault="00994092" w:rsidP="00994092">
          <w:pPr>
            <w:pStyle w:val="5228DC94D0B744D2A64D1585C694FD0D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994092" w:rsidRDefault="00994092" w:rsidP="00994092">
          <w:pPr>
            <w:pStyle w:val="AB39F392C2B74C43AACF4D9C2715F5C8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到着時刻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994092" w:rsidRDefault="00994092" w:rsidP="00994092">
          <w:pPr>
            <w:pStyle w:val="68784EBFA9C24269A79874209F89E26B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目的地の住所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994092" w:rsidRDefault="00994092" w:rsidP="00994092">
          <w:pPr>
            <w:pStyle w:val="8F816AC838B74AECBAECF7F0715248874"/>
          </w:pPr>
          <w:r w:rsidRPr="00DF33F2">
            <w:rPr>
              <w:rFonts w:ascii="Meiryo UI" w:eastAsia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22E077D39F1B42EBBEA09DB712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A8A-FE4E-4674-BF76-FF4C4C00C385}"/>
      </w:docPartPr>
      <w:docPartBody>
        <w:p w:rsidR="00994092" w:rsidRDefault="00994092" w:rsidP="00994092">
          <w:pPr>
            <w:pStyle w:val="22E077D39F1B42EBBEA09DB7128B0B0A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移動時間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994092" w:rsidRDefault="00994092" w:rsidP="00994092">
          <w:pPr>
            <w:pStyle w:val="7BF29998DDE74D5384BD6200107822BA4"/>
          </w:pPr>
          <w:r w:rsidRPr="00DF33F2">
            <w:rPr>
              <w:rFonts w:ascii="Meiryo UI" w:eastAsia="Meiryo UI" w:hAnsi="Meiryo UI" w:hint="eastAsia"/>
              <w:lang w:val="ja-JP" w:bidi="ja-JP"/>
            </w:rPr>
            <w:t>コメント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994092" w:rsidRDefault="00994092" w:rsidP="00994092">
          <w:pPr>
            <w:pStyle w:val="C915120B196049E2821AD013E00D84824"/>
          </w:pPr>
          <w:r w:rsidRPr="00DF33F2">
            <w:rPr>
              <w:rFonts w:ascii="Meiryo UI" w:eastAsia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994092" w:rsidRDefault="00994092" w:rsidP="00994092">
          <w:pPr>
            <w:pStyle w:val="2BABCB3913E04C81A8B79CEBF1184F5D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出発地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994092" w:rsidRDefault="00994092" w:rsidP="00994092">
          <w:pPr>
            <w:pStyle w:val="513B296D13EF416AB726E9B3234C0116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出発時刻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994092" w:rsidRDefault="00994092" w:rsidP="00994092">
          <w:pPr>
            <w:pStyle w:val="4F870ABB6F84427D8C164632C965ED3D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994092" w:rsidRDefault="00994092" w:rsidP="00994092">
          <w:pPr>
            <w:pStyle w:val="8F58C229150E40D38940E0B9813C754C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到着時刻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994092" w:rsidRDefault="00994092" w:rsidP="00994092">
          <w:pPr>
            <w:pStyle w:val="D13D367C6BC84049BF1E95D5FB17C271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目的地の住所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994092" w:rsidRDefault="00994092" w:rsidP="00994092">
          <w:pPr>
            <w:pStyle w:val="7603082D3243407C8A9B441F94D6BF5D4"/>
          </w:pPr>
          <w:r w:rsidRPr="00DF33F2">
            <w:rPr>
              <w:rFonts w:ascii="Meiryo UI" w:eastAsia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D70FA98CF372416187C492E56150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EA00-FA11-4FBC-B67D-50678396D433}"/>
      </w:docPartPr>
      <w:docPartBody>
        <w:p w:rsidR="00994092" w:rsidRDefault="00994092" w:rsidP="00994092">
          <w:pPr>
            <w:pStyle w:val="D70FA98CF372416187C492E56150F629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移動時間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994092" w:rsidRDefault="00994092" w:rsidP="00994092">
          <w:pPr>
            <w:pStyle w:val="7F93DAF5CDA742A3A1C4267294CDE9A44"/>
          </w:pPr>
          <w:r w:rsidRPr="00DF33F2">
            <w:rPr>
              <w:rFonts w:ascii="Meiryo UI" w:eastAsia="Meiryo UI" w:hAnsi="Meiryo UI" w:hint="eastAsia"/>
              <w:lang w:val="ja-JP" w:bidi="ja-JP"/>
            </w:rPr>
            <w:t>コメント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994092" w:rsidRDefault="00994092" w:rsidP="00994092">
          <w:pPr>
            <w:pStyle w:val="DD6E5633C5684553A3BB5FE1E07686EA4"/>
          </w:pPr>
          <w:r w:rsidRPr="00DF33F2">
            <w:rPr>
              <w:rFonts w:ascii="Meiryo UI" w:eastAsia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994092" w:rsidRDefault="00994092" w:rsidP="00994092">
          <w:pPr>
            <w:pStyle w:val="EF57CC24479E4A4FA90920B83C4677E0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出発地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994092" w:rsidRDefault="00994092" w:rsidP="00994092">
          <w:pPr>
            <w:pStyle w:val="C43D22BD2A1B4F728C24D3DE5DDAC1ED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出発時刻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994092" w:rsidRDefault="00994092" w:rsidP="00994092">
          <w:pPr>
            <w:pStyle w:val="3FE4C442443E4928BF1F744EA17AB3D8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994092" w:rsidRDefault="00994092" w:rsidP="00994092">
          <w:pPr>
            <w:pStyle w:val="5B243F51F16D42169C1195E27D5DE463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到着時刻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994092" w:rsidRDefault="00994092" w:rsidP="00994092">
          <w:pPr>
            <w:pStyle w:val="78CC2EBA355B4EE5932632DF0E5D4B4F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目的地の住所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994092" w:rsidRDefault="00994092" w:rsidP="00994092">
          <w:pPr>
            <w:pStyle w:val="6E289A2C5916483DB6DEAB39FEAA19034"/>
          </w:pPr>
          <w:r w:rsidRPr="00DF33F2">
            <w:rPr>
              <w:rFonts w:ascii="Meiryo UI" w:eastAsia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DC13F42CA19D4E5A81D45D25150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0C7-3D14-4F8E-8755-6409A44AEA3F}"/>
      </w:docPartPr>
      <w:docPartBody>
        <w:p w:rsidR="00994092" w:rsidRDefault="00994092" w:rsidP="00994092">
          <w:pPr>
            <w:pStyle w:val="DC13F42CA19D4E5A81D45D25150AAA6F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移動時間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994092" w:rsidRDefault="00994092" w:rsidP="00994092">
          <w:pPr>
            <w:pStyle w:val="47B44FC884AA4DF491979E9F1268B3424"/>
          </w:pPr>
          <w:r w:rsidRPr="00DF33F2">
            <w:rPr>
              <w:rFonts w:ascii="Meiryo UI" w:eastAsia="Meiryo UI" w:hAnsi="Meiryo UI" w:hint="eastAsia"/>
              <w:lang w:val="ja-JP" w:bidi="ja-JP"/>
            </w:rPr>
            <w:t>コメント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994092" w:rsidRDefault="00994092" w:rsidP="00994092">
          <w:pPr>
            <w:pStyle w:val="2F8B9FF7F0B5489CA7B1227E372762934"/>
          </w:pPr>
          <w:r w:rsidRPr="00DF33F2">
            <w:rPr>
              <w:rFonts w:ascii="Meiryo UI" w:eastAsia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994092" w:rsidRDefault="00994092" w:rsidP="00994092">
          <w:pPr>
            <w:pStyle w:val="7620A8EF3AAE42858FA7342CE80161E4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出発地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994092" w:rsidRDefault="00994092" w:rsidP="00994092">
          <w:pPr>
            <w:pStyle w:val="20561A8F15A04F2183062308403634A8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出発時刻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994092" w:rsidRDefault="00994092" w:rsidP="00994092">
          <w:pPr>
            <w:pStyle w:val="DF427528DF4C460CA1FC244F7FAD9170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994092" w:rsidRDefault="00994092" w:rsidP="00994092">
          <w:pPr>
            <w:pStyle w:val="2F8D1DADACD74EDF84548EAEBD1D650B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到着時刻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994092" w:rsidRDefault="00994092" w:rsidP="00994092">
          <w:pPr>
            <w:pStyle w:val="7CB64ABB7C124D8E8A15452410834F74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目的地の住所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994092" w:rsidRDefault="00994092" w:rsidP="00994092">
          <w:pPr>
            <w:pStyle w:val="321EF6E3815245CDB926F6916A137A0F4"/>
          </w:pPr>
          <w:r w:rsidRPr="00DF33F2">
            <w:rPr>
              <w:rFonts w:ascii="Meiryo UI" w:eastAsia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C31E247C4A364B1C906D9577BFB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58D8-F2F5-47D6-B1DD-77DB5963DDB4}"/>
      </w:docPartPr>
      <w:docPartBody>
        <w:p w:rsidR="00994092" w:rsidRDefault="00994092" w:rsidP="00994092">
          <w:pPr>
            <w:pStyle w:val="C31E247C4A364B1C906D9577BFB30C3D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移動時間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994092" w:rsidRDefault="00994092" w:rsidP="00994092">
          <w:pPr>
            <w:pStyle w:val="0D63502A315348FABA182E4AA482E5CB4"/>
          </w:pPr>
          <w:r w:rsidRPr="00DF33F2">
            <w:rPr>
              <w:rFonts w:ascii="Meiryo UI" w:eastAsia="Meiryo UI" w:hAnsi="Meiryo UI" w:hint="eastAsia"/>
              <w:lang w:val="ja-JP" w:bidi="ja-JP"/>
            </w:rPr>
            <w:t>コメント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994092" w:rsidRDefault="00994092" w:rsidP="00994092">
          <w:pPr>
            <w:pStyle w:val="581C8EDDD4504DDEA4FE0B377F0F45324"/>
          </w:pPr>
          <w:r w:rsidRPr="00DF33F2">
            <w:rPr>
              <w:rFonts w:ascii="Meiryo UI" w:eastAsia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994092" w:rsidRDefault="00994092" w:rsidP="00994092">
          <w:pPr>
            <w:pStyle w:val="410A7F3751E64FAA801A4785DA2431BD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出発地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994092" w:rsidRDefault="00994092" w:rsidP="00994092">
          <w:pPr>
            <w:pStyle w:val="8439A10039D847419666DE02EA561853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出発時刻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994092" w:rsidRDefault="00994092" w:rsidP="00994092">
          <w:pPr>
            <w:pStyle w:val="7C5CF6F0EC6640A38F211F6EA6E2EDDF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994092" w:rsidRDefault="00994092" w:rsidP="00994092">
          <w:pPr>
            <w:pStyle w:val="56CCF0D9AD964440B913362F32B7839D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到着時刻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994092" w:rsidRDefault="00994092" w:rsidP="00994092">
          <w:pPr>
            <w:pStyle w:val="EE3B1B29AF80456F99D832A3D979A24A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目的地の住所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994092" w:rsidRDefault="00994092" w:rsidP="00994092">
          <w:pPr>
            <w:pStyle w:val="76CA5DDF66054E48A40B5BCB3ED0A8E94"/>
          </w:pPr>
          <w:r w:rsidRPr="00DF33F2">
            <w:rPr>
              <w:rFonts w:ascii="Meiryo UI" w:eastAsia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C37530AB828D4DB7B4773A5A24E7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1C07-D58F-4D49-B785-E5FD1405B809}"/>
      </w:docPartPr>
      <w:docPartBody>
        <w:p w:rsidR="00994092" w:rsidRDefault="00994092" w:rsidP="00994092">
          <w:pPr>
            <w:pStyle w:val="C37530AB828D4DB7B4773A5A24E78927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移動時間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994092" w:rsidRDefault="00994092" w:rsidP="00994092">
          <w:pPr>
            <w:pStyle w:val="074A2D00815A413C91A3AC4CED018CD84"/>
          </w:pPr>
          <w:r w:rsidRPr="00DF33F2">
            <w:rPr>
              <w:rFonts w:ascii="Meiryo UI" w:eastAsia="Meiryo UI" w:hAnsi="Meiryo UI" w:hint="eastAsia"/>
              <w:lang w:val="ja-JP" w:bidi="ja-JP"/>
            </w:rPr>
            <w:t>コメント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994092" w:rsidRDefault="00994092" w:rsidP="00994092">
          <w:pPr>
            <w:pStyle w:val="4A509CCF7102419D8CC95CF57D52A60B4"/>
          </w:pPr>
          <w:r w:rsidRPr="00DF33F2">
            <w:rPr>
              <w:rFonts w:ascii="Meiryo UI" w:eastAsia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994092" w:rsidRDefault="00994092" w:rsidP="00994092">
          <w:pPr>
            <w:pStyle w:val="F3E29CB9E5634DF3A9585DE250C47A99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出発地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994092" w:rsidRDefault="00994092" w:rsidP="00994092">
          <w:pPr>
            <w:pStyle w:val="3246F0C9297345DEB8CCC4B42F288384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出発時刻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994092" w:rsidRDefault="00994092" w:rsidP="00994092">
          <w:pPr>
            <w:pStyle w:val="51EA3512412D4957AC70D7163BD74ECD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994092" w:rsidRDefault="00994092" w:rsidP="00994092">
          <w:pPr>
            <w:pStyle w:val="C5E56973989D44C2BAB785EB057E9965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到着時刻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994092" w:rsidRDefault="00994092" w:rsidP="00994092">
          <w:pPr>
            <w:pStyle w:val="AF8D0331DEF641A385506AEFCDFEDC59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目的地の住所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994092" w:rsidRDefault="00994092" w:rsidP="00994092">
          <w:pPr>
            <w:pStyle w:val="5013A2CAB82B4086A84FB42CCC478E384"/>
          </w:pPr>
          <w:r w:rsidRPr="00DF33F2">
            <w:rPr>
              <w:rFonts w:ascii="Meiryo UI" w:eastAsia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0C9815E5C972406C88EF673BE136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27B-0027-47AD-8F3F-740BA04D8C58}"/>
      </w:docPartPr>
      <w:docPartBody>
        <w:p w:rsidR="00994092" w:rsidRDefault="00994092" w:rsidP="00994092">
          <w:pPr>
            <w:pStyle w:val="0C9815E5C972406C88EF673BE1369085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移動時間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994092" w:rsidRDefault="00994092" w:rsidP="00994092">
          <w:pPr>
            <w:pStyle w:val="8D826E44D869482FB19CD1D13A42DE664"/>
          </w:pPr>
          <w:r w:rsidRPr="00DF33F2">
            <w:rPr>
              <w:rFonts w:ascii="Meiryo UI" w:eastAsia="Meiryo UI" w:hAnsi="Meiryo UI" w:hint="eastAsia"/>
              <w:lang w:val="ja-JP" w:bidi="ja-JP"/>
            </w:rPr>
            <w:t>コメント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994092" w:rsidRDefault="00994092" w:rsidP="00994092">
          <w:pPr>
            <w:pStyle w:val="A17FC2AAE59B4646A6FA247CA5F6EF7B4"/>
          </w:pPr>
          <w:r w:rsidRPr="00DF33F2">
            <w:rPr>
              <w:rFonts w:ascii="Meiryo UI" w:eastAsia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994092" w:rsidRDefault="00994092" w:rsidP="00994092">
          <w:pPr>
            <w:pStyle w:val="C9ED4966C1D049C79E0C5670F9673A68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出発地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994092" w:rsidRDefault="00994092" w:rsidP="00994092">
          <w:pPr>
            <w:pStyle w:val="BEC4E53808D145E2A8B10DC939B395CC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出発時刻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994092" w:rsidRDefault="00994092" w:rsidP="00994092">
          <w:pPr>
            <w:pStyle w:val="7CA678CDC5F84AF2B522664FB638EDDA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994092" w:rsidRDefault="00994092" w:rsidP="00994092">
          <w:pPr>
            <w:pStyle w:val="D4F75E23FD0B4D2694C50C2037C930B4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到着時刻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994092" w:rsidRDefault="00994092" w:rsidP="00994092">
          <w:pPr>
            <w:pStyle w:val="6C9FBCA375A94F96A7BA5A0581CDE273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目的地の住所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994092" w:rsidRDefault="00994092" w:rsidP="00994092">
          <w:pPr>
            <w:pStyle w:val="BE7479BBF47C4927B24D5DD5514693B04"/>
          </w:pPr>
          <w:r w:rsidRPr="00DF33F2">
            <w:rPr>
              <w:rFonts w:ascii="Meiryo UI" w:eastAsia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C6C82F0B94CF45CAA68B3485BB9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3760-C91A-463A-B923-6E8FB7A3E22E}"/>
      </w:docPartPr>
      <w:docPartBody>
        <w:p w:rsidR="00994092" w:rsidRDefault="00994092" w:rsidP="00994092">
          <w:pPr>
            <w:pStyle w:val="C6C82F0B94CF45CAA68B3485BB90D813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移動時間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994092" w:rsidRDefault="00994092" w:rsidP="00994092">
          <w:pPr>
            <w:pStyle w:val="3C047CC71D7D461996DA93D3CA5744B14"/>
          </w:pPr>
          <w:r w:rsidRPr="00DF33F2">
            <w:rPr>
              <w:rFonts w:ascii="Meiryo UI" w:eastAsia="Meiryo UI" w:hAnsi="Meiryo UI" w:hint="eastAsia"/>
              <w:lang w:val="ja-JP" w:bidi="ja-JP"/>
            </w:rPr>
            <w:t>コメント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994092" w:rsidRDefault="00994092" w:rsidP="00994092">
          <w:pPr>
            <w:pStyle w:val="84238706D7904993B28E730F1F6CDBC44"/>
          </w:pPr>
          <w:r w:rsidRPr="00DF33F2">
            <w:rPr>
              <w:rFonts w:ascii="Meiryo UI" w:eastAsia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994092" w:rsidRDefault="00994092" w:rsidP="00994092">
          <w:pPr>
            <w:pStyle w:val="43A51CB22741462AB4B72D48CF4D3962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出発地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994092" w:rsidRDefault="00994092" w:rsidP="00994092">
          <w:pPr>
            <w:pStyle w:val="A1C947DE55E44010BFAD08F345693B87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出発時刻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994092" w:rsidRDefault="00994092" w:rsidP="00994092">
          <w:pPr>
            <w:pStyle w:val="3E3A66A5DCB54D31966C8EA5F74BFCC4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994092" w:rsidRDefault="00994092" w:rsidP="00994092">
          <w:pPr>
            <w:pStyle w:val="C0FDF670A05442068A1C54261EEEFE57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到着時刻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994092" w:rsidRDefault="00994092" w:rsidP="00994092">
          <w:pPr>
            <w:pStyle w:val="13C01BAA58624E769FBE7866DAA63EE3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目的地の住所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994092" w:rsidRDefault="00994092" w:rsidP="00994092">
          <w:pPr>
            <w:pStyle w:val="880DF7389CC64516BDFD2B79B6EE2A124"/>
          </w:pPr>
          <w:r w:rsidRPr="00DF33F2">
            <w:rPr>
              <w:rFonts w:ascii="Meiryo UI" w:eastAsia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B1940D8A5D2043A5B3B31C6F353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2557-A67B-47AA-8273-3295A83BA17A}"/>
      </w:docPartPr>
      <w:docPartBody>
        <w:p w:rsidR="00994092" w:rsidRDefault="00994092" w:rsidP="00994092">
          <w:pPr>
            <w:pStyle w:val="B1940D8A5D2043A5B3B31C6F35359527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移動時間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994092" w:rsidRDefault="00994092" w:rsidP="00994092">
          <w:pPr>
            <w:pStyle w:val="A7265BF6FD0A449AB1BBF2035C99A4674"/>
          </w:pPr>
          <w:r w:rsidRPr="00DF33F2">
            <w:rPr>
              <w:rFonts w:ascii="Meiryo UI" w:eastAsia="Meiryo UI" w:hAnsi="Meiryo UI" w:hint="eastAsia"/>
              <w:lang w:val="ja-JP" w:bidi="ja-JP"/>
            </w:rPr>
            <w:t>コメント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994092" w:rsidRDefault="00994092" w:rsidP="00994092">
          <w:pPr>
            <w:pStyle w:val="65B15A9F2504441C99560989C582B8AE4"/>
          </w:pPr>
          <w:r w:rsidRPr="00DF33F2">
            <w:rPr>
              <w:rFonts w:ascii="Meiryo UI" w:eastAsia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994092" w:rsidRDefault="00994092" w:rsidP="00994092">
          <w:pPr>
            <w:pStyle w:val="4AC1227B1F66485189123039C92E68D6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出発地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994092" w:rsidRDefault="00994092" w:rsidP="00994092">
          <w:pPr>
            <w:pStyle w:val="8E366E0F7E104848BC9428C6539F381A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出発時刻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994092" w:rsidRDefault="00994092" w:rsidP="00994092">
          <w:pPr>
            <w:pStyle w:val="2CA0A414EF894CF2A941243714A72C1A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994092" w:rsidRDefault="00994092" w:rsidP="00994092">
          <w:pPr>
            <w:pStyle w:val="F4F4B263C33F4374A88C804F2F9D66F4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到着時刻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994092" w:rsidRDefault="00994092" w:rsidP="00994092">
          <w:pPr>
            <w:pStyle w:val="3A93B87C5A874A0E80A6CE0FFA324D62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目的地の住所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994092" w:rsidRDefault="00994092" w:rsidP="00994092">
          <w:pPr>
            <w:pStyle w:val="7FB8AC6609514A248E1C4FFFA61FA3954"/>
          </w:pPr>
          <w:r w:rsidRPr="00DF33F2">
            <w:rPr>
              <w:rFonts w:ascii="Meiryo UI" w:eastAsia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EBA50E9334DF410495D35C974CF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3577-497B-4897-8E36-0441A1C002B5}"/>
      </w:docPartPr>
      <w:docPartBody>
        <w:p w:rsidR="00994092" w:rsidRDefault="00994092" w:rsidP="00994092">
          <w:pPr>
            <w:pStyle w:val="EBA50E9334DF410495D35C974CF3B6A5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移動時間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994092" w:rsidRDefault="00994092" w:rsidP="00994092">
          <w:pPr>
            <w:pStyle w:val="6A596D7960FC4AC986264CACBE7A4DDE4"/>
          </w:pPr>
          <w:r w:rsidRPr="00DF33F2">
            <w:rPr>
              <w:rFonts w:ascii="Meiryo UI" w:eastAsia="Meiryo UI" w:hAnsi="Meiryo UI" w:hint="eastAsia"/>
              <w:lang w:val="ja-JP" w:bidi="ja-JP"/>
            </w:rPr>
            <w:t>コメント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994092" w:rsidRDefault="00994092" w:rsidP="00994092">
          <w:pPr>
            <w:pStyle w:val="95F8B3E29F5C46B799B0A64A33EC6DEB4"/>
          </w:pPr>
          <w:r w:rsidRPr="00DF33F2">
            <w:rPr>
              <w:rFonts w:ascii="Meiryo UI" w:eastAsia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994092" w:rsidRDefault="00994092" w:rsidP="00994092">
          <w:pPr>
            <w:pStyle w:val="10F152F5F2604D799636ABB575DC7A43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出発地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994092" w:rsidRDefault="00994092" w:rsidP="00994092">
          <w:pPr>
            <w:pStyle w:val="6069FFE4D54A4BB09819AF0F5759632F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出発時刻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994092" w:rsidRDefault="00994092" w:rsidP="00994092">
          <w:pPr>
            <w:pStyle w:val="3CF063A31DAA4E089AD45A8931F4D9EE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994092" w:rsidRDefault="00994092" w:rsidP="00994092">
          <w:pPr>
            <w:pStyle w:val="F08D7E7D0A314ECABD3CE7AB5D4A2EF3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到着時刻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994092" w:rsidRDefault="00994092" w:rsidP="00994092">
          <w:pPr>
            <w:pStyle w:val="111E2AD2265740DD8949D4741C345E19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目的地の住所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994092" w:rsidRDefault="00994092" w:rsidP="00994092">
          <w:pPr>
            <w:pStyle w:val="82DBB466400E497BA1C2E65D63127DD34"/>
          </w:pPr>
          <w:r w:rsidRPr="00DF33F2">
            <w:rPr>
              <w:rFonts w:ascii="Meiryo UI" w:eastAsia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36BAE7F489AB4D75BE85E0B45A3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6754-E403-4750-BEB6-BA8E6AD73376}"/>
      </w:docPartPr>
      <w:docPartBody>
        <w:p w:rsidR="00994092" w:rsidRDefault="00994092" w:rsidP="00994092">
          <w:pPr>
            <w:pStyle w:val="36BAE7F489AB4D75BE85E0B45A39658D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移動時間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994092" w:rsidRDefault="00994092" w:rsidP="00994092">
          <w:pPr>
            <w:pStyle w:val="42E87E9D991B4C90BBC97A1DE1F6F8A04"/>
          </w:pPr>
          <w:r w:rsidRPr="00DF33F2">
            <w:rPr>
              <w:rFonts w:ascii="Meiryo UI" w:eastAsia="Meiryo UI" w:hAnsi="Meiryo UI" w:hint="eastAsia"/>
              <w:lang w:val="ja-JP" w:bidi="ja-JP"/>
            </w:rPr>
            <w:t>コメント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994092" w:rsidRDefault="00994092" w:rsidP="00994092">
          <w:pPr>
            <w:pStyle w:val="4410BB8D7A1A4749B0A037D797B8140A4"/>
          </w:pPr>
          <w:r w:rsidRPr="00DF33F2">
            <w:rPr>
              <w:rFonts w:ascii="Meiryo UI" w:eastAsia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994092" w:rsidRDefault="00994092" w:rsidP="00994092">
          <w:pPr>
            <w:pStyle w:val="A082AD48DE1A4C38AC212D7F695931DC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出発地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994092" w:rsidRDefault="00994092" w:rsidP="00994092">
          <w:pPr>
            <w:pStyle w:val="5A6F4273341A42DEB7CB33CA6FDFBAD0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出発時刻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994092" w:rsidRDefault="00994092" w:rsidP="00994092">
          <w:pPr>
            <w:pStyle w:val="F6E5F2C549DA4734B8D8D9F53B29008B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994092" w:rsidRDefault="00994092" w:rsidP="00994092">
          <w:pPr>
            <w:pStyle w:val="055689BC508543E89B6D74C328736DE2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到着時刻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994092" w:rsidRDefault="00994092" w:rsidP="00994092">
          <w:pPr>
            <w:pStyle w:val="6DD334D88D8F46BEBFE3D7CF939AF07F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目的地の住所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994092" w:rsidRDefault="00994092" w:rsidP="00994092">
          <w:pPr>
            <w:pStyle w:val="3B92F48354394CD6B1544A36A7A354864"/>
          </w:pPr>
          <w:r w:rsidRPr="00DF33F2">
            <w:rPr>
              <w:rFonts w:ascii="Meiryo UI" w:eastAsia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82597C7F86544402A9CCCE65AA7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371E-C5F9-40C7-9A0B-E031467D627A}"/>
      </w:docPartPr>
      <w:docPartBody>
        <w:p w:rsidR="00994092" w:rsidRDefault="00994092" w:rsidP="00994092">
          <w:pPr>
            <w:pStyle w:val="82597C7F86544402A9CCCE65AA72C82E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移動時間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994092" w:rsidRDefault="00994092" w:rsidP="00994092">
          <w:pPr>
            <w:pStyle w:val="7380807AE25C46E09D94E9F8E466DEF74"/>
          </w:pPr>
          <w:r w:rsidRPr="00DF33F2">
            <w:rPr>
              <w:rFonts w:ascii="Meiryo UI" w:eastAsia="Meiryo UI" w:hAnsi="Meiryo UI" w:hint="eastAsia"/>
              <w:lang w:val="ja-JP" w:bidi="ja-JP"/>
            </w:rPr>
            <w:t>コメント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994092" w:rsidRDefault="00994092" w:rsidP="00994092">
          <w:pPr>
            <w:pStyle w:val="B2C52FC190B44A82A15069D7B64BA16C4"/>
          </w:pPr>
          <w:r w:rsidRPr="00DF33F2">
            <w:rPr>
              <w:rFonts w:ascii="Meiryo UI" w:eastAsia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994092" w:rsidRDefault="00994092" w:rsidP="00994092">
          <w:pPr>
            <w:pStyle w:val="B06ACD59EC694BF38DC7CE139C4F1B7E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出発地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994092" w:rsidRDefault="00994092" w:rsidP="00994092">
          <w:pPr>
            <w:pStyle w:val="3FBADE8F6DB7469DAC97AC39642C839E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出発時刻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994092" w:rsidRDefault="00994092" w:rsidP="00994092">
          <w:pPr>
            <w:pStyle w:val="A9CC2EE5A6A14D82AA8E81A569198BB1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994092" w:rsidRDefault="00994092" w:rsidP="00994092">
          <w:pPr>
            <w:pStyle w:val="6B4536A6C1A24947A790F99FAC6FF6544"/>
          </w:pPr>
          <w:r w:rsidRPr="00DF33F2">
            <w:rPr>
              <w:rFonts w:ascii="Meiryo UI" w:eastAsia="Meiryo UI" w:hAnsi="Meiryo UI" w:hint="eastAsia"/>
              <w:lang w:val="ja-JP" w:bidi="ja-JP"/>
            </w:rPr>
            <w:t>到着時刻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994092" w:rsidRDefault="00994092" w:rsidP="00994092">
          <w:pPr>
            <w:pStyle w:val="AFFDB0810ACC4543937704BB188C0918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目的地の住所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994092" w:rsidRDefault="00994092" w:rsidP="00994092">
          <w:pPr>
            <w:pStyle w:val="BA70402E03D64B84A15FD3A1C59DF1274"/>
          </w:pPr>
          <w:r w:rsidRPr="00DF33F2">
            <w:rPr>
              <w:rFonts w:ascii="Meiryo UI" w:eastAsia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34C181EEA4C040719B7EECDE8DB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9546-56CF-4B79-9D98-37BA3DF13C82}"/>
      </w:docPartPr>
      <w:docPartBody>
        <w:p w:rsidR="00994092" w:rsidRDefault="00994092" w:rsidP="00994092">
          <w:pPr>
            <w:pStyle w:val="34C181EEA4C040719B7EECDE8DBF0E0A4"/>
          </w:pPr>
          <w:r w:rsidRPr="00DF33F2">
            <w:rPr>
              <w:rFonts w:ascii="Meiryo UI" w:eastAsia="Meiryo UI" w:hAnsi="Meiryo UI" w:hint="eastAsia"/>
              <w:lang w:val="ja-JP" w:bidi="ja-JP"/>
            </w:rPr>
            <w:t>移動時間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994092" w:rsidRDefault="00994092" w:rsidP="00994092">
          <w:pPr>
            <w:pStyle w:val="BA0D00349FFD4A17A0B3FFA310A9CBA84"/>
          </w:pPr>
          <w:r w:rsidRPr="00DF33F2">
            <w:rPr>
              <w:rFonts w:ascii="Meiryo UI" w:eastAsia="Meiryo UI" w:hAnsi="Meiryo UI" w:hint="eastAsia"/>
              <w:lang w:val="ja-JP" w:bidi="ja-JP"/>
            </w:rPr>
            <w:t>コメント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A4729"/>
    <w:rsid w:val="00530839"/>
    <w:rsid w:val="005C58FC"/>
    <w:rsid w:val="00613ED0"/>
    <w:rsid w:val="00684481"/>
    <w:rsid w:val="00701105"/>
    <w:rsid w:val="00827F57"/>
    <w:rsid w:val="00994092"/>
    <w:rsid w:val="00A82C6F"/>
    <w:rsid w:val="00AC649F"/>
    <w:rsid w:val="00BA5441"/>
    <w:rsid w:val="00BD2043"/>
    <w:rsid w:val="00D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4092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  <w:style w:type="paragraph" w:customStyle="1" w:styleId="96B15867D2A14827902CD8D73E54DF8B">
    <w:name w:val="96B15867D2A14827902CD8D73E54DF8B"/>
    <w:rsid w:val="00994092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17402DF546144FB98420E85841D672BF">
    <w:name w:val="17402DF546144FB98420E85841D672BF"/>
    <w:rsid w:val="00994092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">
    <w:name w:val="A821347471184939A886C9EEADE047E4"/>
    <w:rsid w:val="00994092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1">
    <w:name w:val="2D77D8E8174A4FB7AD1EA0486384AC211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CE5C99B414D4A4FA79A575B67EBB42911">
    <w:name w:val="ACE5C99B414D4A4FA79A575B67EBB4291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07F29E5D790465582A478C5710F4B0511">
    <w:name w:val="107F29E5D790465582A478C5710F4B051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7FB6908A5D747D4AD7415C23EBA92AC10">
    <w:name w:val="47FB6908A5D747D4AD7415C23EBA92AC10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F087A7621AC441AAFBE550E80C42E7310">
    <w:name w:val="AF087A7621AC441AAFBE550E80C42E7310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5243F63A2614A9FA3A78C07A281733810">
    <w:name w:val="A5243F63A2614A9FA3A78C07A281733810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F0022997EC94BE8A4C42BCD3FAA04ED10">
    <w:name w:val="FF0022997EC94BE8A4C42BCD3FAA04ED10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8A665751A094FD2B6359E69C69F0B4510">
    <w:name w:val="D8A665751A094FD2B6359E69C69F0B4510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ACDBB9FB63E4C1EA3B0CFABF941939410">
    <w:name w:val="2ACDBB9FB63E4C1EA3B0CFABF941939410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998844AAEBB404C8366A80228B1BF711">
    <w:name w:val="F998844AAEBB404C8366A80228B1BF71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3A46C9AD7EF48E895F95766A66A6A5A1">
    <w:name w:val="F3A46C9AD7EF48E895F95766A66A6A5A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CE6F5A21CBA44A18A08188C4BD008AE1">
    <w:name w:val="2CE6F5A21CBA44A18A08188C4BD008AE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228DC94D0B744D2A64D1585C694FD0D1">
    <w:name w:val="5228DC94D0B744D2A64D1585C694FD0D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B39F392C2B74C43AACF4D9C2715F5C81">
    <w:name w:val="AB39F392C2B74C43AACF4D9C2715F5C8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8784EBFA9C24269A79874209F89E26B1">
    <w:name w:val="68784EBFA9C24269A79874209F89E26B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F816AC838B74AECBAECF7F0715248871">
    <w:name w:val="8F816AC838B74AECBAECF7F071524887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2E077D39F1B42EBBEA09DB7128B0B0A1">
    <w:name w:val="22E077D39F1B42EBBEA09DB7128B0B0A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BF29998DDE74D5384BD6200107822BA1">
    <w:name w:val="7BF29998DDE74D5384BD6200107822BA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915120B196049E2821AD013E00D84821">
    <w:name w:val="C915120B196049E2821AD013E00D8482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BABCB3913E04C81A8B79CEBF1184F5D1">
    <w:name w:val="2BABCB3913E04C81A8B79CEBF1184F5D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13B296D13EF416AB726E9B3234C01161">
    <w:name w:val="513B296D13EF416AB726E9B3234C0116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F870ABB6F84427D8C164632C965ED3D1">
    <w:name w:val="4F870ABB6F84427D8C164632C965ED3D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F58C229150E40D38940E0B9813C754C1">
    <w:name w:val="8F58C229150E40D38940E0B9813C754C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13D367C6BC84049BF1E95D5FB17C2711">
    <w:name w:val="D13D367C6BC84049BF1E95D5FB17C271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603082D3243407C8A9B441F94D6BF5D1">
    <w:name w:val="7603082D3243407C8A9B441F94D6BF5D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70FA98CF372416187C492E56150F6291">
    <w:name w:val="D70FA98CF372416187C492E56150F629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F93DAF5CDA742A3A1C4267294CDE9A41">
    <w:name w:val="7F93DAF5CDA742A3A1C4267294CDE9A4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D6E5633C5684553A3BB5FE1E07686EA1">
    <w:name w:val="DD6E5633C5684553A3BB5FE1E07686EA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EF57CC24479E4A4FA90920B83C4677E01">
    <w:name w:val="EF57CC24479E4A4FA90920B83C4677E0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43D22BD2A1B4F728C24D3DE5DDAC1ED1">
    <w:name w:val="C43D22BD2A1B4F728C24D3DE5DDAC1ED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FE4C442443E4928BF1F744EA17AB3D81">
    <w:name w:val="3FE4C442443E4928BF1F744EA17AB3D8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B243F51F16D42169C1195E27D5DE4631">
    <w:name w:val="5B243F51F16D42169C1195E27D5DE463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8CC2EBA355B4EE5932632DF0E5D4B4F1">
    <w:name w:val="78CC2EBA355B4EE5932632DF0E5D4B4F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E289A2C5916483DB6DEAB39FEAA19031">
    <w:name w:val="6E289A2C5916483DB6DEAB39FEAA1903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C13F42CA19D4E5A81D45D25150AAA6F1">
    <w:name w:val="DC13F42CA19D4E5A81D45D25150AAA6F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7B44FC884AA4DF491979E9F1268B3421">
    <w:name w:val="47B44FC884AA4DF491979E9F1268B342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F8B9FF7F0B5489CA7B1227E372762931">
    <w:name w:val="2F8B9FF7F0B5489CA7B1227E37276293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620A8EF3AAE42858FA7342CE80161E41">
    <w:name w:val="7620A8EF3AAE42858FA7342CE80161E4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0561A8F15A04F2183062308403634A81">
    <w:name w:val="20561A8F15A04F2183062308403634A8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F427528DF4C460CA1FC244F7FAD91701">
    <w:name w:val="DF427528DF4C460CA1FC244F7FAD9170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F8D1DADACD74EDF84548EAEBD1D650B1">
    <w:name w:val="2F8D1DADACD74EDF84548EAEBD1D650B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CB64ABB7C124D8E8A15452410834F741">
    <w:name w:val="7CB64ABB7C124D8E8A15452410834F74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21EF6E3815245CDB926F6916A137A0F1">
    <w:name w:val="321EF6E3815245CDB926F6916A137A0F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31E247C4A364B1C906D9577BFB30C3D1">
    <w:name w:val="C31E247C4A364B1C906D9577BFB30C3D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D63502A315348FABA182E4AA482E5CB1">
    <w:name w:val="0D63502A315348FABA182E4AA482E5CB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81C8EDDD4504DDEA4FE0B377F0F45321">
    <w:name w:val="581C8EDDD4504DDEA4FE0B377F0F4532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10A7F3751E64FAA801A4785DA2431BD1">
    <w:name w:val="410A7F3751E64FAA801A4785DA2431BD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439A10039D847419666DE02EA5618531">
    <w:name w:val="8439A10039D847419666DE02EA561853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C5CF6F0EC6640A38F211F6EA6E2EDDF1">
    <w:name w:val="7C5CF6F0EC6640A38F211F6EA6E2EDDF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6CCF0D9AD964440B913362F32B7839D1">
    <w:name w:val="56CCF0D9AD964440B913362F32B7839D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EE3B1B29AF80456F99D832A3D979A24A1">
    <w:name w:val="EE3B1B29AF80456F99D832A3D979A24A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6CA5DDF66054E48A40B5BCB3ED0A8E91">
    <w:name w:val="76CA5DDF66054E48A40B5BCB3ED0A8E9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37530AB828D4DB7B4773A5A24E789271">
    <w:name w:val="C37530AB828D4DB7B4773A5A24E78927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74A2D00815A413C91A3AC4CED018CD81">
    <w:name w:val="074A2D00815A413C91A3AC4CED018CD8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A509CCF7102419D8CC95CF57D52A60B1">
    <w:name w:val="4A509CCF7102419D8CC95CF57D52A60B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3E29CB9E5634DF3A9585DE250C47A991">
    <w:name w:val="F3E29CB9E5634DF3A9585DE250C47A99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246F0C9297345DEB8CCC4B42F2883841">
    <w:name w:val="3246F0C9297345DEB8CCC4B42F288384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1EA3512412D4957AC70D7163BD74ECD1">
    <w:name w:val="51EA3512412D4957AC70D7163BD74ECD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5E56973989D44C2BAB785EB057E99651">
    <w:name w:val="C5E56973989D44C2BAB785EB057E9965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F8D0331DEF641A385506AEFCDFEDC591">
    <w:name w:val="AF8D0331DEF641A385506AEFCDFEDC59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013A2CAB82B4086A84FB42CCC478E381">
    <w:name w:val="5013A2CAB82B4086A84FB42CCC478E38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C9815E5C972406C88EF673BE13690851">
    <w:name w:val="0C9815E5C972406C88EF673BE1369085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D826E44D869482FB19CD1D13A42DE661">
    <w:name w:val="8D826E44D869482FB19CD1D13A42DE66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17FC2AAE59B4646A6FA247CA5F6EF7B1">
    <w:name w:val="A17FC2AAE59B4646A6FA247CA5F6EF7B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9ED4966C1D049C79E0C5670F9673A681">
    <w:name w:val="C9ED4966C1D049C79E0C5670F9673A68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EC4E53808D145E2A8B10DC939B395CC1">
    <w:name w:val="BEC4E53808D145E2A8B10DC939B395CC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CA678CDC5F84AF2B522664FB638EDDA1">
    <w:name w:val="7CA678CDC5F84AF2B522664FB638EDDA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4F75E23FD0B4D2694C50C2037C930B41">
    <w:name w:val="D4F75E23FD0B4D2694C50C2037C930B4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C9FBCA375A94F96A7BA5A0581CDE2731">
    <w:name w:val="6C9FBCA375A94F96A7BA5A0581CDE273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E7479BBF47C4927B24D5DD5514693B01">
    <w:name w:val="BE7479BBF47C4927B24D5DD5514693B0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6C82F0B94CF45CAA68B3485BB90D8131">
    <w:name w:val="C6C82F0B94CF45CAA68B3485BB90D813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C047CC71D7D461996DA93D3CA5744B11">
    <w:name w:val="3C047CC71D7D461996DA93D3CA5744B1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4238706D7904993B28E730F1F6CDBC41">
    <w:name w:val="84238706D7904993B28E730F1F6CDBC4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3A51CB22741462AB4B72D48CF4D39621">
    <w:name w:val="43A51CB22741462AB4B72D48CF4D3962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1C947DE55E44010BFAD08F345693B871">
    <w:name w:val="A1C947DE55E44010BFAD08F345693B87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E3A66A5DCB54D31966C8EA5F74BFCC41">
    <w:name w:val="3E3A66A5DCB54D31966C8EA5F74BFCC4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0FDF670A05442068A1C54261EEEFE571">
    <w:name w:val="C0FDF670A05442068A1C54261EEEFE57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3C01BAA58624E769FBE7866DAA63EE31">
    <w:name w:val="13C01BAA58624E769FBE7866DAA63EE3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80DF7389CC64516BDFD2B79B6EE2A121">
    <w:name w:val="880DF7389CC64516BDFD2B79B6EE2A12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1940D8A5D2043A5B3B31C6F353595271">
    <w:name w:val="B1940D8A5D2043A5B3B31C6F35359527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7265BF6FD0A449AB1BBF2035C99A4671">
    <w:name w:val="A7265BF6FD0A449AB1BBF2035C99A467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5B15A9F2504441C99560989C582B8AE1">
    <w:name w:val="65B15A9F2504441C99560989C582B8AE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AC1227B1F66485189123039C92E68D61">
    <w:name w:val="4AC1227B1F66485189123039C92E68D6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E366E0F7E104848BC9428C6539F381A1">
    <w:name w:val="8E366E0F7E104848BC9428C6539F381A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CA0A414EF894CF2A941243714A72C1A1">
    <w:name w:val="2CA0A414EF894CF2A941243714A72C1A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4F4B263C33F4374A88C804F2F9D66F41">
    <w:name w:val="F4F4B263C33F4374A88C804F2F9D66F4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A93B87C5A874A0E80A6CE0FFA324D621">
    <w:name w:val="3A93B87C5A874A0E80A6CE0FFA324D62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FB8AC6609514A248E1C4FFFA61FA3951">
    <w:name w:val="7FB8AC6609514A248E1C4FFFA61FA395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EBA50E9334DF410495D35C974CF3B6A51">
    <w:name w:val="EBA50E9334DF410495D35C974CF3B6A5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A596D7960FC4AC986264CACBE7A4DDE1">
    <w:name w:val="6A596D7960FC4AC986264CACBE7A4DDE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95F8B3E29F5C46B799B0A64A33EC6DEB1">
    <w:name w:val="95F8B3E29F5C46B799B0A64A33EC6DEB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0F152F5F2604D799636ABB575DC7A431">
    <w:name w:val="10F152F5F2604D799636ABB575DC7A43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069FFE4D54A4BB09819AF0F5759632F1">
    <w:name w:val="6069FFE4D54A4BB09819AF0F5759632F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CF063A31DAA4E089AD45A8931F4D9EE1">
    <w:name w:val="3CF063A31DAA4E089AD45A8931F4D9EE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08D7E7D0A314ECABD3CE7AB5D4A2EF31">
    <w:name w:val="F08D7E7D0A314ECABD3CE7AB5D4A2EF3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11E2AD2265740DD8949D4741C345E191">
    <w:name w:val="111E2AD2265740DD8949D4741C345E19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2DBB466400E497BA1C2E65D63127DD31">
    <w:name w:val="82DBB466400E497BA1C2E65D63127DD3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6BAE7F489AB4D75BE85E0B45A39658D1">
    <w:name w:val="36BAE7F489AB4D75BE85E0B45A39658D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2E87E9D991B4C90BBC97A1DE1F6F8A01">
    <w:name w:val="42E87E9D991B4C90BBC97A1DE1F6F8A0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410BB8D7A1A4749B0A037D797B8140A1">
    <w:name w:val="4410BB8D7A1A4749B0A037D797B8140A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082AD48DE1A4C38AC212D7F695931DC1">
    <w:name w:val="A082AD48DE1A4C38AC212D7F695931DC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A6F4273341A42DEB7CB33CA6FDFBAD01">
    <w:name w:val="5A6F4273341A42DEB7CB33CA6FDFBAD0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6E5F2C549DA4734B8D8D9F53B29008B1">
    <w:name w:val="F6E5F2C549DA4734B8D8D9F53B29008B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55689BC508543E89B6D74C328736DE21">
    <w:name w:val="055689BC508543E89B6D74C328736DE2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DD334D88D8F46BEBFE3D7CF939AF07F1">
    <w:name w:val="6DD334D88D8F46BEBFE3D7CF939AF07F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B92F48354394CD6B1544A36A7A354861">
    <w:name w:val="3B92F48354394CD6B1544A36A7A35486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2597C7F86544402A9CCCE65AA72C82E1">
    <w:name w:val="82597C7F86544402A9CCCE65AA72C82E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380807AE25C46E09D94E9F8E466DEF71">
    <w:name w:val="7380807AE25C46E09D94E9F8E466DEF7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2C52FC190B44A82A15069D7B64BA16C1">
    <w:name w:val="B2C52FC190B44A82A15069D7B64BA16C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06ACD59EC694BF38DC7CE139C4F1B7E1">
    <w:name w:val="B06ACD59EC694BF38DC7CE139C4F1B7E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FBADE8F6DB7469DAC97AC39642C839E1">
    <w:name w:val="3FBADE8F6DB7469DAC97AC39642C839E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9CC2EE5A6A14D82AA8E81A569198BB11">
    <w:name w:val="A9CC2EE5A6A14D82AA8E81A569198BB1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B4536A6C1A24947A790F99FAC6FF6541">
    <w:name w:val="6B4536A6C1A24947A790F99FAC6FF654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FFDB0810ACC4543937704BB188C09181">
    <w:name w:val="AFFDB0810ACC4543937704BB188C0918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A70402E03D64B84A15FD3A1C59DF1271">
    <w:name w:val="BA70402E03D64B84A15FD3A1C59DF127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4C181EEA4C040719B7EECDE8DBF0E0A1">
    <w:name w:val="34C181EEA4C040719B7EECDE8DBF0E0A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A0D00349FFD4A17A0B3FFA310A9CBA81">
    <w:name w:val="BA0D00349FFD4A17A0B3FFA310A9CBA8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93D47332E59F4223BB644F97DCBE60015">
    <w:name w:val="93D47332E59F4223BB644F97DCBE60015"/>
    <w:rsid w:val="00994092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14:ligatures w14:val="none"/>
    </w:rPr>
  </w:style>
  <w:style w:type="paragraph" w:customStyle="1" w:styleId="D81BD90BDFD44A888A00176DD49598AF">
    <w:name w:val="D81BD90BDFD44A888A00176DD49598AF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7402DF546144FB98420E85841D672BF1">
    <w:name w:val="17402DF546144FB98420E85841D672BF1"/>
    <w:rsid w:val="00994092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1">
    <w:name w:val="A821347471184939A886C9EEADE047E41"/>
    <w:rsid w:val="00994092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2">
    <w:name w:val="2D77D8E8174A4FB7AD1EA0486384AC211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CE5C99B414D4A4FA79A575B67EBB42912">
    <w:name w:val="ACE5C99B414D4A4FA79A575B67EBB4291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07F29E5D790465582A478C5710F4B0512">
    <w:name w:val="107F29E5D790465582A478C5710F4B051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7FB6908A5D747D4AD7415C23EBA92AC11">
    <w:name w:val="47FB6908A5D747D4AD7415C23EBA92AC1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F087A7621AC441AAFBE550E80C42E7311">
    <w:name w:val="AF087A7621AC441AAFBE550E80C42E731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5243F63A2614A9FA3A78C07A281733811">
    <w:name w:val="A5243F63A2614A9FA3A78C07A28173381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F0022997EC94BE8A4C42BCD3FAA04ED11">
    <w:name w:val="FF0022997EC94BE8A4C42BCD3FAA04ED1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8A665751A094FD2B6359E69C69F0B4511">
    <w:name w:val="D8A665751A094FD2B6359E69C69F0B451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ACDBB9FB63E4C1EA3B0CFABF941939411">
    <w:name w:val="2ACDBB9FB63E4C1EA3B0CFABF94193941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998844AAEBB404C8366A80228B1BF712">
    <w:name w:val="F998844AAEBB404C8366A80228B1BF71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3A46C9AD7EF48E895F95766A66A6A5A2">
    <w:name w:val="F3A46C9AD7EF48E895F95766A66A6A5A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CE6F5A21CBA44A18A08188C4BD008AE2">
    <w:name w:val="2CE6F5A21CBA44A18A08188C4BD008AE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228DC94D0B744D2A64D1585C694FD0D2">
    <w:name w:val="5228DC94D0B744D2A64D1585C694FD0D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B39F392C2B74C43AACF4D9C2715F5C82">
    <w:name w:val="AB39F392C2B74C43AACF4D9C2715F5C8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8784EBFA9C24269A79874209F89E26B2">
    <w:name w:val="68784EBFA9C24269A79874209F89E26B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F816AC838B74AECBAECF7F0715248872">
    <w:name w:val="8F816AC838B74AECBAECF7F071524887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2E077D39F1B42EBBEA09DB7128B0B0A2">
    <w:name w:val="22E077D39F1B42EBBEA09DB7128B0B0A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BF29998DDE74D5384BD6200107822BA2">
    <w:name w:val="7BF29998DDE74D5384BD6200107822BA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915120B196049E2821AD013E00D84822">
    <w:name w:val="C915120B196049E2821AD013E00D8482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BABCB3913E04C81A8B79CEBF1184F5D2">
    <w:name w:val="2BABCB3913E04C81A8B79CEBF1184F5D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13B296D13EF416AB726E9B3234C01162">
    <w:name w:val="513B296D13EF416AB726E9B3234C0116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F870ABB6F84427D8C164632C965ED3D2">
    <w:name w:val="4F870ABB6F84427D8C164632C965ED3D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F58C229150E40D38940E0B9813C754C2">
    <w:name w:val="8F58C229150E40D38940E0B9813C754C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13D367C6BC84049BF1E95D5FB17C2712">
    <w:name w:val="D13D367C6BC84049BF1E95D5FB17C271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603082D3243407C8A9B441F94D6BF5D2">
    <w:name w:val="7603082D3243407C8A9B441F94D6BF5D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70FA98CF372416187C492E56150F6292">
    <w:name w:val="D70FA98CF372416187C492E56150F629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F93DAF5CDA742A3A1C4267294CDE9A42">
    <w:name w:val="7F93DAF5CDA742A3A1C4267294CDE9A4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D6E5633C5684553A3BB5FE1E07686EA2">
    <w:name w:val="DD6E5633C5684553A3BB5FE1E07686EA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EF57CC24479E4A4FA90920B83C4677E02">
    <w:name w:val="EF57CC24479E4A4FA90920B83C4677E0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43D22BD2A1B4F728C24D3DE5DDAC1ED2">
    <w:name w:val="C43D22BD2A1B4F728C24D3DE5DDAC1ED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FE4C442443E4928BF1F744EA17AB3D82">
    <w:name w:val="3FE4C442443E4928BF1F744EA17AB3D8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B243F51F16D42169C1195E27D5DE4632">
    <w:name w:val="5B243F51F16D42169C1195E27D5DE463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8CC2EBA355B4EE5932632DF0E5D4B4F2">
    <w:name w:val="78CC2EBA355B4EE5932632DF0E5D4B4F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E289A2C5916483DB6DEAB39FEAA19032">
    <w:name w:val="6E289A2C5916483DB6DEAB39FEAA1903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C13F42CA19D4E5A81D45D25150AAA6F2">
    <w:name w:val="DC13F42CA19D4E5A81D45D25150AAA6F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7B44FC884AA4DF491979E9F1268B3422">
    <w:name w:val="47B44FC884AA4DF491979E9F1268B342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F8B9FF7F0B5489CA7B1227E372762932">
    <w:name w:val="2F8B9FF7F0B5489CA7B1227E37276293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620A8EF3AAE42858FA7342CE80161E42">
    <w:name w:val="7620A8EF3AAE42858FA7342CE80161E4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0561A8F15A04F2183062308403634A82">
    <w:name w:val="20561A8F15A04F2183062308403634A8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F427528DF4C460CA1FC244F7FAD91702">
    <w:name w:val="DF427528DF4C460CA1FC244F7FAD9170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F8D1DADACD74EDF84548EAEBD1D650B2">
    <w:name w:val="2F8D1DADACD74EDF84548EAEBD1D650B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CB64ABB7C124D8E8A15452410834F742">
    <w:name w:val="7CB64ABB7C124D8E8A15452410834F74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21EF6E3815245CDB926F6916A137A0F2">
    <w:name w:val="321EF6E3815245CDB926F6916A137A0F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31E247C4A364B1C906D9577BFB30C3D2">
    <w:name w:val="C31E247C4A364B1C906D9577BFB30C3D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D63502A315348FABA182E4AA482E5CB2">
    <w:name w:val="0D63502A315348FABA182E4AA482E5CB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81C8EDDD4504DDEA4FE0B377F0F45322">
    <w:name w:val="581C8EDDD4504DDEA4FE0B377F0F4532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10A7F3751E64FAA801A4785DA2431BD2">
    <w:name w:val="410A7F3751E64FAA801A4785DA2431BD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439A10039D847419666DE02EA5618532">
    <w:name w:val="8439A10039D847419666DE02EA561853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C5CF6F0EC6640A38F211F6EA6E2EDDF2">
    <w:name w:val="7C5CF6F0EC6640A38F211F6EA6E2EDDF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6CCF0D9AD964440B913362F32B7839D2">
    <w:name w:val="56CCF0D9AD964440B913362F32B7839D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EE3B1B29AF80456F99D832A3D979A24A2">
    <w:name w:val="EE3B1B29AF80456F99D832A3D979A24A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6CA5DDF66054E48A40B5BCB3ED0A8E92">
    <w:name w:val="76CA5DDF66054E48A40B5BCB3ED0A8E9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37530AB828D4DB7B4773A5A24E789272">
    <w:name w:val="C37530AB828D4DB7B4773A5A24E78927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74A2D00815A413C91A3AC4CED018CD82">
    <w:name w:val="074A2D00815A413C91A3AC4CED018CD8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A509CCF7102419D8CC95CF57D52A60B2">
    <w:name w:val="4A509CCF7102419D8CC95CF57D52A60B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3E29CB9E5634DF3A9585DE250C47A992">
    <w:name w:val="F3E29CB9E5634DF3A9585DE250C47A99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246F0C9297345DEB8CCC4B42F2883842">
    <w:name w:val="3246F0C9297345DEB8CCC4B42F288384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1EA3512412D4957AC70D7163BD74ECD2">
    <w:name w:val="51EA3512412D4957AC70D7163BD74ECD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5E56973989D44C2BAB785EB057E99652">
    <w:name w:val="C5E56973989D44C2BAB785EB057E9965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F8D0331DEF641A385506AEFCDFEDC592">
    <w:name w:val="AF8D0331DEF641A385506AEFCDFEDC59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013A2CAB82B4086A84FB42CCC478E382">
    <w:name w:val="5013A2CAB82B4086A84FB42CCC478E38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C9815E5C972406C88EF673BE13690852">
    <w:name w:val="0C9815E5C972406C88EF673BE1369085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D826E44D869482FB19CD1D13A42DE662">
    <w:name w:val="8D826E44D869482FB19CD1D13A42DE66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17FC2AAE59B4646A6FA247CA5F6EF7B2">
    <w:name w:val="A17FC2AAE59B4646A6FA247CA5F6EF7B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9ED4966C1D049C79E0C5670F9673A682">
    <w:name w:val="C9ED4966C1D049C79E0C5670F9673A68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EC4E53808D145E2A8B10DC939B395CC2">
    <w:name w:val="BEC4E53808D145E2A8B10DC939B395CC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CA678CDC5F84AF2B522664FB638EDDA2">
    <w:name w:val="7CA678CDC5F84AF2B522664FB638EDDA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4F75E23FD0B4D2694C50C2037C930B42">
    <w:name w:val="D4F75E23FD0B4D2694C50C2037C930B4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C9FBCA375A94F96A7BA5A0581CDE2732">
    <w:name w:val="6C9FBCA375A94F96A7BA5A0581CDE273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E7479BBF47C4927B24D5DD5514693B02">
    <w:name w:val="BE7479BBF47C4927B24D5DD5514693B0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6C82F0B94CF45CAA68B3485BB90D8132">
    <w:name w:val="C6C82F0B94CF45CAA68B3485BB90D813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C047CC71D7D461996DA93D3CA5744B12">
    <w:name w:val="3C047CC71D7D461996DA93D3CA5744B1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4238706D7904993B28E730F1F6CDBC42">
    <w:name w:val="84238706D7904993B28E730F1F6CDBC4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3A51CB22741462AB4B72D48CF4D39622">
    <w:name w:val="43A51CB22741462AB4B72D48CF4D3962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1C947DE55E44010BFAD08F345693B872">
    <w:name w:val="A1C947DE55E44010BFAD08F345693B87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E3A66A5DCB54D31966C8EA5F74BFCC42">
    <w:name w:val="3E3A66A5DCB54D31966C8EA5F74BFCC4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0FDF670A05442068A1C54261EEEFE572">
    <w:name w:val="C0FDF670A05442068A1C54261EEEFE57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3C01BAA58624E769FBE7866DAA63EE32">
    <w:name w:val="13C01BAA58624E769FBE7866DAA63EE3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80DF7389CC64516BDFD2B79B6EE2A122">
    <w:name w:val="880DF7389CC64516BDFD2B79B6EE2A12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1940D8A5D2043A5B3B31C6F353595272">
    <w:name w:val="B1940D8A5D2043A5B3B31C6F35359527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7265BF6FD0A449AB1BBF2035C99A4672">
    <w:name w:val="A7265BF6FD0A449AB1BBF2035C99A467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5B15A9F2504441C99560989C582B8AE2">
    <w:name w:val="65B15A9F2504441C99560989C582B8AE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AC1227B1F66485189123039C92E68D62">
    <w:name w:val="4AC1227B1F66485189123039C92E68D6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E366E0F7E104848BC9428C6539F381A2">
    <w:name w:val="8E366E0F7E104848BC9428C6539F381A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CA0A414EF894CF2A941243714A72C1A2">
    <w:name w:val="2CA0A414EF894CF2A941243714A72C1A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4F4B263C33F4374A88C804F2F9D66F42">
    <w:name w:val="F4F4B263C33F4374A88C804F2F9D66F4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A93B87C5A874A0E80A6CE0FFA324D622">
    <w:name w:val="3A93B87C5A874A0E80A6CE0FFA324D62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FB8AC6609514A248E1C4FFFA61FA3952">
    <w:name w:val="7FB8AC6609514A248E1C4FFFA61FA395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EBA50E9334DF410495D35C974CF3B6A52">
    <w:name w:val="EBA50E9334DF410495D35C974CF3B6A5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A596D7960FC4AC986264CACBE7A4DDE2">
    <w:name w:val="6A596D7960FC4AC986264CACBE7A4DDE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95F8B3E29F5C46B799B0A64A33EC6DEB2">
    <w:name w:val="95F8B3E29F5C46B799B0A64A33EC6DEB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0F152F5F2604D799636ABB575DC7A432">
    <w:name w:val="10F152F5F2604D799636ABB575DC7A43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069FFE4D54A4BB09819AF0F5759632F2">
    <w:name w:val="6069FFE4D54A4BB09819AF0F5759632F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CF063A31DAA4E089AD45A8931F4D9EE2">
    <w:name w:val="3CF063A31DAA4E089AD45A8931F4D9EE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08D7E7D0A314ECABD3CE7AB5D4A2EF32">
    <w:name w:val="F08D7E7D0A314ECABD3CE7AB5D4A2EF3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11E2AD2265740DD8949D4741C345E192">
    <w:name w:val="111E2AD2265740DD8949D4741C345E19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2DBB466400E497BA1C2E65D63127DD32">
    <w:name w:val="82DBB466400E497BA1C2E65D63127DD3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6BAE7F489AB4D75BE85E0B45A39658D2">
    <w:name w:val="36BAE7F489AB4D75BE85E0B45A39658D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2E87E9D991B4C90BBC97A1DE1F6F8A02">
    <w:name w:val="42E87E9D991B4C90BBC97A1DE1F6F8A0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410BB8D7A1A4749B0A037D797B8140A2">
    <w:name w:val="4410BB8D7A1A4749B0A037D797B8140A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082AD48DE1A4C38AC212D7F695931DC2">
    <w:name w:val="A082AD48DE1A4C38AC212D7F695931DC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A6F4273341A42DEB7CB33CA6FDFBAD02">
    <w:name w:val="5A6F4273341A42DEB7CB33CA6FDFBAD0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6E5F2C549DA4734B8D8D9F53B29008B2">
    <w:name w:val="F6E5F2C549DA4734B8D8D9F53B29008B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55689BC508543E89B6D74C328736DE22">
    <w:name w:val="055689BC508543E89B6D74C328736DE2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DD334D88D8F46BEBFE3D7CF939AF07F2">
    <w:name w:val="6DD334D88D8F46BEBFE3D7CF939AF07F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B92F48354394CD6B1544A36A7A354862">
    <w:name w:val="3B92F48354394CD6B1544A36A7A35486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2597C7F86544402A9CCCE65AA72C82E2">
    <w:name w:val="82597C7F86544402A9CCCE65AA72C82E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380807AE25C46E09D94E9F8E466DEF72">
    <w:name w:val="7380807AE25C46E09D94E9F8E466DEF7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2C52FC190B44A82A15069D7B64BA16C2">
    <w:name w:val="B2C52FC190B44A82A15069D7B64BA16C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06ACD59EC694BF38DC7CE139C4F1B7E2">
    <w:name w:val="B06ACD59EC694BF38DC7CE139C4F1B7E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FBADE8F6DB7469DAC97AC39642C839E2">
    <w:name w:val="3FBADE8F6DB7469DAC97AC39642C839E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9CC2EE5A6A14D82AA8E81A569198BB12">
    <w:name w:val="A9CC2EE5A6A14D82AA8E81A569198BB1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B4536A6C1A24947A790F99FAC6FF6542">
    <w:name w:val="6B4536A6C1A24947A790F99FAC6FF654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FFDB0810ACC4543937704BB188C09182">
    <w:name w:val="AFFDB0810ACC4543937704BB188C0918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A70402E03D64B84A15FD3A1C59DF1272">
    <w:name w:val="BA70402E03D64B84A15FD3A1C59DF127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4C181EEA4C040719B7EECDE8DBF0E0A2">
    <w:name w:val="34C181EEA4C040719B7EECDE8DBF0E0A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A0D00349FFD4A17A0B3FFA310A9CBA82">
    <w:name w:val="BA0D00349FFD4A17A0B3FFA310A9CBA8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93D47332E59F4223BB644F97DCBE60016">
    <w:name w:val="93D47332E59F4223BB644F97DCBE60016"/>
    <w:rsid w:val="00994092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14:ligatures w14:val="none"/>
    </w:rPr>
  </w:style>
  <w:style w:type="paragraph" w:customStyle="1" w:styleId="D81BD90BDFD44A888A00176DD49598AF1">
    <w:name w:val="D81BD90BDFD44A888A00176DD49598AF1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7402DF546144FB98420E85841D672BF2">
    <w:name w:val="17402DF546144FB98420E85841D672BF2"/>
    <w:rsid w:val="00994092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2">
    <w:name w:val="A821347471184939A886C9EEADE047E42"/>
    <w:rsid w:val="00994092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3">
    <w:name w:val="2D77D8E8174A4FB7AD1EA0486384AC211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CE5C99B414D4A4FA79A575B67EBB42913">
    <w:name w:val="ACE5C99B414D4A4FA79A575B67EBB4291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07F29E5D790465582A478C5710F4B0513">
    <w:name w:val="107F29E5D790465582A478C5710F4B051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7FB6908A5D747D4AD7415C23EBA92AC12">
    <w:name w:val="47FB6908A5D747D4AD7415C23EBA92AC1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F087A7621AC441AAFBE550E80C42E7312">
    <w:name w:val="AF087A7621AC441AAFBE550E80C42E731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5243F63A2614A9FA3A78C07A281733812">
    <w:name w:val="A5243F63A2614A9FA3A78C07A28173381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F0022997EC94BE8A4C42BCD3FAA04ED12">
    <w:name w:val="FF0022997EC94BE8A4C42BCD3FAA04ED1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8A665751A094FD2B6359E69C69F0B4512">
    <w:name w:val="D8A665751A094FD2B6359E69C69F0B451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ACDBB9FB63E4C1EA3B0CFABF941939412">
    <w:name w:val="2ACDBB9FB63E4C1EA3B0CFABF94193941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998844AAEBB404C8366A80228B1BF713">
    <w:name w:val="F998844AAEBB404C8366A80228B1BF71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3A46C9AD7EF48E895F95766A66A6A5A3">
    <w:name w:val="F3A46C9AD7EF48E895F95766A66A6A5A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CE6F5A21CBA44A18A08188C4BD008AE3">
    <w:name w:val="2CE6F5A21CBA44A18A08188C4BD008AE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228DC94D0B744D2A64D1585C694FD0D3">
    <w:name w:val="5228DC94D0B744D2A64D1585C694FD0D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B39F392C2B74C43AACF4D9C2715F5C83">
    <w:name w:val="AB39F392C2B74C43AACF4D9C2715F5C8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8784EBFA9C24269A79874209F89E26B3">
    <w:name w:val="68784EBFA9C24269A79874209F89E26B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F816AC838B74AECBAECF7F0715248873">
    <w:name w:val="8F816AC838B74AECBAECF7F071524887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2E077D39F1B42EBBEA09DB7128B0B0A3">
    <w:name w:val="22E077D39F1B42EBBEA09DB7128B0B0A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BF29998DDE74D5384BD6200107822BA3">
    <w:name w:val="7BF29998DDE74D5384BD6200107822BA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915120B196049E2821AD013E00D84823">
    <w:name w:val="C915120B196049E2821AD013E00D8482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BABCB3913E04C81A8B79CEBF1184F5D3">
    <w:name w:val="2BABCB3913E04C81A8B79CEBF1184F5D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13B296D13EF416AB726E9B3234C01163">
    <w:name w:val="513B296D13EF416AB726E9B3234C0116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F870ABB6F84427D8C164632C965ED3D3">
    <w:name w:val="4F870ABB6F84427D8C164632C965ED3D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F58C229150E40D38940E0B9813C754C3">
    <w:name w:val="8F58C229150E40D38940E0B9813C754C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13D367C6BC84049BF1E95D5FB17C2713">
    <w:name w:val="D13D367C6BC84049BF1E95D5FB17C271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603082D3243407C8A9B441F94D6BF5D3">
    <w:name w:val="7603082D3243407C8A9B441F94D6BF5D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70FA98CF372416187C492E56150F6293">
    <w:name w:val="D70FA98CF372416187C492E56150F629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F93DAF5CDA742A3A1C4267294CDE9A43">
    <w:name w:val="7F93DAF5CDA742A3A1C4267294CDE9A4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D6E5633C5684553A3BB5FE1E07686EA3">
    <w:name w:val="DD6E5633C5684553A3BB5FE1E07686EA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EF57CC24479E4A4FA90920B83C4677E03">
    <w:name w:val="EF57CC24479E4A4FA90920B83C4677E0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43D22BD2A1B4F728C24D3DE5DDAC1ED3">
    <w:name w:val="C43D22BD2A1B4F728C24D3DE5DDAC1ED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FE4C442443E4928BF1F744EA17AB3D83">
    <w:name w:val="3FE4C442443E4928BF1F744EA17AB3D8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B243F51F16D42169C1195E27D5DE4633">
    <w:name w:val="5B243F51F16D42169C1195E27D5DE463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8CC2EBA355B4EE5932632DF0E5D4B4F3">
    <w:name w:val="78CC2EBA355B4EE5932632DF0E5D4B4F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E289A2C5916483DB6DEAB39FEAA19033">
    <w:name w:val="6E289A2C5916483DB6DEAB39FEAA1903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C13F42CA19D4E5A81D45D25150AAA6F3">
    <w:name w:val="DC13F42CA19D4E5A81D45D25150AAA6F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7B44FC884AA4DF491979E9F1268B3423">
    <w:name w:val="47B44FC884AA4DF491979E9F1268B342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F8B9FF7F0B5489CA7B1227E372762933">
    <w:name w:val="2F8B9FF7F0B5489CA7B1227E37276293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620A8EF3AAE42858FA7342CE80161E43">
    <w:name w:val="7620A8EF3AAE42858FA7342CE80161E4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0561A8F15A04F2183062308403634A83">
    <w:name w:val="20561A8F15A04F2183062308403634A8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F427528DF4C460CA1FC244F7FAD91703">
    <w:name w:val="DF427528DF4C460CA1FC244F7FAD9170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F8D1DADACD74EDF84548EAEBD1D650B3">
    <w:name w:val="2F8D1DADACD74EDF84548EAEBD1D650B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CB64ABB7C124D8E8A15452410834F743">
    <w:name w:val="7CB64ABB7C124D8E8A15452410834F74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21EF6E3815245CDB926F6916A137A0F3">
    <w:name w:val="321EF6E3815245CDB926F6916A137A0F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31E247C4A364B1C906D9577BFB30C3D3">
    <w:name w:val="C31E247C4A364B1C906D9577BFB30C3D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D63502A315348FABA182E4AA482E5CB3">
    <w:name w:val="0D63502A315348FABA182E4AA482E5CB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81C8EDDD4504DDEA4FE0B377F0F45323">
    <w:name w:val="581C8EDDD4504DDEA4FE0B377F0F4532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10A7F3751E64FAA801A4785DA2431BD3">
    <w:name w:val="410A7F3751E64FAA801A4785DA2431BD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439A10039D847419666DE02EA5618533">
    <w:name w:val="8439A10039D847419666DE02EA561853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C5CF6F0EC6640A38F211F6EA6E2EDDF3">
    <w:name w:val="7C5CF6F0EC6640A38F211F6EA6E2EDDF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6CCF0D9AD964440B913362F32B7839D3">
    <w:name w:val="56CCF0D9AD964440B913362F32B7839D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EE3B1B29AF80456F99D832A3D979A24A3">
    <w:name w:val="EE3B1B29AF80456F99D832A3D979A24A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6CA5DDF66054E48A40B5BCB3ED0A8E93">
    <w:name w:val="76CA5DDF66054E48A40B5BCB3ED0A8E9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37530AB828D4DB7B4773A5A24E789273">
    <w:name w:val="C37530AB828D4DB7B4773A5A24E78927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74A2D00815A413C91A3AC4CED018CD83">
    <w:name w:val="074A2D00815A413C91A3AC4CED018CD8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A509CCF7102419D8CC95CF57D52A60B3">
    <w:name w:val="4A509CCF7102419D8CC95CF57D52A60B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3E29CB9E5634DF3A9585DE250C47A993">
    <w:name w:val="F3E29CB9E5634DF3A9585DE250C47A99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246F0C9297345DEB8CCC4B42F2883843">
    <w:name w:val="3246F0C9297345DEB8CCC4B42F288384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1EA3512412D4957AC70D7163BD74ECD3">
    <w:name w:val="51EA3512412D4957AC70D7163BD74ECD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5E56973989D44C2BAB785EB057E99653">
    <w:name w:val="C5E56973989D44C2BAB785EB057E9965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F8D0331DEF641A385506AEFCDFEDC593">
    <w:name w:val="AF8D0331DEF641A385506AEFCDFEDC59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013A2CAB82B4086A84FB42CCC478E383">
    <w:name w:val="5013A2CAB82B4086A84FB42CCC478E38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C9815E5C972406C88EF673BE13690853">
    <w:name w:val="0C9815E5C972406C88EF673BE1369085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D826E44D869482FB19CD1D13A42DE663">
    <w:name w:val="8D826E44D869482FB19CD1D13A42DE66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17FC2AAE59B4646A6FA247CA5F6EF7B3">
    <w:name w:val="A17FC2AAE59B4646A6FA247CA5F6EF7B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9ED4966C1D049C79E0C5670F9673A683">
    <w:name w:val="C9ED4966C1D049C79E0C5670F9673A68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EC4E53808D145E2A8B10DC939B395CC3">
    <w:name w:val="BEC4E53808D145E2A8B10DC939B395CC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CA678CDC5F84AF2B522664FB638EDDA3">
    <w:name w:val="7CA678CDC5F84AF2B522664FB638EDDA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4F75E23FD0B4D2694C50C2037C930B43">
    <w:name w:val="D4F75E23FD0B4D2694C50C2037C930B4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C9FBCA375A94F96A7BA5A0581CDE2733">
    <w:name w:val="6C9FBCA375A94F96A7BA5A0581CDE273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E7479BBF47C4927B24D5DD5514693B03">
    <w:name w:val="BE7479BBF47C4927B24D5DD5514693B0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6C82F0B94CF45CAA68B3485BB90D8133">
    <w:name w:val="C6C82F0B94CF45CAA68B3485BB90D813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C047CC71D7D461996DA93D3CA5744B13">
    <w:name w:val="3C047CC71D7D461996DA93D3CA5744B1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4238706D7904993B28E730F1F6CDBC43">
    <w:name w:val="84238706D7904993B28E730F1F6CDBC4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3A51CB22741462AB4B72D48CF4D39623">
    <w:name w:val="43A51CB22741462AB4B72D48CF4D3962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1C947DE55E44010BFAD08F345693B873">
    <w:name w:val="A1C947DE55E44010BFAD08F345693B87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E3A66A5DCB54D31966C8EA5F74BFCC43">
    <w:name w:val="3E3A66A5DCB54D31966C8EA5F74BFCC4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0FDF670A05442068A1C54261EEEFE573">
    <w:name w:val="C0FDF670A05442068A1C54261EEEFE57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3C01BAA58624E769FBE7866DAA63EE33">
    <w:name w:val="13C01BAA58624E769FBE7866DAA63EE3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80DF7389CC64516BDFD2B79B6EE2A123">
    <w:name w:val="880DF7389CC64516BDFD2B79B6EE2A12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1940D8A5D2043A5B3B31C6F353595273">
    <w:name w:val="B1940D8A5D2043A5B3B31C6F35359527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7265BF6FD0A449AB1BBF2035C99A4673">
    <w:name w:val="A7265BF6FD0A449AB1BBF2035C99A467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5B15A9F2504441C99560989C582B8AE3">
    <w:name w:val="65B15A9F2504441C99560989C582B8AE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AC1227B1F66485189123039C92E68D63">
    <w:name w:val="4AC1227B1F66485189123039C92E68D6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E366E0F7E104848BC9428C6539F381A3">
    <w:name w:val="8E366E0F7E104848BC9428C6539F381A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CA0A414EF894CF2A941243714A72C1A3">
    <w:name w:val="2CA0A414EF894CF2A941243714A72C1A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4F4B263C33F4374A88C804F2F9D66F43">
    <w:name w:val="F4F4B263C33F4374A88C804F2F9D66F4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A93B87C5A874A0E80A6CE0FFA324D623">
    <w:name w:val="3A93B87C5A874A0E80A6CE0FFA324D62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FB8AC6609514A248E1C4FFFA61FA3953">
    <w:name w:val="7FB8AC6609514A248E1C4FFFA61FA395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EBA50E9334DF410495D35C974CF3B6A53">
    <w:name w:val="EBA50E9334DF410495D35C974CF3B6A5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A596D7960FC4AC986264CACBE7A4DDE3">
    <w:name w:val="6A596D7960FC4AC986264CACBE7A4DDE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95F8B3E29F5C46B799B0A64A33EC6DEB3">
    <w:name w:val="95F8B3E29F5C46B799B0A64A33EC6DEB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0F152F5F2604D799636ABB575DC7A433">
    <w:name w:val="10F152F5F2604D799636ABB575DC7A43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069FFE4D54A4BB09819AF0F5759632F3">
    <w:name w:val="6069FFE4D54A4BB09819AF0F5759632F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CF063A31DAA4E089AD45A8931F4D9EE3">
    <w:name w:val="3CF063A31DAA4E089AD45A8931F4D9EE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08D7E7D0A314ECABD3CE7AB5D4A2EF33">
    <w:name w:val="F08D7E7D0A314ECABD3CE7AB5D4A2EF3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11E2AD2265740DD8949D4741C345E193">
    <w:name w:val="111E2AD2265740DD8949D4741C345E19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2DBB466400E497BA1C2E65D63127DD33">
    <w:name w:val="82DBB466400E497BA1C2E65D63127DD3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6BAE7F489AB4D75BE85E0B45A39658D3">
    <w:name w:val="36BAE7F489AB4D75BE85E0B45A39658D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2E87E9D991B4C90BBC97A1DE1F6F8A03">
    <w:name w:val="42E87E9D991B4C90BBC97A1DE1F6F8A0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410BB8D7A1A4749B0A037D797B8140A3">
    <w:name w:val="4410BB8D7A1A4749B0A037D797B8140A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082AD48DE1A4C38AC212D7F695931DC3">
    <w:name w:val="A082AD48DE1A4C38AC212D7F695931DC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A6F4273341A42DEB7CB33CA6FDFBAD03">
    <w:name w:val="5A6F4273341A42DEB7CB33CA6FDFBAD0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6E5F2C549DA4734B8D8D9F53B29008B3">
    <w:name w:val="F6E5F2C549DA4734B8D8D9F53B29008B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55689BC508543E89B6D74C328736DE23">
    <w:name w:val="055689BC508543E89B6D74C328736DE2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DD334D88D8F46BEBFE3D7CF939AF07F3">
    <w:name w:val="6DD334D88D8F46BEBFE3D7CF939AF07F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B92F48354394CD6B1544A36A7A354863">
    <w:name w:val="3B92F48354394CD6B1544A36A7A35486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2597C7F86544402A9CCCE65AA72C82E3">
    <w:name w:val="82597C7F86544402A9CCCE65AA72C82E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380807AE25C46E09D94E9F8E466DEF73">
    <w:name w:val="7380807AE25C46E09D94E9F8E466DEF7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2C52FC190B44A82A15069D7B64BA16C3">
    <w:name w:val="B2C52FC190B44A82A15069D7B64BA16C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06ACD59EC694BF38DC7CE139C4F1B7E3">
    <w:name w:val="B06ACD59EC694BF38DC7CE139C4F1B7E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FBADE8F6DB7469DAC97AC39642C839E3">
    <w:name w:val="3FBADE8F6DB7469DAC97AC39642C839E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9CC2EE5A6A14D82AA8E81A569198BB13">
    <w:name w:val="A9CC2EE5A6A14D82AA8E81A569198BB1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B4536A6C1A24947A790F99FAC6FF6543">
    <w:name w:val="6B4536A6C1A24947A790F99FAC6FF654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FFDB0810ACC4543937704BB188C09183">
    <w:name w:val="AFFDB0810ACC4543937704BB188C0918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A70402E03D64B84A15FD3A1C59DF1273">
    <w:name w:val="BA70402E03D64B84A15FD3A1C59DF127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4C181EEA4C040719B7EECDE8DBF0E0A3">
    <w:name w:val="34C181EEA4C040719B7EECDE8DBF0E0A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A0D00349FFD4A17A0B3FFA310A9CBA83">
    <w:name w:val="BA0D00349FFD4A17A0B3FFA310A9CBA8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93D47332E59F4223BB644F97DCBE60017">
    <w:name w:val="93D47332E59F4223BB644F97DCBE60017"/>
    <w:rsid w:val="00994092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14:ligatures w14:val="none"/>
    </w:rPr>
  </w:style>
  <w:style w:type="paragraph" w:customStyle="1" w:styleId="D81BD90BDFD44A888A00176DD49598AF2">
    <w:name w:val="D81BD90BDFD44A888A00176DD49598AF2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7402DF546144FB98420E85841D672BF3">
    <w:name w:val="17402DF546144FB98420E85841D672BF3"/>
    <w:rsid w:val="00994092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3">
    <w:name w:val="A821347471184939A886C9EEADE047E43"/>
    <w:rsid w:val="00994092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4">
    <w:name w:val="2D77D8E8174A4FB7AD1EA0486384AC211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CE5C99B414D4A4FA79A575B67EBB42914">
    <w:name w:val="ACE5C99B414D4A4FA79A575B67EBB4291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07F29E5D790465582A478C5710F4B0514">
    <w:name w:val="107F29E5D790465582A478C5710F4B051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7FB6908A5D747D4AD7415C23EBA92AC13">
    <w:name w:val="47FB6908A5D747D4AD7415C23EBA92AC1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F087A7621AC441AAFBE550E80C42E7313">
    <w:name w:val="AF087A7621AC441AAFBE550E80C42E731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5243F63A2614A9FA3A78C07A281733813">
    <w:name w:val="A5243F63A2614A9FA3A78C07A28173381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F0022997EC94BE8A4C42BCD3FAA04ED13">
    <w:name w:val="FF0022997EC94BE8A4C42BCD3FAA04ED1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8A665751A094FD2B6359E69C69F0B4513">
    <w:name w:val="D8A665751A094FD2B6359E69C69F0B451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ACDBB9FB63E4C1EA3B0CFABF941939413">
    <w:name w:val="2ACDBB9FB63E4C1EA3B0CFABF941939413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998844AAEBB404C8366A80228B1BF714">
    <w:name w:val="F998844AAEBB404C8366A80228B1BF71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3A46C9AD7EF48E895F95766A66A6A5A4">
    <w:name w:val="F3A46C9AD7EF48E895F95766A66A6A5A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CE6F5A21CBA44A18A08188C4BD008AE4">
    <w:name w:val="2CE6F5A21CBA44A18A08188C4BD008AE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228DC94D0B744D2A64D1585C694FD0D4">
    <w:name w:val="5228DC94D0B744D2A64D1585C694FD0D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B39F392C2B74C43AACF4D9C2715F5C84">
    <w:name w:val="AB39F392C2B74C43AACF4D9C2715F5C8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8784EBFA9C24269A79874209F89E26B4">
    <w:name w:val="68784EBFA9C24269A79874209F89E26B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F816AC838B74AECBAECF7F0715248874">
    <w:name w:val="8F816AC838B74AECBAECF7F071524887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2E077D39F1B42EBBEA09DB7128B0B0A4">
    <w:name w:val="22E077D39F1B42EBBEA09DB7128B0B0A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BF29998DDE74D5384BD6200107822BA4">
    <w:name w:val="7BF29998DDE74D5384BD6200107822BA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915120B196049E2821AD013E00D84824">
    <w:name w:val="C915120B196049E2821AD013E00D8482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BABCB3913E04C81A8B79CEBF1184F5D4">
    <w:name w:val="2BABCB3913E04C81A8B79CEBF1184F5D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13B296D13EF416AB726E9B3234C01164">
    <w:name w:val="513B296D13EF416AB726E9B3234C0116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F870ABB6F84427D8C164632C965ED3D4">
    <w:name w:val="4F870ABB6F84427D8C164632C965ED3D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F58C229150E40D38940E0B9813C754C4">
    <w:name w:val="8F58C229150E40D38940E0B9813C754C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13D367C6BC84049BF1E95D5FB17C2714">
    <w:name w:val="D13D367C6BC84049BF1E95D5FB17C271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603082D3243407C8A9B441F94D6BF5D4">
    <w:name w:val="7603082D3243407C8A9B441F94D6BF5D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70FA98CF372416187C492E56150F6294">
    <w:name w:val="D70FA98CF372416187C492E56150F629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F93DAF5CDA742A3A1C4267294CDE9A44">
    <w:name w:val="7F93DAF5CDA742A3A1C4267294CDE9A4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D6E5633C5684553A3BB5FE1E07686EA4">
    <w:name w:val="DD6E5633C5684553A3BB5FE1E07686EA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EF57CC24479E4A4FA90920B83C4677E04">
    <w:name w:val="EF57CC24479E4A4FA90920B83C4677E0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43D22BD2A1B4F728C24D3DE5DDAC1ED4">
    <w:name w:val="C43D22BD2A1B4F728C24D3DE5DDAC1ED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FE4C442443E4928BF1F744EA17AB3D84">
    <w:name w:val="3FE4C442443E4928BF1F744EA17AB3D8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B243F51F16D42169C1195E27D5DE4634">
    <w:name w:val="5B243F51F16D42169C1195E27D5DE463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8CC2EBA355B4EE5932632DF0E5D4B4F4">
    <w:name w:val="78CC2EBA355B4EE5932632DF0E5D4B4F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E289A2C5916483DB6DEAB39FEAA19034">
    <w:name w:val="6E289A2C5916483DB6DEAB39FEAA1903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C13F42CA19D4E5A81D45D25150AAA6F4">
    <w:name w:val="DC13F42CA19D4E5A81D45D25150AAA6F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7B44FC884AA4DF491979E9F1268B3424">
    <w:name w:val="47B44FC884AA4DF491979E9F1268B342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F8B9FF7F0B5489CA7B1227E372762934">
    <w:name w:val="2F8B9FF7F0B5489CA7B1227E37276293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620A8EF3AAE42858FA7342CE80161E44">
    <w:name w:val="7620A8EF3AAE42858FA7342CE80161E4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0561A8F15A04F2183062308403634A84">
    <w:name w:val="20561A8F15A04F2183062308403634A8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F427528DF4C460CA1FC244F7FAD91704">
    <w:name w:val="DF427528DF4C460CA1FC244F7FAD9170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F8D1DADACD74EDF84548EAEBD1D650B4">
    <w:name w:val="2F8D1DADACD74EDF84548EAEBD1D650B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CB64ABB7C124D8E8A15452410834F744">
    <w:name w:val="7CB64ABB7C124D8E8A15452410834F74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21EF6E3815245CDB926F6916A137A0F4">
    <w:name w:val="321EF6E3815245CDB926F6916A137A0F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31E247C4A364B1C906D9577BFB30C3D4">
    <w:name w:val="C31E247C4A364B1C906D9577BFB30C3D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D63502A315348FABA182E4AA482E5CB4">
    <w:name w:val="0D63502A315348FABA182E4AA482E5CB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81C8EDDD4504DDEA4FE0B377F0F45324">
    <w:name w:val="581C8EDDD4504DDEA4FE0B377F0F4532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10A7F3751E64FAA801A4785DA2431BD4">
    <w:name w:val="410A7F3751E64FAA801A4785DA2431BD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439A10039D847419666DE02EA5618534">
    <w:name w:val="8439A10039D847419666DE02EA561853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C5CF6F0EC6640A38F211F6EA6E2EDDF4">
    <w:name w:val="7C5CF6F0EC6640A38F211F6EA6E2EDDF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6CCF0D9AD964440B913362F32B7839D4">
    <w:name w:val="56CCF0D9AD964440B913362F32B7839D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EE3B1B29AF80456F99D832A3D979A24A4">
    <w:name w:val="EE3B1B29AF80456F99D832A3D979A24A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6CA5DDF66054E48A40B5BCB3ED0A8E94">
    <w:name w:val="76CA5DDF66054E48A40B5BCB3ED0A8E9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37530AB828D4DB7B4773A5A24E789274">
    <w:name w:val="C37530AB828D4DB7B4773A5A24E78927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74A2D00815A413C91A3AC4CED018CD84">
    <w:name w:val="074A2D00815A413C91A3AC4CED018CD8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A509CCF7102419D8CC95CF57D52A60B4">
    <w:name w:val="4A509CCF7102419D8CC95CF57D52A60B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3E29CB9E5634DF3A9585DE250C47A994">
    <w:name w:val="F3E29CB9E5634DF3A9585DE250C47A99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246F0C9297345DEB8CCC4B42F2883844">
    <w:name w:val="3246F0C9297345DEB8CCC4B42F288384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1EA3512412D4957AC70D7163BD74ECD4">
    <w:name w:val="51EA3512412D4957AC70D7163BD74ECD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5E56973989D44C2BAB785EB057E99654">
    <w:name w:val="C5E56973989D44C2BAB785EB057E9965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F8D0331DEF641A385506AEFCDFEDC594">
    <w:name w:val="AF8D0331DEF641A385506AEFCDFEDC59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013A2CAB82B4086A84FB42CCC478E384">
    <w:name w:val="5013A2CAB82B4086A84FB42CCC478E38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C9815E5C972406C88EF673BE13690854">
    <w:name w:val="0C9815E5C972406C88EF673BE1369085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D826E44D869482FB19CD1D13A42DE664">
    <w:name w:val="8D826E44D869482FB19CD1D13A42DE66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17FC2AAE59B4646A6FA247CA5F6EF7B4">
    <w:name w:val="A17FC2AAE59B4646A6FA247CA5F6EF7B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9ED4966C1D049C79E0C5670F9673A684">
    <w:name w:val="C9ED4966C1D049C79E0C5670F9673A68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EC4E53808D145E2A8B10DC939B395CC4">
    <w:name w:val="BEC4E53808D145E2A8B10DC939B395CC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CA678CDC5F84AF2B522664FB638EDDA4">
    <w:name w:val="7CA678CDC5F84AF2B522664FB638EDDA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4F75E23FD0B4D2694C50C2037C930B44">
    <w:name w:val="D4F75E23FD0B4D2694C50C2037C930B4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C9FBCA375A94F96A7BA5A0581CDE2734">
    <w:name w:val="6C9FBCA375A94F96A7BA5A0581CDE273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E7479BBF47C4927B24D5DD5514693B04">
    <w:name w:val="BE7479BBF47C4927B24D5DD5514693B0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6C82F0B94CF45CAA68B3485BB90D8134">
    <w:name w:val="C6C82F0B94CF45CAA68B3485BB90D813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C047CC71D7D461996DA93D3CA5744B14">
    <w:name w:val="3C047CC71D7D461996DA93D3CA5744B1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4238706D7904993B28E730F1F6CDBC44">
    <w:name w:val="84238706D7904993B28E730F1F6CDBC4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3A51CB22741462AB4B72D48CF4D39624">
    <w:name w:val="43A51CB22741462AB4B72D48CF4D3962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1C947DE55E44010BFAD08F345693B874">
    <w:name w:val="A1C947DE55E44010BFAD08F345693B87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E3A66A5DCB54D31966C8EA5F74BFCC44">
    <w:name w:val="3E3A66A5DCB54D31966C8EA5F74BFCC4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0FDF670A05442068A1C54261EEEFE574">
    <w:name w:val="C0FDF670A05442068A1C54261EEEFE57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3C01BAA58624E769FBE7866DAA63EE34">
    <w:name w:val="13C01BAA58624E769FBE7866DAA63EE3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80DF7389CC64516BDFD2B79B6EE2A124">
    <w:name w:val="880DF7389CC64516BDFD2B79B6EE2A12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1940D8A5D2043A5B3B31C6F353595274">
    <w:name w:val="B1940D8A5D2043A5B3B31C6F35359527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7265BF6FD0A449AB1BBF2035C99A4674">
    <w:name w:val="A7265BF6FD0A449AB1BBF2035C99A467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5B15A9F2504441C99560989C582B8AE4">
    <w:name w:val="65B15A9F2504441C99560989C582B8AE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AC1227B1F66485189123039C92E68D64">
    <w:name w:val="4AC1227B1F66485189123039C92E68D6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E366E0F7E104848BC9428C6539F381A4">
    <w:name w:val="8E366E0F7E104848BC9428C6539F381A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CA0A414EF894CF2A941243714A72C1A4">
    <w:name w:val="2CA0A414EF894CF2A941243714A72C1A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4F4B263C33F4374A88C804F2F9D66F44">
    <w:name w:val="F4F4B263C33F4374A88C804F2F9D66F4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A93B87C5A874A0E80A6CE0FFA324D624">
    <w:name w:val="3A93B87C5A874A0E80A6CE0FFA324D62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FB8AC6609514A248E1C4FFFA61FA3954">
    <w:name w:val="7FB8AC6609514A248E1C4FFFA61FA395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EBA50E9334DF410495D35C974CF3B6A54">
    <w:name w:val="EBA50E9334DF410495D35C974CF3B6A5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A596D7960FC4AC986264CACBE7A4DDE4">
    <w:name w:val="6A596D7960FC4AC986264CACBE7A4DDE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95F8B3E29F5C46B799B0A64A33EC6DEB4">
    <w:name w:val="95F8B3E29F5C46B799B0A64A33EC6DEB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0F152F5F2604D799636ABB575DC7A434">
    <w:name w:val="10F152F5F2604D799636ABB575DC7A43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069FFE4D54A4BB09819AF0F5759632F4">
    <w:name w:val="6069FFE4D54A4BB09819AF0F5759632F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CF063A31DAA4E089AD45A8931F4D9EE4">
    <w:name w:val="3CF063A31DAA4E089AD45A8931F4D9EE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08D7E7D0A314ECABD3CE7AB5D4A2EF34">
    <w:name w:val="F08D7E7D0A314ECABD3CE7AB5D4A2EF3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11E2AD2265740DD8949D4741C345E194">
    <w:name w:val="111E2AD2265740DD8949D4741C345E19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2DBB466400E497BA1C2E65D63127DD34">
    <w:name w:val="82DBB466400E497BA1C2E65D63127DD3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6BAE7F489AB4D75BE85E0B45A39658D4">
    <w:name w:val="36BAE7F489AB4D75BE85E0B45A39658D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2E87E9D991B4C90BBC97A1DE1F6F8A04">
    <w:name w:val="42E87E9D991B4C90BBC97A1DE1F6F8A0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410BB8D7A1A4749B0A037D797B8140A4">
    <w:name w:val="4410BB8D7A1A4749B0A037D797B8140A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082AD48DE1A4C38AC212D7F695931DC4">
    <w:name w:val="A082AD48DE1A4C38AC212D7F695931DC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A6F4273341A42DEB7CB33CA6FDFBAD04">
    <w:name w:val="5A6F4273341A42DEB7CB33CA6FDFBAD0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6E5F2C549DA4734B8D8D9F53B29008B4">
    <w:name w:val="F6E5F2C549DA4734B8D8D9F53B29008B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55689BC508543E89B6D74C328736DE24">
    <w:name w:val="055689BC508543E89B6D74C328736DE2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DD334D88D8F46BEBFE3D7CF939AF07F4">
    <w:name w:val="6DD334D88D8F46BEBFE3D7CF939AF07F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B92F48354394CD6B1544A36A7A354864">
    <w:name w:val="3B92F48354394CD6B1544A36A7A35486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2597C7F86544402A9CCCE65AA72C82E4">
    <w:name w:val="82597C7F86544402A9CCCE65AA72C82E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380807AE25C46E09D94E9F8E466DEF74">
    <w:name w:val="7380807AE25C46E09D94E9F8E466DEF7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2C52FC190B44A82A15069D7B64BA16C4">
    <w:name w:val="B2C52FC190B44A82A15069D7B64BA16C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06ACD59EC694BF38DC7CE139C4F1B7E4">
    <w:name w:val="B06ACD59EC694BF38DC7CE139C4F1B7E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FBADE8F6DB7469DAC97AC39642C839E4">
    <w:name w:val="3FBADE8F6DB7469DAC97AC39642C839E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9CC2EE5A6A14D82AA8E81A569198BB14">
    <w:name w:val="A9CC2EE5A6A14D82AA8E81A569198BB1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B4536A6C1A24947A790F99FAC6FF6544">
    <w:name w:val="6B4536A6C1A24947A790F99FAC6FF654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FFDB0810ACC4543937704BB188C09184">
    <w:name w:val="AFFDB0810ACC4543937704BB188C0918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A70402E03D64B84A15FD3A1C59DF1274">
    <w:name w:val="BA70402E03D64B84A15FD3A1C59DF127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4C181EEA4C040719B7EECDE8DBF0E0A4">
    <w:name w:val="34C181EEA4C040719B7EECDE8DBF0E0A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A0D00349FFD4A17A0B3FFA310A9CBA84">
    <w:name w:val="BA0D00349FFD4A17A0B3FFA310A9CBA84"/>
    <w:rsid w:val="00994092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93D47332E59F4223BB644F97DCBE60018">
    <w:name w:val="93D47332E59F4223BB644F97DCBE60018"/>
    <w:rsid w:val="00994092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14:ligatures w14:val="none"/>
    </w:rPr>
  </w:style>
  <w:style w:type="paragraph" w:customStyle="1" w:styleId="D81BD90BDFD44A888A00176DD49598AF3">
    <w:name w:val="D81BD90BDFD44A888A00176DD49598AF3"/>
    <w:rsid w:val="00994092"/>
    <w:pPr>
      <w:spacing w:before="40" w:after="40" w:line="276" w:lineRule="auto"/>
    </w:pPr>
    <w:rPr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Office_12843928_TF03983899.dotx</Template>
  <TotalTime>79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2012-11-25T19:44:00Z</dcterms:created>
  <dcterms:modified xsi:type="dcterms:W3CDTF">2017-04-18T06:59:00Z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