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제목 입력:"/>
        <w:tag w:val="제목 입력:"/>
        <w:id w:val="-689828564"/>
        <w:placeholder>
          <w:docPart w:val="7808049A5E1B44DD967B2FAB27AC132C"/>
        </w:placeholder>
        <w:temporary/>
        <w:showingPlcHdr/>
        <w15:appearance w15:val="hidden"/>
      </w:sdtPr>
      <w:sdtEndPr/>
      <w:sdtContent>
        <w:p w:rsidR="0045369D" w:rsidRPr="0078680D" w:rsidRDefault="001C4C33" w:rsidP="0045369D">
          <w:pPr>
            <w:pStyle w:val="a9"/>
          </w:pPr>
          <w:r w:rsidRPr="0078680D">
            <w:rPr>
              <w:rStyle w:val="Char1"/>
              <w:b/>
              <w:lang w:val="ko-KR" w:bidi="ko-KR"/>
            </w:rPr>
            <w:t>팀</w:t>
          </w:r>
          <w:r w:rsidRPr="0078680D">
            <w:rPr>
              <w:rStyle w:val="Char1"/>
              <w:b/>
              <w:lang w:val="ko-KR" w:bidi="ko-KR"/>
            </w:rPr>
            <w:t xml:space="preserve"> </w:t>
          </w:r>
          <w:r w:rsidRPr="0078680D">
            <w:rPr>
              <w:rStyle w:val="Char1"/>
              <w:b/>
              <w:lang w:val="ko-KR" w:bidi="ko-KR"/>
            </w:rPr>
            <w:t>연락처</w:t>
          </w:r>
          <w:r w:rsidRPr="0078680D">
            <w:rPr>
              <w:rStyle w:val="Char1"/>
              <w:b/>
              <w:lang w:val="ko-KR" w:bidi="ko-KR"/>
            </w:rPr>
            <w:t xml:space="preserve"> </w:t>
          </w:r>
          <w:r w:rsidRPr="0078680D">
            <w:rPr>
              <w:rStyle w:val="Char1"/>
              <w:b/>
              <w:lang w:val="ko-KR" w:bidi="ko-KR"/>
            </w:rPr>
            <w:t>목록입니다</w:t>
          </w:r>
          <w:r w:rsidRPr="0078680D">
            <w:rPr>
              <w:rStyle w:val="Char1"/>
              <w:b/>
              <w:lang w:val="ko-KR" w:bidi="ko-KR"/>
            </w:rPr>
            <w:t xml:space="preserve">. </w:t>
          </w:r>
          <w:r w:rsidRPr="0078680D">
            <w:rPr>
              <w:rStyle w:val="Char1"/>
              <w:b/>
              <w:lang w:val="ko-KR" w:bidi="ko-KR"/>
            </w:rPr>
            <w:t>머리글에서</w:t>
          </w:r>
          <w:r w:rsidRPr="0078680D">
            <w:rPr>
              <w:rStyle w:val="Char1"/>
              <w:b/>
              <w:lang w:val="ko-KR" w:bidi="ko-KR"/>
            </w:rPr>
            <w:t xml:space="preserve"> “</w:t>
          </w:r>
          <w:r w:rsidRPr="0078680D">
            <w:rPr>
              <w:rStyle w:val="Char1"/>
              <w:b/>
              <w:lang w:val="ko-KR" w:bidi="ko-KR"/>
            </w:rPr>
            <w:t>팀</w:t>
          </w:r>
          <w:r w:rsidRPr="0078680D">
            <w:rPr>
              <w:rStyle w:val="Char1"/>
              <w:b/>
              <w:lang w:val="ko-KR" w:bidi="ko-KR"/>
            </w:rPr>
            <w:t xml:space="preserve"> </w:t>
          </w:r>
          <w:r w:rsidRPr="0078680D">
            <w:rPr>
              <w:rStyle w:val="Char1"/>
              <w:b/>
              <w:lang w:val="ko-KR" w:bidi="ko-KR"/>
            </w:rPr>
            <w:t>이름</w:t>
          </w:r>
          <w:r w:rsidRPr="0078680D">
            <w:rPr>
              <w:rStyle w:val="Char1"/>
              <w:b/>
              <w:lang w:val="ko-KR" w:bidi="ko-KR"/>
            </w:rPr>
            <w:t xml:space="preserve"> </w:t>
          </w:r>
          <w:r w:rsidRPr="0078680D">
            <w:rPr>
              <w:rStyle w:val="Char1"/>
              <w:b/>
              <w:lang w:val="ko-KR" w:bidi="ko-KR"/>
            </w:rPr>
            <w:t>스포츠</w:t>
          </w:r>
          <w:r w:rsidRPr="0078680D">
            <w:rPr>
              <w:rStyle w:val="Char1"/>
              <w:b/>
              <w:lang w:val="ko-KR" w:bidi="ko-KR"/>
            </w:rPr>
            <w:t xml:space="preserve"> </w:t>
          </w:r>
          <w:r w:rsidRPr="0078680D">
            <w:rPr>
              <w:rStyle w:val="Char1"/>
              <w:b/>
              <w:lang w:val="ko-KR" w:bidi="ko-KR"/>
            </w:rPr>
            <w:t>클럽</w:t>
          </w:r>
          <w:r w:rsidRPr="0078680D">
            <w:rPr>
              <w:rStyle w:val="Char1"/>
              <w:b/>
              <w:lang w:val="ko-KR" w:bidi="ko-KR"/>
            </w:rPr>
            <w:t>”</w:t>
          </w:r>
          <w:r w:rsidRPr="0078680D">
            <w:rPr>
              <w:rStyle w:val="Char1"/>
              <w:b/>
              <w:lang w:val="ko-KR" w:bidi="ko-KR"/>
            </w:rPr>
            <w:t>을</w:t>
          </w:r>
          <w:r w:rsidRPr="0078680D">
            <w:rPr>
              <w:rStyle w:val="Char1"/>
              <w:b/>
              <w:lang w:val="ko-KR" w:bidi="ko-KR"/>
            </w:rPr>
            <w:t xml:space="preserve"> </w:t>
          </w:r>
          <w:r w:rsidRPr="0078680D">
            <w:rPr>
              <w:rStyle w:val="Char1"/>
              <w:b/>
              <w:lang w:val="ko-KR" w:bidi="ko-KR"/>
            </w:rPr>
            <w:t>두</w:t>
          </w:r>
          <w:r w:rsidRPr="0078680D">
            <w:rPr>
              <w:rStyle w:val="Char1"/>
              <w:b/>
              <w:lang w:val="ko-KR" w:bidi="ko-KR"/>
            </w:rPr>
            <w:t xml:space="preserve"> </w:t>
          </w:r>
          <w:r w:rsidRPr="0078680D">
            <w:rPr>
              <w:rStyle w:val="Char1"/>
              <w:b/>
              <w:lang w:val="ko-KR" w:bidi="ko-KR"/>
            </w:rPr>
            <w:t>번</w:t>
          </w:r>
          <w:r w:rsidRPr="0078680D">
            <w:rPr>
              <w:rStyle w:val="Char1"/>
              <w:b/>
              <w:lang w:val="ko-KR" w:bidi="ko-KR"/>
            </w:rPr>
            <w:t xml:space="preserve"> </w:t>
          </w:r>
          <w:r w:rsidRPr="0078680D">
            <w:rPr>
              <w:rStyle w:val="Char1"/>
              <w:b/>
              <w:lang w:val="ko-KR" w:bidi="ko-KR"/>
            </w:rPr>
            <w:t>클릭하여</w:t>
          </w:r>
          <w:r w:rsidRPr="0078680D">
            <w:rPr>
              <w:rStyle w:val="Char1"/>
              <w:b/>
              <w:lang w:val="ko-KR" w:bidi="ko-KR"/>
            </w:rPr>
            <w:t xml:space="preserve"> </w:t>
          </w:r>
          <w:r w:rsidRPr="0078680D">
            <w:rPr>
              <w:rStyle w:val="Char1"/>
              <w:b/>
              <w:lang w:val="ko-KR" w:bidi="ko-KR"/>
            </w:rPr>
            <w:t>팀</w:t>
          </w:r>
          <w:r w:rsidRPr="0078680D">
            <w:rPr>
              <w:rStyle w:val="Char1"/>
              <w:b/>
              <w:lang w:val="ko-KR" w:bidi="ko-KR"/>
            </w:rPr>
            <w:t xml:space="preserve"> </w:t>
          </w:r>
          <w:r w:rsidRPr="0078680D">
            <w:rPr>
              <w:rStyle w:val="Char1"/>
              <w:b/>
              <w:lang w:val="ko-KR" w:bidi="ko-KR"/>
            </w:rPr>
            <w:t>이름을</w:t>
          </w:r>
          <w:r w:rsidRPr="0078680D">
            <w:rPr>
              <w:rStyle w:val="Char1"/>
              <w:b/>
              <w:lang w:val="ko-KR" w:bidi="ko-KR"/>
            </w:rPr>
            <w:t xml:space="preserve"> </w:t>
          </w:r>
          <w:r w:rsidRPr="0078680D">
            <w:rPr>
              <w:rStyle w:val="Char1"/>
              <w:b/>
              <w:lang w:val="ko-KR" w:bidi="ko-KR"/>
            </w:rPr>
            <w:t>입력하세요</w:t>
          </w:r>
          <w:r w:rsidRPr="0078680D">
            <w:rPr>
              <w:rStyle w:val="Char1"/>
              <w:b/>
              <w:lang w:val="ko-KR" w:bidi="ko-KR"/>
            </w:rPr>
            <w:t>.</w:t>
          </w:r>
        </w:p>
      </w:sdtContent>
    </w:sdt>
    <w:tbl>
      <w:tblPr>
        <w:tblStyle w:val="a6"/>
        <w:tblW w:w="5000" w:type="pct"/>
        <w:tblLook w:val="04A0" w:firstRow="1" w:lastRow="0" w:firstColumn="1" w:lastColumn="0" w:noHBand="0" w:noVBand="1"/>
        <w:tblDescription w:val="선수 연락처 정보 표"/>
      </w:tblPr>
      <w:tblGrid>
        <w:gridCol w:w="3009"/>
        <w:gridCol w:w="3008"/>
        <w:gridCol w:w="2445"/>
        <w:gridCol w:w="2445"/>
        <w:gridCol w:w="4059"/>
      </w:tblGrid>
      <w:tr w:rsidR="00A269F5" w:rsidTr="008B4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맑은 고딕" w:eastAsia="맑은 고딕" w:hAnsi="맑은 고딕"/>
            </w:rPr>
            <w:alias w:val="선수 이름:"/>
            <w:tag w:val="선수 이름:"/>
            <w:id w:val="1319152910"/>
            <w:placeholder>
              <w:docPart w:val="CA529D5071C0468C90B9971E3D6BAD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A269F5" w:rsidRPr="004F7516" w:rsidRDefault="00F77251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선수 이름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보호자 이름:"/>
            <w:tag w:val="보호자 이름:"/>
            <w:id w:val="1844431671"/>
            <w:placeholder>
              <w:docPart w:val="5BFB73DD44F14775A2CA20AB480069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A269F5" w:rsidRPr="004F7516" w:rsidRDefault="00F77251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보호자 이름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집 전화 번호:"/>
            <w:tag w:val="집 전화 번호:"/>
            <w:id w:val="422299582"/>
            <w:placeholder>
              <w:docPart w:val="66B6E460FD2A41FC8497988292DA90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A269F5" w:rsidRPr="004F7516" w:rsidRDefault="00F77251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전화 번호(집)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휴대폰:"/>
            <w:tag w:val="휴대폰:"/>
            <w:id w:val="-669488117"/>
            <w:placeholder>
              <w:docPart w:val="F2B976281EF64A88BA6ABE1078C73D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A269F5" w:rsidRPr="004F7516" w:rsidRDefault="00F77251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전화 번호(휴대폰)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전자 메일:"/>
            <w:tag w:val="전자 메일:"/>
            <w:id w:val="-8142571"/>
            <w:placeholder>
              <w:docPart w:val="66A6D6285EC141B79BAB684C1FAB44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A269F5" w:rsidRPr="004F7516" w:rsidRDefault="00F77251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전자 메일</w:t>
                </w:r>
              </w:p>
            </w:tc>
          </w:sdtContent>
        </w:sdt>
      </w:tr>
      <w:tr w:rsidR="00353AB8" w:rsidTr="00353AB8">
        <w:sdt>
          <w:sdtPr>
            <w:rPr>
              <w:rFonts w:ascii="맑은 고딕" w:eastAsia="맑은 고딕" w:hAnsi="맑은 고딕"/>
            </w:rPr>
            <w:alias w:val="선수 이름 1 입력:"/>
            <w:tag w:val="선수 이름 1 입력:"/>
            <w:id w:val="-1849012187"/>
            <w:placeholder>
              <w:docPart w:val="1EA2C1E3B2E04392A53B15D6B630E1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선수 이름 1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보호자 이름 1 입력:"/>
            <w:tag w:val="보호자 이름 1 입력:"/>
            <w:id w:val="2073996731"/>
            <w:placeholder>
              <w:docPart w:val="35049A5B1DA74564828259D3AB269A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보호자 이름 1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집 전화 번호 1 입력:"/>
            <w:tag w:val="집 전화 번호 1 입력:"/>
            <w:id w:val="608634072"/>
            <w:placeholder>
              <w:docPart w:val="F48C286A01D34E05893F383720FC33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전화 번호(집) 1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휴대폰 번호 1 입력:"/>
            <w:tag w:val="휴대폰 번호 1 입력:"/>
            <w:id w:val="538254258"/>
            <w:placeholder>
              <w:docPart w:val="C255754F6CA6424CB57D8878BF2BA7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전화 번호(휴대폰) 1: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전자 메일 1 입력:"/>
            <w:tag w:val="전자 메일 1 입력:"/>
            <w:id w:val="411443234"/>
            <w:placeholder>
              <w:docPart w:val="CECD9D059DB845A69C875E8F9C002C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전자 메일 1</w:t>
                </w:r>
              </w:p>
            </w:tc>
          </w:sdtContent>
        </w:sdt>
      </w:tr>
      <w:tr w:rsidR="00353AB8" w:rsidTr="00353AB8">
        <w:sdt>
          <w:sdtPr>
            <w:rPr>
              <w:rFonts w:ascii="맑은 고딕" w:eastAsia="맑은 고딕" w:hAnsi="맑은 고딕"/>
            </w:rPr>
            <w:alias w:val="선수 이름 2 입력:"/>
            <w:tag w:val="선수 이름 2 입력:"/>
            <w:id w:val="707612970"/>
            <w:placeholder>
              <w:docPart w:val="A2432539300A409EA6F452A15AB5D3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선수 이름 2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보호자 이름 2 입력:"/>
            <w:tag w:val="보호자 이름 2 입력:"/>
            <w:id w:val="640850149"/>
            <w:placeholder>
              <w:docPart w:val="1A4EA6F136A74AD49601F5BD9BA227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보호자 이름 2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집 전화 번호 2 입력:"/>
            <w:tag w:val="집 전화 번호 2 입력:"/>
            <w:id w:val="-134566185"/>
            <w:placeholder>
              <w:docPart w:val="9CBA98B754EC4A6E94754211EA2E28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전화 번호(집) 2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휴대폰 번호 2 입력:"/>
            <w:tag w:val="휴대폰 번호 2 입력:"/>
            <w:id w:val="745839409"/>
            <w:placeholder>
              <w:docPart w:val="58DDABAFFFEB432D9D1C6C322ADD10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전화 번호(휴대폰) 2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전자 메일 2 입력:"/>
            <w:tag w:val="전자 메일 2 입력:"/>
            <w:id w:val="-1582441113"/>
            <w:placeholder>
              <w:docPart w:val="1DDE8B7CFA654A50A787D5E3C53DD5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전자 메일 2</w:t>
                </w:r>
              </w:p>
            </w:tc>
          </w:sdtContent>
        </w:sdt>
      </w:tr>
      <w:tr w:rsidR="00353AB8" w:rsidTr="00353AB8">
        <w:sdt>
          <w:sdtPr>
            <w:rPr>
              <w:rFonts w:ascii="맑은 고딕" w:eastAsia="맑은 고딕" w:hAnsi="맑은 고딕"/>
            </w:rPr>
            <w:alias w:val="선수 이름 3 입력:"/>
            <w:tag w:val="선수 이름 3 입력:"/>
            <w:id w:val="949588520"/>
            <w:placeholder>
              <w:docPart w:val="A81B1C5EEE5F40A3A19134BE8FF25C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선수 이름 3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보호자 이름 3 입력:"/>
            <w:tag w:val="보호자 이름 3 입력:"/>
            <w:id w:val="1516652214"/>
            <w:placeholder>
              <w:docPart w:val="AB9D06E51558499B96F2ECB77D9B21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보호자 이름 3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집 전화 번호 3 입력:"/>
            <w:tag w:val="집 전화 번호 3 입력:"/>
            <w:id w:val="704603671"/>
            <w:placeholder>
              <w:docPart w:val="8409999A36F6439483191E65EDE41B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전화 번호(집) 3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휴대폰 번호 3 입력:"/>
            <w:tag w:val="휴대폰 번호 3 입력:"/>
            <w:id w:val="-397437507"/>
            <w:placeholder>
              <w:docPart w:val="A41A9CA206CB4462AE8F015BD5758A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전화 번호(휴대폰) 3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전자 메일 3 입력:"/>
            <w:tag w:val="전자 메일 3 입력:"/>
            <w:id w:val="-2088450371"/>
            <w:placeholder>
              <w:docPart w:val="4E61F44163DA45A38F6C66E396932F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전자 메일 3</w:t>
                </w:r>
              </w:p>
            </w:tc>
          </w:sdtContent>
        </w:sdt>
      </w:tr>
      <w:tr w:rsidR="00353AB8" w:rsidTr="00353AB8">
        <w:sdt>
          <w:sdtPr>
            <w:rPr>
              <w:rFonts w:ascii="맑은 고딕" w:eastAsia="맑은 고딕" w:hAnsi="맑은 고딕"/>
            </w:rPr>
            <w:alias w:val="선수 이름 4 입력:"/>
            <w:tag w:val="선수 이름 4 입력:"/>
            <w:id w:val="1797250127"/>
            <w:placeholder>
              <w:docPart w:val="B8711ECABAC249AAA7775FBE05AFCE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선수 이름 4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보호자 이름 4 입력:"/>
            <w:tag w:val="보호자 이름 4 입력:"/>
            <w:id w:val="463853783"/>
            <w:placeholder>
              <w:docPart w:val="9293AAA06763410DB77645F2373B7F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보호자 이름 4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전화 번호 4 입력:"/>
            <w:tag w:val="전화 번호 4 입력:"/>
            <w:id w:val="714085095"/>
            <w:placeholder>
              <w:docPart w:val="5CD17D52EE174F5B91DC217B613635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전화 번호(집) 4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휴대폰 번호 4 입력:"/>
            <w:tag w:val="휴대폰 번호 4 입력:"/>
            <w:id w:val="-706880648"/>
            <w:placeholder>
              <w:docPart w:val="82322281F362439FA55E9F77158CA1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전화 번호(휴대폰) 4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전자 메일 4 입력:"/>
            <w:tag w:val="전자 메일 4 입력:"/>
            <w:id w:val="-334226167"/>
            <w:placeholder>
              <w:docPart w:val="C81CD117C42B453BAA28C5D2AF78C6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전자 메일 4</w:t>
                </w:r>
              </w:p>
            </w:tc>
          </w:sdtContent>
        </w:sdt>
      </w:tr>
      <w:tr w:rsidR="00353AB8" w:rsidTr="00353AB8">
        <w:sdt>
          <w:sdtPr>
            <w:rPr>
              <w:rFonts w:ascii="맑은 고딕" w:eastAsia="맑은 고딕" w:hAnsi="맑은 고딕"/>
            </w:rPr>
            <w:alias w:val="선수 이름 5 입력:"/>
            <w:tag w:val="선수 이름 5 입력:"/>
            <w:id w:val="1357311548"/>
            <w:placeholder>
              <w:docPart w:val="E1C88DD8A2144FDB9D390671147126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선수 이름 5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보호자 이름 5 입력:"/>
            <w:tag w:val="보호자 이름 5 입력:"/>
            <w:id w:val="-313879099"/>
            <w:placeholder>
              <w:docPart w:val="2187EB81605C47BFB7ACDE81F6C7F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보호자 이름 5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집 전화 번호 5 입력:"/>
            <w:tag w:val="집 전화 번호 5 입력:"/>
            <w:id w:val="-1261833143"/>
            <w:placeholder>
              <w:docPart w:val="119D4B2D50ED40AC8CF1D9A2D46737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전화 번호(집) 5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휴대폰 번호 5 입력:"/>
            <w:tag w:val="휴대폰 번호 5 입력:"/>
            <w:id w:val="-1759898924"/>
            <w:placeholder>
              <w:docPart w:val="72067525BBCE46619AFFAF62CEAA04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전화 번호(휴대폰) 5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전자 메일 5 입력:"/>
            <w:tag w:val="전자 메일 5 입력:"/>
            <w:id w:val="-262916377"/>
            <w:placeholder>
              <w:docPart w:val="7B89D77386364D59BA852F50F6FDBD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전자 메일 5</w:t>
                </w:r>
              </w:p>
            </w:tc>
          </w:sdtContent>
        </w:sdt>
      </w:tr>
      <w:tr w:rsidR="00353AB8" w:rsidTr="00353AB8">
        <w:sdt>
          <w:sdtPr>
            <w:rPr>
              <w:rFonts w:ascii="맑은 고딕" w:eastAsia="맑은 고딕" w:hAnsi="맑은 고딕"/>
            </w:rPr>
            <w:alias w:val="선수 이름 6 입력:"/>
            <w:tag w:val="선수 이름 6 입력:"/>
            <w:id w:val="493222897"/>
            <w:placeholder>
              <w:docPart w:val="A9D5D7D4705E4E838F73FF9080B6D4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선수 이름 6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보호자 이름 6 입력:"/>
            <w:tag w:val="보호자 이름 6 입력:"/>
            <w:id w:val="-1403438562"/>
            <w:placeholder>
              <w:docPart w:val="0CA5B58ED9634259B397FD7D7F5388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보호자 이름 6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집 전화 번호 6 입력:"/>
            <w:tag w:val="집 전화 번호 6 입력:"/>
            <w:id w:val="-1893262851"/>
            <w:placeholder>
              <w:docPart w:val="EB5B7E87DC6445A8A39FAD8A4F8BF7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전화 번호(집) 6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휴대폰 번호 6 입력:"/>
            <w:tag w:val="휴대폰 번호 6 입력:"/>
            <w:id w:val="1048338409"/>
            <w:placeholder>
              <w:docPart w:val="60AEDF2E990B47279A43092B20E030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전화 번호(휴대폰) 6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전자 메일 6 입력:"/>
            <w:tag w:val="전자 메일 6 입력:"/>
            <w:id w:val="-426197317"/>
            <w:placeholder>
              <w:docPart w:val="1CA9BBC250B54E25B2A8280612D516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전자 메일 6</w:t>
                </w:r>
              </w:p>
            </w:tc>
          </w:sdtContent>
        </w:sdt>
      </w:tr>
      <w:tr w:rsidR="00353AB8" w:rsidTr="00353AB8">
        <w:sdt>
          <w:sdtPr>
            <w:rPr>
              <w:rFonts w:ascii="맑은 고딕" w:eastAsia="맑은 고딕" w:hAnsi="맑은 고딕"/>
            </w:rPr>
            <w:alias w:val="선수 이름 7 입력:"/>
            <w:tag w:val="선수 이름 7 입력:"/>
            <w:id w:val="-619222601"/>
            <w:placeholder>
              <w:docPart w:val="03E02D1D8D0644929091F62F6200D8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선수 이름 7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보호자 이름 7 입력:"/>
            <w:tag w:val="보호자 이름 7 입력:"/>
            <w:id w:val="1801877577"/>
            <w:placeholder>
              <w:docPart w:val="56E0C0DB661440BE84143348E29294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보호자 이름 7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집 전화 번호 7 입력:"/>
            <w:tag w:val="집 전화 번호 7 입력:"/>
            <w:id w:val="-55941478"/>
            <w:placeholder>
              <w:docPart w:val="E5222AA76A014F13826110396BEE03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전화 번호(집) 7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휴대폰 번호 7 입력:"/>
            <w:tag w:val="휴대폰 번호 7 입력:"/>
            <w:id w:val="-54701648"/>
            <w:placeholder>
              <w:docPart w:val="FD13C8BD6BD246E18B04664183CA39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전화 번호(휴대폰) 7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전자 메일 7 입력:"/>
            <w:tag w:val="전자 메일 7 입력:"/>
            <w:id w:val="1014028703"/>
            <w:placeholder>
              <w:docPart w:val="D12E9C5EB4AF498590AAAA03911495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전자 메일 7</w:t>
                </w:r>
              </w:p>
            </w:tc>
          </w:sdtContent>
        </w:sdt>
      </w:tr>
      <w:tr w:rsidR="00353AB8" w:rsidTr="00353AB8">
        <w:sdt>
          <w:sdtPr>
            <w:rPr>
              <w:rFonts w:ascii="맑은 고딕" w:eastAsia="맑은 고딕" w:hAnsi="맑은 고딕"/>
            </w:rPr>
            <w:alias w:val="선수 이름 8 입력:"/>
            <w:tag w:val="선수 이름 8 입력:"/>
            <w:id w:val="1809966856"/>
            <w:placeholder>
              <w:docPart w:val="A982D009C46B47918CD0FE61BB1155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선수 이름 8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보호자 이름 8 입력:"/>
            <w:tag w:val="보호자 이름 8 입력:"/>
            <w:id w:val="-1840840177"/>
            <w:placeholder>
              <w:docPart w:val="C151D6D1A97D4A0984C644EEEE29EF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보호자 이름 8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집 전화 번호 8 입력:"/>
            <w:tag w:val="집 전화 번호 8 입력:"/>
            <w:id w:val="531542924"/>
            <w:placeholder>
              <w:docPart w:val="860ABAA62DD24C8F83FB4E912EAF7C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전화 번호(집) 8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휴대폰 번호 8 입력:"/>
            <w:tag w:val="휴대폰 번호 8 입력:"/>
            <w:id w:val="-371619299"/>
            <w:placeholder>
              <w:docPart w:val="3F5B282CB4494B50AC02411930596D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전화 번호(휴대폰) 8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전자 메일 8 입력:"/>
            <w:tag w:val="전자 메일 8 입력:"/>
            <w:id w:val="1024602304"/>
            <w:placeholder>
              <w:docPart w:val="89767D0FC40A4A069AFDBFE22A3F5E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전자 메일 8</w:t>
                </w:r>
              </w:p>
            </w:tc>
          </w:sdtContent>
        </w:sdt>
      </w:tr>
      <w:tr w:rsidR="00353AB8" w:rsidTr="00353AB8">
        <w:sdt>
          <w:sdtPr>
            <w:rPr>
              <w:rFonts w:ascii="맑은 고딕" w:eastAsia="맑은 고딕" w:hAnsi="맑은 고딕"/>
            </w:rPr>
            <w:alias w:val="선수 이름 9 입력:"/>
            <w:tag w:val="선수 이름 9 입력:"/>
            <w:id w:val="2099137049"/>
            <w:placeholder>
              <w:docPart w:val="05B995A27D974D5BAB6A868D56A4B4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선수 이름 9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보호자 이름 9 입력:"/>
            <w:tag w:val="보호자 이름 9 입력:"/>
            <w:id w:val="-1869279144"/>
            <w:placeholder>
              <w:docPart w:val="0FF016CB72AE432397EA3DB1E3D6D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보호자 이름 9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집 전화 번호 9 입력:"/>
            <w:tag w:val="집 전화 번호 9 입력:"/>
            <w:id w:val="1407568827"/>
            <w:placeholder>
              <w:docPart w:val="11B0D3707FA94D77975672A7A7063E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전화 번호(집) 9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휴대폰 번호 9 입력:"/>
            <w:tag w:val="휴대폰 번호 9 입력:"/>
            <w:id w:val="-355739250"/>
            <w:placeholder>
              <w:docPart w:val="2BBD35EA089345819D44C00A4159D8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전화 번호(휴대폰) 9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전자 메일 9 입력:"/>
            <w:tag w:val="전자 메일 9 입력:"/>
            <w:id w:val="-1739012155"/>
            <w:placeholder>
              <w:docPart w:val="18E3047B5220440F8FD389834C3C94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전자 메일 9</w:t>
                </w:r>
              </w:p>
            </w:tc>
          </w:sdtContent>
        </w:sdt>
      </w:tr>
      <w:tr w:rsidR="00353AB8" w:rsidTr="00353AB8">
        <w:sdt>
          <w:sdtPr>
            <w:rPr>
              <w:rFonts w:ascii="맑은 고딕" w:eastAsia="맑은 고딕" w:hAnsi="맑은 고딕"/>
            </w:rPr>
            <w:alias w:val="선수 이름 10 입력:"/>
            <w:tag w:val="선수 이름 10 입력:"/>
            <w:id w:val="1406718711"/>
            <w:placeholder>
              <w:docPart w:val="D8D4B38C8BEB449BBCACA2B9CBC7E8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선수 이름 10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보호자 이름 10 입력:"/>
            <w:tag w:val="보호자 이름 10 입력:"/>
            <w:id w:val="-831372813"/>
            <w:placeholder>
              <w:docPart w:val="4290C85AE3BB4FFAAA8B1C41972380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보호자 이름 10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집 전화 번호 10 입력:"/>
            <w:tag w:val="집 전화 번호 10 입력:"/>
            <w:id w:val="522052056"/>
            <w:placeholder>
              <w:docPart w:val="937DF3E843B14750831471DD6BBB36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전화 번호(집) 10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휴대폰 번호 10 입력:"/>
            <w:tag w:val="휴대폰 번호 10 입력:"/>
            <w:id w:val="1406256105"/>
            <w:placeholder>
              <w:docPart w:val="3C9987C0AAE14B02990A6672E65B73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전화 번호(휴대폰) 10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전자 메일 10 입력:"/>
            <w:tag w:val="전자 메일 10 입력:"/>
            <w:id w:val="-1715114500"/>
            <w:placeholder>
              <w:docPart w:val="AD119FF4C03742328C7461B7069C78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전자 메일 10</w:t>
                </w:r>
              </w:p>
            </w:tc>
          </w:sdtContent>
        </w:sdt>
      </w:tr>
      <w:tr w:rsidR="00353AB8" w:rsidTr="00353AB8">
        <w:sdt>
          <w:sdtPr>
            <w:rPr>
              <w:rFonts w:ascii="맑은 고딕" w:eastAsia="맑은 고딕" w:hAnsi="맑은 고딕"/>
            </w:rPr>
            <w:alias w:val="선수 이름 11 입력:"/>
            <w:tag w:val="선수 이름 11 입력:"/>
            <w:id w:val="-330377220"/>
            <w:placeholder>
              <w:docPart w:val="7DC0AA1985804EE7957949A9AC5DC1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선수 이름 11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보호자 이름 11 입력:"/>
            <w:tag w:val="보호자 이름 11 입력:"/>
            <w:id w:val="-786508629"/>
            <w:placeholder>
              <w:docPart w:val="1E65029D64C2466ABD43B23918DEAE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보호자 이름 11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집 전화 번호 11 입력:"/>
            <w:tag w:val="집 전화 번호 11 입력:"/>
            <w:id w:val="2007623282"/>
            <w:placeholder>
              <w:docPart w:val="D3C95D7B7870421AB13E2261B954AB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전화 번호(집) 11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휴대폰 번호 11 입력:"/>
            <w:tag w:val="휴대폰 번호 11 입력:"/>
            <w:id w:val="893857411"/>
            <w:placeholder>
              <w:docPart w:val="719A44DCA13F497782854FCB606948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전화 번호(휴대폰) 11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전자 메일 11 입력:"/>
            <w:tag w:val="전자 메일 11 입력:"/>
            <w:id w:val="-711729326"/>
            <w:placeholder>
              <w:docPart w:val="5CA6C1EE0BAB46B78C2E19AD42706B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전자 메일 11</w:t>
                </w:r>
              </w:p>
            </w:tc>
          </w:sdtContent>
        </w:sdt>
      </w:tr>
      <w:tr w:rsidR="00353AB8" w:rsidTr="00353AB8">
        <w:sdt>
          <w:sdtPr>
            <w:rPr>
              <w:rFonts w:ascii="맑은 고딕" w:eastAsia="맑은 고딕" w:hAnsi="맑은 고딕"/>
            </w:rPr>
            <w:alias w:val="선수 이름 12 입력:"/>
            <w:tag w:val="선수 이름 12 입력:"/>
            <w:id w:val="1194805811"/>
            <w:placeholder>
              <w:docPart w:val="7D9445795BC243AF931AF944032F13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선수 이름 12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보호자 이름 12 입력:"/>
            <w:tag w:val="보호자 이름 12 입력:"/>
            <w:id w:val="1754474681"/>
            <w:placeholder>
              <w:docPart w:val="6EFA8E5D7286474FB6214388B70E59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보호자 이름 12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전화 번호 12 입력:"/>
            <w:tag w:val="전화 번호 12 입력:"/>
            <w:id w:val="1836265238"/>
            <w:placeholder>
              <w:docPart w:val="C70A248AEBED46A3A6ECEF4EA3FD23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전화 번호(집) 12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휴대폰 번호 12 입력:"/>
            <w:tag w:val="휴대폰 번호 12 입력:"/>
            <w:id w:val="1504016155"/>
            <w:placeholder>
              <w:docPart w:val="F4B26B0CA8004DF6B46436E2981AF8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전화 번호(휴대폰) 12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전자 메일 12 입력:"/>
            <w:tag w:val="전자 메일 12 입력:"/>
            <w:id w:val="114263754"/>
            <w:placeholder>
              <w:docPart w:val="BC79DBE3071E4113969E3B4F0574D7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전자 메일 12</w:t>
                </w:r>
              </w:p>
            </w:tc>
          </w:sdtContent>
        </w:sdt>
      </w:tr>
      <w:tr w:rsidR="00353AB8" w:rsidTr="00353AB8">
        <w:sdt>
          <w:sdtPr>
            <w:rPr>
              <w:rFonts w:ascii="맑은 고딕" w:eastAsia="맑은 고딕" w:hAnsi="맑은 고딕"/>
            </w:rPr>
            <w:alias w:val="선수 이름 13 입력:"/>
            <w:tag w:val="선수 이름 13 입력:"/>
            <w:id w:val="-1322583812"/>
            <w:placeholder>
              <w:docPart w:val="79FAED10D94F4E2BAE1BC29CF72406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선수 이름 13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보호자 이름 13 입력:"/>
            <w:tag w:val="보호자 이름 13 입력:"/>
            <w:id w:val="-2061696370"/>
            <w:placeholder>
              <w:docPart w:val="89743053D0664415BCBAA4EBDC18ED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보호자 이름 13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집 전화 번호 13 입력:"/>
            <w:tag w:val="집 전화 번호 13 입력:"/>
            <w:id w:val="-1133171331"/>
            <w:placeholder>
              <w:docPart w:val="5FC1092999B843D6850C30DE6C1486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전화 번호(집) 13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휴대폰 번호 13 입력:"/>
            <w:tag w:val="휴대폰 번호 13 입력:"/>
            <w:id w:val="1367488117"/>
            <w:placeholder>
              <w:docPart w:val="A3B9601CE0F24D7698E58C640D018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전화 번호(휴대폰) 13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전자 메일 13 입력:"/>
            <w:tag w:val="전자 메일 13 입력:"/>
            <w:id w:val="-1484689102"/>
            <w:placeholder>
              <w:docPart w:val="AD006260A5514D72A2C9A2606D3848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전자 메일 13</w:t>
                </w:r>
              </w:p>
            </w:tc>
          </w:sdtContent>
        </w:sdt>
      </w:tr>
      <w:tr w:rsidR="00353AB8" w:rsidTr="00353AB8">
        <w:sdt>
          <w:sdtPr>
            <w:rPr>
              <w:rFonts w:ascii="맑은 고딕" w:eastAsia="맑은 고딕" w:hAnsi="맑은 고딕"/>
            </w:rPr>
            <w:alias w:val="선수 이름 14 입력:"/>
            <w:tag w:val="선수 이름 14 입력:"/>
            <w:id w:val="-1746486957"/>
            <w:placeholder>
              <w:docPart w:val="1CDC6C61B67B4465976B9B377AD4FE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선수 이름 14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보호자 이름 14 입력:"/>
            <w:tag w:val="보호자 이름 14 입력:"/>
            <w:id w:val="-2020918513"/>
            <w:placeholder>
              <w:docPart w:val="201CE0CCFE9B4425884363CC6C965A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보호자 이름 14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집 전화 번호 14 입력:"/>
            <w:tag w:val="집 전화 번호 14 입력:"/>
            <w:id w:val="2047325206"/>
            <w:placeholder>
              <w:docPart w:val="9F6E0D964216402D99EC4131D981FD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전화 번호(집) 14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휴대폰 번호 14 입력:"/>
            <w:tag w:val="휴대폰 번호 14 입력:"/>
            <w:id w:val="-1044140003"/>
            <w:placeholder>
              <w:docPart w:val="C8349601B70045DCB1852ACD62C595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전화 번호(휴대폰) 14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전자 메일 14 입력:"/>
            <w:tag w:val="전자 메일 14 입력:"/>
            <w:id w:val="-410007085"/>
            <w:placeholder>
              <w:docPart w:val="27FE9A2D4FD54778B56DBB22191639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전자 메일 14</w:t>
                </w:r>
              </w:p>
            </w:tc>
          </w:sdtContent>
        </w:sdt>
      </w:tr>
      <w:tr w:rsidR="00353AB8" w:rsidTr="00353AB8">
        <w:sdt>
          <w:sdtPr>
            <w:rPr>
              <w:rFonts w:ascii="맑은 고딕" w:eastAsia="맑은 고딕" w:hAnsi="맑은 고딕"/>
            </w:rPr>
            <w:alias w:val="선수 이름 15 입력:"/>
            <w:tag w:val="선수 이름 15 입력:"/>
            <w:id w:val="-209423797"/>
            <w:placeholder>
              <w:docPart w:val="21A968E76D984C498E6A44526E59E3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선수 이름 15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보호자 이름 15 입력:"/>
            <w:tag w:val="보호자 이름 15 입력:"/>
            <w:id w:val="411430158"/>
            <w:placeholder>
              <w:docPart w:val="AA575CD06B6D40BBA314FED2080C7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보호자 이름 15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집 전화 번호 15 입력:"/>
            <w:tag w:val="집 전화 번호 15 입력:"/>
            <w:id w:val="1009341657"/>
            <w:placeholder>
              <w:docPart w:val="7FE69EC09BBB49F796C91AD709A523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전화 번호(집) 15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휴대폰 번호 15 입력:"/>
            <w:tag w:val="휴대폰 번호 15 입력:"/>
            <w:id w:val="-198629779"/>
            <w:placeholder>
              <w:docPart w:val="988EDDC2BD98443D8537FDA472B734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전화 번호(휴대폰) 15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전자 메일 15 입력:"/>
            <w:tag w:val="전자 메일 15 입력:"/>
            <w:id w:val="-484620140"/>
            <w:placeholder>
              <w:docPart w:val="8567D5D28749493BBE45DBD0AA863F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전자 메일 15</w:t>
                </w:r>
              </w:p>
            </w:tc>
          </w:sdtContent>
        </w:sdt>
      </w:tr>
      <w:tr w:rsidR="00353AB8" w:rsidTr="00353AB8">
        <w:sdt>
          <w:sdtPr>
            <w:rPr>
              <w:rFonts w:ascii="맑은 고딕" w:eastAsia="맑은 고딕" w:hAnsi="맑은 고딕"/>
            </w:rPr>
            <w:alias w:val="선수 이름 16 입력:"/>
            <w:tag w:val="선수 이름 16 입력:"/>
            <w:id w:val="-977609608"/>
            <w:placeholder>
              <w:docPart w:val="7410F9057BB74BB7A5593787D1E7C5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선수 이름 16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보호자 이름 16 입력:"/>
            <w:tag w:val="보호자 이름 16 입력:"/>
            <w:id w:val="157362994"/>
            <w:placeholder>
              <w:docPart w:val="033A3DED84BA47CE9915DF5EBE5744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보호자 이름 16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집 전화 번호 16 입력:"/>
            <w:tag w:val="집 전화 번호 16 입력:"/>
            <w:id w:val="-1960168053"/>
            <w:placeholder>
              <w:docPart w:val="76722971DFCA4255A46A97FEB1331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전화 번호(집) 16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휴대폰 번호 16 입력:"/>
            <w:tag w:val="휴대폰 번호 16 입력:"/>
            <w:id w:val="-529182091"/>
            <w:placeholder>
              <w:docPart w:val="600552730A2D4463817D00A06C182B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전화 번호(휴대폰) 16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전자 메일 16 입력:"/>
            <w:tag w:val="전자 메일 16 입력:"/>
            <w:id w:val="-1335677325"/>
            <w:placeholder>
              <w:docPart w:val="33329808F0C04C19A5EB76E9F85633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전자 메일 16</w:t>
                </w:r>
              </w:p>
            </w:tc>
          </w:sdtContent>
        </w:sdt>
      </w:tr>
      <w:tr w:rsidR="00353AB8" w:rsidTr="00353AB8">
        <w:sdt>
          <w:sdtPr>
            <w:rPr>
              <w:rFonts w:ascii="맑은 고딕" w:eastAsia="맑은 고딕" w:hAnsi="맑은 고딕"/>
            </w:rPr>
            <w:alias w:val="선수 이름 17 입력:"/>
            <w:tag w:val="선수 이름 17 입력:"/>
            <w:id w:val="698971397"/>
            <w:placeholder>
              <w:docPart w:val="73AFA46CBB0A460C8B38D844658981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선수 이름 17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보호자 이름 17 입력:"/>
            <w:tag w:val="보호자 이름 17 입력:"/>
            <w:id w:val="371354126"/>
            <w:placeholder>
              <w:docPart w:val="D26C0ACA1D96400D956ABDAA63B6CC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보호자 이름 17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집 전화 번호 17 입력:"/>
            <w:tag w:val="집 전화 번호 17 입력:"/>
            <w:id w:val="-1724433017"/>
            <w:placeholder>
              <w:docPart w:val="C15E26A7C5B042DE85828B7E461D79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전화 번호(집) 17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휴대폰 번호 17 입력:"/>
            <w:tag w:val="휴대폰 번호 17 입력:"/>
            <w:id w:val="-1446613591"/>
            <w:placeholder>
              <w:docPart w:val="D2B6A9B7C4A446468AC644A3C12ADB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전화 번호(휴대폰) 17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전자 메일 17 입력:"/>
            <w:tag w:val="전자 메일 17 입력:"/>
            <w:id w:val="-503286949"/>
            <w:placeholder>
              <w:docPart w:val="42B4C77E2DC743F4B748BD74677294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전자 메일 17</w:t>
                </w:r>
              </w:p>
            </w:tc>
          </w:sdtContent>
        </w:sdt>
      </w:tr>
      <w:tr w:rsidR="00353AB8" w:rsidTr="00353AB8">
        <w:sdt>
          <w:sdtPr>
            <w:rPr>
              <w:rFonts w:ascii="맑은 고딕" w:eastAsia="맑은 고딕" w:hAnsi="맑은 고딕"/>
            </w:rPr>
            <w:alias w:val="선수 이름 18 입력:"/>
            <w:tag w:val="선수 이름 18 입력:"/>
            <w:id w:val="2118721922"/>
            <w:placeholder>
              <w:docPart w:val="95564895EC6941549DB242541CC29B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선수 이름 18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보호자 이름 18 입력:"/>
            <w:tag w:val="보호자 이름 18 입력:"/>
            <w:id w:val="-1944757711"/>
            <w:placeholder>
              <w:docPart w:val="2421192521474FB5B380B4E4B4374D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보호자 이름 18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집 전화 번호 18 입력:"/>
            <w:tag w:val="집 전화 번호 18 입력:"/>
            <w:id w:val="-1825971191"/>
            <w:placeholder>
              <w:docPart w:val="68D85C6B0BC74200946D677EA7655A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전화 번호(집) 18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휴대폰 번호 18 입력:"/>
            <w:tag w:val="휴대폰 번호 18 입력:"/>
            <w:id w:val="1979031395"/>
            <w:placeholder>
              <w:docPart w:val="A7A6681360BE412C981B1DA15D5560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전화 번호(휴대폰) 18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전자 메일 18 입력:"/>
            <w:tag w:val="전자 메일 18 입력:"/>
            <w:id w:val="-1386248842"/>
            <w:placeholder>
              <w:docPart w:val="7575DBC4721C42A7B383AD36322008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전자 메일 18</w:t>
                </w:r>
              </w:p>
            </w:tc>
          </w:sdtContent>
        </w:sdt>
      </w:tr>
      <w:tr w:rsidR="00353AB8" w:rsidTr="00353AB8">
        <w:sdt>
          <w:sdtPr>
            <w:rPr>
              <w:rFonts w:ascii="맑은 고딕" w:eastAsia="맑은 고딕" w:hAnsi="맑은 고딕"/>
            </w:rPr>
            <w:alias w:val="선수 이름 19 입력:"/>
            <w:tag w:val="선수 이름 19 입력:"/>
            <w:id w:val="1478417311"/>
            <w:placeholder>
              <w:docPart w:val="31580351D9074820BDA5F0925F83B8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선수 이름 19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보호자 이름 19 입력:"/>
            <w:tag w:val="보호자 이름 19 입력:"/>
            <w:id w:val="1567602659"/>
            <w:placeholder>
              <w:docPart w:val="E76CB33B7A7F4E5C9CD4DB78725767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보호자 이름 19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집 전화 번호 19 입력:"/>
            <w:tag w:val="집 전화 번호 19 입력:"/>
            <w:id w:val="-449934875"/>
            <w:placeholder>
              <w:docPart w:val="64A8BF15776E4358927F9E02C49D7C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전화 번호(집) 19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휴대폰 번호 19 입력:"/>
            <w:tag w:val="휴대폰 번호 19 입력:"/>
            <w:id w:val="-1329511546"/>
            <w:placeholder>
              <w:docPart w:val="A1006DF98F7844EBB32545C16F22B4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전화 번호(휴대폰) 19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전자 메일 19 입력:"/>
            <w:tag w:val="전자 메일 19 입력:"/>
            <w:id w:val="1337345844"/>
            <w:placeholder>
              <w:docPart w:val="1D66B5807E064C5E8BEA67234F5D33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전자 메일 19</w:t>
                </w:r>
              </w:p>
            </w:tc>
          </w:sdtContent>
        </w:sdt>
      </w:tr>
      <w:tr w:rsidR="00353AB8" w:rsidTr="00353AB8">
        <w:sdt>
          <w:sdtPr>
            <w:rPr>
              <w:rFonts w:ascii="맑은 고딕" w:eastAsia="맑은 고딕" w:hAnsi="맑은 고딕"/>
            </w:rPr>
            <w:alias w:val="선수 이름 20 입력:"/>
            <w:tag w:val="선수 이름 20 입력:"/>
            <w:id w:val="1486125064"/>
            <w:placeholder>
              <w:docPart w:val="D08BA3FA1E1D464BB705CB934A59E9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선수 이름 20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보호자 이름 20 입력:"/>
            <w:tag w:val="보호자 이름 20 입력:"/>
            <w:id w:val="1053898564"/>
            <w:placeholder>
              <w:docPart w:val="A245633D913A463A923B66663102B4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보호자 이름 20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집 전화 번호 20 입력:"/>
            <w:tag w:val="집 전화 번호 20 입력:"/>
            <w:id w:val="552041301"/>
            <w:placeholder>
              <w:docPart w:val="C3B548E759E74EAEAA8739084E32B0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전화 번호(집) 20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휴대폰 번호 20 입력:"/>
            <w:tag w:val="휴대폰 번호 20 입력:"/>
            <w:id w:val="-344630727"/>
            <w:placeholder>
              <w:docPart w:val="1BD037549F354BAE94B1709A33CFFB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전화 번호(휴대폰) 20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</w:rPr>
            <w:alias w:val="전자 메일 20 입력:"/>
            <w:tag w:val="전자 메일 20 입력:"/>
            <w:id w:val="1643847970"/>
            <w:placeholder>
              <w:docPart w:val="2BEB7E6963F8484E8BA8D399DD9CF4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Pr="004F7516" w:rsidRDefault="00353AB8" w:rsidP="002D61AE">
                <w:pPr>
                  <w:rPr>
                    <w:rFonts w:ascii="맑은 고딕" w:eastAsia="맑은 고딕" w:hAnsi="맑은 고딕"/>
                  </w:rPr>
                </w:pPr>
                <w:r w:rsidRPr="004F7516">
                  <w:rPr>
                    <w:rFonts w:ascii="맑은 고딕" w:eastAsia="맑은 고딕" w:hAnsi="맑은 고딕"/>
                    <w:lang w:val="ko-KR" w:bidi="ko-KR"/>
                  </w:rPr>
                  <w:t>전자 메일 20</w:t>
                </w:r>
              </w:p>
            </w:tc>
          </w:sdtContent>
        </w:sdt>
      </w:tr>
    </w:tbl>
    <w:p w:rsidR="00A2043A" w:rsidRDefault="00A2043A" w:rsidP="006D4509">
      <w:bookmarkStart w:id="0" w:name="_GoBack"/>
      <w:bookmarkEnd w:id="0"/>
    </w:p>
    <w:sectPr w:rsidR="00A2043A" w:rsidSect="004F7516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2127" w:right="936" w:bottom="1418" w:left="936" w:header="936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0C6" w:rsidRDefault="00BC70C6">
      <w:r>
        <w:separator/>
      </w:r>
    </w:p>
    <w:p w:rsidR="00BC70C6" w:rsidRDefault="00BC70C6"/>
  </w:endnote>
  <w:endnote w:type="continuationSeparator" w:id="0">
    <w:p w:rsidR="00BC70C6" w:rsidRDefault="00BC70C6">
      <w:r>
        <w:continuationSeparator/>
      </w:r>
    </w:p>
    <w:p w:rsidR="00BC70C6" w:rsidRDefault="00BC70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EA" w:rsidRDefault="00FF6481">
    <w:pPr>
      <w:pStyle w:val="a8"/>
    </w:pPr>
    <w:r>
      <w:rPr>
        <w:noProof w:val="0"/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noProof w:val="0"/>
        <w:lang w:val="ko-KR" w:bidi="ko-KR"/>
      </w:rPr>
      <w:fldChar w:fldCharType="separate"/>
    </w:r>
    <w:r w:rsidR="004F7516">
      <w:rPr>
        <w:lang w:val="ko-KR" w:bidi="ko-KR"/>
      </w:rPr>
      <w:t>2</w:t>
    </w:r>
    <w:r>
      <w:rPr>
        <w:lang w:val="ko-KR" w:bidi="ko-KR"/>
      </w:rPr>
      <w:fldChar w:fldCharType="end"/>
    </w:r>
    <w:r w:rsidRPr="004F7516">
      <w:rPr>
        <w:rFonts w:ascii="맑은 고딕" w:eastAsia="맑은 고딕" w:hAnsi="맑은 고딕"/>
        <w:lang w:val="ko-KR" w:bidi="ko-KR"/>
      </w:rPr>
      <w:t>페이지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E39" w:rsidRDefault="002E0E39">
    <w:pPr>
      <w:pStyle w:val="a8"/>
    </w:pPr>
    <w:r>
      <w:rPr>
        <w:lang w:val="ko-KR" w:bidi="ko-KR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posOffset>0</wp:posOffset>
              </wp:positionH>
              <mc:AlternateContent>
                <mc:Choice Requires="wp14">
                  <wp:positionV relativeFrom="page">
                    <wp14:pctPosVOffset>88900</wp14:pctPosVOffset>
                  </wp:positionV>
                </mc:Choice>
                <mc:Fallback>
                  <wp:positionV relativeFrom="page">
                    <wp:posOffset>6720840</wp:posOffset>
                  </wp:positionV>
                </mc:Fallback>
              </mc:AlternateContent>
              <wp:extent cx="8869680" cy="265176"/>
              <wp:effectExtent l="0" t="0" r="7620" b="1905"/>
              <wp:wrapNone/>
              <wp:docPr id="1" name="직사각형 1" descr="첫 페이지 바닥글 직사각형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0" cy="26517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2A50F0" id="직사각형 1" o:spid="_x0000_s1026" alt="첫 페이지 바닥글 직사각형" style="position:absolute;left:0;text-align:left;margin-left:0;margin-top:0;width:698.4pt;height:20.9pt;z-index:251658240;visibility:visible;mso-wrap-style:square;mso-width-percent:1000;mso-height-percent:0;mso-top-percent:889;mso-wrap-distance-left:9pt;mso-wrap-distance-top:0;mso-wrap-distance-right:9pt;mso-wrap-distance-bottom:0;mso-position-horizontal:absolute;mso-position-horizontal-relative:margin;mso-position-vertical-relative:page;mso-width-percent:1000;mso-height-percent:0;mso-top-percent:889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" fillcolor="black [3213]" stroked="f" strokeweight="1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0C6" w:rsidRDefault="00BC70C6">
      <w:r>
        <w:separator/>
      </w:r>
    </w:p>
    <w:p w:rsidR="00BC70C6" w:rsidRDefault="00BC70C6"/>
  </w:footnote>
  <w:footnote w:type="continuationSeparator" w:id="0">
    <w:p w:rsidR="00BC70C6" w:rsidRDefault="00BC70C6">
      <w:r>
        <w:continuationSeparator/>
      </w:r>
    </w:p>
    <w:p w:rsidR="00BC70C6" w:rsidRDefault="00BC70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43A" w:rsidRPr="00A2043A" w:rsidRDefault="00BC70C6" w:rsidP="00A2043A">
    <w:pPr>
      <w:pStyle w:val="a7"/>
    </w:pPr>
    <w:sdt>
      <w:sdtPr>
        <w:rPr>
          <w:rStyle w:val="a4"/>
        </w:rPr>
        <w:alias w:val="팀 이름 입력:"/>
        <w:tag w:val="팀 이름 입력:"/>
        <w:id w:val="-164941609"/>
        <w:placeholder>
          <w:docPart w:val="9B86D629994E40DE922869FFED9D0D75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a0"/>
          <w:rFonts w:eastAsiaTheme="majorEastAsia"/>
          <w:b w:val="0"/>
          <w:bCs w:val="0"/>
          <w:color w:val="FFFFFF" w:themeColor="background1"/>
        </w:rPr>
      </w:sdtEndPr>
      <w:sdtContent>
        <w:r w:rsidR="004F7516">
          <w:rPr>
            <w:rStyle w:val="a4"/>
            <w:lang w:val="ko-KR" w:bidi="ko-KR"/>
          </w:rPr>
          <w:t>팀</w:t>
        </w:r>
        <w:r w:rsidR="004F7516">
          <w:rPr>
            <w:rStyle w:val="a4"/>
            <w:lang w:val="ko-KR" w:bidi="ko-KR"/>
          </w:rPr>
          <w:t xml:space="preserve"> </w:t>
        </w:r>
        <w:r w:rsidR="004F7516">
          <w:rPr>
            <w:rStyle w:val="a4"/>
            <w:lang w:val="ko-KR" w:bidi="ko-KR"/>
          </w:rPr>
          <w:t>이름</w:t>
        </w:r>
      </w:sdtContent>
    </w:sdt>
    <w:r w:rsidR="00A2043A" w:rsidRPr="00A2043A">
      <w:rPr>
        <w:lang w:val="ko-KR" w:bidi="ko-KR"/>
      </w:rPr>
      <w:t xml:space="preserve"> </w:t>
    </w:r>
    <w:sdt>
      <w:sdtPr>
        <w:alias w:val="스포츠 클럽 입력:"/>
        <w:tag w:val="스포츠 클럽 입력:"/>
        <w:id w:val="-369073005"/>
        <w:placeholder>
          <w:docPart w:val="BEDA10600ECB487284AD5E91C50978A0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A2043A">
          <w:rPr>
            <w:lang w:val="ko-KR" w:bidi="ko-KR"/>
          </w:rPr>
          <w:t>스포츠</w:t>
        </w:r>
        <w:r w:rsidR="00A2043A">
          <w:rPr>
            <w:lang w:val="ko-KR" w:bidi="ko-KR"/>
          </w:rPr>
          <w:t xml:space="preserve"> </w:t>
        </w:r>
        <w:r w:rsidR="00A2043A">
          <w:rPr>
            <w:lang w:val="ko-KR" w:bidi="ko-KR"/>
          </w:rPr>
          <w:t>클럽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43A" w:rsidRPr="00A2043A" w:rsidRDefault="00BC70C6" w:rsidP="00A2043A">
    <w:pPr>
      <w:pStyle w:val="a7"/>
    </w:pPr>
    <w:sdt>
      <w:sdtPr>
        <w:rPr>
          <w:rStyle w:val="a4"/>
        </w:rPr>
        <w:alias w:val="팀 이름 입력:"/>
        <w:tag w:val="팀 이름 입력:"/>
        <w:id w:val="-1567481554"/>
        <w:placeholder>
          <w:docPart w:val="8BA9DB11FF644EEFB2AA6D22B767D9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a0"/>
          <w:rFonts w:eastAsiaTheme="majorEastAsia"/>
          <w:b w:val="0"/>
          <w:bCs w:val="0"/>
          <w:color w:val="FFFFFF" w:themeColor="background1"/>
        </w:rPr>
      </w:sdtEndPr>
      <w:sdtContent>
        <w:r w:rsidR="00A2043A">
          <w:rPr>
            <w:rStyle w:val="a4"/>
            <w:lang w:val="ko-KR" w:bidi="ko-KR"/>
          </w:rPr>
          <w:t>팀</w:t>
        </w:r>
        <w:r w:rsidR="00A2043A">
          <w:rPr>
            <w:rStyle w:val="a4"/>
            <w:lang w:val="ko-KR" w:bidi="ko-KR"/>
          </w:rPr>
          <w:t xml:space="preserve"> </w:t>
        </w:r>
        <w:r w:rsidR="00A2043A">
          <w:rPr>
            <w:rStyle w:val="a4"/>
            <w:lang w:val="ko-KR" w:bidi="ko-KR"/>
          </w:rPr>
          <w:t>이름</w:t>
        </w:r>
      </w:sdtContent>
    </w:sdt>
    <w:r w:rsidR="00A2043A" w:rsidRPr="00A2043A">
      <w:rPr>
        <w:lang w:val="ko-KR" w:bidi="ko-KR"/>
      </w:rPr>
      <w:t xml:space="preserve"> </w:t>
    </w:r>
    <w:sdt>
      <w:sdtPr>
        <w:alias w:val="스포츠 클럽 입력:"/>
        <w:tag w:val="스포츠 클럽 입력:"/>
        <w:id w:val="522367561"/>
        <w:placeholder>
          <w:docPart w:val="9B940837F82C4EC2AA85A7AAA8E4EAE5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A2043A" w:rsidRPr="004F7516">
          <w:rPr>
            <w:rFonts w:ascii="맑은 고딕" w:eastAsia="맑은 고딕" w:hAnsi="맑은 고딕"/>
            <w:lang w:val="ko-KR" w:bidi="ko-KR"/>
          </w:rPr>
          <w:t>스포츠 클럽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defaultTableStyle w:val="a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EA"/>
    <w:rsid w:val="00024231"/>
    <w:rsid w:val="000504C3"/>
    <w:rsid w:val="00060923"/>
    <w:rsid w:val="001101BB"/>
    <w:rsid w:val="00146137"/>
    <w:rsid w:val="001C4C33"/>
    <w:rsid w:val="002C3910"/>
    <w:rsid w:val="002D61AE"/>
    <w:rsid w:val="002E0E39"/>
    <w:rsid w:val="00353AB8"/>
    <w:rsid w:val="00383C4C"/>
    <w:rsid w:val="003E35AB"/>
    <w:rsid w:val="004526AC"/>
    <w:rsid w:val="0045369D"/>
    <w:rsid w:val="004915E4"/>
    <w:rsid w:val="004F7516"/>
    <w:rsid w:val="00500A02"/>
    <w:rsid w:val="006823BF"/>
    <w:rsid w:val="006D4509"/>
    <w:rsid w:val="006E772E"/>
    <w:rsid w:val="0078680D"/>
    <w:rsid w:val="00796581"/>
    <w:rsid w:val="007B1F70"/>
    <w:rsid w:val="00885DAB"/>
    <w:rsid w:val="008B4382"/>
    <w:rsid w:val="008C758B"/>
    <w:rsid w:val="0091320D"/>
    <w:rsid w:val="0097320F"/>
    <w:rsid w:val="009D7550"/>
    <w:rsid w:val="009F144A"/>
    <w:rsid w:val="00A2043A"/>
    <w:rsid w:val="00A269F5"/>
    <w:rsid w:val="00B82067"/>
    <w:rsid w:val="00B83AEA"/>
    <w:rsid w:val="00BA19A7"/>
    <w:rsid w:val="00BC70C6"/>
    <w:rsid w:val="00D031EE"/>
    <w:rsid w:val="00D126B3"/>
    <w:rsid w:val="00D46169"/>
    <w:rsid w:val="00DF2A38"/>
    <w:rsid w:val="00E44BA4"/>
    <w:rsid w:val="00ED37BF"/>
    <w:rsid w:val="00EF0288"/>
    <w:rsid w:val="00F43754"/>
    <w:rsid w:val="00F60414"/>
    <w:rsid w:val="00F77251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sz w:val="22"/>
        <w:szCs w:val="22"/>
        <w:lang w:val="en-US" w:eastAsia="ko-KR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43A"/>
  </w:style>
  <w:style w:type="paragraph" w:styleId="1">
    <w:name w:val="heading 1"/>
    <w:basedOn w:val="a"/>
    <w:next w:val="a"/>
    <w:link w:val="1Char"/>
    <w:uiPriority w:val="4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paragraph" w:styleId="2">
    <w:name w:val="heading 2"/>
    <w:basedOn w:val="a"/>
    <w:next w:val="a"/>
    <w:link w:val="2Char"/>
    <w:uiPriority w:val="4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character" w:styleId="a4">
    <w:name w:val="Strong"/>
    <w:basedOn w:val="a0"/>
    <w:uiPriority w:val="1"/>
    <w:qFormat/>
    <w:rsid w:val="004F7516"/>
    <w:rPr>
      <w:rFonts w:eastAsia="맑은 고딕"/>
      <w:b/>
      <w:bCs/>
      <w:color w:val="A1CF2A" w:themeColor="accent2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name w:val="연락처 목록"/>
    <w:basedOn w:val="a1"/>
    <w:uiPriority w:val="99"/>
    <w:rsid w:val="00146137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144" w:type="dxa"/>
        <w:right w:w="5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b/>
        <w:i w:val="0"/>
        <w:caps/>
        <w:smallCaps w:val="0"/>
        <w:color w:val="506715" w:themeColor="accent2" w:themeShade="80"/>
      </w:rPr>
      <w:tblPr/>
      <w:trPr>
        <w:tblHeader/>
      </w:trPr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1Char">
    <w:name w:val="제목 1 Char"/>
    <w:basedOn w:val="a0"/>
    <w:link w:val="1"/>
    <w:uiPriority w:val="4"/>
    <w:rsid w:val="00500A02"/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character" w:customStyle="1" w:styleId="2Char">
    <w:name w:val="제목 2 Char"/>
    <w:basedOn w:val="a0"/>
    <w:link w:val="2"/>
    <w:uiPriority w:val="4"/>
    <w:semiHidden/>
    <w:rsid w:val="00500A02"/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paragraph" w:styleId="a7">
    <w:name w:val="header"/>
    <w:basedOn w:val="a"/>
    <w:link w:val="Char"/>
    <w:uiPriority w:val="99"/>
    <w:unhideWhenUsed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character" w:customStyle="1" w:styleId="Char">
    <w:name w:val="머리글 Char"/>
    <w:basedOn w:val="a0"/>
    <w:link w:val="a7"/>
    <w:uiPriority w:val="99"/>
    <w:rsid w:val="00500A02"/>
    <w:rPr>
      <w:rFonts w:asciiTheme="majorHAnsi" w:eastAsiaTheme="majorEastAsia" w:hAnsiTheme="majorHAnsi" w:cstheme="majorBidi"/>
      <w:color w:val="FFFFFF" w:themeColor="background1"/>
      <w:sz w:val="56"/>
      <w:shd w:val="clear" w:color="auto" w:fill="000000" w:themeFill="text1"/>
    </w:rPr>
  </w:style>
  <w:style w:type="paragraph" w:styleId="a8">
    <w:name w:val="footer"/>
    <w:basedOn w:val="a"/>
    <w:link w:val="Char0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A1CF2A" w:themeColor="accent2"/>
      <w:sz w:val="20"/>
    </w:rPr>
  </w:style>
  <w:style w:type="character" w:customStyle="1" w:styleId="Char0">
    <w:name w:val="바닥글 Char"/>
    <w:basedOn w:val="a0"/>
    <w:link w:val="a8"/>
    <w:uiPriority w:val="99"/>
    <w:rsid w:val="00500A02"/>
    <w:rPr>
      <w:rFonts w:asciiTheme="majorHAnsi" w:eastAsiaTheme="majorEastAsia" w:hAnsiTheme="majorHAnsi" w:cstheme="majorBidi"/>
      <w:caps/>
      <w:noProof/>
      <w:color w:val="A1CF2A" w:themeColor="accent2"/>
      <w:sz w:val="20"/>
      <w:shd w:val="clear" w:color="auto" w:fill="000000" w:themeFill="text1"/>
    </w:rPr>
  </w:style>
  <w:style w:type="paragraph" w:styleId="a9">
    <w:name w:val="Title"/>
    <w:basedOn w:val="a"/>
    <w:link w:val="Char1"/>
    <w:uiPriority w:val="2"/>
    <w:unhideWhenUsed/>
    <w:qFormat/>
    <w:rsid w:val="004F7516"/>
    <w:pPr>
      <w:spacing w:after="100"/>
      <w:ind w:left="202" w:right="115"/>
    </w:pPr>
    <w:rPr>
      <w:rFonts w:eastAsia="맑은 고딕" w:cstheme="majorBidi"/>
      <w:b/>
      <w:caps/>
      <w:color w:val="auto"/>
      <w:sz w:val="24"/>
      <w:szCs w:val="56"/>
    </w:rPr>
  </w:style>
  <w:style w:type="character" w:customStyle="1" w:styleId="Char1">
    <w:name w:val="제목 Char"/>
    <w:basedOn w:val="a0"/>
    <w:link w:val="a9"/>
    <w:uiPriority w:val="2"/>
    <w:rsid w:val="004F7516"/>
    <w:rPr>
      <w:rFonts w:eastAsia="맑은 고딕" w:cstheme="majorBidi"/>
      <w:b/>
      <w:caps/>
      <w:color w:val="auto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08049A5E1B44DD967B2FAB27AC1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4408-AC81-449C-9752-E509CDACB7CA}"/>
      </w:docPartPr>
      <w:docPartBody>
        <w:p w:rsidR="00B345C8" w:rsidRDefault="00F02B68" w:rsidP="00F02B68">
          <w:pPr>
            <w:pStyle w:val="7808049A5E1B44DD967B2FAB27AC132C16"/>
          </w:pPr>
          <w:r w:rsidRPr="0078680D">
            <w:rPr>
              <w:rStyle w:val="Char"/>
              <w:lang w:val="ko-KR" w:bidi="ko-KR"/>
            </w:rPr>
            <w:t>팀 연락처 목록입니다. 머리글에서 “팀 이름 스포츠 클럽”을 두 번 클릭하여 팀 이름을 입력하세요.</w:t>
          </w:r>
        </w:p>
      </w:docPartBody>
    </w:docPart>
    <w:docPart>
      <w:docPartPr>
        <w:name w:val="CA529D5071C0468C90B9971E3D6B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7A766-378F-45FD-B07E-BA71FEA480D5}"/>
      </w:docPartPr>
      <w:docPartBody>
        <w:p w:rsidR="00605C82" w:rsidRDefault="00F02B68" w:rsidP="00F02B68">
          <w:pPr>
            <w:pStyle w:val="CA529D5071C0468C90B9971E3D6BADD823"/>
          </w:pPr>
          <w:r w:rsidRPr="004F7516">
            <w:rPr>
              <w:rFonts w:ascii="맑은 고딕" w:eastAsia="맑은 고딕" w:hAnsi="맑은 고딕"/>
              <w:lang w:val="ko-KR" w:bidi="ko-KR"/>
            </w:rPr>
            <w:t>선수 이름</w:t>
          </w:r>
        </w:p>
      </w:docPartBody>
    </w:docPart>
    <w:docPart>
      <w:docPartPr>
        <w:name w:val="5BFB73DD44F14775A2CA20AB4800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90D61-339D-475E-B27B-EB192D4C50AD}"/>
      </w:docPartPr>
      <w:docPartBody>
        <w:p w:rsidR="00605C82" w:rsidRDefault="00F02B68" w:rsidP="00F02B68">
          <w:pPr>
            <w:pStyle w:val="5BFB73DD44F14775A2CA20AB480069AC23"/>
          </w:pPr>
          <w:r w:rsidRPr="004F7516">
            <w:rPr>
              <w:rFonts w:ascii="맑은 고딕" w:eastAsia="맑은 고딕" w:hAnsi="맑은 고딕"/>
              <w:lang w:val="ko-KR" w:bidi="ko-KR"/>
            </w:rPr>
            <w:t>보호자 이름</w:t>
          </w:r>
        </w:p>
      </w:docPartBody>
    </w:docPart>
    <w:docPart>
      <w:docPartPr>
        <w:name w:val="66B6E460FD2A41FC8497988292DA9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0443E-505A-43FB-9A57-F4E4392259D8}"/>
      </w:docPartPr>
      <w:docPartBody>
        <w:p w:rsidR="00605C82" w:rsidRDefault="00F02B68" w:rsidP="00F02B68">
          <w:pPr>
            <w:pStyle w:val="66B6E460FD2A41FC8497988292DA90B223"/>
          </w:pPr>
          <w:r w:rsidRPr="004F7516">
            <w:rPr>
              <w:rFonts w:ascii="맑은 고딕" w:eastAsia="맑은 고딕" w:hAnsi="맑은 고딕"/>
              <w:lang w:val="ko-KR" w:bidi="ko-KR"/>
            </w:rPr>
            <w:t>전화 번호(집)</w:t>
          </w:r>
        </w:p>
      </w:docPartBody>
    </w:docPart>
    <w:docPart>
      <w:docPartPr>
        <w:name w:val="F2B976281EF64A88BA6ABE1078C73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AFFA-55FA-4955-928C-3FEEB2A04AB8}"/>
      </w:docPartPr>
      <w:docPartBody>
        <w:p w:rsidR="00605C82" w:rsidRDefault="00F02B68" w:rsidP="00F02B68">
          <w:pPr>
            <w:pStyle w:val="F2B976281EF64A88BA6ABE1078C73D1C23"/>
          </w:pPr>
          <w:r w:rsidRPr="004F7516">
            <w:rPr>
              <w:rFonts w:ascii="맑은 고딕" w:eastAsia="맑은 고딕" w:hAnsi="맑은 고딕"/>
              <w:lang w:val="ko-KR" w:bidi="ko-KR"/>
            </w:rPr>
            <w:t>전화 번호(휴대폰)</w:t>
          </w:r>
        </w:p>
      </w:docPartBody>
    </w:docPart>
    <w:docPart>
      <w:docPartPr>
        <w:name w:val="66A6D6285EC141B79BAB684C1FAB4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36F2A-2946-4CE8-A833-DB807F4C82ED}"/>
      </w:docPartPr>
      <w:docPartBody>
        <w:p w:rsidR="00605C82" w:rsidRDefault="00F02B68" w:rsidP="00F02B68">
          <w:pPr>
            <w:pStyle w:val="66A6D6285EC141B79BAB684C1FAB444B23"/>
          </w:pPr>
          <w:r w:rsidRPr="004F7516">
            <w:rPr>
              <w:rFonts w:ascii="맑은 고딕" w:eastAsia="맑은 고딕" w:hAnsi="맑은 고딕"/>
              <w:lang w:val="ko-KR" w:bidi="ko-KR"/>
            </w:rPr>
            <w:t>전자 메일</w:t>
          </w:r>
        </w:p>
      </w:docPartBody>
    </w:docPart>
    <w:docPart>
      <w:docPartPr>
        <w:name w:val="1EA2C1E3B2E04392A53B15D6B630E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847B8-7770-4094-A4E6-FD9D49074482}"/>
      </w:docPartPr>
      <w:docPartBody>
        <w:p w:rsidR="00605C82" w:rsidRDefault="00F02B68" w:rsidP="00F02B68">
          <w:pPr>
            <w:pStyle w:val="1EA2C1E3B2E04392A53B15D6B630E13B1"/>
          </w:pPr>
          <w:r w:rsidRPr="004F7516">
            <w:rPr>
              <w:rFonts w:ascii="맑은 고딕" w:eastAsia="맑은 고딕" w:hAnsi="맑은 고딕"/>
              <w:lang w:val="ko-KR" w:bidi="ko-KR"/>
            </w:rPr>
            <w:t>선수 이름 1</w:t>
          </w:r>
        </w:p>
      </w:docPartBody>
    </w:docPart>
    <w:docPart>
      <w:docPartPr>
        <w:name w:val="35049A5B1DA74564828259D3AB26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D720E-79CB-4165-8C21-CBB4185E8453}"/>
      </w:docPartPr>
      <w:docPartBody>
        <w:p w:rsidR="00605C82" w:rsidRDefault="00F02B68" w:rsidP="00F02B68">
          <w:pPr>
            <w:pStyle w:val="35049A5B1DA74564828259D3AB269A901"/>
          </w:pPr>
          <w:r w:rsidRPr="004F7516">
            <w:rPr>
              <w:rFonts w:ascii="맑은 고딕" w:eastAsia="맑은 고딕" w:hAnsi="맑은 고딕"/>
              <w:lang w:val="ko-KR" w:bidi="ko-KR"/>
            </w:rPr>
            <w:t>보호자 이름 1</w:t>
          </w:r>
        </w:p>
      </w:docPartBody>
    </w:docPart>
    <w:docPart>
      <w:docPartPr>
        <w:name w:val="F48C286A01D34E05893F383720FC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93B3-B287-45B1-B90F-63877784BCD3}"/>
      </w:docPartPr>
      <w:docPartBody>
        <w:p w:rsidR="00605C82" w:rsidRDefault="00F02B68" w:rsidP="00F02B68">
          <w:pPr>
            <w:pStyle w:val="F48C286A01D34E05893F383720FC331D1"/>
          </w:pPr>
          <w:r w:rsidRPr="004F7516">
            <w:rPr>
              <w:rFonts w:ascii="맑은 고딕" w:eastAsia="맑은 고딕" w:hAnsi="맑은 고딕"/>
              <w:lang w:val="ko-KR" w:bidi="ko-KR"/>
            </w:rPr>
            <w:t>전화 번호(집) 1</w:t>
          </w:r>
        </w:p>
      </w:docPartBody>
    </w:docPart>
    <w:docPart>
      <w:docPartPr>
        <w:name w:val="C255754F6CA6424CB57D8878BF2BA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1AF11-D74C-400B-8551-1E4B1FBD6179}"/>
      </w:docPartPr>
      <w:docPartBody>
        <w:p w:rsidR="00605C82" w:rsidRDefault="00F02B68" w:rsidP="00F02B68">
          <w:pPr>
            <w:pStyle w:val="C255754F6CA6424CB57D8878BF2BA79A1"/>
          </w:pPr>
          <w:r w:rsidRPr="004F7516">
            <w:rPr>
              <w:rFonts w:ascii="맑은 고딕" w:eastAsia="맑은 고딕" w:hAnsi="맑은 고딕"/>
              <w:lang w:val="ko-KR" w:bidi="ko-KR"/>
            </w:rPr>
            <w:t>전화 번호(휴대폰) 1:</w:t>
          </w:r>
        </w:p>
      </w:docPartBody>
    </w:docPart>
    <w:docPart>
      <w:docPartPr>
        <w:name w:val="CECD9D059DB845A69C875E8F9C002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F1BDB-171B-4226-BEB7-987D876E6E26}"/>
      </w:docPartPr>
      <w:docPartBody>
        <w:p w:rsidR="00605C82" w:rsidRDefault="00F02B68" w:rsidP="00F02B68">
          <w:pPr>
            <w:pStyle w:val="CECD9D059DB845A69C875E8F9C002C951"/>
          </w:pPr>
          <w:r w:rsidRPr="004F7516">
            <w:rPr>
              <w:rFonts w:ascii="맑은 고딕" w:eastAsia="맑은 고딕" w:hAnsi="맑은 고딕"/>
              <w:lang w:val="ko-KR" w:bidi="ko-KR"/>
            </w:rPr>
            <w:t>전자 메일 1</w:t>
          </w:r>
        </w:p>
      </w:docPartBody>
    </w:docPart>
    <w:docPart>
      <w:docPartPr>
        <w:name w:val="A2432539300A409EA6F452A15AB5D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7058A-850D-4674-8252-67F9E177E59D}"/>
      </w:docPartPr>
      <w:docPartBody>
        <w:p w:rsidR="00605C82" w:rsidRDefault="00F02B68" w:rsidP="00F02B68">
          <w:pPr>
            <w:pStyle w:val="A2432539300A409EA6F452A15AB5D34A1"/>
          </w:pPr>
          <w:r w:rsidRPr="004F7516">
            <w:rPr>
              <w:rFonts w:ascii="맑은 고딕" w:eastAsia="맑은 고딕" w:hAnsi="맑은 고딕"/>
              <w:lang w:val="ko-KR" w:bidi="ko-KR"/>
            </w:rPr>
            <w:t>선수 이름 2</w:t>
          </w:r>
        </w:p>
      </w:docPartBody>
    </w:docPart>
    <w:docPart>
      <w:docPartPr>
        <w:name w:val="1A4EA6F136A74AD49601F5BD9BA22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BC9B6-ECD7-43B5-BADD-558AC012D269}"/>
      </w:docPartPr>
      <w:docPartBody>
        <w:p w:rsidR="00605C82" w:rsidRDefault="00F02B68" w:rsidP="00F02B68">
          <w:pPr>
            <w:pStyle w:val="1A4EA6F136A74AD49601F5BD9BA227311"/>
          </w:pPr>
          <w:r w:rsidRPr="004F7516">
            <w:rPr>
              <w:rFonts w:ascii="맑은 고딕" w:eastAsia="맑은 고딕" w:hAnsi="맑은 고딕"/>
              <w:lang w:val="ko-KR" w:bidi="ko-KR"/>
            </w:rPr>
            <w:t>보호자 이름 2</w:t>
          </w:r>
        </w:p>
      </w:docPartBody>
    </w:docPart>
    <w:docPart>
      <w:docPartPr>
        <w:name w:val="9CBA98B754EC4A6E94754211EA2E2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8BD9-B3D3-431A-AD02-843CA9C0B6E2}"/>
      </w:docPartPr>
      <w:docPartBody>
        <w:p w:rsidR="00605C82" w:rsidRDefault="00F02B68" w:rsidP="00F02B68">
          <w:pPr>
            <w:pStyle w:val="9CBA98B754EC4A6E94754211EA2E280C1"/>
          </w:pPr>
          <w:r w:rsidRPr="004F7516">
            <w:rPr>
              <w:rFonts w:ascii="맑은 고딕" w:eastAsia="맑은 고딕" w:hAnsi="맑은 고딕"/>
              <w:lang w:val="ko-KR" w:bidi="ko-KR"/>
            </w:rPr>
            <w:t>전화 번호(집) 2</w:t>
          </w:r>
        </w:p>
      </w:docPartBody>
    </w:docPart>
    <w:docPart>
      <w:docPartPr>
        <w:name w:val="58DDABAFFFEB432D9D1C6C322ADD1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1C2B0-C32A-40D6-9218-6B3028B5DF78}"/>
      </w:docPartPr>
      <w:docPartBody>
        <w:p w:rsidR="00605C82" w:rsidRDefault="00F02B68" w:rsidP="00F02B68">
          <w:pPr>
            <w:pStyle w:val="58DDABAFFFEB432D9D1C6C322ADD10361"/>
          </w:pPr>
          <w:r w:rsidRPr="004F7516">
            <w:rPr>
              <w:rFonts w:ascii="맑은 고딕" w:eastAsia="맑은 고딕" w:hAnsi="맑은 고딕"/>
              <w:lang w:val="ko-KR" w:bidi="ko-KR"/>
            </w:rPr>
            <w:t>전화 번호(휴대폰) 2</w:t>
          </w:r>
        </w:p>
      </w:docPartBody>
    </w:docPart>
    <w:docPart>
      <w:docPartPr>
        <w:name w:val="1DDE8B7CFA654A50A787D5E3C53DD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BFF3-9C1F-46A7-9149-6C5A25C9D34A}"/>
      </w:docPartPr>
      <w:docPartBody>
        <w:p w:rsidR="00605C82" w:rsidRDefault="00F02B68" w:rsidP="00F02B68">
          <w:pPr>
            <w:pStyle w:val="1DDE8B7CFA654A50A787D5E3C53DD5F31"/>
          </w:pPr>
          <w:r w:rsidRPr="004F7516">
            <w:rPr>
              <w:rFonts w:ascii="맑은 고딕" w:eastAsia="맑은 고딕" w:hAnsi="맑은 고딕"/>
              <w:lang w:val="ko-KR" w:bidi="ko-KR"/>
            </w:rPr>
            <w:t>전자 메일 2</w:t>
          </w:r>
        </w:p>
      </w:docPartBody>
    </w:docPart>
    <w:docPart>
      <w:docPartPr>
        <w:name w:val="A81B1C5EEE5F40A3A19134BE8FF25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7BC0E-56D9-4ECD-95B7-DBDBDD259BA8}"/>
      </w:docPartPr>
      <w:docPartBody>
        <w:p w:rsidR="00605C82" w:rsidRDefault="00F02B68" w:rsidP="00F02B68">
          <w:pPr>
            <w:pStyle w:val="A81B1C5EEE5F40A3A19134BE8FF25C951"/>
          </w:pPr>
          <w:r w:rsidRPr="004F7516">
            <w:rPr>
              <w:rFonts w:ascii="맑은 고딕" w:eastAsia="맑은 고딕" w:hAnsi="맑은 고딕"/>
              <w:lang w:val="ko-KR" w:bidi="ko-KR"/>
            </w:rPr>
            <w:t>선수 이름 3</w:t>
          </w:r>
        </w:p>
      </w:docPartBody>
    </w:docPart>
    <w:docPart>
      <w:docPartPr>
        <w:name w:val="AB9D06E51558499B96F2ECB77D9B2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BD056-47C6-4532-A778-A8C25AB6E54B}"/>
      </w:docPartPr>
      <w:docPartBody>
        <w:p w:rsidR="00605C82" w:rsidRDefault="00F02B68" w:rsidP="00F02B68">
          <w:pPr>
            <w:pStyle w:val="AB9D06E51558499B96F2ECB77D9B21C91"/>
          </w:pPr>
          <w:r w:rsidRPr="004F7516">
            <w:rPr>
              <w:rFonts w:ascii="맑은 고딕" w:eastAsia="맑은 고딕" w:hAnsi="맑은 고딕"/>
              <w:lang w:val="ko-KR" w:bidi="ko-KR"/>
            </w:rPr>
            <w:t>보호자 이름 3</w:t>
          </w:r>
        </w:p>
      </w:docPartBody>
    </w:docPart>
    <w:docPart>
      <w:docPartPr>
        <w:name w:val="8409999A36F6439483191E65EDE4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AE3F8-9D73-4E91-8C6F-23D2FC3F03AD}"/>
      </w:docPartPr>
      <w:docPartBody>
        <w:p w:rsidR="00605C82" w:rsidRDefault="00F02B68" w:rsidP="00F02B68">
          <w:pPr>
            <w:pStyle w:val="8409999A36F6439483191E65EDE41B831"/>
          </w:pPr>
          <w:r w:rsidRPr="004F7516">
            <w:rPr>
              <w:rFonts w:ascii="맑은 고딕" w:eastAsia="맑은 고딕" w:hAnsi="맑은 고딕"/>
              <w:lang w:val="ko-KR" w:bidi="ko-KR"/>
            </w:rPr>
            <w:t>전화 번호(집) 3</w:t>
          </w:r>
        </w:p>
      </w:docPartBody>
    </w:docPart>
    <w:docPart>
      <w:docPartPr>
        <w:name w:val="A41A9CA206CB4462AE8F015BD5758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D40E-581C-4B01-965E-51A5829E6AC0}"/>
      </w:docPartPr>
      <w:docPartBody>
        <w:p w:rsidR="00605C82" w:rsidRDefault="00F02B68" w:rsidP="00F02B68">
          <w:pPr>
            <w:pStyle w:val="A41A9CA206CB4462AE8F015BD5758A1E1"/>
          </w:pPr>
          <w:r w:rsidRPr="004F7516">
            <w:rPr>
              <w:rFonts w:ascii="맑은 고딕" w:eastAsia="맑은 고딕" w:hAnsi="맑은 고딕"/>
              <w:lang w:val="ko-KR" w:bidi="ko-KR"/>
            </w:rPr>
            <w:t>전화 번호(휴대폰) 3</w:t>
          </w:r>
        </w:p>
      </w:docPartBody>
    </w:docPart>
    <w:docPart>
      <w:docPartPr>
        <w:name w:val="4E61F44163DA45A38F6C66E396932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9CB3-BFD5-4A8F-B40E-8134D96EBDFF}"/>
      </w:docPartPr>
      <w:docPartBody>
        <w:p w:rsidR="00605C82" w:rsidRDefault="00F02B68" w:rsidP="00F02B68">
          <w:pPr>
            <w:pStyle w:val="4E61F44163DA45A38F6C66E396932F7E1"/>
          </w:pPr>
          <w:r w:rsidRPr="004F7516">
            <w:rPr>
              <w:rFonts w:ascii="맑은 고딕" w:eastAsia="맑은 고딕" w:hAnsi="맑은 고딕"/>
              <w:lang w:val="ko-KR" w:bidi="ko-KR"/>
            </w:rPr>
            <w:t>전자 메일 3</w:t>
          </w:r>
        </w:p>
      </w:docPartBody>
    </w:docPart>
    <w:docPart>
      <w:docPartPr>
        <w:name w:val="B8711ECABAC249AAA7775FBE05AF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DD7C-0F10-4CB1-A2C7-5E39AD284A21}"/>
      </w:docPartPr>
      <w:docPartBody>
        <w:p w:rsidR="00605C82" w:rsidRDefault="00F02B68" w:rsidP="00F02B68">
          <w:pPr>
            <w:pStyle w:val="B8711ECABAC249AAA7775FBE05AFCE491"/>
          </w:pPr>
          <w:r w:rsidRPr="004F7516">
            <w:rPr>
              <w:rFonts w:ascii="맑은 고딕" w:eastAsia="맑은 고딕" w:hAnsi="맑은 고딕"/>
              <w:lang w:val="ko-KR" w:bidi="ko-KR"/>
            </w:rPr>
            <w:t>선수 이름 4</w:t>
          </w:r>
        </w:p>
      </w:docPartBody>
    </w:docPart>
    <w:docPart>
      <w:docPartPr>
        <w:name w:val="9293AAA06763410DB77645F2373B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BF1D8-911B-4E3C-8587-202D4FCAC7AA}"/>
      </w:docPartPr>
      <w:docPartBody>
        <w:p w:rsidR="00605C82" w:rsidRDefault="00F02B68" w:rsidP="00F02B68">
          <w:pPr>
            <w:pStyle w:val="9293AAA06763410DB77645F2373B7FFC1"/>
          </w:pPr>
          <w:r w:rsidRPr="004F7516">
            <w:rPr>
              <w:rFonts w:ascii="맑은 고딕" w:eastAsia="맑은 고딕" w:hAnsi="맑은 고딕"/>
              <w:lang w:val="ko-KR" w:bidi="ko-KR"/>
            </w:rPr>
            <w:t>보호자 이름 4</w:t>
          </w:r>
        </w:p>
      </w:docPartBody>
    </w:docPart>
    <w:docPart>
      <w:docPartPr>
        <w:name w:val="5CD17D52EE174F5B91DC217B61363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42412-F785-4538-A332-DC11B255F9D3}"/>
      </w:docPartPr>
      <w:docPartBody>
        <w:p w:rsidR="00605C82" w:rsidRDefault="00F02B68" w:rsidP="00F02B68">
          <w:pPr>
            <w:pStyle w:val="5CD17D52EE174F5B91DC217B613635ED1"/>
          </w:pPr>
          <w:r w:rsidRPr="004F7516">
            <w:rPr>
              <w:rFonts w:ascii="맑은 고딕" w:eastAsia="맑은 고딕" w:hAnsi="맑은 고딕"/>
              <w:lang w:val="ko-KR" w:bidi="ko-KR"/>
            </w:rPr>
            <w:t>전화 번호(집) 4</w:t>
          </w:r>
        </w:p>
      </w:docPartBody>
    </w:docPart>
    <w:docPart>
      <w:docPartPr>
        <w:name w:val="82322281F362439FA55E9F77158C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17DA1-BC70-4496-A027-12C722C93E55}"/>
      </w:docPartPr>
      <w:docPartBody>
        <w:p w:rsidR="00605C82" w:rsidRDefault="00F02B68" w:rsidP="00F02B68">
          <w:pPr>
            <w:pStyle w:val="82322281F362439FA55E9F77158CA1CF1"/>
          </w:pPr>
          <w:r w:rsidRPr="004F7516">
            <w:rPr>
              <w:rFonts w:ascii="맑은 고딕" w:eastAsia="맑은 고딕" w:hAnsi="맑은 고딕"/>
              <w:lang w:val="ko-KR" w:bidi="ko-KR"/>
            </w:rPr>
            <w:t>전화 번호(휴대폰) 4</w:t>
          </w:r>
        </w:p>
      </w:docPartBody>
    </w:docPart>
    <w:docPart>
      <w:docPartPr>
        <w:name w:val="C81CD117C42B453BAA28C5D2AF78C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F595-5A30-4B18-A752-0A3659CAB067}"/>
      </w:docPartPr>
      <w:docPartBody>
        <w:p w:rsidR="00605C82" w:rsidRDefault="00F02B68" w:rsidP="00F02B68">
          <w:pPr>
            <w:pStyle w:val="C81CD117C42B453BAA28C5D2AF78C68D1"/>
          </w:pPr>
          <w:r w:rsidRPr="004F7516">
            <w:rPr>
              <w:rFonts w:ascii="맑은 고딕" w:eastAsia="맑은 고딕" w:hAnsi="맑은 고딕"/>
              <w:lang w:val="ko-KR" w:bidi="ko-KR"/>
            </w:rPr>
            <w:t>전자 메일 4</w:t>
          </w:r>
        </w:p>
      </w:docPartBody>
    </w:docPart>
    <w:docPart>
      <w:docPartPr>
        <w:name w:val="E1C88DD8A2144FDB9D39067114712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59F2-CD32-49BA-ABA9-CF995D9E83DD}"/>
      </w:docPartPr>
      <w:docPartBody>
        <w:p w:rsidR="00605C82" w:rsidRDefault="00F02B68" w:rsidP="00F02B68">
          <w:pPr>
            <w:pStyle w:val="E1C88DD8A2144FDB9D390671147126361"/>
          </w:pPr>
          <w:r w:rsidRPr="004F7516">
            <w:rPr>
              <w:rFonts w:ascii="맑은 고딕" w:eastAsia="맑은 고딕" w:hAnsi="맑은 고딕"/>
              <w:lang w:val="ko-KR" w:bidi="ko-KR"/>
            </w:rPr>
            <w:t>선수 이름 5</w:t>
          </w:r>
        </w:p>
      </w:docPartBody>
    </w:docPart>
    <w:docPart>
      <w:docPartPr>
        <w:name w:val="2187EB81605C47BFB7ACDE81F6C7F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32545-CBF7-4899-BF85-5AA3D430235B}"/>
      </w:docPartPr>
      <w:docPartBody>
        <w:p w:rsidR="00605C82" w:rsidRDefault="00F02B68" w:rsidP="00F02B68">
          <w:pPr>
            <w:pStyle w:val="2187EB81605C47BFB7ACDE81F6C7F9A61"/>
          </w:pPr>
          <w:r w:rsidRPr="004F7516">
            <w:rPr>
              <w:rFonts w:ascii="맑은 고딕" w:eastAsia="맑은 고딕" w:hAnsi="맑은 고딕"/>
              <w:lang w:val="ko-KR" w:bidi="ko-KR"/>
            </w:rPr>
            <w:t>보호자 이름 5</w:t>
          </w:r>
        </w:p>
      </w:docPartBody>
    </w:docPart>
    <w:docPart>
      <w:docPartPr>
        <w:name w:val="119D4B2D50ED40AC8CF1D9A2D4673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610D-0374-4A5B-980F-BA6228B1D157}"/>
      </w:docPartPr>
      <w:docPartBody>
        <w:p w:rsidR="00605C82" w:rsidRDefault="00F02B68" w:rsidP="00F02B68">
          <w:pPr>
            <w:pStyle w:val="119D4B2D50ED40AC8CF1D9A2D467375A1"/>
          </w:pPr>
          <w:r w:rsidRPr="004F7516">
            <w:rPr>
              <w:rFonts w:ascii="맑은 고딕" w:eastAsia="맑은 고딕" w:hAnsi="맑은 고딕"/>
              <w:lang w:val="ko-KR" w:bidi="ko-KR"/>
            </w:rPr>
            <w:t>전화 번호(집) 5</w:t>
          </w:r>
        </w:p>
      </w:docPartBody>
    </w:docPart>
    <w:docPart>
      <w:docPartPr>
        <w:name w:val="72067525BBCE46619AFFAF62CEAA0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5001-1E8D-4CC8-883B-226EF965EBFF}"/>
      </w:docPartPr>
      <w:docPartBody>
        <w:p w:rsidR="00605C82" w:rsidRDefault="00F02B68" w:rsidP="00F02B68">
          <w:pPr>
            <w:pStyle w:val="72067525BBCE46619AFFAF62CEAA04D51"/>
          </w:pPr>
          <w:r w:rsidRPr="004F7516">
            <w:rPr>
              <w:rFonts w:ascii="맑은 고딕" w:eastAsia="맑은 고딕" w:hAnsi="맑은 고딕"/>
              <w:lang w:val="ko-KR" w:bidi="ko-KR"/>
            </w:rPr>
            <w:t>전화 번호(휴대폰) 5</w:t>
          </w:r>
        </w:p>
      </w:docPartBody>
    </w:docPart>
    <w:docPart>
      <w:docPartPr>
        <w:name w:val="7B89D77386364D59BA852F50F6FDB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A5292-6BFF-45C5-8FF7-BB7FB9E59B6D}"/>
      </w:docPartPr>
      <w:docPartBody>
        <w:p w:rsidR="00605C82" w:rsidRDefault="00F02B68" w:rsidP="00F02B68">
          <w:pPr>
            <w:pStyle w:val="7B89D77386364D59BA852F50F6FDBDD81"/>
          </w:pPr>
          <w:r w:rsidRPr="004F7516">
            <w:rPr>
              <w:rFonts w:ascii="맑은 고딕" w:eastAsia="맑은 고딕" w:hAnsi="맑은 고딕"/>
              <w:lang w:val="ko-KR" w:bidi="ko-KR"/>
            </w:rPr>
            <w:t>전자 메일 5</w:t>
          </w:r>
        </w:p>
      </w:docPartBody>
    </w:docPart>
    <w:docPart>
      <w:docPartPr>
        <w:name w:val="A9D5D7D4705E4E838F73FF9080B6D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23C64-F8D1-4CEA-88F6-1DD3C23C6E70}"/>
      </w:docPartPr>
      <w:docPartBody>
        <w:p w:rsidR="00605C82" w:rsidRDefault="00F02B68" w:rsidP="00F02B68">
          <w:pPr>
            <w:pStyle w:val="A9D5D7D4705E4E838F73FF9080B6D4341"/>
          </w:pPr>
          <w:r w:rsidRPr="004F7516">
            <w:rPr>
              <w:rFonts w:ascii="맑은 고딕" w:eastAsia="맑은 고딕" w:hAnsi="맑은 고딕"/>
              <w:lang w:val="ko-KR" w:bidi="ko-KR"/>
            </w:rPr>
            <w:t>선수 이름 6</w:t>
          </w:r>
        </w:p>
      </w:docPartBody>
    </w:docPart>
    <w:docPart>
      <w:docPartPr>
        <w:name w:val="0CA5B58ED9634259B397FD7D7F53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AFD35-BAFF-4808-8018-C0C19AAF6AD4}"/>
      </w:docPartPr>
      <w:docPartBody>
        <w:p w:rsidR="00605C82" w:rsidRDefault="00F02B68" w:rsidP="00F02B68">
          <w:pPr>
            <w:pStyle w:val="0CA5B58ED9634259B397FD7D7F53885E1"/>
          </w:pPr>
          <w:r w:rsidRPr="004F7516">
            <w:rPr>
              <w:rFonts w:ascii="맑은 고딕" w:eastAsia="맑은 고딕" w:hAnsi="맑은 고딕"/>
              <w:lang w:val="ko-KR" w:bidi="ko-KR"/>
            </w:rPr>
            <w:t>보호자 이름 6</w:t>
          </w:r>
        </w:p>
      </w:docPartBody>
    </w:docPart>
    <w:docPart>
      <w:docPartPr>
        <w:name w:val="EB5B7E87DC6445A8A39FAD8A4F8B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07D9-A575-4603-AA2E-0734261921E1}"/>
      </w:docPartPr>
      <w:docPartBody>
        <w:p w:rsidR="00605C82" w:rsidRDefault="00F02B68" w:rsidP="00F02B68">
          <w:pPr>
            <w:pStyle w:val="EB5B7E87DC6445A8A39FAD8A4F8BF74E1"/>
          </w:pPr>
          <w:r w:rsidRPr="004F7516">
            <w:rPr>
              <w:rFonts w:ascii="맑은 고딕" w:eastAsia="맑은 고딕" w:hAnsi="맑은 고딕"/>
              <w:lang w:val="ko-KR" w:bidi="ko-KR"/>
            </w:rPr>
            <w:t>전화 번호(집) 6</w:t>
          </w:r>
        </w:p>
      </w:docPartBody>
    </w:docPart>
    <w:docPart>
      <w:docPartPr>
        <w:name w:val="60AEDF2E990B47279A43092B20E03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EBF9A-CC30-4F9B-BAC6-7599DD80B840}"/>
      </w:docPartPr>
      <w:docPartBody>
        <w:p w:rsidR="00605C82" w:rsidRDefault="00F02B68" w:rsidP="00F02B68">
          <w:pPr>
            <w:pStyle w:val="60AEDF2E990B47279A43092B20E030811"/>
          </w:pPr>
          <w:r w:rsidRPr="004F7516">
            <w:rPr>
              <w:rFonts w:ascii="맑은 고딕" w:eastAsia="맑은 고딕" w:hAnsi="맑은 고딕"/>
              <w:lang w:val="ko-KR" w:bidi="ko-KR"/>
            </w:rPr>
            <w:t>전화 번호(휴대폰) 6</w:t>
          </w:r>
        </w:p>
      </w:docPartBody>
    </w:docPart>
    <w:docPart>
      <w:docPartPr>
        <w:name w:val="1CA9BBC250B54E25B2A8280612D51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7AAA6-8290-4AC6-9A30-D6AA2FF4E8DC}"/>
      </w:docPartPr>
      <w:docPartBody>
        <w:p w:rsidR="00605C82" w:rsidRDefault="00F02B68" w:rsidP="00F02B68">
          <w:pPr>
            <w:pStyle w:val="1CA9BBC250B54E25B2A8280612D5165E1"/>
          </w:pPr>
          <w:r w:rsidRPr="004F7516">
            <w:rPr>
              <w:rFonts w:ascii="맑은 고딕" w:eastAsia="맑은 고딕" w:hAnsi="맑은 고딕"/>
              <w:lang w:val="ko-KR" w:bidi="ko-KR"/>
            </w:rPr>
            <w:t>전자 메일 6</w:t>
          </w:r>
        </w:p>
      </w:docPartBody>
    </w:docPart>
    <w:docPart>
      <w:docPartPr>
        <w:name w:val="03E02D1D8D0644929091F62F6200D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FE039-BDA3-441A-BDC9-C218370C455D}"/>
      </w:docPartPr>
      <w:docPartBody>
        <w:p w:rsidR="00605C82" w:rsidRDefault="00F02B68" w:rsidP="00F02B68">
          <w:pPr>
            <w:pStyle w:val="03E02D1D8D0644929091F62F6200D8DB1"/>
          </w:pPr>
          <w:r w:rsidRPr="004F7516">
            <w:rPr>
              <w:rFonts w:ascii="맑은 고딕" w:eastAsia="맑은 고딕" w:hAnsi="맑은 고딕"/>
              <w:lang w:val="ko-KR" w:bidi="ko-KR"/>
            </w:rPr>
            <w:t>선수 이름 7</w:t>
          </w:r>
        </w:p>
      </w:docPartBody>
    </w:docPart>
    <w:docPart>
      <w:docPartPr>
        <w:name w:val="56E0C0DB661440BE84143348E292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BAC7F-E318-4356-A28A-7544BF6651BB}"/>
      </w:docPartPr>
      <w:docPartBody>
        <w:p w:rsidR="00605C82" w:rsidRDefault="00F02B68" w:rsidP="00F02B68">
          <w:pPr>
            <w:pStyle w:val="56E0C0DB661440BE84143348E292940C1"/>
          </w:pPr>
          <w:r w:rsidRPr="004F7516">
            <w:rPr>
              <w:rFonts w:ascii="맑은 고딕" w:eastAsia="맑은 고딕" w:hAnsi="맑은 고딕"/>
              <w:lang w:val="ko-KR" w:bidi="ko-KR"/>
            </w:rPr>
            <w:t>보호자 이름 7</w:t>
          </w:r>
        </w:p>
      </w:docPartBody>
    </w:docPart>
    <w:docPart>
      <w:docPartPr>
        <w:name w:val="E5222AA76A014F13826110396BEE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64C1B-32AC-44A3-A848-9F1ACC801712}"/>
      </w:docPartPr>
      <w:docPartBody>
        <w:p w:rsidR="00605C82" w:rsidRDefault="00F02B68" w:rsidP="00F02B68">
          <w:pPr>
            <w:pStyle w:val="E5222AA76A014F13826110396BEE03321"/>
          </w:pPr>
          <w:r w:rsidRPr="004F7516">
            <w:rPr>
              <w:rFonts w:ascii="맑은 고딕" w:eastAsia="맑은 고딕" w:hAnsi="맑은 고딕"/>
              <w:lang w:val="ko-KR" w:bidi="ko-KR"/>
            </w:rPr>
            <w:t>전화 번호(집) 7</w:t>
          </w:r>
        </w:p>
      </w:docPartBody>
    </w:docPart>
    <w:docPart>
      <w:docPartPr>
        <w:name w:val="FD13C8BD6BD246E18B04664183CA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A7CA9-5AFC-44B4-81CA-D671773333CD}"/>
      </w:docPartPr>
      <w:docPartBody>
        <w:p w:rsidR="00605C82" w:rsidRDefault="00F02B68" w:rsidP="00F02B68">
          <w:pPr>
            <w:pStyle w:val="FD13C8BD6BD246E18B04664183CA39AA1"/>
          </w:pPr>
          <w:r w:rsidRPr="004F7516">
            <w:rPr>
              <w:rFonts w:ascii="맑은 고딕" w:eastAsia="맑은 고딕" w:hAnsi="맑은 고딕"/>
              <w:lang w:val="ko-KR" w:bidi="ko-KR"/>
            </w:rPr>
            <w:t>전화 번호(휴대폰) 7</w:t>
          </w:r>
        </w:p>
      </w:docPartBody>
    </w:docPart>
    <w:docPart>
      <w:docPartPr>
        <w:name w:val="D12E9C5EB4AF498590AAAA0391149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3623E-7EC3-458F-BAB8-239690939588}"/>
      </w:docPartPr>
      <w:docPartBody>
        <w:p w:rsidR="00605C82" w:rsidRDefault="00F02B68" w:rsidP="00F02B68">
          <w:pPr>
            <w:pStyle w:val="D12E9C5EB4AF498590AAAA039114950A1"/>
          </w:pPr>
          <w:r w:rsidRPr="004F7516">
            <w:rPr>
              <w:rFonts w:ascii="맑은 고딕" w:eastAsia="맑은 고딕" w:hAnsi="맑은 고딕"/>
              <w:lang w:val="ko-KR" w:bidi="ko-KR"/>
            </w:rPr>
            <w:t>전자 메일 7</w:t>
          </w:r>
        </w:p>
      </w:docPartBody>
    </w:docPart>
    <w:docPart>
      <w:docPartPr>
        <w:name w:val="A982D009C46B47918CD0FE61BB115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0BC43-9DF0-4E1A-924B-859A20DF5615}"/>
      </w:docPartPr>
      <w:docPartBody>
        <w:p w:rsidR="00605C82" w:rsidRDefault="00F02B68" w:rsidP="00F02B68">
          <w:pPr>
            <w:pStyle w:val="A982D009C46B47918CD0FE61BB1155AA1"/>
          </w:pPr>
          <w:r w:rsidRPr="004F7516">
            <w:rPr>
              <w:rFonts w:ascii="맑은 고딕" w:eastAsia="맑은 고딕" w:hAnsi="맑은 고딕"/>
              <w:lang w:val="ko-KR" w:bidi="ko-KR"/>
            </w:rPr>
            <w:t>선수 이름 8</w:t>
          </w:r>
        </w:p>
      </w:docPartBody>
    </w:docPart>
    <w:docPart>
      <w:docPartPr>
        <w:name w:val="C151D6D1A97D4A0984C644EEEE29E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F03E8-3FA0-402D-B463-124F2E2C5DD8}"/>
      </w:docPartPr>
      <w:docPartBody>
        <w:p w:rsidR="00605C82" w:rsidRDefault="00F02B68" w:rsidP="00F02B68">
          <w:pPr>
            <w:pStyle w:val="C151D6D1A97D4A0984C644EEEE29EF081"/>
          </w:pPr>
          <w:r w:rsidRPr="004F7516">
            <w:rPr>
              <w:rFonts w:ascii="맑은 고딕" w:eastAsia="맑은 고딕" w:hAnsi="맑은 고딕"/>
              <w:lang w:val="ko-KR" w:bidi="ko-KR"/>
            </w:rPr>
            <w:t>보호자 이름 8</w:t>
          </w:r>
        </w:p>
      </w:docPartBody>
    </w:docPart>
    <w:docPart>
      <w:docPartPr>
        <w:name w:val="860ABAA62DD24C8F83FB4E912EAF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2A2A-BBF9-40C0-ACEB-E3B21A58A49F}"/>
      </w:docPartPr>
      <w:docPartBody>
        <w:p w:rsidR="00605C82" w:rsidRDefault="00F02B68" w:rsidP="00F02B68">
          <w:pPr>
            <w:pStyle w:val="860ABAA62DD24C8F83FB4E912EAF7C891"/>
          </w:pPr>
          <w:r w:rsidRPr="004F7516">
            <w:rPr>
              <w:rFonts w:ascii="맑은 고딕" w:eastAsia="맑은 고딕" w:hAnsi="맑은 고딕"/>
              <w:lang w:val="ko-KR" w:bidi="ko-KR"/>
            </w:rPr>
            <w:t>전화 번호(집) 8</w:t>
          </w:r>
        </w:p>
      </w:docPartBody>
    </w:docPart>
    <w:docPart>
      <w:docPartPr>
        <w:name w:val="3F5B282CB4494B50AC0241193059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4E69-7F32-4433-8F7E-BCA4ADC7E01F}"/>
      </w:docPartPr>
      <w:docPartBody>
        <w:p w:rsidR="00605C82" w:rsidRDefault="00F02B68" w:rsidP="00F02B68">
          <w:pPr>
            <w:pStyle w:val="3F5B282CB4494B50AC02411930596DED1"/>
          </w:pPr>
          <w:r w:rsidRPr="004F7516">
            <w:rPr>
              <w:rFonts w:ascii="맑은 고딕" w:eastAsia="맑은 고딕" w:hAnsi="맑은 고딕"/>
              <w:lang w:val="ko-KR" w:bidi="ko-KR"/>
            </w:rPr>
            <w:t>전화 번호(휴대폰) 8</w:t>
          </w:r>
        </w:p>
      </w:docPartBody>
    </w:docPart>
    <w:docPart>
      <w:docPartPr>
        <w:name w:val="89767D0FC40A4A069AFDBFE22A3F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C810D-A23C-4D0A-8F1F-061CA29C9607}"/>
      </w:docPartPr>
      <w:docPartBody>
        <w:p w:rsidR="00605C82" w:rsidRDefault="00F02B68" w:rsidP="00F02B68">
          <w:pPr>
            <w:pStyle w:val="89767D0FC40A4A069AFDBFE22A3F5E6F1"/>
          </w:pPr>
          <w:r w:rsidRPr="004F7516">
            <w:rPr>
              <w:rFonts w:ascii="맑은 고딕" w:eastAsia="맑은 고딕" w:hAnsi="맑은 고딕"/>
              <w:lang w:val="ko-KR" w:bidi="ko-KR"/>
            </w:rPr>
            <w:t>전자 메일 8</w:t>
          </w:r>
        </w:p>
      </w:docPartBody>
    </w:docPart>
    <w:docPart>
      <w:docPartPr>
        <w:name w:val="05B995A27D974D5BAB6A868D56A4B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C6D9-8061-4C33-8499-AFF1E995DC4F}"/>
      </w:docPartPr>
      <w:docPartBody>
        <w:p w:rsidR="00605C82" w:rsidRDefault="00F02B68" w:rsidP="00F02B68">
          <w:pPr>
            <w:pStyle w:val="05B995A27D974D5BAB6A868D56A4B4F71"/>
          </w:pPr>
          <w:r w:rsidRPr="004F7516">
            <w:rPr>
              <w:rFonts w:ascii="맑은 고딕" w:eastAsia="맑은 고딕" w:hAnsi="맑은 고딕"/>
              <w:lang w:val="ko-KR" w:bidi="ko-KR"/>
            </w:rPr>
            <w:t>선수 이름 9</w:t>
          </w:r>
        </w:p>
      </w:docPartBody>
    </w:docPart>
    <w:docPart>
      <w:docPartPr>
        <w:name w:val="0FF016CB72AE432397EA3DB1E3D6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43931-927B-4C2A-B008-2A0FE3608BD7}"/>
      </w:docPartPr>
      <w:docPartBody>
        <w:p w:rsidR="00605C82" w:rsidRDefault="00F02B68" w:rsidP="00F02B68">
          <w:pPr>
            <w:pStyle w:val="0FF016CB72AE432397EA3DB1E3D6DBB51"/>
          </w:pPr>
          <w:r w:rsidRPr="004F7516">
            <w:rPr>
              <w:rFonts w:ascii="맑은 고딕" w:eastAsia="맑은 고딕" w:hAnsi="맑은 고딕"/>
              <w:lang w:val="ko-KR" w:bidi="ko-KR"/>
            </w:rPr>
            <w:t>보호자 이름 9</w:t>
          </w:r>
        </w:p>
      </w:docPartBody>
    </w:docPart>
    <w:docPart>
      <w:docPartPr>
        <w:name w:val="11B0D3707FA94D77975672A7A7063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7BA88-D8B4-4CFA-8406-2F42091B3F1A}"/>
      </w:docPartPr>
      <w:docPartBody>
        <w:p w:rsidR="00605C82" w:rsidRDefault="00F02B68" w:rsidP="00F02B68">
          <w:pPr>
            <w:pStyle w:val="11B0D3707FA94D77975672A7A7063EEF1"/>
          </w:pPr>
          <w:r w:rsidRPr="004F7516">
            <w:rPr>
              <w:rFonts w:ascii="맑은 고딕" w:eastAsia="맑은 고딕" w:hAnsi="맑은 고딕"/>
              <w:lang w:val="ko-KR" w:bidi="ko-KR"/>
            </w:rPr>
            <w:t>전화 번호(집) 9</w:t>
          </w:r>
        </w:p>
      </w:docPartBody>
    </w:docPart>
    <w:docPart>
      <w:docPartPr>
        <w:name w:val="2BBD35EA089345819D44C00A4159D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297C-F4E4-4AAB-AE48-E663D4939C76}"/>
      </w:docPartPr>
      <w:docPartBody>
        <w:p w:rsidR="00605C82" w:rsidRDefault="00F02B68" w:rsidP="00F02B68">
          <w:pPr>
            <w:pStyle w:val="2BBD35EA089345819D44C00A4159D88D1"/>
          </w:pPr>
          <w:r w:rsidRPr="004F7516">
            <w:rPr>
              <w:rFonts w:ascii="맑은 고딕" w:eastAsia="맑은 고딕" w:hAnsi="맑은 고딕"/>
              <w:lang w:val="ko-KR" w:bidi="ko-KR"/>
            </w:rPr>
            <w:t>전화 번호(휴대폰) 9</w:t>
          </w:r>
        </w:p>
      </w:docPartBody>
    </w:docPart>
    <w:docPart>
      <w:docPartPr>
        <w:name w:val="18E3047B5220440F8FD389834C3C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36A18-D4FF-43DC-865E-53FFDA0387EA}"/>
      </w:docPartPr>
      <w:docPartBody>
        <w:p w:rsidR="00605C82" w:rsidRDefault="00F02B68" w:rsidP="00F02B68">
          <w:pPr>
            <w:pStyle w:val="18E3047B5220440F8FD389834C3C940F1"/>
          </w:pPr>
          <w:r w:rsidRPr="004F7516">
            <w:rPr>
              <w:rFonts w:ascii="맑은 고딕" w:eastAsia="맑은 고딕" w:hAnsi="맑은 고딕"/>
              <w:lang w:val="ko-KR" w:bidi="ko-KR"/>
            </w:rPr>
            <w:t>전자 메일 9</w:t>
          </w:r>
        </w:p>
      </w:docPartBody>
    </w:docPart>
    <w:docPart>
      <w:docPartPr>
        <w:name w:val="D8D4B38C8BEB449BBCACA2B9CBC7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F0A1-CFCF-476E-A22C-D1A9FFF69291}"/>
      </w:docPartPr>
      <w:docPartBody>
        <w:p w:rsidR="00605C82" w:rsidRDefault="00F02B68" w:rsidP="00F02B68">
          <w:pPr>
            <w:pStyle w:val="D8D4B38C8BEB449BBCACA2B9CBC7E8FC1"/>
          </w:pPr>
          <w:r w:rsidRPr="004F7516">
            <w:rPr>
              <w:rFonts w:ascii="맑은 고딕" w:eastAsia="맑은 고딕" w:hAnsi="맑은 고딕"/>
              <w:lang w:val="ko-KR" w:bidi="ko-KR"/>
            </w:rPr>
            <w:t>선수 이름 10</w:t>
          </w:r>
        </w:p>
      </w:docPartBody>
    </w:docPart>
    <w:docPart>
      <w:docPartPr>
        <w:name w:val="4290C85AE3BB4FFAAA8B1C4197238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DD9ED-2548-4A12-B080-EC65422B5B88}"/>
      </w:docPartPr>
      <w:docPartBody>
        <w:p w:rsidR="00605C82" w:rsidRDefault="00F02B68" w:rsidP="00F02B68">
          <w:pPr>
            <w:pStyle w:val="4290C85AE3BB4FFAAA8B1C41972380B31"/>
          </w:pPr>
          <w:r w:rsidRPr="004F7516">
            <w:rPr>
              <w:rFonts w:ascii="맑은 고딕" w:eastAsia="맑은 고딕" w:hAnsi="맑은 고딕"/>
              <w:lang w:val="ko-KR" w:bidi="ko-KR"/>
            </w:rPr>
            <w:t>보호자 이름 10</w:t>
          </w:r>
        </w:p>
      </w:docPartBody>
    </w:docPart>
    <w:docPart>
      <w:docPartPr>
        <w:name w:val="937DF3E843B14750831471DD6BBB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2C6DC-AFCB-405E-AA6F-F290DFE6DDBA}"/>
      </w:docPartPr>
      <w:docPartBody>
        <w:p w:rsidR="00605C82" w:rsidRDefault="00F02B68" w:rsidP="00F02B68">
          <w:pPr>
            <w:pStyle w:val="937DF3E843B14750831471DD6BBB36241"/>
          </w:pPr>
          <w:r w:rsidRPr="004F7516">
            <w:rPr>
              <w:rFonts w:ascii="맑은 고딕" w:eastAsia="맑은 고딕" w:hAnsi="맑은 고딕"/>
              <w:lang w:val="ko-KR" w:bidi="ko-KR"/>
            </w:rPr>
            <w:t>전화 번호(집) 10</w:t>
          </w:r>
        </w:p>
      </w:docPartBody>
    </w:docPart>
    <w:docPart>
      <w:docPartPr>
        <w:name w:val="3C9987C0AAE14B02990A6672E65B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EF7EA-5DFC-44A5-B683-C855BAEDEFF8}"/>
      </w:docPartPr>
      <w:docPartBody>
        <w:p w:rsidR="00605C82" w:rsidRDefault="00F02B68" w:rsidP="00F02B68">
          <w:pPr>
            <w:pStyle w:val="3C9987C0AAE14B02990A6672E65B73271"/>
          </w:pPr>
          <w:r w:rsidRPr="004F7516">
            <w:rPr>
              <w:rFonts w:ascii="맑은 고딕" w:eastAsia="맑은 고딕" w:hAnsi="맑은 고딕"/>
              <w:lang w:val="ko-KR" w:bidi="ko-KR"/>
            </w:rPr>
            <w:t>전화 번호(휴대폰) 10</w:t>
          </w:r>
        </w:p>
      </w:docPartBody>
    </w:docPart>
    <w:docPart>
      <w:docPartPr>
        <w:name w:val="AD119FF4C03742328C7461B7069C7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BE86-4AB9-418C-ACB7-B436A2776522}"/>
      </w:docPartPr>
      <w:docPartBody>
        <w:p w:rsidR="00605C82" w:rsidRDefault="00F02B68" w:rsidP="00F02B68">
          <w:pPr>
            <w:pStyle w:val="AD119FF4C03742328C7461B7069C78351"/>
          </w:pPr>
          <w:r w:rsidRPr="004F7516">
            <w:rPr>
              <w:rFonts w:ascii="맑은 고딕" w:eastAsia="맑은 고딕" w:hAnsi="맑은 고딕"/>
              <w:lang w:val="ko-KR" w:bidi="ko-KR"/>
            </w:rPr>
            <w:t>전자 메일 10</w:t>
          </w:r>
        </w:p>
      </w:docPartBody>
    </w:docPart>
    <w:docPart>
      <w:docPartPr>
        <w:name w:val="7DC0AA1985804EE7957949A9AC5D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AFAEE-676C-45ED-ABFF-BF5F0080564F}"/>
      </w:docPartPr>
      <w:docPartBody>
        <w:p w:rsidR="00605C82" w:rsidRDefault="00F02B68" w:rsidP="00F02B68">
          <w:pPr>
            <w:pStyle w:val="7DC0AA1985804EE7957949A9AC5DC1EF1"/>
          </w:pPr>
          <w:r w:rsidRPr="004F7516">
            <w:rPr>
              <w:rFonts w:ascii="맑은 고딕" w:eastAsia="맑은 고딕" w:hAnsi="맑은 고딕"/>
              <w:lang w:val="ko-KR" w:bidi="ko-KR"/>
            </w:rPr>
            <w:t>선수 이름 11</w:t>
          </w:r>
        </w:p>
      </w:docPartBody>
    </w:docPart>
    <w:docPart>
      <w:docPartPr>
        <w:name w:val="1E65029D64C2466ABD43B23918DEA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49B2-0AAE-43B4-8211-428715E19AC0}"/>
      </w:docPartPr>
      <w:docPartBody>
        <w:p w:rsidR="00605C82" w:rsidRDefault="00F02B68" w:rsidP="00F02B68">
          <w:pPr>
            <w:pStyle w:val="1E65029D64C2466ABD43B23918DEAE4A1"/>
          </w:pPr>
          <w:r w:rsidRPr="004F7516">
            <w:rPr>
              <w:rFonts w:ascii="맑은 고딕" w:eastAsia="맑은 고딕" w:hAnsi="맑은 고딕"/>
              <w:lang w:val="ko-KR" w:bidi="ko-KR"/>
            </w:rPr>
            <w:t>보호자 이름 11</w:t>
          </w:r>
        </w:p>
      </w:docPartBody>
    </w:docPart>
    <w:docPart>
      <w:docPartPr>
        <w:name w:val="D3C95D7B7870421AB13E2261B954A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BB5FA-025E-4C72-9283-49D9D472CF74}"/>
      </w:docPartPr>
      <w:docPartBody>
        <w:p w:rsidR="00605C82" w:rsidRDefault="00F02B68" w:rsidP="00F02B68">
          <w:pPr>
            <w:pStyle w:val="D3C95D7B7870421AB13E2261B954ABB01"/>
          </w:pPr>
          <w:r w:rsidRPr="004F7516">
            <w:rPr>
              <w:rFonts w:ascii="맑은 고딕" w:eastAsia="맑은 고딕" w:hAnsi="맑은 고딕"/>
              <w:lang w:val="ko-KR" w:bidi="ko-KR"/>
            </w:rPr>
            <w:t>전화 번호(집) 11</w:t>
          </w:r>
        </w:p>
      </w:docPartBody>
    </w:docPart>
    <w:docPart>
      <w:docPartPr>
        <w:name w:val="719A44DCA13F497782854FCB60694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3427F-0FA6-4EC5-975E-47815BE05584}"/>
      </w:docPartPr>
      <w:docPartBody>
        <w:p w:rsidR="00605C82" w:rsidRDefault="00F02B68" w:rsidP="00F02B68">
          <w:pPr>
            <w:pStyle w:val="719A44DCA13F497782854FCB606948FA1"/>
          </w:pPr>
          <w:r w:rsidRPr="004F7516">
            <w:rPr>
              <w:rFonts w:ascii="맑은 고딕" w:eastAsia="맑은 고딕" w:hAnsi="맑은 고딕"/>
              <w:lang w:val="ko-KR" w:bidi="ko-KR"/>
            </w:rPr>
            <w:t>전화 번호(휴대폰) 11</w:t>
          </w:r>
        </w:p>
      </w:docPartBody>
    </w:docPart>
    <w:docPart>
      <w:docPartPr>
        <w:name w:val="5CA6C1EE0BAB46B78C2E19AD4270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ED7EB-77D7-4AFC-92DF-C699FBC59C47}"/>
      </w:docPartPr>
      <w:docPartBody>
        <w:p w:rsidR="00605C82" w:rsidRDefault="00F02B68" w:rsidP="00F02B68">
          <w:pPr>
            <w:pStyle w:val="5CA6C1EE0BAB46B78C2E19AD42706B4D1"/>
          </w:pPr>
          <w:r w:rsidRPr="004F7516">
            <w:rPr>
              <w:rFonts w:ascii="맑은 고딕" w:eastAsia="맑은 고딕" w:hAnsi="맑은 고딕"/>
              <w:lang w:val="ko-KR" w:bidi="ko-KR"/>
            </w:rPr>
            <w:t>전자 메일 11</w:t>
          </w:r>
        </w:p>
      </w:docPartBody>
    </w:docPart>
    <w:docPart>
      <w:docPartPr>
        <w:name w:val="7D9445795BC243AF931AF944032F1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A93C6-A206-46E1-858D-B371F298DC81}"/>
      </w:docPartPr>
      <w:docPartBody>
        <w:p w:rsidR="00605C82" w:rsidRDefault="00F02B68" w:rsidP="00F02B68">
          <w:pPr>
            <w:pStyle w:val="7D9445795BC243AF931AF944032F137C1"/>
          </w:pPr>
          <w:r w:rsidRPr="004F7516">
            <w:rPr>
              <w:rFonts w:ascii="맑은 고딕" w:eastAsia="맑은 고딕" w:hAnsi="맑은 고딕"/>
              <w:lang w:val="ko-KR" w:bidi="ko-KR"/>
            </w:rPr>
            <w:t>선수 이름 12</w:t>
          </w:r>
        </w:p>
      </w:docPartBody>
    </w:docPart>
    <w:docPart>
      <w:docPartPr>
        <w:name w:val="6EFA8E5D7286474FB6214388B70E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CB551-7505-4928-B3E5-A5D4594A6B34}"/>
      </w:docPartPr>
      <w:docPartBody>
        <w:p w:rsidR="00605C82" w:rsidRDefault="00F02B68" w:rsidP="00F02B68">
          <w:pPr>
            <w:pStyle w:val="6EFA8E5D7286474FB6214388B70E59881"/>
          </w:pPr>
          <w:r w:rsidRPr="004F7516">
            <w:rPr>
              <w:rFonts w:ascii="맑은 고딕" w:eastAsia="맑은 고딕" w:hAnsi="맑은 고딕"/>
              <w:lang w:val="ko-KR" w:bidi="ko-KR"/>
            </w:rPr>
            <w:t>보호자 이름 12</w:t>
          </w:r>
        </w:p>
      </w:docPartBody>
    </w:docPart>
    <w:docPart>
      <w:docPartPr>
        <w:name w:val="C70A248AEBED46A3A6ECEF4EA3FD2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0155-B816-4EB6-82BC-AEE58612637A}"/>
      </w:docPartPr>
      <w:docPartBody>
        <w:p w:rsidR="00605C82" w:rsidRDefault="00F02B68" w:rsidP="00F02B68">
          <w:pPr>
            <w:pStyle w:val="C70A248AEBED46A3A6ECEF4EA3FD23A31"/>
          </w:pPr>
          <w:r w:rsidRPr="004F7516">
            <w:rPr>
              <w:rFonts w:ascii="맑은 고딕" w:eastAsia="맑은 고딕" w:hAnsi="맑은 고딕"/>
              <w:lang w:val="ko-KR" w:bidi="ko-KR"/>
            </w:rPr>
            <w:t>전화 번호(집) 12</w:t>
          </w:r>
        </w:p>
      </w:docPartBody>
    </w:docPart>
    <w:docPart>
      <w:docPartPr>
        <w:name w:val="F4B26B0CA8004DF6B46436E2981AF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E31DB-06E4-46C8-9FF5-C9E896D372E2}"/>
      </w:docPartPr>
      <w:docPartBody>
        <w:p w:rsidR="00605C82" w:rsidRDefault="00F02B68" w:rsidP="00F02B68">
          <w:pPr>
            <w:pStyle w:val="F4B26B0CA8004DF6B46436E2981AF8F91"/>
          </w:pPr>
          <w:r w:rsidRPr="004F7516">
            <w:rPr>
              <w:rFonts w:ascii="맑은 고딕" w:eastAsia="맑은 고딕" w:hAnsi="맑은 고딕"/>
              <w:lang w:val="ko-KR" w:bidi="ko-KR"/>
            </w:rPr>
            <w:t>전화 번호(휴대폰) 12</w:t>
          </w:r>
        </w:p>
      </w:docPartBody>
    </w:docPart>
    <w:docPart>
      <w:docPartPr>
        <w:name w:val="BC79DBE3071E4113969E3B4F0574D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E3290-85DA-4EE1-AFB2-4411E2DA98A3}"/>
      </w:docPartPr>
      <w:docPartBody>
        <w:p w:rsidR="00605C82" w:rsidRDefault="00F02B68" w:rsidP="00F02B68">
          <w:pPr>
            <w:pStyle w:val="BC79DBE3071E4113969E3B4F0574D7E71"/>
          </w:pPr>
          <w:r w:rsidRPr="004F7516">
            <w:rPr>
              <w:rFonts w:ascii="맑은 고딕" w:eastAsia="맑은 고딕" w:hAnsi="맑은 고딕"/>
              <w:lang w:val="ko-KR" w:bidi="ko-KR"/>
            </w:rPr>
            <w:t>전자 메일 12</w:t>
          </w:r>
        </w:p>
      </w:docPartBody>
    </w:docPart>
    <w:docPart>
      <w:docPartPr>
        <w:name w:val="79FAED10D94F4E2BAE1BC29CF7240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A8BFC-7A0E-4DC9-9C5D-CFE5BD2C5B56}"/>
      </w:docPartPr>
      <w:docPartBody>
        <w:p w:rsidR="00605C82" w:rsidRDefault="00F02B68" w:rsidP="00F02B68">
          <w:pPr>
            <w:pStyle w:val="79FAED10D94F4E2BAE1BC29CF72406991"/>
          </w:pPr>
          <w:r w:rsidRPr="004F7516">
            <w:rPr>
              <w:rFonts w:ascii="맑은 고딕" w:eastAsia="맑은 고딕" w:hAnsi="맑은 고딕"/>
              <w:lang w:val="ko-KR" w:bidi="ko-KR"/>
            </w:rPr>
            <w:t>선수 이름 13</w:t>
          </w:r>
        </w:p>
      </w:docPartBody>
    </w:docPart>
    <w:docPart>
      <w:docPartPr>
        <w:name w:val="89743053D0664415BCBAA4EBDC18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95151-F442-49DC-BB75-AC4840AEB729}"/>
      </w:docPartPr>
      <w:docPartBody>
        <w:p w:rsidR="00605C82" w:rsidRDefault="00F02B68" w:rsidP="00F02B68">
          <w:pPr>
            <w:pStyle w:val="89743053D0664415BCBAA4EBDC18ED001"/>
          </w:pPr>
          <w:r w:rsidRPr="004F7516">
            <w:rPr>
              <w:rFonts w:ascii="맑은 고딕" w:eastAsia="맑은 고딕" w:hAnsi="맑은 고딕"/>
              <w:lang w:val="ko-KR" w:bidi="ko-KR"/>
            </w:rPr>
            <w:t>보호자 이름 13</w:t>
          </w:r>
        </w:p>
      </w:docPartBody>
    </w:docPart>
    <w:docPart>
      <w:docPartPr>
        <w:name w:val="5FC1092999B843D6850C30DE6C148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97C0A-19B0-4A0C-8048-6EC992CF56D9}"/>
      </w:docPartPr>
      <w:docPartBody>
        <w:p w:rsidR="00605C82" w:rsidRDefault="00F02B68" w:rsidP="00F02B68">
          <w:pPr>
            <w:pStyle w:val="5FC1092999B843D6850C30DE6C1486C21"/>
          </w:pPr>
          <w:r w:rsidRPr="004F7516">
            <w:rPr>
              <w:rFonts w:ascii="맑은 고딕" w:eastAsia="맑은 고딕" w:hAnsi="맑은 고딕"/>
              <w:lang w:val="ko-KR" w:bidi="ko-KR"/>
            </w:rPr>
            <w:t>전화 번호(집) 13</w:t>
          </w:r>
        </w:p>
      </w:docPartBody>
    </w:docPart>
    <w:docPart>
      <w:docPartPr>
        <w:name w:val="A3B9601CE0F24D7698E58C640D018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95CA-A923-4546-A69B-558AF4E52AF8}"/>
      </w:docPartPr>
      <w:docPartBody>
        <w:p w:rsidR="00605C82" w:rsidRDefault="00F02B68" w:rsidP="00F02B68">
          <w:pPr>
            <w:pStyle w:val="A3B9601CE0F24D7698E58C640D0186541"/>
          </w:pPr>
          <w:r w:rsidRPr="004F7516">
            <w:rPr>
              <w:rFonts w:ascii="맑은 고딕" w:eastAsia="맑은 고딕" w:hAnsi="맑은 고딕"/>
              <w:lang w:val="ko-KR" w:bidi="ko-KR"/>
            </w:rPr>
            <w:t>전화 번호(휴대폰) 13</w:t>
          </w:r>
        </w:p>
      </w:docPartBody>
    </w:docPart>
    <w:docPart>
      <w:docPartPr>
        <w:name w:val="AD006260A5514D72A2C9A2606D384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5253-9E99-487F-8770-33DE3857A718}"/>
      </w:docPartPr>
      <w:docPartBody>
        <w:p w:rsidR="00605C82" w:rsidRDefault="00F02B68" w:rsidP="00F02B68">
          <w:pPr>
            <w:pStyle w:val="AD006260A5514D72A2C9A2606D3848441"/>
          </w:pPr>
          <w:r w:rsidRPr="004F7516">
            <w:rPr>
              <w:rFonts w:ascii="맑은 고딕" w:eastAsia="맑은 고딕" w:hAnsi="맑은 고딕"/>
              <w:lang w:val="ko-KR" w:bidi="ko-KR"/>
            </w:rPr>
            <w:t>전자 메일 13</w:t>
          </w:r>
        </w:p>
      </w:docPartBody>
    </w:docPart>
    <w:docPart>
      <w:docPartPr>
        <w:name w:val="1CDC6C61B67B4465976B9B377AD4F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1DF39-0DBC-40D3-A8EF-F8077004774B}"/>
      </w:docPartPr>
      <w:docPartBody>
        <w:p w:rsidR="00605C82" w:rsidRDefault="00F02B68" w:rsidP="00F02B68">
          <w:pPr>
            <w:pStyle w:val="1CDC6C61B67B4465976B9B377AD4FECC1"/>
          </w:pPr>
          <w:r w:rsidRPr="004F7516">
            <w:rPr>
              <w:rFonts w:ascii="맑은 고딕" w:eastAsia="맑은 고딕" w:hAnsi="맑은 고딕"/>
              <w:lang w:val="ko-KR" w:bidi="ko-KR"/>
            </w:rPr>
            <w:t>선수 이름 14</w:t>
          </w:r>
        </w:p>
      </w:docPartBody>
    </w:docPart>
    <w:docPart>
      <w:docPartPr>
        <w:name w:val="201CE0CCFE9B4425884363CC6C96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6E6F6-9266-4AF2-8D42-BF9E8D830427}"/>
      </w:docPartPr>
      <w:docPartBody>
        <w:p w:rsidR="00605C82" w:rsidRDefault="00F02B68" w:rsidP="00F02B68">
          <w:pPr>
            <w:pStyle w:val="201CE0CCFE9B4425884363CC6C965A9E1"/>
          </w:pPr>
          <w:r w:rsidRPr="004F7516">
            <w:rPr>
              <w:rFonts w:ascii="맑은 고딕" w:eastAsia="맑은 고딕" w:hAnsi="맑은 고딕"/>
              <w:lang w:val="ko-KR" w:bidi="ko-KR"/>
            </w:rPr>
            <w:t>보호자 이름 14</w:t>
          </w:r>
        </w:p>
      </w:docPartBody>
    </w:docPart>
    <w:docPart>
      <w:docPartPr>
        <w:name w:val="9F6E0D964216402D99EC4131D981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04543-33A9-4300-AF95-9CF585D1CEF6}"/>
      </w:docPartPr>
      <w:docPartBody>
        <w:p w:rsidR="00605C82" w:rsidRDefault="00F02B68" w:rsidP="00F02B68">
          <w:pPr>
            <w:pStyle w:val="9F6E0D964216402D99EC4131D981FDEC1"/>
          </w:pPr>
          <w:r w:rsidRPr="004F7516">
            <w:rPr>
              <w:rFonts w:ascii="맑은 고딕" w:eastAsia="맑은 고딕" w:hAnsi="맑은 고딕"/>
              <w:lang w:val="ko-KR" w:bidi="ko-KR"/>
            </w:rPr>
            <w:t>전화 번호(집) 14</w:t>
          </w:r>
        </w:p>
      </w:docPartBody>
    </w:docPart>
    <w:docPart>
      <w:docPartPr>
        <w:name w:val="C8349601B70045DCB1852ACD62C59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68FF5-F7AC-4ADC-B717-B11B6EEBB73C}"/>
      </w:docPartPr>
      <w:docPartBody>
        <w:p w:rsidR="00605C82" w:rsidRDefault="00F02B68" w:rsidP="00F02B68">
          <w:pPr>
            <w:pStyle w:val="C8349601B70045DCB1852ACD62C5951B1"/>
          </w:pPr>
          <w:r w:rsidRPr="004F7516">
            <w:rPr>
              <w:rFonts w:ascii="맑은 고딕" w:eastAsia="맑은 고딕" w:hAnsi="맑은 고딕"/>
              <w:lang w:val="ko-KR" w:bidi="ko-KR"/>
            </w:rPr>
            <w:t>전화 번호(휴대폰) 14</w:t>
          </w:r>
        </w:p>
      </w:docPartBody>
    </w:docPart>
    <w:docPart>
      <w:docPartPr>
        <w:name w:val="27FE9A2D4FD54778B56DBB22191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59149-D6B6-4474-84BB-43BC2AD3F1A1}"/>
      </w:docPartPr>
      <w:docPartBody>
        <w:p w:rsidR="00605C82" w:rsidRDefault="00F02B68" w:rsidP="00F02B68">
          <w:pPr>
            <w:pStyle w:val="27FE9A2D4FD54778B56DBB221916397B1"/>
          </w:pPr>
          <w:r w:rsidRPr="004F7516">
            <w:rPr>
              <w:rFonts w:ascii="맑은 고딕" w:eastAsia="맑은 고딕" w:hAnsi="맑은 고딕"/>
              <w:lang w:val="ko-KR" w:bidi="ko-KR"/>
            </w:rPr>
            <w:t>전자 메일 14</w:t>
          </w:r>
        </w:p>
      </w:docPartBody>
    </w:docPart>
    <w:docPart>
      <w:docPartPr>
        <w:name w:val="21A968E76D984C498E6A44526E59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7458-9B0D-40A9-926B-C64BC3D227ED}"/>
      </w:docPartPr>
      <w:docPartBody>
        <w:p w:rsidR="00605C82" w:rsidRDefault="00F02B68" w:rsidP="00F02B68">
          <w:pPr>
            <w:pStyle w:val="21A968E76D984C498E6A44526E59E3BD1"/>
          </w:pPr>
          <w:r w:rsidRPr="004F7516">
            <w:rPr>
              <w:rFonts w:ascii="맑은 고딕" w:eastAsia="맑은 고딕" w:hAnsi="맑은 고딕"/>
              <w:lang w:val="ko-KR" w:bidi="ko-KR"/>
            </w:rPr>
            <w:t>선수 이름 15</w:t>
          </w:r>
        </w:p>
      </w:docPartBody>
    </w:docPart>
    <w:docPart>
      <w:docPartPr>
        <w:name w:val="AA575CD06B6D40BBA314FED2080C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9517-4138-4DD1-B7DE-C6648A4245C6}"/>
      </w:docPartPr>
      <w:docPartBody>
        <w:p w:rsidR="00605C82" w:rsidRDefault="00F02B68" w:rsidP="00F02B68">
          <w:pPr>
            <w:pStyle w:val="AA575CD06B6D40BBA314FED2080C76D61"/>
          </w:pPr>
          <w:r w:rsidRPr="004F7516">
            <w:rPr>
              <w:rFonts w:ascii="맑은 고딕" w:eastAsia="맑은 고딕" w:hAnsi="맑은 고딕"/>
              <w:lang w:val="ko-KR" w:bidi="ko-KR"/>
            </w:rPr>
            <w:t>보호자 이름 15</w:t>
          </w:r>
        </w:p>
      </w:docPartBody>
    </w:docPart>
    <w:docPart>
      <w:docPartPr>
        <w:name w:val="7FE69EC09BBB49F796C91AD709A52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ECA0-7B25-45E4-AD41-7B4596F8CC94}"/>
      </w:docPartPr>
      <w:docPartBody>
        <w:p w:rsidR="00605C82" w:rsidRDefault="00F02B68" w:rsidP="00F02B68">
          <w:pPr>
            <w:pStyle w:val="7FE69EC09BBB49F796C91AD709A523891"/>
          </w:pPr>
          <w:r w:rsidRPr="004F7516">
            <w:rPr>
              <w:rFonts w:ascii="맑은 고딕" w:eastAsia="맑은 고딕" w:hAnsi="맑은 고딕"/>
              <w:lang w:val="ko-KR" w:bidi="ko-KR"/>
            </w:rPr>
            <w:t>전화 번호(집) 15</w:t>
          </w:r>
        </w:p>
      </w:docPartBody>
    </w:docPart>
    <w:docPart>
      <w:docPartPr>
        <w:name w:val="988EDDC2BD98443D8537FDA472B73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7F411-B304-4C09-A17D-FE4A6C56E57D}"/>
      </w:docPartPr>
      <w:docPartBody>
        <w:p w:rsidR="00605C82" w:rsidRDefault="00F02B68" w:rsidP="00F02B68">
          <w:pPr>
            <w:pStyle w:val="988EDDC2BD98443D8537FDA472B734001"/>
          </w:pPr>
          <w:r w:rsidRPr="004F7516">
            <w:rPr>
              <w:rFonts w:ascii="맑은 고딕" w:eastAsia="맑은 고딕" w:hAnsi="맑은 고딕"/>
              <w:lang w:val="ko-KR" w:bidi="ko-KR"/>
            </w:rPr>
            <w:t>전화 번호(휴대폰) 15</w:t>
          </w:r>
        </w:p>
      </w:docPartBody>
    </w:docPart>
    <w:docPart>
      <w:docPartPr>
        <w:name w:val="8567D5D28749493BBE45DBD0AA863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0AEC-0CE7-4F2C-AA6D-2706CAB37E98}"/>
      </w:docPartPr>
      <w:docPartBody>
        <w:p w:rsidR="00605C82" w:rsidRDefault="00F02B68" w:rsidP="00F02B68">
          <w:pPr>
            <w:pStyle w:val="8567D5D28749493BBE45DBD0AA863FA51"/>
          </w:pPr>
          <w:r w:rsidRPr="004F7516">
            <w:rPr>
              <w:rFonts w:ascii="맑은 고딕" w:eastAsia="맑은 고딕" w:hAnsi="맑은 고딕"/>
              <w:lang w:val="ko-KR" w:bidi="ko-KR"/>
            </w:rPr>
            <w:t>전자 메일 15</w:t>
          </w:r>
        </w:p>
      </w:docPartBody>
    </w:docPart>
    <w:docPart>
      <w:docPartPr>
        <w:name w:val="7410F9057BB74BB7A5593787D1E7C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5082-4526-4B12-99C9-D55759925673}"/>
      </w:docPartPr>
      <w:docPartBody>
        <w:p w:rsidR="00605C82" w:rsidRDefault="00F02B68" w:rsidP="00F02B68">
          <w:pPr>
            <w:pStyle w:val="7410F9057BB74BB7A5593787D1E7C5361"/>
          </w:pPr>
          <w:r w:rsidRPr="004F7516">
            <w:rPr>
              <w:rFonts w:ascii="맑은 고딕" w:eastAsia="맑은 고딕" w:hAnsi="맑은 고딕"/>
              <w:lang w:val="ko-KR" w:bidi="ko-KR"/>
            </w:rPr>
            <w:t>선수 이름 16</w:t>
          </w:r>
        </w:p>
      </w:docPartBody>
    </w:docPart>
    <w:docPart>
      <w:docPartPr>
        <w:name w:val="033A3DED84BA47CE9915DF5EBE574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6107C-6436-4CE4-9BEC-6A4A6201C880}"/>
      </w:docPartPr>
      <w:docPartBody>
        <w:p w:rsidR="00605C82" w:rsidRDefault="00F02B68" w:rsidP="00F02B68">
          <w:pPr>
            <w:pStyle w:val="033A3DED84BA47CE9915DF5EBE5744891"/>
          </w:pPr>
          <w:r w:rsidRPr="004F7516">
            <w:rPr>
              <w:rFonts w:ascii="맑은 고딕" w:eastAsia="맑은 고딕" w:hAnsi="맑은 고딕"/>
              <w:lang w:val="ko-KR" w:bidi="ko-KR"/>
            </w:rPr>
            <w:t>보호자 이름 16</w:t>
          </w:r>
        </w:p>
      </w:docPartBody>
    </w:docPart>
    <w:docPart>
      <w:docPartPr>
        <w:name w:val="76722971DFCA4255A46A97FEB1331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6A9E-59BD-4DBC-B86B-5972681CBF70}"/>
      </w:docPartPr>
      <w:docPartBody>
        <w:p w:rsidR="00605C82" w:rsidRDefault="00F02B68" w:rsidP="00F02B68">
          <w:pPr>
            <w:pStyle w:val="76722971DFCA4255A46A97FEB13318B11"/>
          </w:pPr>
          <w:r w:rsidRPr="004F7516">
            <w:rPr>
              <w:rFonts w:ascii="맑은 고딕" w:eastAsia="맑은 고딕" w:hAnsi="맑은 고딕"/>
              <w:lang w:val="ko-KR" w:bidi="ko-KR"/>
            </w:rPr>
            <w:t>전화 번호(집) 16</w:t>
          </w:r>
        </w:p>
      </w:docPartBody>
    </w:docPart>
    <w:docPart>
      <w:docPartPr>
        <w:name w:val="600552730A2D4463817D00A06C182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BF169-AD46-4FDF-87ED-BF8101E89BA0}"/>
      </w:docPartPr>
      <w:docPartBody>
        <w:p w:rsidR="00605C82" w:rsidRDefault="00F02B68" w:rsidP="00F02B68">
          <w:pPr>
            <w:pStyle w:val="600552730A2D4463817D00A06C182BCF1"/>
          </w:pPr>
          <w:r w:rsidRPr="004F7516">
            <w:rPr>
              <w:rFonts w:ascii="맑은 고딕" w:eastAsia="맑은 고딕" w:hAnsi="맑은 고딕"/>
              <w:lang w:val="ko-KR" w:bidi="ko-KR"/>
            </w:rPr>
            <w:t>전화 번호(휴대폰) 16</w:t>
          </w:r>
        </w:p>
      </w:docPartBody>
    </w:docPart>
    <w:docPart>
      <w:docPartPr>
        <w:name w:val="33329808F0C04C19A5EB76E9F8563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D7158-B1E8-4593-A688-A124557AE7DD}"/>
      </w:docPartPr>
      <w:docPartBody>
        <w:p w:rsidR="00605C82" w:rsidRDefault="00F02B68" w:rsidP="00F02B68">
          <w:pPr>
            <w:pStyle w:val="33329808F0C04C19A5EB76E9F856338C1"/>
          </w:pPr>
          <w:r w:rsidRPr="004F7516">
            <w:rPr>
              <w:rFonts w:ascii="맑은 고딕" w:eastAsia="맑은 고딕" w:hAnsi="맑은 고딕"/>
              <w:lang w:val="ko-KR" w:bidi="ko-KR"/>
            </w:rPr>
            <w:t>전자 메일 16</w:t>
          </w:r>
        </w:p>
      </w:docPartBody>
    </w:docPart>
    <w:docPart>
      <w:docPartPr>
        <w:name w:val="73AFA46CBB0A460C8B38D8446589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F2375-F9F0-438F-A2C7-03935F25D5BE}"/>
      </w:docPartPr>
      <w:docPartBody>
        <w:p w:rsidR="00605C82" w:rsidRDefault="00F02B68" w:rsidP="00F02B68">
          <w:pPr>
            <w:pStyle w:val="73AFA46CBB0A460C8B38D844658981E81"/>
          </w:pPr>
          <w:r w:rsidRPr="004F7516">
            <w:rPr>
              <w:rFonts w:ascii="맑은 고딕" w:eastAsia="맑은 고딕" w:hAnsi="맑은 고딕"/>
              <w:lang w:val="ko-KR" w:bidi="ko-KR"/>
            </w:rPr>
            <w:t>선수 이름 17</w:t>
          </w:r>
        </w:p>
      </w:docPartBody>
    </w:docPart>
    <w:docPart>
      <w:docPartPr>
        <w:name w:val="D26C0ACA1D96400D956ABDAA63B6C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3EB0-D771-4148-9E6B-03580EEEA7F1}"/>
      </w:docPartPr>
      <w:docPartBody>
        <w:p w:rsidR="00605C82" w:rsidRDefault="00F02B68" w:rsidP="00F02B68">
          <w:pPr>
            <w:pStyle w:val="D26C0ACA1D96400D956ABDAA63B6CC671"/>
          </w:pPr>
          <w:r w:rsidRPr="004F7516">
            <w:rPr>
              <w:rFonts w:ascii="맑은 고딕" w:eastAsia="맑은 고딕" w:hAnsi="맑은 고딕"/>
              <w:lang w:val="ko-KR" w:bidi="ko-KR"/>
            </w:rPr>
            <w:t>보호자 이름 17</w:t>
          </w:r>
        </w:p>
      </w:docPartBody>
    </w:docPart>
    <w:docPart>
      <w:docPartPr>
        <w:name w:val="C15E26A7C5B042DE85828B7E461D7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3C92D-90FE-48AF-92CF-5A143A70FB83}"/>
      </w:docPartPr>
      <w:docPartBody>
        <w:p w:rsidR="00605C82" w:rsidRDefault="00F02B68" w:rsidP="00F02B68">
          <w:pPr>
            <w:pStyle w:val="C15E26A7C5B042DE85828B7E461D796B1"/>
          </w:pPr>
          <w:r w:rsidRPr="004F7516">
            <w:rPr>
              <w:rFonts w:ascii="맑은 고딕" w:eastAsia="맑은 고딕" w:hAnsi="맑은 고딕"/>
              <w:lang w:val="ko-KR" w:bidi="ko-KR"/>
            </w:rPr>
            <w:t>전화 번호(집) 17</w:t>
          </w:r>
        </w:p>
      </w:docPartBody>
    </w:docPart>
    <w:docPart>
      <w:docPartPr>
        <w:name w:val="D2B6A9B7C4A446468AC644A3C12AD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4B826-F854-4446-8778-7FA97818C058}"/>
      </w:docPartPr>
      <w:docPartBody>
        <w:p w:rsidR="00605C82" w:rsidRDefault="00F02B68" w:rsidP="00F02B68">
          <w:pPr>
            <w:pStyle w:val="D2B6A9B7C4A446468AC644A3C12ADB671"/>
          </w:pPr>
          <w:r w:rsidRPr="004F7516">
            <w:rPr>
              <w:rFonts w:ascii="맑은 고딕" w:eastAsia="맑은 고딕" w:hAnsi="맑은 고딕"/>
              <w:lang w:val="ko-KR" w:bidi="ko-KR"/>
            </w:rPr>
            <w:t>전화 번호(휴대폰) 17</w:t>
          </w:r>
        </w:p>
      </w:docPartBody>
    </w:docPart>
    <w:docPart>
      <w:docPartPr>
        <w:name w:val="42B4C77E2DC743F4B748BD746772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160D-4B7B-400F-BA9D-EBAB3307D15C}"/>
      </w:docPartPr>
      <w:docPartBody>
        <w:p w:rsidR="00605C82" w:rsidRDefault="00F02B68" w:rsidP="00F02B68">
          <w:pPr>
            <w:pStyle w:val="42B4C77E2DC743F4B748BD74677294D01"/>
          </w:pPr>
          <w:r w:rsidRPr="004F7516">
            <w:rPr>
              <w:rFonts w:ascii="맑은 고딕" w:eastAsia="맑은 고딕" w:hAnsi="맑은 고딕"/>
              <w:lang w:val="ko-KR" w:bidi="ko-KR"/>
            </w:rPr>
            <w:t>전자 메일 17</w:t>
          </w:r>
        </w:p>
      </w:docPartBody>
    </w:docPart>
    <w:docPart>
      <w:docPartPr>
        <w:name w:val="95564895EC6941549DB242541CC29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77744-BF2D-412F-9995-25BFBCC6BA30}"/>
      </w:docPartPr>
      <w:docPartBody>
        <w:p w:rsidR="00605C82" w:rsidRDefault="00F02B68" w:rsidP="00F02B68">
          <w:pPr>
            <w:pStyle w:val="95564895EC6941549DB242541CC29B881"/>
          </w:pPr>
          <w:r w:rsidRPr="004F7516">
            <w:rPr>
              <w:rFonts w:ascii="맑은 고딕" w:eastAsia="맑은 고딕" w:hAnsi="맑은 고딕"/>
              <w:lang w:val="ko-KR" w:bidi="ko-KR"/>
            </w:rPr>
            <w:t>선수 이름 18</w:t>
          </w:r>
        </w:p>
      </w:docPartBody>
    </w:docPart>
    <w:docPart>
      <w:docPartPr>
        <w:name w:val="2421192521474FB5B380B4E4B4374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FB0F8-0DE4-4F59-8534-4EBB58D0C12B}"/>
      </w:docPartPr>
      <w:docPartBody>
        <w:p w:rsidR="00605C82" w:rsidRDefault="00F02B68" w:rsidP="00F02B68">
          <w:pPr>
            <w:pStyle w:val="2421192521474FB5B380B4E4B4374D7F1"/>
          </w:pPr>
          <w:r w:rsidRPr="004F7516">
            <w:rPr>
              <w:rFonts w:ascii="맑은 고딕" w:eastAsia="맑은 고딕" w:hAnsi="맑은 고딕"/>
              <w:lang w:val="ko-KR" w:bidi="ko-KR"/>
            </w:rPr>
            <w:t>보호자 이름 18</w:t>
          </w:r>
        </w:p>
      </w:docPartBody>
    </w:docPart>
    <w:docPart>
      <w:docPartPr>
        <w:name w:val="68D85C6B0BC74200946D677EA765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F298B-C144-4B70-A8B1-CEE9277A4A78}"/>
      </w:docPartPr>
      <w:docPartBody>
        <w:p w:rsidR="00605C82" w:rsidRDefault="00F02B68" w:rsidP="00F02B68">
          <w:pPr>
            <w:pStyle w:val="68D85C6B0BC74200946D677EA7655AAF1"/>
          </w:pPr>
          <w:r w:rsidRPr="004F7516">
            <w:rPr>
              <w:rFonts w:ascii="맑은 고딕" w:eastAsia="맑은 고딕" w:hAnsi="맑은 고딕"/>
              <w:lang w:val="ko-KR" w:bidi="ko-KR"/>
            </w:rPr>
            <w:t>전화 번호(집) 18</w:t>
          </w:r>
        </w:p>
      </w:docPartBody>
    </w:docPart>
    <w:docPart>
      <w:docPartPr>
        <w:name w:val="A7A6681360BE412C981B1DA15D556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D2250-A8EB-4D63-9933-8724B833890A}"/>
      </w:docPartPr>
      <w:docPartBody>
        <w:p w:rsidR="00605C82" w:rsidRDefault="00F02B68" w:rsidP="00F02B68">
          <w:pPr>
            <w:pStyle w:val="A7A6681360BE412C981B1DA15D5560421"/>
          </w:pPr>
          <w:r w:rsidRPr="004F7516">
            <w:rPr>
              <w:rFonts w:ascii="맑은 고딕" w:eastAsia="맑은 고딕" w:hAnsi="맑은 고딕"/>
              <w:lang w:val="ko-KR" w:bidi="ko-KR"/>
            </w:rPr>
            <w:t>전화 번호(휴대폰) 18</w:t>
          </w:r>
        </w:p>
      </w:docPartBody>
    </w:docPart>
    <w:docPart>
      <w:docPartPr>
        <w:name w:val="7575DBC4721C42A7B383AD3632200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572B-DB21-428A-9AAF-31911C7FD758}"/>
      </w:docPartPr>
      <w:docPartBody>
        <w:p w:rsidR="00605C82" w:rsidRDefault="00F02B68" w:rsidP="00F02B68">
          <w:pPr>
            <w:pStyle w:val="7575DBC4721C42A7B383AD36322008721"/>
          </w:pPr>
          <w:r w:rsidRPr="004F7516">
            <w:rPr>
              <w:rFonts w:ascii="맑은 고딕" w:eastAsia="맑은 고딕" w:hAnsi="맑은 고딕"/>
              <w:lang w:val="ko-KR" w:bidi="ko-KR"/>
            </w:rPr>
            <w:t>전자 메일 18</w:t>
          </w:r>
        </w:p>
      </w:docPartBody>
    </w:docPart>
    <w:docPart>
      <w:docPartPr>
        <w:name w:val="31580351D9074820BDA5F0925F83B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D6C1D-4E54-4DE0-8B12-65FBE018D568}"/>
      </w:docPartPr>
      <w:docPartBody>
        <w:p w:rsidR="00605C82" w:rsidRDefault="00F02B68" w:rsidP="00F02B68">
          <w:pPr>
            <w:pStyle w:val="31580351D9074820BDA5F0925F83B8241"/>
          </w:pPr>
          <w:r w:rsidRPr="004F7516">
            <w:rPr>
              <w:rFonts w:ascii="맑은 고딕" w:eastAsia="맑은 고딕" w:hAnsi="맑은 고딕"/>
              <w:lang w:val="ko-KR" w:bidi="ko-KR"/>
            </w:rPr>
            <w:t>선수 이름 19</w:t>
          </w:r>
        </w:p>
      </w:docPartBody>
    </w:docPart>
    <w:docPart>
      <w:docPartPr>
        <w:name w:val="E76CB33B7A7F4E5C9CD4DB787257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F8388-4E16-45F5-B043-8D1D5EEEF100}"/>
      </w:docPartPr>
      <w:docPartBody>
        <w:p w:rsidR="00605C82" w:rsidRDefault="00F02B68" w:rsidP="00F02B68">
          <w:pPr>
            <w:pStyle w:val="E76CB33B7A7F4E5C9CD4DB787257673C1"/>
          </w:pPr>
          <w:r w:rsidRPr="004F7516">
            <w:rPr>
              <w:rFonts w:ascii="맑은 고딕" w:eastAsia="맑은 고딕" w:hAnsi="맑은 고딕"/>
              <w:lang w:val="ko-KR" w:bidi="ko-KR"/>
            </w:rPr>
            <w:t>보호자 이름 19</w:t>
          </w:r>
        </w:p>
      </w:docPartBody>
    </w:docPart>
    <w:docPart>
      <w:docPartPr>
        <w:name w:val="64A8BF15776E4358927F9E02C49D7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1424A-51D3-4E25-B995-A27583594635}"/>
      </w:docPartPr>
      <w:docPartBody>
        <w:p w:rsidR="00605C82" w:rsidRDefault="00F02B68" w:rsidP="00F02B68">
          <w:pPr>
            <w:pStyle w:val="64A8BF15776E4358927F9E02C49D7C3E1"/>
          </w:pPr>
          <w:r w:rsidRPr="004F7516">
            <w:rPr>
              <w:rFonts w:ascii="맑은 고딕" w:eastAsia="맑은 고딕" w:hAnsi="맑은 고딕"/>
              <w:lang w:val="ko-KR" w:bidi="ko-KR"/>
            </w:rPr>
            <w:t>전화 번호(집) 19</w:t>
          </w:r>
        </w:p>
      </w:docPartBody>
    </w:docPart>
    <w:docPart>
      <w:docPartPr>
        <w:name w:val="A1006DF98F7844EBB32545C16F22B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CE45-A7B4-4396-9867-92AA1D9347F1}"/>
      </w:docPartPr>
      <w:docPartBody>
        <w:p w:rsidR="00605C82" w:rsidRDefault="00F02B68" w:rsidP="00F02B68">
          <w:pPr>
            <w:pStyle w:val="A1006DF98F7844EBB32545C16F22B4EA1"/>
          </w:pPr>
          <w:r w:rsidRPr="004F7516">
            <w:rPr>
              <w:rFonts w:ascii="맑은 고딕" w:eastAsia="맑은 고딕" w:hAnsi="맑은 고딕"/>
              <w:lang w:val="ko-KR" w:bidi="ko-KR"/>
            </w:rPr>
            <w:t>전화 번호(휴대폰) 19</w:t>
          </w:r>
        </w:p>
      </w:docPartBody>
    </w:docPart>
    <w:docPart>
      <w:docPartPr>
        <w:name w:val="1D66B5807E064C5E8BEA67234F5D3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172E-78F8-4CA9-B3B0-48605CFEC925}"/>
      </w:docPartPr>
      <w:docPartBody>
        <w:p w:rsidR="00605C82" w:rsidRDefault="00F02B68" w:rsidP="00F02B68">
          <w:pPr>
            <w:pStyle w:val="1D66B5807E064C5E8BEA67234F5D33E41"/>
          </w:pPr>
          <w:r w:rsidRPr="004F7516">
            <w:rPr>
              <w:rFonts w:ascii="맑은 고딕" w:eastAsia="맑은 고딕" w:hAnsi="맑은 고딕"/>
              <w:lang w:val="ko-KR" w:bidi="ko-KR"/>
            </w:rPr>
            <w:t>전자 메일 19</w:t>
          </w:r>
        </w:p>
      </w:docPartBody>
    </w:docPart>
    <w:docPart>
      <w:docPartPr>
        <w:name w:val="D08BA3FA1E1D464BB705CB934A59E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47446-C43B-4360-B8D4-2D4F61CDF53B}"/>
      </w:docPartPr>
      <w:docPartBody>
        <w:p w:rsidR="00605C82" w:rsidRDefault="00F02B68" w:rsidP="00F02B68">
          <w:pPr>
            <w:pStyle w:val="D08BA3FA1E1D464BB705CB934A59E9131"/>
          </w:pPr>
          <w:r w:rsidRPr="004F7516">
            <w:rPr>
              <w:rFonts w:ascii="맑은 고딕" w:eastAsia="맑은 고딕" w:hAnsi="맑은 고딕"/>
              <w:lang w:val="ko-KR" w:bidi="ko-KR"/>
            </w:rPr>
            <w:t>선수 이름 20</w:t>
          </w:r>
        </w:p>
      </w:docPartBody>
    </w:docPart>
    <w:docPart>
      <w:docPartPr>
        <w:name w:val="A245633D913A463A923B66663102B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6D8E4-6C5A-4D85-9A96-F795F610E85A}"/>
      </w:docPartPr>
      <w:docPartBody>
        <w:p w:rsidR="00605C82" w:rsidRDefault="00F02B68" w:rsidP="00F02B68">
          <w:pPr>
            <w:pStyle w:val="A245633D913A463A923B66663102B4BA1"/>
          </w:pPr>
          <w:r w:rsidRPr="004F7516">
            <w:rPr>
              <w:rFonts w:ascii="맑은 고딕" w:eastAsia="맑은 고딕" w:hAnsi="맑은 고딕"/>
              <w:lang w:val="ko-KR" w:bidi="ko-KR"/>
            </w:rPr>
            <w:t>보호자 이름 20</w:t>
          </w:r>
        </w:p>
      </w:docPartBody>
    </w:docPart>
    <w:docPart>
      <w:docPartPr>
        <w:name w:val="C3B548E759E74EAEAA8739084E32B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7381-AEB2-4337-A9FE-95CBF949A081}"/>
      </w:docPartPr>
      <w:docPartBody>
        <w:p w:rsidR="00605C82" w:rsidRDefault="00F02B68" w:rsidP="00F02B68">
          <w:pPr>
            <w:pStyle w:val="C3B548E759E74EAEAA8739084E32B0141"/>
          </w:pPr>
          <w:r w:rsidRPr="004F7516">
            <w:rPr>
              <w:rFonts w:ascii="맑은 고딕" w:eastAsia="맑은 고딕" w:hAnsi="맑은 고딕"/>
              <w:lang w:val="ko-KR" w:bidi="ko-KR"/>
            </w:rPr>
            <w:t>전화 번호(집) 20</w:t>
          </w:r>
        </w:p>
      </w:docPartBody>
    </w:docPart>
    <w:docPart>
      <w:docPartPr>
        <w:name w:val="1BD037549F354BAE94B1709A33CFF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5DFD1-3B5B-40FD-8B0E-B70E494FF51D}"/>
      </w:docPartPr>
      <w:docPartBody>
        <w:p w:rsidR="00605C82" w:rsidRDefault="00F02B68" w:rsidP="00F02B68">
          <w:pPr>
            <w:pStyle w:val="1BD037549F354BAE94B1709A33CFFB001"/>
          </w:pPr>
          <w:r w:rsidRPr="004F7516">
            <w:rPr>
              <w:rFonts w:ascii="맑은 고딕" w:eastAsia="맑은 고딕" w:hAnsi="맑은 고딕"/>
              <w:lang w:val="ko-KR" w:bidi="ko-KR"/>
            </w:rPr>
            <w:t>전화 번호(휴대폰) 20</w:t>
          </w:r>
        </w:p>
      </w:docPartBody>
    </w:docPart>
    <w:docPart>
      <w:docPartPr>
        <w:name w:val="2BEB7E6963F8484E8BA8D399DD9C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615D8-D1C8-4343-871C-C05F3C00FDC8}"/>
      </w:docPartPr>
      <w:docPartBody>
        <w:p w:rsidR="00605C82" w:rsidRDefault="00F02B68" w:rsidP="00F02B68">
          <w:pPr>
            <w:pStyle w:val="2BEB7E6963F8484E8BA8D399DD9CF4151"/>
          </w:pPr>
          <w:r w:rsidRPr="004F7516">
            <w:rPr>
              <w:rFonts w:ascii="맑은 고딕" w:eastAsia="맑은 고딕" w:hAnsi="맑은 고딕"/>
              <w:lang w:val="ko-KR" w:bidi="ko-KR"/>
            </w:rPr>
            <w:t>전자 메일 20</w:t>
          </w:r>
        </w:p>
      </w:docPartBody>
    </w:docPart>
    <w:docPart>
      <w:docPartPr>
        <w:name w:val="8BA9DB11FF644EEFB2AA6D22B767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9D989-5FFF-47FA-A303-34F915E3D98D}"/>
      </w:docPartPr>
      <w:docPartBody>
        <w:p w:rsidR="00375336" w:rsidRDefault="00F02B68" w:rsidP="00F02B68">
          <w:pPr>
            <w:pStyle w:val="8BA9DB11FF644EEFB2AA6D22B767D9CE3"/>
          </w:pPr>
          <w:r>
            <w:rPr>
              <w:rStyle w:val="a4"/>
              <w:lang w:val="ko-KR" w:bidi="ko-KR"/>
            </w:rPr>
            <w:t>팀 이름</w:t>
          </w:r>
        </w:p>
      </w:docPartBody>
    </w:docPart>
    <w:docPart>
      <w:docPartPr>
        <w:name w:val="9B86D629994E40DE922869FFED9D0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A8753-A141-46A0-BAA2-5D8D0074A087}"/>
      </w:docPartPr>
      <w:docPartBody>
        <w:p w:rsidR="00375336" w:rsidRDefault="00F02B68" w:rsidP="00F02B68">
          <w:pPr>
            <w:pStyle w:val="9B86D629994E40DE922869FFED9D0D754"/>
          </w:pPr>
          <w:r>
            <w:rPr>
              <w:rStyle w:val="a4"/>
              <w:lang w:val="ko-KR" w:bidi="ko-KR"/>
            </w:rPr>
            <w:t>팀 이름</w:t>
          </w:r>
        </w:p>
      </w:docPartBody>
    </w:docPart>
    <w:docPart>
      <w:docPartPr>
        <w:name w:val="9B940837F82C4EC2AA85A7AAA8E4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57D2F-2E33-40B5-B692-22BE4A4DD587}"/>
      </w:docPartPr>
      <w:docPartBody>
        <w:p w:rsidR="00375336" w:rsidRDefault="00F02B68" w:rsidP="00F02B68">
          <w:pPr>
            <w:pStyle w:val="9B940837F82C4EC2AA85A7AAA8E4EAE5"/>
          </w:pPr>
          <w:r w:rsidRPr="004F7516">
            <w:rPr>
              <w:rFonts w:ascii="맑은 고딕" w:eastAsia="맑은 고딕" w:hAnsi="맑은 고딕"/>
              <w:lang w:val="ko-KR" w:bidi="ko-KR"/>
            </w:rPr>
            <w:t>스포츠 클럽</w:t>
          </w:r>
        </w:p>
      </w:docPartBody>
    </w:docPart>
    <w:docPart>
      <w:docPartPr>
        <w:name w:val="BEDA10600ECB487284AD5E91C5097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571C-4795-48B9-8BAE-865B7E0B3B32}"/>
      </w:docPartPr>
      <w:docPartBody>
        <w:p w:rsidR="00375336" w:rsidRDefault="00F02B68" w:rsidP="00F02B68">
          <w:pPr>
            <w:pStyle w:val="BEDA10600ECB487284AD5E91C50978A01"/>
          </w:pPr>
          <w:r>
            <w:rPr>
              <w:lang w:val="ko-KR" w:bidi="ko-KR"/>
            </w:rPr>
            <w:t>스포츠 클럽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09"/>
    <w:rsid w:val="00042ADE"/>
    <w:rsid w:val="000778D7"/>
    <w:rsid w:val="000906E7"/>
    <w:rsid w:val="0009247A"/>
    <w:rsid w:val="002222D1"/>
    <w:rsid w:val="00375336"/>
    <w:rsid w:val="003C07D2"/>
    <w:rsid w:val="004360D9"/>
    <w:rsid w:val="00461FF5"/>
    <w:rsid w:val="00605C82"/>
    <w:rsid w:val="007528AD"/>
    <w:rsid w:val="00933909"/>
    <w:rsid w:val="00A97EDD"/>
    <w:rsid w:val="00B25EDF"/>
    <w:rsid w:val="00B345C8"/>
    <w:rsid w:val="00B7111E"/>
    <w:rsid w:val="00C95E83"/>
    <w:rsid w:val="00D73773"/>
    <w:rsid w:val="00DD28B3"/>
    <w:rsid w:val="00E93C87"/>
    <w:rsid w:val="00F02B68"/>
    <w:rsid w:val="00F7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2B68"/>
    <w:rPr>
      <w:color w:val="808080"/>
    </w:rPr>
  </w:style>
  <w:style w:type="character" w:styleId="a4">
    <w:name w:val="Strong"/>
    <w:basedOn w:val="a0"/>
    <w:uiPriority w:val="1"/>
    <w:qFormat/>
    <w:rsid w:val="00F02B68"/>
    <w:rPr>
      <w:rFonts w:eastAsia="맑은 고딕"/>
      <w:b/>
      <w:bCs/>
      <w:color w:val="ED7D31" w:themeColor="accent2"/>
    </w:rPr>
  </w:style>
  <w:style w:type="paragraph" w:customStyle="1" w:styleId="E4EB6B6046BC47FCA77CC9445E23457C">
    <w:name w:val="E4EB6B6046BC47FCA77CC9445E23457C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4EB6B6046BC47FCA77CC9445E23457C1">
    <w:name w:val="E4EB6B6046BC47FCA77CC9445E23457C1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4EB6B6046BC47FCA77CC9445E23457C2">
    <w:name w:val="E4EB6B6046BC47FCA77CC9445E23457C2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">
    <w:name w:val="49AD6CE220174CC3A25A4FBA0DAF539E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">
    <w:name w:val="8FE044C4D39B4A408E2E186026DC0EED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">
    <w:name w:val="86841F89AA174D7B86D71C40ECB6D32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">
    <w:name w:val="C79CB33CC48547C0BC7EA92A24CE3D5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3">
    <w:name w:val="E4EB6B6046BC47FCA77CC9445E23457C3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">
    <w:name w:val="49AD6CE220174CC3A25A4FBA0DAF539E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">
    <w:name w:val="8FE044C4D39B4A408E2E186026DC0EED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">
    <w:name w:val="86841F89AA174D7B86D71C40ECB6D32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">
    <w:name w:val="C79CB33CC48547C0BC7EA92A24CE3D5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">
    <w:name w:val="300058E32FE84E498EB0AEA4835AAE6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4">
    <w:name w:val="E4EB6B6046BC47FCA77CC9445E23457C4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2">
    <w:name w:val="49AD6CE220174CC3A25A4FBA0DAF539E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2">
    <w:name w:val="8FE044C4D39B4A408E2E186026DC0EED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2">
    <w:name w:val="86841F89AA174D7B86D71C40ECB6D32A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2">
    <w:name w:val="C79CB33CC48547C0BC7EA92A24CE3D5A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">
    <w:name w:val="300058E32FE84E498EB0AEA4835AAE6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5">
    <w:name w:val="E4EB6B6046BC47FCA77CC9445E23457C5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F17A39C4FBF46A187BC7D17F30C9B98">
    <w:name w:val="EF17A39C4FBF46A187BC7D17F30C9B98"/>
    <w:rsid w:val="00B345C8"/>
    <w:rPr>
      <w:kern w:val="0"/>
      <w14:ligatures w14:val="none"/>
    </w:rPr>
  </w:style>
  <w:style w:type="paragraph" w:customStyle="1" w:styleId="41A743A993814EC78DA2A3F21544BB82">
    <w:name w:val="41A743A993814EC78DA2A3F21544BB82"/>
    <w:rsid w:val="00B345C8"/>
    <w:rPr>
      <w:kern w:val="0"/>
      <w14:ligatures w14:val="none"/>
    </w:rPr>
  </w:style>
  <w:style w:type="paragraph" w:customStyle="1" w:styleId="619198AD570546FC85AF0050B9530AB7">
    <w:name w:val="619198AD570546FC85AF0050B9530AB7"/>
    <w:rsid w:val="00B345C8"/>
    <w:rPr>
      <w:kern w:val="0"/>
      <w14:ligatures w14:val="none"/>
    </w:rPr>
  </w:style>
  <w:style w:type="paragraph" w:customStyle="1" w:styleId="1A250932A3EF409182EEBECA61E961F9">
    <w:name w:val="1A250932A3EF409182EEBECA61E961F9"/>
    <w:rsid w:val="00B345C8"/>
    <w:rPr>
      <w:kern w:val="0"/>
      <w14:ligatures w14:val="none"/>
    </w:rPr>
  </w:style>
  <w:style w:type="paragraph" w:customStyle="1" w:styleId="DF22C74B3F7F45ACAAF08E6DE9E0AA7A">
    <w:name w:val="DF22C74B3F7F45ACAAF08E6DE9E0AA7A"/>
    <w:rsid w:val="00B345C8"/>
    <w:rPr>
      <w:kern w:val="0"/>
      <w14:ligatures w14:val="none"/>
    </w:rPr>
  </w:style>
  <w:style w:type="paragraph" w:customStyle="1" w:styleId="CBC6A0D461BA4C58B178D31E800E412C">
    <w:name w:val="CBC6A0D461BA4C58B178D31E800E412C"/>
    <w:rsid w:val="00B345C8"/>
    <w:rPr>
      <w:kern w:val="0"/>
      <w14:ligatures w14:val="none"/>
    </w:rPr>
  </w:style>
  <w:style w:type="paragraph" w:customStyle="1" w:styleId="A4E593CE4D874B51819EA174CFC81128">
    <w:name w:val="A4E593CE4D874B51819EA174CFC81128"/>
    <w:rsid w:val="00B345C8"/>
    <w:rPr>
      <w:kern w:val="0"/>
      <w14:ligatures w14:val="none"/>
    </w:rPr>
  </w:style>
  <w:style w:type="paragraph" w:customStyle="1" w:styleId="7DCC9F477CD24AC6B682BBABE1A93B16">
    <w:name w:val="7DCC9F477CD24AC6B682BBABE1A93B16"/>
    <w:rsid w:val="00B345C8"/>
    <w:rPr>
      <w:kern w:val="0"/>
      <w14:ligatures w14:val="none"/>
    </w:rPr>
  </w:style>
  <w:style w:type="paragraph" w:customStyle="1" w:styleId="E9F0ED36C2754161A70CAAB953505AA4">
    <w:name w:val="E9F0ED36C2754161A70CAAB953505AA4"/>
    <w:rsid w:val="00B345C8"/>
    <w:rPr>
      <w:kern w:val="0"/>
      <w14:ligatures w14:val="none"/>
    </w:rPr>
  </w:style>
  <w:style w:type="paragraph" w:customStyle="1" w:styleId="F31A792565EC4FE7B010D8D5CA388BC9">
    <w:name w:val="F31A792565EC4FE7B010D8D5CA388BC9"/>
    <w:rsid w:val="00B345C8"/>
    <w:rPr>
      <w:kern w:val="0"/>
      <w14:ligatures w14:val="none"/>
    </w:rPr>
  </w:style>
  <w:style w:type="paragraph" w:customStyle="1" w:styleId="7DCF45FDAA3342259FC59E3B213B439A">
    <w:name w:val="7DCF45FDAA3342259FC59E3B213B439A"/>
    <w:rsid w:val="00B345C8"/>
    <w:rPr>
      <w:kern w:val="0"/>
      <w14:ligatures w14:val="none"/>
    </w:rPr>
  </w:style>
  <w:style w:type="paragraph" w:customStyle="1" w:styleId="925545FB5CA74BC18DED7F9D1F539F7C">
    <w:name w:val="925545FB5CA74BC18DED7F9D1F539F7C"/>
    <w:rsid w:val="00B345C8"/>
    <w:rPr>
      <w:kern w:val="0"/>
      <w14:ligatures w14:val="none"/>
    </w:rPr>
  </w:style>
  <w:style w:type="paragraph" w:customStyle="1" w:styleId="6B37273160D8458199B7000F658D95E6">
    <w:name w:val="6B37273160D8458199B7000F658D95E6"/>
    <w:rsid w:val="00B345C8"/>
    <w:rPr>
      <w:kern w:val="0"/>
      <w14:ligatures w14:val="none"/>
    </w:rPr>
  </w:style>
  <w:style w:type="paragraph" w:customStyle="1" w:styleId="95199607257E4090B61553329BA6D972">
    <w:name w:val="95199607257E4090B61553329BA6D972"/>
    <w:rsid w:val="00B345C8"/>
    <w:rPr>
      <w:kern w:val="0"/>
      <w14:ligatures w14:val="none"/>
    </w:rPr>
  </w:style>
  <w:style w:type="paragraph" w:customStyle="1" w:styleId="4FB7F02090704A2F98343EA1CE319E3B">
    <w:name w:val="4FB7F02090704A2F98343EA1CE319E3B"/>
    <w:rsid w:val="00B345C8"/>
    <w:rPr>
      <w:kern w:val="0"/>
      <w14:ligatures w14:val="none"/>
    </w:rPr>
  </w:style>
  <w:style w:type="paragraph" w:customStyle="1" w:styleId="97912D95A58D448FB12C81649F052C74">
    <w:name w:val="97912D95A58D448FB12C81649F052C74"/>
    <w:rsid w:val="00B345C8"/>
    <w:rPr>
      <w:kern w:val="0"/>
      <w14:ligatures w14:val="none"/>
    </w:rPr>
  </w:style>
  <w:style w:type="paragraph" w:customStyle="1" w:styleId="5AE449AA7BEC48D8B3C9D497900B1386">
    <w:name w:val="5AE449AA7BEC48D8B3C9D497900B1386"/>
    <w:rsid w:val="00B345C8"/>
    <w:rPr>
      <w:kern w:val="0"/>
      <w14:ligatures w14:val="none"/>
    </w:rPr>
  </w:style>
  <w:style w:type="paragraph" w:customStyle="1" w:styleId="161DDAADE3F140E3AE2DBDD4BF1DCA01">
    <w:name w:val="161DDAADE3F140E3AE2DBDD4BF1DCA01"/>
    <w:rsid w:val="00B345C8"/>
    <w:rPr>
      <w:kern w:val="0"/>
      <w14:ligatures w14:val="none"/>
    </w:rPr>
  </w:style>
  <w:style w:type="paragraph" w:customStyle="1" w:styleId="A4F1DA910DE44D918265EFBA08F8DD40">
    <w:name w:val="A4F1DA910DE44D918265EFBA08F8DD40"/>
    <w:rsid w:val="00B345C8"/>
    <w:rPr>
      <w:kern w:val="0"/>
      <w14:ligatures w14:val="none"/>
    </w:rPr>
  </w:style>
  <w:style w:type="paragraph" w:customStyle="1" w:styleId="49AD6CE220174CC3A25A4FBA0DAF539E3">
    <w:name w:val="49AD6CE220174CC3A25A4FBA0DAF539E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3">
    <w:name w:val="8FE044C4D39B4A408E2E186026DC0EED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3">
    <w:name w:val="86841F89AA174D7B86D71C40ECB6D32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3">
    <w:name w:val="C79CB33CC48547C0BC7EA92A24CE3D5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2">
    <w:name w:val="300058E32FE84E498EB0AEA4835AAE6A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6">
    <w:name w:val="E4EB6B6046BC47FCA77CC9445E23457C6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4">
    <w:name w:val="49AD6CE220174CC3A25A4FBA0DAF539E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4">
    <w:name w:val="8FE044C4D39B4A408E2E186026DC0EED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4">
    <w:name w:val="86841F89AA174D7B86D71C40ECB6D32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4">
    <w:name w:val="C79CB33CC48547C0BC7EA92A24CE3D5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3">
    <w:name w:val="300058E32FE84E498EB0AEA4835AAE6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7">
    <w:name w:val="E4EB6B6046BC47FCA77CC9445E23457C7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5">
    <w:name w:val="49AD6CE220174CC3A25A4FBA0DAF539E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5">
    <w:name w:val="8FE044C4D39B4A408E2E186026DC0EED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5">
    <w:name w:val="86841F89AA174D7B86D71C40ECB6D32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5">
    <w:name w:val="C79CB33CC48547C0BC7EA92A24CE3D5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4">
    <w:name w:val="300058E32FE84E498EB0AEA4835AAE6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8">
    <w:name w:val="E4EB6B6046BC47FCA77CC9445E23457C8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6">
    <w:name w:val="49AD6CE220174CC3A25A4FBA0DAF539E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6">
    <w:name w:val="8FE044C4D39B4A408E2E186026DC0EED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6">
    <w:name w:val="86841F89AA174D7B86D71C40ECB6D32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6">
    <w:name w:val="C79CB33CC48547C0BC7EA92A24CE3D5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5">
    <w:name w:val="300058E32FE84E498EB0AEA4835AAE6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9">
    <w:name w:val="E4EB6B6046BC47FCA77CC9445E23457C9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06F17AB9E655429391ABCC85498E3608">
    <w:name w:val="06F17AB9E655429391ABCC85498E3608"/>
    <w:rsid w:val="00B345C8"/>
    <w:rPr>
      <w:kern w:val="0"/>
      <w14:ligatures w14:val="none"/>
    </w:rPr>
  </w:style>
  <w:style w:type="paragraph" w:customStyle="1" w:styleId="624D34D2538B49D7B9A24ABC4459E019">
    <w:name w:val="624D34D2538B49D7B9A24ABC4459E019"/>
    <w:rsid w:val="00B345C8"/>
    <w:rPr>
      <w:kern w:val="0"/>
      <w14:ligatures w14:val="none"/>
    </w:rPr>
  </w:style>
  <w:style w:type="paragraph" w:customStyle="1" w:styleId="BF3D9785DA824D86AFF0AC8BB0B1A644">
    <w:name w:val="BF3D9785DA824D86AFF0AC8BB0B1A644"/>
    <w:rsid w:val="00B345C8"/>
    <w:rPr>
      <w:kern w:val="0"/>
      <w14:ligatures w14:val="none"/>
    </w:rPr>
  </w:style>
  <w:style w:type="paragraph" w:customStyle="1" w:styleId="1319AAE63D0F423CB3EE38B5A4B5B90A">
    <w:name w:val="1319AAE63D0F423CB3EE38B5A4B5B90A"/>
    <w:rsid w:val="00B345C8"/>
    <w:rPr>
      <w:kern w:val="0"/>
      <w14:ligatures w14:val="none"/>
    </w:rPr>
  </w:style>
  <w:style w:type="paragraph" w:customStyle="1" w:styleId="B11109EAA14542FF8232BDE50300463F">
    <w:name w:val="B11109EAA14542FF8232BDE50300463F"/>
    <w:rsid w:val="00B345C8"/>
    <w:rPr>
      <w:kern w:val="0"/>
      <w14:ligatures w14:val="none"/>
    </w:rPr>
  </w:style>
  <w:style w:type="paragraph" w:customStyle="1" w:styleId="15B978863F684EA0A231CC31A4619F0E">
    <w:name w:val="15B978863F684EA0A231CC31A4619F0E"/>
    <w:rsid w:val="00B345C8"/>
    <w:rPr>
      <w:kern w:val="0"/>
      <w14:ligatures w14:val="none"/>
    </w:rPr>
  </w:style>
  <w:style w:type="paragraph" w:customStyle="1" w:styleId="BCDE10A166DD45ABA2DBC11AE7C60FE1">
    <w:name w:val="BCDE10A166DD45ABA2DBC11AE7C60FE1"/>
    <w:rsid w:val="00B345C8"/>
    <w:rPr>
      <w:kern w:val="0"/>
      <w14:ligatures w14:val="none"/>
    </w:rPr>
  </w:style>
  <w:style w:type="paragraph" w:customStyle="1" w:styleId="249E6E36588B400FA8C6A0FE3B49291B">
    <w:name w:val="249E6E36588B400FA8C6A0FE3B49291B"/>
    <w:rsid w:val="00B345C8"/>
    <w:rPr>
      <w:kern w:val="0"/>
      <w14:ligatures w14:val="none"/>
    </w:rPr>
  </w:style>
  <w:style w:type="paragraph" w:customStyle="1" w:styleId="862030A3457649C29FAC3CC2F0EBBEE8">
    <w:name w:val="862030A3457649C29FAC3CC2F0EBBEE8"/>
    <w:rsid w:val="00B345C8"/>
    <w:rPr>
      <w:kern w:val="0"/>
      <w14:ligatures w14:val="none"/>
    </w:rPr>
  </w:style>
  <w:style w:type="paragraph" w:customStyle="1" w:styleId="BB2557DE67DC4F0DB23FDBAB87914A7D">
    <w:name w:val="BB2557DE67DC4F0DB23FDBAB87914A7D"/>
    <w:rsid w:val="00B345C8"/>
    <w:rPr>
      <w:kern w:val="0"/>
      <w14:ligatures w14:val="none"/>
    </w:rPr>
  </w:style>
  <w:style w:type="paragraph" w:customStyle="1" w:styleId="69F174D814FC44B48E5125590468532F">
    <w:name w:val="69F174D814FC44B48E5125590468532F"/>
    <w:rsid w:val="00B345C8"/>
    <w:rPr>
      <w:kern w:val="0"/>
      <w14:ligatures w14:val="none"/>
    </w:rPr>
  </w:style>
  <w:style w:type="paragraph" w:customStyle="1" w:styleId="05CAF98ABF9A4702BEE822BA0ACA6601">
    <w:name w:val="05CAF98ABF9A4702BEE822BA0ACA6601"/>
    <w:rsid w:val="00B345C8"/>
    <w:rPr>
      <w:kern w:val="0"/>
      <w14:ligatures w14:val="none"/>
    </w:rPr>
  </w:style>
  <w:style w:type="paragraph" w:customStyle="1" w:styleId="BB94517995394028BFF76EDCF2BD7F65">
    <w:name w:val="BB94517995394028BFF76EDCF2BD7F65"/>
    <w:rsid w:val="00B345C8"/>
    <w:rPr>
      <w:kern w:val="0"/>
      <w14:ligatures w14:val="none"/>
    </w:rPr>
  </w:style>
  <w:style w:type="paragraph" w:customStyle="1" w:styleId="63FE5725ED3840548CA0503A4C055B9F">
    <w:name w:val="63FE5725ED3840548CA0503A4C055B9F"/>
    <w:rsid w:val="00B345C8"/>
    <w:rPr>
      <w:kern w:val="0"/>
      <w14:ligatures w14:val="none"/>
    </w:rPr>
  </w:style>
  <w:style w:type="paragraph" w:customStyle="1" w:styleId="2B7129E1D80447DDAC03FC04B1C08E40">
    <w:name w:val="2B7129E1D80447DDAC03FC04B1C08E40"/>
    <w:rsid w:val="00B345C8"/>
    <w:rPr>
      <w:kern w:val="0"/>
      <w14:ligatures w14:val="none"/>
    </w:rPr>
  </w:style>
  <w:style w:type="paragraph" w:customStyle="1" w:styleId="D032677F4FCB436596D682A05EAEA3BF">
    <w:name w:val="D032677F4FCB436596D682A05EAEA3BF"/>
    <w:rsid w:val="00B345C8"/>
    <w:rPr>
      <w:kern w:val="0"/>
      <w14:ligatures w14:val="none"/>
    </w:rPr>
  </w:style>
  <w:style w:type="paragraph" w:customStyle="1" w:styleId="01A811623B424705BCAA8D38A137B87F">
    <w:name w:val="01A811623B424705BCAA8D38A137B87F"/>
    <w:rsid w:val="00B345C8"/>
    <w:rPr>
      <w:kern w:val="0"/>
      <w14:ligatures w14:val="none"/>
    </w:rPr>
  </w:style>
  <w:style w:type="paragraph" w:customStyle="1" w:styleId="664D07326FEC4765B36ABC62F71C676C">
    <w:name w:val="664D07326FEC4765B36ABC62F71C676C"/>
    <w:rsid w:val="00B345C8"/>
    <w:rPr>
      <w:kern w:val="0"/>
      <w14:ligatures w14:val="none"/>
    </w:rPr>
  </w:style>
  <w:style w:type="paragraph" w:customStyle="1" w:styleId="5C2B1116D4F74BE98AECBC546C92079B">
    <w:name w:val="5C2B1116D4F74BE98AECBC546C92079B"/>
    <w:rsid w:val="00B345C8"/>
    <w:rPr>
      <w:kern w:val="0"/>
      <w14:ligatures w14:val="none"/>
    </w:rPr>
  </w:style>
  <w:style w:type="paragraph" w:customStyle="1" w:styleId="49AD6CE220174CC3A25A4FBA0DAF539E7">
    <w:name w:val="49AD6CE220174CC3A25A4FBA0DAF539E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7">
    <w:name w:val="8FE044C4D39B4A408E2E186026DC0EED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7">
    <w:name w:val="86841F89AA174D7B86D71C40ECB6D32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7">
    <w:name w:val="C79CB33CC48547C0BC7EA92A24CE3D5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6">
    <w:name w:val="300058E32FE84E498EB0AEA4835AAE6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0">
    <w:name w:val="E4EB6B6046BC47FCA77CC9445E23457C10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F5B6DDE37165409CB8A183F64CE6EEC3">
    <w:name w:val="F5B6DDE37165409CB8A183F64CE6EEC3"/>
    <w:rsid w:val="00B345C8"/>
    <w:rPr>
      <w:kern w:val="0"/>
      <w14:ligatures w14:val="none"/>
    </w:rPr>
  </w:style>
  <w:style w:type="paragraph" w:customStyle="1" w:styleId="E2760323AD474CF1BFF5F17C393889AC">
    <w:name w:val="E2760323AD474CF1BFF5F17C393889AC"/>
    <w:rsid w:val="00B345C8"/>
    <w:rPr>
      <w:kern w:val="0"/>
      <w14:ligatures w14:val="none"/>
    </w:rPr>
  </w:style>
  <w:style w:type="paragraph" w:customStyle="1" w:styleId="0AAD4B229B1D4B599D568AC57404A2D5">
    <w:name w:val="0AAD4B229B1D4B599D568AC57404A2D5"/>
    <w:rsid w:val="00B345C8"/>
    <w:rPr>
      <w:kern w:val="0"/>
      <w14:ligatures w14:val="none"/>
    </w:rPr>
  </w:style>
  <w:style w:type="paragraph" w:customStyle="1" w:styleId="84E1230F54CE4315BB94C8171E89D070">
    <w:name w:val="84E1230F54CE4315BB94C8171E89D070"/>
    <w:rsid w:val="00B345C8"/>
    <w:rPr>
      <w:kern w:val="0"/>
      <w14:ligatures w14:val="none"/>
    </w:rPr>
  </w:style>
  <w:style w:type="paragraph" w:customStyle="1" w:styleId="47A60011F0CE43AFB3A22EB789F37DCA">
    <w:name w:val="47A60011F0CE43AFB3A22EB789F37DCA"/>
    <w:rsid w:val="00B345C8"/>
    <w:rPr>
      <w:kern w:val="0"/>
      <w14:ligatures w14:val="none"/>
    </w:rPr>
  </w:style>
  <w:style w:type="paragraph" w:customStyle="1" w:styleId="4AE91791FD9B4202BD013BD66DF3641C">
    <w:name w:val="4AE91791FD9B4202BD013BD66DF3641C"/>
    <w:rsid w:val="00B345C8"/>
    <w:rPr>
      <w:kern w:val="0"/>
      <w14:ligatures w14:val="none"/>
    </w:rPr>
  </w:style>
  <w:style w:type="paragraph" w:customStyle="1" w:styleId="44AF25C5B77540E2B6BF6EA1AD786967">
    <w:name w:val="44AF25C5B77540E2B6BF6EA1AD786967"/>
    <w:rsid w:val="00B345C8"/>
    <w:rPr>
      <w:kern w:val="0"/>
      <w14:ligatures w14:val="none"/>
    </w:rPr>
  </w:style>
  <w:style w:type="paragraph" w:customStyle="1" w:styleId="52297544C1A441F6ADF15696CED7CC95">
    <w:name w:val="52297544C1A441F6ADF15696CED7CC95"/>
    <w:rsid w:val="00B345C8"/>
    <w:rPr>
      <w:kern w:val="0"/>
      <w14:ligatures w14:val="none"/>
    </w:rPr>
  </w:style>
  <w:style w:type="paragraph" w:customStyle="1" w:styleId="F7BCBA6B00024ADA8F8C4DBA5CD93BA2">
    <w:name w:val="F7BCBA6B00024ADA8F8C4DBA5CD93BA2"/>
    <w:rsid w:val="00B345C8"/>
    <w:rPr>
      <w:kern w:val="0"/>
      <w14:ligatures w14:val="none"/>
    </w:rPr>
  </w:style>
  <w:style w:type="paragraph" w:customStyle="1" w:styleId="CD72DD57F0664BAEAA56592130EF3387">
    <w:name w:val="CD72DD57F0664BAEAA56592130EF3387"/>
    <w:rsid w:val="00B345C8"/>
    <w:rPr>
      <w:kern w:val="0"/>
      <w14:ligatures w14:val="none"/>
    </w:rPr>
  </w:style>
  <w:style w:type="paragraph" w:customStyle="1" w:styleId="619045D580D843B987940FE3356862D1">
    <w:name w:val="619045D580D843B987940FE3356862D1"/>
    <w:rsid w:val="00B345C8"/>
    <w:rPr>
      <w:kern w:val="0"/>
      <w14:ligatures w14:val="none"/>
    </w:rPr>
  </w:style>
  <w:style w:type="paragraph" w:customStyle="1" w:styleId="6051B2BB81A942569D1A406DFA2EE7C2">
    <w:name w:val="6051B2BB81A942569D1A406DFA2EE7C2"/>
    <w:rsid w:val="00B345C8"/>
    <w:rPr>
      <w:kern w:val="0"/>
      <w14:ligatures w14:val="none"/>
    </w:rPr>
  </w:style>
  <w:style w:type="paragraph" w:customStyle="1" w:styleId="9ACCCEB3569C4B33A78AFB520890DF57">
    <w:name w:val="9ACCCEB3569C4B33A78AFB520890DF57"/>
    <w:rsid w:val="00B345C8"/>
    <w:rPr>
      <w:kern w:val="0"/>
      <w14:ligatures w14:val="none"/>
    </w:rPr>
  </w:style>
  <w:style w:type="paragraph" w:customStyle="1" w:styleId="2267A0DF0B594A5E98E886C3E845966A">
    <w:name w:val="2267A0DF0B594A5E98E886C3E845966A"/>
    <w:rsid w:val="00B345C8"/>
    <w:rPr>
      <w:kern w:val="0"/>
      <w14:ligatures w14:val="none"/>
    </w:rPr>
  </w:style>
  <w:style w:type="paragraph" w:customStyle="1" w:styleId="633FDF21A53646B99C5C5A52D9547394">
    <w:name w:val="633FDF21A53646B99C5C5A52D9547394"/>
    <w:rsid w:val="00B345C8"/>
    <w:rPr>
      <w:kern w:val="0"/>
      <w14:ligatures w14:val="none"/>
    </w:rPr>
  </w:style>
  <w:style w:type="paragraph" w:customStyle="1" w:styleId="7A5F041ACA684B8E9CD88B7CF6551CD0">
    <w:name w:val="7A5F041ACA684B8E9CD88B7CF6551CD0"/>
    <w:rsid w:val="00B345C8"/>
    <w:rPr>
      <w:kern w:val="0"/>
      <w14:ligatures w14:val="none"/>
    </w:rPr>
  </w:style>
  <w:style w:type="paragraph" w:customStyle="1" w:styleId="DE03E6478CFD46DFBC2A51A60EA20467">
    <w:name w:val="DE03E6478CFD46DFBC2A51A60EA20467"/>
    <w:rsid w:val="00B345C8"/>
    <w:rPr>
      <w:kern w:val="0"/>
      <w14:ligatures w14:val="none"/>
    </w:rPr>
  </w:style>
  <w:style w:type="paragraph" w:customStyle="1" w:styleId="B293C46F2DF94FCEBE6E8885436AA728">
    <w:name w:val="B293C46F2DF94FCEBE6E8885436AA728"/>
    <w:rsid w:val="00B345C8"/>
    <w:rPr>
      <w:kern w:val="0"/>
      <w14:ligatures w14:val="none"/>
    </w:rPr>
  </w:style>
  <w:style w:type="paragraph" w:customStyle="1" w:styleId="605BADE593C241D5AF1C988877D76EC2">
    <w:name w:val="605BADE593C241D5AF1C988877D76EC2"/>
    <w:rsid w:val="00B345C8"/>
    <w:rPr>
      <w:kern w:val="0"/>
      <w14:ligatures w14:val="none"/>
    </w:rPr>
  </w:style>
  <w:style w:type="paragraph" w:customStyle="1" w:styleId="9D57A85521AE440C9C327FC3EF404354">
    <w:name w:val="9D57A85521AE440C9C327FC3EF404354"/>
    <w:rsid w:val="00B345C8"/>
    <w:rPr>
      <w:kern w:val="0"/>
      <w14:ligatures w14:val="none"/>
    </w:rPr>
  </w:style>
  <w:style w:type="paragraph" w:customStyle="1" w:styleId="2BF13746FCB3449CB376681725A6A3A5">
    <w:name w:val="2BF13746FCB3449CB376681725A6A3A5"/>
    <w:rsid w:val="00B345C8"/>
    <w:rPr>
      <w:kern w:val="0"/>
      <w14:ligatures w14:val="none"/>
    </w:rPr>
  </w:style>
  <w:style w:type="paragraph" w:customStyle="1" w:styleId="537786DE8F0145EBBD932C0868561129">
    <w:name w:val="537786DE8F0145EBBD932C0868561129"/>
    <w:rsid w:val="00B345C8"/>
    <w:rPr>
      <w:kern w:val="0"/>
      <w14:ligatures w14:val="none"/>
    </w:rPr>
  </w:style>
  <w:style w:type="paragraph" w:customStyle="1" w:styleId="2F8C5D80369F435581BE4CCD9E1200B4">
    <w:name w:val="2F8C5D80369F435581BE4CCD9E1200B4"/>
    <w:rsid w:val="00B345C8"/>
    <w:rPr>
      <w:kern w:val="0"/>
      <w14:ligatures w14:val="none"/>
    </w:rPr>
  </w:style>
  <w:style w:type="paragraph" w:customStyle="1" w:styleId="66CB924F1D3C47A284E109F68A69EFC9">
    <w:name w:val="66CB924F1D3C47A284E109F68A69EFC9"/>
    <w:rsid w:val="00B345C8"/>
    <w:rPr>
      <w:kern w:val="0"/>
      <w14:ligatures w14:val="none"/>
    </w:rPr>
  </w:style>
  <w:style w:type="paragraph" w:customStyle="1" w:styleId="A709BEE9AFE647EDBCB96E96B8AB0862">
    <w:name w:val="A709BEE9AFE647EDBCB96E96B8AB0862"/>
    <w:rsid w:val="00B345C8"/>
    <w:rPr>
      <w:kern w:val="0"/>
      <w14:ligatures w14:val="none"/>
    </w:rPr>
  </w:style>
  <w:style w:type="paragraph" w:customStyle="1" w:styleId="8C008CF7891144D289FF33E5AD86E02D">
    <w:name w:val="8C008CF7891144D289FF33E5AD86E02D"/>
    <w:rsid w:val="00B345C8"/>
    <w:rPr>
      <w:kern w:val="0"/>
      <w14:ligatures w14:val="none"/>
    </w:rPr>
  </w:style>
  <w:style w:type="paragraph" w:customStyle="1" w:styleId="5E3A9240796B45F98F0D73FE856439A6">
    <w:name w:val="5E3A9240796B45F98F0D73FE856439A6"/>
    <w:rsid w:val="00B345C8"/>
    <w:rPr>
      <w:kern w:val="0"/>
      <w14:ligatures w14:val="none"/>
    </w:rPr>
  </w:style>
  <w:style w:type="paragraph" w:customStyle="1" w:styleId="A4520E17A5D04341AF6DF88F218117E7">
    <w:name w:val="A4520E17A5D04341AF6DF88F218117E7"/>
    <w:rsid w:val="00B345C8"/>
    <w:rPr>
      <w:kern w:val="0"/>
      <w14:ligatures w14:val="none"/>
    </w:rPr>
  </w:style>
  <w:style w:type="paragraph" w:customStyle="1" w:styleId="DEB2FC89C74E4194A3800C9B1B6034F8">
    <w:name w:val="DEB2FC89C74E4194A3800C9B1B6034F8"/>
    <w:rsid w:val="00B345C8"/>
    <w:rPr>
      <w:kern w:val="0"/>
      <w14:ligatures w14:val="none"/>
    </w:rPr>
  </w:style>
  <w:style w:type="paragraph" w:customStyle="1" w:styleId="4195D958596B46D4818294B3EC8DFAAC">
    <w:name w:val="4195D958596B46D4818294B3EC8DFAAC"/>
    <w:rsid w:val="00B345C8"/>
    <w:rPr>
      <w:kern w:val="0"/>
      <w14:ligatures w14:val="none"/>
    </w:rPr>
  </w:style>
  <w:style w:type="paragraph" w:customStyle="1" w:styleId="E70B715325874F9C9CBBD847467FDF9B">
    <w:name w:val="E70B715325874F9C9CBBD847467FDF9B"/>
    <w:rsid w:val="00B345C8"/>
    <w:rPr>
      <w:kern w:val="0"/>
      <w14:ligatures w14:val="none"/>
    </w:rPr>
  </w:style>
  <w:style w:type="paragraph" w:customStyle="1" w:styleId="345BA7D8BF4D4EEE94B8EFCAE37D6B1D">
    <w:name w:val="345BA7D8BF4D4EEE94B8EFCAE37D6B1D"/>
    <w:rsid w:val="00B345C8"/>
    <w:rPr>
      <w:kern w:val="0"/>
      <w14:ligatures w14:val="none"/>
    </w:rPr>
  </w:style>
  <w:style w:type="paragraph" w:customStyle="1" w:styleId="935B690E3EE745258CE7F64058F57928">
    <w:name w:val="935B690E3EE745258CE7F64058F57928"/>
    <w:rsid w:val="00B345C8"/>
    <w:rPr>
      <w:kern w:val="0"/>
      <w14:ligatures w14:val="none"/>
    </w:rPr>
  </w:style>
  <w:style w:type="paragraph" w:customStyle="1" w:styleId="AE6FFDFB7768444E8173DB4917DC6E9E">
    <w:name w:val="AE6FFDFB7768444E8173DB4917DC6E9E"/>
    <w:rsid w:val="00B345C8"/>
    <w:rPr>
      <w:kern w:val="0"/>
      <w14:ligatures w14:val="none"/>
    </w:rPr>
  </w:style>
  <w:style w:type="paragraph" w:customStyle="1" w:styleId="03C700838B9244DE8F260E60C8050BC0">
    <w:name w:val="03C700838B9244DE8F260E60C8050BC0"/>
    <w:rsid w:val="00B345C8"/>
    <w:rPr>
      <w:kern w:val="0"/>
      <w14:ligatures w14:val="none"/>
    </w:rPr>
  </w:style>
  <w:style w:type="paragraph" w:customStyle="1" w:styleId="08903828D0D8484A91FA9833B275368D">
    <w:name w:val="08903828D0D8484A91FA9833B275368D"/>
    <w:rsid w:val="00B345C8"/>
    <w:rPr>
      <w:kern w:val="0"/>
      <w14:ligatures w14:val="none"/>
    </w:rPr>
  </w:style>
  <w:style w:type="paragraph" w:customStyle="1" w:styleId="ED87F7C3B1AD4208A995DBB567428CF2">
    <w:name w:val="ED87F7C3B1AD4208A995DBB567428CF2"/>
    <w:rsid w:val="00B345C8"/>
    <w:rPr>
      <w:kern w:val="0"/>
      <w14:ligatures w14:val="none"/>
    </w:rPr>
  </w:style>
  <w:style w:type="paragraph" w:customStyle="1" w:styleId="0D19D3DB80094E0683624116EE07EFA9">
    <w:name w:val="0D19D3DB80094E0683624116EE07EFA9"/>
    <w:rsid w:val="00B345C8"/>
    <w:rPr>
      <w:kern w:val="0"/>
      <w14:ligatures w14:val="none"/>
    </w:rPr>
  </w:style>
  <w:style w:type="paragraph" w:customStyle="1" w:styleId="7732DAEBB0394E6AA528F7738F29F1AB">
    <w:name w:val="7732DAEBB0394E6AA528F7738F29F1AB"/>
    <w:rsid w:val="00B345C8"/>
    <w:rPr>
      <w:kern w:val="0"/>
      <w14:ligatures w14:val="none"/>
    </w:rPr>
  </w:style>
  <w:style w:type="paragraph" w:customStyle="1" w:styleId="214FD06D7BD44FF3BD286CEAF59440B9">
    <w:name w:val="214FD06D7BD44FF3BD286CEAF59440B9"/>
    <w:rsid w:val="00B345C8"/>
    <w:rPr>
      <w:kern w:val="0"/>
      <w14:ligatures w14:val="none"/>
    </w:rPr>
  </w:style>
  <w:style w:type="paragraph" w:customStyle="1" w:styleId="49AD6CE220174CC3A25A4FBA0DAF539E8">
    <w:name w:val="49AD6CE220174CC3A25A4FBA0DAF539E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8">
    <w:name w:val="8FE044C4D39B4A408E2E186026DC0EED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8">
    <w:name w:val="86841F89AA174D7B86D71C40ECB6D32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8">
    <w:name w:val="C79CB33CC48547C0BC7EA92A24CE3D5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7">
    <w:name w:val="300058E32FE84E498EB0AEA4835AAE6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1">
    <w:name w:val="E4EB6B6046BC47FCA77CC9445E23457C11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EE2F9D8656C424E99234FD767030AE3">
    <w:name w:val="EEE2F9D8656C424E99234FD767030AE3"/>
    <w:rsid w:val="00B345C8"/>
    <w:rPr>
      <w:kern w:val="0"/>
      <w14:ligatures w14:val="none"/>
    </w:rPr>
  </w:style>
  <w:style w:type="paragraph" w:customStyle="1" w:styleId="304F6009F13F45E1A8F82122A3845DD2">
    <w:name w:val="304F6009F13F45E1A8F82122A3845DD2"/>
    <w:rsid w:val="00B345C8"/>
    <w:rPr>
      <w:kern w:val="0"/>
      <w14:ligatures w14:val="none"/>
    </w:rPr>
  </w:style>
  <w:style w:type="paragraph" w:customStyle="1" w:styleId="97CCC3372AB34B0DA02EE02BE6B61589">
    <w:name w:val="97CCC3372AB34B0DA02EE02BE6B61589"/>
    <w:rsid w:val="00B345C8"/>
    <w:rPr>
      <w:kern w:val="0"/>
      <w14:ligatures w14:val="none"/>
    </w:rPr>
  </w:style>
  <w:style w:type="paragraph" w:customStyle="1" w:styleId="F05B9183ABA14DD0A0BC91691605EDD4">
    <w:name w:val="F05B9183ABA14DD0A0BC91691605EDD4"/>
    <w:rsid w:val="00B345C8"/>
    <w:rPr>
      <w:kern w:val="0"/>
      <w14:ligatures w14:val="none"/>
    </w:rPr>
  </w:style>
  <w:style w:type="paragraph" w:customStyle="1" w:styleId="AF59F647F92341C1A905685CD5AD10E1">
    <w:name w:val="AF59F647F92341C1A905685CD5AD10E1"/>
    <w:rsid w:val="00B345C8"/>
    <w:rPr>
      <w:kern w:val="0"/>
      <w14:ligatures w14:val="none"/>
    </w:rPr>
  </w:style>
  <w:style w:type="paragraph" w:customStyle="1" w:styleId="55F79F279B164B79B53ED4E7A5DEA074">
    <w:name w:val="55F79F279B164B79B53ED4E7A5DEA074"/>
    <w:rsid w:val="00B345C8"/>
    <w:rPr>
      <w:kern w:val="0"/>
      <w14:ligatures w14:val="none"/>
    </w:rPr>
  </w:style>
  <w:style w:type="paragraph" w:customStyle="1" w:styleId="678517E8A3AC415082DB5DD059DCC75F">
    <w:name w:val="678517E8A3AC415082DB5DD059DCC75F"/>
    <w:rsid w:val="00B345C8"/>
    <w:rPr>
      <w:kern w:val="0"/>
      <w14:ligatures w14:val="none"/>
    </w:rPr>
  </w:style>
  <w:style w:type="paragraph" w:customStyle="1" w:styleId="A177E0874CBE4E1EAA4166139E326675">
    <w:name w:val="A177E0874CBE4E1EAA4166139E326675"/>
    <w:rsid w:val="00B345C8"/>
    <w:rPr>
      <w:kern w:val="0"/>
      <w14:ligatures w14:val="none"/>
    </w:rPr>
  </w:style>
  <w:style w:type="paragraph" w:customStyle="1" w:styleId="EE065EEFD24F4847A40EABAC55741FC1">
    <w:name w:val="EE065EEFD24F4847A40EABAC55741FC1"/>
    <w:rsid w:val="00B345C8"/>
    <w:rPr>
      <w:kern w:val="0"/>
      <w14:ligatures w14:val="none"/>
    </w:rPr>
  </w:style>
  <w:style w:type="paragraph" w:customStyle="1" w:styleId="8A6316135F6740768E9469E4F71953EC">
    <w:name w:val="8A6316135F6740768E9469E4F71953EC"/>
    <w:rsid w:val="00B345C8"/>
    <w:rPr>
      <w:kern w:val="0"/>
      <w14:ligatures w14:val="none"/>
    </w:rPr>
  </w:style>
  <w:style w:type="paragraph" w:customStyle="1" w:styleId="4D7B61FD560F46D8BD5BDD6EB0DB4FEB">
    <w:name w:val="4D7B61FD560F46D8BD5BDD6EB0DB4FEB"/>
    <w:rsid w:val="00B345C8"/>
    <w:rPr>
      <w:kern w:val="0"/>
      <w14:ligatures w14:val="none"/>
    </w:rPr>
  </w:style>
  <w:style w:type="paragraph" w:customStyle="1" w:styleId="9F8C310808B14B7CA217218F8B627C16">
    <w:name w:val="9F8C310808B14B7CA217218F8B627C16"/>
    <w:rsid w:val="00B345C8"/>
    <w:rPr>
      <w:kern w:val="0"/>
      <w14:ligatures w14:val="none"/>
    </w:rPr>
  </w:style>
  <w:style w:type="paragraph" w:customStyle="1" w:styleId="C80E9058561C49BDA2E801ABB7C47279">
    <w:name w:val="C80E9058561C49BDA2E801ABB7C47279"/>
    <w:rsid w:val="00B345C8"/>
    <w:rPr>
      <w:kern w:val="0"/>
      <w14:ligatures w14:val="none"/>
    </w:rPr>
  </w:style>
  <w:style w:type="paragraph" w:customStyle="1" w:styleId="32F639B30F4743C69CEC14A780E5FDD6">
    <w:name w:val="32F639B30F4743C69CEC14A780E5FDD6"/>
    <w:rsid w:val="00B345C8"/>
    <w:rPr>
      <w:kern w:val="0"/>
      <w14:ligatures w14:val="none"/>
    </w:rPr>
  </w:style>
  <w:style w:type="paragraph" w:customStyle="1" w:styleId="B01B6A5F86164FDE893DD6F1DCB7F5DC">
    <w:name w:val="B01B6A5F86164FDE893DD6F1DCB7F5DC"/>
    <w:rsid w:val="00B345C8"/>
    <w:rPr>
      <w:kern w:val="0"/>
      <w14:ligatures w14:val="none"/>
    </w:rPr>
  </w:style>
  <w:style w:type="paragraph" w:customStyle="1" w:styleId="4D27587165C146B6825746C1755A8260">
    <w:name w:val="4D27587165C146B6825746C1755A8260"/>
    <w:rsid w:val="00B345C8"/>
    <w:rPr>
      <w:kern w:val="0"/>
      <w14:ligatures w14:val="none"/>
    </w:rPr>
  </w:style>
  <w:style w:type="paragraph" w:customStyle="1" w:styleId="FE7BE1F4BEF342219CE4AD28A7B11A4F">
    <w:name w:val="FE7BE1F4BEF342219CE4AD28A7B11A4F"/>
    <w:rsid w:val="00B345C8"/>
    <w:rPr>
      <w:kern w:val="0"/>
      <w14:ligatures w14:val="none"/>
    </w:rPr>
  </w:style>
  <w:style w:type="paragraph" w:customStyle="1" w:styleId="5967D956E1C7470982C78F2973323EE9">
    <w:name w:val="5967D956E1C7470982C78F2973323EE9"/>
    <w:rsid w:val="00B345C8"/>
    <w:rPr>
      <w:kern w:val="0"/>
      <w14:ligatures w14:val="none"/>
    </w:rPr>
  </w:style>
  <w:style w:type="paragraph" w:customStyle="1" w:styleId="513AB30044624675BC9465727DC36BC8">
    <w:name w:val="513AB30044624675BC9465727DC36BC8"/>
    <w:rsid w:val="00B345C8"/>
    <w:rPr>
      <w:kern w:val="0"/>
      <w14:ligatures w14:val="none"/>
    </w:rPr>
  </w:style>
  <w:style w:type="paragraph" w:customStyle="1" w:styleId="68CA3A91525F48AF8600853263ACA8FF">
    <w:name w:val="68CA3A91525F48AF8600853263ACA8FF"/>
    <w:rsid w:val="00B345C8"/>
    <w:rPr>
      <w:kern w:val="0"/>
      <w14:ligatures w14:val="none"/>
    </w:rPr>
  </w:style>
  <w:style w:type="paragraph" w:customStyle="1" w:styleId="D2720BEE58004EE2ADD5C0B2C15BA78B">
    <w:name w:val="D2720BEE58004EE2ADD5C0B2C15BA78B"/>
    <w:rsid w:val="00B345C8"/>
    <w:rPr>
      <w:kern w:val="0"/>
      <w14:ligatures w14:val="none"/>
    </w:rPr>
  </w:style>
  <w:style w:type="paragraph" w:customStyle="1" w:styleId="B295A2294E8C4552ABE4235AB8C3F20F">
    <w:name w:val="B295A2294E8C4552ABE4235AB8C3F20F"/>
    <w:rsid w:val="00B345C8"/>
    <w:rPr>
      <w:kern w:val="0"/>
      <w14:ligatures w14:val="none"/>
    </w:rPr>
  </w:style>
  <w:style w:type="paragraph" w:customStyle="1" w:styleId="8B12BB27832B4464A04BBDBF7E5C834B">
    <w:name w:val="8B12BB27832B4464A04BBDBF7E5C834B"/>
    <w:rsid w:val="00B345C8"/>
    <w:rPr>
      <w:kern w:val="0"/>
      <w14:ligatures w14:val="none"/>
    </w:rPr>
  </w:style>
  <w:style w:type="paragraph" w:customStyle="1" w:styleId="7FABB9B9776A4A5E98557E593FE5703C">
    <w:name w:val="7FABB9B9776A4A5E98557E593FE5703C"/>
    <w:rsid w:val="00B345C8"/>
    <w:rPr>
      <w:kern w:val="0"/>
      <w14:ligatures w14:val="none"/>
    </w:rPr>
  </w:style>
  <w:style w:type="paragraph" w:customStyle="1" w:styleId="F0723F2D7EA34366B5EF6DD604C601DE">
    <w:name w:val="F0723F2D7EA34366B5EF6DD604C601DE"/>
    <w:rsid w:val="00B345C8"/>
    <w:rPr>
      <w:kern w:val="0"/>
      <w14:ligatures w14:val="none"/>
    </w:rPr>
  </w:style>
  <w:style w:type="paragraph" w:customStyle="1" w:styleId="FDBD9C677101498E9BE39C1654E404C5">
    <w:name w:val="FDBD9C677101498E9BE39C1654E404C5"/>
    <w:rsid w:val="00B345C8"/>
    <w:rPr>
      <w:kern w:val="0"/>
      <w14:ligatures w14:val="none"/>
    </w:rPr>
  </w:style>
  <w:style w:type="paragraph" w:customStyle="1" w:styleId="027183289ED343F98B9B818B77B4D053">
    <w:name w:val="027183289ED343F98B9B818B77B4D053"/>
    <w:rsid w:val="00B345C8"/>
    <w:rPr>
      <w:kern w:val="0"/>
      <w14:ligatures w14:val="none"/>
    </w:rPr>
  </w:style>
  <w:style w:type="paragraph" w:customStyle="1" w:styleId="B44F9E9D5DC945CE8F9EC297409D4F8E">
    <w:name w:val="B44F9E9D5DC945CE8F9EC297409D4F8E"/>
    <w:rsid w:val="00B345C8"/>
    <w:rPr>
      <w:kern w:val="0"/>
      <w14:ligatures w14:val="none"/>
    </w:rPr>
  </w:style>
  <w:style w:type="paragraph" w:customStyle="1" w:styleId="4F88D1A6A33A4B7DA646BCF5B65643E1">
    <w:name w:val="4F88D1A6A33A4B7DA646BCF5B65643E1"/>
    <w:rsid w:val="00B345C8"/>
    <w:rPr>
      <w:kern w:val="0"/>
      <w14:ligatures w14:val="none"/>
    </w:rPr>
  </w:style>
  <w:style w:type="paragraph" w:customStyle="1" w:styleId="64B45ED0777B4FBCB0E36D746252BFA2">
    <w:name w:val="64B45ED0777B4FBCB0E36D746252BFA2"/>
    <w:rsid w:val="00B345C8"/>
    <w:rPr>
      <w:kern w:val="0"/>
      <w14:ligatures w14:val="none"/>
    </w:rPr>
  </w:style>
  <w:style w:type="paragraph" w:customStyle="1" w:styleId="C37EC78623EB42F3A81B6AB513CAEBAC">
    <w:name w:val="C37EC78623EB42F3A81B6AB513CAEBAC"/>
    <w:rsid w:val="00B345C8"/>
    <w:rPr>
      <w:kern w:val="0"/>
      <w14:ligatures w14:val="none"/>
    </w:rPr>
  </w:style>
  <w:style w:type="paragraph" w:customStyle="1" w:styleId="46F27FF135B54A37B70B8E46F149D917">
    <w:name w:val="46F27FF135B54A37B70B8E46F149D917"/>
    <w:rsid w:val="00B345C8"/>
    <w:rPr>
      <w:kern w:val="0"/>
      <w14:ligatures w14:val="none"/>
    </w:rPr>
  </w:style>
  <w:style w:type="paragraph" w:customStyle="1" w:styleId="3EC10D7A17F345D382675B47E06AD187">
    <w:name w:val="3EC10D7A17F345D382675B47E06AD187"/>
    <w:rsid w:val="00B345C8"/>
    <w:rPr>
      <w:kern w:val="0"/>
      <w14:ligatures w14:val="none"/>
    </w:rPr>
  </w:style>
  <w:style w:type="paragraph" w:customStyle="1" w:styleId="38D8F6F065A149B6B7542CC4BBDC5D7B">
    <w:name w:val="38D8F6F065A149B6B7542CC4BBDC5D7B"/>
    <w:rsid w:val="00B345C8"/>
    <w:rPr>
      <w:kern w:val="0"/>
      <w14:ligatures w14:val="none"/>
    </w:rPr>
  </w:style>
  <w:style w:type="paragraph" w:customStyle="1" w:styleId="EE9CC349287A4858A773DD06D32D3368">
    <w:name w:val="EE9CC349287A4858A773DD06D32D3368"/>
    <w:rsid w:val="00B345C8"/>
    <w:rPr>
      <w:kern w:val="0"/>
      <w14:ligatures w14:val="none"/>
    </w:rPr>
  </w:style>
  <w:style w:type="paragraph" w:customStyle="1" w:styleId="DFBEBD51CFD14563A18CF5F5BD633D4D">
    <w:name w:val="DFBEBD51CFD14563A18CF5F5BD633D4D"/>
    <w:rsid w:val="00B345C8"/>
    <w:rPr>
      <w:kern w:val="0"/>
      <w14:ligatures w14:val="none"/>
    </w:rPr>
  </w:style>
  <w:style w:type="paragraph" w:customStyle="1" w:styleId="3EF270DAAA304607B3DC7AF747F04930">
    <w:name w:val="3EF270DAAA304607B3DC7AF747F04930"/>
    <w:rsid w:val="00B345C8"/>
    <w:rPr>
      <w:kern w:val="0"/>
      <w14:ligatures w14:val="none"/>
    </w:rPr>
  </w:style>
  <w:style w:type="paragraph" w:customStyle="1" w:styleId="148D9741156341CBB86A38F815A6CD2F">
    <w:name w:val="148D9741156341CBB86A38F815A6CD2F"/>
    <w:rsid w:val="00B345C8"/>
    <w:rPr>
      <w:kern w:val="0"/>
      <w14:ligatures w14:val="none"/>
    </w:rPr>
  </w:style>
  <w:style w:type="paragraph" w:customStyle="1" w:styleId="49AD6CE220174CC3A25A4FBA0DAF539E9">
    <w:name w:val="49AD6CE220174CC3A25A4FBA0DAF539E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9">
    <w:name w:val="8FE044C4D39B4A408E2E186026DC0EED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9">
    <w:name w:val="86841F89AA174D7B86D71C40ECB6D32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9">
    <w:name w:val="C79CB33CC48547C0BC7EA92A24CE3D5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8">
    <w:name w:val="300058E32FE84E498EB0AEA4835AAE6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2">
    <w:name w:val="E4EB6B6046BC47FCA77CC9445E23457C12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263D67834F574E09886D8E83CE9FF356">
    <w:name w:val="263D67834F574E09886D8E83CE9FF356"/>
    <w:rsid w:val="00B345C8"/>
    <w:rPr>
      <w:kern w:val="0"/>
      <w14:ligatures w14:val="none"/>
    </w:rPr>
  </w:style>
  <w:style w:type="paragraph" w:customStyle="1" w:styleId="5D297D0806E541359B8A3A35CF67CEF6">
    <w:name w:val="5D297D0806E541359B8A3A35CF67CEF6"/>
    <w:rsid w:val="00B345C8"/>
    <w:rPr>
      <w:kern w:val="0"/>
      <w14:ligatures w14:val="none"/>
    </w:rPr>
  </w:style>
  <w:style w:type="paragraph" w:customStyle="1" w:styleId="53D7E712375A4A8F8B59F949B7D45A84">
    <w:name w:val="53D7E712375A4A8F8B59F949B7D45A84"/>
    <w:rsid w:val="00B345C8"/>
    <w:rPr>
      <w:kern w:val="0"/>
      <w14:ligatures w14:val="none"/>
    </w:rPr>
  </w:style>
  <w:style w:type="paragraph" w:customStyle="1" w:styleId="999890FFD05E45FCBE25642EBAC81D88">
    <w:name w:val="999890FFD05E45FCBE25642EBAC81D88"/>
    <w:rsid w:val="00B345C8"/>
    <w:rPr>
      <w:kern w:val="0"/>
      <w14:ligatures w14:val="none"/>
    </w:rPr>
  </w:style>
  <w:style w:type="paragraph" w:customStyle="1" w:styleId="742FF65EEAE94BEC8FEFB4C9A48CECAD">
    <w:name w:val="742FF65EEAE94BEC8FEFB4C9A48CECAD"/>
    <w:rsid w:val="00B345C8"/>
    <w:rPr>
      <w:kern w:val="0"/>
      <w14:ligatures w14:val="none"/>
    </w:rPr>
  </w:style>
  <w:style w:type="paragraph" w:customStyle="1" w:styleId="CE3E0BF976EE49048DBD1A9D5FEF3CDB">
    <w:name w:val="CE3E0BF976EE49048DBD1A9D5FEF3CDB"/>
    <w:rsid w:val="00B345C8"/>
    <w:rPr>
      <w:kern w:val="0"/>
      <w14:ligatures w14:val="none"/>
    </w:rPr>
  </w:style>
  <w:style w:type="paragraph" w:customStyle="1" w:styleId="39021DD0143C43A0B59D932D211955A2">
    <w:name w:val="39021DD0143C43A0B59D932D211955A2"/>
    <w:rsid w:val="00B345C8"/>
    <w:rPr>
      <w:kern w:val="0"/>
      <w14:ligatures w14:val="none"/>
    </w:rPr>
  </w:style>
  <w:style w:type="paragraph" w:customStyle="1" w:styleId="E2738A5F319E439782737367C4291243">
    <w:name w:val="E2738A5F319E439782737367C4291243"/>
    <w:rsid w:val="00B345C8"/>
    <w:rPr>
      <w:kern w:val="0"/>
      <w14:ligatures w14:val="none"/>
    </w:rPr>
  </w:style>
  <w:style w:type="paragraph" w:customStyle="1" w:styleId="9BC1C5BEF72144A89C6AA864E2EEB339">
    <w:name w:val="9BC1C5BEF72144A89C6AA864E2EEB339"/>
    <w:rsid w:val="00B345C8"/>
    <w:rPr>
      <w:kern w:val="0"/>
      <w14:ligatures w14:val="none"/>
    </w:rPr>
  </w:style>
  <w:style w:type="paragraph" w:customStyle="1" w:styleId="177E7D1A8334451A9EDE122EA1E5838E">
    <w:name w:val="177E7D1A8334451A9EDE122EA1E5838E"/>
    <w:rsid w:val="00B345C8"/>
    <w:rPr>
      <w:kern w:val="0"/>
      <w14:ligatures w14:val="none"/>
    </w:rPr>
  </w:style>
  <w:style w:type="paragraph" w:customStyle="1" w:styleId="FCA64E8E1B2C4F26AE0E30C5A4534F2F">
    <w:name w:val="FCA64E8E1B2C4F26AE0E30C5A4534F2F"/>
    <w:rsid w:val="00B345C8"/>
    <w:rPr>
      <w:kern w:val="0"/>
      <w14:ligatures w14:val="none"/>
    </w:rPr>
  </w:style>
  <w:style w:type="paragraph" w:customStyle="1" w:styleId="67F165C09E5647EFBD41B6C3C86721C5">
    <w:name w:val="67F165C09E5647EFBD41B6C3C86721C5"/>
    <w:rsid w:val="00B345C8"/>
    <w:rPr>
      <w:kern w:val="0"/>
      <w14:ligatures w14:val="none"/>
    </w:rPr>
  </w:style>
  <w:style w:type="paragraph" w:customStyle="1" w:styleId="70A05995468E4128800A1C6B0CBE8C7D">
    <w:name w:val="70A05995468E4128800A1C6B0CBE8C7D"/>
    <w:rsid w:val="00B345C8"/>
    <w:rPr>
      <w:kern w:val="0"/>
      <w14:ligatures w14:val="none"/>
    </w:rPr>
  </w:style>
  <w:style w:type="paragraph" w:customStyle="1" w:styleId="33E7D52E28214C91B2F78EA0339E5A30">
    <w:name w:val="33E7D52E28214C91B2F78EA0339E5A30"/>
    <w:rsid w:val="00B345C8"/>
    <w:rPr>
      <w:kern w:val="0"/>
      <w14:ligatures w14:val="none"/>
    </w:rPr>
  </w:style>
  <w:style w:type="paragraph" w:customStyle="1" w:styleId="8DD57B48F310409292476F981565398D">
    <w:name w:val="8DD57B48F310409292476F981565398D"/>
    <w:rsid w:val="00B345C8"/>
    <w:rPr>
      <w:kern w:val="0"/>
      <w14:ligatures w14:val="none"/>
    </w:rPr>
  </w:style>
  <w:style w:type="paragraph" w:customStyle="1" w:styleId="F495D5AD50EC42D9ACF4C01166F23F6D">
    <w:name w:val="F495D5AD50EC42D9ACF4C01166F23F6D"/>
    <w:rsid w:val="00B345C8"/>
    <w:rPr>
      <w:kern w:val="0"/>
      <w14:ligatures w14:val="none"/>
    </w:rPr>
  </w:style>
  <w:style w:type="paragraph" w:customStyle="1" w:styleId="9E7EEC6B38F4488A8181BABD6C98A6A7">
    <w:name w:val="9E7EEC6B38F4488A8181BABD6C98A6A7"/>
    <w:rsid w:val="00B345C8"/>
    <w:rPr>
      <w:kern w:val="0"/>
      <w14:ligatures w14:val="none"/>
    </w:rPr>
  </w:style>
  <w:style w:type="paragraph" w:customStyle="1" w:styleId="76145B0A34D74809A31A27DAD8BBA0D1">
    <w:name w:val="76145B0A34D74809A31A27DAD8BBA0D1"/>
    <w:rsid w:val="00B345C8"/>
    <w:rPr>
      <w:kern w:val="0"/>
      <w14:ligatures w14:val="none"/>
    </w:rPr>
  </w:style>
  <w:style w:type="paragraph" w:customStyle="1" w:styleId="10596E78FD1C496C9667AA482B2C658F">
    <w:name w:val="10596E78FD1C496C9667AA482B2C658F"/>
    <w:rsid w:val="00B345C8"/>
    <w:rPr>
      <w:kern w:val="0"/>
      <w14:ligatures w14:val="none"/>
    </w:rPr>
  </w:style>
  <w:style w:type="paragraph" w:customStyle="1" w:styleId="7435E38B1D64421E81A2EF4BAEB8AC02">
    <w:name w:val="7435E38B1D64421E81A2EF4BAEB8AC02"/>
    <w:rsid w:val="00B345C8"/>
    <w:rPr>
      <w:kern w:val="0"/>
      <w14:ligatures w14:val="none"/>
    </w:rPr>
  </w:style>
  <w:style w:type="paragraph" w:customStyle="1" w:styleId="91AF6C8312CE47A1A8B2A4FF4851964D">
    <w:name w:val="91AF6C8312CE47A1A8B2A4FF4851964D"/>
    <w:rsid w:val="00B345C8"/>
    <w:rPr>
      <w:kern w:val="0"/>
      <w14:ligatures w14:val="none"/>
    </w:rPr>
  </w:style>
  <w:style w:type="paragraph" w:customStyle="1" w:styleId="50E8BC52259742C0B61EC8FD3C926359">
    <w:name w:val="50E8BC52259742C0B61EC8FD3C926359"/>
    <w:rsid w:val="00B345C8"/>
    <w:rPr>
      <w:kern w:val="0"/>
      <w14:ligatures w14:val="none"/>
    </w:rPr>
  </w:style>
  <w:style w:type="paragraph" w:customStyle="1" w:styleId="EFEA2BF32D0D45C7B04FE959175D65EF">
    <w:name w:val="EFEA2BF32D0D45C7B04FE959175D65EF"/>
    <w:rsid w:val="00B345C8"/>
    <w:rPr>
      <w:kern w:val="0"/>
      <w14:ligatures w14:val="none"/>
    </w:rPr>
  </w:style>
  <w:style w:type="paragraph" w:customStyle="1" w:styleId="F39BB85585AE4F6C98F4063A9844A508">
    <w:name w:val="F39BB85585AE4F6C98F4063A9844A508"/>
    <w:rsid w:val="00B345C8"/>
    <w:rPr>
      <w:kern w:val="0"/>
      <w14:ligatures w14:val="none"/>
    </w:rPr>
  </w:style>
  <w:style w:type="paragraph" w:customStyle="1" w:styleId="198693CC6EC14F3DA339E134DCCE4F7B">
    <w:name w:val="198693CC6EC14F3DA339E134DCCE4F7B"/>
    <w:rsid w:val="00B345C8"/>
    <w:rPr>
      <w:kern w:val="0"/>
      <w14:ligatures w14:val="none"/>
    </w:rPr>
  </w:style>
  <w:style w:type="paragraph" w:customStyle="1" w:styleId="1B2A0CAF0E254E1B88A7F3A8DA73C9F1">
    <w:name w:val="1B2A0CAF0E254E1B88A7F3A8DA73C9F1"/>
    <w:rsid w:val="00B345C8"/>
    <w:rPr>
      <w:kern w:val="0"/>
      <w14:ligatures w14:val="none"/>
    </w:rPr>
  </w:style>
  <w:style w:type="paragraph" w:customStyle="1" w:styleId="A8F7E4708C6D4BCFAFBE31C4C4F25527">
    <w:name w:val="A8F7E4708C6D4BCFAFBE31C4C4F25527"/>
    <w:rsid w:val="00B345C8"/>
    <w:rPr>
      <w:kern w:val="0"/>
      <w14:ligatures w14:val="none"/>
    </w:rPr>
  </w:style>
  <w:style w:type="paragraph" w:customStyle="1" w:styleId="07A70FFC18C243EDB6D57EAB2D4B414B">
    <w:name w:val="07A70FFC18C243EDB6D57EAB2D4B414B"/>
    <w:rsid w:val="00B345C8"/>
    <w:rPr>
      <w:kern w:val="0"/>
      <w14:ligatures w14:val="none"/>
    </w:rPr>
  </w:style>
  <w:style w:type="paragraph" w:customStyle="1" w:styleId="7E1D8EB8FB954FD78C5B2763BAC02DC1">
    <w:name w:val="7E1D8EB8FB954FD78C5B2763BAC02DC1"/>
    <w:rsid w:val="00B345C8"/>
    <w:rPr>
      <w:kern w:val="0"/>
      <w14:ligatures w14:val="none"/>
    </w:rPr>
  </w:style>
  <w:style w:type="paragraph" w:customStyle="1" w:styleId="8372E91D0B5C4FD690FD787E4CF5A731">
    <w:name w:val="8372E91D0B5C4FD690FD787E4CF5A731"/>
    <w:rsid w:val="00B345C8"/>
    <w:rPr>
      <w:kern w:val="0"/>
      <w14:ligatures w14:val="none"/>
    </w:rPr>
  </w:style>
  <w:style w:type="paragraph" w:customStyle="1" w:styleId="144AB31F543B46A39F42B2B714B9FDCF">
    <w:name w:val="144AB31F543B46A39F42B2B714B9FDCF"/>
    <w:rsid w:val="00B345C8"/>
    <w:rPr>
      <w:kern w:val="0"/>
      <w14:ligatures w14:val="none"/>
    </w:rPr>
  </w:style>
  <w:style w:type="paragraph" w:customStyle="1" w:styleId="6D8760001BF448E3AC29F25865109732">
    <w:name w:val="6D8760001BF448E3AC29F25865109732"/>
    <w:rsid w:val="00B345C8"/>
    <w:rPr>
      <w:kern w:val="0"/>
      <w14:ligatures w14:val="none"/>
    </w:rPr>
  </w:style>
  <w:style w:type="paragraph" w:customStyle="1" w:styleId="37C0F1074E5F43239B2CC5047183CF7B">
    <w:name w:val="37C0F1074E5F43239B2CC5047183CF7B"/>
    <w:rsid w:val="00B345C8"/>
    <w:rPr>
      <w:kern w:val="0"/>
      <w14:ligatures w14:val="none"/>
    </w:rPr>
  </w:style>
  <w:style w:type="paragraph" w:customStyle="1" w:styleId="F11091CEAA194B53910B3AFE98EB93D8">
    <w:name w:val="F11091CEAA194B53910B3AFE98EB93D8"/>
    <w:rsid w:val="00B345C8"/>
    <w:rPr>
      <w:kern w:val="0"/>
      <w14:ligatures w14:val="none"/>
    </w:rPr>
  </w:style>
  <w:style w:type="paragraph" w:customStyle="1" w:styleId="7D040D26C25142069B105813318F9020">
    <w:name w:val="7D040D26C25142069B105813318F9020"/>
    <w:rsid w:val="00B345C8"/>
    <w:rPr>
      <w:kern w:val="0"/>
      <w14:ligatures w14:val="none"/>
    </w:rPr>
  </w:style>
  <w:style w:type="paragraph" w:customStyle="1" w:styleId="B412A3425DF0430D9DC73F35F7D190F0">
    <w:name w:val="B412A3425DF0430D9DC73F35F7D190F0"/>
    <w:rsid w:val="00B345C8"/>
    <w:rPr>
      <w:kern w:val="0"/>
      <w14:ligatures w14:val="none"/>
    </w:rPr>
  </w:style>
  <w:style w:type="paragraph" w:customStyle="1" w:styleId="125FDA843ABF4D8FA5AC16ADF9FA56DF">
    <w:name w:val="125FDA843ABF4D8FA5AC16ADF9FA56DF"/>
    <w:rsid w:val="00B345C8"/>
    <w:rPr>
      <w:kern w:val="0"/>
      <w14:ligatures w14:val="none"/>
    </w:rPr>
  </w:style>
  <w:style w:type="paragraph" w:customStyle="1" w:styleId="1DF96DFEDCF043289C29FE1209EBBF5D">
    <w:name w:val="1DF96DFEDCF043289C29FE1209EBBF5D"/>
    <w:rsid w:val="00B345C8"/>
    <w:rPr>
      <w:kern w:val="0"/>
      <w14:ligatures w14:val="none"/>
    </w:rPr>
  </w:style>
  <w:style w:type="paragraph" w:customStyle="1" w:styleId="32AC61B61CAF4434816F58A026099368">
    <w:name w:val="32AC61B61CAF4434816F58A026099368"/>
    <w:rsid w:val="00B345C8"/>
    <w:rPr>
      <w:kern w:val="0"/>
      <w14:ligatures w14:val="none"/>
    </w:rPr>
  </w:style>
  <w:style w:type="paragraph" w:customStyle="1" w:styleId="0070DB4A1F1040C4899DB07225DAC781">
    <w:name w:val="0070DB4A1F1040C4899DB07225DAC781"/>
    <w:rsid w:val="00B345C8"/>
    <w:rPr>
      <w:kern w:val="0"/>
      <w14:ligatures w14:val="none"/>
    </w:rPr>
  </w:style>
  <w:style w:type="paragraph" w:customStyle="1" w:styleId="6A7258C32DCF41119D82547674912B7F">
    <w:name w:val="6A7258C32DCF41119D82547674912B7F"/>
    <w:rsid w:val="00B345C8"/>
    <w:rPr>
      <w:kern w:val="0"/>
      <w14:ligatures w14:val="none"/>
    </w:rPr>
  </w:style>
  <w:style w:type="paragraph" w:customStyle="1" w:styleId="532CDA3C447740C5BFEE203D6AF00CFF">
    <w:name w:val="532CDA3C447740C5BFEE203D6AF00CFF"/>
    <w:rsid w:val="00B345C8"/>
    <w:rPr>
      <w:kern w:val="0"/>
      <w14:ligatures w14:val="none"/>
    </w:rPr>
  </w:style>
  <w:style w:type="paragraph" w:customStyle="1" w:styleId="5506759C5E06481082F958D671718133">
    <w:name w:val="5506759C5E06481082F958D671718133"/>
    <w:rsid w:val="00B345C8"/>
    <w:rPr>
      <w:kern w:val="0"/>
      <w14:ligatures w14:val="none"/>
    </w:rPr>
  </w:style>
  <w:style w:type="paragraph" w:customStyle="1" w:styleId="3475029D8BE2486E9CBE008ED6AE4842">
    <w:name w:val="3475029D8BE2486E9CBE008ED6AE4842"/>
    <w:rsid w:val="00B345C8"/>
    <w:rPr>
      <w:kern w:val="0"/>
      <w14:ligatures w14:val="none"/>
    </w:rPr>
  </w:style>
  <w:style w:type="paragraph" w:customStyle="1" w:styleId="F85147E95430429A95A1AF7E764BDC60">
    <w:name w:val="F85147E95430429A95A1AF7E764BDC60"/>
    <w:rsid w:val="00B345C8"/>
    <w:rPr>
      <w:kern w:val="0"/>
      <w14:ligatures w14:val="none"/>
    </w:rPr>
  </w:style>
  <w:style w:type="paragraph" w:customStyle="1" w:styleId="22AB61E24BB74BE9B22E06FB98E24210">
    <w:name w:val="22AB61E24BB74BE9B22E06FB98E24210"/>
    <w:rsid w:val="00B345C8"/>
    <w:rPr>
      <w:kern w:val="0"/>
      <w14:ligatures w14:val="none"/>
    </w:rPr>
  </w:style>
  <w:style w:type="paragraph" w:customStyle="1" w:styleId="63B672729C65413FAF754F0DCC29885D">
    <w:name w:val="63B672729C65413FAF754F0DCC29885D"/>
    <w:rsid w:val="00B345C8"/>
    <w:rPr>
      <w:kern w:val="0"/>
      <w14:ligatures w14:val="none"/>
    </w:rPr>
  </w:style>
  <w:style w:type="paragraph" w:customStyle="1" w:styleId="E17095239B0749E0AE1BF5F5B2634BBF">
    <w:name w:val="E17095239B0749E0AE1BF5F5B2634BBF"/>
    <w:rsid w:val="00B345C8"/>
    <w:rPr>
      <w:kern w:val="0"/>
      <w14:ligatures w14:val="none"/>
    </w:rPr>
  </w:style>
  <w:style w:type="paragraph" w:customStyle="1" w:styleId="4F1CC797CC2C401D8242226DE65AAEC3">
    <w:name w:val="4F1CC797CC2C401D8242226DE65AAEC3"/>
    <w:rsid w:val="00B345C8"/>
    <w:rPr>
      <w:kern w:val="0"/>
      <w14:ligatures w14:val="none"/>
    </w:rPr>
  </w:style>
  <w:style w:type="paragraph" w:customStyle="1" w:styleId="B3467F77A77D4F18A6D7D6486A2769E1">
    <w:name w:val="B3467F77A77D4F18A6D7D6486A2769E1"/>
    <w:rsid w:val="00B345C8"/>
    <w:rPr>
      <w:kern w:val="0"/>
      <w14:ligatures w14:val="none"/>
    </w:rPr>
  </w:style>
  <w:style w:type="paragraph" w:customStyle="1" w:styleId="7CC58801036A4B209AB28DF1110C406C">
    <w:name w:val="7CC58801036A4B209AB28DF1110C406C"/>
    <w:rsid w:val="00B345C8"/>
    <w:rPr>
      <w:kern w:val="0"/>
      <w14:ligatures w14:val="none"/>
    </w:rPr>
  </w:style>
  <w:style w:type="paragraph" w:customStyle="1" w:styleId="AB3E14647039450A9EE03581160582B8">
    <w:name w:val="AB3E14647039450A9EE03581160582B8"/>
    <w:rsid w:val="00B345C8"/>
    <w:rPr>
      <w:kern w:val="0"/>
      <w14:ligatures w14:val="none"/>
    </w:rPr>
  </w:style>
  <w:style w:type="paragraph" w:customStyle="1" w:styleId="866AF088D7C240FCBBF43A827032EAD4">
    <w:name w:val="866AF088D7C240FCBBF43A827032EAD4"/>
    <w:rsid w:val="00B345C8"/>
    <w:rPr>
      <w:kern w:val="0"/>
      <w14:ligatures w14:val="none"/>
    </w:rPr>
  </w:style>
  <w:style w:type="paragraph" w:customStyle="1" w:styleId="7D149E6D37864E179D4291FD645F6E89">
    <w:name w:val="7D149E6D37864E179D4291FD645F6E89"/>
    <w:rsid w:val="00B345C8"/>
    <w:rPr>
      <w:kern w:val="0"/>
      <w14:ligatures w14:val="none"/>
    </w:rPr>
  </w:style>
  <w:style w:type="paragraph" w:customStyle="1" w:styleId="498A1034A8384CF28EA0F79F6CE9B20F">
    <w:name w:val="498A1034A8384CF28EA0F79F6CE9B20F"/>
    <w:rsid w:val="00B345C8"/>
    <w:rPr>
      <w:kern w:val="0"/>
      <w14:ligatures w14:val="none"/>
    </w:rPr>
  </w:style>
  <w:style w:type="paragraph" w:customStyle="1" w:styleId="6D2BCD90AB714D4BA0BE63B84D08F82B">
    <w:name w:val="6D2BCD90AB714D4BA0BE63B84D08F82B"/>
    <w:rsid w:val="00B345C8"/>
    <w:rPr>
      <w:kern w:val="0"/>
      <w14:ligatures w14:val="none"/>
    </w:rPr>
  </w:style>
  <w:style w:type="paragraph" w:customStyle="1" w:styleId="66507D3EB34F433585646B514EDE1557">
    <w:name w:val="66507D3EB34F433585646B514EDE1557"/>
    <w:rsid w:val="00B345C8"/>
    <w:rPr>
      <w:kern w:val="0"/>
      <w14:ligatures w14:val="none"/>
    </w:rPr>
  </w:style>
  <w:style w:type="paragraph" w:customStyle="1" w:styleId="49AD6CE220174CC3A25A4FBA0DAF539E10">
    <w:name w:val="49AD6CE220174CC3A25A4FBA0DAF539E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0">
    <w:name w:val="8FE044C4D39B4A408E2E186026DC0EED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0">
    <w:name w:val="86841F89AA174D7B86D71C40ECB6D32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0">
    <w:name w:val="C79CB33CC48547C0BC7EA92A24CE3D5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9">
    <w:name w:val="300058E32FE84E498EB0AEA4835AAE6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3">
    <w:name w:val="E4EB6B6046BC47FCA77CC9445E23457C13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1">
    <w:name w:val="49AD6CE220174CC3A25A4FBA0DAF539E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1">
    <w:name w:val="8FE044C4D39B4A408E2E186026DC0EED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1">
    <w:name w:val="86841F89AA174D7B86D71C40ECB6D32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1">
    <w:name w:val="C79CB33CC48547C0BC7EA92A24CE3D5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0">
    <w:name w:val="300058E32FE84E498EB0AEA4835AAE6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4">
    <w:name w:val="E4EB6B6046BC47FCA77CC9445E23457C14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1CCCFBCB6A9B44D2BB04393C7D88223E">
    <w:name w:val="1CCCFBCB6A9B44D2BB04393C7D88223E"/>
    <w:rsid w:val="00B345C8"/>
    <w:rPr>
      <w:kern w:val="0"/>
      <w14:ligatures w14:val="none"/>
    </w:rPr>
  </w:style>
  <w:style w:type="paragraph" w:customStyle="1" w:styleId="2E25C69BC6314A3A916606464410B5F9">
    <w:name w:val="2E25C69BC6314A3A916606464410B5F9"/>
    <w:rsid w:val="00B345C8"/>
    <w:rPr>
      <w:kern w:val="0"/>
      <w14:ligatures w14:val="none"/>
    </w:rPr>
  </w:style>
  <w:style w:type="paragraph" w:customStyle="1" w:styleId="5E7F68ED0D474120B5B2C9FE32C9C815">
    <w:name w:val="5E7F68ED0D474120B5B2C9FE32C9C815"/>
    <w:rsid w:val="00B345C8"/>
    <w:rPr>
      <w:kern w:val="0"/>
      <w14:ligatures w14:val="none"/>
    </w:rPr>
  </w:style>
  <w:style w:type="paragraph" w:customStyle="1" w:styleId="5C2469497962459FB4C0143BAD4A536B">
    <w:name w:val="5C2469497962459FB4C0143BAD4A536B"/>
    <w:rsid w:val="00B345C8"/>
    <w:rPr>
      <w:kern w:val="0"/>
      <w14:ligatures w14:val="none"/>
    </w:rPr>
  </w:style>
  <w:style w:type="paragraph" w:customStyle="1" w:styleId="1B09CEECDC1E491CA65FEB9F2E24183D">
    <w:name w:val="1B09CEECDC1E491CA65FEB9F2E24183D"/>
    <w:rsid w:val="00B345C8"/>
    <w:rPr>
      <w:kern w:val="0"/>
      <w14:ligatures w14:val="none"/>
    </w:rPr>
  </w:style>
  <w:style w:type="paragraph" w:customStyle="1" w:styleId="56AD5DB5D0EA4187BF30572E44D01466">
    <w:name w:val="56AD5DB5D0EA4187BF30572E44D01466"/>
    <w:rsid w:val="00B345C8"/>
    <w:rPr>
      <w:kern w:val="0"/>
      <w14:ligatures w14:val="none"/>
    </w:rPr>
  </w:style>
  <w:style w:type="paragraph" w:customStyle="1" w:styleId="144D732439EE49858426B26FFA101E52">
    <w:name w:val="144D732439EE49858426B26FFA101E52"/>
    <w:rsid w:val="00B345C8"/>
    <w:rPr>
      <w:kern w:val="0"/>
      <w14:ligatures w14:val="none"/>
    </w:rPr>
  </w:style>
  <w:style w:type="paragraph" w:customStyle="1" w:styleId="ED64C13C1E074A3598EDF02C0EDE8430">
    <w:name w:val="ED64C13C1E074A3598EDF02C0EDE8430"/>
    <w:rsid w:val="00B345C8"/>
    <w:rPr>
      <w:kern w:val="0"/>
      <w14:ligatures w14:val="none"/>
    </w:rPr>
  </w:style>
  <w:style w:type="paragraph" w:customStyle="1" w:styleId="E36F1BEF457243FEA09DA1726937506D">
    <w:name w:val="E36F1BEF457243FEA09DA1726937506D"/>
    <w:rsid w:val="00B345C8"/>
    <w:rPr>
      <w:kern w:val="0"/>
      <w14:ligatures w14:val="none"/>
    </w:rPr>
  </w:style>
  <w:style w:type="paragraph" w:customStyle="1" w:styleId="2BC82035611944C6AF80BD28CE75CE03">
    <w:name w:val="2BC82035611944C6AF80BD28CE75CE03"/>
    <w:rsid w:val="00B345C8"/>
    <w:rPr>
      <w:kern w:val="0"/>
      <w14:ligatures w14:val="none"/>
    </w:rPr>
  </w:style>
  <w:style w:type="paragraph" w:customStyle="1" w:styleId="66C8B7DD0298488781F4B8F3B191AC69">
    <w:name w:val="66C8B7DD0298488781F4B8F3B191AC69"/>
    <w:rsid w:val="00B345C8"/>
    <w:rPr>
      <w:kern w:val="0"/>
      <w14:ligatures w14:val="none"/>
    </w:rPr>
  </w:style>
  <w:style w:type="paragraph" w:customStyle="1" w:styleId="3D242FB6EF0240F3ABC2C97EAE8823C0">
    <w:name w:val="3D242FB6EF0240F3ABC2C97EAE8823C0"/>
    <w:rsid w:val="00B345C8"/>
    <w:rPr>
      <w:kern w:val="0"/>
      <w14:ligatures w14:val="none"/>
    </w:rPr>
  </w:style>
  <w:style w:type="paragraph" w:customStyle="1" w:styleId="E52C54E7FF6B4C5AAEF89A6E65B34226">
    <w:name w:val="E52C54E7FF6B4C5AAEF89A6E65B34226"/>
    <w:rsid w:val="00B345C8"/>
    <w:rPr>
      <w:kern w:val="0"/>
      <w14:ligatures w14:val="none"/>
    </w:rPr>
  </w:style>
  <w:style w:type="paragraph" w:customStyle="1" w:styleId="6F175C965F124801B3247A7CF7AA3F73">
    <w:name w:val="6F175C965F124801B3247A7CF7AA3F73"/>
    <w:rsid w:val="00B345C8"/>
    <w:rPr>
      <w:kern w:val="0"/>
      <w14:ligatures w14:val="none"/>
    </w:rPr>
  </w:style>
  <w:style w:type="paragraph" w:customStyle="1" w:styleId="F342ACFD6B8946EA98E7D6701415363D">
    <w:name w:val="F342ACFD6B8946EA98E7D6701415363D"/>
    <w:rsid w:val="00B345C8"/>
    <w:rPr>
      <w:kern w:val="0"/>
      <w14:ligatures w14:val="none"/>
    </w:rPr>
  </w:style>
  <w:style w:type="paragraph" w:customStyle="1" w:styleId="C0073D57C6FF49CEAE152BF0C8DC10DE">
    <w:name w:val="C0073D57C6FF49CEAE152BF0C8DC10DE"/>
    <w:rsid w:val="00B345C8"/>
    <w:rPr>
      <w:kern w:val="0"/>
      <w14:ligatures w14:val="none"/>
    </w:rPr>
  </w:style>
  <w:style w:type="paragraph" w:customStyle="1" w:styleId="65F9F8A069DA4376917BD8F9A2FB1A84">
    <w:name w:val="65F9F8A069DA4376917BD8F9A2FB1A84"/>
    <w:rsid w:val="00B345C8"/>
    <w:rPr>
      <w:kern w:val="0"/>
      <w14:ligatures w14:val="none"/>
    </w:rPr>
  </w:style>
  <w:style w:type="paragraph" w:customStyle="1" w:styleId="CC9BDDED78FF48BD9A4B16206974EE60">
    <w:name w:val="CC9BDDED78FF48BD9A4B16206974EE60"/>
    <w:rsid w:val="00B345C8"/>
    <w:rPr>
      <w:kern w:val="0"/>
      <w14:ligatures w14:val="none"/>
    </w:rPr>
  </w:style>
  <w:style w:type="paragraph" w:customStyle="1" w:styleId="C7D1F3C0B79D413E95CC629D20AF1CBD">
    <w:name w:val="C7D1F3C0B79D413E95CC629D20AF1CBD"/>
    <w:rsid w:val="00B345C8"/>
    <w:rPr>
      <w:kern w:val="0"/>
      <w14:ligatures w14:val="none"/>
    </w:rPr>
  </w:style>
  <w:style w:type="paragraph" w:customStyle="1" w:styleId="86CC8A7000434BF4BC7164012632E4A5">
    <w:name w:val="86CC8A7000434BF4BC7164012632E4A5"/>
    <w:rsid w:val="00B345C8"/>
    <w:rPr>
      <w:kern w:val="0"/>
      <w14:ligatures w14:val="none"/>
    </w:rPr>
  </w:style>
  <w:style w:type="paragraph" w:customStyle="1" w:styleId="7B49377BF56F4D3F85E8D440AECF30DB">
    <w:name w:val="7B49377BF56F4D3F85E8D440AECF30DB"/>
    <w:rsid w:val="00B345C8"/>
    <w:rPr>
      <w:kern w:val="0"/>
      <w14:ligatures w14:val="none"/>
    </w:rPr>
  </w:style>
  <w:style w:type="paragraph" w:customStyle="1" w:styleId="E49B9F7E460A485E89646DD0CDFB19FB">
    <w:name w:val="E49B9F7E460A485E89646DD0CDFB19FB"/>
    <w:rsid w:val="00B345C8"/>
    <w:rPr>
      <w:kern w:val="0"/>
      <w14:ligatures w14:val="none"/>
    </w:rPr>
  </w:style>
  <w:style w:type="paragraph" w:customStyle="1" w:styleId="98A04B70FBF845809C807C811814B131">
    <w:name w:val="98A04B70FBF845809C807C811814B131"/>
    <w:rsid w:val="00B345C8"/>
    <w:rPr>
      <w:kern w:val="0"/>
      <w14:ligatures w14:val="none"/>
    </w:rPr>
  </w:style>
  <w:style w:type="paragraph" w:customStyle="1" w:styleId="3F7789EC09114CC0810A93811D8D731A">
    <w:name w:val="3F7789EC09114CC0810A93811D8D731A"/>
    <w:rsid w:val="00B345C8"/>
    <w:rPr>
      <w:kern w:val="0"/>
      <w14:ligatures w14:val="none"/>
    </w:rPr>
  </w:style>
  <w:style w:type="paragraph" w:customStyle="1" w:styleId="F5985BA8780443E1B30D689ED4BB5356">
    <w:name w:val="F5985BA8780443E1B30D689ED4BB5356"/>
    <w:rsid w:val="00B345C8"/>
    <w:rPr>
      <w:kern w:val="0"/>
      <w14:ligatures w14:val="none"/>
    </w:rPr>
  </w:style>
  <w:style w:type="paragraph" w:customStyle="1" w:styleId="6ECB27F2B1434BB8B2DE8DAF8A344E42">
    <w:name w:val="6ECB27F2B1434BB8B2DE8DAF8A344E42"/>
    <w:rsid w:val="00B345C8"/>
    <w:rPr>
      <w:kern w:val="0"/>
      <w14:ligatures w14:val="none"/>
    </w:rPr>
  </w:style>
  <w:style w:type="paragraph" w:customStyle="1" w:styleId="8FD3805D7A07485BACFB2A231BA76F20">
    <w:name w:val="8FD3805D7A07485BACFB2A231BA76F20"/>
    <w:rsid w:val="00B345C8"/>
    <w:rPr>
      <w:kern w:val="0"/>
      <w14:ligatures w14:val="none"/>
    </w:rPr>
  </w:style>
  <w:style w:type="paragraph" w:customStyle="1" w:styleId="E753466A1F4542A08925092F79D038FB">
    <w:name w:val="E753466A1F4542A08925092F79D038FB"/>
    <w:rsid w:val="00B345C8"/>
    <w:rPr>
      <w:kern w:val="0"/>
      <w14:ligatures w14:val="none"/>
    </w:rPr>
  </w:style>
  <w:style w:type="paragraph" w:customStyle="1" w:styleId="656BAD4BE34D4F2992D29D457C345B15">
    <w:name w:val="656BAD4BE34D4F2992D29D457C345B15"/>
    <w:rsid w:val="00B345C8"/>
    <w:rPr>
      <w:kern w:val="0"/>
      <w14:ligatures w14:val="none"/>
    </w:rPr>
  </w:style>
  <w:style w:type="paragraph" w:customStyle="1" w:styleId="6105FC73B2A14B36B2156DEA732FDEDA">
    <w:name w:val="6105FC73B2A14B36B2156DEA732FDEDA"/>
    <w:rsid w:val="00B345C8"/>
    <w:rPr>
      <w:kern w:val="0"/>
      <w14:ligatures w14:val="none"/>
    </w:rPr>
  </w:style>
  <w:style w:type="paragraph" w:customStyle="1" w:styleId="8DF2C0DEE3D2422388222BFC001E7694">
    <w:name w:val="8DF2C0DEE3D2422388222BFC001E7694"/>
    <w:rsid w:val="00B345C8"/>
    <w:rPr>
      <w:kern w:val="0"/>
      <w14:ligatures w14:val="none"/>
    </w:rPr>
  </w:style>
  <w:style w:type="paragraph" w:customStyle="1" w:styleId="51F5AC3B61FD4C86ACAB3448AD597DB1">
    <w:name w:val="51F5AC3B61FD4C86ACAB3448AD597DB1"/>
    <w:rsid w:val="00B345C8"/>
    <w:rPr>
      <w:kern w:val="0"/>
      <w14:ligatures w14:val="none"/>
    </w:rPr>
  </w:style>
  <w:style w:type="paragraph" w:customStyle="1" w:styleId="9DDB1805C62249C0A3D94567F3AE4D22">
    <w:name w:val="9DDB1805C62249C0A3D94567F3AE4D22"/>
    <w:rsid w:val="00B345C8"/>
    <w:rPr>
      <w:kern w:val="0"/>
      <w14:ligatures w14:val="none"/>
    </w:rPr>
  </w:style>
  <w:style w:type="paragraph" w:customStyle="1" w:styleId="62940F501B834387A62B0E52A1D17C1B">
    <w:name w:val="62940F501B834387A62B0E52A1D17C1B"/>
    <w:rsid w:val="00B345C8"/>
    <w:rPr>
      <w:kern w:val="0"/>
      <w14:ligatures w14:val="none"/>
    </w:rPr>
  </w:style>
  <w:style w:type="paragraph" w:customStyle="1" w:styleId="414AEF8A6BCC46318B01E06904A39423">
    <w:name w:val="414AEF8A6BCC46318B01E06904A39423"/>
    <w:rsid w:val="00B345C8"/>
    <w:rPr>
      <w:kern w:val="0"/>
      <w14:ligatures w14:val="none"/>
    </w:rPr>
  </w:style>
  <w:style w:type="paragraph" w:customStyle="1" w:styleId="876A2076B3EA4648B783AD5F46BD3A49">
    <w:name w:val="876A2076B3EA4648B783AD5F46BD3A49"/>
    <w:rsid w:val="00B345C8"/>
    <w:rPr>
      <w:kern w:val="0"/>
      <w14:ligatures w14:val="none"/>
    </w:rPr>
  </w:style>
  <w:style w:type="paragraph" w:customStyle="1" w:styleId="EBABF16D6DA74F99B615AAB44D2F950C">
    <w:name w:val="EBABF16D6DA74F99B615AAB44D2F950C"/>
    <w:rsid w:val="00B345C8"/>
    <w:rPr>
      <w:kern w:val="0"/>
      <w14:ligatures w14:val="none"/>
    </w:rPr>
  </w:style>
  <w:style w:type="paragraph" w:customStyle="1" w:styleId="F7D551FBAC7E496DA673AFC25D2A0B1F">
    <w:name w:val="F7D551FBAC7E496DA673AFC25D2A0B1F"/>
    <w:rsid w:val="00B345C8"/>
    <w:rPr>
      <w:kern w:val="0"/>
      <w14:ligatures w14:val="none"/>
    </w:rPr>
  </w:style>
  <w:style w:type="paragraph" w:customStyle="1" w:styleId="E1AC3C6AF9F648F094C4F53BAF47D429">
    <w:name w:val="E1AC3C6AF9F648F094C4F53BAF47D429"/>
    <w:rsid w:val="00B345C8"/>
    <w:rPr>
      <w:kern w:val="0"/>
      <w14:ligatures w14:val="none"/>
    </w:rPr>
  </w:style>
  <w:style w:type="paragraph" w:customStyle="1" w:styleId="CB40F4005EFB4E1DAA48D8E275BF5368">
    <w:name w:val="CB40F4005EFB4E1DAA48D8E275BF5368"/>
    <w:rsid w:val="00B345C8"/>
    <w:rPr>
      <w:kern w:val="0"/>
      <w14:ligatures w14:val="none"/>
    </w:rPr>
  </w:style>
  <w:style w:type="paragraph" w:customStyle="1" w:styleId="A128F3CC6FBD48B196B1ADC1D6D09EEC">
    <w:name w:val="A128F3CC6FBD48B196B1ADC1D6D09EEC"/>
    <w:rsid w:val="00B345C8"/>
    <w:rPr>
      <w:kern w:val="0"/>
      <w14:ligatures w14:val="none"/>
    </w:rPr>
  </w:style>
  <w:style w:type="paragraph" w:customStyle="1" w:styleId="F3DF1E4E64B644C0A5BA480DF620235B">
    <w:name w:val="F3DF1E4E64B644C0A5BA480DF620235B"/>
    <w:rsid w:val="00B345C8"/>
    <w:rPr>
      <w:kern w:val="0"/>
      <w14:ligatures w14:val="none"/>
    </w:rPr>
  </w:style>
  <w:style w:type="paragraph" w:customStyle="1" w:styleId="701E92950A1D4FA993D55D0E50E6070D">
    <w:name w:val="701E92950A1D4FA993D55D0E50E6070D"/>
    <w:rsid w:val="00B345C8"/>
    <w:rPr>
      <w:kern w:val="0"/>
      <w14:ligatures w14:val="none"/>
    </w:rPr>
  </w:style>
  <w:style w:type="paragraph" w:customStyle="1" w:styleId="2F2A698FE0BB484B9BFE61FF6A4903D0">
    <w:name w:val="2F2A698FE0BB484B9BFE61FF6A4903D0"/>
    <w:rsid w:val="00B345C8"/>
    <w:rPr>
      <w:kern w:val="0"/>
      <w14:ligatures w14:val="none"/>
    </w:rPr>
  </w:style>
  <w:style w:type="paragraph" w:customStyle="1" w:styleId="5A62A59E513E4A038EE26E5DA2250EF7">
    <w:name w:val="5A62A59E513E4A038EE26E5DA2250EF7"/>
    <w:rsid w:val="00B345C8"/>
    <w:rPr>
      <w:kern w:val="0"/>
      <w14:ligatures w14:val="none"/>
    </w:rPr>
  </w:style>
  <w:style w:type="paragraph" w:customStyle="1" w:styleId="1C899C6C302C458BA5A0FFC96A459A2E">
    <w:name w:val="1C899C6C302C458BA5A0FFC96A459A2E"/>
    <w:rsid w:val="00B345C8"/>
    <w:rPr>
      <w:kern w:val="0"/>
      <w14:ligatures w14:val="none"/>
    </w:rPr>
  </w:style>
  <w:style w:type="paragraph" w:customStyle="1" w:styleId="2770842D242747D29D985242E8D2E1F6">
    <w:name w:val="2770842D242747D29D985242E8D2E1F6"/>
    <w:rsid w:val="00B345C8"/>
    <w:rPr>
      <w:kern w:val="0"/>
      <w14:ligatures w14:val="none"/>
    </w:rPr>
  </w:style>
  <w:style w:type="paragraph" w:customStyle="1" w:styleId="A6563F619CF84FB097B1777EE582771A">
    <w:name w:val="A6563F619CF84FB097B1777EE582771A"/>
    <w:rsid w:val="00B345C8"/>
    <w:rPr>
      <w:kern w:val="0"/>
      <w14:ligatures w14:val="none"/>
    </w:rPr>
  </w:style>
  <w:style w:type="paragraph" w:customStyle="1" w:styleId="679EF81FD6AD4C9996E3377BA73D00CF">
    <w:name w:val="679EF81FD6AD4C9996E3377BA73D00CF"/>
    <w:rsid w:val="00B345C8"/>
    <w:rPr>
      <w:kern w:val="0"/>
      <w14:ligatures w14:val="none"/>
    </w:rPr>
  </w:style>
  <w:style w:type="paragraph" w:customStyle="1" w:styleId="481D4A99C2C241C0A5DA1C9B57AA2B1E">
    <w:name w:val="481D4A99C2C241C0A5DA1C9B57AA2B1E"/>
    <w:rsid w:val="00B345C8"/>
    <w:rPr>
      <w:kern w:val="0"/>
      <w14:ligatures w14:val="none"/>
    </w:rPr>
  </w:style>
  <w:style w:type="paragraph" w:customStyle="1" w:styleId="6058DD9C8F0E4940A9C3737FFE23BF4D">
    <w:name w:val="6058DD9C8F0E4940A9C3737FFE23BF4D"/>
    <w:rsid w:val="00B345C8"/>
    <w:rPr>
      <w:kern w:val="0"/>
      <w14:ligatures w14:val="none"/>
    </w:rPr>
  </w:style>
  <w:style w:type="paragraph" w:customStyle="1" w:styleId="44D378EFE51B451B812FBAC51B757E5F">
    <w:name w:val="44D378EFE51B451B812FBAC51B757E5F"/>
    <w:rsid w:val="00B345C8"/>
    <w:rPr>
      <w:kern w:val="0"/>
      <w14:ligatures w14:val="none"/>
    </w:rPr>
  </w:style>
  <w:style w:type="paragraph" w:customStyle="1" w:styleId="BD85118FC5CB488BA74E5B563BE61742">
    <w:name w:val="BD85118FC5CB488BA74E5B563BE61742"/>
    <w:rsid w:val="00B345C8"/>
    <w:rPr>
      <w:kern w:val="0"/>
      <w14:ligatures w14:val="none"/>
    </w:rPr>
  </w:style>
  <w:style w:type="paragraph" w:customStyle="1" w:styleId="CC0469A20C32420187E584BF3E4F6AA5">
    <w:name w:val="CC0469A20C32420187E584BF3E4F6AA5"/>
    <w:rsid w:val="00B345C8"/>
    <w:rPr>
      <w:kern w:val="0"/>
      <w14:ligatures w14:val="none"/>
    </w:rPr>
  </w:style>
  <w:style w:type="paragraph" w:customStyle="1" w:styleId="039B3ED8DFF1400EAAC28653472AE09E">
    <w:name w:val="039B3ED8DFF1400EAAC28653472AE09E"/>
    <w:rsid w:val="00B345C8"/>
    <w:rPr>
      <w:kern w:val="0"/>
      <w14:ligatures w14:val="none"/>
    </w:rPr>
  </w:style>
  <w:style w:type="paragraph" w:customStyle="1" w:styleId="9A52F8CF66A742C9961FC33067B6B1A1">
    <w:name w:val="9A52F8CF66A742C9961FC33067B6B1A1"/>
    <w:rsid w:val="00B345C8"/>
    <w:rPr>
      <w:kern w:val="0"/>
      <w14:ligatures w14:val="none"/>
    </w:rPr>
  </w:style>
  <w:style w:type="paragraph" w:customStyle="1" w:styleId="348412C0025A4D4FA785A1A388486A00">
    <w:name w:val="348412C0025A4D4FA785A1A388486A00"/>
    <w:rsid w:val="00B345C8"/>
    <w:rPr>
      <w:kern w:val="0"/>
      <w14:ligatures w14:val="none"/>
    </w:rPr>
  </w:style>
  <w:style w:type="paragraph" w:customStyle="1" w:styleId="93E17EAFE06145B78ADE7139D020ED96">
    <w:name w:val="93E17EAFE06145B78ADE7139D020ED96"/>
    <w:rsid w:val="00B345C8"/>
    <w:rPr>
      <w:kern w:val="0"/>
      <w14:ligatures w14:val="none"/>
    </w:rPr>
  </w:style>
  <w:style w:type="paragraph" w:customStyle="1" w:styleId="076F1DB4F84F47E99B7DB82E8264BE3E">
    <w:name w:val="076F1DB4F84F47E99B7DB82E8264BE3E"/>
    <w:rsid w:val="00B345C8"/>
    <w:rPr>
      <w:kern w:val="0"/>
      <w14:ligatures w14:val="none"/>
    </w:rPr>
  </w:style>
  <w:style w:type="paragraph" w:customStyle="1" w:styleId="63C6579D0F5A45E1B16463D65024DD06">
    <w:name w:val="63C6579D0F5A45E1B16463D65024DD06"/>
    <w:rsid w:val="00B345C8"/>
    <w:rPr>
      <w:kern w:val="0"/>
      <w14:ligatures w14:val="none"/>
    </w:rPr>
  </w:style>
  <w:style w:type="paragraph" w:customStyle="1" w:styleId="390FE5F25B1346EBBCAE6C9BDEC86A13">
    <w:name w:val="390FE5F25B1346EBBCAE6C9BDEC86A13"/>
    <w:rsid w:val="00B345C8"/>
    <w:rPr>
      <w:kern w:val="0"/>
      <w14:ligatures w14:val="none"/>
    </w:rPr>
  </w:style>
  <w:style w:type="paragraph" w:customStyle="1" w:styleId="59E9F5D4D05A4B3B9031D28E9EEEDD7C">
    <w:name w:val="59E9F5D4D05A4B3B9031D28E9EEEDD7C"/>
    <w:rsid w:val="00B345C8"/>
    <w:rPr>
      <w:kern w:val="0"/>
      <w14:ligatures w14:val="none"/>
    </w:rPr>
  </w:style>
  <w:style w:type="paragraph" w:customStyle="1" w:styleId="309623F0A21641EF9E4F01A29E653B77">
    <w:name w:val="309623F0A21641EF9E4F01A29E653B77"/>
    <w:rsid w:val="00B345C8"/>
    <w:rPr>
      <w:kern w:val="0"/>
      <w14:ligatures w14:val="none"/>
    </w:rPr>
  </w:style>
  <w:style w:type="paragraph" w:customStyle="1" w:styleId="4C742DE217AC440FB490E46E75149572">
    <w:name w:val="4C742DE217AC440FB490E46E75149572"/>
    <w:rsid w:val="00B345C8"/>
    <w:rPr>
      <w:kern w:val="0"/>
      <w14:ligatures w14:val="none"/>
    </w:rPr>
  </w:style>
  <w:style w:type="paragraph" w:customStyle="1" w:styleId="F8F6F82E7450482591A6A5251E82862D">
    <w:name w:val="F8F6F82E7450482591A6A5251E82862D"/>
    <w:rsid w:val="00B345C8"/>
    <w:rPr>
      <w:kern w:val="0"/>
      <w14:ligatures w14:val="none"/>
    </w:rPr>
  </w:style>
  <w:style w:type="paragraph" w:customStyle="1" w:styleId="139A72D0B5F9492597F4FADF9EC25A94">
    <w:name w:val="139A72D0B5F9492597F4FADF9EC25A94"/>
    <w:rsid w:val="00B345C8"/>
    <w:rPr>
      <w:kern w:val="0"/>
      <w14:ligatures w14:val="none"/>
    </w:rPr>
  </w:style>
  <w:style w:type="paragraph" w:customStyle="1" w:styleId="971DC75AC800409DBB97C0FB27122E62">
    <w:name w:val="971DC75AC800409DBB97C0FB27122E62"/>
    <w:rsid w:val="00B345C8"/>
    <w:rPr>
      <w:kern w:val="0"/>
      <w14:ligatures w14:val="none"/>
    </w:rPr>
  </w:style>
  <w:style w:type="paragraph" w:customStyle="1" w:styleId="31CA3EA2FA254E1F8C2DFF6093FD3528">
    <w:name w:val="31CA3EA2FA254E1F8C2DFF6093FD3528"/>
    <w:rsid w:val="00B345C8"/>
    <w:rPr>
      <w:kern w:val="0"/>
      <w14:ligatures w14:val="none"/>
    </w:rPr>
  </w:style>
  <w:style w:type="paragraph" w:customStyle="1" w:styleId="374143ABE5984084B77B762968C4C04B">
    <w:name w:val="374143ABE5984084B77B762968C4C04B"/>
    <w:rsid w:val="00B345C8"/>
    <w:rPr>
      <w:kern w:val="0"/>
      <w14:ligatures w14:val="none"/>
    </w:rPr>
  </w:style>
  <w:style w:type="paragraph" w:customStyle="1" w:styleId="0B1FF67DDD104F3C846D0DEBCB1F9B17">
    <w:name w:val="0B1FF67DDD104F3C846D0DEBCB1F9B17"/>
    <w:rsid w:val="00B345C8"/>
    <w:rPr>
      <w:kern w:val="0"/>
      <w14:ligatures w14:val="none"/>
    </w:rPr>
  </w:style>
  <w:style w:type="paragraph" w:customStyle="1" w:styleId="114A38F4022D4FF1AF9BA2826FFC6977">
    <w:name w:val="114A38F4022D4FF1AF9BA2826FFC6977"/>
    <w:rsid w:val="00B345C8"/>
    <w:rPr>
      <w:kern w:val="0"/>
      <w14:ligatures w14:val="none"/>
    </w:rPr>
  </w:style>
  <w:style w:type="paragraph" w:customStyle="1" w:styleId="D90E5182CF1D4C3F996E3C916BF8CA2B">
    <w:name w:val="D90E5182CF1D4C3F996E3C916BF8CA2B"/>
    <w:rsid w:val="00B345C8"/>
    <w:rPr>
      <w:kern w:val="0"/>
      <w14:ligatures w14:val="none"/>
    </w:rPr>
  </w:style>
  <w:style w:type="paragraph" w:customStyle="1" w:styleId="77F87AA7E2CA4800BF670B5B6F354B85">
    <w:name w:val="77F87AA7E2CA4800BF670B5B6F354B85"/>
    <w:rsid w:val="00B345C8"/>
    <w:rPr>
      <w:kern w:val="0"/>
      <w14:ligatures w14:val="none"/>
    </w:rPr>
  </w:style>
  <w:style w:type="paragraph" w:customStyle="1" w:styleId="25789E2AD90146DBA8457D34D4A284F7">
    <w:name w:val="25789E2AD90146DBA8457D34D4A284F7"/>
    <w:rsid w:val="00B345C8"/>
    <w:rPr>
      <w:kern w:val="0"/>
      <w14:ligatures w14:val="none"/>
    </w:rPr>
  </w:style>
  <w:style w:type="paragraph" w:customStyle="1" w:styleId="E2B50E77068A4458B037FE940C2F54D9">
    <w:name w:val="E2B50E77068A4458B037FE940C2F54D9"/>
    <w:rsid w:val="00B345C8"/>
    <w:rPr>
      <w:kern w:val="0"/>
      <w14:ligatures w14:val="none"/>
    </w:rPr>
  </w:style>
  <w:style w:type="paragraph" w:customStyle="1" w:styleId="7B85710D631448358CB0DF0D135BB22F">
    <w:name w:val="7B85710D631448358CB0DF0D135BB22F"/>
    <w:rsid w:val="00B345C8"/>
    <w:rPr>
      <w:kern w:val="0"/>
      <w14:ligatures w14:val="none"/>
    </w:rPr>
  </w:style>
  <w:style w:type="paragraph" w:customStyle="1" w:styleId="12615213B9354D8993FF274BB6B04113">
    <w:name w:val="12615213B9354D8993FF274BB6B04113"/>
    <w:rsid w:val="00B345C8"/>
    <w:rPr>
      <w:kern w:val="0"/>
      <w14:ligatures w14:val="none"/>
    </w:rPr>
  </w:style>
  <w:style w:type="paragraph" w:customStyle="1" w:styleId="94DDE2D35A3F4093A5982A0BCEDBB11B">
    <w:name w:val="94DDE2D35A3F4093A5982A0BCEDBB11B"/>
    <w:rsid w:val="00B345C8"/>
    <w:rPr>
      <w:kern w:val="0"/>
      <w14:ligatures w14:val="none"/>
    </w:rPr>
  </w:style>
  <w:style w:type="paragraph" w:customStyle="1" w:styleId="ECEC1AE0E52E4758A3DA91479279F2BF">
    <w:name w:val="ECEC1AE0E52E4758A3DA91479279F2BF"/>
    <w:rsid w:val="00B345C8"/>
    <w:rPr>
      <w:kern w:val="0"/>
      <w14:ligatures w14:val="none"/>
    </w:rPr>
  </w:style>
  <w:style w:type="paragraph" w:customStyle="1" w:styleId="1C5781A9FE4F494ABF85C7DA74354044">
    <w:name w:val="1C5781A9FE4F494ABF85C7DA74354044"/>
    <w:rsid w:val="00B345C8"/>
    <w:rPr>
      <w:kern w:val="0"/>
      <w14:ligatures w14:val="none"/>
    </w:rPr>
  </w:style>
  <w:style w:type="paragraph" w:customStyle="1" w:styleId="49AD6CE220174CC3A25A4FBA0DAF539E12">
    <w:name w:val="49AD6CE220174CC3A25A4FBA0DAF539E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2">
    <w:name w:val="8FE044C4D39B4A408E2E186026DC0EED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2">
    <w:name w:val="86841F89AA174D7B86D71C40ECB6D32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2">
    <w:name w:val="C79CB33CC48547C0BC7EA92A24CE3D5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1">
    <w:name w:val="300058E32FE84E498EB0AEA4835AAE6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5">
    <w:name w:val="E4EB6B6046BC47FCA77CC9445E23457C15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3">
    <w:name w:val="49AD6CE220174CC3A25A4FBA0DAF539E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3">
    <w:name w:val="8FE044C4D39B4A408E2E186026DC0EED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3">
    <w:name w:val="86841F89AA174D7B86D71C40ECB6D32A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3">
    <w:name w:val="C79CB33CC48547C0BC7EA92A24CE3D5A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2">
    <w:name w:val="300058E32FE84E498EB0AEA4835AAE6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6">
    <w:name w:val="E4EB6B6046BC47FCA77CC9445E23457C16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67A28903001548CEBE63187C235FF749">
    <w:name w:val="67A28903001548CEBE63187C235FF749"/>
    <w:rsid w:val="00B345C8"/>
    <w:rPr>
      <w:kern w:val="0"/>
      <w14:ligatures w14:val="none"/>
    </w:rPr>
  </w:style>
  <w:style w:type="paragraph" w:customStyle="1" w:styleId="11810682023F4E42ACB7EA8D80B03C4D">
    <w:name w:val="11810682023F4E42ACB7EA8D80B03C4D"/>
    <w:rsid w:val="00B345C8"/>
    <w:rPr>
      <w:kern w:val="0"/>
      <w14:ligatures w14:val="none"/>
    </w:rPr>
  </w:style>
  <w:style w:type="paragraph" w:customStyle="1" w:styleId="9D80DD69F6384B5D8BCDB2F06CCF8273">
    <w:name w:val="9D80DD69F6384B5D8BCDB2F06CCF8273"/>
    <w:rsid w:val="00B345C8"/>
    <w:rPr>
      <w:kern w:val="0"/>
      <w14:ligatures w14:val="none"/>
    </w:rPr>
  </w:style>
  <w:style w:type="paragraph" w:customStyle="1" w:styleId="A1F203CABED2404ABD815D506C3FCD49">
    <w:name w:val="A1F203CABED2404ABD815D506C3FCD49"/>
    <w:rsid w:val="00B345C8"/>
    <w:rPr>
      <w:kern w:val="0"/>
      <w14:ligatures w14:val="none"/>
    </w:rPr>
  </w:style>
  <w:style w:type="paragraph" w:customStyle="1" w:styleId="322C13D228D04234BDC62C9B8C1EC3C5">
    <w:name w:val="322C13D228D04234BDC62C9B8C1EC3C5"/>
    <w:rsid w:val="00B345C8"/>
    <w:rPr>
      <w:kern w:val="0"/>
      <w14:ligatures w14:val="none"/>
    </w:rPr>
  </w:style>
  <w:style w:type="paragraph" w:customStyle="1" w:styleId="DED485E7B357489E9152A86C69FB0DAA">
    <w:name w:val="DED485E7B357489E9152A86C69FB0DAA"/>
    <w:rsid w:val="00B345C8"/>
    <w:rPr>
      <w:kern w:val="0"/>
      <w14:ligatures w14:val="none"/>
    </w:rPr>
  </w:style>
  <w:style w:type="paragraph" w:customStyle="1" w:styleId="15B8E2E32EA4450984841AF246650982">
    <w:name w:val="15B8E2E32EA4450984841AF246650982"/>
    <w:rsid w:val="00B345C8"/>
    <w:rPr>
      <w:kern w:val="0"/>
      <w14:ligatures w14:val="none"/>
    </w:rPr>
  </w:style>
  <w:style w:type="paragraph" w:customStyle="1" w:styleId="D7B728AE6EB34E98A1DBF4942A3FCC21">
    <w:name w:val="D7B728AE6EB34E98A1DBF4942A3FCC21"/>
    <w:rsid w:val="00B345C8"/>
    <w:rPr>
      <w:kern w:val="0"/>
      <w14:ligatures w14:val="none"/>
    </w:rPr>
  </w:style>
  <w:style w:type="paragraph" w:customStyle="1" w:styleId="68D82111C642423283FC34520B4265BC">
    <w:name w:val="68D82111C642423283FC34520B4265BC"/>
    <w:rsid w:val="00B345C8"/>
    <w:rPr>
      <w:kern w:val="0"/>
      <w14:ligatures w14:val="none"/>
    </w:rPr>
  </w:style>
  <w:style w:type="paragraph" w:customStyle="1" w:styleId="EB883E5C405C4DDB8996F5DB7257176C">
    <w:name w:val="EB883E5C405C4DDB8996F5DB7257176C"/>
    <w:rsid w:val="00B345C8"/>
    <w:rPr>
      <w:kern w:val="0"/>
      <w14:ligatures w14:val="none"/>
    </w:rPr>
  </w:style>
  <w:style w:type="paragraph" w:customStyle="1" w:styleId="3989199C22FB41529BCC8BF1031103A7">
    <w:name w:val="3989199C22FB41529BCC8BF1031103A7"/>
    <w:rsid w:val="00B345C8"/>
    <w:rPr>
      <w:kern w:val="0"/>
      <w14:ligatures w14:val="none"/>
    </w:rPr>
  </w:style>
  <w:style w:type="paragraph" w:customStyle="1" w:styleId="891A8334FA9745F5BA54654782B5AD97">
    <w:name w:val="891A8334FA9745F5BA54654782B5AD97"/>
    <w:rsid w:val="00B345C8"/>
    <w:rPr>
      <w:kern w:val="0"/>
      <w14:ligatures w14:val="none"/>
    </w:rPr>
  </w:style>
  <w:style w:type="paragraph" w:customStyle="1" w:styleId="276158C86B054DCCAE2F88CF8C1A70AA">
    <w:name w:val="276158C86B054DCCAE2F88CF8C1A70AA"/>
    <w:rsid w:val="00B345C8"/>
    <w:rPr>
      <w:kern w:val="0"/>
      <w14:ligatures w14:val="none"/>
    </w:rPr>
  </w:style>
  <w:style w:type="paragraph" w:customStyle="1" w:styleId="81ADA8488B2C4F959B4080B260055FA7">
    <w:name w:val="81ADA8488B2C4F959B4080B260055FA7"/>
    <w:rsid w:val="00B345C8"/>
    <w:rPr>
      <w:kern w:val="0"/>
      <w14:ligatures w14:val="none"/>
    </w:rPr>
  </w:style>
  <w:style w:type="paragraph" w:customStyle="1" w:styleId="9F18A1790E0B4C8D83A28F20C243A9AC">
    <w:name w:val="9F18A1790E0B4C8D83A28F20C243A9AC"/>
    <w:rsid w:val="00B345C8"/>
    <w:rPr>
      <w:kern w:val="0"/>
      <w14:ligatures w14:val="none"/>
    </w:rPr>
  </w:style>
  <w:style w:type="paragraph" w:customStyle="1" w:styleId="836D27FC2B4B43259C8F9D7E0D5E611E">
    <w:name w:val="836D27FC2B4B43259C8F9D7E0D5E611E"/>
    <w:rsid w:val="00B345C8"/>
    <w:rPr>
      <w:kern w:val="0"/>
      <w14:ligatures w14:val="none"/>
    </w:rPr>
  </w:style>
  <w:style w:type="paragraph" w:customStyle="1" w:styleId="F3C51212AAA4482A8C0F791C925D62CD">
    <w:name w:val="F3C51212AAA4482A8C0F791C925D62CD"/>
    <w:rsid w:val="00B345C8"/>
    <w:rPr>
      <w:kern w:val="0"/>
      <w14:ligatures w14:val="none"/>
    </w:rPr>
  </w:style>
  <w:style w:type="paragraph" w:customStyle="1" w:styleId="F005233EC9B141C982941872FAC1F773">
    <w:name w:val="F005233EC9B141C982941872FAC1F773"/>
    <w:rsid w:val="00B345C8"/>
    <w:rPr>
      <w:kern w:val="0"/>
      <w14:ligatures w14:val="none"/>
    </w:rPr>
  </w:style>
  <w:style w:type="paragraph" w:customStyle="1" w:styleId="771D0F46F06D4A7EBFAE50BFD1648CCD">
    <w:name w:val="771D0F46F06D4A7EBFAE50BFD1648CCD"/>
    <w:rsid w:val="00B345C8"/>
    <w:rPr>
      <w:kern w:val="0"/>
      <w14:ligatures w14:val="none"/>
    </w:rPr>
  </w:style>
  <w:style w:type="paragraph" w:customStyle="1" w:styleId="39A960D0EF304A979E8990DB37B6D073">
    <w:name w:val="39A960D0EF304A979E8990DB37B6D073"/>
    <w:rsid w:val="00B345C8"/>
    <w:rPr>
      <w:kern w:val="0"/>
      <w14:ligatures w14:val="none"/>
    </w:rPr>
  </w:style>
  <w:style w:type="paragraph" w:customStyle="1" w:styleId="A3E10BC72B0B43549A769FE6AFBEA5B7">
    <w:name w:val="A3E10BC72B0B43549A769FE6AFBEA5B7"/>
    <w:rsid w:val="00B345C8"/>
    <w:rPr>
      <w:kern w:val="0"/>
      <w14:ligatures w14:val="none"/>
    </w:rPr>
  </w:style>
  <w:style w:type="paragraph" w:customStyle="1" w:styleId="9BF8111F02954D07AF82428DC3C17604">
    <w:name w:val="9BF8111F02954D07AF82428DC3C17604"/>
    <w:rsid w:val="00B345C8"/>
    <w:rPr>
      <w:kern w:val="0"/>
      <w14:ligatures w14:val="none"/>
    </w:rPr>
  </w:style>
  <w:style w:type="paragraph" w:customStyle="1" w:styleId="17CB67559A3E4D818A99856FC4C5E98F">
    <w:name w:val="17CB67559A3E4D818A99856FC4C5E98F"/>
    <w:rsid w:val="00B345C8"/>
    <w:rPr>
      <w:kern w:val="0"/>
      <w14:ligatures w14:val="none"/>
    </w:rPr>
  </w:style>
  <w:style w:type="paragraph" w:customStyle="1" w:styleId="FD845F1F949445A19207B243D5DD8F3F">
    <w:name w:val="FD845F1F949445A19207B243D5DD8F3F"/>
    <w:rsid w:val="00B345C8"/>
    <w:rPr>
      <w:kern w:val="0"/>
      <w14:ligatures w14:val="none"/>
    </w:rPr>
  </w:style>
  <w:style w:type="paragraph" w:customStyle="1" w:styleId="BB962A5066AE42F5A4BD82FBC2A52A51">
    <w:name w:val="BB962A5066AE42F5A4BD82FBC2A52A51"/>
    <w:rsid w:val="00B345C8"/>
    <w:rPr>
      <w:kern w:val="0"/>
      <w14:ligatures w14:val="none"/>
    </w:rPr>
  </w:style>
  <w:style w:type="paragraph" w:customStyle="1" w:styleId="3818F0F48A1842A4BE302C70BBAAAE22">
    <w:name w:val="3818F0F48A1842A4BE302C70BBAAAE22"/>
    <w:rsid w:val="00B345C8"/>
    <w:rPr>
      <w:kern w:val="0"/>
      <w14:ligatures w14:val="none"/>
    </w:rPr>
  </w:style>
  <w:style w:type="paragraph" w:customStyle="1" w:styleId="B76AF0ABE47B4FC78354CE9B7EC9CB67">
    <w:name w:val="B76AF0ABE47B4FC78354CE9B7EC9CB67"/>
    <w:rsid w:val="00B345C8"/>
    <w:rPr>
      <w:kern w:val="0"/>
      <w14:ligatures w14:val="none"/>
    </w:rPr>
  </w:style>
  <w:style w:type="paragraph" w:customStyle="1" w:styleId="39CA587042454D16ACA46472979F8AEC">
    <w:name w:val="39CA587042454D16ACA46472979F8AEC"/>
    <w:rsid w:val="00B345C8"/>
    <w:rPr>
      <w:kern w:val="0"/>
      <w14:ligatures w14:val="none"/>
    </w:rPr>
  </w:style>
  <w:style w:type="paragraph" w:customStyle="1" w:styleId="E0B4352107524B6784492F193014E237">
    <w:name w:val="E0B4352107524B6784492F193014E237"/>
    <w:rsid w:val="00B345C8"/>
    <w:rPr>
      <w:kern w:val="0"/>
      <w14:ligatures w14:val="none"/>
    </w:rPr>
  </w:style>
  <w:style w:type="paragraph" w:customStyle="1" w:styleId="03DB59276E6344D38C9D61037DCFB3CE">
    <w:name w:val="03DB59276E6344D38C9D61037DCFB3CE"/>
    <w:rsid w:val="00B345C8"/>
    <w:rPr>
      <w:kern w:val="0"/>
      <w14:ligatures w14:val="none"/>
    </w:rPr>
  </w:style>
  <w:style w:type="paragraph" w:customStyle="1" w:styleId="88596DBC436B4598875EF8CFD881C8E0">
    <w:name w:val="88596DBC436B4598875EF8CFD881C8E0"/>
    <w:rsid w:val="00B345C8"/>
    <w:rPr>
      <w:kern w:val="0"/>
      <w14:ligatures w14:val="none"/>
    </w:rPr>
  </w:style>
  <w:style w:type="paragraph" w:customStyle="1" w:styleId="FDE92259845E4CC6AAB026404215C270">
    <w:name w:val="FDE92259845E4CC6AAB026404215C270"/>
    <w:rsid w:val="00B345C8"/>
    <w:rPr>
      <w:kern w:val="0"/>
      <w14:ligatures w14:val="none"/>
    </w:rPr>
  </w:style>
  <w:style w:type="paragraph" w:customStyle="1" w:styleId="9ACCA33741B44EAB84252BB102ECDA24">
    <w:name w:val="9ACCA33741B44EAB84252BB102ECDA24"/>
    <w:rsid w:val="00B345C8"/>
    <w:rPr>
      <w:kern w:val="0"/>
      <w14:ligatures w14:val="none"/>
    </w:rPr>
  </w:style>
  <w:style w:type="paragraph" w:customStyle="1" w:styleId="C0DCDAB2594D4AE09210B12F3BA154E2">
    <w:name w:val="C0DCDAB2594D4AE09210B12F3BA154E2"/>
    <w:rsid w:val="00B345C8"/>
    <w:rPr>
      <w:kern w:val="0"/>
      <w14:ligatures w14:val="none"/>
    </w:rPr>
  </w:style>
  <w:style w:type="paragraph" w:customStyle="1" w:styleId="BD194EFA783545878B8ED025E650E5B8">
    <w:name w:val="BD194EFA783545878B8ED025E650E5B8"/>
    <w:rsid w:val="00B345C8"/>
    <w:rPr>
      <w:kern w:val="0"/>
      <w14:ligatures w14:val="none"/>
    </w:rPr>
  </w:style>
  <w:style w:type="paragraph" w:customStyle="1" w:styleId="B305C027CDF74FA1B7BB3703250F3778">
    <w:name w:val="B305C027CDF74FA1B7BB3703250F3778"/>
    <w:rsid w:val="00B345C8"/>
    <w:rPr>
      <w:kern w:val="0"/>
      <w14:ligatures w14:val="none"/>
    </w:rPr>
  </w:style>
  <w:style w:type="paragraph" w:customStyle="1" w:styleId="84B9DC41D0A04835BD6D23C05189B5C4">
    <w:name w:val="84B9DC41D0A04835BD6D23C05189B5C4"/>
    <w:rsid w:val="00B345C8"/>
    <w:rPr>
      <w:kern w:val="0"/>
      <w14:ligatures w14:val="none"/>
    </w:rPr>
  </w:style>
  <w:style w:type="paragraph" w:customStyle="1" w:styleId="055EAB314E9F4987B07C94B9ACD3DB61">
    <w:name w:val="055EAB314E9F4987B07C94B9ACD3DB61"/>
    <w:rsid w:val="00B345C8"/>
    <w:rPr>
      <w:kern w:val="0"/>
      <w14:ligatures w14:val="none"/>
    </w:rPr>
  </w:style>
  <w:style w:type="paragraph" w:customStyle="1" w:styleId="652D22CD9F18442E9F559073394230CB">
    <w:name w:val="652D22CD9F18442E9F559073394230CB"/>
    <w:rsid w:val="00B345C8"/>
    <w:rPr>
      <w:kern w:val="0"/>
      <w14:ligatures w14:val="none"/>
    </w:rPr>
  </w:style>
  <w:style w:type="paragraph" w:customStyle="1" w:styleId="155B297307E54BA281E39AA4EC76E589">
    <w:name w:val="155B297307E54BA281E39AA4EC76E589"/>
    <w:rsid w:val="00B345C8"/>
    <w:rPr>
      <w:kern w:val="0"/>
      <w14:ligatures w14:val="none"/>
    </w:rPr>
  </w:style>
  <w:style w:type="paragraph" w:customStyle="1" w:styleId="34ED76C15EB74887B41CF134F39B2E52">
    <w:name w:val="34ED76C15EB74887B41CF134F39B2E52"/>
    <w:rsid w:val="00B345C8"/>
    <w:rPr>
      <w:kern w:val="0"/>
      <w14:ligatures w14:val="none"/>
    </w:rPr>
  </w:style>
  <w:style w:type="paragraph" w:customStyle="1" w:styleId="60F493A0E9024467981BA98824231B7E">
    <w:name w:val="60F493A0E9024467981BA98824231B7E"/>
    <w:rsid w:val="00B345C8"/>
    <w:rPr>
      <w:kern w:val="0"/>
      <w14:ligatures w14:val="none"/>
    </w:rPr>
  </w:style>
  <w:style w:type="paragraph" w:customStyle="1" w:styleId="1E757A6013BF40A08C17914A3A9CCA5C">
    <w:name w:val="1E757A6013BF40A08C17914A3A9CCA5C"/>
    <w:rsid w:val="00B345C8"/>
    <w:rPr>
      <w:kern w:val="0"/>
      <w14:ligatures w14:val="none"/>
    </w:rPr>
  </w:style>
  <w:style w:type="paragraph" w:customStyle="1" w:styleId="A2218F22FBC34687ACC72D93A2AA7A2A">
    <w:name w:val="A2218F22FBC34687ACC72D93A2AA7A2A"/>
    <w:rsid w:val="00B345C8"/>
    <w:rPr>
      <w:kern w:val="0"/>
      <w14:ligatures w14:val="none"/>
    </w:rPr>
  </w:style>
  <w:style w:type="paragraph" w:customStyle="1" w:styleId="4B18A879CFF54602B681ADD90E6A06C6">
    <w:name w:val="4B18A879CFF54602B681ADD90E6A06C6"/>
    <w:rsid w:val="00B345C8"/>
    <w:rPr>
      <w:kern w:val="0"/>
      <w14:ligatures w14:val="none"/>
    </w:rPr>
  </w:style>
  <w:style w:type="paragraph" w:customStyle="1" w:styleId="627CA2A2808A40D0AFD809F59A1230FC">
    <w:name w:val="627CA2A2808A40D0AFD809F59A1230FC"/>
    <w:rsid w:val="00B345C8"/>
    <w:rPr>
      <w:kern w:val="0"/>
      <w14:ligatures w14:val="none"/>
    </w:rPr>
  </w:style>
  <w:style w:type="paragraph" w:customStyle="1" w:styleId="A2AE183184B6455F82A320587D79653F">
    <w:name w:val="A2AE183184B6455F82A320587D79653F"/>
    <w:rsid w:val="00B345C8"/>
    <w:rPr>
      <w:kern w:val="0"/>
      <w14:ligatures w14:val="none"/>
    </w:rPr>
  </w:style>
  <w:style w:type="paragraph" w:customStyle="1" w:styleId="871EC4DE16714745AE352DD33D53E7AA">
    <w:name w:val="871EC4DE16714745AE352DD33D53E7AA"/>
    <w:rsid w:val="00B345C8"/>
    <w:rPr>
      <w:kern w:val="0"/>
      <w14:ligatures w14:val="none"/>
    </w:rPr>
  </w:style>
  <w:style w:type="paragraph" w:customStyle="1" w:styleId="EB2A7772EA24443CB51EBC70EC2057FB">
    <w:name w:val="EB2A7772EA24443CB51EBC70EC2057FB"/>
    <w:rsid w:val="00B345C8"/>
    <w:rPr>
      <w:kern w:val="0"/>
      <w14:ligatures w14:val="none"/>
    </w:rPr>
  </w:style>
  <w:style w:type="paragraph" w:customStyle="1" w:styleId="D9C5036126F242A285DC77AB2A89C679">
    <w:name w:val="D9C5036126F242A285DC77AB2A89C679"/>
    <w:rsid w:val="00B345C8"/>
    <w:rPr>
      <w:kern w:val="0"/>
      <w14:ligatures w14:val="none"/>
    </w:rPr>
  </w:style>
  <w:style w:type="paragraph" w:customStyle="1" w:styleId="7FEC89CC4FBC4B6EB70CB402C3C2FB91">
    <w:name w:val="7FEC89CC4FBC4B6EB70CB402C3C2FB91"/>
    <w:rsid w:val="00B345C8"/>
    <w:rPr>
      <w:kern w:val="0"/>
      <w14:ligatures w14:val="none"/>
    </w:rPr>
  </w:style>
  <w:style w:type="paragraph" w:customStyle="1" w:styleId="1BBCE50D94714CE89046730077D8446C">
    <w:name w:val="1BBCE50D94714CE89046730077D8446C"/>
    <w:rsid w:val="00B345C8"/>
    <w:rPr>
      <w:kern w:val="0"/>
      <w14:ligatures w14:val="none"/>
    </w:rPr>
  </w:style>
  <w:style w:type="paragraph" w:customStyle="1" w:styleId="F11FC7640E51415CA5965102195DCEF6">
    <w:name w:val="F11FC7640E51415CA5965102195DCEF6"/>
    <w:rsid w:val="00B345C8"/>
    <w:rPr>
      <w:kern w:val="0"/>
      <w14:ligatures w14:val="none"/>
    </w:rPr>
  </w:style>
  <w:style w:type="paragraph" w:customStyle="1" w:styleId="78BA897D7AC24166900FB5A99ECEB670">
    <w:name w:val="78BA897D7AC24166900FB5A99ECEB670"/>
    <w:rsid w:val="00B345C8"/>
    <w:rPr>
      <w:kern w:val="0"/>
      <w14:ligatures w14:val="none"/>
    </w:rPr>
  </w:style>
  <w:style w:type="paragraph" w:customStyle="1" w:styleId="FD64871C9B474A8BB235BB85AFE1FD34">
    <w:name w:val="FD64871C9B474A8BB235BB85AFE1FD34"/>
    <w:rsid w:val="00B345C8"/>
    <w:rPr>
      <w:kern w:val="0"/>
      <w14:ligatures w14:val="none"/>
    </w:rPr>
  </w:style>
  <w:style w:type="paragraph" w:customStyle="1" w:styleId="63721C5290124A88A4D02B4B630A1715">
    <w:name w:val="63721C5290124A88A4D02B4B630A1715"/>
    <w:rsid w:val="00B345C8"/>
    <w:rPr>
      <w:kern w:val="0"/>
      <w14:ligatures w14:val="none"/>
    </w:rPr>
  </w:style>
  <w:style w:type="paragraph" w:customStyle="1" w:styleId="8AFFF7C241E441F99D821A5CC213535C">
    <w:name w:val="8AFFF7C241E441F99D821A5CC213535C"/>
    <w:rsid w:val="00B345C8"/>
    <w:rPr>
      <w:kern w:val="0"/>
      <w14:ligatures w14:val="none"/>
    </w:rPr>
  </w:style>
  <w:style w:type="paragraph" w:customStyle="1" w:styleId="6A235C8D7A8A4B5798E67C4C1885A7FC">
    <w:name w:val="6A235C8D7A8A4B5798E67C4C1885A7FC"/>
    <w:rsid w:val="00B345C8"/>
    <w:rPr>
      <w:kern w:val="0"/>
      <w14:ligatures w14:val="none"/>
    </w:rPr>
  </w:style>
  <w:style w:type="paragraph" w:customStyle="1" w:styleId="651DEA5D33A7484292169EDFB4B0394E">
    <w:name w:val="651DEA5D33A7484292169EDFB4B0394E"/>
    <w:rsid w:val="00B345C8"/>
    <w:rPr>
      <w:kern w:val="0"/>
      <w14:ligatures w14:val="none"/>
    </w:rPr>
  </w:style>
  <w:style w:type="paragraph" w:customStyle="1" w:styleId="485F9FAB3D974D24A7DAFFE554150917">
    <w:name w:val="485F9FAB3D974D24A7DAFFE554150917"/>
    <w:rsid w:val="00B345C8"/>
    <w:rPr>
      <w:kern w:val="0"/>
      <w14:ligatures w14:val="none"/>
    </w:rPr>
  </w:style>
  <w:style w:type="paragraph" w:customStyle="1" w:styleId="9A267DBB3A054D03861388F44C5D5859">
    <w:name w:val="9A267DBB3A054D03861388F44C5D5859"/>
    <w:rsid w:val="00B345C8"/>
    <w:rPr>
      <w:kern w:val="0"/>
      <w14:ligatures w14:val="none"/>
    </w:rPr>
  </w:style>
  <w:style w:type="paragraph" w:customStyle="1" w:styleId="B4C858CB909B440E9389150BD42EC4E1">
    <w:name w:val="B4C858CB909B440E9389150BD42EC4E1"/>
    <w:rsid w:val="00B345C8"/>
    <w:rPr>
      <w:kern w:val="0"/>
      <w14:ligatures w14:val="none"/>
    </w:rPr>
  </w:style>
  <w:style w:type="paragraph" w:customStyle="1" w:styleId="25C1073A741E4D59B322F315E859E019">
    <w:name w:val="25C1073A741E4D59B322F315E859E019"/>
    <w:rsid w:val="00B345C8"/>
    <w:rPr>
      <w:kern w:val="0"/>
      <w14:ligatures w14:val="none"/>
    </w:rPr>
  </w:style>
  <w:style w:type="paragraph" w:customStyle="1" w:styleId="B51EAADE6F374202A3CCF5E28A10FF22">
    <w:name w:val="B51EAADE6F374202A3CCF5E28A10FF22"/>
    <w:rsid w:val="00B345C8"/>
    <w:rPr>
      <w:kern w:val="0"/>
      <w14:ligatures w14:val="none"/>
    </w:rPr>
  </w:style>
  <w:style w:type="paragraph" w:customStyle="1" w:styleId="2853C94871D54106AB702AC6FEED51A2">
    <w:name w:val="2853C94871D54106AB702AC6FEED51A2"/>
    <w:rsid w:val="00B345C8"/>
    <w:rPr>
      <w:kern w:val="0"/>
      <w14:ligatures w14:val="none"/>
    </w:rPr>
  </w:style>
  <w:style w:type="paragraph" w:customStyle="1" w:styleId="FFAC64515532410C9436FE4AF3ADCB66">
    <w:name w:val="FFAC64515532410C9436FE4AF3ADCB66"/>
    <w:rsid w:val="00B345C8"/>
    <w:rPr>
      <w:kern w:val="0"/>
      <w14:ligatures w14:val="none"/>
    </w:rPr>
  </w:style>
  <w:style w:type="paragraph" w:customStyle="1" w:styleId="BAF84C9EC2104D10B89CE3157D5732AC">
    <w:name w:val="BAF84C9EC2104D10B89CE3157D5732AC"/>
    <w:rsid w:val="00B345C8"/>
    <w:rPr>
      <w:kern w:val="0"/>
      <w14:ligatures w14:val="none"/>
    </w:rPr>
  </w:style>
  <w:style w:type="paragraph" w:customStyle="1" w:styleId="EB00D84802A84415984D6BEC35B75468">
    <w:name w:val="EB00D84802A84415984D6BEC35B75468"/>
    <w:rsid w:val="00B345C8"/>
    <w:rPr>
      <w:kern w:val="0"/>
      <w14:ligatures w14:val="none"/>
    </w:rPr>
  </w:style>
  <w:style w:type="paragraph" w:customStyle="1" w:styleId="E39DB254EECD4D57ABBDBCE965B66D2E">
    <w:name w:val="E39DB254EECD4D57ABBDBCE965B66D2E"/>
    <w:rsid w:val="00B345C8"/>
    <w:rPr>
      <w:kern w:val="0"/>
      <w14:ligatures w14:val="none"/>
    </w:rPr>
  </w:style>
  <w:style w:type="paragraph" w:customStyle="1" w:styleId="12BD4F88D59B4E08803D569529F0DAE1">
    <w:name w:val="12BD4F88D59B4E08803D569529F0DAE1"/>
    <w:rsid w:val="00B345C8"/>
    <w:rPr>
      <w:kern w:val="0"/>
      <w14:ligatures w14:val="none"/>
    </w:rPr>
  </w:style>
  <w:style w:type="paragraph" w:customStyle="1" w:styleId="271115598B8E4A839B4272F65D92F86C">
    <w:name w:val="271115598B8E4A839B4272F65D92F86C"/>
    <w:rsid w:val="00B345C8"/>
    <w:rPr>
      <w:kern w:val="0"/>
      <w14:ligatures w14:val="none"/>
    </w:rPr>
  </w:style>
  <w:style w:type="paragraph" w:customStyle="1" w:styleId="399D0D0EB8044B1EA5D13043F4477677">
    <w:name w:val="399D0D0EB8044B1EA5D13043F4477677"/>
    <w:rsid w:val="00B345C8"/>
    <w:rPr>
      <w:kern w:val="0"/>
      <w14:ligatures w14:val="none"/>
    </w:rPr>
  </w:style>
  <w:style w:type="paragraph" w:customStyle="1" w:styleId="BC1E74BE1CE24BF984EA07BD8F09FBD5">
    <w:name w:val="BC1E74BE1CE24BF984EA07BD8F09FBD5"/>
    <w:rsid w:val="00B345C8"/>
    <w:rPr>
      <w:kern w:val="0"/>
      <w14:ligatures w14:val="none"/>
    </w:rPr>
  </w:style>
  <w:style w:type="paragraph" w:customStyle="1" w:styleId="89AA21E554804FBF87481F12AC3F0F76">
    <w:name w:val="89AA21E554804FBF87481F12AC3F0F76"/>
    <w:rsid w:val="00B345C8"/>
    <w:rPr>
      <w:kern w:val="0"/>
      <w14:ligatures w14:val="none"/>
    </w:rPr>
  </w:style>
  <w:style w:type="paragraph" w:customStyle="1" w:styleId="0C47842366C5461A85A94D50D305B25B">
    <w:name w:val="0C47842366C5461A85A94D50D305B25B"/>
    <w:rsid w:val="00B345C8"/>
    <w:rPr>
      <w:kern w:val="0"/>
      <w14:ligatures w14:val="none"/>
    </w:rPr>
  </w:style>
  <w:style w:type="paragraph" w:customStyle="1" w:styleId="50C1E92DC29140BB907E08D2048B27E7">
    <w:name w:val="50C1E92DC29140BB907E08D2048B27E7"/>
    <w:rsid w:val="00B345C8"/>
    <w:rPr>
      <w:kern w:val="0"/>
      <w14:ligatures w14:val="none"/>
    </w:rPr>
  </w:style>
  <w:style w:type="paragraph" w:customStyle="1" w:styleId="61B4120167E2445DAD66866FBCDFA18E">
    <w:name w:val="61B4120167E2445DAD66866FBCDFA18E"/>
    <w:rsid w:val="00B345C8"/>
    <w:rPr>
      <w:kern w:val="0"/>
      <w14:ligatures w14:val="none"/>
    </w:rPr>
  </w:style>
  <w:style w:type="paragraph" w:customStyle="1" w:styleId="DED3A3037D8C44029F2752CCBDD298C6">
    <w:name w:val="DED3A3037D8C44029F2752CCBDD298C6"/>
    <w:rsid w:val="00B345C8"/>
    <w:rPr>
      <w:kern w:val="0"/>
      <w14:ligatures w14:val="none"/>
    </w:rPr>
  </w:style>
  <w:style w:type="paragraph" w:customStyle="1" w:styleId="EEB79312B8334C78AAAAEC852891EE6C">
    <w:name w:val="EEB79312B8334C78AAAAEC852891EE6C"/>
    <w:rsid w:val="00B345C8"/>
    <w:rPr>
      <w:kern w:val="0"/>
      <w14:ligatures w14:val="none"/>
    </w:rPr>
  </w:style>
  <w:style w:type="paragraph" w:customStyle="1" w:styleId="4EE93356C40D4F69A5D562527AAA3F05">
    <w:name w:val="4EE93356C40D4F69A5D562527AAA3F05"/>
    <w:rsid w:val="00B345C8"/>
    <w:rPr>
      <w:kern w:val="0"/>
      <w14:ligatures w14:val="none"/>
    </w:rPr>
  </w:style>
  <w:style w:type="paragraph" w:customStyle="1" w:styleId="A96F378DF0E94860B4D4E5FB4073EADD">
    <w:name w:val="A96F378DF0E94860B4D4E5FB4073EADD"/>
    <w:rsid w:val="00B345C8"/>
    <w:rPr>
      <w:kern w:val="0"/>
      <w14:ligatures w14:val="none"/>
    </w:rPr>
  </w:style>
  <w:style w:type="paragraph" w:customStyle="1" w:styleId="4FB1537EF45B4630AC43C33F33094926">
    <w:name w:val="4FB1537EF45B4630AC43C33F33094926"/>
    <w:rsid w:val="00B345C8"/>
    <w:rPr>
      <w:kern w:val="0"/>
      <w14:ligatures w14:val="none"/>
    </w:rPr>
  </w:style>
  <w:style w:type="paragraph" w:customStyle="1" w:styleId="891D83DFA9E9479F8EAD51B9D55E63C5">
    <w:name w:val="891D83DFA9E9479F8EAD51B9D55E63C5"/>
    <w:rsid w:val="00B345C8"/>
    <w:rPr>
      <w:kern w:val="0"/>
      <w14:ligatures w14:val="none"/>
    </w:rPr>
  </w:style>
  <w:style w:type="paragraph" w:customStyle="1" w:styleId="166F371177F24D27BC6BBEAFB71FA9B9">
    <w:name w:val="166F371177F24D27BC6BBEAFB71FA9B9"/>
    <w:rsid w:val="00B345C8"/>
    <w:rPr>
      <w:kern w:val="0"/>
      <w14:ligatures w14:val="none"/>
    </w:rPr>
  </w:style>
  <w:style w:type="paragraph" w:customStyle="1" w:styleId="D32BA4099CCE42CD952A2A904836B859">
    <w:name w:val="D32BA4099CCE42CD952A2A904836B859"/>
    <w:rsid w:val="00B345C8"/>
    <w:rPr>
      <w:kern w:val="0"/>
      <w14:ligatures w14:val="none"/>
    </w:rPr>
  </w:style>
  <w:style w:type="paragraph" w:customStyle="1" w:styleId="DE6120A4C94C4F01BDB63BE8682DE942">
    <w:name w:val="DE6120A4C94C4F01BDB63BE8682DE942"/>
    <w:rsid w:val="00B345C8"/>
    <w:rPr>
      <w:kern w:val="0"/>
      <w14:ligatures w14:val="none"/>
    </w:rPr>
  </w:style>
  <w:style w:type="paragraph" w:customStyle="1" w:styleId="5F11BAAD25084A89B541965EFA47D424">
    <w:name w:val="5F11BAAD25084A89B541965EFA47D424"/>
    <w:rsid w:val="00B345C8"/>
    <w:rPr>
      <w:kern w:val="0"/>
      <w14:ligatures w14:val="none"/>
    </w:rPr>
  </w:style>
  <w:style w:type="paragraph" w:customStyle="1" w:styleId="DEC1B889395B4D078FD3F0D583223E68">
    <w:name w:val="DEC1B889395B4D078FD3F0D583223E68"/>
    <w:rsid w:val="00B345C8"/>
    <w:rPr>
      <w:kern w:val="0"/>
      <w14:ligatures w14:val="none"/>
    </w:rPr>
  </w:style>
  <w:style w:type="paragraph" w:customStyle="1" w:styleId="E4E823BEB78B4171BADF725419C47C9E">
    <w:name w:val="E4E823BEB78B4171BADF725419C47C9E"/>
    <w:rsid w:val="00B345C8"/>
    <w:rPr>
      <w:kern w:val="0"/>
      <w14:ligatures w14:val="none"/>
    </w:rPr>
  </w:style>
  <w:style w:type="paragraph" w:customStyle="1" w:styleId="DE73BA36DBAE4416BE4AF6C631FF03CE">
    <w:name w:val="DE73BA36DBAE4416BE4AF6C631FF03CE"/>
    <w:rsid w:val="00B345C8"/>
    <w:rPr>
      <w:kern w:val="0"/>
      <w14:ligatures w14:val="none"/>
    </w:rPr>
  </w:style>
  <w:style w:type="paragraph" w:customStyle="1" w:styleId="A116DFBB53FC4892836446E0C038154F">
    <w:name w:val="A116DFBB53FC4892836446E0C038154F"/>
    <w:rsid w:val="00B345C8"/>
    <w:rPr>
      <w:kern w:val="0"/>
      <w14:ligatures w14:val="none"/>
    </w:rPr>
  </w:style>
  <w:style w:type="paragraph" w:customStyle="1" w:styleId="FE5A0DB172734A6B936925D2F485F86F">
    <w:name w:val="FE5A0DB172734A6B936925D2F485F86F"/>
    <w:rsid w:val="00B345C8"/>
    <w:rPr>
      <w:kern w:val="0"/>
      <w14:ligatures w14:val="none"/>
    </w:rPr>
  </w:style>
  <w:style w:type="paragraph" w:customStyle="1" w:styleId="84840677D90948F49F0E2BCAFC2D3B3D">
    <w:name w:val="84840677D90948F49F0E2BCAFC2D3B3D"/>
    <w:rsid w:val="00B345C8"/>
    <w:rPr>
      <w:kern w:val="0"/>
      <w14:ligatures w14:val="none"/>
    </w:rPr>
  </w:style>
  <w:style w:type="paragraph" w:customStyle="1" w:styleId="2A095537D8E54E6A9301BFDB0514DA4B">
    <w:name w:val="2A095537D8E54E6A9301BFDB0514DA4B"/>
    <w:rsid w:val="00B345C8"/>
    <w:rPr>
      <w:kern w:val="0"/>
      <w14:ligatures w14:val="none"/>
    </w:rPr>
  </w:style>
  <w:style w:type="paragraph" w:customStyle="1" w:styleId="75BEF4D75A254E7FBCE04B1F4159E38D">
    <w:name w:val="75BEF4D75A254E7FBCE04B1F4159E38D"/>
    <w:rsid w:val="00B345C8"/>
    <w:rPr>
      <w:kern w:val="0"/>
      <w14:ligatures w14:val="none"/>
    </w:rPr>
  </w:style>
  <w:style w:type="paragraph" w:customStyle="1" w:styleId="2CB149B5FFAD43EC9FD5E9FF2D27EEA0">
    <w:name w:val="2CB149B5FFAD43EC9FD5E9FF2D27EEA0"/>
    <w:rsid w:val="00B345C8"/>
    <w:rPr>
      <w:kern w:val="0"/>
      <w14:ligatures w14:val="none"/>
    </w:rPr>
  </w:style>
  <w:style w:type="paragraph" w:customStyle="1" w:styleId="6607794F387F40ACB62B43BD8469ADB9">
    <w:name w:val="6607794F387F40ACB62B43BD8469ADB9"/>
    <w:rsid w:val="00B345C8"/>
    <w:rPr>
      <w:kern w:val="0"/>
      <w14:ligatures w14:val="none"/>
    </w:rPr>
  </w:style>
  <w:style w:type="paragraph" w:customStyle="1" w:styleId="BA7770168C9B441A97164AB6350797D9">
    <w:name w:val="BA7770168C9B441A97164AB6350797D9"/>
    <w:rsid w:val="00B345C8"/>
    <w:rPr>
      <w:kern w:val="0"/>
      <w14:ligatures w14:val="none"/>
    </w:rPr>
  </w:style>
  <w:style w:type="paragraph" w:customStyle="1" w:styleId="CE62486FACA448C5B3F8EB764D3FD508">
    <w:name w:val="CE62486FACA448C5B3F8EB764D3FD508"/>
    <w:rsid w:val="00B345C8"/>
    <w:rPr>
      <w:kern w:val="0"/>
      <w14:ligatures w14:val="none"/>
    </w:rPr>
  </w:style>
  <w:style w:type="paragraph" w:customStyle="1" w:styleId="BE2D5663A0A64D0F94EB2A984701491A">
    <w:name w:val="BE2D5663A0A64D0F94EB2A984701491A"/>
    <w:rsid w:val="00B345C8"/>
    <w:rPr>
      <w:kern w:val="0"/>
      <w14:ligatures w14:val="none"/>
    </w:rPr>
  </w:style>
  <w:style w:type="paragraph" w:customStyle="1" w:styleId="FE32E033EFCC47B69D295C75B94ED6BA">
    <w:name w:val="FE32E033EFCC47B69D295C75B94ED6BA"/>
    <w:rsid w:val="00B345C8"/>
    <w:rPr>
      <w:kern w:val="0"/>
      <w14:ligatures w14:val="none"/>
    </w:rPr>
  </w:style>
  <w:style w:type="paragraph" w:customStyle="1" w:styleId="F708C8F40ACC4EF6A2B82B6C674D38BC">
    <w:name w:val="F708C8F40ACC4EF6A2B82B6C674D38BC"/>
    <w:rsid w:val="00B345C8"/>
    <w:rPr>
      <w:kern w:val="0"/>
      <w14:ligatures w14:val="none"/>
    </w:rPr>
  </w:style>
  <w:style w:type="paragraph" w:customStyle="1" w:styleId="20683FE1F9CF4E6BBCA02E092900EE00">
    <w:name w:val="20683FE1F9CF4E6BBCA02E092900EE00"/>
    <w:rsid w:val="00B345C8"/>
    <w:rPr>
      <w:kern w:val="0"/>
      <w14:ligatures w14:val="none"/>
    </w:rPr>
  </w:style>
  <w:style w:type="paragraph" w:customStyle="1" w:styleId="3E25CB477DE54CADAC9BCE86F0F7C149">
    <w:name w:val="3E25CB477DE54CADAC9BCE86F0F7C149"/>
    <w:rsid w:val="00B345C8"/>
    <w:rPr>
      <w:kern w:val="0"/>
      <w14:ligatures w14:val="none"/>
    </w:rPr>
  </w:style>
  <w:style w:type="paragraph" w:customStyle="1" w:styleId="4F11E47A85D7483EA3EFC055B420F2B0">
    <w:name w:val="4F11E47A85D7483EA3EFC055B420F2B0"/>
    <w:rsid w:val="00B345C8"/>
    <w:rPr>
      <w:kern w:val="0"/>
      <w14:ligatures w14:val="none"/>
    </w:rPr>
  </w:style>
  <w:style w:type="paragraph" w:customStyle="1" w:styleId="E04F2C907A45485EA9F449CDB9911334">
    <w:name w:val="E04F2C907A45485EA9F449CDB9911334"/>
    <w:rsid w:val="00B345C8"/>
    <w:rPr>
      <w:kern w:val="0"/>
      <w14:ligatures w14:val="none"/>
    </w:rPr>
  </w:style>
  <w:style w:type="paragraph" w:customStyle="1" w:styleId="E43FB07B9AE74664A092E2D2EE7BB380">
    <w:name w:val="E43FB07B9AE74664A092E2D2EE7BB380"/>
    <w:rsid w:val="00B345C8"/>
    <w:rPr>
      <w:kern w:val="0"/>
      <w14:ligatures w14:val="none"/>
    </w:rPr>
  </w:style>
  <w:style w:type="paragraph" w:customStyle="1" w:styleId="85E1606C802A4D06A417540A2787D871">
    <w:name w:val="85E1606C802A4D06A417540A2787D871"/>
    <w:rsid w:val="00B345C8"/>
    <w:rPr>
      <w:kern w:val="0"/>
      <w14:ligatures w14:val="none"/>
    </w:rPr>
  </w:style>
  <w:style w:type="paragraph" w:customStyle="1" w:styleId="AD82C146AC14400491D4D267D61CF256">
    <w:name w:val="AD82C146AC14400491D4D267D61CF256"/>
    <w:rsid w:val="00B345C8"/>
    <w:rPr>
      <w:kern w:val="0"/>
      <w14:ligatures w14:val="none"/>
    </w:rPr>
  </w:style>
  <w:style w:type="paragraph" w:customStyle="1" w:styleId="E1ADD8B0A4514564BBAA3CAFFC97D477">
    <w:name w:val="E1ADD8B0A4514564BBAA3CAFFC97D477"/>
    <w:rsid w:val="00B345C8"/>
    <w:rPr>
      <w:kern w:val="0"/>
      <w14:ligatures w14:val="none"/>
    </w:rPr>
  </w:style>
  <w:style w:type="paragraph" w:customStyle="1" w:styleId="884EB1E4D5234DB093620E64B4D2B3B0">
    <w:name w:val="884EB1E4D5234DB093620E64B4D2B3B0"/>
    <w:rsid w:val="00B345C8"/>
    <w:rPr>
      <w:kern w:val="0"/>
      <w14:ligatures w14:val="none"/>
    </w:rPr>
  </w:style>
  <w:style w:type="paragraph" w:customStyle="1" w:styleId="1106A47599BF43C8A1361FEA501A2824">
    <w:name w:val="1106A47599BF43C8A1361FEA501A2824"/>
    <w:rsid w:val="00B345C8"/>
    <w:rPr>
      <w:kern w:val="0"/>
      <w14:ligatures w14:val="none"/>
    </w:rPr>
  </w:style>
  <w:style w:type="paragraph" w:customStyle="1" w:styleId="89B70DB1ECA74218BC6450DCF48FC30B">
    <w:name w:val="89B70DB1ECA74218BC6450DCF48FC30B"/>
    <w:rsid w:val="00B345C8"/>
    <w:rPr>
      <w:kern w:val="0"/>
      <w14:ligatures w14:val="none"/>
    </w:rPr>
  </w:style>
  <w:style w:type="paragraph" w:customStyle="1" w:styleId="E5C84C19785142A1B3466BECABC75F77">
    <w:name w:val="E5C84C19785142A1B3466BECABC75F77"/>
    <w:rsid w:val="00B345C8"/>
    <w:rPr>
      <w:kern w:val="0"/>
      <w14:ligatures w14:val="none"/>
    </w:rPr>
  </w:style>
  <w:style w:type="paragraph" w:customStyle="1" w:styleId="0A4C499DC28047D098A49DD697B3D408">
    <w:name w:val="0A4C499DC28047D098A49DD697B3D408"/>
    <w:rsid w:val="00B345C8"/>
    <w:rPr>
      <w:kern w:val="0"/>
      <w14:ligatures w14:val="none"/>
    </w:rPr>
  </w:style>
  <w:style w:type="paragraph" w:customStyle="1" w:styleId="C1FF19BA8531443FB00FD19188582152">
    <w:name w:val="C1FF19BA8531443FB00FD19188582152"/>
    <w:rsid w:val="00B345C8"/>
    <w:rPr>
      <w:kern w:val="0"/>
      <w14:ligatures w14:val="none"/>
    </w:rPr>
  </w:style>
  <w:style w:type="paragraph" w:customStyle="1" w:styleId="E70325F4135240CD88E4681120C71140">
    <w:name w:val="E70325F4135240CD88E4681120C71140"/>
    <w:rsid w:val="00B345C8"/>
    <w:rPr>
      <w:kern w:val="0"/>
      <w14:ligatures w14:val="none"/>
    </w:rPr>
  </w:style>
  <w:style w:type="paragraph" w:customStyle="1" w:styleId="73D11D3C80004F7BACA2A58ACD8C213E">
    <w:name w:val="73D11D3C80004F7BACA2A58ACD8C213E"/>
    <w:rsid w:val="00B345C8"/>
    <w:rPr>
      <w:kern w:val="0"/>
      <w14:ligatures w14:val="none"/>
    </w:rPr>
  </w:style>
  <w:style w:type="paragraph" w:customStyle="1" w:styleId="0C309DB1377A4EC2B0135D43DD830D6B">
    <w:name w:val="0C309DB1377A4EC2B0135D43DD830D6B"/>
    <w:rsid w:val="00B345C8"/>
    <w:rPr>
      <w:kern w:val="0"/>
      <w14:ligatures w14:val="none"/>
    </w:rPr>
  </w:style>
  <w:style w:type="paragraph" w:customStyle="1" w:styleId="A0673D3F8D59446E83699CFBFE6C430B">
    <w:name w:val="A0673D3F8D59446E83699CFBFE6C430B"/>
    <w:rsid w:val="00B345C8"/>
    <w:rPr>
      <w:kern w:val="0"/>
      <w14:ligatures w14:val="none"/>
    </w:rPr>
  </w:style>
  <w:style w:type="paragraph" w:customStyle="1" w:styleId="02D49A37974B4679A223D3D5D22ED506">
    <w:name w:val="02D49A37974B4679A223D3D5D22ED506"/>
    <w:rsid w:val="00B345C8"/>
    <w:rPr>
      <w:kern w:val="0"/>
      <w14:ligatures w14:val="none"/>
    </w:rPr>
  </w:style>
  <w:style w:type="paragraph" w:customStyle="1" w:styleId="31C5FC42685A494CA419A2F46F47EB9A">
    <w:name w:val="31C5FC42685A494CA419A2F46F47EB9A"/>
    <w:rsid w:val="00B345C8"/>
    <w:rPr>
      <w:kern w:val="0"/>
      <w14:ligatures w14:val="none"/>
    </w:rPr>
  </w:style>
  <w:style w:type="paragraph" w:customStyle="1" w:styleId="08D7C59FBC144F4D996D0009FB705F66">
    <w:name w:val="08D7C59FBC144F4D996D0009FB705F66"/>
    <w:rsid w:val="00B345C8"/>
    <w:rPr>
      <w:kern w:val="0"/>
      <w14:ligatures w14:val="none"/>
    </w:rPr>
  </w:style>
  <w:style w:type="paragraph" w:customStyle="1" w:styleId="584DB3F7481E471AAB4AABC670EBC644">
    <w:name w:val="584DB3F7481E471AAB4AABC670EBC644"/>
    <w:rsid w:val="00B345C8"/>
    <w:rPr>
      <w:kern w:val="0"/>
      <w14:ligatures w14:val="none"/>
    </w:rPr>
  </w:style>
  <w:style w:type="paragraph" w:customStyle="1" w:styleId="1BE93FB565CC4C1C81D0B841E82FA3A6">
    <w:name w:val="1BE93FB565CC4C1C81D0B841E82FA3A6"/>
    <w:rsid w:val="00B345C8"/>
    <w:rPr>
      <w:kern w:val="0"/>
      <w14:ligatures w14:val="none"/>
    </w:rPr>
  </w:style>
  <w:style w:type="paragraph" w:customStyle="1" w:styleId="229D81ED75444A0E902228BD4123EB47">
    <w:name w:val="229D81ED75444A0E902228BD4123EB47"/>
    <w:rsid w:val="00B345C8"/>
    <w:rPr>
      <w:kern w:val="0"/>
      <w14:ligatures w14:val="none"/>
    </w:rPr>
  </w:style>
  <w:style w:type="paragraph" w:customStyle="1" w:styleId="894DBD7EA5274ED2BD2CCC447D80FC10">
    <w:name w:val="894DBD7EA5274ED2BD2CCC447D80FC10"/>
    <w:rsid w:val="00B345C8"/>
    <w:rPr>
      <w:kern w:val="0"/>
      <w14:ligatures w14:val="none"/>
    </w:rPr>
  </w:style>
  <w:style w:type="paragraph" w:customStyle="1" w:styleId="F37FE953D32B40528F172961D3115C02">
    <w:name w:val="F37FE953D32B40528F172961D3115C02"/>
    <w:rsid w:val="00B345C8"/>
    <w:rPr>
      <w:kern w:val="0"/>
      <w14:ligatures w14:val="none"/>
    </w:rPr>
  </w:style>
  <w:style w:type="paragraph" w:customStyle="1" w:styleId="3D3F963F8F804C2896E63D652450769A">
    <w:name w:val="3D3F963F8F804C2896E63D652450769A"/>
    <w:rsid w:val="00B345C8"/>
    <w:rPr>
      <w:kern w:val="0"/>
      <w14:ligatures w14:val="none"/>
    </w:rPr>
  </w:style>
  <w:style w:type="paragraph" w:customStyle="1" w:styleId="D5BEE3BF950746CE8EF4703C08021AC8">
    <w:name w:val="D5BEE3BF950746CE8EF4703C08021AC8"/>
    <w:rsid w:val="00B345C8"/>
    <w:rPr>
      <w:kern w:val="0"/>
      <w14:ligatures w14:val="none"/>
    </w:rPr>
  </w:style>
  <w:style w:type="paragraph" w:customStyle="1" w:styleId="65F1304B6E1D4598AF912BAECC4E11FA">
    <w:name w:val="65F1304B6E1D4598AF912BAECC4E11FA"/>
    <w:rsid w:val="00B345C8"/>
    <w:rPr>
      <w:kern w:val="0"/>
      <w14:ligatures w14:val="none"/>
    </w:rPr>
  </w:style>
  <w:style w:type="paragraph" w:customStyle="1" w:styleId="ED6B915761A24B278D57B45DDB76E2A5">
    <w:name w:val="ED6B915761A24B278D57B45DDB76E2A5"/>
    <w:rsid w:val="00B345C8"/>
    <w:rPr>
      <w:kern w:val="0"/>
      <w14:ligatures w14:val="none"/>
    </w:rPr>
  </w:style>
  <w:style w:type="paragraph" w:customStyle="1" w:styleId="EB41F437C8D449DA963878A8390427B5">
    <w:name w:val="EB41F437C8D449DA963878A8390427B5"/>
    <w:rsid w:val="00B345C8"/>
    <w:rPr>
      <w:kern w:val="0"/>
      <w14:ligatures w14:val="none"/>
    </w:rPr>
  </w:style>
  <w:style w:type="paragraph" w:customStyle="1" w:styleId="E7B6B0BC3B084DD1AEC37FB9AF17C94E">
    <w:name w:val="E7B6B0BC3B084DD1AEC37FB9AF17C94E"/>
    <w:rsid w:val="00B345C8"/>
    <w:rPr>
      <w:kern w:val="0"/>
      <w14:ligatures w14:val="none"/>
    </w:rPr>
  </w:style>
  <w:style w:type="paragraph" w:customStyle="1" w:styleId="D45F9C64AF2C4FBBB3E01B809CB584C4">
    <w:name w:val="D45F9C64AF2C4FBBB3E01B809CB584C4"/>
    <w:rsid w:val="00B345C8"/>
    <w:rPr>
      <w:kern w:val="0"/>
      <w14:ligatures w14:val="none"/>
    </w:rPr>
  </w:style>
  <w:style w:type="paragraph" w:customStyle="1" w:styleId="ADFB529ED3CF459CB34835F81E4F5A0E">
    <w:name w:val="ADFB529ED3CF459CB34835F81E4F5A0E"/>
    <w:rsid w:val="00B345C8"/>
    <w:rPr>
      <w:kern w:val="0"/>
      <w14:ligatures w14:val="none"/>
    </w:rPr>
  </w:style>
  <w:style w:type="paragraph" w:customStyle="1" w:styleId="3BB5C0FE5A1948EB8DFE7EFF08B42305">
    <w:name w:val="3BB5C0FE5A1948EB8DFE7EFF08B42305"/>
    <w:rsid w:val="00B345C8"/>
    <w:rPr>
      <w:kern w:val="0"/>
      <w14:ligatures w14:val="none"/>
    </w:rPr>
  </w:style>
  <w:style w:type="paragraph" w:customStyle="1" w:styleId="66240CE92C8347DCBEF24411EBE3AF27">
    <w:name w:val="66240CE92C8347DCBEF24411EBE3AF27"/>
    <w:rsid w:val="00B345C8"/>
    <w:rPr>
      <w:kern w:val="0"/>
      <w14:ligatures w14:val="none"/>
    </w:rPr>
  </w:style>
  <w:style w:type="paragraph" w:customStyle="1" w:styleId="C6B5747DA80A4F4BA4F5314F9A47342F">
    <w:name w:val="C6B5747DA80A4F4BA4F5314F9A47342F"/>
    <w:rsid w:val="00B345C8"/>
    <w:rPr>
      <w:kern w:val="0"/>
      <w14:ligatures w14:val="none"/>
    </w:rPr>
  </w:style>
  <w:style w:type="paragraph" w:customStyle="1" w:styleId="CF765D86E4E6450DB098762229E2632B">
    <w:name w:val="CF765D86E4E6450DB098762229E2632B"/>
    <w:rsid w:val="00B345C8"/>
    <w:rPr>
      <w:kern w:val="0"/>
      <w14:ligatures w14:val="none"/>
    </w:rPr>
  </w:style>
  <w:style w:type="paragraph" w:customStyle="1" w:styleId="66E152486C464C2F8535E2FDC444F18C">
    <w:name w:val="66E152486C464C2F8535E2FDC444F18C"/>
    <w:rsid w:val="00B345C8"/>
    <w:rPr>
      <w:kern w:val="0"/>
      <w14:ligatures w14:val="none"/>
    </w:rPr>
  </w:style>
  <w:style w:type="paragraph" w:customStyle="1" w:styleId="F8DA844430424FD2908D114F82967220">
    <w:name w:val="F8DA844430424FD2908D114F82967220"/>
    <w:rsid w:val="00B345C8"/>
    <w:rPr>
      <w:kern w:val="0"/>
      <w14:ligatures w14:val="none"/>
    </w:rPr>
  </w:style>
  <w:style w:type="paragraph" w:customStyle="1" w:styleId="5FA69F1009E442939C3EC0B68768CDA5">
    <w:name w:val="5FA69F1009E442939C3EC0B68768CDA5"/>
    <w:rsid w:val="00B345C8"/>
    <w:rPr>
      <w:kern w:val="0"/>
      <w14:ligatures w14:val="none"/>
    </w:rPr>
  </w:style>
  <w:style w:type="paragraph" w:customStyle="1" w:styleId="82FA3318F0F4439B9A922476656971E3">
    <w:name w:val="82FA3318F0F4439B9A922476656971E3"/>
    <w:rsid w:val="00B345C8"/>
    <w:rPr>
      <w:kern w:val="0"/>
      <w14:ligatures w14:val="none"/>
    </w:rPr>
  </w:style>
  <w:style w:type="paragraph" w:customStyle="1" w:styleId="1D454D3910DD48B296855204F928D692">
    <w:name w:val="1D454D3910DD48B296855204F928D692"/>
    <w:rsid w:val="00B345C8"/>
    <w:rPr>
      <w:kern w:val="0"/>
      <w14:ligatures w14:val="none"/>
    </w:rPr>
  </w:style>
  <w:style w:type="paragraph" w:customStyle="1" w:styleId="459941EA697B43F39D575AB8E6B60DE3">
    <w:name w:val="459941EA697B43F39D575AB8E6B60DE3"/>
    <w:rsid w:val="00B345C8"/>
    <w:rPr>
      <w:kern w:val="0"/>
      <w14:ligatures w14:val="none"/>
    </w:rPr>
  </w:style>
  <w:style w:type="paragraph" w:customStyle="1" w:styleId="EA7AE4FC278D483AACD5AAC066234357">
    <w:name w:val="EA7AE4FC278D483AACD5AAC066234357"/>
    <w:rsid w:val="00B345C8"/>
    <w:rPr>
      <w:kern w:val="0"/>
      <w14:ligatures w14:val="none"/>
    </w:rPr>
  </w:style>
  <w:style w:type="paragraph" w:customStyle="1" w:styleId="F445E345055242E49BA9B0B93F6DAB9F">
    <w:name w:val="F445E345055242E49BA9B0B93F6DAB9F"/>
    <w:rsid w:val="00B345C8"/>
    <w:rPr>
      <w:kern w:val="0"/>
      <w14:ligatures w14:val="none"/>
    </w:rPr>
  </w:style>
  <w:style w:type="paragraph" w:customStyle="1" w:styleId="6E798AE1794445B18CEB36DDD884EFA3">
    <w:name w:val="6E798AE1794445B18CEB36DDD884EFA3"/>
    <w:rsid w:val="00B345C8"/>
    <w:rPr>
      <w:kern w:val="0"/>
      <w14:ligatures w14:val="none"/>
    </w:rPr>
  </w:style>
  <w:style w:type="paragraph" w:customStyle="1" w:styleId="CA529D5071C0468C90B9971E3D6BADD8">
    <w:name w:val="CA529D5071C0468C90B9971E3D6BADD8"/>
    <w:rsid w:val="00B345C8"/>
    <w:rPr>
      <w:kern w:val="0"/>
      <w14:ligatures w14:val="none"/>
    </w:rPr>
  </w:style>
  <w:style w:type="paragraph" w:customStyle="1" w:styleId="5BFB73DD44F14775A2CA20AB480069AC">
    <w:name w:val="5BFB73DD44F14775A2CA20AB480069AC"/>
    <w:rsid w:val="00B345C8"/>
    <w:rPr>
      <w:kern w:val="0"/>
      <w14:ligatures w14:val="none"/>
    </w:rPr>
  </w:style>
  <w:style w:type="paragraph" w:customStyle="1" w:styleId="66B6E460FD2A41FC8497988292DA90B2">
    <w:name w:val="66B6E460FD2A41FC8497988292DA90B2"/>
    <w:rsid w:val="00B345C8"/>
    <w:rPr>
      <w:kern w:val="0"/>
      <w14:ligatures w14:val="none"/>
    </w:rPr>
  </w:style>
  <w:style w:type="paragraph" w:customStyle="1" w:styleId="F2B976281EF64A88BA6ABE1078C73D1C">
    <w:name w:val="F2B976281EF64A88BA6ABE1078C73D1C"/>
    <w:rsid w:val="00B345C8"/>
    <w:rPr>
      <w:kern w:val="0"/>
      <w14:ligatures w14:val="none"/>
    </w:rPr>
  </w:style>
  <w:style w:type="paragraph" w:customStyle="1" w:styleId="66A6D6285EC141B79BAB684C1FAB444B">
    <w:name w:val="66A6D6285EC141B79BAB684C1FAB444B"/>
    <w:rsid w:val="00B345C8"/>
    <w:rPr>
      <w:kern w:val="0"/>
      <w14:ligatures w14:val="none"/>
    </w:rPr>
  </w:style>
  <w:style w:type="paragraph" w:customStyle="1" w:styleId="95AEB6F07BC8430AAC0C03F41D78DBD8">
    <w:name w:val="95AEB6F07BC8430AAC0C03F41D78DBD8"/>
    <w:rsid w:val="00B345C8"/>
    <w:rPr>
      <w:kern w:val="0"/>
      <w14:ligatures w14:val="none"/>
    </w:rPr>
  </w:style>
  <w:style w:type="paragraph" w:customStyle="1" w:styleId="314B013630C444E69936B318857AB58E">
    <w:name w:val="314B013630C444E69936B318857AB58E"/>
    <w:rsid w:val="00B345C8"/>
    <w:rPr>
      <w:kern w:val="0"/>
      <w14:ligatures w14:val="none"/>
    </w:rPr>
  </w:style>
  <w:style w:type="paragraph" w:customStyle="1" w:styleId="4D3822EB356D4AF781FCA0E13A4BB3A7">
    <w:name w:val="4D3822EB356D4AF781FCA0E13A4BB3A7"/>
    <w:rsid w:val="00B345C8"/>
    <w:rPr>
      <w:kern w:val="0"/>
      <w14:ligatures w14:val="none"/>
    </w:rPr>
  </w:style>
  <w:style w:type="paragraph" w:customStyle="1" w:styleId="13B2CDD292E84107971357229B9F2F10">
    <w:name w:val="13B2CDD292E84107971357229B9F2F10"/>
    <w:rsid w:val="00B345C8"/>
    <w:rPr>
      <w:kern w:val="0"/>
      <w14:ligatures w14:val="none"/>
    </w:rPr>
  </w:style>
  <w:style w:type="paragraph" w:customStyle="1" w:styleId="672D7A607BF64FF18E00067BFA3889B5">
    <w:name w:val="672D7A607BF64FF18E00067BFA3889B5"/>
    <w:rsid w:val="00B345C8"/>
    <w:rPr>
      <w:kern w:val="0"/>
      <w14:ligatures w14:val="none"/>
    </w:rPr>
  </w:style>
  <w:style w:type="paragraph" w:customStyle="1" w:styleId="DBD4D4AA560E43A48523AF0533A080AC">
    <w:name w:val="DBD4D4AA560E43A48523AF0533A080AC"/>
    <w:rsid w:val="00B345C8"/>
    <w:rPr>
      <w:kern w:val="0"/>
      <w14:ligatures w14:val="none"/>
    </w:rPr>
  </w:style>
  <w:style w:type="paragraph" w:customStyle="1" w:styleId="565A5A3D2D144F04A0F545890CAD0BA0">
    <w:name w:val="565A5A3D2D144F04A0F545890CAD0BA0"/>
    <w:rsid w:val="00B345C8"/>
    <w:rPr>
      <w:kern w:val="0"/>
      <w14:ligatures w14:val="none"/>
    </w:rPr>
  </w:style>
  <w:style w:type="paragraph" w:customStyle="1" w:styleId="57F61CEFA8FD40BC9E149E5D26BC7EC0">
    <w:name w:val="57F61CEFA8FD40BC9E149E5D26BC7EC0"/>
    <w:rsid w:val="00B345C8"/>
    <w:rPr>
      <w:kern w:val="0"/>
      <w14:ligatures w14:val="none"/>
    </w:rPr>
  </w:style>
  <w:style w:type="paragraph" w:customStyle="1" w:styleId="9E0E8E19FA8D481C8C55BA2ADB32555C">
    <w:name w:val="9E0E8E19FA8D481C8C55BA2ADB32555C"/>
    <w:rsid w:val="00B345C8"/>
    <w:rPr>
      <w:kern w:val="0"/>
      <w14:ligatures w14:val="none"/>
    </w:rPr>
  </w:style>
  <w:style w:type="paragraph" w:customStyle="1" w:styleId="186097671468416BA1994B93112A24C4">
    <w:name w:val="186097671468416BA1994B93112A24C4"/>
    <w:rsid w:val="00B345C8"/>
    <w:rPr>
      <w:kern w:val="0"/>
      <w14:ligatures w14:val="none"/>
    </w:rPr>
  </w:style>
  <w:style w:type="paragraph" w:customStyle="1" w:styleId="25EED94E7AE3458A8F4B69F7E71D042A">
    <w:name w:val="25EED94E7AE3458A8F4B69F7E71D042A"/>
    <w:rsid w:val="00B345C8"/>
    <w:rPr>
      <w:kern w:val="0"/>
      <w14:ligatures w14:val="none"/>
    </w:rPr>
  </w:style>
  <w:style w:type="paragraph" w:customStyle="1" w:styleId="8CE0C4B7B4064A74862E83BB9A583883">
    <w:name w:val="8CE0C4B7B4064A74862E83BB9A583883"/>
    <w:rsid w:val="00B345C8"/>
    <w:rPr>
      <w:kern w:val="0"/>
      <w14:ligatures w14:val="none"/>
    </w:rPr>
  </w:style>
  <w:style w:type="paragraph" w:customStyle="1" w:styleId="63B1AEBA8A4C47329791335836F0DF8D">
    <w:name w:val="63B1AEBA8A4C47329791335836F0DF8D"/>
    <w:rsid w:val="00B345C8"/>
    <w:rPr>
      <w:kern w:val="0"/>
      <w14:ligatures w14:val="none"/>
    </w:rPr>
  </w:style>
  <w:style w:type="paragraph" w:customStyle="1" w:styleId="943A259B8F4D43EC98F1042D93561ADF">
    <w:name w:val="943A259B8F4D43EC98F1042D93561ADF"/>
    <w:rsid w:val="00B345C8"/>
    <w:rPr>
      <w:kern w:val="0"/>
      <w14:ligatures w14:val="none"/>
    </w:rPr>
  </w:style>
  <w:style w:type="paragraph" w:customStyle="1" w:styleId="8F053CC03A454BF79B82AE38A58725D8">
    <w:name w:val="8F053CC03A454BF79B82AE38A58725D8"/>
    <w:rsid w:val="00B345C8"/>
    <w:rPr>
      <w:kern w:val="0"/>
      <w14:ligatures w14:val="none"/>
    </w:rPr>
  </w:style>
  <w:style w:type="paragraph" w:customStyle="1" w:styleId="77A7A679B9A2492AAFD76F61F4568022">
    <w:name w:val="77A7A679B9A2492AAFD76F61F4568022"/>
    <w:rsid w:val="00B345C8"/>
    <w:rPr>
      <w:kern w:val="0"/>
      <w14:ligatures w14:val="none"/>
    </w:rPr>
  </w:style>
  <w:style w:type="paragraph" w:customStyle="1" w:styleId="28D354350F99498EB7366799D0FFF8FF">
    <w:name w:val="28D354350F99498EB7366799D0FFF8FF"/>
    <w:rsid w:val="00B345C8"/>
    <w:rPr>
      <w:kern w:val="0"/>
      <w14:ligatures w14:val="none"/>
    </w:rPr>
  </w:style>
  <w:style w:type="paragraph" w:customStyle="1" w:styleId="DD3A66E9A5D74EA88D9A09F80BA35D0A">
    <w:name w:val="DD3A66E9A5D74EA88D9A09F80BA35D0A"/>
    <w:rsid w:val="00B345C8"/>
    <w:rPr>
      <w:kern w:val="0"/>
      <w14:ligatures w14:val="none"/>
    </w:rPr>
  </w:style>
  <w:style w:type="paragraph" w:customStyle="1" w:styleId="DC57E273CFBB4D029B221C611EA7BF6E">
    <w:name w:val="DC57E273CFBB4D029B221C611EA7BF6E"/>
    <w:rsid w:val="00B345C8"/>
    <w:rPr>
      <w:kern w:val="0"/>
      <w14:ligatures w14:val="none"/>
    </w:rPr>
  </w:style>
  <w:style w:type="paragraph" w:customStyle="1" w:styleId="18CC93D14D414E959AB742EDDFFFD77C">
    <w:name w:val="18CC93D14D414E959AB742EDDFFFD77C"/>
    <w:rsid w:val="00B345C8"/>
    <w:rPr>
      <w:kern w:val="0"/>
      <w14:ligatures w14:val="none"/>
    </w:rPr>
  </w:style>
  <w:style w:type="paragraph" w:customStyle="1" w:styleId="E3101935A52B4CEDA44B8FCCCB9B8BB0">
    <w:name w:val="E3101935A52B4CEDA44B8FCCCB9B8BB0"/>
    <w:rsid w:val="00B345C8"/>
    <w:rPr>
      <w:kern w:val="0"/>
      <w14:ligatures w14:val="none"/>
    </w:rPr>
  </w:style>
  <w:style w:type="paragraph" w:customStyle="1" w:styleId="DD5CC34F7BB5495EA32416C784D1ECD1">
    <w:name w:val="DD5CC34F7BB5495EA32416C784D1ECD1"/>
    <w:rsid w:val="00B345C8"/>
    <w:rPr>
      <w:kern w:val="0"/>
      <w14:ligatures w14:val="none"/>
    </w:rPr>
  </w:style>
  <w:style w:type="paragraph" w:customStyle="1" w:styleId="EAC65C0DA3AD470FA20075A1136C709F">
    <w:name w:val="EAC65C0DA3AD470FA20075A1136C709F"/>
    <w:rsid w:val="00B345C8"/>
    <w:rPr>
      <w:kern w:val="0"/>
      <w14:ligatures w14:val="none"/>
    </w:rPr>
  </w:style>
  <w:style w:type="paragraph" w:customStyle="1" w:styleId="E626BF20625D49549C64DCDCD61BB8D1">
    <w:name w:val="E626BF20625D49549C64DCDCD61BB8D1"/>
    <w:rsid w:val="00B345C8"/>
    <w:rPr>
      <w:kern w:val="0"/>
      <w14:ligatures w14:val="none"/>
    </w:rPr>
  </w:style>
  <w:style w:type="paragraph" w:customStyle="1" w:styleId="AE7E7B410F7A46F78B98D8D80A4CB2BA">
    <w:name w:val="AE7E7B410F7A46F78B98D8D80A4CB2BA"/>
    <w:rsid w:val="00B345C8"/>
    <w:rPr>
      <w:kern w:val="0"/>
      <w14:ligatures w14:val="none"/>
    </w:rPr>
  </w:style>
  <w:style w:type="paragraph" w:customStyle="1" w:styleId="7A1E9CA3E004433D9975A8748205092E">
    <w:name w:val="7A1E9CA3E004433D9975A8748205092E"/>
    <w:rsid w:val="00B345C8"/>
    <w:rPr>
      <w:kern w:val="0"/>
      <w14:ligatures w14:val="none"/>
    </w:rPr>
  </w:style>
  <w:style w:type="paragraph" w:customStyle="1" w:styleId="2306EAB51C694CA490B90FF5B629BA5D">
    <w:name w:val="2306EAB51C694CA490B90FF5B629BA5D"/>
    <w:rsid w:val="00B345C8"/>
    <w:rPr>
      <w:kern w:val="0"/>
      <w14:ligatures w14:val="none"/>
    </w:rPr>
  </w:style>
  <w:style w:type="paragraph" w:customStyle="1" w:styleId="49734B33C7A14D8EA8834986B467B194">
    <w:name w:val="49734B33C7A14D8EA8834986B467B194"/>
    <w:rsid w:val="00B345C8"/>
    <w:rPr>
      <w:kern w:val="0"/>
      <w14:ligatures w14:val="none"/>
    </w:rPr>
  </w:style>
  <w:style w:type="paragraph" w:customStyle="1" w:styleId="CF6E2E804627446186E510CB78B86473">
    <w:name w:val="CF6E2E804627446186E510CB78B86473"/>
    <w:rsid w:val="00B345C8"/>
    <w:rPr>
      <w:kern w:val="0"/>
      <w14:ligatures w14:val="none"/>
    </w:rPr>
  </w:style>
  <w:style w:type="paragraph" w:customStyle="1" w:styleId="30EC696661E14526B00A66E4BD8A26F3">
    <w:name w:val="30EC696661E14526B00A66E4BD8A26F3"/>
    <w:rsid w:val="00B345C8"/>
    <w:rPr>
      <w:kern w:val="0"/>
      <w14:ligatures w14:val="none"/>
    </w:rPr>
  </w:style>
  <w:style w:type="paragraph" w:customStyle="1" w:styleId="D9BB370A918F4198A889CF10D162EF19">
    <w:name w:val="D9BB370A918F4198A889CF10D162EF19"/>
    <w:rsid w:val="00B345C8"/>
    <w:rPr>
      <w:kern w:val="0"/>
      <w14:ligatures w14:val="none"/>
    </w:rPr>
  </w:style>
  <w:style w:type="paragraph" w:customStyle="1" w:styleId="7ADD68DD12D9434082278F7167261562">
    <w:name w:val="7ADD68DD12D9434082278F7167261562"/>
    <w:rsid w:val="00B345C8"/>
    <w:rPr>
      <w:kern w:val="0"/>
      <w14:ligatures w14:val="none"/>
    </w:rPr>
  </w:style>
  <w:style w:type="paragraph" w:customStyle="1" w:styleId="B90FC8C756504732946D2D0513367F86">
    <w:name w:val="B90FC8C756504732946D2D0513367F86"/>
    <w:rsid w:val="00B345C8"/>
    <w:rPr>
      <w:kern w:val="0"/>
      <w14:ligatures w14:val="none"/>
    </w:rPr>
  </w:style>
  <w:style w:type="paragraph" w:customStyle="1" w:styleId="3A46598716834FD1B458BE3F890F8CCD">
    <w:name w:val="3A46598716834FD1B458BE3F890F8CCD"/>
    <w:rsid w:val="00B345C8"/>
    <w:rPr>
      <w:kern w:val="0"/>
      <w14:ligatures w14:val="none"/>
    </w:rPr>
  </w:style>
  <w:style w:type="paragraph" w:customStyle="1" w:styleId="660204BEDD6146499ECE27BB2CB25B93">
    <w:name w:val="660204BEDD6146499ECE27BB2CB25B93"/>
    <w:rsid w:val="00B345C8"/>
    <w:rPr>
      <w:kern w:val="0"/>
      <w14:ligatures w14:val="none"/>
    </w:rPr>
  </w:style>
  <w:style w:type="paragraph" w:customStyle="1" w:styleId="D666E5DAF8744AA2B7644CBBF93C5E12">
    <w:name w:val="D666E5DAF8744AA2B7644CBBF93C5E12"/>
    <w:rsid w:val="00B345C8"/>
    <w:rPr>
      <w:kern w:val="0"/>
      <w14:ligatures w14:val="none"/>
    </w:rPr>
  </w:style>
  <w:style w:type="paragraph" w:customStyle="1" w:styleId="E48766E453EE4ABEA3495CD2B420A15F">
    <w:name w:val="E48766E453EE4ABEA3495CD2B420A15F"/>
    <w:rsid w:val="00B345C8"/>
    <w:rPr>
      <w:kern w:val="0"/>
      <w14:ligatures w14:val="none"/>
    </w:rPr>
  </w:style>
  <w:style w:type="paragraph" w:customStyle="1" w:styleId="C0DC76223643427DBD8EF659A3AEE685">
    <w:name w:val="C0DC76223643427DBD8EF659A3AEE685"/>
    <w:rsid w:val="00B345C8"/>
    <w:rPr>
      <w:kern w:val="0"/>
      <w14:ligatures w14:val="none"/>
    </w:rPr>
  </w:style>
  <w:style w:type="paragraph" w:customStyle="1" w:styleId="B3C845D3A1E64BD398A60C5AF506F6CD">
    <w:name w:val="B3C845D3A1E64BD398A60C5AF506F6CD"/>
    <w:rsid w:val="00B345C8"/>
    <w:rPr>
      <w:kern w:val="0"/>
      <w14:ligatures w14:val="none"/>
    </w:rPr>
  </w:style>
  <w:style w:type="paragraph" w:customStyle="1" w:styleId="7D4F7B05571045029C6902E8A467F47C">
    <w:name w:val="7D4F7B05571045029C6902E8A467F47C"/>
    <w:rsid w:val="00B345C8"/>
    <w:rPr>
      <w:kern w:val="0"/>
      <w14:ligatures w14:val="none"/>
    </w:rPr>
  </w:style>
  <w:style w:type="paragraph" w:customStyle="1" w:styleId="5E531F66488A4B78BCFE8FF80B8E720D">
    <w:name w:val="5E531F66488A4B78BCFE8FF80B8E720D"/>
    <w:rsid w:val="00B345C8"/>
    <w:rPr>
      <w:kern w:val="0"/>
      <w14:ligatures w14:val="none"/>
    </w:rPr>
  </w:style>
  <w:style w:type="paragraph" w:customStyle="1" w:styleId="7C6D46BBDE5B4F119FB48CF067303860">
    <w:name w:val="7C6D46BBDE5B4F119FB48CF067303860"/>
    <w:rsid w:val="00B345C8"/>
    <w:rPr>
      <w:kern w:val="0"/>
      <w14:ligatures w14:val="none"/>
    </w:rPr>
  </w:style>
  <w:style w:type="paragraph" w:customStyle="1" w:styleId="1FA5532F3CE9458180573A4615B04A4F">
    <w:name w:val="1FA5532F3CE9458180573A4615B04A4F"/>
    <w:rsid w:val="00B345C8"/>
    <w:rPr>
      <w:kern w:val="0"/>
      <w14:ligatures w14:val="none"/>
    </w:rPr>
  </w:style>
  <w:style w:type="paragraph" w:customStyle="1" w:styleId="28D1AC090A7D4B2DA5C0BDAACEFF0393">
    <w:name w:val="28D1AC090A7D4B2DA5C0BDAACEFF0393"/>
    <w:rsid w:val="00B345C8"/>
    <w:rPr>
      <w:kern w:val="0"/>
      <w14:ligatures w14:val="none"/>
    </w:rPr>
  </w:style>
  <w:style w:type="paragraph" w:customStyle="1" w:styleId="41831E153419436981532839B95AE9F6">
    <w:name w:val="41831E153419436981532839B95AE9F6"/>
    <w:rsid w:val="00B345C8"/>
    <w:rPr>
      <w:kern w:val="0"/>
      <w14:ligatures w14:val="none"/>
    </w:rPr>
  </w:style>
  <w:style w:type="paragraph" w:customStyle="1" w:styleId="BFF676CF9B9A4192B9D0A83A339B3DB9">
    <w:name w:val="BFF676CF9B9A4192B9D0A83A339B3DB9"/>
    <w:rsid w:val="00B345C8"/>
    <w:rPr>
      <w:kern w:val="0"/>
      <w14:ligatures w14:val="none"/>
    </w:rPr>
  </w:style>
  <w:style w:type="paragraph" w:customStyle="1" w:styleId="BD616CADBDB84FF8805283C0DB2E7C32">
    <w:name w:val="BD616CADBDB84FF8805283C0DB2E7C32"/>
    <w:rsid w:val="00B345C8"/>
    <w:rPr>
      <w:kern w:val="0"/>
      <w14:ligatures w14:val="none"/>
    </w:rPr>
  </w:style>
  <w:style w:type="paragraph" w:customStyle="1" w:styleId="F6EF9B8130854FFA891C0E271FA8D27B">
    <w:name w:val="F6EF9B8130854FFA891C0E271FA8D27B"/>
    <w:rsid w:val="00B345C8"/>
    <w:rPr>
      <w:kern w:val="0"/>
      <w14:ligatures w14:val="none"/>
    </w:rPr>
  </w:style>
  <w:style w:type="paragraph" w:customStyle="1" w:styleId="E30F09D5EEA843D492BC313E4C6E6688">
    <w:name w:val="E30F09D5EEA843D492BC313E4C6E6688"/>
    <w:rsid w:val="00B345C8"/>
    <w:rPr>
      <w:kern w:val="0"/>
      <w14:ligatures w14:val="none"/>
    </w:rPr>
  </w:style>
  <w:style w:type="paragraph" w:customStyle="1" w:styleId="A61C297D50B445168E742968296279FA">
    <w:name w:val="A61C297D50B445168E742968296279FA"/>
    <w:rsid w:val="00B345C8"/>
    <w:rPr>
      <w:kern w:val="0"/>
      <w14:ligatures w14:val="none"/>
    </w:rPr>
  </w:style>
  <w:style w:type="paragraph" w:customStyle="1" w:styleId="6BCBA17CC8CE43EF87F399117CC84AB3">
    <w:name w:val="6BCBA17CC8CE43EF87F399117CC84AB3"/>
    <w:rsid w:val="00B345C8"/>
    <w:rPr>
      <w:kern w:val="0"/>
      <w14:ligatures w14:val="none"/>
    </w:rPr>
  </w:style>
  <w:style w:type="paragraph" w:customStyle="1" w:styleId="119667110ECD473DA451ACF15C15E5B6">
    <w:name w:val="119667110ECD473DA451ACF15C15E5B6"/>
    <w:rsid w:val="00B345C8"/>
    <w:rPr>
      <w:kern w:val="0"/>
      <w14:ligatures w14:val="none"/>
    </w:rPr>
  </w:style>
  <w:style w:type="paragraph" w:customStyle="1" w:styleId="1159BD3474EA4333A81A0604C30D7F46">
    <w:name w:val="1159BD3474EA4333A81A0604C30D7F46"/>
    <w:rsid w:val="00B345C8"/>
    <w:rPr>
      <w:kern w:val="0"/>
      <w14:ligatures w14:val="none"/>
    </w:rPr>
  </w:style>
  <w:style w:type="paragraph" w:customStyle="1" w:styleId="BA060196EB874098B586D11E9C92E298">
    <w:name w:val="BA060196EB874098B586D11E9C92E298"/>
    <w:rsid w:val="00B345C8"/>
    <w:rPr>
      <w:kern w:val="0"/>
      <w14:ligatures w14:val="none"/>
    </w:rPr>
  </w:style>
  <w:style w:type="paragraph" w:customStyle="1" w:styleId="B8C3898BBB6943F296793BBB85273E43">
    <w:name w:val="B8C3898BBB6943F296793BBB85273E43"/>
    <w:rsid w:val="00B345C8"/>
    <w:rPr>
      <w:kern w:val="0"/>
      <w14:ligatures w14:val="none"/>
    </w:rPr>
  </w:style>
  <w:style w:type="paragraph" w:customStyle="1" w:styleId="A458CEBE7B3F4BCC81BB021DF4401C7D">
    <w:name w:val="A458CEBE7B3F4BCC81BB021DF4401C7D"/>
    <w:rsid w:val="00B345C8"/>
    <w:rPr>
      <w:kern w:val="0"/>
      <w14:ligatures w14:val="none"/>
    </w:rPr>
  </w:style>
  <w:style w:type="paragraph" w:customStyle="1" w:styleId="1B74BBB96E9741E0BB0E68E09C6B6DC1">
    <w:name w:val="1B74BBB96E9741E0BB0E68E09C6B6DC1"/>
    <w:rsid w:val="00B345C8"/>
    <w:rPr>
      <w:kern w:val="0"/>
      <w14:ligatures w14:val="none"/>
    </w:rPr>
  </w:style>
  <w:style w:type="paragraph" w:customStyle="1" w:styleId="A6A08F009EFA4624AC7AADCB47A050BE">
    <w:name w:val="A6A08F009EFA4624AC7AADCB47A050BE"/>
    <w:rsid w:val="00B345C8"/>
    <w:rPr>
      <w:kern w:val="0"/>
      <w14:ligatures w14:val="none"/>
    </w:rPr>
  </w:style>
  <w:style w:type="paragraph" w:customStyle="1" w:styleId="ED756ED97F504AA79392064F6741BD7D">
    <w:name w:val="ED756ED97F504AA79392064F6741BD7D"/>
    <w:rsid w:val="00B345C8"/>
    <w:rPr>
      <w:kern w:val="0"/>
      <w14:ligatures w14:val="none"/>
    </w:rPr>
  </w:style>
  <w:style w:type="paragraph" w:customStyle="1" w:styleId="E190FEBED7EC4F5DAE3FB8431340D33E">
    <w:name w:val="E190FEBED7EC4F5DAE3FB8431340D33E"/>
    <w:rsid w:val="00B345C8"/>
    <w:rPr>
      <w:kern w:val="0"/>
      <w14:ligatures w14:val="none"/>
    </w:rPr>
  </w:style>
  <w:style w:type="paragraph" w:customStyle="1" w:styleId="F14343CBA265427F99DE5E958C62F34E">
    <w:name w:val="F14343CBA265427F99DE5E958C62F34E"/>
    <w:rsid w:val="00B345C8"/>
    <w:rPr>
      <w:kern w:val="0"/>
      <w14:ligatures w14:val="none"/>
    </w:rPr>
  </w:style>
  <w:style w:type="paragraph" w:customStyle="1" w:styleId="37B64CED7AC447A89F0A421014059CD3">
    <w:name w:val="37B64CED7AC447A89F0A421014059CD3"/>
    <w:rsid w:val="00B345C8"/>
    <w:rPr>
      <w:kern w:val="0"/>
      <w14:ligatures w14:val="none"/>
    </w:rPr>
  </w:style>
  <w:style w:type="paragraph" w:customStyle="1" w:styleId="92AB78EA4C9F486EA36472AC5E86397A">
    <w:name w:val="92AB78EA4C9F486EA36472AC5E86397A"/>
    <w:rsid w:val="00B345C8"/>
    <w:rPr>
      <w:kern w:val="0"/>
      <w14:ligatures w14:val="none"/>
    </w:rPr>
  </w:style>
  <w:style w:type="paragraph" w:customStyle="1" w:styleId="46257BDE856C4474970E4023D8A688E3">
    <w:name w:val="46257BDE856C4474970E4023D8A688E3"/>
    <w:rsid w:val="00B345C8"/>
    <w:rPr>
      <w:kern w:val="0"/>
      <w14:ligatures w14:val="none"/>
    </w:rPr>
  </w:style>
  <w:style w:type="paragraph" w:customStyle="1" w:styleId="6800AD77CCD64F029842041FB652A0BE">
    <w:name w:val="6800AD77CCD64F029842041FB652A0BE"/>
    <w:rsid w:val="00B345C8"/>
    <w:rPr>
      <w:kern w:val="0"/>
      <w14:ligatures w14:val="none"/>
    </w:rPr>
  </w:style>
  <w:style w:type="paragraph" w:customStyle="1" w:styleId="2E88897A986640EF93E844F4BAE56303">
    <w:name w:val="2E88897A986640EF93E844F4BAE56303"/>
    <w:rsid w:val="00B345C8"/>
    <w:rPr>
      <w:kern w:val="0"/>
      <w14:ligatures w14:val="none"/>
    </w:rPr>
  </w:style>
  <w:style w:type="paragraph" w:customStyle="1" w:styleId="134F2F8FE3124673AC30BD92871C5D21">
    <w:name w:val="134F2F8FE3124673AC30BD92871C5D21"/>
    <w:rsid w:val="00B345C8"/>
    <w:rPr>
      <w:kern w:val="0"/>
      <w14:ligatures w14:val="none"/>
    </w:rPr>
  </w:style>
  <w:style w:type="paragraph" w:customStyle="1" w:styleId="76B81CCE86824E2E988C14143D820C87">
    <w:name w:val="76B81CCE86824E2E988C14143D820C87"/>
    <w:rsid w:val="00B345C8"/>
    <w:rPr>
      <w:kern w:val="0"/>
      <w14:ligatures w14:val="none"/>
    </w:rPr>
  </w:style>
  <w:style w:type="paragraph" w:customStyle="1" w:styleId="3ADC2C0621864D99ACF644604026D218">
    <w:name w:val="3ADC2C0621864D99ACF644604026D218"/>
    <w:rsid w:val="00B345C8"/>
    <w:rPr>
      <w:kern w:val="0"/>
      <w14:ligatures w14:val="none"/>
    </w:rPr>
  </w:style>
  <w:style w:type="paragraph" w:customStyle="1" w:styleId="62F3A1AFDD9A43BA84E478B576E5CA45">
    <w:name w:val="62F3A1AFDD9A43BA84E478B576E5CA45"/>
    <w:rsid w:val="00B345C8"/>
    <w:rPr>
      <w:kern w:val="0"/>
      <w14:ligatures w14:val="none"/>
    </w:rPr>
  </w:style>
  <w:style w:type="paragraph" w:customStyle="1" w:styleId="7BD8E1C98F804A4BBA01556128864A97">
    <w:name w:val="7BD8E1C98F804A4BBA01556128864A97"/>
    <w:rsid w:val="00B345C8"/>
    <w:rPr>
      <w:kern w:val="0"/>
      <w14:ligatures w14:val="none"/>
    </w:rPr>
  </w:style>
  <w:style w:type="paragraph" w:customStyle="1" w:styleId="DDAD87458EB54DBCBD1A2E3461A2C0B6">
    <w:name w:val="DDAD87458EB54DBCBD1A2E3461A2C0B6"/>
    <w:rsid w:val="00B345C8"/>
    <w:rPr>
      <w:kern w:val="0"/>
      <w14:ligatures w14:val="none"/>
    </w:rPr>
  </w:style>
  <w:style w:type="paragraph" w:customStyle="1" w:styleId="80F51E86DAEB4008B5670F797C472324">
    <w:name w:val="80F51E86DAEB4008B5670F797C472324"/>
    <w:rsid w:val="00B345C8"/>
    <w:rPr>
      <w:kern w:val="0"/>
      <w14:ligatures w14:val="none"/>
    </w:rPr>
  </w:style>
  <w:style w:type="paragraph" w:customStyle="1" w:styleId="4951699400144D65804E25F415314FA8">
    <w:name w:val="4951699400144D65804E25F415314FA8"/>
    <w:rsid w:val="00B345C8"/>
    <w:rPr>
      <w:kern w:val="0"/>
      <w14:ligatures w14:val="none"/>
    </w:rPr>
  </w:style>
  <w:style w:type="paragraph" w:customStyle="1" w:styleId="ED82C748492B4A75906197D15A027036">
    <w:name w:val="ED82C748492B4A75906197D15A027036"/>
    <w:rsid w:val="00B345C8"/>
    <w:rPr>
      <w:kern w:val="0"/>
      <w14:ligatures w14:val="none"/>
    </w:rPr>
  </w:style>
  <w:style w:type="paragraph" w:customStyle="1" w:styleId="F7A2A584BA7841EB82A993834D248FDB">
    <w:name w:val="F7A2A584BA7841EB82A993834D248FDB"/>
    <w:rsid w:val="00B345C8"/>
    <w:rPr>
      <w:kern w:val="0"/>
      <w14:ligatures w14:val="none"/>
    </w:rPr>
  </w:style>
  <w:style w:type="paragraph" w:customStyle="1" w:styleId="BD63A19DB3AA4040B6F7CA2AA63BB210">
    <w:name w:val="BD63A19DB3AA4040B6F7CA2AA63BB210"/>
    <w:rsid w:val="00B345C8"/>
    <w:rPr>
      <w:kern w:val="0"/>
      <w14:ligatures w14:val="none"/>
    </w:rPr>
  </w:style>
  <w:style w:type="paragraph" w:customStyle="1" w:styleId="0DDC7FC3562F47C58AB54C7728854220">
    <w:name w:val="0DDC7FC3562F47C58AB54C7728854220"/>
    <w:rsid w:val="00B345C8"/>
    <w:rPr>
      <w:kern w:val="0"/>
      <w14:ligatures w14:val="none"/>
    </w:rPr>
  </w:style>
  <w:style w:type="paragraph" w:customStyle="1" w:styleId="77AB54A543F1468F9D4FBE44791BD856">
    <w:name w:val="77AB54A543F1468F9D4FBE44791BD856"/>
    <w:rsid w:val="00B345C8"/>
    <w:rPr>
      <w:kern w:val="0"/>
      <w14:ligatures w14:val="none"/>
    </w:rPr>
  </w:style>
  <w:style w:type="paragraph" w:customStyle="1" w:styleId="2D3DD764FE1C4F2DAA1CA91E572546F8">
    <w:name w:val="2D3DD764FE1C4F2DAA1CA91E572546F8"/>
    <w:rsid w:val="00B345C8"/>
    <w:rPr>
      <w:kern w:val="0"/>
      <w14:ligatures w14:val="none"/>
    </w:rPr>
  </w:style>
  <w:style w:type="paragraph" w:customStyle="1" w:styleId="CA529D5071C0468C90B9971E3D6BADD81">
    <w:name w:val="CA529D5071C0468C90B9971E3D6BADD8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5BFB73DD44F14775A2CA20AB480069AC1">
    <w:name w:val="5BFB73DD44F14775A2CA20AB480069AC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66B6E460FD2A41FC8497988292DA90B21">
    <w:name w:val="66B6E460FD2A41FC8497988292DA90B2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F2B976281EF64A88BA6ABE1078C73D1C1">
    <w:name w:val="F2B976281EF64A88BA6ABE1078C73D1C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66A6D6285EC141B79BAB684C1FAB444B1">
    <w:name w:val="66A6D6285EC141B79BAB684C1FAB444B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7">
    <w:name w:val="E4EB6B6046BC47FCA77CC9445E23457C17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1EA2C1E3B2E04392A53B15D6B630E13B">
    <w:name w:val="1EA2C1E3B2E04392A53B15D6B630E13B"/>
    <w:rsid w:val="00B345C8"/>
    <w:rPr>
      <w:kern w:val="0"/>
      <w14:ligatures w14:val="none"/>
    </w:rPr>
  </w:style>
  <w:style w:type="paragraph" w:customStyle="1" w:styleId="35049A5B1DA74564828259D3AB269A90">
    <w:name w:val="35049A5B1DA74564828259D3AB269A90"/>
    <w:rsid w:val="00B345C8"/>
    <w:rPr>
      <w:kern w:val="0"/>
      <w14:ligatures w14:val="none"/>
    </w:rPr>
  </w:style>
  <w:style w:type="paragraph" w:customStyle="1" w:styleId="F48C286A01D34E05893F383720FC331D">
    <w:name w:val="F48C286A01D34E05893F383720FC331D"/>
    <w:rsid w:val="00B345C8"/>
    <w:rPr>
      <w:kern w:val="0"/>
      <w14:ligatures w14:val="none"/>
    </w:rPr>
  </w:style>
  <w:style w:type="paragraph" w:customStyle="1" w:styleId="C255754F6CA6424CB57D8878BF2BA79A">
    <w:name w:val="C255754F6CA6424CB57D8878BF2BA79A"/>
    <w:rsid w:val="00B345C8"/>
    <w:rPr>
      <w:kern w:val="0"/>
      <w14:ligatures w14:val="none"/>
    </w:rPr>
  </w:style>
  <w:style w:type="paragraph" w:customStyle="1" w:styleId="CECD9D059DB845A69C875E8F9C002C95">
    <w:name w:val="CECD9D059DB845A69C875E8F9C002C95"/>
    <w:rsid w:val="00B345C8"/>
    <w:rPr>
      <w:kern w:val="0"/>
      <w14:ligatures w14:val="none"/>
    </w:rPr>
  </w:style>
  <w:style w:type="paragraph" w:customStyle="1" w:styleId="A2432539300A409EA6F452A15AB5D34A">
    <w:name w:val="A2432539300A409EA6F452A15AB5D34A"/>
    <w:rsid w:val="00B345C8"/>
    <w:rPr>
      <w:kern w:val="0"/>
      <w14:ligatures w14:val="none"/>
    </w:rPr>
  </w:style>
  <w:style w:type="paragraph" w:customStyle="1" w:styleId="1A4EA6F136A74AD49601F5BD9BA22731">
    <w:name w:val="1A4EA6F136A74AD49601F5BD9BA22731"/>
    <w:rsid w:val="00B345C8"/>
    <w:rPr>
      <w:kern w:val="0"/>
      <w14:ligatures w14:val="none"/>
    </w:rPr>
  </w:style>
  <w:style w:type="paragraph" w:customStyle="1" w:styleId="9CBA98B754EC4A6E94754211EA2E280C">
    <w:name w:val="9CBA98B754EC4A6E94754211EA2E280C"/>
    <w:rsid w:val="00B345C8"/>
    <w:rPr>
      <w:kern w:val="0"/>
      <w14:ligatures w14:val="none"/>
    </w:rPr>
  </w:style>
  <w:style w:type="paragraph" w:customStyle="1" w:styleId="58DDABAFFFEB432D9D1C6C322ADD1036">
    <w:name w:val="58DDABAFFFEB432D9D1C6C322ADD1036"/>
    <w:rsid w:val="00B345C8"/>
    <w:rPr>
      <w:kern w:val="0"/>
      <w14:ligatures w14:val="none"/>
    </w:rPr>
  </w:style>
  <w:style w:type="paragraph" w:customStyle="1" w:styleId="1DDE8B7CFA654A50A787D5E3C53DD5F3">
    <w:name w:val="1DDE8B7CFA654A50A787D5E3C53DD5F3"/>
    <w:rsid w:val="00B345C8"/>
    <w:rPr>
      <w:kern w:val="0"/>
      <w14:ligatures w14:val="none"/>
    </w:rPr>
  </w:style>
  <w:style w:type="paragraph" w:customStyle="1" w:styleId="A81B1C5EEE5F40A3A19134BE8FF25C95">
    <w:name w:val="A81B1C5EEE5F40A3A19134BE8FF25C95"/>
    <w:rsid w:val="00B345C8"/>
    <w:rPr>
      <w:kern w:val="0"/>
      <w14:ligatures w14:val="none"/>
    </w:rPr>
  </w:style>
  <w:style w:type="paragraph" w:customStyle="1" w:styleId="AB9D06E51558499B96F2ECB77D9B21C9">
    <w:name w:val="AB9D06E51558499B96F2ECB77D9B21C9"/>
    <w:rsid w:val="00B345C8"/>
    <w:rPr>
      <w:kern w:val="0"/>
      <w14:ligatures w14:val="none"/>
    </w:rPr>
  </w:style>
  <w:style w:type="paragraph" w:customStyle="1" w:styleId="8409999A36F6439483191E65EDE41B83">
    <w:name w:val="8409999A36F6439483191E65EDE41B83"/>
    <w:rsid w:val="00B345C8"/>
    <w:rPr>
      <w:kern w:val="0"/>
      <w14:ligatures w14:val="none"/>
    </w:rPr>
  </w:style>
  <w:style w:type="paragraph" w:customStyle="1" w:styleId="A41A9CA206CB4462AE8F015BD5758A1E">
    <w:name w:val="A41A9CA206CB4462AE8F015BD5758A1E"/>
    <w:rsid w:val="00B345C8"/>
    <w:rPr>
      <w:kern w:val="0"/>
      <w14:ligatures w14:val="none"/>
    </w:rPr>
  </w:style>
  <w:style w:type="paragraph" w:customStyle="1" w:styleId="4E61F44163DA45A38F6C66E396932F7E">
    <w:name w:val="4E61F44163DA45A38F6C66E396932F7E"/>
    <w:rsid w:val="00B345C8"/>
    <w:rPr>
      <w:kern w:val="0"/>
      <w14:ligatures w14:val="none"/>
    </w:rPr>
  </w:style>
  <w:style w:type="paragraph" w:customStyle="1" w:styleId="B8711ECABAC249AAA7775FBE05AFCE49">
    <w:name w:val="B8711ECABAC249AAA7775FBE05AFCE49"/>
    <w:rsid w:val="00B345C8"/>
    <w:rPr>
      <w:kern w:val="0"/>
      <w14:ligatures w14:val="none"/>
    </w:rPr>
  </w:style>
  <w:style w:type="paragraph" w:customStyle="1" w:styleId="9293AAA06763410DB77645F2373B7FFC">
    <w:name w:val="9293AAA06763410DB77645F2373B7FFC"/>
    <w:rsid w:val="00B345C8"/>
    <w:rPr>
      <w:kern w:val="0"/>
      <w14:ligatures w14:val="none"/>
    </w:rPr>
  </w:style>
  <w:style w:type="paragraph" w:customStyle="1" w:styleId="5CD17D52EE174F5B91DC217B613635ED">
    <w:name w:val="5CD17D52EE174F5B91DC217B613635ED"/>
    <w:rsid w:val="00B345C8"/>
    <w:rPr>
      <w:kern w:val="0"/>
      <w14:ligatures w14:val="none"/>
    </w:rPr>
  </w:style>
  <w:style w:type="paragraph" w:customStyle="1" w:styleId="82322281F362439FA55E9F77158CA1CF">
    <w:name w:val="82322281F362439FA55E9F77158CA1CF"/>
    <w:rsid w:val="00B345C8"/>
    <w:rPr>
      <w:kern w:val="0"/>
      <w14:ligatures w14:val="none"/>
    </w:rPr>
  </w:style>
  <w:style w:type="paragraph" w:customStyle="1" w:styleId="C81CD117C42B453BAA28C5D2AF78C68D">
    <w:name w:val="C81CD117C42B453BAA28C5D2AF78C68D"/>
    <w:rsid w:val="00B345C8"/>
    <w:rPr>
      <w:kern w:val="0"/>
      <w14:ligatures w14:val="none"/>
    </w:rPr>
  </w:style>
  <w:style w:type="paragraph" w:customStyle="1" w:styleId="E1C88DD8A2144FDB9D39067114712636">
    <w:name w:val="E1C88DD8A2144FDB9D39067114712636"/>
    <w:rsid w:val="00B345C8"/>
    <w:rPr>
      <w:kern w:val="0"/>
      <w14:ligatures w14:val="none"/>
    </w:rPr>
  </w:style>
  <w:style w:type="paragraph" w:customStyle="1" w:styleId="2187EB81605C47BFB7ACDE81F6C7F9A6">
    <w:name w:val="2187EB81605C47BFB7ACDE81F6C7F9A6"/>
    <w:rsid w:val="00B345C8"/>
    <w:rPr>
      <w:kern w:val="0"/>
      <w14:ligatures w14:val="none"/>
    </w:rPr>
  </w:style>
  <w:style w:type="paragraph" w:customStyle="1" w:styleId="119D4B2D50ED40AC8CF1D9A2D467375A">
    <w:name w:val="119D4B2D50ED40AC8CF1D9A2D467375A"/>
    <w:rsid w:val="00B345C8"/>
    <w:rPr>
      <w:kern w:val="0"/>
      <w14:ligatures w14:val="none"/>
    </w:rPr>
  </w:style>
  <w:style w:type="paragraph" w:customStyle="1" w:styleId="72067525BBCE46619AFFAF62CEAA04D5">
    <w:name w:val="72067525BBCE46619AFFAF62CEAA04D5"/>
    <w:rsid w:val="00B345C8"/>
    <w:rPr>
      <w:kern w:val="0"/>
      <w14:ligatures w14:val="none"/>
    </w:rPr>
  </w:style>
  <w:style w:type="paragraph" w:customStyle="1" w:styleId="7B89D77386364D59BA852F50F6FDBDD8">
    <w:name w:val="7B89D77386364D59BA852F50F6FDBDD8"/>
    <w:rsid w:val="00B345C8"/>
    <w:rPr>
      <w:kern w:val="0"/>
      <w14:ligatures w14:val="none"/>
    </w:rPr>
  </w:style>
  <w:style w:type="paragraph" w:customStyle="1" w:styleId="A9D5D7D4705E4E838F73FF9080B6D434">
    <w:name w:val="A9D5D7D4705E4E838F73FF9080B6D434"/>
    <w:rsid w:val="00B345C8"/>
    <w:rPr>
      <w:kern w:val="0"/>
      <w14:ligatures w14:val="none"/>
    </w:rPr>
  </w:style>
  <w:style w:type="paragraph" w:customStyle="1" w:styleId="0CA5B58ED9634259B397FD7D7F53885E">
    <w:name w:val="0CA5B58ED9634259B397FD7D7F53885E"/>
    <w:rsid w:val="00B345C8"/>
    <w:rPr>
      <w:kern w:val="0"/>
      <w14:ligatures w14:val="none"/>
    </w:rPr>
  </w:style>
  <w:style w:type="paragraph" w:customStyle="1" w:styleId="EB5B7E87DC6445A8A39FAD8A4F8BF74E">
    <w:name w:val="EB5B7E87DC6445A8A39FAD8A4F8BF74E"/>
    <w:rsid w:val="00B345C8"/>
    <w:rPr>
      <w:kern w:val="0"/>
      <w14:ligatures w14:val="none"/>
    </w:rPr>
  </w:style>
  <w:style w:type="paragraph" w:customStyle="1" w:styleId="60AEDF2E990B47279A43092B20E03081">
    <w:name w:val="60AEDF2E990B47279A43092B20E03081"/>
    <w:rsid w:val="00B345C8"/>
    <w:rPr>
      <w:kern w:val="0"/>
      <w14:ligatures w14:val="none"/>
    </w:rPr>
  </w:style>
  <w:style w:type="paragraph" w:customStyle="1" w:styleId="1CA9BBC250B54E25B2A8280612D5165E">
    <w:name w:val="1CA9BBC250B54E25B2A8280612D5165E"/>
    <w:rsid w:val="00B345C8"/>
    <w:rPr>
      <w:kern w:val="0"/>
      <w14:ligatures w14:val="none"/>
    </w:rPr>
  </w:style>
  <w:style w:type="paragraph" w:customStyle="1" w:styleId="03E02D1D8D0644929091F62F6200D8DB">
    <w:name w:val="03E02D1D8D0644929091F62F6200D8DB"/>
    <w:rsid w:val="00B345C8"/>
    <w:rPr>
      <w:kern w:val="0"/>
      <w14:ligatures w14:val="none"/>
    </w:rPr>
  </w:style>
  <w:style w:type="paragraph" w:customStyle="1" w:styleId="56E0C0DB661440BE84143348E292940C">
    <w:name w:val="56E0C0DB661440BE84143348E292940C"/>
    <w:rsid w:val="00B345C8"/>
    <w:rPr>
      <w:kern w:val="0"/>
      <w14:ligatures w14:val="none"/>
    </w:rPr>
  </w:style>
  <w:style w:type="paragraph" w:customStyle="1" w:styleId="E5222AA76A014F13826110396BEE0332">
    <w:name w:val="E5222AA76A014F13826110396BEE0332"/>
    <w:rsid w:val="00B345C8"/>
    <w:rPr>
      <w:kern w:val="0"/>
      <w14:ligatures w14:val="none"/>
    </w:rPr>
  </w:style>
  <w:style w:type="paragraph" w:customStyle="1" w:styleId="FD13C8BD6BD246E18B04664183CA39AA">
    <w:name w:val="FD13C8BD6BD246E18B04664183CA39AA"/>
    <w:rsid w:val="00B345C8"/>
    <w:rPr>
      <w:kern w:val="0"/>
      <w14:ligatures w14:val="none"/>
    </w:rPr>
  </w:style>
  <w:style w:type="paragraph" w:customStyle="1" w:styleId="D12E9C5EB4AF498590AAAA039114950A">
    <w:name w:val="D12E9C5EB4AF498590AAAA039114950A"/>
    <w:rsid w:val="00B345C8"/>
    <w:rPr>
      <w:kern w:val="0"/>
      <w14:ligatures w14:val="none"/>
    </w:rPr>
  </w:style>
  <w:style w:type="paragraph" w:customStyle="1" w:styleId="A982D009C46B47918CD0FE61BB1155AA">
    <w:name w:val="A982D009C46B47918CD0FE61BB1155AA"/>
    <w:rsid w:val="00B345C8"/>
    <w:rPr>
      <w:kern w:val="0"/>
      <w14:ligatures w14:val="none"/>
    </w:rPr>
  </w:style>
  <w:style w:type="paragraph" w:customStyle="1" w:styleId="C151D6D1A97D4A0984C644EEEE29EF08">
    <w:name w:val="C151D6D1A97D4A0984C644EEEE29EF08"/>
    <w:rsid w:val="00B345C8"/>
    <w:rPr>
      <w:kern w:val="0"/>
      <w14:ligatures w14:val="none"/>
    </w:rPr>
  </w:style>
  <w:style w:type="paragraph" w:customStyle="1" w:styleId="860ABAA62DD24C8F83FB4E912EAF7C89">
    <w:name w:val="860ABAA62DD24C8F83FB4E912EAF7C89"/>
    <w:rsid w:val="00B345C8"/>
    <w:rPr>
      <w:kern w:val="0"/>
      <w14:ligatures w14:val="none"/>
    </w:rPr>
  </w:style>
  <w:style w:type="paragraph" w:customStyle="1" w:styleId="3F5B282CB4494B50AC02411930596DED">
    <w:name w:val="3F5B282CB4494B50AC02411930596DED"/>
    <w:rsid w:val="00B345C8"/>
    <w:rPr>
      <w:kern w:val="0"/>
      <w14:ligatures w14:val="none"/>
    </w:rPr>
  </w:style>
  <w:style w:type="paragraph" w:customStyle="1" w:styleId="89767D0FC40A4A069AFDBFE22A3F5E6F">
    <w:name w:val="89767D0FC40A4A069AFDBFE22A3F5E6F"/>
    <w:rsid w:val="00B345C8"/>
    <w:rPr>
      <w:kern w:val="0"/>
      <w14:ligatures w14:val="none"/>
    </w:rPr>
  </w:style>
  <w:style w:type="paragraph" w:customStyle="1" w:styleId="05B995A27D974D5BAB6A868D56A4B4F7">
    <w:name w:val="05B995A27D974D5BAB6A868D56A4B4F7"/>
    <w:rsid w:val="00B345C8"/>
    <w:rPr>
      <w:kern w:val="0"/>
      <w14:ligatures w14:val="none"/>
    </w:rPr>
  </w:style>
  <w:style w:type="paragraph" w:customStyle="1" w:styleId="0FF016CB72AE432397EA3DB1E3D6DBB5">
    <w:name w:val="0FF016CB72AE432397EA3DB1E3D6DBB5"/>
    <w:rsid w:val="00B345C8"/>
    <w:rPr>
      <w:kern w:val="0"/>
      <w14:ligatures w14:val="none"/>
    </w:rPr>
  </w:style>
  <w:style w:type="paragraph" w:customStyle="1" w:styleId="11B0D3707FA94D77975672A7A7063EEF">
    <w:name w:val="11B0D3707FA94D77975672A7A7063EEF"/>
    <w:rsid w:val="00B345C8"/>
    <w:rPr>
      <w:kern w:val="0"/>
      <w14:ligatures w14:val="none"/>
    </w:rPr>
  </w:style>
  <w:style w:type="paragraph" w:customStyle="1" w:styleId="2BBD35EA089345819D44C00A4159D88D">
    <w:name w:val="2BBD35EA089345819D44C00A4159D88D"/>
    <w:rsid w:val="00B345C8"/>
    <w:rPr>
      <w:kern w:val="0"/>
      <w14:ligatures w14:val="none"/>
    </w:rPr>
  </w:style>
  <w:style w:type="paragraph" w:customStyle="1" w:styleId="18E3047B5220440F8FD389834C3C940F">
    <w:name w:val="18E3047B5220440F8FD389834C3C940F"/>
    <w:rsid w:val="00B345C8"/>
    <w:rPr>
      <w:kern w:val="0"/>
      <w14:ligatures w14:val="none"/>
    </w:rPr>
  </w:style>
  <w:style w:type="paragraph" w:customStyle="1" w:styleId="D8D4B38C8BEB449BBCACA2B9CBC7E8FC">
    <w:name w:val="D8D4B38C8BEB449BBCACA2B9CBC7E8FC"/>
    <w:rsid w:val="00B345C8"/>
    <w:rPr>
      <w:kern w:val="0"/>
      <w14:ligatures w14:val="none"/>
    </w:rPr>
  </w:style>
  <w:style w:type="paragraph" w:customStyle="1" w:styleId="4290C85AE3BB4FFAAA8B1C41972380B3">
    <w:name w:val="4290C85AE3BB4FFAAA8B1C41972380B3"/>
    <w:rsid w:val="00B345C8"/>
    <w:rPr>
      <w:kern w:val="0"/>
      <w14:ligatures w14:val="none"/>
    </w:rPr>
  </w:style>
  <w:style w:type="paragraph" w:customStyle="1" w:styleId="937DF3E843B14750831471DD6BBB3624">
    <w:name w:val="937DF3E843B14750831471DD6BBB3624"/>
    <w:rsid w:val="00B345C8"/>
    <w:rPr>
      <w:kern w:val="0"/>
      <w14:ligatures w14:val="none"/>
    </w:rPr>
  </w:style>
  <w:style w:type="paragraph" w:customStyle="1" w:styleId="3C9987C0AAE14B02990A6672E65B7327">
    <w:name w:val="3C9987C0AAE14B02990A6672E65B7327"/>
    <w:rsid w:val="00B345C8"/>
    <w:rPr>
      <w:kern w:val="0"/>
      <w14:ligatures w14:val="none"/>
    </w:rPr>
  </w:style>
  <w:style w:type="paragraph" w:customStyle="1" w:styleId="AD119FF4C03742328C7461B7069C7835">
    <w:name w:val="AD119FF4C03742328C7461B7069C7835"/>
    <w:rsid w:val="00B345C8"/>
    <w:rPr>
      <w:kern w:val="0"/>
      <w14:ligatures w14:val="none"/>
    </w:rPr>
  </w:style>
  <w:style w:type="paragraph" w:customStyle="1" w:styleId="7DC0AA1985804EE7957949A9AC5DC1EF">
    <w:name w:val="7DC0AA1985804EE7957949A9AC5DC1EF"/>
    <w:rsid w:val="00B345C8"/>
    <w:rPr>
      <w:kern w:val="0"/>
      <w14:ligatures w14:val="none"/>
    </w:rPr>
  </w:style>
  <w:style w:type="paragraph" w:customStyle="1" w:styleId="1E65029D64C2466ABD43B23918DEAE4A">
    <w:name w:val="1E65029D64C2466ABD43B23918DEAE4A"/>
    <w:rsid w:val="00B345C8"/>
    <w:rPr>
      <w:kern w:val="0"/>
      <w14:ligatures w14:val="none"/>
    </w:rPr>
  </w:style>
  <w:style w:type="paragraph" w:customStyle="1" w:styleId="D3C95D7B7870421AB13E2261B954ABB0">
    <w:name w:val="D3C95D7B7870421AB13E2261B954ABB0"/>
    <w:rsid w:val="00B345C8"/>
    <w:rPr>
      <w:kern w:val="0"/>
      <w14:ligatures w14:val="none"/>
    </w:rPr>
  </w:style>
  <w:style w:type="paragraph" w:customStyle="1" w:styleId="719A44DCA13F497782854FCB606948FA">
    <w:name w:val="719A44DCA13F497782854FCB606948FA"/>
    <w:rsid w:val="00B345C8"/>
    <w:rPr>
      <w:kern w:val="0"/>
      <w14:ligatures w14:val="none"/>
    </w:rPr>
  </w:style>
  <w:style w:type="paragraph" w:customStyle="1" w:styleId="5CA6C1EE0BAB46B78C2E19AD42706B4D">
    <w:name w:val="5CA6C1EE0BAB46B78C2E19AD42706B4D"/>
    <w:rsid w:val="00B345C8"/>
    <w:rPr>
      <w:kern w:val="0"/>
      <w14:ligatures w14:val="none"/>
    </w:rPr>
  </w:style>
  <w:style w:type="paragraph" w:customStyle="1" w:styleId="7D9445795BC243AF931AF944032F137C">
    <w:name w:val="7D9445795BC243AF931AF944032F137C"/>
    <w:rsid w:val="00B345C8"/>
    <w:rPr>
      <w:kern w:val="0"/>
      <w14:ligatures w14:val="none"/>
    </w:rPr>
  </w:style>
  <w:style w:type="paragraph" w:customStyle="1" w:styleId="6EFA8E5D7286474FB6214388B70E5988">
    <w:name w:val="6EFA8E5D7286474FB6214388B70E5988"/>
    <w:rsid w:val="00B345C8"/>
    <w:rPr>
      <w:kern w:val="0"/>
      <w14:ligatures w14:val="none"/>
    </w:rPr>
  </w:style>
  <w:style w:type="paragraph" w:customStyle="1" w:styleId="C70A248AEBED46A3A6ECEF4EA3FD23A3">
    <w:name w:val="C70A248AEBED46A3A6ECEF4EA3FD23A3"/>
    <w:rsid w:val="00B345C8"/>
    <w:rPr>
      <w:kern w:val="0"/>
      <w14:ligatures w14:val="none"/>
    </w:rPr>
  </w:style>
  <w:style w:type="paragraph" w:customStyle="1" w:styleId="F4B26B0CA8004DF6B46436E2981AF8F9">
    <w:name w:val="F4B26B0CA8004DF6B46436E2981AF8F9"/>
    <w:rsid w:val="00B345C8"/>
    <w:rPr>
      <w:kern w:val="0"/>
      <w14:ligatures w14:val="none"/>
    </w:rPr>
  </w:style>
  <w:style w:type="paragraph" w:customStyle="1" w:styleId="BC79DBE3071E4113969E3B4F0574D7E7">
    <w:name w:val="BC79DBE3071E4113969E3B4F0574D7E7"/>
    <w:rsid w:val="00B345C8"/>
    <w:rPr>
      <w:kern w:val="0"/>
      <w14:ligatures w14:val="none"/>
    </w:rPr>
  </w:style>
  <w:style w:type="paragraph" w:customStyle="1" w:styleId="79FAED10D94F4E2BAE1BC29CF7240699">
    <w:name w:val="79FAED10D94F4E2BAE1BC29CF7240699"/>
    <w:rsid w:val="00B345C8"/>
    <w:rPr>
      <w:kern w:val="0"/>
      <w14:ligatures w14:val="none"/>
    </w:rPr>
  </w:style>
  <w:style w:type="paragraph" w:customStyle="1" w:styleId="89743053D0664415BCBAA4EBDC18ED00">
    <w:name w:val="89743053D0664415BCBAA4EBDC18ED00"/>
    <w:rsid w:val="00B345C8"/>
    <w:rPr>
      <w:kern w:val="0"/>
      <w14:ligatures w14:val="none"/>
    </w:rPr>
  </w:style>
  <w:style w:type="paragraph" w:customStyle="1" w:styleId="5FC1092999B843D6850C30DE6C1486C2">
    <w:name w:val="5FC1092999B843D6850C30DE6C1486C2"/>
    <w:rsid w:val="00B345C8"/>
    <w:rPr>
      <w:kern w:val="0"/>
      <w14:ligatures w14:val="none"/>
    </w:rPr>
  </w:style>
  <w:style w:type="paragraph" w:customStyle="1" w:styleId="A3B9601CE0F24D7698E58C640D018654">
    <w:name w:val="A3B9601CE0F24D7698E58C640D018654"/>
    <w:rsid w:val="00B345C8"/>
    <w:rPr>
      <w:kern w:val="0"/>
      <w14:ligatures w14:val="none"/>
    </w:rPr>
  </w:style>
  <w:style w:type="paragraph" w:customStyle="1" w:styleId="AD006260A5514D72A2C9A2606D384844">
    <w:name w:val="AD006260A5514D72A2C9A2606D384844"/>
    <w:rsid w:val="00B345C8"/>
    <w:rPr>
      <w:kern w:val="0"/>
      <w14:ligatures w14:val="none"/>
    </w:rPr>
  </w:style>
  <w:style w:type="paragraph" w:customStyle="1" w:styleId="1CDC6C61B67B4465976B9B377AD4FECC">
    <w:name w:val="1CDC6C61B67B4465976B9B377AD4FECC"/>
    <w:rsid w:val="00B345C8"/>
    <w:rPr>
      <w:kern w:val="0"/>
      <w14:ligatures w14:val="none"/>
    </w:rPr>
  </w:style>
  <w:style w:type="paragraph" w:customStyle="1" w:styleId="201CE0CCFE9B4425884363CC6C965A9E">
    <w:name w:val="201CE0CCFE9B4425884363CC6C965A9E"/>
    <w:rsid w:val="00B345C8"/>
    <w:rPr>
      <w:kern w:val="0"/>
      <w14:ligatures w14:val="none"/>
    </w:rPr>
  </w:style>
  <w:style w:type="paragraph" w:customStyle="1" w:styleId="9F6E0D964216402D99EC4131D981FDEC">
    <w:name w:val="9F6E0D964216402D99EC4131D981FDEC"/>
    <w:rsid w:val="00B345C8"/>
    <w:rPr>
      <w:kern w:val="0"/>
      <w14:ligatures w14:val="none"/>
    </w:rPr>
  </w:style>
  <w:style w:type="paragraph" w:customStyle="1" w:styleId="C8349601B70045DCB1852ACD62C5951B">
    <w:name w:val="C8349601B70045DCB1852ACD62C5951B"/>
    <w:rsid w:val="00B345C8"/>
    <w:rPr>
      <w:kern w:val="0"/>
      <w14:ligatures w14:val="none"/>
    </w:rPr>
  </w:style>
  <w:style w:type="paragraph" w:customStyle="1" w:styleId="27FE9A2D4FD54778B56DBB221916397B">
    <w:name w:val="27FE9A2D4FD54778B56DBB221916397B"/>
    <w:rsid w:val="00B345C8"/>
    <w:rPr>
      <w:kern w:val="0"/>
      <w14:ligatures w14:val="none"/>
    </w:rPr>
  </w:style>
  <w:style w:type="paragraph" w:customStyle="1" w:styleId="21A968E76D984C498E6A44526E59E3BD">
    <w:name w:val="21A968E76D984C498E6A44526E59E3BD"/>
    <w:rsid w:val="00B345C8"/>
    <w:rPr>
      <w:kern w:val="0"/>
      <w14:ligatures w14:val="none"/>
    </w:rPr>
  </w:style>
  <w:style w:type="paragraph" w:customStyle="1" w:styleId="AA575CD06B6D40BBA314FED2080C76D6">
    <w:name w:val="AA575CD06B6D40BBA314FED2080C76D6"/>
    <w:rsid w:val="00B345C8"/>
    <w:rPr>
      <w:kern w:val="0"/>
      <w14:ligatures w14:val="none"/>
    </w:rPr>
  </w:style>
  <w:style w:type="paragraph" w:customStyle="1" w:styleId="7FE69EC09BBB49F796C91AD709A52389">
    <w:name w:val="7FE69EC09BBB49F796C91AD709A52389"/>
    <w:rsid w:val="00B345C8"/>
    <w:rPr>
      <w:kern w:val="0"/>
      <w14:ligatures w14:val="none"/>
    </w:rPr>
  </w:style>
  <w:style w:type="paragraph" w:customStyle="1" w:styleId="988EDDC2BD98443D8537FDA472B73400">
    <w:name w:val="988EDDC2BD98443D8537FDA472B73400"/>
    <w:rsid w:val="00B345C8"/>
    <w:rPr>
      <w:kern w:val="0"/>
      <w14:ligatures w14:val="none"/>
    </w:rPr>
  </w:style>
  <w:style w:type="paragraph" w:customStyle="1" w:styleId="8567D5D28749493BBE45DBD0AA863FA5">
    <w:name w:val="8567D5D28749493BBE45DBD0AA863FA5"/>
    <w:rsid w:val="00B345C8"/>
    <w:rPr>
      <w:kern w:val="0"/>
      <w14:ligatures w14:val="none"/>
    </w:rPr>
  </w:style>
  <w:style w:type="paragraph" w:customStyle="1" w:styleId="7410F9057BB74BB7A5593787D1E7C536">
    <w:name w:val="7410F9057BB74BB7A5593787D1E7C536"/>
    <w:rsid w:val="00B345C8"/>
    <w:rPr>
      <w:kern w:val="0"/>
      <w14:ligatures w14:val="none"/>
    </w:rPr>
  </w:style>
  <w:style w:type="paragraph" w:customStyle="1" w:styleId="033A3DED84BA47CE9915DF5EBE574489">
    <w:name w:val="033A3DED84BA47CE9915DF5EBE574489"/>
    <w:rsid w:val="00B345C8"/>
    <w:rPr>
      <w:kern w:val="0"/>
      <w14:ligatures w14:val="none"/>
    </w:rPr>
  </w:style>
  <w:style w:type="paragraph" w:customStyle="1" w:styleId="76722971DFCA4255A46A97FEB13318B1">
    <w:name w:val="76722971DFCA4255A46A97FEB13318B1"/>
    <w:rsid w:val="00B345C8"/>
    <w:rPr>
      <w:kern w:val="0"/>
      <w14:ligatures w14:val="none"/>
    </w:rPr>
  </w:style>
  <w:style w:type="paragraph" w:customStyle="1" w:styleId="600552730A2D4463817D00A06C182BCF">
    <w:name w:val="600552730A2D4463817D00A06C182BCF"/>
    <w:rsid w:val="00B345C8"/>
    <w:rPr>
      <w:kern w:val="0"/>
      <w14:ligatures w14:val="none"/>
    </w:rPr>
  </w:style>
  <w:style w:type="paragraph" w:customStyle="1" w:styleId="33329808F0C04C19A5EB76E9F856338C">
    <w:name w:val="33329808F0C04C19A5EB76E9F856338C"/>
    <w:rsid w:val="00B345C8"/>
    <w:rPr>
      <w:kern w:val="0"/>
      <w14:ligatures w14:val="none"/>
    </w:rPr>
  </w:style>
  <w:style w:type="paragraph" w:customStyle="1" w:styleId="73AFA46CBB0A460C8B38D844658981E8">
    <w:name w:val="73AFA46CBB0A460C8B38D844658981E8"/>
    <w:rsid w:val="00B345C8"/>
    <w:rPr>
      <w:kern w:val="0"/>
      <w14:ligatures w14:val="none"/>
    </w:rPr>
  </w:style>
  <w:style w:type="paragraph" w:customStyle="1" w:styleId="D26C0ACA1D96400D956ABDAA63B6CC67">
    <w:name w:val="D26C0ACA1D96400D956ABDAA63B6CC67"/>
    <w:rsid w:val="00B345C8"/>
    <w:rPr>
      <w:kern w:val="0"/>
      <w14:ligatures w14:val="none"/>
    </w:rPr>
  </w:style>
  <w:style w:type="paragraph" w:customStyle="1" w:styleId="C15E26A7C5B042DE85828B7E461D796B">
    <w:name w:val="C15E26A7C5B042DE85828B7E461D796B"/>
    <w:rsid w:val="00B345C8"/>
    <w:rPr>
      <w:kern w:val="0"/>
      <w14:ligatures w14:val="none"/>
    </w:rPr>
  </w:style>
  <w:style w:type="paragraph" w:customStyle="1" w:styleId="D2B6A9B7C4A446468AC644A3C12ADB67">
    <w:name w:val="D2B6A9B7C4A446468AC644A3C12ADB67"/>
    <w:rsid w:val="00B345C8"/>
    <w:rPr>
      <w:kern w:val="0"/>
      <w14:ligatures w14:val="none"/>
    </w:rPr>
  </w:style>
  <w:style w:type="paragraph" w:customStyle="1" w:styleId="42B4C77E2DC743F4B748BD74677294D0">
    <w:name w:val="42B4C77E2DC743F4B748BD74677294D0"/>
    <w:rsid w:val="00B345C8"/>
    <w:rPr>
      <w:kern w:val="0"/>
      <w14:ligatures w14:val="none"/>
    </w:rPr>
  </w:style>
  <w:style w:type="paragraph" w:customStyle="1" w:styleId="95564895EC6941549DB242541CC29B88">
    <w:name w:val="95564895EC6941549DB242541CC29B88"/>
    <w:rsid w:val="00B345C8"/>
    <w:rPr>
      <w:kern w:val="0"/>
      <w14:ligatures w14:val="none"/>
    </w:rPr>
  </w:style>
  <w:style w:type="paragraph" w:customStyle="1" w:styleId="2421192521474FB5B380B4E4B4374D7F">
    <w:name w:val="2421192521474FB5B380B4E4B4374D7F"/>
    <w:rsid w:val="00B345C8"/>
    <w:rPr>
      <w:kern w:val="0"/>
      <w14:ligatures w14:val="none"/>
    </w:rPr>
  </w:style>
  <w:style w:type="paragraph" w:customStyle="1" w:styleId="68D85C6B0BC74200946D677EA7655AAF">
    <w:name w:val="68D85C6B0BC74200946D677EA7655AAF"/>
    <w:rsid w:val="00B345C8"/>
    <w:rPr>
      <w:kern w:val="0"/>
      <w14:ligatures w14:val="none"/>
    </w:rPr>
  </w:style>
  <w:style w:type="paragraph" w:customStyle="1" w:styleId="A7A6681360BE412C981B1DA15D556042">
    <w:name w:val="A7A6681360BE412C981B1DA15D556042"/>
    <w:rsid w:val="00B345C8"/>
    <w:rPr>
      <w:kern w:val="0"/>
      <w14:ligatures w14:val="none"/>
    </w:rPr>
  </w:style>
  <w:style w:type="paragraph" w:customStyle="1" w:styleId="7575DBC4721C42A7B383AD3632200872">
    <w:name w:val="7575DBC4721C42A7B383AD3632200872"/>
    <w:rsid w:val="00B345C8"/>
    <w:rPr>
      <w:kern w:val="0"/>
      <w14:ligatures w14:val="none"/>
    </w:rPr>
  </w:style>
  <w:style w:type="paragraph" w:customStyle="1" w:styleId="31580351D9074820BDA5F0925F83B824">
    <w:name w:val="31580351D9074820BDA5F0925F83B824"/>
    <w:rsid w:val="00B345C8"/>
    <w:rPr>
      <w:kern w:val="0"/>
      <w14:ligatures w14:val="none"/>
    </w:rPr>
  </w:style>
  <w:style w:type="paragraph" w:customStyle="1" w:styleId="E76CB33B7A7F4E5C9CD4DB787257673C">
    <w:name w:val="E76CB33B7A7F4E5C9CD4DB787257673C"/>
    <w:rsid w:val="00B345C8"/>
    <w:rPr>
      <w:kern w:val="0"/>
      <w14:ligatures w14:val="none"/>
    </w:rPr>
  </w:style>
  <w:style w:type="paragraph" w:customStyle="1" w:styleId="64A8BF15776E4358927F9E02C49D7C3E">
    <w:name w:val="64A8BF15776E4358927F9E02C49D7C3E"/>
    <w:rsid w:val="00B345C8"/>
    <w:rPr>
      <w:kern w:val="0"/>
      <w14:ligatures w14:val="none"/>
    </w:rPr>
  </w:style>
  <w:style w:type="paragraph" w:customStyle="1" w:styleId="A1006DF98F7844EBB32545C16F22B4EA">
    <w:name w:val="A1006DF98F7844EBB32545C16F22B4EA"/>
    <w:rsid w:val="00B345C8"/>
    <w:rPr>
      <w:kern w:val="0"/>
      <w14:ligatures w14:val="none"/>
    </w:rPr>
  </w:style>
  <w:style w:type="paragraph" w:customStyle="1" w:styleId="1D66B5807E064C5E8BEA67234F5D33E4">
    <w:name w:val="1D66B5807E064C5E8BEA67234F5D33E4"/>
    <w:rsid w:val="00B345C8"/>
    <w:rPr>
      <w:kern w:val="0"/>
      <w14:ligatures w14:val="none"/>
    </w:rPr>
  </w:style>
  <w:style w:type="paragraph" w:customStyle="1" w:styleId="D08BA3FA1E1D464BB705CB934A59E913">
    <w:name w:val="D08BA3FA1E1D464BB705CB934A59E913"/>
    <w:rsid w:val="00B345C8"/>
    <w:rPr>
      <w:kern w:val="0"/>
      <w14:ligatures w14:val="none"/>
    </w:rPr>
  </w:style>
  <w:style w:type="paragraph" w:customStyle="1" w:styleId="A245633D913A463A923B66663102B4BA">
    <w:name w:val="A245633D913A463A923B66663102B4BA"/>
    <w:rsid w:val="00B345C8"/>
    <w:rPr>
      <w:kern w:val="0"/>
      <w14:ligatures w14:val="none"/>
    </w:rPr>
  </w:style>
  <w:style w:type="paragraph" w:customStyle="1" w:styleId="C3B548E759E74EAEAA8739084E32B014">
    <w:name w:val="C3B548E759E74EAEAA8739084E32B014"/>
    <w:rsid w:val="00B345C8"/>
    <w:rPr>
      <w:kern w:val="0"/>
      <w14:ligatures w14:val="none"/>
    </w:rPr>
  </w:style>
  <w:style w:type="paragraph" w:customStyle="1" w:styleId="1BD037549F354BAE94B1709A33CFFB00">
    <w:name w:val="1BD037549F354BAE94B1709A33CFFB00"/>
    <w:rsid w:val="00B345C8"/>
    <w:rPr>
      <w:kern w:val="0"/>
      <w14:ligatures w14:val="none"/>
    </w:rPr>
  </w:style>
  <w:style w:type="paragraph" w:customStyle="1" w:styleId="2BEB7E6963F8484E8BA8D399DD9CF415">
    <w:name w:val="2BEB7E6963F8484E8BA8D399DD9CF415"/>
    <w:rsid w:val="00B345C8"/>
    <w:rPr>
      <w:kern w:val="0"/>
      <w14:ligatures w14:val="none"/>
    </w:rPr>
  </w:style>
  <w:style w:type="paragraph" w:customStyle="1" w:styleId="CA529D5071C0468C90B9971E3D6BADD82">
    <w:name w:val="CA529D5071C0468C90B9971E3D6BADD8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2">
    <w:name w:val="5BFB73DD44F14775A2CA20AB480069AC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2">
    <w:name w:val="66B6E460FD2A41FC8497988292DA90B2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2">
    <w:name w:val="F2B976281EF64A88BA6ABE1078C73D1C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2">
    <w:name w:val="66A6D6285EC141B79BAB684C1FAB444B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18">
    <w:name w:val="E4EB6B6046BC47FCA77CC9445E23457C18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3">
    <w:name w:val="CA529D5071C0468C90B9971E3D6BADD8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3">
    <w:name w:val="5BFB73DD44F14775A2CA20AB480069AC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3">
    <w:name w:val="66B6E460FD2A41FC8497988292DA90B2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3">
    <w:name w:val="F2B976281EF64A88BA6ABE1078C73D1C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3">
    <w:name w:val="66A6D6285EC141B79BAB684C1FAB444B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19">
    <w:name w:val="E4EB6B6046BC47FCA77CC9445E23457C19"/>
    <w:rsid w:val="00605C82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4">
    <w:name w:val="CA529D5071C0468C90B9971E3D6BADD8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4">
    <w:name w:val="5BFB73DD44F14775A2CA20AB480069AC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4">
    <w:name w:val="66B6E460FD2A41FC8497988292DA90B2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4">
    <w:name w:val="F2B976281EF64A88BA6ABE1078C73D1C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4">
    <w:name w:val="66A6D6285EC141B79BAB684C1FAB444B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0">
    <w:name w:val="E4EB6B6046BC47FCA77CC9445E23457C20"/>
    <w:rsid w:val="000906E7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5">
    <w:name w:val="CA529D5071C0468C90B9971E3D6BADD8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5">
    <w:name w:val="5BFB73DD44F14775A2CA20AB480069AC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5">
    <w:name w:val="66B6E460FD2A41FC8497988292DA90B2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5">
    <w:name w:val="F2B976281EF64A88BA6ABE1078C73D1C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5">
    <w:name w:val="66A6D6285EC141B79BAB684C1FAB444B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1">
    <w:name w:val="E4EB6B6046BC47FCA77CC9445E23457C21"/>
    <w:rsid w:val="000906E7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6">
    <w:name w:val="CA529D5071C0468C90B9971E3D6BADD8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6">
    <w:name w:val="5BFB73DD44F14775A2CA20AB480069AC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6">
    <w:name w:val="66B6E460FD2A41FC8497988292DA90B2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6">
    <w:name w:val="F2B976281EF64A88BA6ABE1078C73D1C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6">
    <w:name w:val="66A6D6285EC141B79BAB684C1FAB444B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2">
    <w:name w:val="E4EB6B6046BC47FCA77CC9445E23457C22"/>
    <w:rsid w:val="002222D1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styleId="a5">
    <w:name w:val="Title"/>
    <w:basedOn w:val="a"/>
    <w:link w:val="Char"/>
    <w:uiPriority w:val="2"/>
    <w:unhideWhenUsed/>
    <w:qFormat/>
    <w:rsid w:val="00F02B68"/>
    <w:pPr>
      <w:spacing w:after="100" w:line="240" w:lineRule="auto"/>
      <w:ind w:left="202" w:right="115"/>
    </w:pPr>
    <w:rPr>
      <w:rFonts w:eastAsia="맑은 고딕" w:cstheme="majorBidi"/>
      <w:b/>
      <w:caps/>
      <w:sz w:val="24"/>
      <w:szCs w:val="56"/>
    </w:rPr>
  </w:style>
  <w:style w:type="character" w:customStyle="1" w:styleId="Char">
    <w:name w:val="제목 Char"/>
    <w:basedOn w:val="a0"/>
    <w:link w:val="a5"/>
    <w:uiPriority w:val="2"/>
    <w:rsid w:val="00F02B68"/>
    <w:rPr>
      <w:rFonts w:eastAsia="맑은 고딕" w:cstheme="majorBidi"/>
      <w:b/>
      <w:caps/>
      <w:sz w:val="24"/>
      <w:szCs w:val="56"/>
    </w:rPr>
  </w:style>
  <w:style w:type="paragraph" w:customStyle="1" w:styleId="7808049A5E1B44DD967B2FAB27AC132C">
    <w:name w:val="7808049A5E1B44DD967B2FAB27AC132C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7">
    <w:name w:val="CA529D5071C0468C90B9971E3D6BADD8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7">
    <w:name w:val="5BFB73DD44F14775A2CA20AB480069AC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7">
    <w:name w:val="66B6E460FD2A41FC8497988292DA90B2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7">
    <w:name w:val="F2B976281EF64A88BA6ABE1078C73D1C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7">
    <w:name w:val="66A6D6285EC141B79BAB684C1FAB444B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3">
    <w:name w:val="E4EB6B6046BC47FCA77CC9445E23457C23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1">
    <w:name w:val="7808049A5E1B44DD967B2FAB27AC132C1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8">
    <w:name w:val="CA529D5071C0468C90B9971E3D6BADD8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8">
    <w:name w:val="5BFB73DD44F14775A2CA20AB480069AC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8">
    <w:name w:val="66B6E460FD2A41FC8497988292DA90B2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8">
    <w:name w:val="F2B976281EF64A88BA6ABE1078C73D1C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8">
    <w:name w:val="66A6D6285EC141B79BAB684C1FAB444B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4">
    <w:name w:val="E4EB6B6046BC47FCA77CC9445E23457C24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2">
    <w:name w:val="7808049A5E1B44DD967B2FAB27AC132C2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9">
    <w:name w:val="CA529D5071C0468C90B9971E3D6BADD8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9">
    <w:name w:val="5BFB73DD44F14775A2CA20AB480069AC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9">
    <w:name w:val="66B6E460FD2A41FC8497988292DA90B2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9">
    <w:name w:val="F2B976281EF64A88BA6ABE1078C73D1C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9">
    <w:name w:val="66A6D6285EC141B79BAB684C1FAB444B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5">
    <w:name w:val="E4EB6B6046BC47FCA77CC9445E23457C25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3">
    <w:name w:val="7808049A5E1B44DD967B2FAB27AC132C3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0">
    <w:name w:val="CA529D5071C0468C90B9971E3D6BADD8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10">
    <w:name w:val="5BFB73DD44F14775A2CA20AB480069AC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10">
    <w:name w:val="66B6E460FD2A41FC8497988292DA90B2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10">
    <w:name w:val="F2B976281EF64A88BA6ABE1078C73D1C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10">
    <w:name w:val="66A6D6285EC141B79BAB684C1FAB444B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6">
    <w:name w:val="E4EB6B6046BC47FCA77CC9445E23457C26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4">
    <w:name w:val="7808049A5E1B44DD967B2FAB27AC132C4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1">
    <w:name w:val="CA529D5071C0468C90B9971E3D6BADD8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11">
    <w:name w:val="5BFB73DD44F14775A2CA20AB480069AC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11">
    <w:name w:val="66B6E460FD2A41FC8497988292DA90B2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11">
    <w:name w:val="F2B976281EF64A88BA6ABE1078C73D1C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11">
    <w:name w:val="66A6D6285EC141B79BAB684C1FAB444B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7">
    <w:name w:val="E4EB6B6046BC47FCA77CC9445E23457C27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5E4550CA978E44468DAA5F560EC42D9E">
    <w:name w:val="5E4550CA978E44468DAA5F560EC42D9E"/>
    <w:rsid w:val="003C07D2"/>
    <w:rPr>
      <w:kern w:val="0"/>
      <w14:ligatures w14:val="none"/>
    </w:rPr>
  </w:style>
  <w:style w:type="paragraph" w:customStyle="1" w:styleId="4676BE326DF44C3686A99F41F221DBC7">
    <w:name w:val="4676BE326DF44C3686A99F41F221DBC7"/>
    <w:rsid w:val="003C07D2"/>
    <w:rPr>
      <w:kern w:val="0"/>
      <w14:ligatures w14:val="none"/>
    </w:rPr>
  </w:style>
  <w:style w:type="paragraph" w:customStyle="1" w:styleId="654D997340DA4A9BB9C55CC0DF7EDC1C">
    <w:name w:val="654D997340DA4A9BB9C55CC0DF7EDC1C"/>
    <w:rsid w:val="0009247A"/>
    <w:rPr>
      <w:kern w:val="0"/>
      <w14:ligatures w14:val="none"/>
    </w:rPr>
  </w:style>
  <w:style w:type="paragraph" w:customStyle="1" w:styleId="1C00C98F8A4E4C6B89D19255A57895D7">
    <w:name w:val="1C00C98F8A4E4C6B89D19255A57895D7"/>
    <w:rsid w:val="0009247A"/>
    <w:rPr>
      <w:kern w:val="0"/>
      <w14:ligatures w14:val="none"/>
    </w:rPr>
  </w:style>
  <w:style w:type="paragraph" w:customStyle="1" w:styleId="9CA32E96D2FB4A20AF8E7D86474C1D53">
    <w:name w:val="9CA32E96D2FB4A20AF8E7D86474C1D53"/>
    <w:rsid w:val="0009247A"/>
    <w:rPr>
      <w:kern w:val="0"/>
      <w14:ligatures w14:val="none"/>
    </w:rPr>
  </w:style>
  <w:style w:type="paragraph" w:customStyle="1" w:styleId="1EC0D7DAA47F40EC892BE33A833E300C">
    <w:name w:val="1EC0D7DAA47F40EC892BE33A833E300C"/>
    <w:rsid w:val="0009247A"/>
    <w:rPr>
      <w:kern w:val="0"/>
      <w14:ligatures w14:val="none"/>
    </w:rPr>
  </w:style>
  <w:style w:type="paragraph" w:customStyle="1" w:styleId="7808049A5E1B44DD967B2FAB27AC132C5">
    <w:name w:val="7808049A5E1B44DD967B2FAB27AC132C5"/>
    <w:rsid w:val="0009247A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2">
    <w:name w:val="CA529D5071C0468C90B9971E3D6BADD8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2">
    <w:name w:val="5BFB73DD44F14775A2CA20AB480069AC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2">
    <w:name w:val="66B6E460FD2A41FC8497988292DA90B2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2">
    <w:name w:val="F2B976281EF64A88BA6ABE1078C73D1C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2">
    <w:name w:val="66A6D6285EC141B79BAB684C1FAB444B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1">
    <w:name w:val="9CA32E96D2FB4A20AF8E7D86474C1D531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1">
    <w:name w:val="654D997340DA4A9BB9C55CC0DF7EDC1C1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ED9ED54D93E74D5EAFC2566924468060">
    <w:name w:val="ED9ED54D93E74D5EAFC2566924468060"/>
    <w:rsid w:val="0009247A"/>
    <w:rPr>
      <w:kern w:val="0"/>
      <w14:ligatures w14:val="none"/>
    </w:rPr>
  </w:style>
  <w:style w:type="paragraph" w:customStyle="1" w:styleId="7808049A5E1B44DD967B2FAB27AC132C6">
    <w:name w:val="7808049A5E1B44DD967B2FAB27AC132C6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3">
    <w:name w:val="CA529D5071C0468C90B9971E3D6BADD8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3">
    <w:name w:val="5BFB73DD44F14775A2CA20AB480069AC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3">
    <w:name w:val="66B6E460FD2A41FC8497988292DA90B2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3">
    <w:name w:val="F2B976281EF64A88BA6ABE1078C73D1C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3">
    <w:name w:val="66A6D6285EC141B79BAB684C1FAB444B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2">
    <w:name w:val="9CA32E96D2FB4A20AF8E7D86474C1D532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2">
    <w:name w:val="654D997340DA4A9BB9C55CC0DF7EDC1C2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7">
    <w:name w:val="7808049A5E1B44DD967B2FAB27AC132C7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4">
    <w:name w:val="CA529D5071C0468C90B9971E3D6BADD8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4">
    <w:name w:val="5BFB73DD44F14775A2CA20AB480069AC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4">
    <w:name w:val="66B6E460FD2A41FC8497988292DA90B2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4">
    <w:name w:val="F2B976281EF64A88BA6ABE1078C73D1C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4">
    <w:name w:val="66A6D6285EC141B79BAB684C1FAB444B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3">
    <w:name w:val="9CA32E96D2FB4A20AF8E7D86474C1D533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3">
    <w:name w:val="654D997340DA4A9BB9C55CC0DF7EDC1C3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8">
    <w:name w:val="7808049A5E1B44DD967B2FAB27AC132C8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5">
    <w:name w:val="CA529D5071C0468C90B9971E3D6BADD8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5">
    <w:name w:val="5BFB73DD44F14775A2CA20AB480069AC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5">
    <w:name w:val="66B6E460FD2A41FC8497988292DA90B2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5">
    <w:name w:val="F2B976281EF64A88BA6ABE1078C73D1C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5">
    <w:name w:val="66A6D6285EC141B79BAB684C1FAB444B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4">
    <w:name w:val="9CA32E96D2FB4A20AF8E7D86474C1D534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4">
    <w:name w:val="654D997340DA4A9BB9C55CC0DF7EDC1C4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9">
    <w:name w:val="7808049A5E1B44DD967B2FAB27AC132C9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6">
    <w:name w:val="CA529D5071C0468C90B9971E3D6BADD8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6">
    <w:name w:val="5BFB73DD44F14775A2CA20AB480069AC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6">
    <w:name w:val="66B6E460FD2A41FC8497988292DA90B2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6">
    <w:name w:val="F2B976281EF64A88BA6ABE1078C73D1C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6">
    <w:name w:val="66A6D6285EC141B79BAB684C1FAB444B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5">
    <w:name w:val="9CA32E96D2FB4A20AF8E7D86474C1D535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5">
    <w:name w:val="654D997340DA4A9BB9C55CC0DF7EDC1C5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0">
    <w:name w:val="7808049A5E1B44DD967B2FAB27AC132C10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7">
    <w:name w:val="CA529D5071C0468C90B9971E3D6BADD8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7">
    <w:name w:val="5BFB73DD44F14775A2CA20AB480069AC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7">
    <w:name w:val="66B6E460FD2A41FC8497988292DA90B2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7">
    <w:name w:val="F2B976281EF64A88BA6ABE1078C73D1C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7">
    <w:name w:val="66A6D6285EC141B79BAB684C1FAB444B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6">
    <w:name w:val="9CA32E96D2FB4A20AF8E7D86474C1D536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6">
    <w:name w:val="654D997340DA4A9BB9C55CC0DF7EDC1C6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1">
    <w:name w:val="7808049A5E1B44DD967B2FAB27AC132C11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8">
    <w:name w:val="CA529D5071C0468C90B9971E3D6BADD8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8">
    <w:name w:val="5BFB73DD44F14775A2CA20AB480069AC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8">
    <w:name w:val="66B6E460FD2A41FC8497988292DA90B2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8">
    <w:name w:val="F2B976281EF64A88BA6ABE1078C73D1C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8">
    <w:name w:val="66A6D6285EC141B79BAB684C1FAB444B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7">
    <w:name w:val="9CA32E96D2FB4A20AF8E7D86474C1D537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7">
    <w:name w:val="654D997340DA4A9BB9C55CC0DF7EDC1C7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2">
    <w:name w:val="7808049A5E1B44DD967B2FAB27AC132C12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9">
    <w:name w:val="CA529D5071C0468C90B9971E3D6BADD8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9">
    <w:name w:val="5BFB73DD44F14775A2CA20AB480069AC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9">
    <w:name w:val="66B6E460FD2A41FC8497988292DA90B2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9">
    <w:name w:val="F2B976281EF64A88BA6ABE1078C73D1C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9">
    <w:name w:val="66A6D6285EC141B79BAB684C1FAB444B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">
    <w:name w:val="9B86D629994E40DE922869FFED9D0D75"/>
    <w:rsid w:val="00042ADE"/>
    <w:rPr>
      <w:kern w:val="0"/>
      <w14:ligatures w14:val="none"/>
    </w:rPr>
  </w:style>
  <w:style w:type="paragraph" w:customStyle="1" w:styleId="7808049A5E1B44DD967B2FAB27AC132C13">
    <w:name w:val="7808049A5E1B44DD967B2FAB27AC132C13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0">
    <w:name w:val="CA529D5071C0468C90B9971E3D6BADD8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0">
    <w:name w:val="5BFB73DD44F14775A2CA20AB480069AC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0">
    <w:name w:val="66B6E460FD2A41FC8497988292DA90B2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0">
    <w:name w:val="F2B976281EF64A88BA6ABE1078C73D1C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0">
    <w:name w:val="66A6D6285EC141B79BAB684C1FAB444B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1">
    <w:name w:val="9B86D629994E40DE922869FFED9D0D751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">
    <w:name w:val="8BA9DB11FF644EEFB2AA6D22B767D9CE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4">
    <w:name w:val="7808049A5E1B44DD967B2FAB27AC132C14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1">
    <w:name w:val="CA529D5071C0468C90B9971E3D6BADD8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1">
    <w:name w:val="5BFB73DD44F14775A2CA20AB480069AC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1">
    <w:name w:val="66B6E460FD2A41FC8497988292DA90B2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1">
    <w:name w:val="F2B976281EF64A88BA6ABE1078C73D1C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1">
    <w:name w:val="66A6D6285EC141B79BAB684C1FAB444B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2">
    <w:name w:val="9B86D629994E40DE922869FFED9D0D752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1">
    <w:name w:val="8BA9DB11FF644EEFB2AA6D22B767D9CE1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0FC4F5FD48D04337905FD2944BF4D83D">
    <w:name w:val="0FC4F5FD48D04337905FD2944BF4D83D"/>
    <w:rsid w:val="00042ADE"/>
    <w:rPr>
      <w:kern w:val="0"/>
      <w14:ligatures w14:val="none"/>
    </w:rPr>
  </w:style>
  <w:style w:type="paragraph" w:customStyle="1" w:styleId="BEDA10600ECB487284AD5E91C50978A0">
    <w:name w:val="BEDA10600ECB487284AD5E91C50978A0"/>
    <w:rsid w:val="00042ADE"/>
    <w:rPr>
      <w:kern w:val="0"/>
      <w14:ligatures w14:val="none"/>
    </w:rPr>
  </w:style>
  <w:style w:type="paragraph" w:customStyle="1" w:styleId="7808049A5E1B44DD967B2FAB27AC132C15">
    <w:name w:val="7808049A5E1B44DD967B2FAB27AC132C15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2">
    <w:name w:val="CA529D5071C0468C90B9971E3D6BADD8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2">
    <w:name w:val="5BFB73DD44F14775A2CA20AB480069AC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2">
    <w:name w:val="66B6E460FD2A41FC8497988292DA90B2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2">
    <w:name w:val="F2B976281EF64A88BA6ABE1078C73D1C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2">
    <w:name w:val="66A6D6285EC141B79BAB684C1FAB444B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3">
    <w:name w:val="9B86D629994E40DE922869FFED9D0D753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2">
    <w:name w:val="8BA9DB11FF644EEFB2AA6D22B767D9CE2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6">
    <w:name w:val="7808049A5E1B44DD967B2FAB27AC132C16"/>
    <w:rsid w:val="00F02B68"/>
    <w:pPr>
      <w:spacing w:after="100" w:line="240" w:lineRule="auto"/>
      <w:ind w:left="202" w:right="115"/>
    </w:pPr>
    <w:rPr>
      <w:rFonts w:eastAsia="맑은 고딕" w:cstheme="majorBidi"/>
      <w:b/>
      <w:caps/>
      <w:sz w:val="24"/>
      <w:szCs w:val="56"/>
    </w:rPr>
  </w:style>
  <w:style w:type="paragraph" w:customStyle="1" w:styleId="CA529D5071C0468C90B9971E3D6BADD823">
    <w:name w:val="CA529D5071C0468C90B9971E3D6BADD823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5BFB73DD44F14775A2CA20AB480069AC23">
    <w:name w:val="5BFB73DD44F14775A2CA20AB480069AC23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66B6E460FD2A41FC8497988292DA90B223">
    <w:name w:val="66B6E460FD2A41FC8497988292DA90B223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F2B976281EF64A88BA6ABE1078C73D1C23">
    <w:name w:val="F2B976281EF64A88BA6ABE1078C73D1C23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66A6D6285EC141B79BAB684C1FAB444B23">
    <w:name w:val="66A6D6285EC141B79BAB684C1FAB444B23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1EA2C1E3B2E04392A53B15D6B630E13B1">
    <w:name w:val="1EA2C1E3B2E04392A53B15D6B630E13B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35049A5B1DA74564828259D3AB269A901">
    <w:name w:val="35049A5B1DA74564828259D3AB269A90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F48C286A01D34E05893F383720FC331D1">
    <w:name w:val="F48C286A01D34E05893F383720FC331D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C255754F6CA6424CB57D8878BF2BA79A1">
    <w:name w:val="C255754F6CA6424CB57D8878BF2BA79A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CECD9D059DB845A69C875E8F9C002C951">
    <w:name w:val="CECD9D059DB845A69C875E8F9C002C95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A2432539300A409EA6F452A15AB5D34A1">
    <w:name w:val="A2432539300A409EA6F452A15AB5D34A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1A4EA6F136A74AD49601F5BD9BA227311">
    <w:name w:val="1A4EA6F136A74AD49601F5BD9BA22731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9CBA98B754EC4A6E94754211EA2E280C1">
    <w:name w:val="9CBA98B754EC4A6E94754211EA2E280C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58DDABAFFFEB432D9D1C6C322ADD10361">
    <w:name w:val="58DDABAFFFEB432D9D1C6C322ADD1036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1DDE8B7CFA654A50A787D5E3C53DD5F31">
    <w:name w:val="1DDE8B7CFA654A50A787D5E3C53DD5F3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A81B1C5EEE5F40A3A19134BE8FF25C951">
    <w:name w:val="A81B1C5EEE5F40A3A19134BE8FF25C95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AB9D06E51558499B96F2ECB77D9B21C91">
    <w:name w:val="AB9D06E51558499B96F2ECB77D9B21C9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8409999A36F6439483191E65EDE41B831">
    <w:name w:val="8409999A36F6439483191E65EDE41B83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A41A9CA206CB4462AE8F015BD5758A1E1">
    <w:name w:val="A41A9CA206CB4462AE8F015BD5758A1E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4E61F44163DA45A38F6C66E396932F7E1">
    <w:name w:val="4E61F44163DA45A38F6C66E396932F7E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B8711ECABAC249AAA7775FBE05AFCE491">
    <w:name w:val="B8711ECABAC249AAA7775FBE05AFCE49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9293AAA06763410DB77645F2373B7FFC1">
    <w:name w:val="9293AAA06763410DB77645F2373B7FFC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5CD17D52EE174F5B91DC217B613635ED1">
    <w:name w:val="5CD17D52EE174F5B91DC217B613635ED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82322281F362439FA55E9F77158CA1CF1">
    <w:name w:val="82322281F362439FA55E9F77158CA1CF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C81CD117C42B453BAA28C5D2AF78C68D1">
    <w:name w:val="C81CD117C42B453BAA28C5D2AF78C68D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E1C88DD8A2144FDB9D390671147126361">
    <w:name w:val="E1C88DD8A2144FDB9D39067114712636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2187EB81605C47BFB7ACDE81F6C7F9A61">
    <w:name w:val="2187EB81605C47BFB7ACDE81F6C7F9A6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119D4B2D50ED40AC8CF1D9A2D467375A1">
    <w:name w:val="119D4B2D50ED40AC8CF1D9A2D467375A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72067525BBCE46619AFFAF62CEAA04D51">
    <w:name w:val="72067525BBCE46619AFFAF62CEAA04D5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7B89D77386364D59BA852F50F6FDBDD81">
    <w:name w:val="7B89D77386364D59BA852F50F6FDBDD8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A9D5D7D4705E4E838F73FF9080B6D4341">
    <w:name w:val="A9D5D7D4705E4E838F73FF9080B6D434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0CA5B58ED9634259B397FD7D7F53885E1">
    <w:name w:val="0CA5B58ED9634259B397FD7D7F53885E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EB5B7E87DC6445A8A39FAD8A4F8BF74E1">
    <w:name w:val="EB5B7E87DC6445A8A39FAD8A4F8BF74E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60AEDF2E990B47279A43092B20E030811">
    <w:name w:val="60AEDF2E990B47279A43092B20E03081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1CA9BBC250B54E25B2A8280612D5165E1">
    <w:name w:val="1CA9BBC250B54E25B2A8280612D5165E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03E02D1D8D0644929091F62F6200D8DB1">
    <w:name w:val="03E02D1D8D0644929091F62F6200D8DB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56E0C0DB661440BE84143348E292940C1">
    <w:name w:val="56E0C0DB661440BE84143348E292940C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E5222AA76A014F13826110396BEE03321">
    <w:name w:val="E5222AA76A014F13826110396BEE0332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FD13C8BD6BD246E18B04664183CA39AA1">
    <w:name w:val="FD13C8BD6BD246E18B04664183CA39AA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D12E9C5EB4AF498590AAAA039114950A1">
    <w:name w:val="D12E9C5EB4AF498590AAAA039114950A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A982D009C46B47918CD0FE61BB1155AA1">
    <w:name w:val="A982D009C46B47918CD0FE61BB1155AA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C151D6D1A97D4A0984C644EEEE29EF081">
    <w:name w:val="C151D6D1A97D4A0984C644EEEE29EF08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860ABAA62DD24C8F83FB4E912EAF7C891">
    <w:name w:val="860ABAA62DD24C8F83FB4E912EAF7C89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3F5B282CB4494B50AC02411930596DED1">
    <w:name w:val="3F5B282CB4494B50AC02411930596DED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89767D0FC40A4A069AFDBFE22A3F5E6F1">
    <w:name w:val="89767D0FC40A4A069AFDBFE22A3F5E6F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05B995A27D974D5BAB6A868D56A4B4F71">
    <w:name w:val="05B995A27D974D5BAB6A868D56A4B4F7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0FF016CB72AE432397EA3DB1E3D6DBB51">
    <w:name w:val="0FF016CB72AE432397EA3DB1E3D6DBB5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11B0D3707FA94D77975672A7A7063EEF1">
    <w:name w:val="11B0D3707FA94D77975672A7A7063EEF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2BBD35EA089345819D44C00A4159D88D1">
    <w:name w:val="2BBD35EA089345819D44C00A4159D88D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18E3047B5220440F8FD389834C3C940F1">
    <w:name w:val="18E3047B5220440F8FD389834C3C940F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D8D4B38C8BEB449BBCACA2B9CBC7E8FC1">
    <w:name w:val="D8D4B38C8BEB449BBCACA2B9CBC7E8FC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4290C85AE3BB4FFAAA8B1C41972380B31">
    <w:name w:val="4290C85AE3BB4FFAAA8B1C41972380B3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937DF3E843B14750831471DD6BBB36241">
    <w:name w:val="937DF3E843B14750831471DD6BBB3624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3C9987C0AAE14B02990A6672E65B73271">
    <w:name w:val="3C9987C0AAE14B02990A6672E65B7327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AD119FF4C03742328C7461B7069C78351">
    <w:name w:val="AD119FF4C03742328C7461B7069C7835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7DC0AA1985804EE7957949A9AC5DC1EF1">
    <w:name w:val="7DC0AA1985804EE7957949A9AC5DC1EF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1E65029D64C2466ABD43B23918DEAE4A1">
    <w:name w:val="1E65029D64C2466ABD43B23918DEAE4A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D3C95D7B7870421AB13E2261B954ABB01">
    <w:name w:val="D3C95D7B7870421AB13E2261B954ABB0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719A44DCA13F497782854FCB606948FA1">
    <w:name w:val="719A44DCA13F497782854FCB606948FA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5CA6C1EE0BAB46B78C2E19AD42706B4D1">
    <w:name w:val="5CA6C1EE0BAB46B78C2E19AD42706B4D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7D9445795BC243AF931AF944032F137C1">
    <w:name w:val="7D9445795BC243AF931AF944032F137C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6EFA8E5D7286474FB6214388B70E59881">
    <w:name w:val="6EFA8E5D7286474FB6214388B70E5988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C70A248AEBED46A3A6ECEF4EA3FD23A31">
    <w:name w:val="C70A248AEBED46A3A6ECEF4EA3FD23A3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F4B26B0CA8004DF6B46436E2981AF8F91">
    <w:name w:val="F4B26B0CA8004DF6B46436E2981AF8F9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BC79DBE3071E4113969E3B4F0574D7E71">
    <w:name w:val="BC79DBE3071E4113969E3B4F0574D7E7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79FAED10D94F4E2BAE1BC29CF72406991">
    <w:name w:val="79FAED10D94F4E2BAE1BC29CF7240699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89743053D0664415BCBAA4EBDC18ED001">
    <w:name w:val="89743053D0664415BCBAA4EBDC18ED00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5FC1092999B843D6850C30DE6C1486C21">
    <w:name w:val="5FC1092999B843D6850C30DE6C1486C2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A3B9601CE0F24D7698E58C640D0186541">
    <w:name w:val="A3B9601CE0F24D7698E58C640D018654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AD006260A5514D72A2C9A2606D3848441">
    <w:name w:val="AD006260A5514D72A2C9A2606D384844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1CDC6C61B67B4465976B9B377AD4FECC1">
    <w:name w:val="1CDC6C61B67B4465976B9B377AD4FECC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201CE0CCFE9B4425884363CC6C965A9E1">
    <w:name w:val="201CE0CCFE9B4425884363CC6C965A9E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9F6E0D964216402D99EC4131D981FDEC1">
    <w:name w:val="9F6E0D964216402D99EC4131D981FDEC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C8349601B70045DCB1852ACD62C5951B1">
    <w:name w:val="C8349601B70045DCB1852ACD62C5951B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27FE9A2D4FD54778B56DBB221916397B1">
    <w:name w:val="27FE9A2D4FD54778B56DBB221916397B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21A968E76D984C498E6A44526E59E3BD1">
    <w:name w:val="21A968E76D984C498E6A44526E59E3BD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AA575CD06B6D40BBA314FED2080C76D61">
    <w:name w:val="AA575CD06B6D40BBA314FED2080C76D6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7FE69EC09BBB49F796C91AD709A523891">
    <w:name w:val="7FE69EC09BBB49F796C91AD709A52389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988EDDC2BD98443D8537FDA472B734001">
    <w:name w:val="988EDDC2BD98443D8537FDA472B73400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8567D5D28749493BBE45DBD0AA863FA51">
    <w:name w:val="8567D5D28749493BBE45DBD0AA863FA5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7410F9057BB74BB7A5593787D1E7C5361">
    <w:name w:val="7410F9057BB74BB7A5593787D1E7C536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033A3DED84BA47CE9915DF5EBE5744891">
    <w:name w:val="033A3DED84BA47CE9915DF5EBE574489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76722971DFCA4255A46A97FEB13318B11">
    <w:name w:val="76722971DFCA4255A46A97FEB13318B1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600552730A2D4463817D00A06C182BCF1">
    <w:name w:val="600552730A2D4463817D00A06C182BCF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33329808F0C04C19A5EB76E9F856338C1">
    <w:name w:val="33329808F0C04C19A5EB76E9F856338C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73AFA46CBB0A460C8B38D844658981E81">
    <w:name w:val="73AFA46CBB0A460C8B38D844658981E8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D26C0ACA1D96400D956ABDAA63B6CC671">
    <w:name w:val="D26C0ACA1D96400D956ABDAA63B6CC67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C15E26A7C5B042DE85828B7E461D796B1">
    <w:name w:val="C15E26A7C5B042DE85828B7E461D796B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D2B6A9B7C4A446468AC644A3C12ADB671">
    <w:name w:val="D2B6A9B7C4A446468AC644A3C12ADB67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42B4C77E2DC743F4B748BD74677294D01">
    <w:name w:val="42B4C77E2DC743F4B748BD74677294D0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95564895EC6941549DB242541CC29B881">
    <w:name w:val="95564895EC6941549DB242541CC29B88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2421192521474FB5B380B4E4B4374D7F1">
    <w:name w:val="2421192521474FB5B380B4E4B4374D7F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68D85C6B0BC74200946D677EA7655AAF1">
    <w:name w:val="68D85C6B0BC74200946D677EA7655AAF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A7A6681360BE412C981B1DA15D5560421">
    <w:name w:val="A7A6681360BE412C981B1DA15D556042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7575DBC4721C42A7B383AD36322008721">
    <w:name w:val="7575DBC4721C42A7B383AD3632200872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31580351D9074820BDA5F0925F83B8241">
    <w:name w:val="31580351D9074820BDA5F0925F83B824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E76CB33B7A7F4E5C9CD4DB787257673C1">
    <w:name w:val="E76CB33B7A7F4E5C9CD4DB787257673C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64A8BF15776E4358927F9E02C49D7C3E1">
    <w:name w:val="64A8BF15776E4358927F9E02C49D7C3E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A1006DF98F7844EBB32545C16F22B4EA1">
    <w:name w:val="A1006DF98F7844EBB32545C16F22B4EA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1D66B5807E064C5E8BEA67234F5D33E41">
    <w:name w:val="1D66B5807E064C5E8BEA67234F5D33E4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D08BA3FA1E1D464BB705CB934A59E9131">
    <w:name w:val="D08BA3FA1E1D464BB705CB934A59E913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A245633D913A463A923B66663102B4BA1">
    <w:name w:val="A245633D913A463A923B66663102B4BA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C3B548E759E74EAEAA8739084E32B0141">
    <w:name w:val="C3B548E759E74EAEAA8739084E32B014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1BD037549F354BAE94B1709A33CFFB001">
    <w:name w:val="1BD037549F354BAE94B1709A33CFFB00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2BEB7E6963F8484E8BA8D399DD9CF4151">
    <w:name w:val="2BEB7E6963F8484E8BA8D399DD9CF4151"/>
    <w:rsid w:val="00F02B68"/>
    <w:pPr>
      <w:spacing w:after="0" w:line="240" w:lineRule="auto"/>
    </w:pPr>
    <w:rPr>
      <w:color w:val="404040" w:themeColor="text1" w:themeTint="BF"/>
    </w:rPr>
  </w:style>
  <w:style w:type="paragraph" w:customStyle="1" w:styleId="9B86D629994E40DE922869FFED9D0D754">
    <w:name w:val="9B86D629994E40DE922869FFED9D0D754"/>
    <w:rsid w:val="00F02B6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paragraph" w:customStyle="1" w:styleId="BEDA10600ECB487284AD5E91C50978A01">
    <w:name w:val="BEDA10600ECB487284AD5E91C50978A01"/>
    <w:rsid w:val="00F02B6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paragraph" w:customStyle="1" w:styleId="8BA9DB11FF644EEFB2AA6D22B767D9CE3">
    <w:name w:val="8BA9DB11FF644EEFB2AA6D22B767D9CE3"/>
    <w:rsid w:val="00F02B6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paragraph" w:customStyle="1" w:styleId="9B940837F82C4EC2AA85A7AAA8E4EAE5">
    <w:name w:val="9B940837F82C4EC2AA85A7AAA8E4EAE5"/>
    <w:rsid w:val="00F02B6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orts Contact List">
      <a:dk1>
        <a:sysClr val="windowText" lastClr="000000"/>
      </a:dk1>
      <a:lt1>
        <a:sysClr val="window" lastClr="FFFFFF"/>
      </a:lt1>
      <a:dk2>
        <a:srgbClr val="1C314F"/>
      </a:dk2>
      <a:lt2>
        <a:srgbClr val="F5F5ED"/>
      </a:lt2>
      <a:accent1>
        <a:srgbClr val="FA5F66"/>
      </a:accent1>
      <a:accent2>
        <a:srgbClr val="A1CF2A"/>
      </a:accent2>
      <a:accent3>
        <a:srgbClr val="F28C07"/>
      </a:accent3>
      <a:accent4>
        <a:srgbClr val="04C0C9"/>
      </a:accent4>
      <a:accent5>
        <a:srgbClr val="D4992E"/>
      </a:accent5>
      <a:accent6>
        <a:srgbClr val="B55496"/>
      </a:accent6>
      <a:hlink>
        <a:srgbClr val="04C0C9"/>
      </a:hlink>
      <a:folHlink>
        <a:srgbClr val="B55496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C9819-DFF6-4A4B-AD13-EBF3FA46228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39112E2-617B-4095-805A-2FA30CE7A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B133F2-A072-4701-AC99-1A6A9238E8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413C3F-4B52-4B92-9A68-6C92C0E0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Office_15154391_TF03148034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Global DTP 1</dc:creator>
  <cp:lastModifiedBy>Global DTP 1</cp:lastModifiedBy>
  <cp:revision>2</cp:revision>
  <dcterms:created xsi:type="dcterms:W3CDTF">2017-08-02T15:40:00Z</dcterms:created>
  <dcterms:modified xsi:type="dcterms:W3CDTF">2017-08-02T15:40:00Z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