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每頁 10 張卡片的名片版面配置"/>
      </w:tblPr>
      <w:tblGrid>
        <w:gridCol w:w="3079"/>
        <w:gridCol w:w="3079"/>
        <w:gridCol w:w="3080"/>
        <w:gridCol w:w="3080"/>
        <w:gridCol w:w="3080"/>
      </w:tblGrid>
      <w:tr w:rsidR="0085162B" w:rsidRPr="003A264E" w:rsidTr="00072DB1">
        <w:trPr>
          <w:trHeight w:hRule="exact" w:val="1474"/>
        </w:trPr>
        <w:tc>
          <w:tcPr>
            <w:tcW w:w="2880" w:type="dxa"/>
            <w:tcMar>
              <w:top w:w="360" w:type="dxa"/>
            </w:tcMar>
          </w:tcPr>
          <w:p w:rsidR="0085162B" w:rsidRPr="003A264E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3A264E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2945EC00" wp14:editId="7A7B776A">
                      <wp:extent cx="707229" cy="353615"/>
                      <wp:effectExtent l="0" t="0" r="0" b="8890"/>
                      <wp:docPr id="31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3A264E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3A264E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6DA11F48" wp14:editId="5939FE12">
                      <wp:extent cx="707229" cy="353615"/>
                      <wp:effectExtent l="0" t="0" r="0" b="8890"/>
                      <wp:docPr id="1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3A264E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3A264E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20D4EE8E" wp14:editId="23D07449">
                      <wp:extent cx="707229" cy="353615"/>
                      <wp:effectExtent l="0" t="0" r="0" b="8890"/>
                      <wp:docPr id="3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3A264E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3A264E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0F09DEED" wp14:editId="08B9EBBD">
                      <wp:extent cx="707229" cy="353615"/>
                      <wp:effectExtent l="0" t="0" r="0" b="8890"/>
                      <wp:docPr id="4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3A264E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3A264E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5F9569A1" wp14:editId="020239A2">
                      <wp:extent cx="707229" cy="353615"/>
                      <wp:effectExtent l="0" t="0" r="0" b="8890"/>
                      <wp:docPr id="5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Tr="00072DB1">
        <w:trPr>
          <w:trHeight w:hRule="exact" w:val="1418"/>
        </w:trPr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85162B" w:rsidRPr="003A264E" w:rsidRDefault="008A0049">
                <w:pPr>
                  <w:pStyle w:val="ae"/>
                  <w:rPr>
                    <w:rFonts w:ascii="Microsoft JhengHei UI" w:hAnsi="Microsoft JhengHei UI"/>
                  </w:rPr>
                </w:pPr>
                <w:r w:rsidRPr="003A264E">
                  <w:rPr>
                    <w:rFonts w:ascii="Microsoft JhengHei UI" w:hAnsi="Microsoft JhengHei UI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3A264E" w:rsidRDefault="009514FD">
                <w:pPr>
                  <w:rPr>
                    <w:rFonts w:ascii="細明體" w:hAnsi="細明體"/>
                  </w:rPr>
                </w:pPr>
                <w:r w:rsidRPr="003A264E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3A264E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3A264E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3A264E" w:rsidRDefault="009514FD" w:rsidP="009514FD">
                <w:pPr>
                  <w:rPr>
                    <w:rFonts w:ascii="細明體" w:hAnsi="細明體"/>
                  </w:rPr>
                </w:pPr>
                <w:r w:rsidRPr="003A264E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3A264E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3A264E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3A264E" w:rsidRDefault="009514FD" w:rsidP="009514FD">
                <w:pPr>
                  <w:rPr>
                    <w:rFonts w:ascii="細明體" w:hAnsi="細明體"/>
                  </w:rPr>
                </w:pPr>
                <w:r w:rsidRPr="003A264E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3A264E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3A264E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3A264E" w:rsidRDefault="009514FD" w:rsidP="009514FD">
                <w:pPr>
                  <w:rPr>
                    <w:rFonts w:ascii="細明體" w:hAnsi="細明體"/>
                  </w:rPr>
                </w:pPr>
                <w:r w:rsidRPr="003A264E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3A264E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3A264E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3A264E" w:rsidRDefault="009514FD" w:rsidP="009514FD">
                <w:pPr>
                  <w:rPr>
                    <w:rFonts w:ascii="細明體" w:hAnsi="細明體"/>
                  </w:rPr>
                </w:pPr>
                <w:r w:rsidRPr="003A264E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</w:tr>
      <w:tr w:rsidR="0085162B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765A27" w:rsidRPr="004D580C" w:rsidRDefault="00765A27" w:rsidP="00765A27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5A27" w:rsidRPr="004D580C" w:rsidRDefault="00765A27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65A27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765A27" w:rsidRPr="004D580C" w:rsidRDefault="00765A27" w:rsidP="00765A27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65A27" w:rsidRPr="004D580C" w:rsidRDefault="00765A27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765A27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5171EA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</w:tr>
      <w:tr w:rsidR="0085162B" w:rsidTr="00072DB1">
        <w:trPr>
          <w:trHeight w:hRule="exact" w:val="1474"/>
        </w:trPr>
        <w:tc>
          <w:tcPr>
            <w:tcW w:w="2880" w:type="dxa"/>
            <w:tcMar>
              <w:top w:w="360" w:type="dxa"/>
            </w:tcMar>
          </w:tcPr>
          <w:p w:rsidR="0085162B" w:rsidRPr="004A7144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A7144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4FCEB5ED" wp14:editId="48261AF7">
                      <wp:extent cx="707229" cy="353615"/>
                      <wp:effectExtent l="0" t="0" r="0" b="8890"/>
                      <wp:docPr id="6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A7144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A7144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78E555B6" wp14:editId="11161B1C">
                      <wp:extent cx="707229" cy="353615"/>
                      <wp:effectExtent l="0" t="0" r="0" b="8890"/>
                      <wp:docPr id="7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A7144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A7144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181ABB8B" wp14:editId="54998A14">
                      <wp:extent cx="707229" cy="353615"/>
                      <wp:effectExtent l="0" t="0" r="0" b="8890"/>
                      <wp:docPr id="8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A7144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A7144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2152FF27" wp14:editId="08134580">
                      <wp:extent cx="707229" cy="353615"/>
                      <wp:effectExtent l="0" t="0" r="0" b="8890"/>
                      <wp:docPr id="9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A7144" w:rsidRDefault="009D6BCB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標誌："/>
                <w:tag w:val="標誌：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A7144">
                  <w:rPr>
                    <w:rFonts w:ascii="細明體" w:hAnsi="細明體"/>
                    <w:noProof/>
                    <w:lang w:eastAsia="zh-TW"/>
                  </w:rPr>
                  <w:drawing>
                    <wp:inline distT="0" distB="0" distL="0" distR="0" wp14:anchorId="665DFA2B" wp14:editId="3E532614">
                      <wp:extent cx="707229" cy="353615"/>
                      <wp:effectExtent l="0" t="0" r="0" b="8890"/>
                      <wp:docPr id="10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Tr="00072DB1">
        <w:trPr>
          <w:trHeight w:hRule="exact" w:val="1418"/>
        </w:trPr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EF6C16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EF6C16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EF6C16" w:rsidRDefault="009514FD" w:rsidP="009514FD">
                <w:pPr>
                  <w:rPr>
                    <w:rFonts w:ascii="細明體" w:hAnsi="細明體"/>
                  </w:rPr>
                </w:pPr>
                <w:r w:rsidRPr="00EF6C16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EF6C16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EF6C16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EF6C16" w:rsidRDefault="009514FD" w:rsidP="009514FD">
                <w:pPr>
                  <w:rPr>
                    <w:rFonts w:ascii="細明體" w:hAnsi="細明體"/>
                  </w:rPr>
                </w:pPr>
                <w:r w:rsidRPr="00EF6C16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EF6C16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EF6C16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p w:rsidR="0085162B" w:rsidRPr="00EF6C16" w:rsidRDefault="009D6BCB" w:rsidP="00712A6D">
            <w:pPr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alias w:val="輸入職稱："/>
                <w:tag w:val="輸入職稱：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EF6C16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EF6C16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EF6C16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EF6C16" w:rsidRDefault="009514FD" w:rsidP="009514FD">
                <w:pPr>
                  <w:rPr>
                    <w:rFonts w:ascii="細明體" w:hAnsi="細明體"/>
                  </w:rPr>
                </w:pPr>
                <w:r w:rsidRPr="00EF6C16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EF6C16" w:rsidRDefault="00712A6D" w:rsidP="00712A6D">
                <w:pPr>
                  <w:pStyle w:val="ae"/>
                  <w:rPr>
                    <w:rFonts w:ascii="Microsoft JhengHei UI" w:hAnsi="Microsoft JhengHei UI"/>
                  </w:rPr>
                </w:pPr>
                <w:r w:rsidRPr="00EF6C16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職稱："/>
              <w:tag w:val="輸入職稱：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EF6C16" w:rsidRDefault="009514FD" w:rsidP="009514FD">
                <w:pPr>
                  <w:rPr>
                    <w:rFonts w:ascii="細明體" w:hAnsi="細明體"/>
                  </w:rPr>
                </w:pPr>
                <w:r w:rsidRPr="00EF6C16">
                  <w:rPr>
                    <w:rFonts w:ascii="細明體" w:hAnsi="細明體"/>
                    <w:lang w:val="zh-TW" w:eastAsia="zh-TW" w:bidi="zh-TW"/>
                  </w:rPr>
                  <w:t>職稱</w:t>
                </w:r>
              </w:p>
            </w:sdtContent>
          </w:sdt>
        </w:tc>
      </w:tr>
      <w:tr w:rsidR="0085162B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輸入公司名稱："/>
              <w:tag w:val="輸入公司名稱：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d"/>
                  <w:rPr>
                    <w:rFonts w:ascii="Microsoft JhengHei UI" w:hAnsi="Microsoft JhengHei UI"/>
                  </w:rPr>
                </w:pPr>
                <w:r w:rsidRPr="004D580C">
                  <w:rPr>
                    <w:rFonts w:ascii="Microsoft JhengHei UI" w:hAnsi="Microsoft JhengHei UI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地址："/>
              <w:tag w:val="輸入地址：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郵遞區號，縣/市："/>
              <w:tag w:val="輸入郵遞區號，縣/市：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話︰"/>
              <w:tag w:val="輸入電話︰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pStyle w:val="af"/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電子郵件："/>
              <w:tag w:val="輸入電子郵件：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D580C" w:rsidRDefault="003824E6" w:rsidP="003824E6">
                <w:pPr>
                  <w:rPr>
                    <w:rFonts w:ascii="細明體" w:hAnsi="細明體"/>
                    <w:sz w:val="18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電子郵件</w:t>
                </w:r>
              </w:p>
            </w:sdtContent>
          </w:sdt>
          <w:sdt>
            <w:sdtPr>
              <w:rPr>
                <w:rFonts w:ascii="細明體" w:hAnsi="細明體"/>
              </w:rPr>
              <w:alias w:val="輸入網址："/>
              <w:tag w:val="輸入網址：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D580C" w:rsidRDefault="003824E6" w:rsidP="003824E6">
                <w:pPr>
                  <w:rPr>
                    <w:rFonts w:ascii="細明體" w:hAnsi="細明體"/>
                  </w:rPr>
                </w:pPr>
                <w:r w:rsidRPr="004D580C">
                  <w:rPr>
                    <w:rFonts w:ascii="細明體" w:hAnsi="細明體"/>
                    <w:lang w:val="zh-TW" w:eastAsia="zh-TW" w:bidi="zh-TW"/>
                  </w:rPr>
                  <w:t>網址</w:t>
                </w:r>
              </w:p>
            </w:sdtContent>
          </w:sdt>
        </w:tc>
      </w:tr>
    </w:tbl>
    <w:p w:rsidR="00765A27" w:rsidRDefault="00765A27" w:rsidP="006F0DF7"/>
    <w:sectPr w:rsidR="00765A27" w:rsidSect="00072DB1">
      <w:headerReference w:type="default" r:id="rId9"/>
      <w:pgSz w:w="16838" w:h="11906" w:orient="landscape" w:code="9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CB" w:rsidRDefault="009D6BCB">
      <w:r>
        <w:separator/>
      </w:r>
    </w:p>
  </w:endnote>
  <w:endnote w:type="continuationSeparator" w:id="0">
    <w:p w:rsidR="009D6BCB" w:rsidRDefault="009D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CB" w:rsidRDefault="009D6BCB">
      <w:r>
        <w:separator/>
      </w:r>
    </w:p>
  </w:footnote>
  <w:footnote w:type="continuationSeparator" w:id="0">
    <w:p w:rsidR="009D6BCB" w:rsidRDefault="009D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細明體" w:hAnsi="細明體"/>
      </w:rPr>
      <w:alias w:val="頁首文字："/>
      <w:tag w:val="頁首文字：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:rsidR="0085162B" w:rsidRPr="004A7144" w:rsidRDefault="004D580C">
        <w:pPr>
          <w:pStyle w:val="a8"/>
          <w:rPr>
            <w:rFonts w:ascii="細明體" w:hAnsi="細明體"/>
          </w:rPr>
        </w:pPr>
        <w:r w:rsidRPr="004A7144">
          <w:rPr>
            <w:rFonts w:ascii="細明體" w:hAnsi="細明體"/>
            <w:lang w:val="zh-TW" w:eastAsia="zh-TW" w:bidi="zh-TW"/>
          </w:rPr>
          <w:t>注意：您只需要在某張卡片新增您的資訊，系統會將您的資訊自動填入其他卡片。若要一次新增您的標誌，請以滑鼠右鍵按一下任一預留位置標誌，然後選取 [變更圖片] 來選取您的影像檔案。新增影像之後，按一下頁面上的任何其他位置，您的標誌就會出現在所有卡片中。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042F0A"/>
    <w:rsid w:val="00070752"/>
    <w:rsid w:val="00072DB1"/>
    <w:rsid w:val="001B1434"/>
    <w:rsid w:val="00280E63"/>
    <w:rsid w:val="00376955"/>
    <w:rsid w:val="003824E6"/>
    <w:rsid w:val="0038682A"/>
    <w:rsid w:val="003A264E"/>
    <w:rsid w:val="00442528"/>
    <w:rsid w:val="00490CB0"/>
    <w:rsid w:val="004A7144"/>
    <w:rsid w:val="004D580C"/>
    <w:rsid w:val="004F0070"/>
    <w:rsid w:val="005171EA"/>
    <w:rsid w:val="005255EF"/>
    <w:rsid w:val="00563E66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9D6BCB"/>
    <w:rsid w:val="00A244FF"/>
    <w:rsid w:val="00A87051"/>
    <w:rsid w:val="00AF5452"/>
    <w:rsid w:val="00B84C51"/>
    <w:rsid w:val="00CC5E32"/>
    <w:rsid w:val="00D23A41"/>
    <w:rsid w:val="00E43250"/>
    <w:rsid w:val="00E52ECD"/>
    <w:rsid w:val="00E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2DB1"/>
    <w:rPr>
      <w:rFonts w:eastAsia="細明體"/>
      <w:sz w:val="21"/>
    </w:rPr>
  </w:style>
  <w:style w:type="paragraph" w:styleId="1">
    <w:name w:val="heading 1"/>
    <w:basedOn w:val="a1"/>
    <w:next w:val="a1"/>
    <w:link w:val="10"/>
    <w:uiPriority w:val="9"/>
    <w:qFormat/>
    <w:rsid w:val="00072DB1"/>
    <w:pPr>
      <w:keepNext/>
      <w:keepLines/>
      <w:spacing w:before="240"/>
      <w:contextualSpacing/>
      <w:outlineLvl w:val="0"/>
    </w:pPr>
    <w:rPr>
      <w:rFonts w:asciiTheme="majorHAnsi" w:eastAsia="Microsoft JhengHei UI" w:hAnsiTheme="majorHAnsi" w:cstheme="majorBid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72DB1"/>
    <w:pPr>
      <w:keepNext/>
      <w:keepLines/>
      <w:spacing w:before="40"/>
      <w:outlineLvl w:val="1"/>
    </w:pPr>
    <w:rPr>
      <w:rFonts w:asciiTheme="majorHAnsi" w:eastAsia="Microsoft JhengHei UI" w:hAnsiTheme="majorHAnsi" w:cstheme="majorBid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E52ECD"/>
  </w:style>
  <w:style w:type="character" w:customStyle="1" w:styleId="a7">
    <w:name w:val="頁尾 字元"/>
    <w:basedOn w:val="a2"/>
    <w:link w:val="a6"/>
    <w:uiPriority w:val="99"/>
    <w:rsid w:val="00E52ECD"/>
  </w:style>
  <w:style w:type="paragraph" w:styleId="a8">
    <w:name w:val="header"/>
    <w:basedOn w:val="a1"/>
    <w:link w:val="a9"/>
    <w:uiPriority w:val="99"/>
    <w:unhideWhenUsed/>
    <w:rsid w:val="00072DB1"/>
  </w:style>
  <w:style w:type="character" w:customStyle="1" w:styleId="a9">
    <w:name w:val="頁首 字元"/>
    <w:basedOn w:val="a2"/>
    <w:link w:val="a8"/>
    <w:uiPriority w:val="99"/>
    <w:rsid w:val="00072DB1"/>
    <w:rPr>
      <w:rFonts w:eastAsia="細明體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</w:rPr>
  </w:style>
  <w:style w:type="character" w:customStyle="1" w:styleId="ac">
    <w:name w:val="註解方塊文字 字元"/>
    <w:basedOn w:val="a2"/>
    <w:link w:val="ab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ad">
    <w:name w:val="公司"/>
    <w:basedOn w:val="a1"/>
    <w:uiPriority w:val="2"/>
    <w:qFormat/>
    <w:rsid w:val="00072DB1"/>
    <w:rPr>
      <w:rFonts w:asciiTheme="majorHAnsi" w:eastAsia="Microsoft JhengHei UI" w:hAnsiTheme="majorHAnsi" w:cstheme="majorBidi"/>
      <w:b/>
      <w:bCs/>
      <w:caps/>
    </w:rPr>
  </w:style>
  <w:style w:type="paragraph" w:customStyle="1" w:styleId="ae">
    <w:name w:val="名稱"/>
    <w:basedOn w:val="a1"/>
    <w:uiPriority w:val="1"/>
    <w:qFormat/>
    <w:rsid w:val="00072DB1"/>
    <w:pPr>
      <w:spacing w:before="80" w:line="192" w:lineRule="auto"/>
    </w:pPr>
    <w:rPr>
      <w:rFonts w:asciiTheme="majorHAnsi" w:eastAsia="Microsoft JhengHei UI" w:hAnsiTheme="majorHAnsi" w:cstheme="majorBidi"/>
      <w:b/>
      <w:bCs/>
      <w:caps/>
      <w:color w:val="027E6F" w:themeColor="accent1" w:themeShade="BF"/>
      <w:sz w:val="32"/>
    </w:rPr>
  </w:style>
  <w:style w:type="paragraph" w:customStyle="1" w:styleId="af">
    <w:name w:val="電話"/>
    <w:basedOn w:val="a1"/>
    <w:uiPriority w:val="4"/>
    <w:qFormat/>
    <w:rsid w:val="005171EA"/>
    <w:pPr>
      <w:spacing w:before="160" w:after="160"/>
      <w:contextualSpacing/>
    </w:pPr>
  </w:style>
  <w:style w:type="paragraph" w:styleId="af0">
    <w:name w:val="Bibliography"/>
    <w:basedOn w:val="a1"/>
    <w:next w:val="a1"/>
    <w:uiPriority w:val="37"/>
    <w:semiHidden/>
    <w:unhideWhenUsed/>
    <w:rsid w:val="003824E6"/>
  </w:style>
  <w:style w:type="paragraph" w:styleId="af1">
    <w:name w:val="Block Text"/>
    <w:basedOn w:val="a1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3824E6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3824E6"/>
  </w:style>
  <w:style w:type="paragraph" w:styleId="23">
    <w:name w:val="Body Text 2"/>
    <w:basedOn w:val="a1"/>
    <w:link w:val="24"/>
    <w:uiPriority w:val="99"/>
    <w:semiHidden/>
    <w:unhideWhenUsed/>
    <w:rsid w:val="003824E6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3824E6"/>
  </w:style>
  <w:style w:type="paragraph" w:styleId="33">
    <w:name w:val="Body Text 3"/>
    <w:basedOn w:val="a1"/>
    <w:link w:val="34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3824E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824E6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3824E6"/>
  </w:style>
  <w:style w:type="paragraph" w:styleId="af6">
    <w:name w:val="Body Text Indent"/>
    <w:basedOn w:val="a1"/>
    <w:link w:val="af7"/>
    <w:uiPriority w:val="99"/>
    <w:semiHidden/>
    <w:unhideWhenUsed/>
    <w:rsid w:val="003824E6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3824E6"/>
  </w:style>
  <w:style w:type="paragraph" w:styleId="25">
    <w:name w:val="Body Text First Indent 2"/>
    <w:basedOn w:val="af6"/>
    <w:link w:val="26"/>
    <w:uiPriority w:val="99"/>
    <w:semiHidden/>
    <w:unhideWhenUsed/>
    <w:rsid w:val="003824E6"/>
    <w:pPr>
      <w:spacing w:after="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3824E6"/>
  </w:style>
  <w:style w:type="paragraph" w:styleId="27">
    <w:name w:val="Body Text Indent 2"/>
    <w:basedOn w:val="a1"/>
    <w:link w:val="28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3824E6"/>
  </w:style>
  <w:style w:type="paragraph" w:styleId="35">
    <w:name w:val="Body Text Indent 3"/>
    <w:basedOn w:val="a1"/>
    <w:link w:val="36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3824E6"/>
    <w:rPr>
      <w:szCs w:val="16"/>
    </w:rPr>
  </w:style>
  <w:style w:type="character" w:styleId="af8">
    <w:name w:val="Book Title"/>
    <w:basedOn w:val="a2"/>
    <w:uiPriority w:val="33"/>
    <w:semiHidden/>
    <w:qFormat/>
    <w:rsid w:val="003824E6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3824E6"/>
    <w:pPr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3824E6"/>
  </w:style>
  <w:style w:type="table" w:styleId="afc">
    <w:name w:val="Colorful Grid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3824E6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3824E6"/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3824E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824E6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3824E6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3824E6"/>
  </w:style>
  <w:style w:type="character" w:customStyle="1" w:styleId="aff6">
    <w:name w:val="日期 字元"/>
    <w:basedOn w:val="a2"/>
    <w:link w:val="aff5"/>
    <w:uiPriority w:val="99"/>
    <w:semiHidden/>
    <w:rsid w:val="003824E6"/>
  </w:style>
  <w:style w:type="paragraph" w:styleId="aff7">
    <w:name w:val="Document Map"/>
    <w:basedOn w:val="a1"/>
    <w:link w:val="aff8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3824E6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3824E6"/>
  </w:style>
  <w:style w:type="character" w:customStyle="1" w:styleId="affa">
    <w:name w:val="電子郵件簽名 字元"/>
    <w:basedOn w:val="a2"/>
    <w:link w:val="aff9"/>
    <w:uiPriority w:val="99"/>
    <w:semiHidden/>
    <w:rsid w:val="003824E6"/>
  </w:style>
  <w:style w:type="character" w:styleId="affb">
    <w:name w:val="Emphasis"/>
    <w:basedOn w:val="a2"/>
    <w:uiPriority w:val="19"/>
    <w:semiHidden/>
    <w:unhideWhenUsed/>
    <w:qFormat/>
    <w:rsid w:val="003824E6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3824E6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3824E6"/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3824E6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3824E6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3824E6"/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3824E6"/>
    <w:rPr>
      <w:szCs w:val="20"/>
    </w:rPr>
  </w:style>
  <w:style w:type="table" w:styleId="11">
    <w:name w:val="Grid Table 1 Light"/>
    <w:basedOn w:val="a3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072DB1"/>
    <w:rPr>
      <w:rFonts w:asciiTheme="majorHAnsi" w:eastAsia="Microsoft JhengHei UI" w:hAnsiTheme="majorHAnsi" w:cstheme="majorBidi"/>
      <w:color w:val="027E6F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072DB1"/>
    <w:rPr>
      <w:rFonts w:asciiTheme="majorHAnsi" w:eastAsia="Microsoft JhengHei UI" w:hAnsiTheme="majorHAnsi" w:cstheme="majorBidi"/>
      <w:color w:val="027E6F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824E6"/>
  </w:style>
  <w:style w:type="paragraph" w:styleId="HTML0">
    <w:name w:val="HTML Address"/>
    <w:basedOn w:val="a1"/>
    <w:link w:val="HTML1"/>
    <w:uiPriority w:val="99"/>
    <w:semiHidden/>
    <w:unhideWhenUsed/>
    <w:rsid w:val="003824E6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3824E6"/>
    <w:rPr>
      <w:i/>
      <w:iCs/>
    </w:rPr>
  </w:style>
  <w:style w:type="character" w:styleId="HTML2">
    <w:name w:val="HTML Cite"/>
    <w:basedOn w:val="a2"/>
    <w:uiPriority w:val="99"/>
    <w:semiHidden/>
    <w:unhideWhenUsed/>
    <w:rsid w:val="003824E6"/>
    <w:rPr>
      <w:i/>
      <w:iCs/>
    </w:rPr>
  </w:style>
  <w:style w:type="character" w:styleId="HTML3">
    <w:name w:val="HTML Code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824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3824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824E6"/>
    <w:rPr>
      <w:i/>
      <w:iCs/>
    </w:rPr>
  </w:style>
  <w:style w:type="character" w:styleId="afff5">
    <w:name w:val="Hyperlink"/>
    <w:basedOn w:val="a2"/>
    <w:uiPriority w:val="99"/>
    <w:semiHidden/>
    <w:unhideWhenUsed/>
    <w:rsid w:val="003824E6"/>
    <w:rPr>
      <w:color w:val="2682A6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824E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824E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824E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824E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824E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24E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24E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824E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824E6"/>
    <w:pPr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490CB0"/>
    <w:rPr>
      <w:i/>
      <w:iCs/>
      <w:color w:val="027E6F" w:themeColor="accent1" w:themeShade="BF"/>
    </w:rPr>
  </w:style>
  <w:style w:type="character" w:styleId="afffa">
    <w:name w:val="Intense Reference"/>
    <w:basedOn w:val="a2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3824E6"/>
  </w:style>
  <w:style w:type="paragraph" w:styleId="affff">
    <w:name w:val="List"/>
    <w:basedOn w:val="a1"/>
    <w:uiPriority w:val="99"/>
    <w:semiHidden/>
    <w:unhideWhenUsed/>
    <w:rsid w:val="003824E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824E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824E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824E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824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3824E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824E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3824E6"/>
    <w:pPr>
      <w:ind w:left="720"/>
      <w:contextualSpacing/>
    </w:pPr>
  </w:style>
  <w:style w:type="table" w:styleId="13">
    <w:name w:val="List Table 1 Light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3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3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3824E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3824E6"/>
  </w:style>
  <w:style w:type="paragraph" w:styleId="Web">
    <w:name w:val="Normal (Web)"/>
    <w:basedOn w:val="a1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3824E6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3824E6"/>
  </w:style>
  <w:style w:type="character" w:customStyle="1" w:styleId="affff9">
    <w:name w:val="註釋標題 字元"/>
    <w:basedOn w:val="a2"/>
    <w:link w:val="affff8"/>
    <w:uiPriority w:val="99"/>
    <w:semiHidden/>
    <w:rsid w:val="003824E6"/>
  </w:style>
  <w:style w:type="character" w:styleId="affffa">
    <w:name w:val="page number"/>
    <w:basedOn w:val="a2"/>
    <w:uiPriority w:val="99"/>
    <w:semiHidden/>
    <w:unhideWhenUsed/>
    <w:rsid w:val="003824E6"/>
  </w:style>
  <w:style w:type="table" w:styleId="17">
    <w:name w:val="Plain Table 1"/>
    <w:basedOn w:val="a3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382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3824E6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3824E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3824E6"/>
  </w:style>
  <w:style w:type="character" w:customStyle="1" w:styleId="afffff0">
    <w:name w:val="問候 字元"/>
    <w:basedOn w:val="a2"/>
    <w:link w:val="afffff"/>
    <w:uiPriority w:val="99"/>
    <w:semiHidden/>
    <w:rsid w:val="003824E6"/>
  </w:style>
  <w:style w:type="paragraph" w:styleId="afffff1">
    <w:name w:val="Signature"/>
    <w:basedOn w:val="a1"/>
    <w:link w:val="afffff2"/>
    <w:uiPriority w:val="99"/>
    <w:semiHidden/>
    <w:unhideWhenUsed/>
    <w:rsid w:val="003824E6"/>
    <w:pPr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3824E6"/>
  </w:style>
  <w:style w:type="character" w:styleId="afffff3">
    <w:name w:val="Strong"/>
    <w:basedOn w:val="a2"/>
    <w:uiPriority w:val="19"/>
    <w:semiHidden/>
    <w:unhideWhenUsed/>
    <w:qFormat/>
    <w:rsid w:val="003824E6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副標題 字元"/>
    <w:basedOn w:val="a2"/>
    <w:link w:val="afffff4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qFormat/>
    <w:rsid w:val="003824E6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3824E6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3824E6"/>
  </w:style>
  <w:style w:type="table" w:styleId="afffffd">
    <w:name w:val="Table Professional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標題 字元"/>
    <w:basedOn w:val="a2"/>
    <w:link w:val="affffff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824E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3824E6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3824E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824E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824E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824E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824E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824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824E6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9655E8" w:rsidP="009655E8">
          <w:pPr>
            <w:pStyle w:val="A0F07FF96D4C49CBAE530AD02525EB9C4"/>
          </w:pPr>
          <w:r w:rsidRPr="003A264E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9655E8" w:rsidP="009655E8">
          <w:pPr>
            <w:pStyle w:val="59280949A8924FD2BD3A530CA2FE94DD4"/>
          </w:pPr>
          <w:r w:rsidRPr="004A7144">
            <w:rPr>
              <w:rFonts w:ascii="細明體" w:hAnsi="細明體"/>
              <w:lang w:val="zh-TW" w:eastAsia="zh-TW" w:bidi="zh-TW"/>
            </w:rPr>
            <w:t>注意：您只需要在某張卡片新增您的資訊，系統會將您的資訊自動填入其他卡片。若要一次新增您的標誌，請以滑鼠右鍵按一下任一預留位置標誌，然後選取 [變更圖片] 來選取您的影像檔案。新增影像之後，按一下頁面上的任何其他位置，您的標誌就會出現在所有卡片中。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9655E8" w:rsidP="009655E8">
          <w:pPr>
            <w:pStyle w:val="8E86FD48EA9B479793DD2950D55E624E4"/>
          </w:pPr>
          <w:r w:rsidRPr="003A264E">
            <w:rPr>
              <w:rFonts w:ascii="Microsoft JhengHei UI" w:hAnsi="Microsoft JhengHei UI"/>
            </w:rPr>
            <w:t>您的姓名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9655E8" w:rsidP="009655E8">
          <w:pPr>
            <w:pStyle w:val="F4443BB9EFB94609B2213325B011E386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9655E8" w:rsidP="009655E8">
          <w:pPr>
            <w:pStyle w:val="8F7B90694E294414A1F950F1BA61077C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9655E8" w:rsidP="009655E8">
          <w:pPr>
            <w:pStyle w:val="CE19A2CBED414D0DA77053B6E8784F56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9655E8" w:rsidP="009655E8">
          <w:pPr>
            <w:pStyle w:val="58734EDF812F4785BEED1803C75CDD82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9655E8" w:rsidP="009655E8">
          <w:pPr>
            <w:pStyle w:val="18CB5BA5F23E40129D048954E16F4DB9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9655E8" w:rsidP="009655E8">
          <w:pPr>
            <w:pStyle w:val="9B35933597C34283A663088A906BDCB4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9655E8" w:rsidP="009655E8">
          <w:pPr>
            <w:pStyle w:val="DC912974D7BD4871AC3FA4F3A2BCCB194"/>
          </w:pPr>
          <w:r w:rsidRPr="003A264E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9655E8" w:rsidP="009655E8">
          <w:pPr>
            <w:pStyle w:val="C77674521128451F8DA0F3542EF42A1E4"/>
          </w:pPr>
          <w:r w:rsidRPr="003A264E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9655E8" w:rsidP="009655E8">
          <w:pPr>
            <w:pStyle w:val="EAF12BAD30204D85ACCCE3899E0C6F274"/>
          </w:pPr>
          <w:r w:rsidRPr="003A264E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9655E8" w:rsidP="009655E8">
          <w:pPr>
            <w:pStyle w:val="9807EDD9D235476CAD1B34E65647D2344"/>
          </w:pPr>
          <w:r w:rsidRPr="003A264E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9655E8" w:rsidP="009655E8">
          <w:pPr>
            <w:pStyle w:val="0B2CAB384BCC4E81BC4F51027AD453304"/>
          </w:pPr>
          <w:r w:rsidRPr="00EF6C16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9655E8" w:rsidP="009655E8">
          <w:pPr>
            <w:pStyle w:val="C08744CEDB6D41A887F1B056C3FDCE384"/>
          </w:pPr>
          <w:r w:rsidRPr="00EF6C16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9655E8" w:rsidP="009655E8">
          <w:pPr>
            <w:pStyle w:val="B6BEB27E26384B858F80E3E4A3CE493E4"/>
          </w:pPr>
          <w:r w:rsidRPr="00EF6C16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9655E8" w:rsidP="009655E8">
          <w:pPr>
            <w:pStyle w:val="F90EAC0B7A9B4E1EB2DC3B64BE7E97CA4"/>
          </w:pPr>
          <w:r w:rsidRPr="00EF6C16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9655E8" w:rsidP="009655E8">
          <w:pPr>
            <w:pStyle w:val="5E87748C3E3E4F5FA20F801CF12379644"/>
          </w:pPr>
          <w:r w:rsidRPr="00EF6C16">
            <w:rPr>
              <w:rFonts w:ascii="細明體" w:hAnsi="細明體"/>
              <w:lang w:val="zh-TW" w:eastAsia="zh-TW" w:bidi="zh-TW"/>
            </w:rPr>
            <w:t>職稱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9655E8" w:rsidP="009655E8">
          <w:pPr>
            <w:pStyle w:val="83AA3F8790334863BBAD1D4E6FC97511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9655E8" w:rsidP="009655E8">
          <w:pPr>
            <w:pStyle w:val="5509BE2606C64F26A0486A1E0037C07C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9655E8" w:rsidP="009655E8">
          <w:pPr>
            <w:pStyle w:val="548B3A1E3D1B4A898E3D901292DF2BEC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9655E8" w:rsidP="009655E8">
          <w:pPr>
            <w:pStyle w:val="2D78E6E3FB4F4F9293BE760F800DE068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9655E8" w:rsidP="009655E8">
          <w:pPr>
            <w:pStyle w:val="C33D6BCCFB9049DCA94111FADF0A1CFC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9655E8" w:rsidP="009655E8">
          <w:pPr>
            <w:pStyle w:val="FBD98350ECAB40E29C00BD3031BC05EC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9655E8" w:rsidP="009655E8">
          <w:pPr>
            <w:pStyle w:val="DB9BE7AEDF2341E79E83B767E040C3C3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9655E8" w:rsidP="009655E8">
          <w:pPr>
            <w:pStyle w:val="231BD382179E4F1A8CAE5DC67E4CA19D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9655E8" w:rsidP="009655E8">
          <w:pPr>
            <w:pStyle w:val="433CCFA8E66B4D49B7C436B8B7AD9A88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9655E8" w:rsidP="009655E8">
          <w:pPr>
            <w:pStyle w:val="844D7CE0F2D24D7584C050FCC29C690B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9655E8" w:rsidP="009655E8">
          <w:pPr>
            <w:pStyle w:val="21C8BA2966A04D81B6F44A4E072738F3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9655E8" w:rsidP="009655E8">
          <w:pPr>
            <w:pStyle w:val="78BA68F3E2F44D9E9C5864C319268618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9655E8" w:rsidP="009655E8">
          <w:pPr>
            <w:pStyle w:val="9265C5AE3AD743FABAD661214E350ED8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9655E8" w:rsidP="009655E8">
          <w:pPr>
            <w:pStyle w:val="6E7B8DC870784A928B560E6C02188C1F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9655E8" w:rsidP="009655E8">
          <w:pPr>
            <w:pStyle w:val="62A94F91A42F4F1DBD3C57FE00DBE581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9655E8" w:rsidP="009655E8">
          <w:pPr>
            <w:pStyle w:val="971D1E33135D4B48BCB7B0BC00898D58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9655E8" w:rsidP="009655E8">
          <w:pPr>
            <w:pStyle w:val="F68850266A634C6C826C3DB261B926FD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9655E8" w:rsidP="009655E8">
          <w:pPr>
            <w:pStyle w:val="8054CAD254A74B7F83211340AC5EAB93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9655E8" w:rsidP="009655E8">
          <w:pPr>
            <w:pStyle w:val="1D3A4E8288804E5CB4EE60C4C724F80A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9655E8" w:rsidP="009655E8">
          <w:pPr>
            <w:pStyle w:val="C9112EEF0BA44993A748E7F295F8E129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9655E8" w:rsidP="009655E8">
          <w:pPr>
            <w:pStyle w:val="2C169CAC0B5A43A49272FBEBBD0694A2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9655E8" w:rsidP="009655E8">
          <w:pPr>
            <w:pStyle w:val="D20AD95DC06C4E13824815FB383595CB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9655E8" w:rsidP="009655E8">
          <w:pPr>
            <w:pStyle w:val="C4DD3E41B5214F95BCBFB64B00FE528A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9655E8" w:rsidP="009655E8">
          <w:pPr>
            <w:pStyle w:val="75C8FC84DD7A47FAAD7549F987588276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9655E8" w:rsidP="009655E8">
          <w:pPr>
            <w:pStyle w:val="9AB403B7D9914E01B40566AC48ED827B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9655E8" w:rsidP="009655E8">
          <w:pPr>
            <w:pStyle w:val="3CE95C21C1084130ADD7AD1D74F64A2C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9655E8" w:rsidP="009655E8">
          <w:pPr>
            <w:pStyle w:val="B0B6971AB26F4C2D9A98A314FEB63995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9655E8" w:rsidP="009655E8">
          <w:pPr>
            <w:pStyle w:val="9FED746BB6804D6EAB7B2CA43229CB99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9655E8" w:rsidP="009655E8">
          <w:pPr>
            <w:pStyle w:val="C9BECE17119A4A1289BDE7080B3589EB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9655E8" w:rsidP="009655E8">
          <w:pPr>
            <w:pStyle w:val="AC802D2FE6EA410F88DC483708BD794F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9655E8" w:rsidP="009655E8">
          <w:pPr>
            <w:pStyle w:val="CA90D4BB0A784CBB81EBACB11EAE57C0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9655E8" w:rsidP="009655E8">
          <w:pPr>
            <w:pStyle w:val="21C68A7F500A4AB186807DBC8FD303E4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9655E8" w:rsidP="009655E8">
          <w:pPr>
            <w:pStyle w:val="75508F7CB5B9416AB72D1F4CDCF8034C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9655E8" w:rsidP="009655E8">
          <w:pPr>
            <w:pStyle w:val="1E779FAAD4E04508BDC425D28B7AF8D6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9655E8" w:rsidP="009655E8">
          <w:pPr>
            <w:pStyle w:val="1F84DEE4313A49B5B9CED838057BBFAF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9655E8" w:rsidP="009655E8">
          <w:pPr>
            <w:pStyle w:val="BA334C8AC87B462C9725339E17A0522C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9655E8" w:rsidP="009655E8">
          <w:pPr>
            <w:pStyle w:val="D861A323B0144951A3974EF291B59F72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9655E8" w:rsidP="009655E8">
          <w:pPr>
            <w:pStyle w:val="9FE0E10AFA0F4D6D9C3C70A702ABE146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9655E8" w:rsidP="009655E8">
          <w:pPr>
            <w:pStyle w:val="BBB556007CCB4D5A9831DC4441E778B1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9655E8" w:rsidP="009655E8">
          <w:pPr>
            <w:pStyle w:val="E2242F40560B4281AB1CB122F30DC27B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9655E8" w:rsidP="009655E8">
          <w:pPr>
            <w:pStyle w:val="F030F58406154EF59C398EAD918CFEFF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9655E8" w:rsidP="009655E8">
          <w:pPr>
            <w:pStyle w:val="385AC1A7FF82463AA9CF86BE7A5DF382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9655E8" w:rsidP="009655E8">
          <w:pPr>
            <w:pStyle w:val="07AA732417344831A26D365D5BF0D51F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9655E8" w:rsidP="009655E8">
          <w:pPr>
            <w:pStyle w:val="64A01432216E4E2AB727487C5383CE96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9655E8" w:rsidP="009655E8">
          <w:pPr>
            <w:pStyle w:val="3BCD9FE110C643F891423BF500BE43EC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9655E8" w:rsidP="009655E8">
          <w:pPr>
            <w:pStyle w:val="2B8F6BAD73334C21AE846BAC97831382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9655E8" w:rsidP="009655E8">
          <w:pPr>
            <w:pStyle w:val="CB1190D8B044431CBAFC7E582E5D1795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9655E8" w:rsidP="009655E8">
          <w:pPr>
            <w:pStyle w:val="E6536402A2244554B10CE42E403EBA3D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9655E8" w:rsidP="009655E8">
          <w:pPr>
            <w:pStyle w:val="F07791CE8A3D4EC5B7E9730F72F3B7B54"/>
          </w:pPr>
          <w:r w:rsidRPr="004D580C">
            <w:rPr>
              <w:rFonts w:ascii="Microsoft JhengHei UI" w:hAnsi="Microsoft JhengHei UI"/>
              <w:lang w:val="zh-TW" w:eastAsia="zh-TW" w:bidi="zh-TW"/>
            </w:rPr>
            <w:t>公司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9655E8" w:rsidP="009655E8">
          <w:pPr>
            <w:pStyle w:val="C5F55F0289D648CBB201BA761F8BBDF04"/>
          </w:pPr>
          <w:r w:rsidRPr="004D580C">
            <w:rPr>
              <w:rFonts w:ascii="細明體" w:hAnsi="細明體"/>
              <w:lang w:val="zh-TW" w:eastAsia="zh-TW" w:bidi="zh-TW"/>
            </w:rPr>
            <w:t>街道地址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9655E8" w:rsidP="009655E8">
          <w:pPr>
            <w:pStyle w:val="0C3BD8063D004994A466DAD2BB36D9424"/>
          </w:pPr>
          <w:r w:rsidRPr="004D580C">
            <w:rPr>
              <w:rFonts w:ascii="細明體" w:hAnsi="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9655E8" w:rsidP="009655E8">
          <w:pPr>
            <w:pStyle w:val="9A31CB1FA0F64970B1192C2C77C090614"/>
          </w:pPr>
          <w:r w:rsidRPr="004D580C">
            <w:rPr>
              <w:rFonts w:ascii="細明體" w:hAnsi="細明體"/>
              <w:lang w:val="zh-TW" w:eastAsia="zh-TW" w:bidi="zh-TW"/>
            </w:rPr>
            <w:t>電話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9655E8" w:rsidP="009655E8">
          <w:pPr>
            <w:pStyle w:val="C7A22EC7496B47AC9B7EEE8414B773704"/>
          </w:pPr>
          <w:r w:rsidRPr="004D580C">
            <w:rPr>
              <w:rFonts w:ascii="細明體" w:hAnsi="細明體"/>
              <w:lang w:val="zh-TW" w:eastAsia="zh-TW" w:bidi="zh-TW"/>
            </w:rPr>
            <w:t>電子郵件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9655E8" w:rsidP="009655E8">
          <w:pPr>
            <w:pStyle w:val="CB37B2AA27894995A480FCC095632B2E4"/>
          </w:pPr>
          <w:r w:rsidRPr="004D580C">
            <w:rPr>
              <w:rFonts w:ascii="細明體" w:hAnsi="細明體"/>
              <w:lang w:val="zh-TW" w:eastAsia="zh-TW" w:bidi="zh-TW"/>
            </w:rPr>
            <w:t>網址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9655E8" w:rsidP="009655E8">
          <w:pPr>
            <w:pStyle w:val="6AE88931B33C42F2B6143A6C812A153A4"/>
          </w:pPr>
          <w:r w:rsidRPr="003A264E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9655E8" w:rsidP="009655E8">
          <w:pPr>
            <w:pStyle w:val="F4EF8606C09342E581AD939AD5C4BC984"/>
          </w:pPr>
          <w:r w:rsidRPr="003A264E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9655E8" w:rsidP="009655E8">
          <w:pPr>
            <w:pStyle w:val="4C1A4598DD0F49049CCDDB4E7F489F1C4"/>
          </w:pPr>
          <w:r w:rsidRPr="003A264E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9655E8" w:rsidP="009655E8">
          <w:pPr>
            <w:pStyle w:val="EB9EC3C95B4349568DB88B7540D0F2184"/>
          </w:pPr>
          <w:r w:rsidRPr="003A264E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9655E8" w:rsidP="009655E8">
          <w:pPr>
            <w:pStyle w:val="28B4520BA7954020992233BBB80239024"/>
          </w:pPr>
          <w:r w:rsidRPr="00EF6C1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9655E8" w:rsidP="009655E8">
          <w:pPr>
            <w:pStyle w:val="8C5BE02615B4405497B51793F258BD354"/>
          </w:pPr>
          <w:r w:rsidRPr="00EF6C1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9655E8" w:rsidP="009655E8">
          <w:pPr>
            <w:pStyle w:val="8508E831EE0346EC9EBF031EDF65591D4"/>
          </w:pPr>
          <w:r w:rsidRPr="00EF6C1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9655E8" w:rsidP="009655E8">
          <w:pPr>
            <w:pStyle w:val="56000CB6D2B34A98A8CDC0551802A1F94"/>
          </w:pPr>
          <w:r w:rsidRPr="00EF6C1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9655E8" w:rsidP="009655E8">
          <w:pPr>
            <w:pStyle w:val="71FA71B4304F4055ADBDD2D2685AB07E4"/>
          </w:pPr>
          <w:r w:rsidRPr="00EF6C16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6"/>
    <w:rsid w:val="000A6298"/>
    <w:rsid w:val="00144B83"/>
    <w:rsid w:val="002D2446"/>
    <w:rsid w:val="0048001F"/>
    <w:rsid w:val="006901BC"/>
    <w:rsid w:val="006A5E9E"/>
    <w:rsid w:val="0075723D"/>
    <w:rsid w:val="007F75A3"/>
    <w:rsid w:val="0080378C"/>
    <w:rsid w:val="009437ED"/>
    <w:rsid w:val="009655E8"/>
    <w:rsid w:val="00995253"/>
    <w:rsid w:val="00B159AB"/>
    <w:rsid w:val="00B31158"/>
    <w:rsid w:val="00C56F56"/>
    <w:rsid w:val="00D85372"/>
    <w:rsid w:val="00D85CBB"/>
    <w:rsid w:val="00E0029D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5E8"/>
    <w:rPr>
      <w:color w:val="808080"/>
    </w:rPr>
  </w:style>
  <w:style w:type="character" w:styleId="a4">
    <w:name w:val="Emphasis"/>
    <w:basedOn w:val="a0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A0F07FF96D4C49CBAE530AD02525EB9C1">
    <w:name w:val="A0F07FF96D4C49CBAE530AD02525EB9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AE88931B33C42F2B6143A6C812A153A1">
    <w:name w:val="6AE88931B33C42F2B6143A6C812A153A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DC912974D7BD4871AC3FA4F3A2BCCB191">
    <w:name w:val="DC912974D7BD4871AC3FA4F3A2BCCB19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EF8606C09342E581AD939AD5C4BC981">
    <w:name w:val="F4EF8606C09342E581AD939AD5C4BC98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77674521128451F8DA0F3542EF42A1E1">
    <w:name w:val="C77674521128451F8DA0F3542EF42A1E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C1A4598DD0F49049CCDDB4E7F489F1C1">
    <w:name w:val="4C1A4598DD0F49049CCDDB4E7F489F1C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EAF12BAD30204D85ACCCE3899E0C6F271">
    <w:name w:val="EAF12BAD30204D85ACCCE3899E0C6F27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B9EC3C95B4349568DB88B7540D0F2181">
    <w:name w:val="EB9EC3C95B4349568DB88B7540D0F218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9807EDD9D235476CAD1B34E65647D2341">
    <w:name w:val="9807EDD9D235476CAD1B34E65647D234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443BB9EFB94609B2213325B011E3861">
    <w:name w:val="F4443BB9EFB94609B2213325B011E386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8F7B90694E294414A1F950F1BA61077C1">
    <w:name w:val="8F7B90694E294414A1F950F1BA61077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E19A2CBED414D0DA77053B6E8784F561">
    <w:name w:val="CE19A2CBED414D0DA77053B6E8784F56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8734EDF812F4785BEED1803C75CDD821">
    <w:name w:val="58734EDF812F4785BEED1803C75CDD82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8CB5BA5F23E40129D048954E16F4DB91">
    <w:name w:val="18CB5BA5F23E40129D048954E16F4DB9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B35933597C34283A663088A906BDCB41">
    <w:name w:val="9B35933597C34283A663088A906BDCB4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3AA3F8790334863BBAD1D4E6FC975111">
    <w:name w:val="83AA3F8790334863BBAD1D4E6FC97511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5509BE2606C64F26A0486A1E0037C07C1">
    <w:name w:val="5509BE2606C64F26A0486A1E0037C07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48B3A1E3D1B4A898E3D901292DF2BEC1">
    <w:name w:val="548B3A1E3D1B4A898E3D901292DF2BE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D78E6E3FB4F4F9293BE760F800DE0681">
    <w:name w:val="2D78E6E3FB4F4F9293BE760F800DE068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33D6BCCFB9049DCA94111FADF0A1CFC1">
    <w:name w:val="C33D6BCCFB9049DCA94111FADF0A1CF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BD98350ECAB40E29C00BD3031BC05EC1">
    <w:name w:val="FBD98350ECAB40E29C00BD3031BC05E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B9BE7AEDF2341E79E83B767E040C3C31">
    <w:name w:val="DB9BE7AEDF2341E79E83B767E040C3C3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31BD382179E4F1A8CAE5DC67E4CA19D1">
    <w:name w:val="231BD382179E4F1A8CAE5DC67E4CA19D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33CCFA8E66B4D49B7C436B8B7AD9A881">
    <w:name w:val="433CCFA8E66B4D49B7C436B8B7AD9A88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44D7CE0F2D24D7584C050FCC29C690B1">
    <w:name w:val="844D7CE0F2D24D7584C050FCC29C690B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1C8BA2966A04D81B6F44A4E072738F31">
    <w:name w:val="21C8BA2966A04D81B6F44A4E072738F3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8BA68F3E2F44D9E9C5864C3192686181">
    <w:name w:val="78BA68F3E2F44D9E9C5864C319268618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265C5AE3AD743FABAD661214E350ED81">
    <w:name w:val="9265C5AE3AD743FABAD661214E350ED8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E7B8DC870784A928B560E6C02188C1F1">
    <w:name w:val="6E7B8DC870784A928B560E6C02188C1F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2A94F91A42F4F1DBD3C57FE00DBE5811">
    <w:name w:val="62A94F91A42F4F1DBD3C57FE00DBE581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71D1E33135D4B48BCB7B0BC00898D581">
    <w:name w:val="971D1E33135D4B48BCB7B0BC00898D58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68850266A634C6C826C3DB261B926FD1">
    <w:name w:val="F68850266A634C6C826C3DB261B926FD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054CAD254A74B7F83211340AC5EAB931">
    <w:name w:val="8054CAD254A74B7F83211340AC5EAB93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D3A4E8288804E5CB4EE60C4C724F80A1">
    <w:name w:val="1D3A4E8288804E5CB4EE60C4C724F80A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9112EEF0BA44993A748E7F295F8E1291">
    <w:name w:val="C9112EEF0BA44993A748E7F295F8E129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C169CAC0B5A43A49272FBEBBD0694A21">
    <w:name w:val="2C169CAC0B5A43A49272FBEBBD0694A2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20AD95DC06C4E13824815FB383595CB1">
    <w:name w:val="D20AD95DC06C4E13824815FB383595CB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4DD3E41B5214F95BCBFB64B00FE528A1">
    <w:name w:val="C4DD3E41B5214F95BCBFB64B00FE528A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C8FC84DD7A47FAAD7549F9875882761">
    <w:name w:val="75C8FC84DD7A47FAAD7549F987588276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8B4520BA7954020992233BBB80239021">
    <w:name w:val="28B4520BA7954020992233BBB8023902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0B2CAB384BCC4E81BC4F51027AD453301">
    <w:name w:val="0B2CAB384BCC4E81BC4F51027AD45330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C5BE02615B4405497B51793F258BD351">
    <w:name w:val="8C5BE02615B4405497B51793F258BD35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08744CEDB6D41A887F1B056C3FDCE381">
    <w:name w:val="C08744CEDB6D41A887F1B056C3FDCE38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508E831EE0346EC9EBF031EDF65591D1">
    <w:name w:val="8508E831EE0346EC9EBF031EDF65591D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B6BEB27E26384B858F80E3E4A3CE493E1">
    <w:name w:val="B6BEB27E26384B858F80E3E4A3CE493E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6000CB6D2B34A98A8CDC0551802A1F91">
    <w:name w:val="56000CB6D2B34A98A8CDC0551802A1F9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F90EAC0B7A9B4E1EB2DC3B64BE7E97CA1">
    <w:name w:val="F90EAC0B7A9B4E1EB2DC3B64BE7E97CA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1FA71B4304F4055ADBDD2D2685AB07E1">
    <w:name w:val="71FA71B4304F4055ADBDD2D2685AB07E1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5E87748C3E3E4F5FA20F801CF12379641">
    <w:name w:val="5E87748C3E3E4F5FA20F801CF1237964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B403B7D9914E01B40566AC48ED827B1">
    <w:name w:val="9AB403B7D9914E01B40566AC48ED827B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3CE95C21C1084130ADD7AD1D74F64A2C1">
    <w:name w:val="3CE95C21C1084130ADD7AD1D74F64A2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0B6971AB26F4C2D9A98A314FEB639951">
    <w:name w:val="B0B6971AB26F4C2D9A98A314FEB63995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FED746BB6804D6EAB7B2CA43229CB991">
    <w:name w:val="9FED746BB6804D6EAB7B2CA43229CB99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9BECE17119A4A1289BDE7080B3589EB1">
    <w:name w:val="C9BECE17119A4A1289BDE7080B3589EB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AC802D2FE6EA410F88DC483708BD794F1">
    <w:name w:val="AC802D2FE6EA410F88DC483708BD794F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A90D4BB0A784CBB81EBACB11EAE57C01">
    <w:name w:val="CA90D4BB0A784CBB81EBACB11EAE57C0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1C68A7F500A4AB186807DBC8FD303E41">
    <w:name w:val="21C68A7F500A4AB186807DBC8FD303E4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508F7CB5B9416AB72D1F4CDCF8034C1">
    <w:name w:val="75508F7CB5B9416AB72D1F4CDCF8034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E779FAAD4E04508BDC425D28B7AF8D61">
    <w:name w:val="1E779FAAD4E04508BDC425D28B7AF8D6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F84DEE4313A49B5B9CED838057BBFAF1">
    <w:name w:val="1F84DEE4313A49B5B9CED838057BBFAF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A334C8AC87B462C9725339E17A0522C1">
    <w:name w:val="BA334C8AC87B462C9725339E17A0522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861A323B0144951A3974EF291B59F721">
    <w:name w:val="D861A323B0144951A3974EF291B59F72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9FE0E10AFA0F4D6D9C3C70A702ABE1461">
    <w:name w:val="9FE0E10AFA0F4D6D9C3C70A702ABE146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BB556007CCB4D5A9831DC4441E778B11">
    <w:name w:val="BBB556007CCB4D5A9831DC4441E778B1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2242F40560B4281AB1CB122F30DC27B1">
    <w:name w:val="E2242F40560B4281AB1CB122F30DC27B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30F58406154EF59C398EAD918CFEFF1">
    <w:name w:val="F030F58406154EF59C398EAD918CFEFF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85AC1A7FF82463AA9CF86BE7A5DF3821">
    <w:name w:val="385AC1A7FF82463AA9CF86BE7A5DF382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7AA732417344831A26D365D5BF0D51F1">
    <w:name w:val="07AA732417344831A26D365D5BF0D51F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4A01432216E4E2AB727487C5383CE961">
    <w:name w:val="64A01432216E4E2AB727487C5383CE96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BCD9FE110C643F891423BF500BE43EC1">
    <w:name w:val="3BCD9FE110C643F891423BF500BE43EC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B8F6BAD73334C21AE846BAC978313821">
    <w:name w:val="2B8F6BAD73334C21AE846BAC97831382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1190D8B044431CBAFC7E582E5D17951">
    <w:name w:val="CB1190D8B044431CBAFC7E582E5D1795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6536402A2244554B10CE42E403EBA3D1">
    <w:name w:val="E6536402A2244554B10CE42E403EBA3D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7791CE8A3D4EC5B7E9730F72F3B7B51">
    <w:name w:val="F07791CE8A3D4EC5B7E9730F72F3B7B51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5F55F0289D648CBB201BA761F8BBDF01">
    <w:name w:val="C5F55F0289D648CBB201BA761F8BBDF0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C3BD8063D004994A466DAD2BB36D9421">
    <w:name w:val="0C3BD8063D004994A466DAD2BB36D942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31CB1FA0F64970B1192C2C77C090611">
    <w:name w:val="9A31CB1FA0F64970B1192C2C77C090611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7A22EC7496B47AC9B7EEE8414B773701">
    <w:name w:val="C7A22EC7496B47AC9B7EEE8414B77370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37B2AA27894995A480FCC095632B2E1">
    <w:name w:val="CB37B2AA27894995A480FCC095632B2E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9280949A8924FD2BD3A530CA2FE94DD1">
    <w:name w:val="59280949A8924FD2BD3A530CA2FE94DD1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E86FD48EA9B479793DD2950D55E624E2">
    <w:name w:val="8E86FD48EA9B479793DD2950D55E624E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A0F07FF96D4C49CBAE530AD02525EB9C2">
    <w:name w:val="A0F07FF96D4C49CBAE530AD02525EB9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AE88931B33C42F2B6143A6C812A153A2">
    <w:name w:val="6AE88931B33C42F2B6143A6C812A153A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DC912974D7BD4871AC3FA4F3A2BCCB192">
    <w:name w:val="DC912974D7BD4871AC3FA4F3A2BCCB19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EF8606C09342E581AD939AD5C4BC982">
    <w:name w:val="F4EF8606C09342E581AD939AD5C4BC98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77674521128451F8DA0F3542EF42A1E2">
    <w:name w:val="C77674521128451F8DA0F3542EF42A1E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C1A4598DD0F49049CCDDB4E7F489F1C2">
    <w:name w:val="4C1A4598DD0F49049CCDDB4E7F489F1C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EAF12BAD30204D85ACCCE3899E0C6F272">
    <w:name w:val="EAF12BAD30204D85ACCCE3899E0C6F27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B9EC3C95B4349568DB88B7540D0F2182">
    <w:name w:val="EB9EC3C95B4349568DB88B7540D0F218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9807EDD9D235476CAD1B34E65647D2342">
    <w:name w:val="9807EDD9D235476CAD1B34E65647D234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443BB9EFB94609B2213325B011E3862">
    <w:name w:val="F4443BB9EFB94609B2213325B011E386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8F7B90694E294414A1F950F1BA61077C2">
    <w:name w:val="8F7B90694E294414A1F950F1BA61077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E19A2CBED414D0DA77053B6E8784F562">
    <w:name w:val="CE19A2CBED414D0DA77053B6E8784F56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8734EDF812F4785BEED1803C75CDD822">
    <w:name w:val="58734EDF812F4785BEED1803C75CDD82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8CB5BA5F23E40129D048954E16F4DB92">
    <w:name w:val="18CB5BA5F23E40129D048954E16F4DB9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B35933597C34283A663088A906BDCB42">
    <w:name w:val="9B35933597C34283A663088A906BDCB4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3AA3F8790334863BBAD1D4E6FC975112">
    <w:name w:val="83AA3F8790334863BBAD1D4E6FC97511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5509BE2606C64F26A0486A1E0037C07C2">
    <w:name w:val="5509BE2606C64F26A0486A1E0037C07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48B3A1E3D1B4A898E3D901292DF2BEC2">
    <w:name w:val="548B3A1E3D1B4A898E3D901292DF2BE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D78E6E3FB4F4F9293BE760F800DE0682">
    <w:name w:val="2D78E6E3FB4F4F9293BE760F800DE068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33D6BCCFB9049DCA94111FADF0A1CFC2">
    <w:name w:val="C33D6BCCFB9049DCA94111FADF0A1CF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BD98350ECAB40E29C00BD3031BC05EC2">
    <w:name w:val="FBD98350ECAB40E29C00BD3031BC05E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B9BE7AEDF2341E79E83B767E040C3C32">
    <w:name w:val="DB9BE7AEDF2341E79E83B767E040C3C3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31BD382179E4F1A8CAE5DC67E4CA19D2">
    <w:name w:val="231BD382179E4F1A8CAE5DC67E4CA19D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33CCFA8E66B4D49B7C436B8B7AD9A882">
    <w:name w:val="433CCFA8E66B4D49B7C436B8B7AD9A88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44D7CE0F2D24D7584C050FCC29C690B2">
    <w:name w:val="844D7CE0F2D24D7584C050FCC29C690B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1C8BA2966A04D81B6F44A4E072738F32">
    <w:name w:val="21C8BA2966A04D81B6F44A4E072738F3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8BA68F3E2F44D9E9C5864C3192686182">
    <w:name w:val="78BA68F3E2F44D9E9C5864C319268618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265C5AE3AD743FABAD661214E350ED82">
    <w:name w:val="9265C5AE3AD743FABAD661214E350ED8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E7B8DC870784A928B560E6C02188C1F2">
    <w:name w:val="6E7B8DC870784A928B560E6C02188C1F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2A94F91A42F4F1DBD3C57FE00DBE5812">
    <w:name w:val="62A94F91A42F4F1DBD3C57FE00DBE581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71D1E33135D4B48BCB7B0BC00898D582">
    <w:name w:val="971D1E33135D4B48BCB7B0BC00898D58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68850266A634C6C826C3DB261B926FD2">
    <w:name w:val="F68850266A634C6C826C3DB261B926FD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054CAD254A74B7F83211340AC5EAB932">
    <w:name w:val="8054CAD254A74B7F83211340AC5EAB93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D3A4E8288804E5CB4EE60C4C724F80A2">
    <w:name w:val="1D3A4E8288804E5CB4EE60C4C724F80A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9112EEF0BA44993A748E7F295F8E1292">
    <w:name w:val="C9112EEF0BA44993A748E7F295F8E129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C169CAC0B5A43A49272FBEBBD0694A22">
    <w:name w:val="2C169CAC0B5A43A49272FBEBBD0694A2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20AD95DC06C4E13824815FB383595CB2">
    <w:name w:val="D20AD95DC06C4E13824815FB383595CB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4DD3E41B5214F95BCBFB64B00FE528A2">
    <w:name w:val="C4DD3E41B5214F95BCBFB64B00FE528A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C8FC84DD7A47FAAD7549F9875882762">
    <w:name w:val="75C8FC84DD7A47FAAD7549F987588276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8B4520BA7954020992233BBB80239022">
    <w:name w:val="28B4520BA7954020992233BBB8023902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0B2CAB384BCC4E81BC4F51027AD453302">
    <w:name w:val="0B2CAB384BCC4E81BC4F51027AD45330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C5BE02615B4405497B51793F258BD352">
    <w:name w:val="8C5BE02615B4405497B51793F258BD35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08744CEDB6D41A887F1B056C3FDCE382">
    <w:name w:val="C08744CEDB6D41A887F1B056C3FDCE38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508E831EE0346EC9EBF031EDF65591D2">
    <w:name w:val="8508E831EE0346EC9EBF031EDF65591D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B6BEB27E26384B858F80E3E4A3CE493E2">
    <w:name w:val="B6BEB27E26384B858F80E3E4A3CE493E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6000CB6D2B34A98A8CDC0551802A1F92">
    <w:name w:val="56000CB6D2B34A98A8CDC0551802A1F9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F90EAC0B7A9B4E1EB2DC3B64BE7E97CA2">
    <w:name w:val="F90EAC0B7A9B4E1EB2DC3B64BE7E97CA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1FA71B4304F4055ADBDD2D2685AB07E2">
    <w:name w:val="71FA71B4304F4055ADBDD2D2685AB07E2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5E87748C3E3E4F5FA20F801CF12379642">
    <w:name w:val="5E87748C3E3E4F5FA20F801CF1237964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B403B7D9914E01B40566AC48ED827B2">
    <w:name w:val="9AB403B7D9914E01B40566AC48ED827B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3CE95C21C1084130ADD7AD1D74F64A2C2">
    <w:name w:val="3CE95C21C1084130ADD7AD1D74F64A2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0B6971AB26F4C2D9A98A314FEB639952">
    <w:name w:val="B0B6971AB26F4C2D9A98A314FEB63995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FED746BB6804D6EAB7B2CA43229CB992">
    <w:name w:val="9FED746BB6804D6EAB7B2CA43229CB99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9BECE17119A4A1289BDE7080B3589EB2">
    <w:name w:val="C9BECE17119A4A1289BDE7080B3589EB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AC802D2FE6EA410F88DC483708BD794F2">
    <w:name w:val="AC802D2FE6EA410F88DC483708BD794F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A90D4BB0A784CBB81EBACB11EAE57C02">
    <w:name w:val="CA90D4BB0A784CBB81EBACB11EAE57C0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1C68A7F500A4AB186807DBC8FD303E42">
    <w:name w:val="21C68A7F500A4AB186807DBC8FD303E4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508F7CB5B9416AB72D1F4CDCF8034C2">
    <w:name w:val="75508F7CB5B9416AB72D1F4CDCF8034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E779FAAD4E04508BDC425D28B7AF8D62">
    <w:name w:val="1E779FAAD4E04508BDC425D28B7AF8D6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F84DEE4313A49B5B9CED838057BBFAF2">
    <w:name w:val="1F84DEE4313A49B5B9CED838057BBFAF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A334C8AC87B462C9725339E17A0522C2">
    <w:name w:val="BA334C8AC87B462C9725339E17A0522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861A323B0144951A3974EF291B59F722">
    <w:name w:val="D861A323B0144951A3974EF291B59F72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9FE0E10AFA0F4D6D9C3C70A702ABE1462">
    <w:name w:val="9FE0E10AFA0F4D6D9C3C70A702ABE146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BB556007CCB4D5A9831DC4441E778B12">
    <w:name w:val="BBB556007CCB4D5A9831DC4441E778B1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2242F40560B4281AB1CB122F30DC27B2">
    <w:name w:val="E2242F40560B4281AB1CB122F30DC27B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30F58406154EF59C398EAD918CFEFF2">
    <w:name w:val="F030F58406154EF59C398EAD918CFEFF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85AC1A7FF82463AA9CF86BE7A5DF3822">
    <w:name w:val="385AC1A7FF82463AA9CF86BE7A5DF382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7AA732417344831A26D365D5BF0D51F2">
    <w:name w:val="07AA732417344831A26D365D5BF0D51F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4A01432216E4E2AB727487C5383CE962">
    <w:name w:val="64A01432216E4E2AB727487C5383CE96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BCD9FE110C643F891423BF500BE43EC2">
    <w:name w:val="3BCD9FE110C643F891423BF500BE43EC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B8F6BAD73334C21AE846BAC978313822">
    <w:name w:val="2B8F6BAD73334C21AE846BAC97831382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1190D8B044431CBAFC7E582E5D17952">
    <w:name w:val="CB1190D8B044431CBAFC7E582E5D1795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6536402A2244554B10CE42E403EBA3D2">
    <w:name w:val="E6536402A2244554B10CE42E403EBA3D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7791CE8A3D4EC5B7E9730F72F3B7B52">
    <w:name w:val="F07791CE8A3D4EC5B7E9730F72F3B7B52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5F55F0289D648CBB201BA761F8BBDF02">
    <w:name w:val="C5F55F0289D648CBB201BA761F8BBDF0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C3BD8063D004994A466DAD2BB36D9422">
    <w:name w:val="0C3BD8063D004994A466DAD2BB36D942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31CB1FA0F64970B1192C2C77C090612">
    <w:name w:val="9A31CB1FA0F64970B1192C2C77C090612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7A22EC7496B47AC9B7EEE8414B773702">
    <w:name w:val="C7A22EC7496B47AC9B7EEE8414B77370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37B2AA27894995A480FCC095632B2E2">
    <w:name w:val="CB37B2AA27894995A480FCC095632B2E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9280949A8924FD2BD3A530CA2FE94DD2">
    <w:name w:val="59280949A8924FD2BD3A530CA2FE94DD2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E86FD48EA9B479793DD2950D55E624E3">
    <w:name w:val="8E86FD48EA9B479793DD2950D55E624E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A0F07FF96D4C49CBAE530AD02525EB9C3">
    <w:name w:val="A0F07FF96D4C49CBAE530AD02525EB9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AE88931B33C42F2B6143A6C812A153A3">
    <w:name w:val="6AE88931B33C42F2B6143A6C812A153A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DC912974D7BD4871AC3FA4F3A2BCCB193">
    <w:name w:val="DC912974D7BD4871AC3FA4F3A2BCCB19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EF8606C09342E581AD939AD5C4BC983">
    <w:name w:val="F4EF8606C09342E581AD939AD5C4BC98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77674521128451F8DA0F3542EF42A1E3">
    <w:name w:val="C77674521128451F8DA0F3542EF42A1E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C1A4598DD0F49049CCDDB4E7F489F1C3">
    <w:name w:val="4C1A4598DD0F49049CCDDB4E7F489F1C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EAF12BAD30204D85ACCCE3899E0C6F273">
    <w:name w:val="EAF12BAD30204D85ACCCE3899E0C6F27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B9EC3C95B4349568DB88B7540D0F2183">
    <w:name w:val="EB9EC3C95B4349568DB88B7540D0F218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9807EDD9D235476CAD1B34E65647D2343">
    <w:name w:val="9807EDD9D235476CAD1B34E65647D234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443BB9EFB94609B2213325B011E3863">
    <w:name w:val="F4443BB9EFB94609B2213325B011E386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8F7B90694E294414A1F950F1BA61077C3">
    <w:name w:val="8F7B90694E294414A1F950F1BA61077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E19A2CBED414D0DA77053B6E8784F563">
    <w:name w:val="CE19A2CBED414D0DA77053B6E8784F56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8734EDF812F4785BEED1803C75CDD823">
    <w:name w:val="58734EDF812F4785BEED1803C75CDD82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8CB5BA5F23E40129D048954E16F4DB93">
    <w:name w:val="18CB5BA5F23E40129D048954E16F4DB9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B35933597C34283A663088A906BDCB43">
    <w:name w:val="9B35933597C34283A663088A906BDCB4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3AA3F8790334863BBAD1D4E6FC975113">
    <w:name w:val="83AA3F8790334863BBAD1D4E6FC97511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5509BE2606C64F26A0486A1E0037C07C3">
    <w:name w:val="5509BE2606C64F26A0486A1E0037C07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48B3A1E3D1B4A898E3D901292DF2BEC3">
    <w:name w:val="548B3A1E3D1B4A898E3D901292DF2BE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D78E6E3FB4F4F9293BE760F800DE0683">
    <w:name w:val="2D78E6E3FB4F4F9293BE760F800DE068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33D6BCCFB9049DCA94111FADF0A1CFC3">
    <w:name w:val="C33D6BCCFB9049DCA94111FADF0A1CF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BD98350ECAB40E29C00BD3031BC05EC3">
    <w:name w:val="FBD98350ECAB40E29C00BD3031BC05E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B9BE7AEDF2341E79E83B767E040C3C33">
    <w:name w:val="DB9BE7AEDF2341E79E83B767E040C3C3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31BD382179E4F1A8CAE5DC67E4CA19D3">
    <w:name w:val="231BD382179E4F1A8CAE5DC67E4CA19D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33CCFA8E66B4D49B7C436B8B7AD9A883">
    <w:name w:val="433CCFA8E66B4D49B7C436B8B7AD9A88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44D7CE0F2D24D7584C050FCC29C690B3">
    <w:name w:val="844D7CE0F2D24D7584C050FCC29C690B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1C8BA2966A04D81B6F44A4E072738F33">
    <w:name w:val="21C8BA2966A04D81B6F44A4E072738F3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8BA68F3E2F44D9E9C5864C3192686183">
    <w:name w:val="78BA68F3E2F44D9E9C5864C319268618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265C5AE3AD743FABAD661214E350ED83">
    <w:name w:val="9265C5AE3AD743FABAD661214E350ED8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E7B8DC870784A928B560E6C02188C1F3">
    <w:name w:val="6E7B8DC870784A928B560E6C02188C1F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2A94F91A42F4F1DBD3C57FE00DBE5813">
    <w:name w:val="62A94F91A42F4F1DBD3C57FE00DBE581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71D1E33135D4B48BCB7B0BC00898D583">
    <w:name w:val="971D1E33135D4B48BCB7B0BC00898D58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68850266A634C6C826C3DB261B926FD3">
    <w:name w:val="F68850266A634C6C826C3DB261B926FD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054CAD254A74B7F83211340AC5EAB933">
    <w:name w:val="8054CAD254A74B7F83211340AC5EAB93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D3A4E8288804E5CB4EE60C4C724F80A3">
    <w:name w:val="1D3A4E8288804E5CB4EE60C4C724F80A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9112EEF0BA44993A748E7F295F8E1293">
    <w:name w:val="C9112EEF0BA44993A748E7F295F8E129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C169CAC0B5A43A49272FBEBBD0694A23">
    <w:name w:val="2C169CAC0B5A43A49272FBEBBD0694A2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20AD95DC06C4E13824815FB383595CB3">
    <w:name w:val="D20AD95DC06C4E13824815FB383595CB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4DD3E41B5214F95BCBFB64B00FE528A3">
    <w:name w:val="C4DD3E41B5214F95BCBFB64B00FE528A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C8FC84DD7A47FAAD7549F9875882763">
    <w:name w:val="75C8FC84DD7A47FAAD7549F987588276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8B4520BA7954020992233BBB80239023">
    <w:name w:val="28B4520BA7954020992233BBB8023902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0B2CAB384BCC4E81BC4F51027AD453303">
    <w:name w:val="0B2CAB384BCC4E81BC4F51027AD45330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C5BE02615B4405497B51793F258BD353">
    <w:name w:val="8C5BE02615B4405497B51793F258BD35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08744CEDB6D41A887F1B056C3FDCE383">
    <w:name w:val="C08744CEDB6D41A887F1B056C3FDCE38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508E831EE0346EC9EBF031EDF65591D3">
    <w:name w:val="8508E831EE0346EC9EBF031EDF65591D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B6BEB27E26384B858F80E3E4A3CE493E3">
    <w:name w:val="B6BEB27E26384B858F80E3E4A3CE493E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6000CB6D2B34A98A8CDC0551802A1F93">
    <w:name w:val="56000CB6D2B34A98A8CDC0551802A1F9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F90EAC0B7A9B4E1EB2DC3B64BE7E97CA3">
    <w:name w:val="F90EAC0B7A9B4E1EB2DC3B64BE7E97CA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1FA71B4304F4055ADBDD2D2685AB07E3">
    <w:name w:val="71FA71B4304F4055ADBDD2D2685AB07E3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5E87748C3E3E4F5FA20F801CF12379643">
    <w:name w:val="5E87748C3E3E4F5FA20F801CF1237964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B403B7D9914E01B40566AC48ED827B3">
    <w:name w:val="9AB403B7D9914E01B40566AC48ED827B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3CE95C21C1084130ADD7AD1D74F64A2C3">
    <w:name w:val="3CE95C21C1084130ADD7AD1D74F64A2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0B6971AB26F4C2D9A98A314FEB639953">
    <w:name w:val="B0B6971AB26F4C2D9A98A314FEB63995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FED746BB6804D6EAB7B2CA43229CB993">
    <w:name w:val="9FED746BB6804D6EAB7B2CA43229CB99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9BECE17119A4A1289BDE7080B3589EB3">
    <w:name w:val="C9BECE17119A4A1289BDE7080B3589EB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AC802D2FE6EA410F88DC483708BD794F3">
    <w:name w:val="AC802D2FE6EA410F88DC483708BD794F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A90D4BB0A784CBB81EBACB11EAE57C03">
    <w:name w:val="CA90D4BB0A784CBB81EBACB11EAE57C0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1C68A7F500A4AB186807DBC8FD303E43">
    <w:name w:val="21C68A7F500A4AB186807DBC8FD303E4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508F7CB5B9416AB72D1F4CDCF8034C3">
    <w:name w:val="75508F7CB5B9416AB72D1F4CDCF8034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E779FAAD4E04508BDC425D28B7AF8D63">
    <w:name w:val="1E779FAAD4E04508BDC425D28B7AF8D6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F84DEE4313A49B5B9CED838057BBFAF3">
    <w:name w:val="1F84DEE4313A49B5B9CED838057BBFAF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A334C8AC87B462C9725339E17A0522C3">
    <w:name w:val="BA334C8AC87B462C9725339E17A0522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861A323B0144951A3974EF291B59F723">
    <w:name w:val="D861A323B0144951A3974EF291B59F72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9FE0E10AFA0F4D6D9C3C70A702ABE1463">
    <w:name w:val="9FE0E10AFA0F4D6D9C3C70A702ABE146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BB556007CCB4D5A9831DC4441E778B13">
    <w:name w:val="BBB556007CCB4D5A9831DC4441E778B1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2242F40560B4281AB1CB122F30DC27B3">
    <w:name w:val="E2242F40560B4281AB1CB122F30DC27B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30F58406154EF59C398EAD918CFEFF3">
    <w:name w:val="F030F58406154EF59C398EAD918CFEFF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85AC1A7FF82463AA9CF86BE7A5DF3823">
    <w:name w:val="385AC1A7FF82463AA9CF86BE7A5DF382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7AA732417344831A26D365D5BF0D51F3">
    <w:name w:val="07AA732417344831A26D365D5BF0D51F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4A01432216E4E2AB727487C5383CE963">
    <w:name w:val="64A01432216E4E2AB727487C5383CE96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BCD9FE110C643F891423BF500BE43EC3">
    <w:name w:val="3BCD9FE110C643F891423BF500BE43EC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B8F6BAD73334C21AE846BAC978313823">
    <w:name w:val="2B8F6BAD73334C21AE846BAC97831382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1190D8B044431CBAFC7E582E5D17953">
    <w:name w:val="CB1190D8B044431CBAFC7E582E5D1795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6536402A2244554B10CE42E403EBA3D3">
    <w:name w:val="E6536402A2244554B10CE42E403EBA3D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7791CE8A3D4EC5B7E9730F72F3B7B53">
    <w:name w:val="F07791CE8A3D4EC5B7E9730F72F3B7B53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5F55F0289D648CBB201BA761F8BBDF03">
    <w:name w:val="C5F55F0289D648CBB201BA761F8BBDF0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C3BD8063D004994A466DAD2BB36D9423">
    <w:name w:val="0C3BD8063D004994A466DAD2BB36D942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31CB1FA0F64970B1192C2C77C090613">
    <w:name w:val="9A31CB1FA0F64970B1192C2C77C090613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7A22EC7496B47AC9B7EEE8414B773703">
    <w:name w:val="C7A22EC7496B47AC9B7EEE8414B77370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37B2AA27894995A480FCC095632B2E3">
    <w:name w:val="CB37B2AA27894995A480FCC095632B2E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9280949A8924FD2BD3A530CA2FE94DD3">
    <w:name w:val="59280949A8924FD2BD3A530CA2FE94DD3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003F641CF354ED4A699D0A79BF788DE">
    <w:name w:val="D003F641CF354ED4A699D0A79BF788DE"/>
    <w:rsid w:val="009655E8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8E86FD48EA9B479793DD2950D55E624E4">
    <w:name w:val="8E86FD48EA9B479793DD2950D55E624E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A0F07FF96D4C49CBAE530AD02525EB9C4">
    <w:name w:val="A0F07FF96D4C49CBAE530AD02525EB9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AE88931B33C42F2B6143A6C812A153A4">
    <w:name w:val="6AE88931B33C42F2B6143A6C812A153A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DC912974D7BD4871AC3FA4F3A2BCCB194">
    <w:name w:val="DC912974D7BD4871AC3FA4F3A2BCCB19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EF8606C09342E581AD939AD5C4BC984">
    <w:name w:val="F4EF8606C09342E581AD939AD5C4BC98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77674521128451F8DA0F3542EF42A1E4">
    <w:name w:val="C77674521128451F8DA0F3542EF42A1E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C1A4598DD0F49049CCDDB4E7F489F1C4">
    <w:name w:val="4C1A4598DD0F49049CCDDB4E7F489F1C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EAF12BAD30204D85ACCCE3899E0C6F274">
    <w:name w:val="EAF12BAD30204D85ACCCE3899E0C6F27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B9EC3C95B4349568DB88B7540D0F2184">
    <w:name w:val="EB9EC3C95B4349568DB88B7540D0F218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9807EDD9D235476CAD1B34E65647D2344">
    <w:name w:val="9807EDD9D235476CAD1B34E65647D234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4443BB9EFB94609B2213325B011E3864">
    <w:name w:val="F4443BB9EFB94609B2213325B011E386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8F7B90694E294414A1F950F1BA61077C4">
    <w:name w:val="8F7B90694E294414A1F950F1BA61077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E19A2CBED414D0DA77053B6E8784F564">
    <w:name w:val="CE19A2CBED414D0DA77053B6E8784F56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8734EDF812F4785BEED1803C75CDD824">
    <w:name w:val="58734EDF812F4785BEED1803C75CDD82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8CB5BA5F23E40129D048954E16F4DB94">
    <w:name w:val="18CB5BA5F23E40129D048954E16F4DB9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B35933597C34283A663088A906BDCB44">
    <w:name w:val="9B35933597C34283A663088A906BDCB4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3AA3F8790334863BBAD1D4E6FC975114">
    <w:name w:val="83AA3F8790334863BBAD1D4E6FC97511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5509BE2606C64F26A0486A1E0037C07C4">
    <w:name w:val="5509BE2606C64F26A0486A1E0037C07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48B3A1E3D1B4A898E3D901292DF2BEC4">
    <w:name w:val="548B3A1E3D1B4A898E3D901292DF2BE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D78E6E3FB4F4F9293BE760F800DE0684">
    <w:name w:val="2D78E6E3FB4F4F9293BE760F800DE068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33D6BCCFB9049DCA94111FADF0A1CFC4">
    <w:name w:val="C33D6BCCFB9049DCA94111FADF0A1CF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BD98350ECAB40E29C00BD3031BC05EC4">
    <w:name w:val="FBD98350ECAB40E29C00BD3031BC05E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B9BE7AEDF2341E79E83B767E040C3C34">
    <w:name w:val="DB9BE7AEDF2341E79E83B767E040C3C3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31BD382179E4F1A8CAE5DC67E4CA19D4">
    <w:name w:val="231BD382179E4F1A8CAE5DC67E4CA19D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433CCFA8E66B4D49B7C436B8B7AD9A884">
    <w:name w:val="433CCFA8E66B4D49B7C436B8B7AD9A88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44D7CE0F2D24D7584C050FCC29C690B4">
    <w:name w:val="844D7CE0F2D24D7584C050FCC29C690B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1C8BA2966A04D81B6F44A4E072738F34">
    <w:name w:val="21C8BA2966A04D81B6F44A4E072738F3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8BA68F3E2F44D9E9C5864C3192686184">
    <w:name w:val="78BA68F3E2F44D9E9C5864C319268618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265C5AE3AD743FABAD661214E350ED84">
    <w:name w:val="9265C5AE3AD743FABAD661214E350ED8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E7B8DC870784A928B560E6C02188C1F4">
    <w:name w:val="6E7B8DC870784A928B560E6C02188C1F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62A94F91A42F4F1DBD3C57FE00DBE5814">
    <w:name w:val="62A94F91A42F4F1DBD3C57FE00DBE581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71D1E33135D4B48BCB7B0BC00898D584">
    <w:name w:val="971D1E33135D4B48BCB7B0BC00898D58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68850266A634C6C826C3DB261B926FD4">
    <w:name w:val="F68850266A634C6C826C3DB261B926FD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054CAD254A74B7F83211340AC5EAB934">
    <w:name w:val="8054CAD254A74B7F83211340AC5EAB93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D3A4E8288804E5CB4EE60C4C724F80A4">
    <w:name w:val="1D3A4E8288804E5CB4EE60C4C724F80A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9112EEF0BA44993A748E7F295F8E1294">
    <w:name w:val="C9112EEF0BA44993A748E7F295F8E129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C169CAC0B5A43A49272FBEBBD0694A24">
    <w:name w:val="2C169CAC0B5A43A49272FBEBBD0694A2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20AD95DC06C4E13824815FB383595CB4">
    <w:name w:val="D20AD95DC06C4E13824815FB383595CB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4DD3E41B5214F95BCBFB64B00FE528A4">
    <w:name w:val="C4DD3E41B5214F95BCBFB64B00FE528A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C8FC84DD7A47FAAD7549F9875882764">
    <w:name w:val="75C8FC84DD7A47FAAD7549F987588276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8B4520BA7954020992233BBB80239024">
    <w:name w:val="28B4520BA7954020992233BBB8023902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0B2CAB384BCC4E81BC4F51027AD453304">
    <w:name w:val="0B2CAB384BCC4E81BC4F51027AD45330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C5BE02615B4405497B51793F258BD354">
    <w:name w:val="8C5BE02615B4405497B51793F258BD35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C08744CEDB6D41A887F1B056C3FDCE384">
    <w:name w:val="C08744CEDB6D41A887F1B056C3FDCE38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8508E831EE0346EC9EBF031EDF65591D4">
    <w:name w:val="8508E831EE0346EC9EBF031EDF65591D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B6BEB27E26384B858F80E3E4A3CE493E4">
    <w:name w:val="B6BEB27E26384B858F80E3E4A3CE493E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6000CB6D2B34A98A8CDC0551802A1F94">
    <w:name w:val="56000CB6D2B34A98A8CDC0551802A1F9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F90EAC0B7A9B4E1EB2DC3B64BE7E97CA4">
    <w:name w:val="F90EAC0B7A9B4E1EB2DC3B64BE7E97CA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1FA71B4304F4055ADBDD2D2685AB07E4">
    <w:name w:val="71FA71B4304F4055ADBDD2D2685AB07E4"/>
    <w:rsid w:val="009655E8"/>
    <w:pPr>
      <w:spacing w:before="80" w:after="0" w:line="192" w:lineRule="auto"/>
      <w:jc w:val="center"/>
    </w:pPr>
    <w:rPr>
      <w:rFonts w:asciiTheme="majorHAnsi" w:eastAsia="Microsoft JhengHei UI" w:hAnsiTheme="majorHAnsi" w:cstheme="majorBidi"/>
      <w:b/>
      <w:bCs/>
      <w:caps/>
      <w:color w:val="2E74B5" w:themeColor="accent1" w:themeShade="BF"/>
      <w:sz w:val="32"/>
      <w:lang w:val="en-US"/>
    </w:rPr>
  </w:style>
  <w:style w:type="paragraph" w:customStyle="1" w:styleId="5E87748C3E3E4F5FA20F801CF12379644">
    <w:name w:val="5E87748C3E3E4F5FA20F801CF1237964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B403B7D9914E01B40566AC48ED827B4">
    <w:name w:val="9AB403B7D9914E01B40566AC48ED827B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3CE95C21C1084130ADD7AD1D74F64A2C4">
    <w:name w:val="3CE95C21C1084130ADD7AD1D74F64A2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0B6971AB26F4C2D9A98A314FEB639954">
    <w:name w:val="B0B6971AB26F4C2D9A98A314FEB63995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FED746BB6804D6EAB7B2CA43229CB994">
    <w:name w:val="9FED746BB6804D6EAB7B2CA43229CB99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9BECE17119A4A1289BDE7080B3589EB4">
    <w:name w:val="C9BECE17119A4A1289BDE7080B3589EB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AC802D2FE6EA410F88DC483708BD794F4">
    <w:name w:val="AC802D2FE6EA410F88DC483708BD794F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A90D4BB0A784CBB81EBACB11EAE57C04">
    <w:name w:val="CA90D4BB0A784CBB81EBACB11EAE57C0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21C68A7F500A4AB186807DBC8FD303E44">
    <w:name w:val="21C68A7F500A4AB186807DBC8FD303E4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75508F7CB5B9416AB72D1F4CDCF8034C4">
    <w:name w:val="75508F7CB5B9416AB72D1F4CDCF8034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E779FAAD4E04508BDC425D28B7AF8D64">
    <w:name w:val="1E779FAAD4E04508BDC425D28B7AF8D6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1F84DEE4313A49B5B9CED838057BBFAF4">
    <w:name w:val="1F84DEE4313A49B5B9CED838057BBFAF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A334C8AC87B462C9725339E17A0522C4">
    <w:name w:val="BA334C8AC87B462C9725339E17A0522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D861A323B0144951A3974EF291B59F724">
    <w:name w:val="D861A323B0144951A3974EF291B59F72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9FE0E10AFA0F4D6D9C3C70A702ABE1464">
    <w:name w:val="9FE0E10AFA0F4D6D9C3C70A702ABE146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BBB556007CCB4D5A9831DC4441E778B14">
    <w:name w:val="BBB556007CCB4D5A9831DC4441E778B1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2242F40560B4281AB1CB122F30DC27B4">
    <w:name w:val="E2242F40560B4281AB1CB122F30DC27B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30F58406154EF59C398EAD918CFEFF4">
    <w:name w:val="F030F58406154EF59C398EAD918CFEFF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85AC1A7FF82463AA9CF86BE7A5DF3824">
    <w:name w:val="385AC1A7FF82463AA9CF86BE7A5DF382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7AA732417344831A26D365D5BF0D51F4">
    <w:name w:val="07AA732417344831A26D365D5BF0D51F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64A01432216E4E2AB727487C5383CE964">
    <w:name w:val="64A01432216E4E2AB727487C5383CE96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3BCD9FE110C643F891423BF500BE43EC4">
    <w:name w:val="3BCD9FE110C643F891423BF500BE43EC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2B8F6BAD73334C21AE846BAC978313824">
    <w:name w:val="2B8F6BAD73334C21AE846BAC97831382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1190D8B044431CBAFC7E582E5D17954">
    <w:name w:val="CB1190D8B044431CBAFC7E582E5D1795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E6536402A2244554B10CE42E403EBA3D4">
    <w:name w:val="E6536402A2244554B10CE42E403EBA3D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F07791CE8A3D4EC5B7E9730F72F3B7B54">
    <w:name w:val="F07791CE8A3D4EC5B7E9730F72F3B7B54"/>
    <w:rsid w:val="009655E8"/>
    <w:pPr>
      <w:spacing w:after="0" w:line="240" w:lineRule="auto"/>
      <w:jc w:val="center"/>
    </w:pPr>
    <w:rPr>
      <w:rFonts w:asciiTheme="majorHAnsi" w:eastAsia="Microsoft JhengHei UI" w:hAnsiTheme="majorHAnsi" w:cstheme="majorBidi"/>
      <w:b/>
      <w:bCs/>
      <w:caps/>
      <w:color w:val="50637D" w:themeColor="text2" w:themeTint="E6"/>
      <w:sz w:val="21"/>
      <w:lang w:val="en-US"/>
    </w:rPr>
  </w:style>
  <w:style w:type="paragraph" w:customStyle="1" w:styleId="C5F55F0289D648CBB201BA761F8BBDF04">
    <w:name w:val="C5F55F0289D648CBB201BA761F8BBDF0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0C3BD8063D004994A466DAD2BB36D9424">
    <w:name w:val="0C3BD8063D004994A466DAD2BB36D942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9A31CB1FA0F64970B1192C2C77C090614">
    <w:name w:val="9A31CB1FA0F64970B1192C2C77C090614"/>
    <w:rsid w:val="009655E8"/>
    <w:pPr>
      <w:spacing w:before="160" w:after="160" w:line="240" w:lineRule="auto"/>
      <w:contextualSpacing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7A22EC7496B47AC9B7EEE8414B773704">
    <w:name w:val="C7A22EC7496B47AC9B7EEE8414B77370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CB37B2AA27894995A480FCC095632B2E4">
    <w:name w:val="CB37B2AA27894995A480FCC095632B2E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  <w:style w:type="paragraph" w:customStyle="1" w:styleId="59280949A8924FD2BD3A530CA2FE94DD4">
    <w:name w:val="59280949A8924FD2BD3A530CA2FE94DD4"/>
    <w:rsid w:val="009655E8"/>
    <w:pPr>
      <w:spacing w:after="0" w:line="240" w:lineRule="auto"/>
      <w:jc w:val="center"/>
    </w:pPr>
    <w:rPr>
      <w:rFonts w:eastAsia="細明體"/>
      <w:color w:val="50637D" w:themeColor="text2" w:themeTint="E6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Office_15303300_TF03133092.dotx</Template>
  <TotalTime>127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tester</cp:lastModifiedBy>
  <cp:revision>6</cp:revision>
  <cp:lastPrinted>2012-07-09T14:53:00Z</cp:lastPrinted>
  <dcterms:created xsi:type="dcterms:W3CDTF">2012-07-18T22:07:00Z</dcterms:created>
  <dcterms:modified xsi:type="dcterms:W3CDTF">2017-08-10T06:45:00Z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