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名片版面配置"/>
      </w:tblPr>
      <w:tblGrid>
        <w:gridCol w:w="289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</w:tblGrid>
      <w:tr w:rsidR="004C6A19" w:rsidRPr="001A354C">
        <w:trPr>
          <w:trHeight w:hRule="exact" w:val="360"/>
        </w:trPr>
        <w:tc>
          <w:tcPr>
            <w:tcW w:w="289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</w:tr>
      <w:tr w:rsidR="004C6A19" w:rsidRPr="001A354C">
        <w:trPr>
          <w:trHeight w:hRule="exact" w:val="648"/>
        </w:trPr>
        <w:tc>
          <w:tcPr>
            <w:tcW w:w="289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-61946172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1A354C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133943483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A354C"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-160248169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3F77EB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15185784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201086956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3F77EB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14544396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-1781953218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3F77EB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-34586845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1608780791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3F77EB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1428235510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</w:tr>
      <w:tr w:rsidR="004C6A19" w:rsidRPr="001A354C">
        <w:trPr>
          <w:trHeight w:hRule="exact" w:val="3744"/>
        </w:trPr>
        <w:tc>
          <w:tcPr>
            <w:tcW w:w="289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39671774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A354C"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="001A354C"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="001A354C"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  <w:color w:val="auto"/>
                <w:kern w:val="0"/>
                <w:lang w:val="zh-TW"/>
                <w14:ligatures w14:val="none"/>
              </w:rPr>
              <w:alias w:val="公司地址"/>
              <w:tag w:val=""/>
              <w:id w:val="1345900947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2F6F19" w:rsidRPr="001A354C" w:rsidRDefault="003F77EB" w:rsidP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  <w:color w:val="auto"/>
                    <w:kern w:val="0"/>
                    <w:lang w:val="zh-TW"/>
                    <w14:ligatures w14:val="none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  <w:color w:val="auto"/>
                    <w:kern w:val="0"/>
                    <w:lang w:val="zh-TW"/>
                    <w14:ligatures w14:val="none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-1701161321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1175847636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A354C"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57687118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</w:rPr>
              <w:alias w:val="公司地址"/>
              <w:tag w:val=""/>
              <w:id w:val="-1654604455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F6F19" w:rsidRPr="001A354C" w:rsidRDefault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172919067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F77EB"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-196202934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-597407767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</w:rPr>
              <w:alias w:val="公司地址"/>
              <w:tag w:val=""/>
              <w:id w:val="-153304824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F6F19" w:rsidRPr="001A354C" w:rsidRDefault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-1155983547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F77EB"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195436902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-204643968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</w:rPr>
              <w:alias w:val="公司地址"/>
              <w:tag w:val=""/>
              <w:id w:val="1538233724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F6F19" w:rsidRPr="001A354C" w:rsidRDefault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51804691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F77EB"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170598161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105582293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</w:rPr>
              <w:alias w:val="公司地址"/>
              <w:tag w:val=""/>
              <w:id w:val="1406036303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F6F19" w:rsidRPr="001A354C" w:rsidRDefault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173674438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F77EB"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-1885628880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bookmarkStart w:id="0" w:name="_GoBack"/>
        <w:bookmarkEnd w:id="0"/>
      </w:tr>
      <w:tr w:rsidR="004C6A19" w:rsidRPr="001A354C">
        <w:trPr>
          <w:trHeight w:hRule="exact" w:val="288"/>
        </w:trPr>
        <w:tc>
          <w:tcPr>
            <w:tcW w:w="289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</w:tr>
      <w:tr w:rsidR="004C6A19" w:rsidRPr="001A354C">
        <w:trPr>
          <w:trHeight w:hRule="exact" w:val="360"/>
        </w:trPr>
        <w:tc>
          <w:tcPr>
            <w:tcW w:w="289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</w:tr>
      <w:tr w:rsidR="004C6A19" w:rsidRPr="001A354C">
        <w:trPr>
          <w:trHeight w:hRule="exact" w:val="648"/>
        </w:trPr>
        <w:tc>
          <w:tcPr>
            <w:tcW w:w="289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-81818925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3F77EB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-202878156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-57220683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3F77EB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-85580804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-179790430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3F77EB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-621071139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-194744802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3F77EB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970559292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sdt>
            <w:sdtPr>
              <w:rPr>
                <w:rFonts w:ascii="Microsoft JhengHei UI" w:eastAsia="Microsoft JhengHei UI" w:hAnsi="Microsoft JhengHei UI"/>
              </w:rPr>
              <w:alias w:val="公司"/>
              <w:tag w:val=""/>
              <w:id w:val="-1889713493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F6F19" w:rsidRPr="001A354C" w:rsidRDefault="003F77EB">
                <w:pPr>
                  <w:pStyle w:val="a7"/>
                  <w:rPr>
                    <w:rFonts w:ascii="Microsoft JhengHei UI" w:eastAsia="Microsoft JhengHei UI" w:hAnsi="Microsoft JhengHei UI"/>
                  </w:rPr>
                </w:pP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[公司名稱]</w:t>
                </w:r>
              </w:p>
            </w:sdtContent>
          </w:sdt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網址"/>
                <w:tag w:val=""/>
                <w:id w:val="-27942029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[網址]</w:t>
                </w:r>
              </w:sdtContent>
            </w:sdt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</w:tr>
      <w:tr w:rsidR="004C6A19" w:rsidRPr="001A354C">
        <w:trPr>
          <w:trHeight w:hRule="exact" w:val="3744"/>
        </w:trPr>
        <w:tc>
          <w:tcPr>
            <w:tcW w:w="289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1074629301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</w:rPr>
              <w:alias w:val="公司地址"/>
              <w:tag w:val=""/>
              <w:id w:val="-1499347781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F6F19" w:rsidRPr="001A354C" w:rsidRDefault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-1796434864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F77EB"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29009543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-107975028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</w:rPr>
              <w:alias w:val="公司地址"/>
              <w:tag w:val=""/>
              <w:id w:val="-741861827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F6F19" w:rsidRPr="001A354C" w:rsidRDefault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204540334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F77EB"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2147235907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133426219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</w:rPr>
              <w:alias w:val="公司地址"/>
              <w:tag w:val=""/>
              <w:id w:val="1121267007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F6F19" w:rsidRPr="001A354C" w:rsidRDefault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26597094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F77EB"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-92788391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1379895542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</w:rPr>
              <w:alias w:val="公司地址"/>
              <w:tag w:val=""/>
              <w:id w:val="-1723364917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F6F19" w:rsidRPr="001A354C" w:rsidRDefault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-163940985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F77EB"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-98932086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  <w:vAlign w:val="bottom"/>
          </w:tcPr>
          <w:p w:rsidR="002F6F19" w:rsidRPr="001A354C" w:rsidRDefault="003F77EB">
            <w:pPr>
              <w:pStyle w:val="a8"/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您的姓名"/>
                <w:tag w:val=""/>
                <w:id w:val="176634600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[您的</w:t>
                </w:r>
                <w:r w:rsidRPr="001A354C">
                  <w:rPr>
                    <w:rFonts w:ascii="Microsoft JhengHei UI" w:eastAsia="Microsoft JhengHei UI" w:hAnsi="Microsoft JhengHei UI"/>
                  </w:rPr>
                  <w:br/>
                </w:r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姓名]</w:t>
                </w:r>
              </w:sdtContent>
            </w:sdt>
          </w:p>
          <w:sdt>
            <w:sdtPr>
              <w:rPr>
                <w:rFonts w:ascii="Microsoft JhengHei UI" w:eastAsia="Microsoft JhengHei UI" w:hAnsi="Microsoft JhengHei UI"/>
              </w:rPr>
              <w:alias w:val="公司地址"/>
              <w:tag w:val=""/>
              <w:id w:val="347529266"/>
              <w:placeholder>
                <w:docPart w:val="9E980FD2BF3E4F9BA7110EAC99443E8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F6F19" w:rsidRPr="001A354C" w:rsidRDefault="003F77EB">
                <w:pPr>
                  <w:rPr>
                    <w:rFonts w:ascii="Microsoft JhengHei UI" w:eastAsia="Microsoft JhengHei UI" w:hAnsi="Microsoft JhengHei UI"/>
                  </w:rPr>
                </w:pPr>
                <w:r>
                  <w:rPr>
                    <w:rFonts w:ascii="Microsoft JhengHei UI" w:eastAsia="Microsoft JhengHei UI" w:hAnsi="Microsoft JhengHei UI" w:hint="eastAsia"/>
                  </w:rPr>
                  <w:t>[郵遞區號，縣/市]</w:t>
                </w:r>
                <w:r>
                  <w:rPr>
                    <w:rFonts w:ascii="Microsoft JhengHei UI" w:eastAsia="Microsoft JhengHei UI" w:hAnsi="Microsoft JhengHei UI" w:hint="eastAsia"/>
                  </w:rPr>
                  <w:br/>
                  <w:t>[公司地址]</w:t>
                </w:r>
              </w:p>
            </w:sdtContent>
          </w:sdt>
          <w:p w:rsidR="002F6F19" w:rsidRPr="001A354C" w:rsidRDefault="001A354C">
            <w:pPr>
              <w:rPr>
                <w:rFonts w:ascii="Microsoft JhengHei UI" w:eastAsia="Microsoft JhengHei UI" w:hAnsi="Microsoft JhengHei UI"/>
              </w:rPr>
            </w:pPr>
            <w:r w:rsidRPr="001A354C">
              <w:rPr>
                <w:rStyle w:val="a6"/>
                <w:rFonts w:ascii="Microsoft JhengHei UI" w:eastAsia="Microsoft JhengHei UI" w:hAnsi="Microsoft JhengHei UI"/>
                <w:lang w:val="zh-TW"/>
              </w:rPr>
              <w:t>電話：</w:t>
            </w:r>
            <w:r w:rsidRPr="001A354C">
              <w:rPr>
                <w:rFonts w:ascii="Microsoft JhengHei UI" w:eastAsia="Microsoft JhengHei UI" w:hAnsi="Microsoft JhengHei UI"/>
                <w:lang w:val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</w:rPr>
                <w:alias w:val="電話"/>
                <w:tag w:val=""/>
                <w:id w:val="138529378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F77EB" w:rsidRPr="001A354C">
                  <w:rPr>
                    <w:rFonts w:ascii="Microsoft JhengHei UI" w:eastAsia="Microsoft JhengHei UI" w:hAnsi="Microsoft JhengHei UI"/>
                    <w:lang w:val="zh-TW"/>
                  </w:rPr>
                  <w:t>[電話]</w:t>
                </w:r>
              </w:sdtContent>
            </w:sdt>
          </w:p>
          <w:p w:rsidR="002F6F19" w:rsidRPr="001A354C" w:rsidRDefault="003F77EB">
            <w:pPr>
              <w:rPr>
                <w:rFonts w:ascii="Microsoft JhengHei UI" w:eastAsia="Microsoft JhengHei UI" w:hAnsi="Microsoft JhengHei UI"/>
              </w:rPr>
            </w:pPr>
            <w:sdt>
              <w:sdtPr>
                <w:rPr>
                  <w:rFonts w:ascii="Microsoft JhengHei UI" w:eastAsia="Microsoft JhengHei UI" w:hAnsi="Microsoft JhengHei UI"/>
                </w:rPr>
                <w:alias w:val="電子郵件地址"/>
                <w:tag w:val=""/>
                <w:id w:val="-67496143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A354C">
                  <w:rPr>
                    <w:rFonts w:ascii="Microsoft JhengHei UI" w:eastAsia="Microsoft JhengHei UI" w:hAnsi="Microsoft JhengHei UI"/>
                    <w:lang w:val="zh-TW"/>
                  </w:rPr>
                  <w:t>[電子郵件地址]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</w:tr>
      <w:tr w:rsidR="004C6A19" w:rsidRPr="001A354C">
        <w:trPr>
          <w:trHeight w:hRule="exact" w:val="288"/>
        </w:trPr>
        <w:tc>
          <w:tcPr>
            <w:tcW w:w="289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305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88" w:type="dxa"/>
          </w:tcPr>
          <w:p w:rsidR="002F6F19" w:rsidRPr="001A354C" w:rsidRDefault="002F6F19">
            <w:pPr>
              <w:rPr>
                <w:rFonts w:ascii="Microsoft JhengHei UI" w:eastAsia="Microsoft JhengHei UI" w:hAnsi="Microsoft JhengHei UI"/>
              </w:rPr>
            </w:pPr>
          </w:p>
        </w:tc>
      </w:tr>
    </w:tbl>
    <w:p w:rsidR="002F6F19" w:rsidRPr="001A354C" w:rsidRDefault="002F6F19">
      <w:pPr>
        <w:rPr>
          <w:rFonts w:ascii="Microsoft JhengHei UI" w:eastAsia="Microsoft JhengHei UI" w:hAnsi="Microsoft JhengHei UI"/>
        </w:rPr>
      </w:pPr>
    </w:p>
    <w:sectPr w:rsidR="002F6F19" w:rsidRPr="001A354C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9"/>
    <w:rsid w:val="001A354C"/>
    <w:rsid w:val="002F6F19"/>
    <w:rsid w:val="003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kern w:val="2"/>
        <w:sz w:val="18"/>
        <w:lang w:val="en-US" w:eastAsia="zh-TW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spacing w:after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Pr>
      <w:b w:val="0"/>
      <w:bCs w:val="0"/>
      <w:color w:val="F24F4F" w:themeColor="accent1"/>
    </w:rPr>
  </w:style>
  <w:style w:type="paragraph" w:customStyle="1" w:styleId="a7">
    <w:name w:val="組織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姓名"/>
    <w:basedOn w:val="a"/>
    <w:next w:val="a"/>
    <w:uiPriority w:val="1"/>
    <w:qFormat/>
    <w:pPr>
      <w:spacing w:after="44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689BA9EBA43938DA6FE81E12CC6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9973C5-8838-4B19-BC9A-78A52C63FA77}"/>
      </w:docPartPr>
      <w:docPartBody>
        <w:p w:rsidR="00FE7B6F" w:rsidRDefault="00890C75" w:rsidP="00890C75">
          <w:pPr>
            <w:pStyle w:val="F90689BA9EBA43938DA6FE81E12CC664"/>
          </w:pPr>
          <w:r w:rsidRPr="001A354C">
            <w:rPr>
              <w:rFonts w:ascii="Microsoft JhengHei UI" w:eastAsia="Microsoft JhengHei UI" w:hAnsi="Microsoft JhengHei UI"/>
              <w:lang w:val="zh-TW"/>
            </w:rPr>
            <w:t>[公司名稱]</w:t>
          </w:r>
        </w:p>
      </w:docPartBody>
    </w:docPart>
    <w:docPart>
      <w:docPartPr>
        <w:name w:val="5519BBF3CF4647469FE13C03B827D4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FBC7E7-1BF1-409E-B767-AE28AADFDEAB}"/>
      </w:docPartPr>
      <w:docPartBody>
        <w:p w:rsidR="00FE7B6F" w:rsidRDefault="00890C75" w:rsidP="00890C75">
          <w:pPr>
            <w:pStyle w:val="5519BBF3CF4647469FE13C03B827D436"/>
          </w:pPr>
          <w:r w:rsidRPr="001A354C">
            <w:rPr>
              <w:rFonts w:ascii="Microsoft JhengHei UI" w:eastAsia="Microsoft JhengHei UI" w:hAnsi="Microsoft JhengHei UI"/>
              <w:lang w:val="zh-TW"/>
            </w:rPr>
            <w:t>[網址]</w:t>
          </w:r>
        </w:p>
      </w:docPartBody>
    </w:docPart>
    <w:docPart>
      <w:docPartPr>
        <w:name w:val="E01896C1221E41B9B0B47CF4B811C3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DF0649-3501-440D-9C49-E6674100F0CD}"/>
      </w:docPartPr>
      <w:docPartBody>
        <w:p w:rsidR="00FE7B6F" w:rsidRDefault="00890C75" w:rsidP="00890C75">
          <w:pPr>
            <w:pStyle w:val="E01896C1221E41B9B0B47CF4B811C325"/>
          </w:pPr>
          <w:r w:rsidRPr="001A354C">
            <w:rPr>
              <w:rFonts w:ascii="Microsoft JhengHei UI" w:eastAsia="Microsoft JhengHei UI" w:hAnsi="Microsoft JhengHei UI"/>
              <w:lang w:val="zh-TW"/>
            </w:rPr>
            <w:t>[您的</w:t>
          </w:r>
          <w:r w:rsidRPr="001A354C">
            <w:rPr>
              <w:rFonts w:ascii="Microsoft JhengHei UI" w:eastAsia="Microsoft JhengHei UI" w:hAnsi="Microsoft JhengHei UI"/>
            </w:rPr>
            <w:br/>
          </w:r>
          <w:r w:rsidRPr="001A354C">
            <w:rPr>
              <w:rFonts w:ascii="Microsoft JhengHei UI" w:eastAsia="Microsoft JhengHei UI" w:hAnsi="Microsoft JhengHei UI"/>
              <w:lang w:val="zh-TW"/>
            </w:rPr>
            <w:t>姓名]</w:t>
          </w:r>
        </w:p>
      </w:docPartBody>
    </w:docPart>
    <w:docPart>
      <w:docPartPr>
        <w:name w:val="9E980FD2BF3E4F9BA7110EAC99443E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2A0838-D040-456A-94E1-51CC826F9EA3}"/>
      </w:docPartPr>
      <w:docPartBody>
        <w:p w:rsidR="00FE7B6F" w:rsidRDefault="00F70FF1">
          <w:r>
            <w:rPr>
              <w:lang w:val="zh-TW"/>
            </w:rPr>
            <w:t>[</w:t>
          </w:r>
          <w:r>
            <w:rPr>
              <w:lang w:val="zh-TW"/>
            </w:rPr>
            <w:t>公司地址</w:t>
          </w:r>
          <w:r>
            <w:rPr>
              <w:lang w:val="zh-TW"/>
            </w:rPr>
            <w:t>]</w:t>
          </w:r>
          <w:r>
            <w:br/>
          </w:r>
          <w:r>
            <w:rPr>
              <w:lang w:val="zh-TW"/>
            </w:rPr>
            <w:t>[</w:t>
          </w:r>
          <w:r>
            <w:rPr>
              <w:lang w:val="zh-TW"/>
            </w:rPr>
            <w:t>郵遞區號，縣</w:t>
          </w:r>
          <w:r>
            <w:rPr>
              <w:lang w:val="zh-TW"/>
            </w:rPr>
            <w:t>/</w:t>
          </w:r>
          <w:r>
            <w:rPr>
              <w:lang w:val="zh-TW"/>
            </w:rPr>
            <w:t>市</w:t>
          </w:r>
          <w:r>
            <w:rPr>
              <w:lang w:val="zh-TW"/>
            </w:rPr>
            <w:t>]</w:t>
          </w:r>
        </w:p>
      </w:docPartBody>
    </w:docPart>
    <w:docPart>
      <w:docPartPr>
        <w:name w:val="BDCFB6F44CA14D4FBD2FCD3AFF5276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37809A-878F-4707-B761-F3B6A431CFB2}"/>
      </w:docPartPr>
      <w:docPartBody>
        <w:p w:rsidR="00FE7B6F" w:rsidRDefault="00890C75" w:rsidP="00890C75">
          <w:pPr>
            <w:pStyle w:val="BDCFB6F44CA14D4FBD2FCD3AFF527602"/>
          </w:pPr>
          <w:r w:rsidRPr="001A354C">
            <w:rPr>
              <w:rFonts w:ascii="Microsoft JhengHei UI" w:eastAsia="Microsoft JhengHei UI" w:hAnsi="Microsoft JhengHei UI"/>
              <w:lang w:val="zh-TW"/>
            </w:rPr>
            <w:t>[電話]</w:t>
          </w:r>
        </w:p>
      </w:docPartBody>
    </w:docPart>
    <w:docPart>
      <w:docPartPr>
        <w:name w:val="AC541E1A9DA946A0A143BD55D65C9D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00439A-1392-4290-8E8F-C279D2DCF70F}"/>
      </w:docPartPr>
      <w:docPartBody>
        <w:p w:rsidR="00FE7B6F" w:rsidRDefault="00890C75" w:rsidP="00890C75">
          <w:pPr>
            <w:pStyle w:val="AC541E1A9DA946A0A143BD55D65C9D97"/>
          </w:pPr>
          <w:r w:rsidRPr="001A354C">
            <w:rPr>
              <w:rFonts w:ascii="Microsoft JhengHei UI" w:eastAsia="Microsoft JhengHei UI" w:hAnsi="Microsoft JhengHei UI"/>
              <w:lang w:val="zh-TW"/>
            </w:rPr>
            <w:t>[電子郵件地址]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F"/>
    <w:rsid w:val="00890C75"/>
    <w:rsid w:val="0089316F"/>
    <w:rsid w:val="00F70FF1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C75"/>
    <w:rPr>
      <w:color w:val="808080"/>
    </w:rPr>
  </w:style>
  <w:style w:type="paragraph" w:customStyle="1" w:styleId="F90689BA9EBA43938DA6FE81E12CC664">
    <w:name w:val="F90689BA9EBA43938DA6FE81E12CC664"/>
    <w:rsid w:val="00890C75"/>
    <w:pPr>
      <w:spacing w:after="0" w:line="240" w:lineRule="auto"/>
    </w:pPr>
    <w:rPr>
      <w:color w:val="222A35" w:themeColor="text2" w:themeShade="80"/>
      <w:sz w:val="18"/>
      <w:szCs w:val="20"/>
    </w:rPr>
  </w:style>
  <w:style w:type="paragraph" w:customStyle="1" w:styleId="5519BBF3CF4647469FE13C03B827D436">
    <w:name w:val="5519BBF3CF4647469FE13C03B827D436"/>
    <w:rsid w:val="00890C75"/>
    <w:pPr>
      <w:spacing w:after="70" w:line="240" w:lineRule="auto"/>
    </w:pPr>
    <w:rPr>
      <w:color w:val="44546A" w:themeColor="text2"/>
      <w:sz w:val="18"/>
      <w:szCs w:val="20"/>
    </w:rPr>
  </w:style>
  <w:style w:type="paragraph" w:customStyle="1" w:styleId="E01896C1221E41B9B0B47CF4B811C325">
    <w:name w:val="E01896C1221E41B9B0B47CF4B811C325"/>
    <w:rsid w:val="00890C75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</w:rPr>
  </w:style>
  <w:style w:type="paragraph" w:customStyle="1" w:styleId="BDCFB6F44CA14D4FBD2FCD3AFF527602">
    <w:name w:val="BDCFB6F44CA14D4FBD2FCD3AFF527602"/>
    <w:rsid w:val="00890C75"/>
    <w:pPr>
      <w:spacing w:after="70" w:line="240" w:lineRule="auto"/>
    </w:pPr>
    <w:rPr>
      <w:color w:val="44546A" w:themeColor="text2"/>
      <w:sz w:val="18"/>
      <w:szCs w:val="20"/>
    </w:rPr>
  </w:style>
  <w:style w:type="paragraph" w:customStyle="1" w:styleId="AC541E1A9DA946A0A143BD55D65C9D97">
    <w:name w:val="AC541E1A9DA946A0A143BD55D65C9D97"/>
    <w:rsid w:val="00890C75"/>
    <w:pPr>
      <w:spacing w:after="70" w:line="240" w:lineRule="auto"/>
    </w:pPr>
    <w:rPr>
      <w:color w:val="44546A" w:themeColor="text2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[郵遞區號，縣/市]
[公司地址]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845064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2012-06-27T23:13:00+00:00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492157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TP102928135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1DE6482-6834-4283-87A0-C43636A43A69}"/>
</file>

<file path=customXml/itemProps3.xml><?xml version="1.0" encoding="utf-8"?>
<ds:datastoreItem xmlns:ds="http://schemas.openxmlformats.org/officeDocument/2006/customXml" ds:itemID="{782C94F9-3B06-45D8-BD83-7495782B6273}"/>
</file>

<file path=customXml/itemProps4.xml><?xml version="1.0" encoding="utf-8"?>
<ds:datastoreItem xmlns:ds="http://schemas.openxmlformats.org/officeDocument/2006/customXml" ds:itemID="{EC035A3B-B6FB-4CE5-913D-D24F7C59481D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Cards_Vertical_Avery 5371_15_TP102928135</Template>
  <TotalTime>39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Nitikorn  Vongijlerpattana</cp:lastModifiedBy>
  <cp:revision>25</cp:revision>
  <dcterms:created xsi:type="dcterms:W3CDTF">2012-06-25T17:37:00Z</dcterms:created>
  <dcterms:modified xsi:type="dcterms:W3CDTF">2012-11-01T04:02:00Z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