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3" w:rsidRDefault="004E712D">
      <w:pPr>
        <w:pStyle w:val="FAX0"/>
      </w:pPr>
      <w:r>
        <w:rPr>
          <w:lang w:val="ja-JP"/>
        </w:rPr>
        <w:t>FAX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429"/>
      </w:tblGrid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 xml:space="preserve">宛先: </w:t>
            </w:r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FF2D23">
            <w:pPr>
              <w:pStyle w:val="a5"/>
            </w:pPr>
            <w:sdt>
              <w:sdtPr>
                <w:id w:val="730710213"/>
                <w:placeholder>
                  <w:docPart w:val="D35B2E32EA2A4AADBC79274FD08BC8BB"/>
                </w:placeholder>
                <w:temporary/>
                <w:showingPlcHdr/>
              </w:sdtPr>
              <w:sdtContent>
                <w:r w:rsidR="004E712D">
                  <w:rPr>
                    <w:lang w:val="ja-JP"/>
                  </w:rPr>
                  <w:t>[受取人の名前]</w:t>
                </w:r>
              </w:sdtContent>
            </w:sdt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FAX 番号:</w:t>
            </w:r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FF2D23">
            <w:pPr>
              <w:pStyle w:val="a5"/>
            </w:pPr>
            <w:sdt>
              <w:sdtPr>
                <w:id w:val="730710217"/>
                <w:placeholder>
                  <w:docPart w:val="926A7ED197FC4D7DA1B0894FBFFBBBA2"/>
                </w:placeholder>
                <w:temporary/>
                <w:showingPlcHdr/>
              </w:sdtPr>
              <w:sdtContent>
                <w:r w:rsidR="004E712D">
                  <w:rPr>
                    <w:lang w:val="ja-JP"/>
                  </w:rPr>
                  <w:t>[FAX 番号]</w:t>
                </w:r>
              </w:sdtContent>
            </w:sdt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 xml:space="preserve">差出人: </w:t>
            </w:r>
          </w:p>
        </w:tc>
      </w:tr>
      <w:tr w:rsidR="001A6E33">
        <w:trPr>
          <w:trHeight w:val="41"/>
        </w:trPr>
        <w:sdt>
          <w:sdtPr>
            <w:alias w:val="作成者"/>
            <w:tag w:val="Author"/>
            <w:id w:val="7316731"/>
            <w:placeholder>
              <w:docPart w:val="3355C5C011A246BE8BAAEE9B05DDB1A8"/>
            </w:placeholder>
            <w:temporary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756" w:type="dxa"/>
              </w:tcPr>
              <w:p w:rsidR="001A6E33" w:rsidRDefault="006C7D3B">
                <w:pPr>
                  <w:pStyle w:val="a5"/>
                </w:pPr>
                <w:r>
                  <w:rPr>
                    <w:lang w:val="ja-JP"/>
                  </w:rPr>
                  <w:t>[差出人の名前]</w:t>
                </w:r>
              </w:p>
            </w:tc>
          </w:sdtContent>
        </w:sdt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FAX 番号:</w:t>
            </w:r>
          </w:p>
        </w:tc>
      </w:tr>
      <w:tr w:rsidR="001A6E33">
        <w:trPr>
          <w:trHeight w:val="41"/>
        </w:trPr>
        <w:sdt>
          <w:sdtPr>
            <w:alias w:val="Fax 番号"/>
            <w:tag w:val="Company Fax"/>
            <w:id w:val="267951553"/>
            <w:placeholder>
              <w:docPart w:val="07AAA0017707438AB340DD62F0339F9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 w:rsidR="001A6E33" w:rsidRDefault="004E712D">
                <w:pPr>
                  <w:pStyle w:val="a5"/>
                </w:pPr>
                <w:r>
                  <w:rPr>
                    <w:lang w:val="ja-JP"/>
                  </w:rPr>
                  <w:t>[FAX 番号]</w:t>
                </w:r>
              </w:p>
            </w:tc>
          </w:sdtContent>
        </w:sdt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日付:</w:t>
            </w:r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FF2D23">
            <w:pPr>
              <w:pStyle w:val="a5"/>
            </w:pPr>
            <w:sdt>
              <w:sdtPr>
                <w:id w:val="730710204"/>
                <w:placeholder>
                  <w:docPart w:val="7D0C3A2E03A0428AA16DA80EFCC8CB7A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="004E712D">
                  <w:rPr>
                    <w:lang w:val="ja-JP"/>
                  </w:rPr>
                  <w:t>[日付を選択してください]</w:t>
                </w:r>
              </w:sdtContent>
            </w:sdt>
          </w:p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関連情報:</w:t>
            </w:r>
          </w:p>
        </w:tc>
      </w:tr>
      <w:tr w:rsidR="001A6E33"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AE5B3AD5E755421A92E1DE52A402CBF7"/>
              </w:placeholder>
              <w:temporary/>
              <w:showingPlcHdr/>
            </w:sdtPr>
            <w:sdtContent>
              <w:p w:rsidR="001A6E33" w:rsidRDefault="004E712D">
                <w:pPr>
                  <w:pStyle w:val="a5"/>
                </w:pPr>
                <w:r>
                  <w:rPr>
                    <w:rStyle w:val="a3"/>
                    <w:color w:val="auto"/>
                    <w:lang w:val="ja-JP"/>
                  </w:rPr>
                  <w:t>[件名]</w:t>
                </w:r>
              </w:p>
            </w:sdtContent>
          </w:sdt>
        </w:tc>
      </w:tr>
      <w:tr w:rsidR="001A6E33">
        <w:trPr>
          <w:trHeight w:val="41"/>
        </w:trPr>
        <w:tc>
          <w:tcPr>
            <w:tcW w:w="8756" w:type="dxa"/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確認用電話番号:</w:t>
            </w:r>
          </w:p>
        </w:tc>
      </w:tr>
      <w:tr w:rsidR="001A6E33">
        <w:trPr>
          <w:trHeight w:val="41"/>
        </w:trPr>
        <w:sdt>
          <w:sdtPr>
            <w:alias w:val="電話番号"/>
            <w:tag w:val="Company Phone"/>
            <w:id w:val="267951547"/>
            <w:placeholder>
              <w:docPart w:val="7EF7C7645D564DE98CF4961A54934010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 w:rsidR="001A6E33" w:rsidRDefault="004E712D">
                <w:pPr>
                  <w:pStyle w:val="a5"/>
                </w:pPr>
                <w:r>
                  <w:rPr>
                    <w:lang w:val="ja-JP"/>
                  </w:rPr>
                  <w:t>[電話番号]</w:t>
                </w:r>
              </w:p>
            </w:tc>
          </w:sdtContent>
        </w:sdt>
      </w:tr>
      <w:tr w:rsidR="001A6E33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 w:rsidR="001A6E33" w:rsidRDefault="004E712D">
            <w:pPr>
              <w:pStyle w:val="FAX"/>
            </w:pPr>
            <w:r>
              <w:rPr>
                <w:lang w:val="ja-JP"/>
              </w:rPr>
              <w:t>コメント:</w:t>
            </w:r>
          </w:p>
        </w:tc>
      </w:tr>
      <w:tr w:rsidR="001A6E33">
        <w:trPr>
          <w:trHeight w:val="41"/>
        </w:trPr>
        <w:sdt>
          <w:sdtPr>
            <w:id w:val="7316759"/>
            <w:placeholder>
              <w:docPart w:val="15C81B6A8530415B8428FBCB03932DD2"/>
            </w:placeholder>
            <w:temporary/>
            <w:showingPlcHdr/>
          </w:sdtPr>
          <w:sdtContent>
            <w:tc>
              <w:tcPr>
                <w:tcW w:w="8756" w:type="dxa"/>
              </w:tcPr>
              <w:p w:rsidR="001A6E33" w:rsidRDefault="004E712D">
                <w:pPr>
                  <w:pStyle w:val="a5"/>
                </w:pPr>
                <w:r>
                  <w:rPr>
                    <w:lang w:val="ja-JP"/>
                  </w:rPr>
                  <w:t>[コメント]</w:t>
                </w:r>
              </w:p>
            </w:tc>
          </w:sdtContent>
        </w:sdt>
      </w:tr>
    </w:tbl>
    <w:p w:rsidR="001A6E33" w:rsidRDefault="001A6E33"/>
    <w:sectPr w:rsidR="001A6E33" w:rsidSect="00F728E4">
      <w:pgSz w:w="11907" w:h="16840" w:code="9"/>
      <w:pgMar w:top="72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B0" w:rsidRPr="00B859E5" w:rsidRDefault="00C22AB0" w:rsidP="00F728E4">
      <w:pPr>
        <w:rPr>
          <w:rFonts w:eastAsia="ＭＳ 明朝"/>
        </w:rPr>
      </w:pPr>
      <w:r>
        <w:separator/>
      </w:r>
    </w:p>
  </w:endnote>
  <w:endnote w:type="continuationSeparator" w:id="1">
    <w:p w:rsidR="00C22AB0" w:rsidRPr="00B859E5" w:rsidRDefault="00C22AB0" w:rsidP="00F728E4">
      <w:pPr>
        <w:rPr>
          <w:rFonts w:eastAsia="ＭＳ 明朝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B0" w:rsidRPr="00B859E5" w:rsidRDefault="00C22AB0" w:rsidP="00F728E4">
      <w:pPr>
        <w:rPr>
          <w:rFonts w:eastAsia="ＭＳ 明朝"/>
        </w:rPr>
      </w:pPr>
      <w:r>
        <w:separator/>
      </w:r>
    </w:p>
  </w:footnote>
  <w:footnote w:type="continuationSeparator" w:id="1">
    <w:p w:rsidR="00C22AB0" w:rsidRPr="00B859E5" w:rsidRDefault="00C22AB0" w:rsidP="00F728E4">
      <w:pPr>
        <w:rPr>
          <w:rFonts w:eastAsia="ＭＳ 明朝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9001"/>
  <w:defaultTabStop w:val="720"/>
  <w:characterSpacingControl w:val="doNotCompress"/>
  <w:strictFirstAndLastChars/>
  <w:savePreviewPicture/>
  <w:hdrShapeDefaults>
    <o:shapedefaults v:ext="edit" spidmax="204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6C7D3B"/>
    <w:rsid w:val="001A6E33"/>
    <w:rsid w:val="00332274"/>
    <w:rsid w:val="004E712D"/>
    <w:rsid w:val="005702D2"/>
    <w:rsid w:val="00601AB6"/>
    <w:rsid w:val="006C7D3B"/>
    <w:rsid w:val="00B45551"/>
    <w:rsid w:val="00C22AB0"/>
    <w:rsid w:val="00F728E4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728E4"/>
    <w:pPr>
      <w:spacing w:after="0" w:line="240" w:lineRule="auto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1A6E3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2">
    <w:name w:val="heading 2"/>
    <w:basedOn w:val="a"/>
    <w:next w:val="a"/>
    <w:link w:val="20"/>
    <w:uiPriority w:val="1"/>
    <w:unhideWhenUsed/>
    <w:rsid w:val="001A6E33"/>
    <w:pPr>
      <w:spacing w:before="3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semiHidden/>
    <w:rsid w:val="001A6E33"/>
    <w:rPr>
      <w:color w:val="D9D9D9" w:themeColor="background1" w:themeShade="D9"/>
      <w:sz w:val="96"/>
      <w:szCs w:val="96"/>
    </w:rPr>
  </w:style>
  <w:style w:type="character" w:customStyle="1" w:styleId="20">
    <w:name w:val="見出し 2 (文字)"/>
    <w:basedOn w:val="a0"/>
    <w:link w:val="2"/>
    <w:uiPriority w:val="1"/>
    <w:rsid w:val="001A6E33"/>
    <w:rPr>
      <w:b/>
      <w:sz w:val="18"/>
    </w:rPr>
  </w:style>
  <w:style w:type="character" w:customStyle="1" w:styleId="a3">
    <w:name w:val="フィールド ラベル"/>
    <w:basedOn w:val="a0"/>
    <w:uiPriority w:val="99"/>
    <w:semiHidden/>
    <w:rsid w:val="001A6E33"/>
    <w:rPr>
      <w:color w:val="808080"/>
    </w:rPr>
  </w:style>
  <w:style w:type="table" w:customStyle="1" w:styleId="a4">
    <w:name w:val="表のグリッド"/>
    <w:basedOn w:val="a1"/>
    <w:uiPriority w:val="1"/>
    <w:rsid w:val="001A6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">
    <w:name w:val="FAX 小見出し"/>
    <w:basedOn w:val="a5"/>
    <w:qFormat/>
    <w:rsid w:val="001A6E33"/>
    <w:pPr>
      <w:spacing w:after="0"/>
    </w:pPr>
    <w:rPr>
      <w:b/>
    </w:rPr>
  </w:style>
  <w:style w:type="paragraph" w:customStyle="1" w:styleId="a5">
    <w:name w:val="コピー"/>
    <w:basedOn w:val="a"/>
    <w:qFormat/>
    <w:rsid w:val="001A6E33"/>
    <w:pPr>
      <w:spacing w:after="200"/>
    </w:pPr>
  </w:style>
  <w:style w:type="paragraph" w:styleId="a6">
    <w:name w:val="Balloon Text"/>
    <w:basedOn w:val="a"/>
    <w:link w:val="a7"/>
    <w:uiPriority w:val="99"/>
    <w:semiHidden/>
    <w:unhideWhenUsed/>
    <w:rsid w:val="001A6E33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1A6E33"/>
    <w:rPr>
      <w:rFonts w:ascii="Tahoma" w:hAnsi="Tahoma" w:cs="Tahoma"/>
      <w:sz w:val="16"/>
      <w:szCs w:val="16"/>
    </w:rPr>
  </w:style>
  <w:style w:type="paragraph" w:customStyle="1" w:styleId="FAX0">
    <w:name w:val="FAX 見出し"/>
    <w:basedOn w:val="a"/>
    <w:qFormat/>
    <w:rsid w:val="001A6E3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a8">
    <w:name w:val="header"/>
    <w:basedOn w:val="a"/>
    <w:link w:val="a9"/>
    <w:uiPriority w:val="99"/>
    <w:semiHidden/>
    <w:unhideWhenUsed/>
    <w:rsid w:val="00F72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728E4"/>
    <w:rPr>
      <w:sz w:val="18"/>
    </w:rPr>
  </w:style>
  <w:style w:type="paragraph" w:styleId="aa">
    <w:name w:val="footer"/>
    <w:basedOn w:val="a"/>
    <w:link w:val="ab"/>
    <w:uiPriority w:val="99"/>
    <w:semiHidden/>
    <w:unhideWhenUsed/>
    <w:rsid w:val="00F72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728E4"/>
    <w:rPr>
      <w:sz w:val="18"/>
    </w:rPr>
  </w:style>
  <w:style w:type="character" w:styleId="ac">
    <w:name w:val="Placeholder Text"/>
    <w:basedOn w:val="a0"/>
    <w:uiPriority w:val="99"/>
    <w:semiHidden/>
    <w:rsid w:val="006C7D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5B2E32EA2A4AADBC79274FD08BC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F47AA-2F1D-40CA-832D-1280035A9686}"/>
      </w:docPartPr>
      <w:docPartBody>
        <w:p w:rsidR="00000000" w:rsidRDefault="00F82AD0" w:rsidP="00F82AD0">
          <w:pPr>
            <w:pStyle w:val="D35B2E32EA2A4AADBC79274FD08BC8BB1"/>
          </w:pPr>
          <w:r>
            <w:rPr>
              <w:lang w:val="ja-JP"/>
            </w:rPr>
            <w:t>[</w:t>
          </w:r>
          <w:r>
            <w:rPr>
              <w:lang w:val="ja-JP"/>
            </w:rPr>
            <w:t>受取人の名前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926A7ED197FC4D7DA1B0894FBFFBBB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47FCB-86EC-45C2-BAA4-45032C389784}"/>
      </w:docPartPr>
      <w:docPartBody>
        <w:p w:rsidR="00000000" w:rsidRDefault="00F82AD0" w:rsidP="00F82AD0">
          <w:pPr>
            <w:pStyle w:val="926A7ED197FC4D7DA1B0894FBFFBBBA21"/>
          </w:pPr>
          <w:r>
            <w:rPr>
              <w:lang w:val="ja-JP"/>
            </w:rPr>
            <w:t xml:space="preserve">[FAX </w:t>
          </w:r>
          <w:r>
            <w:rPr>
              <w:lang w:val="ja-JP"/>
            </w:rPr>
            <w:t>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3355C5C011A246BE8BAAEE9B05DDB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D2B66-916E-405C-8B93-4431C19674F0}"/>
      </w:docPartPr>
      <w:docPartBody>
        <w:p w:rsidR="00000000" w:rsidRDefault="00F82AD0" w:rsidP="00F82AD0">
          <w:pPr>
            <w:pStyle w:val="3355C5C011A246BE8BAAEE9B05DDB1A81"/>
          </w:pPr>
          <w:r>
            <w:rPr>
              <w:lang w:val="ja-JP"/>
            </w:rPr>
            <w:t>[</w:t>
          </w:r>
          <w:r>
            <w:rPr>
              <w:lang w:val="ja-JP"/>
            </w:rPr>
            <w:t>差出人の名前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07AAA0017707438AB340DD62F0339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F0E24-3B26-475A-96FC-A8A2A3D90342}"/>
      </w:docPartPr>
      <w:docPartBody>
        <w:p w:rsidR="00000000" w:rsidRDefault="00F82AD0" w:rsidP="00F82AD0">
          <w:pPr>
            <w:pStyle w:val="07AAA0017707438AB340DD62F0339F951"/>
          </w:pPr>
          <w:r>
            <w:rPr>
              <w:lang w:val="ja-JP"/>
            </w:rPr>
            <w:t xml:space="preserve">[FAX </w:t>
          </w:r>
          <w:r>
            <w:rPr>
              <w:lang w:val="ja-JP"/>
            </w:rPr>
            <w:t>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7D0C3A2E03A0428AA16DA80EFCC8C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1592A-B097-47B1-B062-518C30E7F974}"/>
      </w:docPartPr>
      <w:docPartBody>
        <w:p w:rsidR="00000000" w:rsidRDefault="00F82AD0" w:rsidP="00F82AD0">
          <w:pPr>
            <w:pStyle w:val="7D0C3A2E03A0428AA16DA80EFCC8CB7A1"/>
          </w:pPr>
          <w:r>
            <w:rPr>
              <w:lang w:val="ja-JP"/>
            </w:rPr>
            <w:t>[</w:t>
          </w:r>
          <w:r>
            <w:rPr>
              <w:lang w:val="ja-JP"/>
            </w:rPr>
            <w:t>日付を選択してください</w:t>
          </w:r>
          <w:r>
            <w:rPr>
              <w:lang w:val="ja-JP"/>
            </w:rPr>
            <w:t>]</w:t>
          </w:r>
        </w:p>
      </w:docPartBody>
    </w:docPart>
    <w:docPart>
      <w:docPartPr>
        <w:name w:val="AE5B3AD5E755421A92E1DE52A402C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0E98-716B-45D8-B356-8D295A208A76}"/>
      </w:docPartPr>
      <w:docPartBody>
        <w:p w:rsidR="00000000" w:rsidRDefault="00F82AD0" w:rsidP="00F82AD0">
          <w:pPr>
            <w:pStyle w:val="AE5B3AD5E755421A92E1DE52A402CBF71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件名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7EF7C7645D564DE98CF4961A54934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A512E-D498-44E6-A730-F6593F0D6250}"/>
      </w:docPartPr>
      <w:docPartBody>
        <w:p w:rsidR="00000000" w:rsidRDefault="00F82AD0" w:rsidP="00F82AD0">
          <w:pPr>
            <w:pStyle w:val="7EF7C7645D564DE98CF4961A549340101"/>
          </w:pP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  <w:docPart>
      <w:docPartPr>
        <w:name w:val="15C81B6A8530415B8428FBCB03932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9452F-180D-4876-B090-C1B3BAEBF478}"/>
      </w:docPartPr>
      <w:docPartBody>
        <w:p w:rsidR="00000000" w:rsidRDefault="00F82AD0" w:rsidP="00F82AD0">
          <w:pPr>
            <w:pStyle w:val="15C81B6A8530415B8428FBCB03932DD21"/>
          </w:pPr>
          <w:r>
            <w:rPr>
              <w:lang w:val="ja-JP"/>
            </w:rPr>
            <w:t>[</w:t>
          </w:r>
          <w:r>
            <w:rPr>
              <w:lang w:val="ja-JP"/>
            </w:rPr>
            <w:t>コメント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AD0"/>
    <w:rsid w:val="00913E5D"/>
    <w:rsid w:val="00F8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5B2E32EA2A4AADBC79274FD08BC8BB">
    <w:name w:val="D35B2E32EA2A4AADBC79274FD08BC8BB"/>
    <w:pPr>
      <w:widowControl w:val="0"/>
      <w:jc w:val="both"/>
    </w:pPr>
  </w:style>
  <w:style w:type="paragraph" w:customStyle="1" w:styleId="926A7ED197FC4D7DA1B0894FBFFBBBA2">
    <w:name w:val="926A7ED197FC4D7DA1B0894FBFFBBBA2"/>
    <w:pPr>
      <w:widowControl w:val="0"/>
      <w:jc w:val="both"/>
    </w:pPr>
  </w:style>
  <w:style w:type="paragraph" w:customStyle="1" w:styleId="3355C5C011A246BE8BAAEE9B05DDB1A8">
    <w:name w:val="3355C5C011A246BE8BAAEE9B05DDB1A8"/>
    <w:pPr>
      <w:widowControl w:val="0"/>
      <w:jc w:val="both"/>
    </w:pPr>
  </w:style>
  <w:style w:type="character" w:customStyle="1" w:styleId="a3">
    <w:name w:val="フィールド ラベル"/>
    <w:basedOn w:val="a0"/>
    <w:uiPriority w:val="99"/>
    <w:semiHidden/>
    <w:rsid w:val="00F82AD0"/>
    <w:rPr>
      <w:color w:val="808080"/>
    </w:rPr>
  </w:style>
  <w:style w:type="paragraph" w:customStyle="1" w:styleId="07AAA0017707438AB340DD62F0339F95">
    <w:name w:val="07AAA0017707438AB340DD62F0339F95"/>
    <w:pPr>
      <w:widowControl w:val="0"/>
      <w:jc w:val="both"/>
    </w:pPr>
  </w:style>
  <w:style w:type="paragraph" w:customStyle="1" w:styleId="7D0C3A2E03A0428AA16DA80EFCC8CB7A">
    <w:name w:val="7D0C3A2E03A0428AA16DA80EFCC8CB7A"/>
    <w:pPr>
      <w:widowControl w:val="0"/>
      <w:jc w:val="both"/>
    </w:pPr>
  </w:style>
  <w:style w:type="paragraph" w:customStyle="1" w:styleId="AE5B3AD5E755421A92E1DE52A402CBF7">
    <w:name w:val="AE5B3AD5E755421A92E1DE52A402CBF7"/>
    <w:pPr>
      <w:widowControl w:val="0"/>
      <w:jc w:val="both"/>
    </w:pPr>
  </w:style>
  <w:style w:type="paragraph" w:customStyle="1" w:styleId="7EF7C7645D564DE98CF4961A54934010">
    <w:name w:val="7EF7C7645D564DE98CF4961A54934010"/>
    <w:pPr>
      <w:widowControl w:val="0"/>
      <w:jc w:val="both"/>
    </w:pPr>
  </w:style>
  <w:style w:type="paragraph" w:customStyle="1" w:styleId="15C81B6A8530415B8428FBCB03932DD2">
    <w:name w:val="15C81B6A8530415B8428FBCB03932DD2"/>
    <w:pPr>
      <w:widowControl w:val="0"/>
      <w:jc w:val="both"/>
    </w:pPr>
  </w:style>
  <w:style w:type="character" w:styleId="a4">
    <w:name w:val="Placeholder Text"/>
    <w:basedOn w:val="a0"/>
    <w:uiPriority w:val="99"/>
    <w:semiHidden/>
    <w:rsid w:val="00F82AD0"/>
    <w:rPr>
      <w:color w:val="808080"/>
    </w:rPr>
  </w:style>
  <w:style w:type="paragraph" w:customStyle="1" w:styleId="D35B2E32EA2A4AADBC79274FD08BC8BB1">
    <w:name w:val="D35B2E32EA2A4AADBC79274FD08BC8BB1"/>
    <w:rsid w:val="00F82AD0"/>
    <w:pPr>
      <w:spacing w:after="200"/>
      <w:jc w:val="both"/>
    </w:pPr>
    <w:rPr>
      <w:kern w:val="0"/>
      <w:sz w:val="18"/>
    </w:rPr>
  </w:style>
  <w:style w:type="paragraph" w:customStyle="1" w:styleId="926A7ED197FC4D7DA1B0894FBFFBBBA21">
    <w:name w:val="926A7ED197FC4D7DA1B0894FBFFBBBA21"/>
    <w:rsid w:val="00F82AD0"/>
    <w:pPr>
      <w:spacing w:after="200"/>
      <w:jc w:val="both"/>
    </w:pPr>
    <w:rPr>
      <w:kern w:val="0"/>
      <w:sz w:val="18"/>
    </w:rPr>
  </w:style>
  <w:style w:type="paragraph" w:customStyle="1" w:styleId="3355C5C011A246BE8BAAEE9B05DDB1A81">
    <w:name w:val="3355C5C011A246BE8BAAEE9B05DDB1A81"/>
    <w:rsid w:val="00F82AD0"/>
    <w:pPr>
      <w:spacing w:after="200"/>
      <w:jc w:val="both"/>
    </w:pPr>
    <w:rPr>
      <w:kern w:val="0"/>
      <w:sz w:val="18"/>
    </w:rPr>
  </w:style>
  <w:style w:type="paragraph" w:customStyle="1" w:styleId="07AAA0017707438AB340DD62F0339F951">
    <w:name w:val="07AAA0017707438AB340DD62F0339F951"/>
    <w:rsid w:val="00F82AD0"/>
    <w:pPr>
      <w:spacing w:after="200"/>
      <w:jc w:val="both"/>
    </w:pPr>
    <w:rPr>
      <w:kern w:val="0"/>
      <w:sz w:val="18"/>
    </w:rPr>
  </w:style>
  <w:style w:type="paragraph" w:customStyle="1" w:styleId="7D0C3A2E03A0428AA16DA80EFCC8CB7A1">
    <w:name w:val="7D0C3A2E03A0428AA16DA80EFCC8CB7A1"/>
    <w:rsid w:val="00F82AD0"/>
    <w:pPr>
      <w:spacing w:after="200"/>
      <w:jc w:val="both"/>
    </w:pPr>
    <w:rPr>
      <w:kern w:val="0"/>
      <w:sz w:val="18"/>
    </w:rPr>
  </w:style>
  <w:style w:type="paragraph" w:customStyle="1" w:styleId="AE5B3AD5E755421A92E1DE52A402CBF71">
    <w:name w:val="AE5B3AD5E755421A92E1DE52A402CBF71"/>
    <w:rsid w:val="00F82AD0"/>
    <w:pPr>
      <w:spacing w:after="200"/>
      <w:jc w:val="both"/>
    </w:pPr>
    <w:rPr>
      <w:kern w:val="0"/>
      <w:sz w:val="18"/>
    </w:rPr>
  </w:style>
  <w:style w:type="paragraph" w:customStyle="1" w:styleId="7EF7C7645D564DE98CF4961A549340101">
    <w:name w:val="7EF7C7645D564DE98CF4961A549340101"/>
    <w:rsid w:val="00F82AD0"/>
    <w:pPr>
      <w:spacing w:after="200"/>
      <w:jc w:val="both"/>
    </w:pPr>
    <w:rPr>
      <w:kern w:val="0"/>
      <w:sz w:val="18"/>
    </w:rPr>
  </w:style>
  <w:style w:type="paragraph" w:customStyle="1" w:styleId="15C81B6A8530415B8428FBCB03932DD21">
    <w:name w:val="15C81B6A8530415B8428FBCB03932DD21"/>
    <w:rsid w:val="00F82AD0"/>
    <w:pPr>
      <w:spacing w:after="200"/>
      <w:jc w:val="both"/>
    </w:pPr>
    <w:rPr>
      <w:kern w:val="0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Fax cover sheet (Business  design)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Fax cover sheet (Business  design)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100507</Value>
      <Value>446559</Value>
    </PublishStatusLookup>
    <LastPublishResultLookup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12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2009-07-10T05:36:03+00:00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 xsi:nil="true"/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TP010168649</AssetId>
    <TPApplication xmlns="1119c2e5-8fb9-4d5f-baf1-202c530f2c34">Word</TPApplication>
    <TPLaunchHelpLink xmlns="1119c2e5-8fb9-4d5f-baf1-202c530f2c34" xsi:nil="true"/>
    <IntlLocPriority xmlns="1119c2e5-8fb9-4d5f-baf1-202c530f2c34" xsi:nil="true"/>
    <PlannedPubDate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39559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9D271D0-050B-4E20-B29B-81BAB0F1CA9E}"/>
</file>

<file path=customXml/itemProps2.xml><?xml version="1.0" encoding="utf-8"?>
<ds:datastoreItem xmlns:ds="http://schemas.openxmlformats.org/officeDocument/2006/customXml" ds:itemID="{12D1D97B-BE13-4D3A-9881-F8B3BC89FA40}"/>
</file>

<file path=customXml/itemProps3.xml><?xml version="1.0" encoding="utf-8"?>
<ds:datastoreItem xmlns:ds="http://schemas.openxmlformats.org/officeDocument/2006/customXml" ds:itemID="{45783359-F2CF-4DC5-AABB-188CA04247A4}"/>
</file>

<file path=docProps/app.xml><?xml version="1.0" encoding="utf-8"?>
<Properties xmlns="http://schemas.openxmlformats.org/officeDocument/2006/extended-properties" xmlns:vt="http://schemas.openxmlformats.org/officeDocument/2006/docPropsVTypes">
  <Template>BusinessFax_TP10168649.dotx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FAX</vt:lpstr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> </dc:subject>
  <dc:creator>Microsoft Corporation</dc:creator>
  <cp:keywords> </cp:keywords>
  <dc:description> </dc:description>
  <cp:lastModifiedBy>KIyoe.Miyaki</cp:lastModifiedBy>
  <cp:revision>2</cp:revision>
  <cp:lastPrinted>2006-08-01T17:47:00Z</cp:lastPrinted>
  <dcterms:created xsi:type="dcterms:W3CDTF">2007-01-18T02:40:00Z</dcterms:created>
  <dcterms:modified xsi:type="dcterms:W3CDTF">2007-01-18T02:42:00Z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10177600</vt:r8>
  </property>
</Properties>
</file>