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4A7D" w:rsidRDefault="00334A7D" w:rsidP="00366637">
      <w:pPr>
        <w:pStyle w:val="Heading1"/>
      </w:pPr>
      <w:r>
        <w:fldChar w:fldCharType="begin"/>
      </w:r>
      <w:r w:rsidR="00990E28">
        <w:instrText>MACROBUTTON DoFieldClick</w:instrText>
      </w:r>
      <w:r>
        <w:instrText xml:space="preserve"> </w:instrText>
      </w:r>
      <w:r w:rsidR="00990E28">
        <w:instrText>[</w:instrText>
      </w:r>
      <w:r w:rsidR="006B2FB1">
        <w:rPr>
          <w:rFonts w:hint="eastAsia"/>
          <w:b/>
          <w:lang w:eastAsia="ja-JP"/>
        </w:rPr>
        <w:instrText>コース番号</w:instrText>
      </w:r>
      <w:r w:rsidRPr="00990E28">
        <w:rPr>
          <w:b/>
        </w:rPr>
        <w:instrText xml:space="preserve"> </w:instrText>
      </w:r>
      <w:r w:rsidR="00210ABD">
        <w:rPr>
          <w:b/>
        </w:rPr>
        <w:instrText xml:space="preserve">- </w:instrText>
      </w:r>
      <w:r w:rsidR="006B2FB1">
        <w:rPr>
          <w:rFonts w:hint="eastAsia"/>
          <w:b/>
          <w:lang w:eastAsia="ja-JP"/>
        </w:rPr>
        <w:instrText>要旨</w:instrText>
      </w:r>
      <w:r w:rsidR="00990E28">
        <w:instrText>]</w:instrText>
      </w:r>
      <w:r>
        <w:fldChar w:fldCharType="end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7"/>
        <w:gridCol w:w="3287"/>
        <w:gridCol w:w="782"/>
        <w:gridCol w:w="3493"/>
      </w:tblGrid>
      <w:tr w:rsidR="00334A7D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1" w:type="dxa"/>
            <w:vAlign w:val="center"/>
          </w:tcPr>
          <w:p w:rsidR="00334A7D" w:rsidRPr="00A96382" w:rsidRDefault="006B2FB1" w:rsidP="00937473">
            <w:pPr>
              <w:pStyle w:val="a2"/>
            </w:pPr>
            <w:r>
              <w:rPr>
                <w:rFonts w:hint="eastAsia"/>
                <w:lang w:eastAsia="ja-JP"/>
              </w:rPr>
              <w:t>講師</w:t>
            </w:r>
          </w:p>
        </w:tc>
        <w:tc>
          <w:tcPr>
            <w:tcW w:w="3416" w:type="dxa"/>
            <w:vAlign w:val="center"/>
          </w:tcPr>
          <w:p w:rsidR="00334A7D" w:rsidRPr="00A96382" w:rsidRDefault="00334A7D" w:rsidP="00937473">
            <w:pPr>
              <w:pStyle w:val="a2"/>
            </w:pPr>
            <w:r w:rsidRPr="00A96382">
              <w:fldChar w:fldCharType="begin"/>
            </w:r>
            <w:r w:rsidRPr="00A96382">
              <w:instrText xml:space="preserve">MACROBUTTON </w:instrText>
            </w:r>
            <w:r w:rsidR="00990E28">
              <w:instrText>D</w:instrText>
            </w:r>
            <w:r w:rsidRPr="00A96382">
              <w:instrText>o</w:instrText>
            </w:r>
            <w:r w:rsidR="00990E28">
              <w:instrText>FieldClick</w:instrText>
            </w:r>
            <w:r w:rsidRPr="00A96382">
              <w:instrText xml:space="preserve"> </w:instrText>
            </w:r>
            <w:r w:rsidR="00990E28">
              <w:instrText>[</w:instrText>
            </w:r>
            <w:r w:rsidR="006B2FB1">
              <w:rPr>
                <w:rFonts w:hint="eastAsia"/>
                <w:b/>
                <w:lang w:eastAsia="ja-JP"/>
              </w:rPr>
              <w:instrText>あなたの名前</w:instrText>
            </w:r>
            <w:r w:rsidR="00990E28">
              <w:instrText>]</w:instrText>
            </w:r>
            <w:r w:rsidRPr="00A96382">
              <w:fldChar w:fldCharType="end"/>
            </w:r>
          </w:p>
        </w:tc>
        <w:tc>
          <w:tcPr>
            <w:tcW w:w="811" w:type="dxa"/>
            <w:vAlign w:val="center"/>
          </w:tcPr>
          <w:p w:rsidR="00334A7D" w:rsidRPr="00A96382" w:rsidRDefault="006B2FB1" w:rsidP="00937473">
            <w:pPr>
              <w:pStyle w:val="a2"/>
            </w:pPr>
            <w:r>
              <w:rPr>
                <w:rFonts w:hint="eastAsia"/>
                <w:lang w:eastAsia="ja-JP"/>
              </w:rPr>
              <w:t>電話</w:t>
            </w:r>
          </w:p>
        </w:tc>
        <w:tc>
          <w:tcPr>
            <w:tcW w:w="3618" w:type="dxa"/>
            <w:vAlign w:val="center"/>
          </w:tcPr>
          <w:p w:rsidR="00334A7D" w:rsidRPr="00A96382" w:rsidRDefault="00937473" w:rsidP="00937473">
            <w:pPr>
              <w:pStyle w:val="a2"/>
            </w:pPr>
            <w:r w:rsidRPr="00A96382">
              <w:fldChar w:fldCharType="begin"/>
            </w:r>
            <w:r w:rsidRPr="00A96382">
              <w:instrText xml:space="preserve">MACROBUTTON </w:instrText>
            </w:r>
            <w:r>
              <w:instrText>D</w:instrText>
            </w:r>
            <w:r w:rsidRPr="00A96382">
              <w:instrText>o</w:instrText>
            </w:r>
            <w:r>
              <w:instrText>FieldClick</w:instrText>
            </w:r>
            <w:r w:rsidRPr="00A96382">
              <w:instrText xml:space="preserve"> </w:instrText>
            </w:r>
            <w:r>
              <w:instrText>[</w:instrText>
            </w:r>
            <w:r w:rsidR="006B2FB1">
              <w:rPr>
                <w:rFonts w:hint="eastAsia"/>
                <w:b/>
                <w:lang w:eastAsia="ja-JP"/>
              </w:rPr>
              <w:instrText>電話番号</w:instrText>
            </w:r>
            <w:r>
              <w:instrText>]</w:instrText>
            </w:r>
            <w:r w:rsidRPr="00A96382">
              <w:fldChar w:fldCharType="end"/>
            </w:r>
          </w:p>
        </w:tc>
      </w:tr>
      <w:tr w:rsidR="00334A7D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1" w:type="dxa"/>
            <w:vAlign w:val="center"/>
          </w:tcPr>
          <w:p w:rsidR="00334A7D" w:rsidRPr="00A96382" w:rsidRDefault="006B2FB1" w:rsidP="00937473">
            <w:pPr>
              <w:pStyle w:val="a2"/>
            </w:pPr>
            <w:r>
              <w:rPr>
                <w:rFonts w:hint="eastAsia"/>
                <w:lang w:eastAsia="ja-JP"/>
              </w:rPr>
              <w:t>会社</w:t>
            </w:r>
          </w:p>
        </w:tc>
        <w:tc>
          <w:tcPr>
            <w:tcW w:w="3416" w:type="dxa"/>
            <w:vAlign w:val="center"/>
          </w:tcPr>
          <w:p w:rsidR="00334A7D" w:rsidRPr="00A96382" w:rsidRDefault="00937473" w:rsidP="00937473">
            <w:pPr>
              <w:pStyle w:val="a2"/>
            </w:pPr>
            <w:r w:rsidRPr="00A96382">
              <w:fldChar w:fldCharType="begin"/>
            </w:r>
            <w:r w:rsidRPr="00A96382">
              <w:instrText xml:space="preserve">MACROBUTTON </w:instrText>
            </w:r>
            <w:r>
              <w:instrText>D</w:instrText>
            </w:r>
            <w:r w:rsidRPr="00A96382">
              <w:instrText>o</w:instrText>
            </w:r>
            <w:r>
              <w:instrText>FieldClick</w:instrText>
            </w:r>
            <w:r w:rsidRPr="00A96382">
              <w:instrText xml:space="preserve"> </w:instrText>
            </w:r>
            <w:r>
              <w:instrText>[</w:instrText>
            </w:r>
            <w:r w:rsidR="006B2FB1">
              <w:rPr>
                <w:rFonts w:hint="eastAsia"/>
                <w:b/>
                <w:lang w:eastAsia="ja-JP"/>
              </w:rPr>
              <w:instrText>会社の場所</w:instrText>
            </w:r>
            <w:r>
              <w:instrText>]</w:instrText>
            </w:r>
            <w:r w:rsidRPr="00A96382">
              <w:fldChar w:fldCharType="end"/>
            </w:r>
          </w:p>
        </w:tc>
        <w:tc>
          <w:tcPr>
            <w:tcW w:w="811" w:type="dxa"/>
            <w:vAlign w:val="center"/>
          </w:tcPr>
          <w:p w:rsidR="00334A7D" w:rsidRPr="00A96382" w:rsidRDefault="006B2FB1" w:rsidP="00937473">
            <w:pPr>
              <w:pStyle w:val="a2"/>
            </w:pPr>
            <w:r>
              <w:rPr>
                <w:rFonts w:hint="eastAsia"/>
                <w:lang w:eastAsia="ja-JP"/>
              </w:rPr>
              <w:t>電子</w:t>
            </w:r>
            <w:r w:rsidR="001A39C7">
              <w:rPr>
                <w:lang w:eastAsia="ja-JP"/>
              </w:rPr>
              <w:br/>
            </w:r>
            <w:r>
              <w:rPr>
                <w:rFonts w:hint="eastAsia"/>
                <w:lang w:eastAsia="ja-JP"/>
              </w:rPr>
              <w:t>メール</w:t>
            </w:r>
          </w:p>
        </w:tc>
        <w:tc>
          <w:tcPr>
            <w:tcW w:w="3618" w:type="dxa"/>
            <w:vAlign w:val="center"/>
          </w:tcPr>
          <w:p w:rsidR="00334A7D" w:rsidRPr="00A96382" w:rsidRDefault="00937473" w:rsidP="00937473">
            <w:pPr>
              <w:pStyle w:val="a2"/>
            </w:pPr>
            <w:r w:rsidRPr="00A96382">
              <w:fldChar w:fldCharType="begin"/>
            </w:r>
            <w:r w:rsidRPr="00A96382">
              <w:instrText xml:space="preserve">MACROBUTTON </w:instrText>
            </w:r>
            <w:r>
              <w:instrText>D</w:instrText>
            </w:r>
            <w:r w:rsidRPr="00A96382">
              <w:instrText>o</w:instrText>
            </w:r>
            <w:r>
              <w:instrText>FieldClick</w:instrText>
            </w:r>
            <w:r w:rsidRPr="00A96382">
              <w:instrText xml:space="preserve"> </w:instrText>
            </w:r>
            <w:r>
              <w:instrText>[</w:instrText>
            </w:r>
            <w:r w:rsidR="006B2FB1">
              <w:rPr>
                <w:rFonts w:hint="eastAsia"/>
                <w:b/>
                <w:lang w:eastAsia="ja-JP"/>
              </w:rPr>
              <w:instrText>電子メール</w:instrText>
            </w:r>
            <w:r w:rsidR="006B2FB1">
              <w:rPr>
                <w:rFonts w:hint="eastAsia"/>
                <w:b/>
                <w:lang w:eastAsia="ja-JP"/>
              </w:rPr>
              <w:instrText xml:space="preserve"> </w:instrText>
            </w:r>
            <w:r w:rsidR="006B2FB1">
              <w:rPr>
                <w:rFonts w:hint="eastAsia"/>
                <w:b/>
                <w:lang w:eastAsia="ja-JP"/>
              </w:rPr>
              <w:instrText>アドレス</w:instrText>
            </w:r>
            <w:r>
              <w:instrText>]</w:instrText>
            </w:r>
            <w:r w:rsidRPr="00A96382">
              <w:fldChar w:fldCharType="end"/>
            </w:r>
          </w:p>
        </w:tc>
      </w:tr>
      <w:tr w:rsidR="00334A7D" w:rsidRPr="00A9638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11" w:type="dxa"/>
            <w:vAlign w:val="center"/>
          </w:tcPr>
          <w:p w:rsidR="00334A7D" w:rsidRPr="00A96382" w:rsidRDefault="006B2FB1" w:rsidP="00937473">
            <w:pPr>
              <w:pStyle w:val="a2"/>
            </w:pPr>
            <w:r>
              <w:rPr>
                <w:rFonts w:hint="eastAsia"/>
                <w:lang w:eastAsia="ja-JP"/>
              </w:rPr>
              <w:t>時間</w:t>
            </w:r>
          </w:p>
        </w:tc>
        <w:tc>
          <w:tcPr>
            <w:tcW w:w="3416" w:type="dxa"/>
            <w:vAlign w:val="center"/>
          </w:tcPr>
          <w:p w:rsidR="00334A7D" w:rsidRPr="00A96382" w:rsidRDefault="00937473" w:rsidP="00937473">
            <w:pPr>
              <w:pStyle w:val="a2"/>
            </w:pPr>
            <w:r w:rsidRPr="00A96382">
              <w:fldChar w:fldCharType="begin"/>
            </w:r>
            <w:r w:rsidRPr="00A96382">
              <w:instrText xml:space="preserve">MACROBUTTON </w:instrText>
            </w:r>
            <w:r>
              <w:instrText>D</w:instrText>
            </w:r>
            <w:r w:rsidRPr="00A96382">
              <w:instrText>o</w:instrText>
            </w:r>
            <w:r>
              <w:instrText>FieldClick</w:instrText>
            </w:r>
            <w:r w:rsidRPr="00A96382">
              <w:instrText xml:space="preserve"> </w:instrText>
            </w:r>
            <w:r>
              <w:instrText>[</w:instrText>
            </w:r>
            <w:r w:rsidR="006B2FB1">
              <w:rPr>
                <w:rFonts w:hint="eastAsia"/>
                <w:b/>
                <w:lang w:eastAsia="ja-JP"/>
              </w:rPr>
              <w:instrText>訪問可能な時間</w:instrText>
            </w:r>
            <w:r>
              <w:instrText>]</w:instrText>
            </w:r>
            <w:r w:rsidRPr="00A96382">
              <w:fldChar w:fldCharType="end"/>
            </w:r>
          </w:p>
        </w:tc>
        <w:tc>
          <w:tcPr>
            <w:tcW w:w="811" w:type="dxa"/>
            <w:vAlign w:val="center"/>
          </w:tcPr>
          <w:p w:rsidR="00334A7D" w:rsidRPr="00A96382" w:rsidRDefault="00334A7D" w:rsidP="00937473">
            <w:pPr>
              <w:pStyle w:val="a2"/>
            </w:pPr>
          </w:p>
        </w:tc>
        <w:tc>
          <w:tcPr>
            <w:tcW w:w="3618" w:type="dxa"/>
            <w:vAlign w:val="center"/>
          </w:tcPr>
          <w:p w:rsidR="00334A7D" w:rsidRPr="00A96382" w:rsidRDefault="00334A7D" w:rsidP="00937473">
            <w:pPr>
              <w:pStyle w:val="a2"/>
            </w:pPr>
          </w:p>
        </w:tc>
      </w:tr>
    </w:tbl>
    <w:p w:rsidR="00334A7D" w:rsidRPr="00A96382" w:rsidRDefault="00334A7D" w:rsidP="003700B9">
      <w:pPr>
        <w:pStyle w:val="a1"/>
      </w:pPr>
    </w:p>
    <w:p w:rsidR="00937473" w:rsidRDefault="00AE1E7C" w:rsidP="00BC493B">
      <w:pPr>
        <w:pStyle w:val="Heading2"/>
      </w:pPr>
      <w:r>
        <w:rPr>
          <w:rFonts w:hint="eastAsia"/>
          <w:lang w:eastAsia="ja-JP"/>
        </w:rPr>
        <w:t>教科書</w:t>
      </w:r>
      <w:r>
        <w:rPr>
          <w:rFonts w:hint="eastAsia"/>
          <w:lang w:eastAsia="ja-JP"/>
        </w:rPr>
        <w:t xml:space="preserve"> </w:t>
      </w:r>
      <w:r w:rsidR="00937473">
        <w:t>:</w:t>
      </w:r>
    </w:p>
    <w:p w:rsidR="00334A7D" w:rsidRDefault="00334A7D" w:rsidP="00937473">
      <w:r w:rsidRPr="00A96382">
        <w:fldChar w:fldCharType="begin"/>
      </w:r>
      <w:r w:rsidRPr="00A96382">
        <w:instrText xml:space="preserve">MACROBUTTON </w:instrText>
      </w:r>
      <w:r w:rsidR="00990E28">
        <w:instrText>DoFieldClick</w:instrText>
      </w:r>
      <w:r w:rsidRPr="00A96382">
        <w:instrText xml:space="preserve"> </w:instrText>
      </w:r>
      <w:r w:rsidR="00990E28">
        <w:instrText>[</w:instrText>
      </w:r>
      <w:r w:rsidR="00AE1E7C">
        <w:rPr>
          <w:rFonts w:hint="eastAsia"/>
          <w:b/>
          <w:lang w:eastAsia="ja-JP"/>
        </w:rPr>
        <w:instrText>教科書名</w:instrText>
      </w:r>
      <w:r w:rsidR="00990E28">
        <w:instrText>]</w:instrText>
      </w:r>
      <w:r w:rsidRPr="00A96382">
        <w:fldChar w:fldCharType="end"/>
      </w:r>
    </w:p>
    <w:p w:rsidR="00937473" w:rsidRDefault="00AE1E7C" w:rsidP="00BC493B">
      <w:pPr>
        <w:pStyle w:val="Heading2"/>
      </w:pPr>
      <w:r>
        <w:rPr>
          <w:rFonts w:hint="eastAsia"/>
          <w:lang w:eastAsia="ja-JP"/>
        </w:rPr>
        <w:t>内容</w:t>
      </w:r>
      <w:r>
        <w:rPr>
          <w:rFonts w:hint="eastAsia"/>
          <w:lang w:eastAsia="ja-JP"/>
        </w:rPr>
        <w:t xml:space="preserve"> </w:t>
      </w:r>
      <w:r w:rsidR="00937473">
        <w:t>:</w:t>
      </w:r>
    </w:p>
    <w:p w:rsidR="00937473" w:rsidRDefault="00937473" w:rsidP="00937473">
      <w:r w:rsidRPr="00A96382">
        <w:fldChar w:fldCharType="begin"/>
      </w:r>
      <w:r w:rsidRPr="00A96382">
        <w:instrText xml:space="preserve">MACROBUTTON </w:instrText>
      </w:r>
      <w:r>
        <w:instrText>DoFieldClick</w:instrText>
      </w:r>
      <w:r w:rsidRPr="00A96382">
        <w:instrText xml:space="preserve"> </w:instrText>
      </w:r>
      <w:r>
        <w:instrText>[</w:instrText>
      </w:r>
      <w:r w:rsidR="00AE1E7C">
        <w:rPr>
          <w:rFonts w:hint="eastAsia"/>
          <w:b/>
          <w:lang w:eastAsia="ja-JP"/>
        </w:rPr>
        <w:instrText>コースの内容</w:instrText>
      </w:r>
      <w:r>
        <w:instrText>]</w:instrText>
      </w:r>
      <w:r w:rsidRPr="00A96382">
        <w:fldChar w:fldCharType="end"/>
      </w:r>
    </w:p>
    <w:p w:rsidR="00937473" w:rsidRDefault="005474D1" w:rsidP="00BC493B">
      <w:pPr>
        <w:pStyle w:val="Heading2"/>
      </w:pPr>
      <w:r>
        <w:rPr>
          <w:rFonts w:hint="eastAsia"/>
          <w:lang w:eastAsia="ja-JP"/>
        </w:rPr>
        <w:t>目標</w:t>
      </w:r>
      <w:r>
        <w:rPr>
          <w:rFonts w:hint="eastAsia"/>
          <w:lang w:eastAsia="ja-JP"/>
        </w:rPr>
        <w:t xml:space="preserve"> </w:t>
      </w:r>
      <w:r w:rsidR="00937473">
        <w:t>:</w:t>
      </w:r>
    </w:p>
    <w:p w:rsidR="00937473" w:rsidRDefault="00937473" w:rsidP="00937473">
      <w:r w:rsidRPr="00A96382">
        <w:fldChar w:fldCharType="begin"/>
      </w:r>
      <w:r w:rsidRPr="00A96382">
        <w:instrText xml:space="preserve">MACROBUTTON </w:instrText>
      </w:r>
      <w:r>
        <w:instrText>DoFieldClick</w:instrText>
      </w:r>
      <w:r w:rsidRPr="00A96382">
        <w:instrText xml:space="preserve"> </w:instrText>
      </w:r>
      <w:r>
        <w:instrText>[</w:instrText>
      </w:r>
      <w:r w:rsidR="005474D1">
        <w:rPr>
          <w:rFonts w:hint="eastAsia"/>
          <w:b/>
          <w:lang w:eastAsia="ja-JP"/>
        </w:rPr>
        <w:instrText>コースの目標</w:instrText>
      </w:r>
      <w:r w:rsidR="005474D1">
        <w:rPr>
          <w:rFonts w:hint="eastAsia"/>
          <w:b/>
          <w:lang w:eastAsia="ja-JP"/>
        </w:rPr>
        <w:instrText xml:space="preserve"> 1</w:instrText>
      </w:r>
      <w:r>
        <w:instrText>]</w:instrText>
      </w:r>
      <w:r w:rsidRPr="00A96382">
        <w:fldChar w:fldCharType="end"/>
      </w:r>
    </w:p>
    <w:p w:rsidR="00FD31FB" w:rsidRDefault="00FD31FB" w:rsidP="00937473">
      <w:r w:rsidRPr="00A96382">
        <w:fldChar w:fldCharType="begin"/>
      </w:r>
      <w:r w:rsidRPr="00A96382">
        <w:instrText xml:space="preserve">MACROBUTTON </w:instrText>
      </w:r>
      <w:r>
        <w:instrText>DoFieldClick</w:instrText>
      </w:r>
      <w:r w:rsidRPr="00A96382">
        <w:instrText xml:space="preserve"> </w:instrText>
      </w:r>
      <w:r>
        <w:instrText>[</w:instrText>
      </w:r>
      <w:r w:rsidR="005474D1">
        <w:rPr>
          <w:rFonts w:hint="eastAsia"/>
          <w:b/>
          <w:lang w:eastAsia="ja-JP"/>
        </w:rPr>
        <w:instrText>コースの目標</w:instrText>
      </w:r>
      <w:r w:rsidR="005474D1">
        <w:rPr>
          <w:rFonts w:hint="eastAsia"/>
          <w:b/>
          <w:lang w:eastAsia="ja-JP"/>
        </w:rPr>
        <w:instrText xml:space="preserve"> 2</w:instrText>
      </w:r>
      <w:r>
        <w:instrText>]</w:instrText>
      </w:r>
      <w:r w:rsidRPr="00A96382">
        <w:fldChar w:fldCharType="end"/>
      </w:r>
    </w:p>
    <w:p w:rsidR="00FD31FB" w:rsidRDefault="00FD31FB" w:rsidP="00937473">
      <w:r w:rsidRPr="00A96382">
        <w:fldChar w:fldCharType="begin"/>
      </w:r>
      <w:r w:rsidRPr="00A96382">
        <w:instrText xml:space="preserve">MACROBUTTON </w:instrText>
      </w:r>
      <w:r>
        <w:instrText>DoFieldClick</w:instrText>
      </w:r>
      <w:r w:rsidRPr="00A96382">
        <w:instrText xml:space="preserve"> </w:instrText>
      </w:r>
      <w:r>
        <w:instrText>[</w:instrText>
      </w:r>
      <w:r w:rsidR="005474D1">
        <w:rPr>
          <w:rFonts w:hint="eastAsia"/>
          <w:b/>
          <w:lang w:eastAsia="ja-JP"/>
        </w:rPr>
        <w:instrText>他の目標</w:instrText>
      </w:r>
      <w:r>
        <w:instrText>]</w:instrText>
      </w:r>
      <w:r w:rsidRPr="00A96382">
        <w:fldChar w:fldCharType="end"/>
      </w:r>
    </w:p>
    <w:p w:rsidR="00FD31FB" w:rsidRDefault="00E1122A" w:rsidP="00BC493B">
      <w:pPr>
        <w:pStyle w:val="Heading2"/>
      </w:pPr>
      <w:r>
        <w:rPr>
          <w:rFonts w:hint="eastAsia"/>
          <w:lang w:eastAsia="ja-JP"/>
        </w:rPr>
        <w:t>要件</w:t>
      </w:r>
      <w:r>
        <w:rPr>
          <w:rFonts w:hint="eastAsia"/>
          <w:lang w:eastAsia="ja-JP"/>
        </w:rPr>
        <w:t xml:space="preserve"> </w:t>
      </w:r>
      <w:r w:rsidR="00FD31FB">
        <w:t>:</w:t>
      </w:r>
    </w:p>
    <w:p w:rsidR="00FD31FB" w:rsidRDefault="00FD31FB" w:rsidP="00937473">
      <w:r w:rsidRPr="00A96382">
        <w:fldChar w:fldCharType="begin"/>
      </w:r>
      <w:r w:rsidRPr="00A96382">
        <w:instrText xml:space="preserve">MACROBUTTON </w:instrText>
      </w:r>
      <w:r>
        <w:instrText>DoFieldClick</w:instrText>
      </w:r>
      <w:r w:rsidRPr="00A96382">
        <w:instrText xml:space="preserve"> </w:instrText>
      </w:r>
      <w:r>
        <w:instrText>[</w:instrText>
      </w:r>
      <w:r w:rsidR="00E1122A">
        <w:rPr>
          <w:rFonts w:hint="eastAsia"/>
          <w:b/>
          <w:lang w:eastAsia="ja-JP"/>
        </w:rPr>
        <w:instrText>要件</w:instrText>
      </w:r>
      <w:r>
        <w:instrText>]</w:instrText>
      </w:r>
      <w:r w:rsidRPr="00A96382">
        <w:fldChar w:fldCharType="end"/>
      </w:r>
    </w:p>
    <w:p w:rsidR="00FD31FB" w:rsidRDefault="00E1122A" w:rsidP="00BC493B">
      <w:pPr>
        <w:pStyle w:val="Heading2"/>
      </w:pPr>
      <w:r>
        <w:rPr>
          <w:rFonts w:hint="eastAsia"/>
          <w:lang w:eastAsia="ja-JP"/>
        </w:rPr>
        <w:t>リソース</w:t>
      </w:r>
      <w:r>
        <w:rPr>
          <w:rFonts w:hint="eastAsia"/>
          <w:lang w:eastAsia="ja-JP"/>
        </w:rPr>
        <w:t xml:space="preserve"> </w:t>
      </w:r>
      <w:r w:rsidR="00FD31FB">
        <w:t>:</w:t>
      </w:r>
    </w:p>
    <w:p w:rsidR="00FD31FB" w:rsidRPr="00A96382" w:rsidRDefault="00FD31FB" w:rsidP="00FD31FB">
      <w:r w:rsidRPr="00A96382">
        <w:fldChar w:fldCharType="begin"/>
      </w:r>
      <w:r w:rsidRPr="00A96382">
        <w:instrText xml:space="preserve">MACROBUTTON </w:instrText>
      </w:r>
      <w:r>
        <w:instrText>DoFieldClick</w:instrText>
      </w:r>
      <w:r w:rsidRPr="00A96382">
        <w:instrText xml:space="preserve"> </w:instrText>
      </w:r>
      <w:r>
        <w:instrText>[</w:instrText>
      </w:r>
      <w:r w:rsidR="00E1122A">
        <w:rPr>
          <w:rFonts w:hint="eastAsia"/>
          <w:b/>
          <w:lang w:eastAsia="ja-JP"/>
        </w:rPr>
        <w:instrText>参考文献、</w:instrText>
      </w:r>
      <w:r w:rsidR="00E1122A">
        <w:rPr>
          <w:rFonts w:hint="eastAsia"/>
          <w:b/>
          <w:lang w:eastAsia="ja-JP"/>
        </w:rPr>
        <w:instrText xml:space="preserve">URL </w:instrText>
      </w:r>
      <w:r w:rsidR="00E1122A">
        <w:rPr>
          <w:rFonts w:hint="eastAsia"/>
          <w:b/>
          <w:lang w:eastAsia="ja-JP"/>
        </w:rPr>
        <w:instrText>など</w:instrText>
      </w:r>
      <w:r>
        <w:rPr>
          <w:b/>
        </w:rPr>
        <w:instrText>.</w:instrText>
      </w:r>
      <w:r>
        <w:instrText>]</w:instrText>
      </w:r>
      <w:r w:rsidRPr="00A96382">
        <w:fldChar w:fldCharType="end"/>
      </w:r>
    </w:p>
    <w:p w:rsidR="00FD31FB" w:rsidRDefault="00E1122A" w:rsidP="00BC493B">
      <w:pPr>
        <w:pStyle w:val="Heading2"/>
      </w:pPr>
      <w:r>
        <w:rPr>
          <w:rFonts w:hint="eastAsia"/>
          <w:lang w:eastAsia="ja-JP"/>
        </w:rPr>
        <w:t>評価</w:t>
      </w:r>
      <w:r>
        <w:rPr>
          <w:rFonts w:hint="eastAsia"/>
          <w:lang w:eastAsia="ja-JP"/>
        </w:rPr>
        <w:t xml:space="preserve"> </w:t>
      </w:r>
      <w:r w:rsidR="00FD31FB">
        <w:t>:</w:t>
      </w:r>
    </w:p>
    <w:p w:rsidR="00FD31FB" w:rsidRDefault="00FD31FB" w:rsidP="00937473">
      <w:r w:rsidRPr="00A96382">
        <w:fldChar w:fldCharType="begin"/>
      </w:r>
      <w:r w:rsidRPr="00A96382">
        <w:instrText xml:space="preserve">MACROBUTTON </w:instrText>
      </w:r>
      <w:r>
        <w:instrText>DoFieldClick</w:instrText>
      </w:r>
      <w:r w:rsidRPr="00A96382">
        <w:instrText xml:space="preserve"> </w:instrText>
      </w:r>
      <w:r>
        <w:instrText>[</w:instrText>
      </w:r>
      <w:r w:rsidR="00E1122A">
        <w:rPr>
          <w:rFonts w:hint="eastAsia"/>
          <w:b/>
          <w:lang w:eastAsia="ja-JP"/>
        </w:rPr>
        <w:instrText>評価</w:instrText>
      </w:r>
      <w:r>
        <w:instrText>]</w:instrText>
      </w:r>
      <w:r w:rsidRPr="00A96382">
        <w:fldChar w:fldCharType="end"/>
      </w:r>
    </w:p>
    <w:p w:rsidR="0089216A" w:rsidRDefault="00945CDB" w:rsidP="00BC493B">
      <w:pPr>
        <w:pStyle w:val="Heading2"/>
        <w:rPr>
          <w:lang w:eastAsia="ja-JP"/>
        </w:rPr>
      </w:pPr>
      <w:r>
        <w:rPr>
          <w:lang w:eastAsia="ja-JP"/>
        </w:rPr>
        <w:br w:type="page"/>
      </w:r>
      <w:r w:rsidR="00E1122A">
        <w:rPr>
          <w:rFonts w:hint="eastAsia"/>
          <w:lang w:eastAsia="ja-JP"/>
        </w:rPr>
        <w:lastRenderedPageBreak/>
        <w:t>コースの予定</w:t>
      </w:r>
      <w:r w:rsidR="00E1122A">
        <w:rPr>
          <w:rFonts w:hint="eastAsia"/>
          <w:lang w:eastAsia="ja-JP"/>
        </w:rPr>
        <w:t xml:space="preserve"> </w:t>
      </w:r>
      <w:r w:rsidR="0089216A">
        <w:rPr>
          <w:lang w:eastAsia="ja-JP"/>
        </w:rPr>
        <w:t>:</w:t>
      </w:r>
    </w:p>
    <w:p w:rsidR="00945CDB" w:rsidRDefault="00013B75" w:rsidP="00937473">
      <w:r>
        <w:rPr>
          <w:rFonts w:hint="eastAsia"/>
          <w:lang w:eastAsia="ja-JP"/>
        </w:rPr>
        <w:t>週、トピック、および必読物を入力します。</w:t>
      </w:r>
      <w:r w:rsidRPr="00F83F83">
        <w:rPr>
          <w:rStyle w:val="a0"/>
          <w:rFonts w:hint="eastAsia"/>
        </w:rPr>
        <w:t xml:space="preserve">Tab </w:t>
      </w:r>
      <w:r w:rsidR="0089216A" w:rsidRPr="00F83F83">
        <w:rPr>
          <w:rStyle w:val="a0"/>
        </w:rPr>
        <w:t xml:space="preserve"> </w:t>
      </w:r>
      <w:r>
        <w:rPr>
          <w:rFonts w:hint="eastAsia"/>
          <w:lang w:eastAsia="ja-JP"/>
        </w:rPr>
        <w:t>キー</w:t>
      </w:r>
      <w:r w:rsidR="005B6F40">
        <w:rPr>
          <w:rFonts w:hint="eastAsia"/>
          <w:lang w:eastAsia="ja-JP"/>
        </w:rPr>
        <w:t>を使用すると、表内を移動できます。</w:t>
      </w:r>
      <w:r w:rsidR="001A39C7">
        <w:rPr>
          <w:rFonts w:hint="eastAsia"/>
          <w:lang w:eastAsia="ja-JP"/>
        </w:rPr>
        <w:t>行</w:t>
      </w:r>
      <w:r w:rsidR="005B6F40">
        <w:rPr>
          <w:rFonts w:hint="eastAsia"/>
          <w:lang w:eastAsia="ja-JP"/>
        </w:rPr>
        <w:t>を挿入するには、表をクリックし、</w:t>
      </w:r>
      <w:r w:rsidR="005B6F40">
        <w:rPr>
          <w:rFonts w:hint="eastAsia"/>
          <w:lang w:eastAsia="ja-JP"/>
        </w:rPr>
        <w:t>[</w:t>
      </w:r>
      <w:r w:rsidR="009058E9">
        <w:rPr>
          <w:rFonts w:hint="eastAsia"/>
          <w:lang w:eastAsia="ja-JP"/>
        </w:rPr>
        <w:t>罫線</w:t>
      </w:r>
      <w:r w:rsidR="005B6F40">
        <w:rPr>
          <w:rFonts w:hint="eastAsia"/>
          <w:lang w:eastAsia="ja-JP"/>
        </w:rPr>
        <w:t xml:space="preserve">] </w:t>
      </w:r>
      <w:r w:rsidR="005B6F40">
        <w:rPr>
          <w:rFonts w:hint="eastAsia"/>
          <w:lang w:eastAsia="ja-JP"/>
        </w:rPr>
        <w:t>メニュー</w:t>
      </w:r>
      <w:r w:rsidR="009058E9">
        <w:rPr>
          <w:rFonts w:hint="eastAsia"/>
          <w:lang w:eastAsia="ja-JP"/>
        </w:rPr>
        <w:t>の</w:t>
      </w:r>
      <w:r w:rsidR="009058E9">
        <w:rPr>
          <w:rFonts w:hint="eastAsia"/>
          <w:lang w:eastAsia="ja-JP"/>
        </w:rPr>
        <w:t xml:space="preserve"> [</w:t>
      </w:r>
      <w:r w:rsidR="009058E9">
        <w:rPr>
          <w:rFonts w:hint="eastAsia"/>
          <w:lang w:eastAsia="ja-JP"/>
        </w:rPr>
        <w:t>挿入</w:t>
      </w:r>
      <w:r w:rsidR="009058E9">
        <w:rPr>
          <w:rFonts w:hint="eastAsia"/>
          <w:lang w:eastAsia="ja-JP"/>
        </w:rPr>
        <w:t xml:space="preserve">] </w:t>
      </w:r>
      <w:r w:rsidR="009058E9">
        <w:rPr>
          <w:rFonts w:hint="eastAsia"/>
          <w:lang w:eastAsia="ja-JP"/>
        </w:rPr>
        <w:t>をポイントし、</w:t>
      </w:r>
      <w:r w:rsidR="009058E9">
        <w:rPr>
          <w:rFonts w:hint="eastAsia"/>
          <w:lang w:eastAsia="ja-JP"/>
        </w:rPr>
        <w:t>[</w:t>
      </w:r>
      <w:r w:rsidR="001A39C7">
        <w:rPr>
          <w:rFonts w:hint="eastAsia"/>
          <w:lang w:eastAsia="ja-JP"/>
        </w:rPr>
        <w:t>行</w:t>
      </w:r>
      <w:r w:rsidR="009058E9">
        <w:rPr>
          <w:rFonts w:hint="eastAsia"/>
          <w:lang w:eastAsia="ja-JP"/>
        </w:rPr>
        <w:t xml:space="preserve"> (</w:t>
      </w:r>
      <w:r w:rsidR="001A39C7">
        <w:rPr>
          <w:rFonts w:hint="eastAsia"/>
          <w:lang w:eastAsia="ja-JP"/>
        </w:rPr>
        <w:t>上</w:t>
      </w:r>
      <w:r w:rsidR="009058E9">
        <w:rPr>
          <w:rFonts w:hint="eastAsia"/>
          <w:lang w:eastAsia="ja-JP"/>
        </w:rPr>
        <w:t xml:space="preserve">)] </w:t>
      </w:r>
      <w:r w:rsidR="009058E9">
        <w:rPr>
          <w:rFonts w:hint="eastAsia"/>
          <w:lang w:eastAsia="ja-JP"/>
        </w:rPr>
        <w:t>または</w:t>
      </w:r>
      <w:r w:rsidR="009058E9">
        <w:rPr>
          <w:rFonts w:hint="eastAsia"/>
          <w:lang w:eastAsia="ja-JP"/>
        </w:rPr>
        <w:t xml:space="preserve"> [</w:t>
      </w:r>
      <w:r w:rsidR="001A39C7">
        <w:rPr>
          <w:rFonts w:hint="eastAsia"/>
          <w:lang w:eastAsia="ja-JP"/>
        </w:rPr>
        <w:t>行</w:t>
      </w:r>
      <w:r w:rsidR="009058E9">
        <w:rPr>
          <w:rFonts w:hint="eastAsia"/>
          <w:lang w:eastAsia="ja-JP"/>
        </w:rPr>
        <w:t xml:space="preserve"> (</w:t>
      </w:r>
      <w:r w:rsidR="001A39C7">
        <w:rPr>
          <w:rFonts w:hint="eastAsia"/>
          <w:lang w:eastAsia="ja-JP"/>
        </w:rPr>
        <w:t>下</w:t>
      </w:r>
      <w:r w:rsidR="009058E9">
        <w:rPr>
          <w:rFonts w:hint="eastAsia"/>
          <w:lang w:eastAsia="ja-JP"/>
        </w:rPr>
        <w:t xml:space="preserve">)] </w:t>
      </w:r>
      <w:r w:rsidR="009058E9">
        <w:rPr>
          <w:rFonts w:hint="eastAsia"/>
          <w:lang w:eastAsia="ja-JP"/>
        </w:rPr>
        <w:t>をクリックします。</w:t>
      </w:r>
      <w:r w:rsidR="001A39C7">
        <w:rPr>
          <w:rFonts w:hint="eastAsia"/>
          <w:lang w:eastAsia="ja-JP"/>
        </w:rPr>
        <w:t>行を削除するには、表をクリックし、</w:t>
      </w:r>
      <w:r w:rsidR="001A39C7">
        <w:rPr>
          <w:rFonts w:hint="eastAsia"/>
          <w:lang w:eastAsia="ja-JP"/>
        </w:rPr>
        <w:t>[</w:t>
      </w:r>
      <w:r w:rsidR="001A39C7">
        <w:rPr>
          <w:rFonts w:hint="eastAsia"/>
          <w:lang w:eastAsia="ja-JP"/>
        </w:rPr>
        <w:t>罫線</w:t>
      </w:r>
      <w:r w:rsidR="001A39C7">
        <w:rPr>
          <w:rFonts w:hint="eastAsia"/>
          <w:lang w:eastAsia="ja-JP"/>
        </w:rPr>
        <w:t xml:space="preserve">] </w:t>
      </w:r>
      <w:r w:rsidR="001A39C7">
        <w:rPr>
          <w:rFonts w:hint="eastAsia"/>
          <w:lang w:eastAsia="ja-JP"/>
        </w:rPr>
        <w:t>メニューの</w:t>
      </w:r>
      <w:r w:rsidR="001A39C7">
        <w:rPr>
          <w:rFonts w:hint="eastAsia"/>
          <w:lang w:eastAsia="ja-JP"/>
        </w:rPr>
        <w:t xml:space="preserve"> [</w:t>
      </w:r>
      <w:r w:rsidR="001A39C7">
        <w:rPr>
          <w:rFonts w:hint="eastAsia"/>
          <w:lang w:eastAsia="ja-JP"/>
        </w:rPr>
        <w:t>削除</w:t>
      </w:r>
      <w:r w:rsidR="001A39C7">
        <w:rPr>
          <w:rFonts w:hint="eastAsia"/>
          <w:lang w:eastAsia="ja-JP"/>
        </w:rPr>
        <w:t xml:space="preserve">] </w:t>
      </w:r>
      <w:r w:rsidR="001A39C7">
        <w:rPr>
          <w:rFonts w:hint="eastAsia"/>
          <w:lang w:eastAsia="ja-JP"/>
        </w:rPr>
        <w:t>をポイントし、</w:t>
      </w:r>
      <w:r w:rsidR="001A39C7">
        <w:rPr>
          <w:rFonts w:hint="eastAsia"/>
          <w:lang w:eastAsia="ja-JP"/>
        </w:rPr>
        <w:t>[</w:t>
      </w:r>
      <w:r w:rsidR="001A39C7">
        <w:rPr>
          <w:rFonts w:hint="eastAsia"/>
          <w:lang w:eastAsia="ja-JP"/>
        </w:rPr>
        <w:t>行</w:t>
      </w:r>
      <w:r w:rsidR="001A39C7">
        <w:rPr>
          <w:rFonts w:hint="eastAsia"/>
          <w:lang w:eastAsia="ja-JP"/>
        </w:rPr>
        <w:t xml:space="preserve">] </w:t>
      </w:r>
      <w:r w:rsidR="001A39C7">
        <w:rPr>
          <w:rFonts w:hint="eastAsia"/>
          <w:lang w:eastAsia="ja-JP"/>
        </w:rPr>
        <w:t>をクリックします。</w:t>
      </w:r>
    </w:p>
    <w:p w:rsidR="0089216A" w:rsidRDefault="0089216A" w:rsidP="00937473"/>
    <w:tbl>
      <w:tblPr>
        <w:tblW w:w="0" w:type="auto"/>
        <w:tblLook w:val="0000" w:firstRow="0" w:lastRow="0" w:firstColumn="0" w:lastColumn="0" w:noHBand="0" w:noVBand="0"/>
      </w:tblPr>
      <w:tblGrid>
        <w:gridCol w:w="2844"/>
        <w:gridCol w:w="2842"/>
        <w:gridCol w:w="2843"/>
      </w:tblGrid>
      <w:tr w:rsidR="00796570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52" w:type="dxa"/>
            <w:vAlign w:val="center"/>
          </w:tcPr>
          <w:p w:rsidR="00796570" w:rsidRPr="00A96382" w:rsidRDefault="00236C6E" w:rsidP="00BE762F">
            <w:pPr>
              <w:pStyle w:val="a"/>
            </w:pPr>
            <w:r>
              <w:rPr>
                <w:rFonts w:hint="eastAsia"/>
                <w:lang w:eastAsia="ja-JP"/>
              </w:rPr>
              <w:t>週</w:t>
            </w:r>
          </w:p>
        </w:tc>
        <w:tc>
          <w:tcPr>
            <w:tcW w:w="2952" w:type="dxa"/>
            <w:vAlign w:val="center"/>
          </w:tcPr>
          <w:p w:rsidR="00796570" w:rsidRPr="00A96382" w:rsidRDefault="00236C6E" w:rsidP="00BE762F">
            <w:pPr>
              <w:pStyle w:val="a"/>
            </w:pPr>
            <w:r>
              <w:rPr>
                <w:rFonts w:hint="eastAsia"/>
                <w:lang w:eastAsia="ja-JP"/>
              </w:rPr>
              <w:t>トピック</w:t>
            </w:r>
          </w:p>
        </w:tc>
        <w:tc>
          <w:tcPr>
            <w:tcW w:w="2952" w:type="dxa"/>
            <w:vAlign w:val="center"/>
          </w:tcPr>
          <w:p w:rsidR="00796570" w:rsidRPr="00A96382" w:rsidRDefault="00236C6E" w:rsidP="00BE762F">
            <w:pPr>
              <w:pStyle w:val="a"/>
            </w:pPr>
            <w:r>
              <w:rPr>
                <w:rFonts w:hint="eastAsia"/>
                <w:lang w:eastAsia="ja-JP"/>
              </w:rPr>
              <w:t>必読物</w:t>
            </w:r>
          </w:p>
        </w:tc>
      </w:tr>
      <w:tr w:rsidR="00796570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52" w:type="dxa"/>
            <w:vAlign w:val="center"/>
          </w:tcPr>
          <w:p w:rsidR="00796570" w:rsidRPr="00A96382" w:rsidRDefault="00796570" w:rsidP="00796570"/>
        </w:tc>
        <w:tc>
          <w:tcPr>
            <w:tcW w:w="2952" w:type="dxa"/>
            <w:vAlign w:val="center"/>
          </w:tcPr>
          <w:p w:rsidR="00796570" w:rsidRPr="00A96382" w:rsidRDefault="00796570" w:rsidP="00796570"/>
        </w:tc>
        <w:tc>
          <w:tcPr>
            <w:tcW w:w="2952" w:type="dxa"/>
            <w:vAlign w:val="center"/>
          </w:tcPr>
          <w:p w:rsidR="00796570" w:rsidRPr="00A96382" w:rsidRDefault="00796570" w:rsidP="00796570"/>
        </w:tc>
      </w:tr>
      <w:tr w:rsidR="00BE762F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52" w:type="dxa"/>
            <w:vAlign w:val="center"/>
          </w:tcPr>
          <w:p w:rsidR="00BE762F" w:rsidRPr="00A96382" w:rsidRDefault="00BE762F" w:rsidP="00796570"/>
        </w:tc>
        <w:tc>
          <w:tcPr>
            <w:tcW w:w="2952" w:type="dxa"/>
            <w:vAlign w:val="center"/>
          </w:tcPr>
          <w:p w:rsidR="00BE762F" w:rsidRPr="00A96382" w:rsidRDefault="00BE762F" w:rsidP="00796570"/>
        </w:tc>
        <w:tc>
          <w:tcPr>
            <w:tcW w:w="2952" w:type="dxa"/>
            <w:vAlign w:val="center"/>
          </w:tcPr>
          <w:p w:rsidR="00BE762F" w:rsidRPr="00A96382" w:rsidRDefault="00BE762F" w:rsidP="00796570"/>
        </w:tc>
      </w:tr>
      <w:tr w:rsidR="00BE762F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52" w:type="dxa"/>
            <w:vAlign w:val="center"/>
          </w:tcPr>
          <w:p w:rsidR="00BE762F" w:rsidRPr="00A96382" w:rsidRDefault="00BE762F" w:rsidP="00796570"/>
        </w:tc>
        <w:tc>
          <w:tcPr>
            <w:tcW w:w="2952" w:type="dxa"/>
            <w:vAlign w:val="center"/>
          </w:tcPr>
          <w:p w:rsidR="00BE762F" w:rsidRPr="00A96382" w:rsidRDefault="00BE762F" w:rsidP="00796570"/>
        </w:tc>
        <w:tc>
          <w:tcPr>
            <w:tcW w:w="2952" w:type="dxa"/>
            <w:vAlign w:val="center"/>
          </w:tcPr>
          <w:p w:rsidR="00BE762F" w:rsidRPr="00A96382" w:rsidRDefault="00BE762F" w:rsidP="00796570"/>
        </w:tc>
      </w:tr>
      <w:tr w:rsidR="00BE762F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52" w:type="dxa"/>
            <w:vAlign w:val="center"/>
          </w:tcPr>
          <w:p w:rsidR="00BE762F" w:rsidRPr="00A96382" w:rsidRDefault="00BE762F" w:rsidP="00796570"/>
        </w:tc>
        <w:tc>
          <w:tcPr>
            <w:tcW w:w="2952" w:type="dxa"/>
            <w:vAlign w:val="center"/>
          </w:tcPr>
          <w:p w:rsidR="00BE762F" w:rsidRPr="00A96382" w:rsidRDefault="00BE762F" w:rsidP="00796570"/>
        </w:tc>
        <w:tc>
          <w:tcPr>
            <w:tcW w:w="2952" w:type="dxa"/>
            <w:vAlign w:val="center"/>
          </w:tcPr>
          <w:p w:rsidR="00BE762F" w:rsidRPr="00A96382" w:rsidRDefault="00BE762F" w:rsidP="00796570"/>
        </w:tc>
      </w:tr>
      <w:tr w:rsidR="00BE762F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52" w:type="dxa"/>
            <w:vAlign w:val="center"/>
          </w:tcPr>
          <w:p w:rsidR="00BE762F" w:rsidRPr="00A96382" w:rsidRDefault="00BE762F" w:rsidP="00796570"/>
        </w:tc>
        <w:tc>
          <w:tcPr>
            <w:tcW w:w="2952" w:type="dxa"/>
            <w:vAlign w:val="center"/>
          </w:tcPr>
          <w:p w:rsidR="00BE762F" w:rsidRPr="00A96382" w:rsidRDefault="00BE762F" w:rsidP="00796570"/>
        </w:tc>
        <w:tc>
          <w:tcPr>
            <w:tcW w:w="2952" w:type="dxa"/>
            <w:vAlign w:val="center"/>
          </w:tcPr>
          <w:p w:rsidR="00BE762F" w:rsidRPr="00A96382" w:rsidRDefault="00BE762F" w:rsidP="00796570"/>
        </w:tc>
      </w:tr>
      <w:tr w:rsidR="00BE762F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52" w:type="dxa"/>
            <w:vAlign w:val="center"/>
          </w:tcPr>
          <w:p w:rsidR="00BE762F" w:rsidRPr="00A96382" w:rsidRDefault="00BE762F" w:rsidP="00796570"/>
        </w:tc>
        <w:tc>
          <w:tcPr>
            <w:tcW w:w="2952" w:type="dxa"/>
            <w:vAlign w:val="center"/>
          </w:tcPr>
          <w:p w:rsidR="00BE762F" w:rsidRPr="00A96382" w:rsidRDefault="00BE762F" w:rsidP="00796570"/>
        </w:tc>
        <w:tc>
          <w:tcPr>
            <w:tcW w:w="2952" w:type="dxa"/>
            <w:vAlign w:val="center"/>
          </w:tcPr>
          <w:p w:rsidR="00BE762F" w:rsidRPr="00A96382" w:rsidRDefault="00BE762F" w:rsidP="00796570"/>
        </w:tc>
      </w:tr>
      <w:tr w:rsidR="00BE762F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52" w:type="dxa"/>
            <w:vAlign w:val="center"/>
          </w:tcPr>
          <w:p w:rsidR="00BE762F" w:rsidRPr="00A96382" w:rsidRDefault="00BE762F" w:rsidP="00796570"/>
        </w:tc>
        <w:tc>
          <w:tcPr>
            <w:tcW w:w="2952" w:type="dxa"/>
            <w:vAlign w:val="center"/>
          </w:tcPr>
          <w:p w:rsidR="00BE762F" w:rsidRPr="00A96382" w:rsidRDefault="00BE762F" w:rsidP="00796570"/>
        </w:tc>
        <w:tc>
          <w:tcPr>
            <w:tcW w:w="2952" w:type="dxa"/>
            <w:vAlign w:val="center"/>
          </w:tcPr>
          <w:p w:rsidR="00BE762F" w:rsidRPr="00A96382" w:rsidRDefault="00BE762F" w:rsidP="00796570"/>
        </w:tc>
      </w:tr>
      <w:tr w:rsidR="00BE762F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52" w:type="dxa"/>
            <w:vAlign w:val="center"/>
          </w:tcPr>
          <w:p w:rsidR="00BE762F" w:rsidRPr="00A96382" w:rsidRDefault="00BE762F" w:rsidP="00796570"/>
        </w:tc>
        <w:tc>
          <w:tcPr>
            <w:tcW w:w="2952" w:type="dxa"/>
            <w:vAlign w:val="center"/>
          </w:tcPr>
          <w:p w:rsidR="00BE762F" w:rsidRPr="00A96382" w:rsidRDefault="00BE762F" w:rsidP="00796570"/>
        </w:tc>
        <w:tc>
          <w:tcPr>
            <w:tcW w:w="2952" w:type="dxa"/>
            <w:vAlign w:val="center"/>
          </w:tcPr>
          <w:p w:rsidR="00BE762F" w:rsidRPr="00A96382" w:rsidRDefault="00BE762F" w:rsidP="00796570"/>
        </w:tc>
      </w:tr>
      <w:tr w:rsidR="00BE762F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52" w:type="dxa"/>
            <w:vAlign w:val="center"/>
          </w:tcPr>
          <w:p w:rsidR="00BE762F" w:rsidRPr="00A96382" w:rsidRDefault="00BE762F" w:rsidP="00796570"/>
        </w:tc>
        <w:tc>
          <w:tcPr>
            <w:tcW w:w="2952" w:type="dxa"/>
            <w:vAlign w:val="center"/>
          </w:tcPr>
          <w:p w:rsidR="00BE762F" w:rsidRPr="00A96382" w:rsidRDefault="00BE762F" w:rsidP="00796570"/>
        </w:tc>
        <w:tc>
          <w:tcPr>
            <w:tcW w:w="2952" w:type="dxa"/>
            <w:vAlign w:val="center"/>
          </w:tcPr>
          <w:p w:rsidR="00BE762F" w:rsidRPr="00A96382" w:rsidRDefault="00BE762F" w:rsidP="00796570"/>
        </w:tc>
      </w:tr>
      <w:tr w:rsidR="00BE762F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52" w:type="dxa"/>
            <w:vAlign w:val="center"/>
          </w:tcPr>
          <w:p w:rsidR="00BE762F" w:rsidRPr="00A96382" w:rsidRDefault="00BE762F" w:rsidP="00796570"/>
        </w:tc>
        <w:tc>
          <w:tcPr>
            <w:tcW w:w="2952" w:type="dxa"/>
            <w:vAlign w:val="center"/>
          </w:tcPr>
          <w:p w:rsidR="00BE762F" w:rsidRPr="00A96382" w:rsidRDefault="00BE762F" w:rsidP="00796570"/>
        </w:tc>
        <w:tc>
          <w:tcPr>
            <w:tcW w:w="2952" w:type="dxa"/>
            <w:vAlign w:val="center"/>
          </w:tcPr>
          <w:p w:rsidR="00BE762F" w:rsidRPr="00A96382" w:rsidRDefault="00BE762F" w:rsidP="00796570"/>
        </w:tc>
      </w:tr>
      <w:tr w:rsidR="00BE762F" w:rsidRPr="00A9638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52" w:type="dxa"/>
            <w:vAlign w:val="center"/>
          </w:tcPr>
          <w:p w:rsidR="00BE762F" w:rsidRPr="00A96382" w:rsidRDefault="00BE762F" w:rsidP="00796570"/>
        </w:tc>
        <w:tc>
          <w:tcPr>
            <w:tcW w:w="2952" w:type="dxa"/>
            <w:vAlign w:val="center"/>
          </w:tcPr>
          <w:p w:rsidR="00BE762F" w:rsidRPr="00A96382" w:rsidRDefault="00BE762F" w:rsidP="00796570"/>
        </w:tc>
        <w:tc>
          <w:tcPr>
            <w:tcW w:w="2952" w:type="dxa"/>
            <w:vAlign w:val="center"/>
          </w:tcPr>
          <w:p w:rsidR="00BE762F" w:rsidRPr="00A96382" w:rsidRDefault="00BE762F" w:rsidP="00796570"/>
        </w:tc>
      </w:tr>
    </w:tbl>
    <w:p w:rsidR="0089216A" w:rsidRDefault="0089216A" w:rsidP="00937473"/>
    <w:p w:rsidR="0089216A" w:rsidRDefault="00236C6E" w:rsidP="00BC493B">
      <w:pPr>
        <w:pStyle w:val="Heading2"/>
      </w:pPr>
      <w:r>
        <w:rPr>
          <w:rFonts w:hint="eastAsia"/>
          <w:lang w:eastAsia="ja-JP"/>
        </w:rPr>
        <w:t>試験</w:t>
      </w:r>
      <w:r>
        <w:rPr>
          <w:rFonts w:hint="eastAsia"/>
          <w:lang w:eastAsia="ja-JP"/>
        </w:rPr>
        <w:t xml:space="preserve"> </w:t>
      </w:r>
      <w:r w:rsidR="0089216A">
        <w:t>:</w:t>
      </w:r>
    </w:p>
    <w:p w:rsidR="0089216A" w:rsidRPr="00A96382" w:rsidRDefault="0089216A" w:rsidP="00937473">
      <w:r w:rsidRPr="00A96382">
        <w:fldChar w:fldCharType="begin"/>
      </w:r>
      <w:r w:rsidRPr="00A96382">
        <w:instrText xml:space="preserve">MACROBUTTON </w:instrText>
      </w:r>
      <w:r>
        <w:instrText>DoFieldClick</w:instrText>
      </w:r>
      <w:r w:rsidRPr="00A96382">
        <w:instrText xml:space="preserve"> </w:instrText>
      </w:r>
      <w:r>
        <w:instrText>[</w:instrText>
      </w:r>
      <w:r w:rsidR="00236C6E">
        <w:rPr>
          <w:rFonts w:hint="eastAsia"/>
          <w:b/>
          <w:lang w:eastAsia="ja-JP"/>
        </w:rPr>
        <w:instrText>試験の場所と時間</w:instrText>
      </w:r>
      <w:r>
        <w:instrText>]</w:instrText>
      </w:r>
      <w:r w:rsidRPr="00A96382">
        <w:fldChar w:fldCharType="end"/>
      </w:r>
    </w:p>
    <w:sectPr w:rsidR="0089216A" w:rsidRPr="00A96382" w:rsidSect="006B2FB1">
      <w:footerReference w:type="default" r:id="rId7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87" w:rsidRDefault="002F3687" w:rsidP="00334A7D">
      <w:r>
        <w:separator/>
      </w:r>
    </w:p>
  </w:endnote>
  <w:endnote w:type="continuationSeparator" w:id="0">
    <w:p w:rsidR="002F3687" w:rsidRDefault="002F3687" w:rsidP="0033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31" w:rsidRDefault="002E7131" w:rsidP="00366637">
    <w:pPr>
      <w:pStyle w:val="Footer"/>
    </w:pPr>
    <w:r>
      <w:rPr>
        <w:rFonts w:hint="eastAsia"/>
        <w:lang w:eastAsia="ja-JP"/>
      </w:rPr>
      <w:t>ページ</w:t>
    </w:r>
    <w:r>
      <w:rPr>
        <w:rFonts w:hint="eastAsia"/>
        <w:lang w:eastAsia="ja-JP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859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87" w:rsidRDefault="002F3687" w:rsidP="00334A7D">
      <w:r>
        <w:separator/>
      </w:r>
    </w:p>
  </w:footnote>
  <w:footnote w:type="continuationSeparator" w:id="0">
    <w:p w:rsidR="002F3687" w:rsidRDefault="002F3687" w:rsidP="0033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D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82716E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60108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62E52F2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826A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78A5AF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B3A6EDD"/>
    <w:multiLevelType w:val="hybridMultilevel"/>
    <w:tmpl w:val="A6DA7C8A"/>
    <w:lvl w:ilvl="0" w:tplc="0409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114D7887"/>
    <w:multiLevelType w:val="hybridMultilevel"/>
    <w:tmpl w:val="AC5A6A7E"/>
    <w:lvl w:ilvl="0" w:tplc="4E662D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418A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66C48C5"/>
    <w:multiLevelType w:val="hybridMultilevel"/>
    <w:tmpl w:val="06007402"/>
    <w:lvl w:ilvl="0" w:tplc="00C26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1EA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C30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177B7F"/>
    <w:multiLevelType w:val="hybridMultilevel"/>
    <w:tmpl w:val="D974B5D2"/>
    <w:lvl w:ilvl="0" w:tplc="C14068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06EB2"/>
    <w:multiLevelType w:val="hybridMultilevel"/>
    <w:tmpl w:val="CA083F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F10E6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15FEE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0D761CB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0E866D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33F25FF"/>
    <w:multiLevelType w:val="hybridMultilevel"/>
    <w:tmpl w:val="8E747A30"/>
    <w:lvl w:ilvl="0" w:tplc="31BC50E8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5055F"/>
    <w:multiLevelType w:val="multilevel"/>
    <w:tmpl w:val="000C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4B305E"/>
    <w:multiLevelType w:val="multilevel"/>
    <w:tmpl w:val="61E406A4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865FEC"/>
    <w:multiLevelType w:val="hybridMultilevel"/>
    <w:tmpl w:val="2700B6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4B058C0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59263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9B43C15"/>
    <w:multiLevelType w:val="hybridMultilevel"/>
    <w:tmpl w:val="3F60A2CE"/>
    <w:lvl w:ilvl="0" w:tplc="A63E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E4C1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6E57CF"/>
    <w:multiLevelType w:val="hybridMultilevel"/>
    <w:tmpl w:val="C48019FE"/>
    <w:lvl w:ilvl="0" w:tplc="91D2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A60E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52D16C8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53094E61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77267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7CC751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59403FF4"/>
    <w:multiLevelType w:val="multilevel"/>
    <w:tmpl w:val="016850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B8671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5861C75"/>
    <w:multiLevelType w:val="multilevel"/>
    <w:tmpl w:val="9304A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6F3E10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689D0AB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8B12E66"/>
    <w:multiLevelType w:val="multilevel"/>
    <w:tmpl w:val="8720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10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1440"/>
      </w:pPr>
      <w:rPr>
        <w:rFonts w:hint="default"/>
      </w:rPr>
    </w:lvl>
  </w:abstractNum>
  <w:abstractNum w:abstractNumId="36">
    <w:nsid w:val="6A02277F"/>
    <w:multiLevelType w:val="multilevel"/>
    <w:tmpl w:val="8E747A3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80501"/>
    <w:multiLevelType w:val="hybridMultilevel"/>
    <w:tmpl w:val="684A5020"/>
    <w:lvl w:ilvl="0" w:tplc="04080D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9546C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7D23048B"/>
    <w:multiLevelType w:val="hybridMultilevel"/>
    <w:tmpl w:val="461ACC50"/>
    <w:lvl w:ilvl="0" w:tplc="F98E4E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4F034D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12"/>
  </w:num>
  <w:num w:numId="5">
    <w:abstractNumId w:val="23"/>
  </w:num>
  <w:num w:numId="6">
    <w:abstractNumId w:val="7"/>
  </w:num>
  <w:num w:numId="7">
    <w:abstractNumId w:val="37"/>
  </w:num>
  <w:num w:numId="8">
    <w:abstractNumId w:val="9"/>
  </w:num>
  <w:num w:numId="9">
    <w:abstractNumId w:val="38"/>
  </w:num>
  <w:num w:numId="10">
    <w:abstractNumId w:val="17"/>
  </w:num>
  <w:num w:numId="11">
    <w:abstractNumId w:val="3"/>
  </w:num>
  <w:num w:numId="12">
    <w:abstractNumId w:val="13"/>
  </w:num>
  <w:num w:numId="13">
    <w:abstractNumId w:val="30"/>
  </w:num>
  <w:num w:numId="14">
    <w:abstractNumId w:val="40"/>
  </w:num>
  <w:num w:numId="15">
    <w:abstractNumId w:val="17"/>
    <w:lvlOverride w:ilvl="0">
      <w:startOverride w:val="1"/>
    </w:lvlOverride>
  </w:num>
  <w:num w:numId="16">
    <w:abstractNumId w:val="32"/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9"/>
  </w:num>
  <w:num w:numId="22">
    <w:abstractNumId w:val="36"/>
  </w:num>
  <w:num w:numId="23">
    <w:abstractNumId w:val="11"/>
  </w:num>
  <w:num w:numId="24">
    <w:abstractNumId w:val="8"/>
  </w:num>
  <w:num w:numId="25">
    <w:abstractNumId w:val="11"/>
    <w:lvlOverride w:ilvl="0">
      <w:startOverride w:val="1"/>
    </w:lvlOverride>
  </w:num>
  <w:num w:numId="26">
    <w:abstractNumId w:val="2"/>
  </w:num>
  <w:num w:numId="27">
    <w:abstractNumId w:val="10"/>
  </w:num>
  <w:num w:numId="28">
    <w:abstractNumId w:val="35"/>
  </w:num>
  <w:num w:numId="29">
    <w:abstractNumId w:val="0"/>
  </w:num>
  <w:num w:numId="30">
    <w:abstractNumId w:val="14"/>
  </w:num>
  <w:num w:numId="31">
    <w:abstractNumId w:val="16"/>
  </w:num>
  <w:num w:numId="32">
    <w:abstractNumId w:val="1"/>
  </w:num>
  <w:num w:numId="33">
    <w:abstractNumId w:val="31"/>
  </w:num>
  <w:num w:numId="34">
    <w:abstractNumId w:val="15"/>
  </w:num>
  <w:num w:numId="35">
    <w:abstractNumId w:val="4"/>
  </w:num>
  <w:num w:numId="36">
    <w:abstractNumId w:val="21"/>
  </w:num>
  <w:num w:numId="37">
    <w:abstractNumId w:val="22"/>
  </w:num>
  <w:num w:numId="38">
    <w:abstractNumId w:val="34"/>
  </w:num>
  <w:num w:numId="39">
    <w:abstractNumId w:val="29"/>
  </w:num>
  <w:num w:numId="40">
    <w:abstractNumId w:val="39"/>
  </w:num>
  <w:num w:numId="41">
    <w:abstractNumId w:val="18"/>
  </w:num>
  <w:num w:numId="42">
    <w:abstractNumId w:val="28"/>
  </w:num>
  <w:num w:numId="43">
    <w:abstractNumId w:val="27"/>
  </w:num>
  <w:num w:numId="44">
    <w:abstractNumId w:val="33"/>
  </w:num>
  <w:num w:numId="45">
    <w:abstractNumId w:val="5"/>
  </w:num>
  <w:num w:numId="46">
    <w:abstractNumId w:val="2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473"/>
    <w:rsid w:val="00013B75"/>
    <w:rsid w:val="000E38E6"/>
    <w:rsid w:val="001A39C7"/>
    <w:rsid w:val="00210ABD"/>
    <w:rsid w:val="00236C6E"/>
    <w:rsid w:val="0028599A"/>
    <w:rsid w:val="002C07AA"/>
    <w:rsid w:val="002E7131"/>
    <w:rsid w:val="002F3687"/>
    <w:rsid w:val="00334A7D"/>
    <w:rsid w:val="00334B8A"/>
    <w:rsid w:val="00361489"/>
    <w:rsid w:val="00366637"/>
    <w:rsid w:val="003700B9"/>
    <w:rsid w:val="00482CC0"/>
    <w:rsid w:val="004A3EF4"/>
    <w:rsid w:val="005474D1"/>
    <w:rsid w:val="005B6F40"/>
    <w:rsid w:val="006B2FB1"/>
    <w:rsid w:val="0072175A"/>
    <w:rsid w:val="00796570"/>
    <w:rsid w:val="0089216A"/>
    <w:rsid w:val="008A57C4"/>
    <w:rsid w:val="008C2D49"/>
    <w:rsid w:val="009058E9"/>
    <w:rsid w:val="009355AB"/>
    <w:rsid w:val="00937473"/>
    <w:rsid w:val="00945CDB"/>
    <w:rsid w:val="009637B0"/>
    <w:rsid w:val="00990E28"/>
    <w:rsid w:val="009C0EBA"/>
    <w:rsid w:val="00A96382"/>
    <w:rsid w:val="00AE1E7C"/>
    <w:rsid w:val="00B5422C"/>
    <w:rsid w:val="00BC493B"/>
    <w:rsid w:val="00BD4C97"/>
    <w:rsid w:val="00BE0B34"/>
    <w:rsid w:val="00BE762F"/>
    <w:rsid w:val="00C616EB"/>
    <w:rsid w:val="00CD1200"/>
    <w:rsid w:val="00CE08E6"/>
    <w:rsid w:val="00E1122A"/>
    <w:rsid w:val="00F730D9"/>
    <w:rsid w:val="00F83F83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F83"/>
    <w:pPr>
      <w:spacing w:line="312" w:lineRule="auto"/>
    </w:pPr>
    <w:rPr>
      <w:rFonts w:ascii="Century Gothic" w:eastAsia="MS PGothic" w:hAnsi="Century Gothic"/>
      <w:sz w:val="18"/>
      <w:szCs w:val="24"/>
    </w:rPr>
  </w:style>
  <w:style w:type="paragraph" w:styleId="Heading1">
    <w:name w:val="heading 1"/>
    <w:basedOn w:val="Normal"/>
    <w:next w:val="Normal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BC493B"/>
    <w:pPr>
      <w:spacing w:before="180"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太字"/>
    <w:basedOn w:val="Normal"/>
    <w:link w:val="a0"/>
    <w:rsid w:val="0089216A"/>
    <w:rPr>
      <w:b/>
      <w:bCs/>
    </w:rPr>
  </w:style>
  <w:style w:type="paragraph" w:styleId="Footer">
    <w:name w:val="footer"/>
    <w:basedOn w:val="Normal"/>
    <w:rsid w:val="00366637"/>
    <w:pPr>
      <w:jc w:val="center"/>
    </w:pPr>
  </w:style>
  <w:style w:type="paragraph" w:customStyle="1" w:styleId="a1">
    <w:name w:val="罫線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a2">
    <w:name w:val="講師の情報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a0">
    <w:name w:val="太字 (文字) (文字)"/>
    <w:basedOn w:val="DefaultParagraphFont"/>
    <w:link w:val="a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Syllabus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592410</Value>
      <Value>592414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2012-01-26T18:18:00+00:00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TP102820605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811744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2721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64581548-7B8E-4740-8829-5B9E057B433D}"/>
</file>

<file path=customXml/itemProps2.xml><?xml version="1.0" encoding="utf-8"?>
<ds:datastoreItem xmlns:ds="http://schemas.openxmlformats.org/officeDocument/2006/customXml" ds:itemID="{4AF08C7D-75F2-405C-9293-78A5F4C1B88F}"/>
</file>

<file path=customXml/itemProps3.xml><?xml version="1.0" encoding="utf-8"?>
<ds:datastoreItem xmlns:ds="http://schemas.openxmlformats.org/officeDocument/2006/customXml" ds:itemID="{C5B39B32-86A5-4F8D-AE1E-770CBF45C409}"/>
</file>

<file path=docProps/app.xml><?xml version="1.0" encoding="utf-8"?>
<Properties xmlns="http://schemas.openxmlformats.org/officeDocument/2006/extended-properties" xmlns:vt="http://schemas.openxmlformats.org/officeDocument/2006/docPropsVTypes">
  <Template>01018408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2004-01-22T16:32:00Z</cp:lastPrinted>
  <dcterms:created xsi:type="dcterms:W3CDTF">2012-06-05T11:39:00Z</dcterms:created>
  <dcterms:modified xsi:type="dcterms:W3CDTF">2012-06-05T11:39:00Z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TC010184081041</vt:lpwstr>
  </property>
  <property fmtid="{D5CDD505-2E9C-101B-9397-08002B2CF9AE}" pid="3" name="Order">
    <vt:r8>13852100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