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6" w:rsidRDefault="00EC23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485.25pt;margin-top:38.05pt;width:226.25pt;height:529.5pt;z-index:-251660288;mso-position-horizontal-relative:page;mso-position-vertical-relative:page" filled="f" stroked="f">
            <v:textbox style="mso-fit-shape-to-text:t">
              <w:txbxContent>
                <w:p w:rsidR="00EC2379" w:rsidRPr="00EC2379" w:rsidRDefault="00EC2379">
                  <w:r w:rsidRPr="00EC237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un, barbeque and blue gradient" style="width:203.25pt;height:52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5A68FC" w:rsidRDefault="00D91F70" w:rsidP="00320715">
      <w:r>
        <w:rPr>
          <w:noProof/>
        </w:rPr>
        <w:pict>
          <v:shape id="_x0000_s1238" type="#_x0000_t202" style="position:absolute;left:0;text-align:left;margin-left:498.45pt;margin-top:187.2pt;width:196.6pt;height:233.2pt;z-index:251658240;mso-position-horizontal-relative:page;mso-position-vertical-relative:page" filled="f" stroked="f">
            <v:textbox style="mso-fit-shape-to-text:t">
              <w:txbxContent>
                <w:p w:rsidR="00890F5E" w:rsidRPr="00B97AEE" w:rsidRDefault="00890F5E" w:rsidP="00890F5E">
                  <w:pPr>
                    <w:pStyle w:val="Invitationtext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 w:hint="eastAsia"/>
                    </w:rPr>
                    <w:t>納涼</w:t>
                  </w:r>
                </w:p>
                <w:p w:rsidR="00890F5E" w:rsidRPr="00B97AEE" w:rsidRDefault="00890F5E" w:rsidP="00890F5E">
                  <w:pPr>
                    <w:pStyle w:val="Invitationtext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 w:hint="eastAsia"/>
                    </w:rPr>
                    <w:t>バーベキュー</w:t>
                  </w:r>
                </w:p>
                <w:p w:rsidR="00890F5E" w:rsidRPr="00B97AEE" w:rsidRDefault="00730635" w:rsidP="00890F5E">
                  <w:pPr>
                    <w:pStyle w:val="Location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我が家のささやかな庭に</w:t>
                  </w:r>
                  <w:r w:rsidR="007D3517" w:rsidRPr="007D3517">
                    <w:rPr>
                      <w:rFonts w:ascii="Meiryo UI" w:eastAsia="Meiryo UI" w:hAnsi="Meiryo UI" w:cs="Meiryo UI" w:hint="eastAsia"/>
                    </w:rPr>
                    <w:t>て</w:t>
                  </w:r>
                </w:p>
                <w:p w:rsidR="00D91F70" w:rsidRDefault="00D91F70" w:rsidP="0000768D">
                  <w:pPr>
                    <w:pStyle w:val="Location"/>
                  </w:pPr>
                </w:p>
              </w:txbxContent>
            </v:textbox>
            <w10:wrap anchorx="page" anchory="page"/>
          </v:shape>
        </w:pict>
      </w:r>
      <w:r w:rsidR="004D1846">
        <w:br w:type="page"/>
      </w:r>
      <w:r>
        <w:rPr>
          <w:noProof/>
        </w:rPr>
        <w:lastRenderedPageBreak/>
        <w:pict>
          <v:shape id="_x0000_s1239" type="#_x0000_t202" style="position:absolute;left:0;text-align:left;margin-left:504.8pt;margin-top:182.05pt;width:180.55pt;height:338.2pt;z-index:251659264;mso-position-horizontal-relative:page;mso-position-vertical-relative:page" filled="f" stroked="f">
            <v:textbox style="mso-fit-shape-to-text:t">
              <w:txbxContent>
                <w:p w:rsidR="00890F5E" w:rsidRPr="00B97AEE" w:rsidRDefault="00890F5E" w:rsidP="00890F5E">
                  <w:pPr>
                    <w:pStyle w:val="Invitationtext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 w:hint="eastAsia"/>
                    </w:rPr>
                    <w:t>納涼</w:t>
                  </w:r>
                  <w:r w:rsidRPr="00B97AEE">
                    <w:rPr>
                      <w:rFonts w:ascii="Meiryo UI" w:eastAsia="Meiryo UI" w:hAnsi="Meiryo UI" w:cs="Meiryo UI"/>
                    </w:rPr>
                    <w:br/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バーベキュー</w:t>
                  </w:r>
                  <w:r w:rsidRPr="00B97AEE">
                    <w:rPr>
                      <w:rFonts w:ascii="Meiryo UI" w:eastAsia="Meiryo UI" w:hAnsi="Meiryo UI" w:cs="Meiryo UI"/>
                    </w:rPr>
                    <w:br/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パーティへの</w:t>
                  </w:r>
                  <w:r w:rsidRPr="00B97AEE">
                    <w:rPr>
                      <w:rFonts w:ascii="Meiryo UI" w:eastAsia="Meiryo UI" w:hAnsi="Meiryo UI" w:cs="Meiryo UI"/>
                    </w:rPr>
                    <w:br/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ご招待</w:t>
                  </w:r>
                </w:p>
                <w:p w:rsidR="00890F5E" w:rsidRPr="00B97AEE" w:rsidRDefault="00890F5E" w:rsidP="00890F5E">
                  <w:pPr>
                    <w:pStyle w:val="Dateandtime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 w:rsidRPr="00B97AEE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 xml:space="preserve">7 </w:t>
                  </w:r>
                  <w:r w:rsidRPr="00B97AEE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月</w:t>
                  </w:r>
                  <w:r w:rsidRPr="00B97AEE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 xml:space="preserve"> 4 </w:t>
                  </w:r>
                  <w:r w:rsidRPr="00B97AEE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日</w:t>
                  </w:r>
                  <w:r w:rsidRPr="00B97AEE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 xml:space="preserve"> 16 </w:t>
                  </w:r>
                  <w:r w:rsidRPr="00B97AEE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時から</w:t>
                  </w:r>
                  <w:r w:rsidRPr="00B97AEE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 xml:space="preserve"> 19 </w:t>
                  </w:r>
                  <w:r w:rsidRPr="00B97AEE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時</w:t>
                  </w:r>
                </w:p>
                <w:p w:rsidR="00890F5E" w:rsidRPr="00B97AEE" w:rsidRDefault="00890F5E" w:rsidP="00890F5E">
                  <w:pPr>
                    <w:pStyle w:val="Address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 w:hint="eastAsia"/>
                    </w:rPr>
                    <w:t>東京都調布市</w:t>
                  </w:r>
                  <w:r w:rsidRPr="00B97AEE">
                    <w:rPr>
                      <w:rFonts w:ascii="Meiryo UI" w:eastAsia="Meiryo UI" w:hAnsi="Meiryo UI" w:cs="Meiryo UI"/>
                    </w:rPr>
                    <w:br/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調布ヶ丘</w:t>
                  </w:r>
                  <w:r w:rsidRPr="00B97AEE">
                    <w:rPr>
                      <w:rFonts w:ascii="Meiryo UI" w:eastAsia="Meiryo UI" w:hAnsi="Meiryo UI" w:cs="Meiryo UI"/>
                    </w:rPr>
                    <w:t xml:space="preserve"> 1-2-3</w:t>
                  </w:r>
                </w:p>
                <w:p w:rsidR="00890F5E" w:rsidRPr="00B97AEE" w:rsidRDefault="00890F5E" w:rsidP="00890F5E">
                  <w:pPr>
                    <w:pStyle w:val="BodyText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 w:hint="eastAsia"/>
                    </w:rPr>
                    <w:t>このスペースを利用して、招待客に自宅への道順、持参する食材、その他の知らせたいことを伝えることができます。</w:t>
                  </w:r>
                </w:p>
                <w:p w:rsidR="00D91F70" w:rsidRPr="00890F5E" w:rsidRDefault="00890F5E" w:rsidP="00890F5E">
                  <w:pPr>
                    <w:pStyle w:val="RSVP"/>
                    <w:rPr>
                      <w:rFonts w:ascii="Meiryo UI" w:eastAsia="Meiryo UI" w:hAnsi="Meiryo UI" w:cs="Meiryo UI"/>
                    </w:rPr>
                  </w:pPr>
                  <w:r w:rsidRPr="00B97AEE">
                    <w:rPr>
                      <w:rFonts w:ascii="Meiryo UI" w:eastAsia="Meiryo UI" w:hAnsi="Meiryo UI" w:cs="Meiryo UI"/>
                    </w:rPr>
                    <w:t xml:space="preserve">6 </w:t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月</w:t>
                  </w:r>
                  <w:r w:rsidRPr="00B97AEE">
                    <w:rPr>
                      <w:rFonts w:ascii="Meiryo UI" w:eastAsia="Meiryo UI" w:hAnsi="Meiryo UI" w:cs="Meiryo UI"/>
                    </w:rPr>
                    <w:t xml:space="preserve"> 29 </w:t>
                  </w:r>
                  <w:r w:rsidRPr="00B97AEE">
                    <w:rPr>
                      <w:rFonts w:ascii="Meiryo UI" w:eastAsia="Meiryo UI" w:hAnsi="Meiryo UI" w:cs="Meiryo UI" w:hint="eastAsia"/>
                    </w:rPr>
                    <w:t>日までにご返事ください</w:t>
                  </w:r>
                  <w:r w:rsidRPr="00B97AEE">
                    <w:rPr>
                      <w:rFonts w:ascii="Meiryo UI" w:eastAsia="Meiryo UI" w:hAnsi="Meiryo UI" w:cs="Meiryo UI"/>
                    </w:rPr>
                    <w:t xml:space="preserve">: </w:t>
                  </w:r>
                  <w:r>
                    <w:rPr>
                      <w:rFonts w:ascii="Meiryo UI" w:eastAsia="Meiryo UI" w:hAnsi="Meiryo UI" w:cs="Meiryo UI"/>
                    </w:rPr>
                    <w:t xml:space="preserve">      </w:t>
                  </w:r>
                  <w:r w:rsidRPr="00B97AEE">
                    <w:rPr>
                      <w:rFonts w:ascii="Meiryo UI" w:eastAsia="Meiryo UI" w:hAnsi="Meiryo UI" w:cs="Meiryo UI"/>
                    </w:rPr>
                    <w:t>(03) 9999-9999</w:t>
                  </w:r>
                </w:p>
              </w:txbxContent>
            </v:textbox>
            <w10:wrap anchorx="page" anchory="page"/>
          </v:shape>
        </w:pict>
      </w:r>
      <w:r w:rsidR="00EC2379">
        <w:rPr>
          <w:noProof/>
        </w:rPr>
        <w:pict>
          <v:shape id="_x0000_s1237" type="#_x0000_t202" style="position:absolute;left:0;text-align:left;margin-left:485.3pt;margin-top:38.15pt;width:221.7pt;height:529.5pt;z-index:-251659264;mso-position-horizontal-relative:page;mso-position-vertical-relative:page" filled="f" stroked="f">
            <v:textbox style="mso-fit-shape-to-text:t">
              <w:txbxContent>
                <w:p w:rsidR="00EC2379" w:rsidRPr="00EC2379" w:rsidRDefault="00EC2379">
                  <w:r w:rsidRPr="00EC2379">
                    <w:pict>
                      <v:shape id="_x0000_i1026" type="#_x0000_t75" alt="Sun and blue gradient" style="width:203.25pt;height:522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A68FC" w:rsidSect="00EC2379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72"/>
    <w:rsid w:val="00000EAE"/>
    <w:rsid w:val="0000768D"/>
    <w:rsid w:val="000341C8"/>
    <w:rsid w:val="000464F2"/>
    <w:rsid w:val="00097CA8"/>
    <w:rsid w:val="000D5E4A"/>
    <w:rsid w:val="001D5D27"/>
    <w:rsid w:val="00204ED4"/>
    <w:rsid w:val="00256B2E"/>
    <w:rsid w:val="002736B8"/>
    <w:rsid w:val="00317819"/>
    <w:rsid w:val="00320715"/>
    <w:rsid w:val="00392B8C"/>
    <w:rsid w:val="003A73E0"/>
    <w:rsid w:val="003D78AB"/>
    <w:rsid w:val="00400A1D"/>
    <w:rsid w:val="00457627"/>
    <w:rsid w:val="004D1846"/>
    <w:rsid w:val="00552B8D"/>
    <w:rsid w:val="005A68FC"/>
    <w:rsid w:val="005C4C42"/>
    <w:rsid w:val="005E4C32"/>
    <w:rsid w:val="006069D0"/>
    <w:rsid w:val="00611689"/>
    <w:rsid w:val="006B6E68"/>
    <w:rsid w:val="00705ED5"/>
    <w:rsid w:val="00730635"/>
    <w:rsid w:val="007A0A7B"/>
    <w:rsid w:val="007D3517"/>
    <w:rsid w:val="00887B27"/>
    <w:rsid w:val="00890F5E"/>
    <w:rsid w:val="009340C5"/>
    <w:rsid w:val="009801CB"/>
    <w:rsid w:val="00A53576"/>
    <w:rsid w:val="00A62FE7"/>
    <w:rsid w:val="00AC4672"/>
    <w:rsid w:val="00AF4D7C"/>
    <w:rsid w:val="00B034D2"/>
    <w:rsid w:val="00B42F18"/>
    <w:rsid w:val="00B96BBC"/>
    <w:rsid w:val="00BC3B08"/>
    <w:rsid w:val="00C470A6"/>
    <w:rsid w:val="00C52002"/>
    <w:rsid w:val="00C812CD"/>
    <w:rsid w:val="00C94C18"/>
    <w:rsid w:val="00C9609F"/>
    <w:rsid w:val="00D17458"/>
    <w:rsid w:val="00D84F40"/>
    <w:rsid w:val="00D91F70"/>
    <w:rsid w:val="00E67C75"/>
    <w:rsid w:val="00EC2379"/>
    <w:rsid w:val="00F27350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670,#ed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70"/>
    <w:pPr>
      <w:jc w:val="center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D91F70"/>
    <w:pPr>
      <w:spacing w:line="540" w:lineRule="exact"/>
      <w:outlineLvl w:val="0"/>
    </w:pPr>
    <w:rPr>
      <w:b/>
      <w:color w:val="5DAF27"/>
      <w:sz w:val="54"/>
    </w:rPr>
  </w:style>
  <w:style w:type="paragraph" w:styleId="Heading2">
    <w:name w:val="heading 2"/>
    <w:basedOn w:val="Normal"/>
    <w:next w:val="Normal"/>
    <w:qFormat/>
    <w:rsid w:val="00D91F70"/>
    <w:pPr>
      <w:spacing w:before="900" w:line="32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736B8"/>
    <w:pPr>
      <w:spacing w:before="200" w:after="960" w:line="240" w:lineRule="exact"/>
      <w:outlineLvl w:val="2"/>
    </w:pPr>
  </w:style>
  <w:style w:type="paragraph" w:styleId="Heading4">
    <w:name w:val="heading 4"/>
    <w:basedOn w:val="Normal"/>
    <w:next w:val="Normal"/>
    <w:qFormat/>
    <w:rsid w:val="00D91F70"/>
    <w:pPr>
      <w:spacing w:before="400" w:line="240" w:lineRule="exact"/>
      <w:outlineLvl w:val="3"/>
    </w:pPr>
    <w:rPr>
      <w:b/>
      <w:color w:val="5DAF27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05E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E68"/>
    <w:pPr>
      <w:spacing w:before="480" w:line="240" w:lineRule="exact"/>
    </w:pPr>
    <w:rPr>
      <w:color w:val="333333"/>
      <w:sz w:val="18"/>
      <w:szCs w:val="18"/>
    </w:rPr>
  </w:style>
  <w:style w:type="character" w:customStyle="1" w:styleId="BodyTextChar">
    <w:name w:val="Body Text Char"/>
    <w:link w:val="BodyText"/>
    <w:rsid w:val="006B6E68"/>
    <w:rPr>
      <w:rFonts w:ascii="Trebuchet MS" w:hAnsi="Trebuchet MS"/>
      <w:color w:val="333333"/>
      <w:sz w:val="18"/>
      <w:szCs w:val="18"/>
      <w:lang w:val="en-US" w:eastAsia="en-US" w:bidi="ar-SA"/>
    </w:rPr>
  </w:style>
  <w:style w:type="paragraph" w:customStyle="1" w:styleId="Location">
    <w:name w:val="Location"/>
    <w:basedOn w:val="Heading3"/>
    <w:rsid w:val="006B6E68"/>
    <w:pPr>
      <w:spacing w:before="1000"/>
    </w:pPr>
    <w:rPr>
      <w:color w:val="333333"/>
    </w:rPr>
  </w:style>
  <w:style w:type="paragraph" w:customStyle="1" w:styleId="Invitationtext">
    <w:name w:val="Invitation text"/>
    <w:basedOn w:val="Normal"/>
    <w:rsid w:val="00320715"/>
    <w:pPr>
      <w:spacing w:line="540" w:lineRule="exact"/>
      <w:outlineLvl w:val="0"/>
    </w:pPr>
    <w:rPr>
      <w:b/>
      <w:color w:val="5DAF27"/>
      <w:sz w:val="54"/>
    </w:rPr>
  </w:style>
  <w:style w:type="paragraph" w:customStyle="1" w:styleId="Dateandtime">
    <w:name w:val="Date and time"/>
    <w:basedOn w:val="Normal"/>
    <w:rsid w:val="006B6E68"/>
    <w:pPr>
      <w:spacing w:before="900" w:line="320" w:lineRule="exact"/>
      <w:outlineLvl w:val="1"/>
    </w:pPr>
    <w:rPr>
      <w:color w:val="333333"/>
      <w:sz w:val="32"/>
      <w:szCs w:val="32"/>
    </w:rPr>
  </w:style>
  <w:style w:type="paragraph" w:customStyle="1" w:styleId="Address">
    <w:name w:val="Address"/>
    <w:basedOn w:val="Normal"/>
    <w:rsid w:val="006B6E68"/>
    <w:pPr>
      <w:spacing w:before="200" w:after="960" w:line="240" w:lineRule="exact"/>
      <w:outlineLvl w:val="2"/>
    </w:pPr>
    <w:rPr>
      <w:color w:val="333333"/>
    </w:rPr>
  </w:style>
  <w:style w:type="paragraph" w:customStyle="1" w:styleId="RSVP">
    <w:name w:val="RSVP"/>
    <w:basedOn w:val="Normal"/>
    <w:rsid w:val="00320715"/>
    <w:pPr>
      <w:spacing w:before="400" w:line="240" w:lineRule="exact"/>
      <w:outlineLvl w:val="3"/>
    </w:pPr>
    <w:rPr>
      <w:b/>
      <w:color w:val="5DAF2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BBQ invitation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594825</Value>
      <Value>594851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2012-01-10T18:17:00+00:00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TP102813765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768065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974116-F944-4ACE-ABF4-0AE4311FDE18}"/>
</file>

<file path=customXml/itemProps2.xml><?xml version="1.0" encoding="utf-8"?>
<ds:datastoreItem xmlns:ds="http://schemas.openxmlformats.org/officeDocument/2006/customXml" ds:itemID="{1CF0F913-35B3-4FE3-9B5D-FC34DA4AB768}"/>
</file>

<file path=customXml/itemProps3.xml><?xml version="1.0" encoding="utf-8"?>
<ds:datastoreItem xmlns:ds="http://schemas.openxmlformats.org/officeDocument/2006/customXml" ds:itemID="{C05B75D8-6E35-409A-B32A-F4E637A65825}"/>
</file>

<file path=docProps/app.xml><?xml version="1.0" encoding="utf-8"?>
<Properties xmlns="http://schemas.openxmlformats.org/officeDocument/2006/extended-properties" xmlns:vt="http://schemas.openxmlformats.org/officeDocument/2006/docPropsVTypes">
  <Template>01021961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2004-03-16T22:12:00Z</cp:lastPrinted>
  <dcterms:created xsi:type="dcterms:W3CDTF">2012-06-05T12:31:00Z</dcterms:created>
  <dcterms:modified xsi:type="dcterms:W3CDTF">2012-06-05T12:31:00Z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TC010219611033</vt:lpwstr>
  </property>
  <property fmtid="{D5CDD505-2E9C-101B-9397-08002B2CF9AE}" pid="3" name="Order">
    <vt:r8>14056000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