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43" w:rsidRPr="00EE557F" w:rsidRDefault="006A4D43">
      <w:pPr>
        <w:pStyle w:val="a9"/>
        <w:rPr>
          <w:rFonts w:eastAsia="굴림"/>
          <w:sz w:val="8"/>
        </w:rPr>
      </w:pPr>
      <w:bookmarkStart w:id="0" w:name="_GoBack"/>
      <w:bookmarkEnd w:id="0"/>
    </w:p>
    <w:sdt>
      <w:sdtPr>
        <w:rPr>
          <w:rFonts w:asciiTheme="minorHAnsi" w:eastAsia="굴림" w:hAnsiTheme="minorHAnsi" w:cstheme="minorBidi"/>
          <w:color w:val="auto"/>
          <w:spacing w:val="0"/>
          <w:kern w:val="0"/>
          <w:sz w:val="22"/>
          <w:szCs w:val="22"/>
        </w:rPr>
        <w:alias w:val="이력서 이름"/>
        <w:tag w:val="Resume Name"/>
        <w:id w:val="1257551780"/>
        <w:placeholder>
          <w:docPart w:val="0B32657B70C747A38889A97F41742A02"/>
        </w:placeholder>
        <w:docPartList>
          <w:docPartGallery w:val="Quick Parts"/>
          <w:docPartCategory w:val=" Resume Name"/>
        </w:docPartList>
      </w:sdtPr>
      <w:sdtEndPr/>
      <w:sdtContent>
        <w:p w:rsidR="006A4D43" w:rsidRPr="00EE557F" w:rsidRDefault="00595C88">
          <w:pPr>
            <w:pStyle w:val="a5"/>
            <w:rPr>
              <w:rFonts w:eastAsia="굴림"/>
              <w:lang w:eastAsia="ko-KR"/>
            </w:rPr>
          </w:pPr>
          <w:sdt>
            <w:sdtPr>
              <w:rPr>
                <w:rFonts w:eastAsia="굴림"/>
              </w:rPr>
              <w:alias w:val="만든 이"/>
              <w:tag w:val=""/>
              <w:id w:val="-1792899604"/>
              <w:placeholder>
                <w:docPart w:val="82BAB355F31441E9A61513F75D6585A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F31335">
                <w:t>[</w:t>
              </w:r>
              <w:r w:rsidR="00F31335" w:rsidRPr="00EE557F">
                <w:rPr>
                  <w:rFonts w:ascii="바탕" w:eastAsia="굴림" w:hint="eastAsia"/>
                  <w:szCs w:val="24"/>
                  <w:lang w:val="ko-KR"/>
                </w:rPr>
                <w:t>이름</w:t>
              </w:r>
              <w:r w:rsidR="00F31335" w:rsidRPr="00EE557F">
                <w:rPr>
                  <w:rFonts w:ascii="굴림" w:eastAsia="굴림"/>
                  <w:szCs w:val="24"/>
                  <w:lang w:val="ko-KR"/>
                </w:rPr>
                <w:t xml:space="preserve"> </w:t>
              </w:r>
              <w:r w:rsidR="00F31335" w:rsidRPr="00EE557F">
                <w:rPr>
                  <w:rFonts w:ascii="바탕" w:eastAsia="굴림" w:hint="eastAsia"/>
                  <w:szCs w:val="24"/>
                  <w:lang w:val="ko-KR"/>
                </w:rPr>
                <w:t>입력</w:t>
              </w:r>
              <w:r w:rsidR="00F31335">
                <w:t>]</w:t>
              </w:r>
            </w:sdtContent>
          </w:sdt>
        </w:p>
        <w:p w:rsidR="006A4D43" w:rsidRPr="00EE557F" w:rsidRDefault="00595C88">
          <w:pPr>
            <w:spacing w:after="0" w:line="240" w:lineRule="auto"/>
            <w:jc w:val="center"/>
            <w:rPr>
              <w:rFonts w:eastAsia="굴림"/>
              <w:color w:val="2F5897" w:themeColor="text2"/>
              <w:lang w:eastAsia="ko-KR"/>
            </w:rPr>
          </w:pPr>
          <w:sdt>
            <w:sdtPr>
              <w:rPr>
                <w:rFonts w:eastAsia="굴림"/>
                <w:color w:val="2F5897" w:themeColor="text2"/>
              </w:rPr>
              <w:alias w:val="전자 메일 주소"/>
              <w:tag w:val=""/>
              <w:id w:val="492224369"/>
              <w:placeholder>
                <w:docPart w:val="83FF86A4B4264640B452A2C25A76AE5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 w:rsidR="00F0143D" w:rsidRPr="00EE557F">
                <w:rPr>
                  <w:rFonts w:eastAsia="굴림"/>
                  <w:color w:val="2F5897" w:themeColor="text2"/>
                </w:rPr>
                <w:t>[</w:t>
              </w:r>
              <w:r w:rsidR="00F0143D" w:rsidRPr="00EE557F">
                <w:rPr>
                  <w:rFonts w:eastAsia="굴림"/>
                  <w:color w:val="2F5897" w:themeColor="text2"/>
                </w:rPr>
                <w:t>전자</w:t>
              </w:r>
              <w:r w:rsidR="00F0143D" w:rsidRPr="00EE557F">
                <w:rPr>
                  <w:rFonts w:eastAsia="굴림"/>
                  <w:color w:val="2F5897" w:themeColor="text2"/>
                </w:rPr>
                <w:t xml:space="preserve"> </w:t>
              </w:r>
              <w:r w:rsidR="00F0143D" w:rsidRPr="00EE557F">
                <w:rPr>
                  <w:rFonts w:eastAsia="굴림"/>
                  <w:color w:val="2F5897" w:themeColor="text2"/>
                </w:rPr>
                <w:t>메일</w:t>
              </w:r>
              <w:r w:rsidR="00F0143D" w:rsidRPr="00EE557F">
                <w:rPr>
                  <w:rFonts w:eastAsia="굴림"/>
                  <w:color w:val="2F5897" w:themeColor="text2"/>
                </w:rPr>
                <w:t xml:space="preserve"> </w:t>
              </w:r>
              <w:r w:rsidR="00F0143D" w:rsidRPr="00EE557F">
                <w:rPr>
                  <w:rFonts w:eastAsia="굴림"/>
                  <w:color w:val="2F5897" w:themeColor="text2"/>
                </w:rPr>
                <w:t>입력</w:t>
              </w:r>
              <w:r w:rsidR="00F0143D" w:rsidRPr="00EE557F">
                <w:rPr>
                  <w:rFonts w:eastAsia="굴림"/>
                  <w:color w:val="2F5897" w:themeColor="text2"/>
                </w:rPr>
                <w:t>]</w:t>
              </w:r>
            </w:sdtContent>
          </w:sdt>
          <w:r w:rsidR="00F0143D" w:rsidRPr="00EE557F">
            <w:rPr>
              <w:rFonts w:eastAsia="굴림"/>
              <w:color w:val="2F5897" w:themeColor="text2"/>
              <w:lang w:eastAsia="ko-KR"/>
            </w:rPr>
            <w:t xml:space="preserve"> </w:t>
          </w:r>
          <w:r w:rsidR="00F0143D" w:rsidRPr="00EE557F">
            <w:rPr>
              <w:rFonts w:eastAsia="굴림"/>
              <w:color w:val="000000" w:themeColor="text1"/>
            </w:rPr>
            <w:sym w:font="Symbol" w:char="F0B7"/>
          </w:r>
          <w:r w:rsidR="00F0143D" w:rsidRPr="00EE557F">
            <w:rPr>
              <w:rFonts w:eastAsia="굴림"/>
              <w:color w:val="2F5897" w:themeColor="text2"/>
              <w:lang w:eastAsia="ko-KR"/>
            </w:rPr>
            <w:t xml:space="preserve">  </w:t>
          </w:r>
          <w:sdt>
            <w:sdtPr>
              <w:rPr>
                <w:rFonts w:eastAsia="굴림"/>
                <w:color w:val="2F5897" w:themeColor="text2"/>
              </w:rPr>
              <w:alias w:val="주소"/>
              <w:tag w:val=""/>
              <w:id w:val="-1128857918"/>
              <w:placeholder>
                <w:docPart w:val="B8C0FFB2F0564027BEF8F6EE632A6EA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F0143D" w:rsidRPr="00EE557F">
                <w:rPr>
                  <w:rFonts w:eastAsia="굴림"/>
                  <w:color w:val="2F5897" w:themeColor="text2"/>
                </w:rPr>
                <w:t>[</w:t>
              </w:r>
              <w:r w:rsidR="00F0143D" w:rsidRPr="00EE557F">
                <w:rPr>
                  <w:rFonts w:eastAsia="굴림"/>
                  <w:color w:val="2F5897" w:themeColor="text2"/>
                </w:rPr>
                <w:t>주소</w:t>
              </w:r>
              <w:r w:rsidR="00F0143D" w:rsidRPr="00EE557F">
                <w:rPr>
                  <w:rFonts w:eastAsia="굴림"/>
                  <w:color w:val="2F5897" w:themeColor="text2"/>
                </w:rPr>
                <w:t xml:space="preserve"> </w:t>
              </w:r>
              <w:r w:rsidR="00F0143D" w:rsidRPr="00EE557F">
                <w:rPr>
                  <w:rFonts w:eastAsia="굴림"/>
                  <w:color w:val="2F5897" w:themeColor="text2"/>
                </w:rPr>
                <w:t>입력</w:t>
              </w:r>
              <w:r w:rsidR="00F0143D" w:rsidRPr="00EE557F">
                <w:rPr>
                  <w:rFonts w:eastAsia="굴림"/>
                  <w:color w:val="2F5897" w:themeColor="text2"/>
                </w:rPr>
                <w:t>]</w:t>
              </w:r>
            </w:sdtContent>
          </w:sdt>
          <w:r w:rsidR="00F0143D" w:rsidRPr="00EE557F">
            <w:rPr>
              <w:rFonts w:eastAsia="굴림"/>
              <w:color w:val="000000" w:themeColor="text1"/>
            </w:rPr>
            <w:sym w:font="Symbol" w:char="F0B7"/>
          </w:r>
          <w:r w:rsidR="00F0143D" w:rsidRPr="00EE557F">
            <w:rPr>
              <w:rFonts w:eastAsia="굴림"/>
              <w:color w:val="2F5897" w:themeColor="text2"/>
              <w:lang w:eastAsia="ko-KR"/>
            </w:rPr>
            <w:t xml:space="preserve"> </w:t>
          </w:r>
          <w:sdt>
            <w:sdtPr>
              <w:rPr>
                <w:rFonts w:eastAsia="굴림"/>
                <w:color w:val="2F5897" w:themeColor="text2"/>
              </w:rPr>
              <w:alias w:val="전화 번호"/>
              <w:tag w:val=""/>
              <w:id w:val="-1095318542"/>
              <w:placeholder>
                <w:docPart w:val="613B1080C93B4518901D9B5BB1B2E26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F0143D" w:rsidRPr="00EE557F">
                <w:rPr>
                  <w:rFonts w:eastAsia="굴림"/>
                  <w:color w:val="2F5897" w:themeColor="text2"/>
                </w:rPr>
                <w:t>[</w:t>
              </w:r>
              <w:r w:rsidR="00F0143D" w:rsidRPr="00EE557F">
                <w:rPr>
                  <w:rFonts w:eastAsia="굴림"/>
                  <w:color w:val="2F5897" w:themeColor="text2"/>
                </w:rPr>
                <w:t>전화</w:t>
              </w:r>
              <w:r w:rsidR="00F0143D" w:rsidRPr="00EE557F">
                <w:rPr>
                  <w:rFonts w:eastAsia="굴림"/>
                  <w:color w:val="2F5897" w:themeColor="text2"/>
                </w:rPr>
                <w:t xml:space="preserve"> </w:t>
              </w:r>
              <w:r w:rsidR="00F0143D" w:rsidRPr="00EE557F">
                <w:rPr>
                  <w:rFonts w:eastAsia="굴림"/>
                  <w:color w:val="2F5897" w:themeColor="text2"/>
                </w:rPr>
                <w:t>번호</w:t>
              </w:r>
              <w:r w:rsidR="00F0143D" w:rsidRPr="00EE557F">
                <w:rPr>
                  <w:rFonts w:eastAsia="굴림"/>
                  <w:color w:val="2F5897" w:themeColor="text2"/>
                </w:rPr>
                <w:t xml:space="preserve"> </w:t>
              </w:r>
              <w:r w:rsidR="00F0143D" w:rsidRPr="00EE557F">
                <w:rPr>
                  <w:rFonts w:eastAsia="굴림"/>
                  <w:color w:val="2F5897" w:themeColor="text2"/>
                </w:rPr>
                <w:t>입력</w:t>
              </w:r>
              <w:r w:rsidR="00F0143D" w:rsidRPr="00EE557F">
                <w:rPr>
                  <w:rFonts w:eastAsia="굴림"/>
                  <w:color w:val="2F5897" w:themeColor="text2"/>
                </w:rPr>
                <w:t>]</w:t>
              </w:r>
            </w:sdtContent>
          </w:sdt>
        </w:p>
        <w:sdt>
          <w:sdtPr>
            <w:rPr>
              <w:rFonts w:eastAsia="굴림"/>
              <w:color w:val="2F5897" w:themeColor="text2"/>
            </w:rPr>
            <w:id w:val="1876879910"/>
            <w:placeholder>
              <w:docPart w:val="BA9B2AD43FAE41A19BA6ECBF2476F920"/>
            </w:placeholder>
            <w:text/>
          </w:sdtPr>
          <w:sdtEndPr/>
          <w:sdtContent>
            <w:p w:rsidR="006A4D43" w:rsidRPr="00EE557F" w:rsidRDefault="00F0143D">
              <w:pPr>
                <w:spacing w:after="0" w:line="240" w:lineRule="auto"/>
                <w:jc w:val="center"/>
                <w:rPr>
                  <w:rFonts w:eastAsia="굴림"/>
                  <w:color w:val="2F5897" w:themeColor="text2"/>
                </w:rPr>
              </w:pPr>
              <w:r w:rsidRPr="00EE557F">
                <w:rPr>
                  <w:rFonts w:eastAsia="굴림"/>
                  <w:color w:val="2F5897" w:themeColor="text2"/>
                </w:rPr>
                <w:t>[</w:t>
              </w:r>
              <w:r w:rsidRPr="00EE557F">
                <w:rPr>
                  <w:rFonts w:eastAsia="굴림"/>
                  <w:color w:val="2F5897" w:themeColor="text2"/>
                </w:rPr>
                <w:t>웹</w:t>
              </w:r>
              <w:r w:rsidRPr="00EE557F">
                <w:rPr>
                  <w:rFonts w:eastAsia="굴림"/>
                  <w:color w:val="2F5897" w:themeColor="text2"/>
                </w:rPr>
                <w:t xml:space="preserve"> </w:t>
              </w:r>
              <w:r w:rsidRPr="00EE557F">
                <w:rPr>
                  <w:rFonts w:eastAsia="굴림"/>
                  <w:color w:val="2F5897" w:themeColor="text2"/>
                </w:rPr>
                <w:t>사이트</w:t>
              </w:r>
              <w:r w:rsidRPr="00EE557F">
                <w:rPr>
                  <w:rFonts w:eastAsia="굴림"/>
                  <w:color w:val="2F5897" w:themeColor="text2"/>
                </w:rPr>
                <w:t xml:space="preserve"> </w:t>
              </w:r>
              <w:r w:rsidRPr="00EE557F">
                <w:rPr>
                  <w:rFonts w:eastAsia="굴림"/>
                  <w:color w:val="2F5897" w:themeColor="text2"/>
                </w:rPr>
                <w:t>입력</w:t>
              </w:r>
              <w:r w:rsidRPr="00EE557F">
                <w:rPr>
                  <w:rFonts w:eastAsia="굴림"/>
                  <w:color w:val="2F5897" w:themeColor="text2"/>
                </w:rPr>
                <w:t>]</w:t>
              </w:r>
            </w:p>
          </w:sdtContent>
        </w:sdt>
        <w:p w:rsidR="006A4D43" w:rsidRPr="00EE557F" w:rsidRDefault="00595C88">
          <w:pPr>
            <w:jc w:val="center"/>
            <w:rPr>
              <w:rFonts w:eastAsia="굴림"/>
            </w:rPr>
          </w:pPr>
        </w:p>
      </w:sdtContent>
    </w:sdt>
    <w:p w:rsidR="006A4D43" w:rsidRPr="00EE557F" w:rsidRDefault="00F0143D">
      <w:pPr>
        <w:pStyle w:val="af3"/>
        <w:rPr>
          <w:rFonts w:eastAsia="굴림"/>
          <w:lang w:eastAsia="ko-KR"/>
        </w:rPr>
      </w:pPr>
      <w:r w:rsidRPr="00EE557F">
        <w:rPr>
          <w:rFonts w:eastAsia="굴림"/>
          <w:lang w:eastAsia="ko-KR"/>
        </w:rPr>
        <w:t>목적</w:t>
      </w:r>
    </w:p>
    <w:sdt>
      <w:sdtPr>
        <w:rPr>
          <w:rFonts w:eastAsia="굴림"/>
        </w:rPr>
        <w:id w:val="1952284292"/>
        <w:placeholder>
          <w:docPart w:val="A40D128A5DC4490283EF7F1E21521EB3"/>
        </w:placeholder>
        <w:temporary/>
        <w:showingPlcHdr/>
      </w:sdtPr>
      <w:sdtEndPr>
        <w:rPr>
          <w:color w:val="000000"/>
        </w:rPr>
      </w:sdtEndPr>
      <w:sdtContent>
        <w:p w:rsidR="006A4D43" w:rsidRPr="00EE557F" w:rsidRDefault="00F0143D">
          <w:pPr>
            <w:rPr>
              <w:rFonts w:eastAsia="굴림"/>
              <w:color w:val="000000"/>
              <w:lang w:eastAsia="ko-KR"/>
            </w:rPr>
          </w:pPr>
          <w:r w:rsidRPr="00EE557F">
            <w:rPr>
              <w:rFonts w:eastAsia="굴림"/>
              <w:color w:val="000000"/>
            </w:rPr>
            <w:t>[</w:t>
          </w:r>
          <w:r w:rsidRPr="00EE557F">
            <w:rPr>
              <w:rFonts w:eastAsia="굴림"/>
              <w:color w:val="000000"/>
            </w:rPr>
            <w:t>목적</w:t>
          </w:r>
          <w:r w:rsidRPr="00EE557F">
            <w:rPr>
              <w:rFonts w:eastAsia="굴림"/>
              <w:color w:val="000000"/>
            </w:rPr>
            <w:t xml:space="preserve"> </w:t>
          </w:r>
          <w:r w:rsidRPr="00EE557F">
            <w:rPr>
              <w:rFonts w:eastAsia="굴림"/>
              <w:color w:val="000000"/>
            </w:rPr>
            <w:t>입력</w:t>
          </w:r>
          <w:r w:rsidRPr="00EE557F">
            <w:rPr>
              <w:rFonts w:eastAsia="굴림"/>
              <w:color w:val="000000"/>
            </w:rPr>
            <w:t>]</w:t>
          </w:r>
        </w:p>
      </w:sdtContent>
    </w:sdt>
    <w:p w:rsidR="006A4D43" w:rsidRPr="00EE557F" w:rsidRDefault="00F0143D">
      <w:pPr>
        <w:pStyle w:val="af3"/>
        <w:rPr>
          <w:rFonts w:eastAsia="굴림"/>
          <w:lang w:eastAsia="ko-KR"/>
        </w:rPr>
      </w:pPr>
      <w:r w:rsidRPr="00EE557F">
        <w:rPr>
          <w:rFonts w:eastAsia="굴림"/>
          <w:lang w:eastAsia="ko-KR"/>
        </w:rPr>
        <w:t>학력</w:t>
      </w:r>
    </w:p>
    <w:sdt>
      <w:sdtPr>
        <w:rPr>
          <w:rFonts w:eastAsia="굴림"/>
        </w:rPr>
        <w:id w:val="1655876931"/>
        <w:placeholder>
          <w:docPart w:val="142061C05D654FF788953B0BBC0E5D23"/>
        </w:placeholder>
        <w:temporary/>
        <w:showingPlcHdr/>
      </w:sdtPr>
      <w:sdtEndPr/>
      <w:sdtContent>
        <w:p w:rsidR="006A4D43" w:rsidRPr="00EE557F" w:rsidRDefault="00F0143D">
          <w:pPr>
            <w:pStyle w:val="af4"/>
            <w:rPr>
              <w:rFonts w:eastAsia="굴림"/>
              <w:lang w:eastAsia="ko-KR"/>
            </w:rPr>
          </w:pPr>
          <w:r w:rsidRPr="00EE557F">
            <w:rPr>
              <w:rFonts w:eastAsia="굴림"/>
            </w:rPr>
            <w:t>[</w:t>
          </w:r>
          <w:r w:rsidRPr="00EE557F">
            <w:rPr>
              <w:rFonts w:eastAsia="굴림"/>
            </w:rPr>
            <w:t>학교</w:t>
          </w:r>
          <w:r w:rsidRPr="00EE557F">
            <w:rPr>
              <w:rFonts w:eastAsia="굴림"/>
            </w:rPr>
            <w:t xml:space="preserve"> </w:t>
          </w:r>
          <w:r w:rsidRPr="00EE557F">
            <w:rPr>
              <w:rFonts w:eastAsia="굴림"/>
            </w:rPr>
            <w:t>이름</w:t>
          </w:r>
          <w:r w:rsidRPr="00EE557F">
            <w:rPr>
              <w:rFonts w:eastAsia="굴림"/>
            </w:rPr>
            <w:t xml:space="preserve"> </w:t>
          </w:r>
          <w:r w:rsidRPr="00EE557F">
            <w:rPr>
              <w:rFonts w:eastAsia="굴림"/>
            </w:rPr>
            <w:t>입력</w:t>
          </w:r>
          <w:r w:rsidRPr="00EE557F">
            <w:rPr>
              <w:rFonts w:eastAsia="굴림"/>
            </w:rPr>
            <w:t>]</w:t>
          </w:r>
        </w:p>
      </w:sdtContent>
    </w:sdt>
    <w:p w:rsidR="006A4D43" w:rsidRPr="00EE557F" w:rsidRDefault="00595C88">
      <w:pPr>
        <w:spacing w:after="0"/>
        <w:rPr>
          <w:rStyle w:val="ad"/>
          <w:rFonts w:eastAsia="굴림"/>
          <w:lang w:eastAsia="ko-KR"/>
        </w:rPr>
      </w:pPr>
      <w:sdt>
        <w:sdtPr>
          <w:rPr>
            <w:rFonts w:eastAsia="굴림"/>
            <w:b/>
            <w:bCs/>
            <w:i/>
            <w:iCs/>
            <w:color w:val="6076B4" w:themeColor="accent1"/>
          </w:rPr>
          <w:id w:val="1212621749"/>
          <w:placeholder>
            <w:docPart w:val="27AE5094DE4141FC97BB107D9D3A52B9"/>
          </w:placeholder>
          <w:temporary/>
          <w:showingPlcHdr/>
        </w:sdtPr>
        <w:sdtEndPr/>
        <w:sdtContent>
          <w:r w:rsidR="00F0143D" w:rsidRPr="00EE557F">
            <w:rPr>
              <w:rFonts w:eastAsia="굴림"/>
            </w:rPr>
            <w:t>[</w:t>
          </w:r>
          <w:r w:rsidR="00F0143D" w:rsidRPr="00EE557F">
            <w:rPr>
              <w:rFonts w:eastAsia="굴림"/>
            </w:rPr>
            <w:t>완료</w:t>
          </w:r>
          <w:r w:rsidR="00F0143D" w:rsidRPr="00EE557F">
            <w:rPr>
              <w:rFonts w:eastAsia="굴림"/>
            </w:rPr>
            <w:t xml:space="preserve"> </w:t>
          </w:r>
          <w:r w:rsidR="00F0143D" w:rsidRPr="00EE557F">
            <w:rPr>
              <w:rFonts w:eastAsia="굴림"/>
            </w:rPr>
            <w:t>날짜</w:t>
          </w:r>
          <w:r w:rsidR="00F0143D" w:rsidRPr="00EE557F">
            <w:rPr>
              <w:rFonts w:eastAsia="굴림"/>
            </w:rPr>
            <w:t xml:space="preserve"> </w:t>
          </w:r>
          <w:r w:rsidR="00F0143D" w:rsidRPr="00EE557F">
            <w:rPr>
              <w:rFonts w:eastAsia="굴림"/>
            </w:rPr>
            <w:t>입력</w:t>
          </w:r>
          <w:r w:rsidR="00F0143D" w:rsidRPr="00EE557F">
            <w:rPr>
              <w:rFonts w:eastAsia="굴림"/>
            </w:rPr>
            <w:t>]</w:t>
          </w:r>
        </w:sdtContent>
      </w:sdt>
      <w:r w:rsidR="00F0143D" w:rsidRPr="00EE557F">
        <w:rPr>
          <w:rFonts w:eastAsia="굴림"/>
          <w:lang w:eastAsia="ko-KR"/>
        </w:rPr>
        <w:t xml:space="preserve">  </w:t>
      </w:r>
      <w:sdt>
        <w:sdtPr>
          <w:rPr>
            <w:rFonts w:eastAsia="굴림"/>
          </w:rPr>
          <w:id w:val="-1988312284"/>
          <w:placeholder>
            <w:docPart w:val="4D20E80CC0C24FE89BE557336BB80529"/>
          </w:placeholder>
          <w:temporary/>
          <w:showingPlcHdr/>
        </w:sdtPr>
        <w:sdtEndPr/>
        <w:sdtContent>
          <w:r w:rsidR="00F0143D" w:rsidRPr="00EE557F">
            <w:rPr>
              <w:rFonts w:eastAsia="굴림"/>
            </w:rPr>
            <w:t>[</w:t>
          </w:r>
          <w:r w:rsidR="00F0143D" w:rsidRPr="00EE557F">
            <w:rPr>
              <w:rFonts w:eastAsia="굴림"/>
            </w:rPr>
            <w:t>학위</w:t>
          </w:r>
          <w:r w:rsidR="00F0143D" w:rsidRPr="00EE557F">
            <w:rPr>
              <w:rFonts w:eastAsia="굴림"/>
            </w:rPr>
            <w:t xml:space="preserve"> </w:t>
          </w:r>
          <w:r w:rsidR="00F0143D" w:rsidRPr="00EE557F">
            <w:rPr>
              <w:rFonts w:eastAsia="굴림"/>
            </w:rPr>
            <w:t>입력</w:t>
          </w:r>
          <w:r w:rsidR="00F0143D" w:rsidRPr="00EE557F">
            <w:rPr>
              <w:rFonts w:eastAsia="굴림"/>
            </w:rPr>
            <w:t>]</w:t>
          </w:r>
        </w:sdtContent>
      </w:sdt>
    </w:p>
    <w:sdt>
      <w:sdtPr>
        <w:rPr>
          <w:rFonts w:eastAsia="굴림"/>
        </w:rPr>
        <w:id w:val="-740945869"/>
        <w:placeholder>
          <w:docPart w:val="2C2C0D84ED30432CA908A7388329728D"/>
        </w:placeholder>
        <w:temporary/>
        <w:showingPlcHdr/>
      </w:sdtPr>
      <w:sdtEndPr/>
      <w:sdtContent>
        <w:p w:rsidR="006A4D43" w:rsidRPr="00EE557F" w:rsidRDefault="00F0143D">
          <w:pPr>
            <w:pStyle w:val="a3"/>
            <w:numPr>
              <w:ilvl w:val="0"/>
              <w:numId w:val="4"/>
            </w:numPr>
            <w:ind w:left="630" w:hanging="270"/>
            <w:rPr>
              <w:rFonts w:eastAsia="굴림"/>
            </w:rPr>
          </w:pPr>
          <w:r w:rsidRPr="00EE557F">
            <w:rPr>
              <w:rFonts w:eastAsia="굴림"/>
            </w:rPr>
            <w:t>[</w:t>
          </w:r>
          <w:r w:rsidRPr="00EE557F">
            <w:rPr>
              <w:rFonts w:eastAsia="굴림"/>
            </w:rPr>
            <w:t>특별</w:t>
          </w:r>
          <w:r w:rsidRPr="00EE557F">
            <w:rPr>
              <w:rFonts w:eastAsia="굴림"/>
            </w:rPr>
            <w:t xml:space="preserve"> </w:t>
          </w:r>
          <w:r w:rsidRPr="00EE557F">
            <w:rPr>
              <w:rFonts w:eastAsia="굴림"/>
            </w:rPr>
            <w:t>수상</w:t>
          </w:r>
          <w:r w:rsidRPr="00EE557F">
            <w:rPr>
              <w:rFonts w:eastAsia="굴림"/>
            </w:rPr>
            <w:t xml:space="preserve"> </w:t>
          </w:r>
          <w:r w:rsidRPr="00EE557F">
            <w:rPr>
              <w:rFonts w:eastAsia="굴림"/>
            </w:rPr>
            <w:t>목록</w:t>
          </w:r>
          <w:r w:rsidRPr="00EE557F">
            <w:rPr>
              <w:rFonts w:eastAsia="굴림"/>
            </w:rPr>
            <w:t xml:space="preserve"> </w:t>
          </w:r>
          <w:r w:rsidRPr="00EE557F">
            <w:rPr>
              <w:rFonts w:eastAsia="굴림"/>
            </w:rPr>
            <w:t>입력</w:t>
          </w:r>
          <w:r w:rsidRPr="00EE557F">
            <w:rPr>
              <w:rFonts w:eastAsia="굴림"/>
            </w:rPr>
            <w:t>]</w:t>
          </w:r>
        </w:p>
      </w:sdtContent>
    </w:sdt>
    <w:p w:rsidR="006A4D43" w:rsidRPr="00EE557F" w:rsidRDefault="00F0143D">
      <w:pPr>
        <w:pStyle w:val="af3"/>
        <w:rPr>
          <w:rFonts w:eastAsia="굴림"/>
        </w:rPr>
      </w:pPr>
      <w:r w:rsidRPr="00EE557F">
        <w:rPr>
          <w:rFonts w:eastAsia="굴림"/>
        </w:rPr>
        <w:t>경력</w:t>
      </w:r>
    </w:p>
    <w:p w:rsidR="006A4D43" w:rsidRPr="00EE557F" w:rsidRDefault="00595C88">
      <w:pPr>
        <w:pStyle w:val="af4"/>
        <w:rPr>
          <w:rFonts w:eastAsia="굴림"/>
          <w:vanish/>
          <w:specVanish/>
        </w:rPr>
      </w:pPr>
      <w:sdt>
        <w:sdtPr>
          <w:rPr>
            <w:rFonts w:eastAsia="굴림"/>
          </w:rPr>
          <w:id w:val="-605802410"/>
          <w:placeholder>
            <w:docPart w:val="C39C739D18584523A01621581B258F96"/>
          </w:placeholder>
          <w:temporary/>
          <w:showingPlcHdr/>
        </w:sdtPr>
        <w:sdtEndPr/>
        <w:sdtContent>
          <w:r w:rsidR="00F0143D" w:rsidRPr="00EE557F">
            <w:rPr>
              <w:rFonts w:eastAsia="굴림"/>
            </w:rPr>
            <w:t>[</w:t>
          </w:r>
          <w:r w:rsidR="00F0143D" w:rsidRPr="00EE557F">
            <w:rPr>
              <w:rFonts w:eastAsia="굴림"/>
            </w:rPr>
            <w:t>회사</w:t>
          </w:r>
          <w:r w:rsidR="00F0143D" w:rsidRPr="00EE557F">
            <w:rPr>
              <w:rFonts w:eastAsia="굴림"/>
            </w:rPr>
            <w:t xml:space="preserve"> </w:t>
          </w:r>
          <w:r w:rsidR="00F0143D" w:rsidRPr="00EE557F">
            <w:rPr>
              <w:rFonts w:eastAsia="굴림"/>
            </w:rPr>
            <w:t>이름</w:t>
          </w:r>
          <w:r w:rsidR="00F0143D" w:rsidRPr="00EE557F">
            <w:rPr>
              <w:rFonts w:eastAsia="굴림"/>
            </w:rPr>
            <w:t xml:space="preserve"> </w:t>
          </w:r>
          <w:r w:rsidR="00F0143D" w:rsidRPr="00EE557F">
            <w:rPr>
              <w:rFonts w:eastAsia="굴림"/>
            </w:rPr>
            <w:t>입력</w:t>
          </w:r>
          <w:r w:rsidR="00F0143D" w:rsidRPr="00EE557F">
            <w:rPr>
              <w:rFonts w:eastAsia="굴림"/>
            </w:rPr>
            <w:t>]</w:t>
          </w:r>
        </w:sdtContent>
      </w:sdt>
    </w:p>
    <w:p w:rsidR="006A4D43" w:rsidRPr="00EE557F" w:rsidRDefault="00F0143D">
      <w:pPr>
        <w:pStyle w:val="a9"/>
        <w:rPr>
          <w:rFonts w:eastAsia="굴림"/>
          <w:color w:val="000000" w:themeColor="text1"/>
          <w:sz w:val="24"/>
          <w:szCs w:val="24"/>
        </w:rPr>
      </w:pPr>
      <w:r w:rsidRPr="00EE557F">
        <w:rPr>
          <w:rFonts w:eastAsia="굴림"/>
          <w:color w:val="000000" w:themeColor="text1"/>
          <w:sz w:val="24"/>
          <w:szCs w:val="24"/>
        </w:rPr>
        <w:t xml:space="preserve"> | </w:t>
      </w:r>
      <w:sdt>
        <w:sdtPr>
          <w:rPr>
            <w:rFonts w:eastAsia="굴림"/>
            <w:color w:val="000000" w:themeColor="text1"/>
            <w:sz w:val="24"/>
            <w:szCs w:val="24"/>
          </w:rPr>
          <w:id w:val="-1663929623"/>
          <w:placeholder>
            <w:docPart w:val="AE0072A2B0ED4C7DA1334F6737F570A3"/>
          </w:placeholder>
          <w:temporary/>
          <w:showingPlcHdr/>
        </w:sdtPr>
        <w:sdtEndPr/>
        <w:sdtContent>
          <w:r w:rsidRPr="00EE557F">
            <w:rPr>
              <w:rFonts w:eastAsia="굴림"/>
              <w:color w:val="000000" w:themeColor="text1"/>
              <w:sz w:val="24"/>
              <w:szCs w:val="24"/>
            </w:rPr>
            <w:t>[</w:t>
          </w:r>
          <w:r w:rsidRPr="00EE557F">
            <w:rPr>
              <w:rFonts w:eastAsia="굴림"/>
              <w:color w:val="000000" w:themeColor="text1"/>
              <w:sz w:val="24"/>
              <w:szCs w:val="24"/>
            </w:rPr>
            <w:t>회사</w:t>
          </w:r>
          <w:r w:rsidRPr="00EE557F">
            <w:rPr>
              <w:rFonts w:eastAsia="굴림"/>
              <w:color w:val="000000" w:themeColor="text1"/>
              <w:sz w:val="24"/>
              <w:szCs w:val="24"/>
            </w:rPr>
            <w:t xml:space="preserve"> </w:t>
          </w:r>
          <w:r w:rsidRPr="00EE557F">
            <w:rPr>
              <w:rFonts w:eastAsia="굴림"/>
              <w:color w:val="000000" w:themeColor="text1"/>
              <w:sz w:val="24"/>
              <w:szCs w:val="24"/>
            </w:rPr>
            <w:t>주소</w:t>
          </w:r>
          <w:r w:rsidRPr="00EE557F">
            <w:rPr>
              <w:rFonts w:eastAsia="굴림"/>
              <w:color w:val="000000" w:themeColor="text1"/>
              <w:sz w:val="24"/>
              <w:szCs w:val="24"/>
            </w:rPr>
            <w:t xml:space="preserve"> </w:t>
          </w:r>
          <w:r w:rsidRPr="00EE557F">
            <w:rPr>
              <w:rFonts w:eastAsia="굴림"/>
              <w:color w:val="000000" w:themeColor="text1"/>
              <w:sz w:val="24"/>
              <w:szCs w:val="24"/>
            </w:rPr>
            <w:t>입력</w:t>
          </w:r>
          <w:r w:rsidRPr="00EE557F">
            <w:rPr>
              <w:rFonts w:eastAsia="굴림"/>
              <w:color w:val="000000" w:themeColor="text1"/>
              <w:sz w:val="24"/>
              <w:szCs w:val="24"/>
            </w:rPr>
            <w:t>]</w:t>
          </w:r>
        </w:sdtContent>
      </w:sdt>
    </w:p>
    <w:p w:rsidR="006A4D43" w:rsidRPr="00EE557F" w:rsidRDefault="00595C88">
      <w:pPr>
        <w:pStyle w:val="af5"/>
        <w:rPr>
          <w:rStyle w:val="a8"/>
          <w:rFonts w:eastAsia="굴림"/>
          <w:i w:val="0"/>
          <w:color w:val="6076B4" w:themeColor="accent1"/>
          <w:lang w:eastAsia="ko-KR"/>
        </w:rPr>
      </w:pPr>
      <w:sdt>
        <w:sdtPr>
          <w:rPr>
            <w:rStyle w:val="ad"/>
            <w:rFonts w:eastAsia="굴림"/>
            <w:b w:val="0"/>
            <w:i w:val="0"/>
          </w:rPr>
          <w:id w:val="-1445996020"/>
          <w:placeholder>
            <w:docPart w:val="B96B30AF213A4D388D91ABE67705A7A9"/>
          </w:placeholder>
          <w:temporary/>
          <w:showingPlcHdr/>
        </w:sdtPr>
        <w:sdtEndPr>
          <w:rPr>
            <w:rStyle w:val="ad"/>
          </w:rPr>
        </w:sdtEndPr>
        <w:sdtContent>
          <w:r w:rsidR="00F0143D" w:rsidRPr="00EE557F">
            <w:rPr>
              <w:rStyle w:val="ad"/>
              <w:rFonts w:eastAsia="굴림"/>
              <w:b w:val="0"/>
              <w:i w:val="0"/>
            </w:rPr>
            <w:t>[</w:t>
          </w:r>
          <w:r w:rsidR="00F0143D" w:rsidRPr="00EE557F">
            <w:rPr>
              <w:rStyle w:val="ad"/>
              <w:rFonts w:eastAsia="굴림"/>
              <w:b w:val="0"/>
              <w:i w:val="0"/>
            </w:rPr>
            <w:t>직함</w:t>
          </w:r>
          <w:r w:rsidR="00F0143D" w:rsidRPr="00EE557F">
            <w:rPr>
              <w:rStyle w:val="ad"/>
              <w:rFonts w:eastAsia="굴림"/>
              <w:b w:val="0"/>
              <w:i w:val="0"/>
            </w:rPr>
            <w:t xml:space="preserve"> </w:t>
          </w:r>
          <w:r w:rsidR="00F0143D" w:rsidRPr="00EE557F">
            <w:rPr>
              <w:rStyle w:val="ad"/>
              <w:rFonts w:eastAsia="굴림"/>
              <w:b w:val="0"/>
              <w:i w:val="0"/>
            </w:rPr>
            <w:t>입력</w:t>
          </w:r>
          <w:r w:rsidR="00F0143D" w:rsidRPr="00EE557F">
            <w:rPr>
              <w:rStyle w:val="ad"/>
              <w:rFonts w:eastAsia="굴림"/>
              <w:b w:val="0"/>
              <w:i w:val="0"/>
            </w:rPr>
            <w:t>]</w:t>
          </w:r>
        </w:sdtContent>
      </w:sdt>
      <w:r w:rsidR="00F0143D" w:rsidRPr="00EE557F">
        <w:rPr>
          <w:rStyle w:val="ad"/>
          <w:rFonts w:eastAsia="굴림"/>
          <w:b w:val="0"/>
          <w:i w:val="0"/>
          <w:lang w:eastAsia="ko-KR"/>
        </w:rPr>
        <w:t xml:space="preserve"> </w:t>
      </w:r>
      <w:sdt>
        <w:sdtPr>
          <w:rPr>
            <w:rFonts w:eastAsia="굴림"/>
            <w:b/>
            <w:bCs/>
            <w:i/>
            <w:iCs/>
          </w:rPr>
          <w:id w:val="1853759523"/>
          <w:placeholder>
            <w:docPart w:val="5B1F428D144E4A5F8A23F69CC3A18217"/>
          </w:placeholder>
          <w:temporary/>
          <w:showingPlcHdr/>
        </w:sdtPr>
        <w:sdtEndPr/>
        <w:sdtContent>
          <w:r w:rsidR="00F0143D" w:rsidRPr="00EE557F">
            <w:rPr>
              <w:rFonts w:eastAsia="굴림"/>
            </w:rPr>
            <w:t>[</w:t>
          </w:r>
          <w:r w:rsidR="00F0143D" w:rsidRPr="00EE557F">
            <w:rPr>
              <w:rFonts w:eastAsia="굴림"/>
            </w:rPr>
            <w:t>시작</w:t>
          </w:r>
          <w:r w:rsidR="00F0143D" w:rsidRPr="00EE557F">
            <w:rPr>
              <w:rFonts w:eastAsia="굴림"/>
            </w:rPr>
            <w:t xml:space="preserve"> </w:t>
          </w:r>
          <w:r w:rsidR="00F0143D" w:rsidRPr="00EE557F">
            <w:rPr>
              <w:rFonts w:eastAsia="굴림"/>
            </w:rPr>
            <w:t>날짜</w:t>
          </w:r>
          <w:r w:rsidR="00F0143D" w:rsidRPr="00EE557F">
            <w:rPr>
              <w:rFonts w:eastAsia="굴림"/>
            </w:rPr>
            <w:t xml:space="preserve"> </w:t>
          </w:r>
          <w:r w:rsidR="00F0143D" w:rsidRPr="00EE557F">
            <w:rPr>
              <w:rFonts w:eastAsia="굴림"/>
            </w:rPr>
            <w:t>입력</w:t>
          </w:r>
          <w:r w:rsidR="00F0143D" w:rsidRPr="00EE557F">
            <w:rPr>
              <w:rFonts w:eastAsia="굴림"/>
            </w:rPr>
            <w:t>]</w:t>
          </w:r>
        </w:sdtContent>
      </w:sdt>
      <w:r w:rsidR="00F0143D" w:rsidRPr="00EE557F">
        <w:rPr>
          <w:rFonts w:eastAsia="굴림"/>
          <w:lang w:eastAsia="ko-KR"/>
        </w:rPr>
        <w:t xml:space="preserve"> – </w:t>
      </w:r>
      <w:sdt>
        <w:sdtPr>
          <w:rPr>
            <w:rFonts w:eastAsia="굴림"/>
          </w:rPr>
          <w:id w:val="682789267"/>
          <w:placeholder>
            <w:docPart w:val="56AA72CDF917491E9DC08820956705E8"/>
          </w:placeholder>
          <w:temporary/>
          <w:showingPlcHdr/>
        </w:sdtPr>
        <w:sdtEndPr/>
        <w:sdtContent>
          <w:r w:rsidR="00F0143D" w:rsidRPr="00EE557F">
            <w:rPr>
              <w:rFonts w:eastAsia="굴림"/>
            </w:rPr>
            <w:t>[</w:t>
          </w:r>
          <w:r w:rsidR="00F0143D" w:rsidRPr="00EE557F">
            <w:rPr>
              <w:rFonts w:eastAsia="굴림"/>
            </w:rPr>
            <w:t>끝</w:t>
          </w:r>
          <w:r w:rsidR="00F0143D" w:rsidRPr="00EE557F">
            <w:rPr>
              <w:rFonts w:eastAsia="굴림"/>
            </w:rPr>
            <w:t xml:space="preserve"> </w:t>
          </w:r>
          <w:r w:rsidR="00F0143D" w:rsidRPr="00EE557F">
            <w:rPr>
              <w:rFonts w:eastAsia="굴림"/>
            </w:rPr>
            <w:t>날짜</w:t>
          </w:r>
          <w:r w:rsidR="00F0143D" w:rsidRPr="00EE557F">
            <w:rPr>
              <w:rFonts w:eastAsia="굴림"/>
            </w:rPr>
            <w:t xml:space="preserve"> </w:t>
          </w:r>
          <w:r w:rsidR="00F0143D" w:rsidRPr="00EE557F">
            <w:rPr>
              <w:rFonts w:eastAsia="굴림"/>
            </w:rPr>
            <w:t>입력</w:t>
          </w:r>
          <w:r w:rsidR="00F0143D" w:rsidRPr="00EE557F">
            <w:rPr>
              <w:rFonts w:eastAsia="굴림"/>
            </w:rPr>
            <w:t>]</w:t>
          </w:r>
        </w:sdtContent>
      </w:sdt>
    </w:p>
    <w:sdt>
      <w:sdtPr>
        <w:rPr>
          <w:rFonts w:eastAsia="굴림"/>
        </w:rPr>
        <w:id w:val="685182028"/>
        <w:placeholder>
          <w:docPart w:val="E1AD346170D849B2B5463AD96437DFBF"/>
        </w:placeholder>
        <w:temporary/>
        <w:showingPlcHdr/>
      </w:sdtPr>
      <w:sdtEndPr/>
      <w:sdtContent>
        <w:p w:rsidR="006A4D43" w:rsidRPr="00EE557F" w:rsidRDefault="00F0143D">
          <w:pPr>
            <w:rPr>
              <w:rFonts w:eastAsia="굴림"/>
            </w:rPr>
          </w:pPr>
          <w:r w:rsidRPr="00EE557F">
            <w:rPr>
              <w:rFonts w:eastAsia="굴림"/>
            </w:rPr>
            <w:t>[</w:t>
          </w:r>
          <w:r w:rsidRPr="00EE557F">
            <w:rPr>
              <w:rFonts w:eastAsia="굴림"/>
            </w:rPr>
            <w:t>직무</w:t>
          </w:r>
          <w:r w:rsidRPr="00EE557F">
            <w:rPr>
              <w:rFonts w:eastAsia="굴림"/>
            </w:rPr>
            <w:t xml:space="preserve"> </w:t>
          </w:r>
          <w:r w:rsidRPr="00EE557F">
            <w:rPr>
              <w:rFonts w:eastAsia="굴림"/>
            </w:rPr>
            <w:t>입력</w:t>
          </w:r>
          <w:r w:rsidRPr="00EE557F">
            <w:rPr>
              <w:rFonts w:eastAsia="굴림"/>
            </w:rPr>
            <w:t>]</w:t>
          </w:r>
        </w:p>
      </w:sdtContent>
    </w:sdt>
    <w:p w:rsidR="006A4D43" w:rsidRPr="00EE557F" w:rsidRDefault="00595C88">
      <w:pPr>
        <w:pStyle w:val="af3"/>
        <w:rPr>
          <w:rFonts w:eastAsia="굴림"/>
        </w:rPr>
      </w:pPr>
      <w:sdt>
        <w:sdtPr>
          <w:rPr>
            <w:rFonts w:eastAsia="굴림"/>
          </w:rPr>
          <w:id w:val="-51398160"/>
          <w:placeholder>
            <w:docPart w:val="72741CCA57FF4575B411DF867C85B795"/>
          </w:placeholder>
          <w:temporary/>
          <w:showingPlcHdr/>
        </w:sdtPr>
        <w:sdtEndPr/>
        <w:sdtContent>
          <w:r w:rsidR="00F0143D" w:rsidRPr="00EE557F">
            <w:rPr>
              <w:rFonts w:eastAsia="굴림"/>
            </w:rPr>
            <w:t>기술</w:t>
          </w:r>
        </w:sdtContent>
      </w:sdt>
    </w:p>
    <w:sdt>
      <w:sdtPr>
        <w:rPr>
          <w:rFonts w:eastAsia="굴림"/>
        </w:rPr>
        <w:id w:val="1021907778"/>
        <w:placeholder>
          <w:docPart w:val="B79B24413D794EDFA37D2E86E857596C"/>
        </w:placeholder>
        <w:temporary/>
        <w:showingPlcHdr/>
      </w:sdtPr>
      <w:sdtEndPr/>
      <w:sdtContent>
        <w:p w:rsidR="006A4D43" w:rsidRPr="00EE557F" w:rsidRDefault="00F0143D">
          <w:pPr>
            <w:pStyle w:val="a3"/>
            <w:numPr>
              <w:ilvl w:val="0"/>
              <w:numId w:val="5"/>
            </w:numPr>
            <w:ind w:left="630" w:hanging="270"/>
            <w:rPr>
              <w:rFonts w:eastAsia="굴림"/>
            </w:rPr>
          </w:pPr>
          <w:r w:rsidRPr="00EE557F">
            <w:rPr>
              <w:rFonts w:eastAsia="굴림"/>
            </w:rPr>
            <w:t>[</w:t>
          </w:r>
          <w:r w:rsidRPr="00EE557F">
            <w:rPr>
              <w:rFonts w:eastAsia="굴림"/>
            </w:rPr>
            <w:t>기술</w:t>
          </w:r>
          <w:r w:rsidRPr="00EE557F">
            <w:rPr>
              <w:rFonts w:eastAsia="굴림"/>
            </w:rPr>
            <w:t xml:space="preserve"> </w:t>
          </w:r>
          <w:r w:rsidRPr="00EE557F">
            <w:rPr>
              <w:rFonts w:eastAsia="굴림"/>
            </w:rPr>
            <w:t>목록</w:t>
          </w:r>
          <w:r w:rsidRPr="00EE557F">
            <w:rPr>
              <w:rFonts w:eastAsia="굴림"/>
            </w:rPr>
            <w:t xml:space="preserve"> </w:t>
          </w:r>
          <w:r w:rsidRPr="00EE557F">
            <w:rPr>
              <w:rFonts w:eastAsia="굴림"/>
            </w:rPr>
            <w:t>입력</w:t>
          </w:r>
          <w:r w:rsidRPr="00EE557F">
            <w:rPr>
              <w:rFonts w:eastAsia="굴림"/>
            </w:rPr>
            <w:t>]</w:t>
          </w:r>
        </w:p>
      </w:sdtContent>
    </w:sdt>
    <w:p w:rsidR="00F31335" w:rsidRPr="00EE557F" w:rsidRDefault="00F31335">
      <w:pPr>
        <w:pStyle w:val="a3"/>
        <w:numPr>
          <w:ilvl w:val="0"/>
          <w:numId w:val="5"/>
        </w:numPr>
        <w:ind w:left="630" w:hanging="270"/>
        <w:rPr>
          <w:rFonts w:eastAsia="굴림"/>
        </w:rPr>
      </w:pPr>
    </w:p>
    <w:sectPr w:rsidR="00F31335" w:rsidRPr="00EE557F" w:rsidSect="00F31335">
      <w:headerReference w:type="default" r:id="rId13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88" w:rsidRDefault="00595C88">
      <w:pPr>
        <w:spacing w:after="0" w:line="240" w:lineRule="auto"/>
      </w:pPr>
      <w:r>
        <w:separator/>
      </w:r>
    </w:p>
  </w:endnote>
  <w:endnote w:type="continuationSeparator" w:id="0">
    <w:p w:rsidR="00595C88" w:rsidRDefault="0059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88" w:rsidRDefault="00595C88">
      <w:pPr>
        <w:spacing w:after="0" w:line="240" w:lineRule="auto"/>
      </w:pPr>
      <w:r>
        <w:separator/>
      </w:r>
    </w:p>
  </w:footnote>
  <w:footnote w:type="continuationSeparator" w:id="0">
    <w:p w:rsidR="00595C88" w:rsidRDefault="0059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43" w:rsidRDefault="00595C88">
    <w:pPr>
      <w:spacing w:after="0"/>
      <w:jc w:val="center"/>
      <w:rPr>
        <w:color w:val="E4E9EF" w:themeColor="background2"/>
      </w:rPr>
    </w:pPr>
    <w:sdt>
      <w:sdtPr>
        <w:rPr>
          <w:color w:val="6076B4" w:themeColor="accent1"/>
        </w:rPr>
        <w:alias w:val="만든 이"/>
        <w:id w:val="-370996696"/>
        <w:placeholder>
          <w:docPart w:val="507F9B2C69CB4066B383BC8A1D5EA469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F31335">
          <w:rPr>
            <w:color w:val="6076B4" w:themeColor="accent1"/>
          </w:rPr>
          <w:t>[Type the author name]</w:t>
        </w:r>
      </w:sdtContent>
    </w:sdt>
  </w:p>
  <w:p w:rsidR="006A4D43" w:rsidRDefault="00F0143D">
    <w:pPr>
      <w:pStyle w:val="af6"/>
      <w:jc w:val="center"/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6960"/>
    <w:rsid w:val="002A6960"/>
    <w:rsid w:val="002D4388"/>
    <w:rsid w:val="00595C88"/>
    <w:rsid w:val="006A4D43"/>
    <w:rsid w:val="00A40F43"/>
    <w:rsid w:val="00CA0DA4"/>
    <w:rsid w:val="00EE557F"/>
    <w:rsid w:val="00F0143D"/>
    <w:rsid w:val="00F3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D43"/>
  </w:style>
  <w:style w:type="paragraph" w:styleId="1">
    <w:name w:val="heading 1"/>
    <w:basedOn w:val="a"/>
    <w:next w:val="a"/>
    <w:link w:val="1Char"/>
    <w:uiPriority w:val="9"/>
    <w:qFormat/>
    <w:rsid w:val="006A4D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4D43"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A4D4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A4D43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A4D43"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A4D43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A4D43"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A4D43"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A4D43"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스타일1"/>
    <w:basedOn w:val="a1"/>
    <w:uiPriority w:val="99"/>
    <w:rsid w:val="006A4D4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a3">
    <w:name w:val="List Paragraph"/>
    <w:basedOn w:val="a"/>
    <w:uiPriority w:val="34"/>
    <w:qFormat/>
    <w:rsid w:val="006A4D43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1Char">
    <w:name w:val="제목 1 Char"/>
    <w:basedOn w:val="a0"/>
    <w:link w:val="1"/>
    <w:uiPriority w:val="9"/>
    <w:rsid w:val="006A4D43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2Char">
    <w:name w:val="제목 2 Char"/>
    <w:basedOn w:val="a0"/>
    <w:link w:val="2"/>
    <w:uiPriority w:val="9"/>
    <w:rsid w:val="006A4D43"/>
    <w:rPr>
      <w:rFonts w:eastAsiaTheme="majorEastAsia" w:cstheme="majorBidi"/>
      <w:bCs/>
      <w:color w:val="000000" w:themeColor="text1"/>
      <w:sz w:val="24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6A4D43"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4Char">
    <w:name w:val="제목 4 Char"/>
    <w:basedOn w:val="a0"/>
    <w:link w:val="4"/>
    <w:uiPriority w:val="9"/>
    <w:semiHidden/>
    <w:rsid w:val="006A4D43"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5Char">
    <w:name w:val="제목 5 Char"/>
    <w:basedOn w:val="a0"/>
    <w:link w:val="5"/>
    <w:uiPriority w:val="9"/>
    <w:semiHidden/>
    <w:rsid w:val="006A4D43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제목 6 Char"/>
    <w:basedOn w:val="a0"/>
    <w:link w:val="6"/>
    <w:uiPriority w:val="9"/>
    <w:semiHidden/>
    <w:rsid w:val="006A4D43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7Char">
    <w:name w:val="제목 7 Char"/>
    <w:basedOn w:val="a0"/>
    <w:link w:val="7"/>
    <w:uiPriority w:val="9"/>
    <w:semiHidden/>
    <w:rsid w:val="006A4D43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8Char">
    <w:name w:val="제목 8 Char"/>
    <w:basedOn w:val="a0"/>
    <w:link w:val="8"/>
    <w:uiPriority w:val="9"/>
    <w:semiHidden/>
    <w:rsid w:val="006A4D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6A4D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A4D43"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rsid w:val="006A4D43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</w:rPr>
  </w:style>
  <w:style w:type="character" w:customStyle="1" w:styleId="Char">
    <w:name w:val="제목 Char"/>
    <w:basedOn w:val="a0"/>
    <w:link w:val="a5"/>
    <w:uiPriority w:val="10"/>
    <w:rsid w:val="006A4D43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6A4D43"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Char0">
    <w:name w:val="부제 Char"/>
    <w:basedOn w:val="a0"/>
    <w:link w:val="a6"/>
    <w:uiPriority w:val="11"/>
    <w:rsid w:val="006A4D43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A4D43"/>
    <w:rPr>
      <w:b/>
      <w:bCs/>
    </w:rPr>
  </w:style>
  <w:style w:type="character" w:styleId="a8">
    <w:name w:val="Emphasis"/>
    <w:basedOn w:val="a0"/>
    <w:uiPriority w:val="20"/>
    <w:qFormat/>
    <w:rsid w:val="006A4D43"/>
    <w:rPr>
      <w:i/>
      <w:iCs/>
      <w:color w:val="000000"/>
    </w:rPr>
  </w:style>
  <w:style w:type="paragraph" w:styleId="a9">
    <w:name w:val="No Spacing"/>
    <w:link w:val="Char1"/>
    <w:uiPriority w:val="1"/>
    <w:qFormat/>
    <w:rsid w:val="006A4D43"/>
    <w:pPr>
      <w:spacing w:after="0" w:line="240" w:lineRule="auto"/>
    </w:pPr>
  </w:style>
  <w:style w:type="paragraph" w:styleId="aa">
    <w:name w:val="Quote"/>
    <w:basedOn w:val="a"/>
    <w:next w:val="a"/>
    <w:link w:val="Char2"/>
    <w:uiPriority w:val="29"/>
    <w:qFormat/>
    <w:rsid w:val="006A4D43"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  <w:lang w:bidi="hi-IN"/>
    </w:rPr>
  </w:style>
  <w:style w:type="character" w:customStyle="1" w:styleId="Char2">
    <w:name w:val="인용 Char"/>
    <w:basedOn w:val="a0"/>
    <w:link w:val="aa"/>
    <w:uiPriority w:val="29"/>
    <w:rsid w:val="006A4D43"/>
    <w:rPr>
      <w:rFonts w:asciiTheme="majorHAnsi" w:hAnsiTheme="majorHAnsi"/>
      <w:i/>
      <w:iCs/>
      <w:color w:val="000000"/>
      <w:sz w:val="24"/>
      <w:lang w:bidi="hi-IN"/>
    </w:rPr>
  </w:style>
  <w:style w:type="paragraph" w:styleId="ab">
    <w:name w:val="Intense Quote"/>
    <w:basedOn w:val="a"/>
    <w:next w:val="a"/>
    <w:link w:val="Char3"/>
    <w:uiPriority w:val="30"/>
    <w:qFormat/>
    <w:rsid w:val="006A4D43"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</w:rPr>
  </w:style>
  <w:style w:type="character" w:customStyle="1" w:styleId="Char3">
    <w:name w:val="강한 인용 Char"/>
    <w:basedOn w:val="a0"/>
    <w:link w:val="ab"/>
    <w:uiPriority w:val="30"/>
    <w:rsid w:val="006A4D43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</w:rPr>
  </w:style>
  <w:style w:type="character" w:styleId="ac">
    <w:name w:val="Subtle Emphasis"/>
    <w:basedOn w:val="a0"/>
    <w:uiPriority w:val="19"/>
    <w:qFormat/>
    <w:rsid w:val="006A4D43"/>
    <w:rPr>
      <w:i/>
      <w:iCs/>
      <w:color w:val="000000"/>
    </w:rPr>
  </w:style>
  <w:style w:type="character" w:styleId="ad">
    <w:name w:val="Intense Emphasis"/>
    <w:aliases w:val="하위 구역 강한 강조"/>
    <w:basedOn w:val="a0"/>
    <w:uiPriority w:val="21"/>
    <w:qFormat/>
    <w:rsid w:val="006A4D43"/>
    <w:rPr>
      <w:b/>
      <w:bCs/>
      <w:i/>
      <w:iCs/>
      <w:caps w:val="0"/>
      <w:smallCaps w:val="0"/>
      <w:color w:val="6076B4" w:themeColor="accent1"/>
    </w:rPr>
  </w:style>
  <w:style w:type="character" w:styleId="ae">
    <w:name w:val="Subtle Reference"/>
    <w:basedOn w:val="a0"/>
    <w:uiPriority w:val="31"/>
    <w:qFormat/>
    <w:rsid w:val="006A4D43"/>
    <w:rPr>
      <w:smallCaps/>
      <w:color w:val="000000"/>
      <w:u w:val="single"/>
    </w:rPr>
  </w:style>
  <w:style w:type="character" w:styleId="af">
    <w:name w:val="Intense Reference"/>
    <w:basedOn w:val="a0"/>
    <w:uiPriority w:val="32"/>
    <w:qFormat/>
    <w:rsid w:val="006A4D43"/>
    <w:rPr>
      <w:b/>
      <w:bCs/>
      <w:caps w:val="0"/>
      <w:smallCaps w:val="0"/>
      <w:color w:val="000000"/>
      <w:spacing w:val="5"/>
      <w:u w:val="single"/>
    </w:rPr>
  </w:style>
  <w:style w:type="character" w:styleId="af0">
    <w:name w:val="Book Title"/>
    <w:basedOn w:val="a0"/>
    <w:uiPriority w:val="33"/>
    <w:qFormat/>
    <w:rsid w:val="006A4D43"/>
    <w:rPr>
      <w:b/>
      <w:bCs/>
      <w:caps w:val="0"/>
      <w:smallCaps/>
      <w:spacing w:val="10"/>
    </w:rPr>
  </w:style>
  <w:style w:type="paragraph" w:styleId="TOC">
    <w:name w:val="TOC Heading"/>
    <w:basedOn w:val="1"/>
    <w:next w:val="a"/>
    <w:uiPriority w:val="39"/>
    <w:semiHidden/>
    <w:unhideWhenUsed/>
    <w:qFormat/>
    <w:rsid w:val="006A4D43"/>
    <w:pPr>
      <w:spacing w:before="480" w:line="276" w:lineRule="auto"/>
      <w:outlineLvl w:val="9"/>
    </w:pPr>
    <w:rPr>
      <w:b/>
      <w:i/>
      <w:szCs w:val="28"/>
    </w:rPr>
  </w:style>
  <w:style w:type="character" w:styleId="af1">
    <w:name w:val="Placeholder Text"/>
    <w:basedOn w:val="a0"/>
    <w:uiPriority w:val="99"/>
    <w:rsid w:val="006A4D43"/>
    <w:rPr>
      <w:color w:val="808080"/>
    </w:rPr>
  </w:style>
  <w:style w:type="paragraph" w:styleId="af2">
    <w:name w:val="Balloon Text"/>
    <w:basedOn w:val="a"/>
    <w:link w:val="Char4"/>
    <w:uiPriority w:val="99"/>
    <w:semiHidden/>
    <w:unhideWhenUsed/>
    <w:rsid w:val="006A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풍선 도움말 텍스트 Char"/>
    <w:basedOn w:val="a0"/>
    <w:link w:val="af2"/>
    <w:uiPriority w:val="99"/>
    <w:semiHidden/>
    <w:rsid w:val="006A4D43"/>
    <w:rPr>
      <w:rFonts w:ascii="Tahoma" w:hAnsi="Tahoma" w:cs="Tahoma"/>
      <w:sz w:val="16"/>
      <w:szCs w:val="16"/>
    </w:rPr>
  </w:style>
  <w:style w:type="paragraph" w:customStyle="1" w:styleId="af3">
    <w:name w:val="구역 제목"/>
    <w:basedOn w:val="1"/>
    <w:next w:val="a"/>
    <w:rsid w:val="006A4D43"/>
    <w:pPr>
      <w:spacing w:before="300"/>
    </w:pPr>
  </w:style>
  <w:style w:type="character" w:customStyle="1" w:styleId="Char1">
    <w:name w:val="간격 없음 Char"/>
    <w:basedOn w:val="a0"/>
    <w:link w:val="a9"/>
    <w:uiPriority w:val="1"/>
    <w:rsid w:val="006A4D43"/>
  </w:style>
  <w:style w:type="paragraph" w:customStyle="1" w:styleId="af4">
    <w:name w:val="하위 구역"/>
    <w:basedOn w:val="2"/>
    <w:rsid w:val="006A4D43"/>
    <w:pPr>
      <w:spacing w:before="0"/>
    </w:pPr>
  </w:style>
  <w:style w:type="paragraph" w:customStyle="1" w:styleId="af5">
    <w:name w:val="하위 구역 날짜"/>
    <w:basedOn w:val="a"/>
    <w:rsid w:val="006A4D43"/>
    <w:pPr>
      <w:spacing w:after="0"/>
    </w:pPr>
    <w:rPr>
      <w:color w:val="6076B4" w:themeColor="accent1"/>
    </w:rPr>
  </w:style>
  <w:style w:type="paragraph" w:styleId="af6">
    <w:name w:val="header"/>
    <w:basedOn w:val="a"/>
    <w:link w:val="Char5"/>
    <w:uiPriority w:val="99"/>
    <w:unhideWhenUsed/>
    <w:rsid w:val="006A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5">
    <w:name w:val="머리글 Char"/>
    <w:basedOn w:val="a0"/>
    <w:link w:val="af6"/>
    <w:uiPriority w:val="99"/>
    <w:rsid w:val="006A4D43"/>
  </w:style>
  <w:style w:type="paragraph" w:styleId="af7">
    <w:name w:val="footer"/>
    <w:basedOn w:val="a"/>
    <w:link w:val="Char6"/>
    <w:uiPriority w:val="99"/>
    <w:unhideWhenUsed/>
    <w:rsid w:val="006A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6">
    <w:name w:val="바닥글 Char"/>
    <w:basedOn w:val="a0"/>
    <w:link w:val="af7"/>
    <w:uiPriority w:val="99"/>
    <w:rsid w:val="006A4D43"/>
  </w:style>
  <w:style w:type="table" w:styleId="af8">
    <w:name w:val="Table Grid"/>
    <w:basedOn w:val="a1"/>
    <w:uiPriority w:val="59"/>
    <w:rsid w:val="006A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32657B70C747A38889A97F41742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5B4CF-0290-4344-A5A8-3DB251BD6141}"/>
      </w:docPartPr>
      <w:docPartBody>
        <w:p w:rsidR="00C821D8" w:rsidRDefault="00005A90">
          <w:pPr>
            <w:pStyle w:val="0B32657B70C747A38889A97F41742A02"/>
          </w:pPr>
          <w:r>
            <w:rPr>
              <w:rStyle w:val="a3"/>
            </w:rPr>
            <w:t>Choose a building block.</w:t>
          </w:r>
        </w:p>
      </w:docPartBody>
    </w:docPart>
    <w:docPart>
      <w:docPartPr>
        <w:name w:val="82BAB355F31441E9A61513F75D658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AEC2C-0DCF-4A20-9DC2-2ECE7D4E6D5C}"/>
      </w:docPartPr>
      <w:docPartBody>
        <w:p w:rsidR="00C821D8" w:rsidRDefault="00005A90">
          <w:pPr>
            <w:pStyle w:val="82BAB355F31441E9A61513F75D6585AD"/>
          </w:pPr>
          <w:r>
            <w:t>[</w:t>
          </w:r>
          <w:r w:rsidRPr="00EE557F">
            <w:rPr>
              <w:rFonts w:ascii="바탕" w:eastAsia="굴림" w:hint="eastAsia"/>
              <w:szCs w:val="24"/>
              <w:lang w:val="ko-KR"/>
            </w:rPr>
            <w:t>이름</w:t>
          </w:r>
          <w:r w:rsidRPr="00EE557F">
            <w:rPr>
              <w:rFonts w:ascii="굴림" w:eastAsia="굴림"/>
              <w:szCs w:val="24"/>
              <w:lang w:val="ko-KR"/>
            </w:rPr>
            <w:t xml:space="preserve"> </w:t>
          </w:r>
          <w:r w:rsidRPr="00EE557F">
            <w:rPr>
              <w:rFonts w:ascii="바탕" w:eastAsia="굴림" w:hint="eastAsia"/>
              <w:szCs w:val="24"/>
              <w:lang w:val="ko-KR"/>
            </w:rPr>
            <w:t>입력</w:t>
          </w:r>
          <w:r>
            <w:t>]</w:t>
          </w:r>
        </w:p>
      </w:docPartBody>
    </w:docPart>
    <w:docPart>
      <w:docPartPr>
        <w:name w:val="83FF86A4B4264640B452A2C25A76A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17F76-B426-4401-9FCC-87B4D5484923}"/>
      </w:docPartPr>
      <w:docPartBody>
        <w:p w:rsidR="00C821D8" w:rsidRDefault="00005A90">
          <w:pPr>
            <w:pStyle w:val="83FF86A4B4264640B452A2C25A76AE54"/>
          </w:pPr>
          <w:r w:rsidRPr="00EE557F">
            <w:rPr>
              <w:rFonts w:eastAsia="굴림"/>
              <w:color w:val="44546A" w:themeColor="text2"/>
            </w:rPr>
            <w:t>[</w:t>
          </w:r>
          <w:r w:rsidRPr="00EE557F">
            <w:rPr>
              <w:rFonts w:eastAsia="굴림"/>
              <w:color w:val="44546A" w:themeColor="text2"/>
            </w:rPr>
            <w:t>전자</w:t>
          </w:r>
          <w:r w:rsidRPr="00EE557F">
            <w:rPr>
              <w:rFonts w:eastAsia="굴림"/>
              <w:color w:val="44546A" w:themeColor="text2"/>
            </w:rPr>
            <w:t xml:space="preserve"> </w:t>
          </w:r>
          <w:r w:rsidRPr="00EE557F">
            <w:rPr>
              <w:rFonts w:eastAsia="굴림"/>
              <w:color w:val="44546A" w:themeColor="text2"/>
            </w:rPr>
            <w:t>메일</w:t>
          </w:r>
          <w:r w:rsidRPr="00EE557F">
            <w:rPr>
              <w:rFonts w:eastAsia="굴림"/>
              <w:color w:val="44546A" w:themeColor="text2"/>
            </w:rPr>
            <w:t xml:space="preserve"> </w:t>
          </w:r>
          <w:r w:rsidRPr="00EE557F">
            <w:rPr>
              <w:rFonts w:eastAsia="굴림"/>
              <w:color w:val="44546A" w:themeColor="text2"/>
            </w:rPr>
            <w:t>입력</w:t>
          </w:r>
          <w:r w:rsidRPr="00EE557F">
            <w:rPr>
              <w:rFonts w:eastAsia="굴림"/>
              <w:color w:val="44546A" w:themeColor="text2"/>
            </w:rPr>
            <w:t>]</w:t>
          </w:r>
        </w:p>
      </w:docPartBody>
    </w:docPart>
    <w:docPart>
      <w:docPartPr>
        <w:name w:val="B8C0FFB2F0564027BEF8F6EE632A6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58FB-CFA0-4C43-81F9-4DD587C17CE1}"/>
      </w:docPartPr>
      <w:docPartBody>
        <w:p w:rsidR="00C821D8" w:rsidRDefault="00005A90">
          <w:pPr>
            <w:pStyle w:val="B8C0FFB2F0564027BEF8F6EE632A6EA9"/>
          </w:pPr>
          <w:r w:rsidRPr="00EE557F">
            <w:rPr>
              <w:rFonts w:eastAsia="굴림"/>
              <w:color w:val="44546A" w:themeColor="text2"/>
            </w:rPr>
            <w:t>[</w:t>
          </w:r>
          <w:r w:rsidRPr="00EE557F">
            <w:rPr>
              <w:rFonts w:eastAsia="굴림"/>
              <w:color w:val="44546A" w:themeColor="text2"/>
            </w:rPr>
            <w:t>주소</w:t>
          </w:r>
          <w:r w:rsidRPr="00EE557F">
            <w:rPr>
              <w:rFonts w:eastAsia="굴림"/>
              <w:color w:val="44546A" w:themeColor="text2"/>
            </w:rPr>
            <w:t xml:space="preserve"> </w:t>
          </w:r>
          <w:r w:rsidRPr="00EE557F">
            <w:rPr>
              <w:rFonts w:eastAsia="굴림"/>
              <w:color w:val="44546A" w:themeColor="text2"/>
            </w:rPr>
            <w:t>입력</w:t>
          </w:r>
          <w:r w:rsidRPr="00EE557F">
            <w:rPr>
              <w:rFonts w:eastAsia="굴림"/>
              <w:color w:val="44546A" w:themeColor="text2"/>
            </w:rPr>
            <w:t>]</w:t>
          </w:r>
        </w:p>
      </w:docPartBody>
    </w:docPart>
    <w:docPart>
      <w:docPartPr>
        <w:name w:val="613B1080C93B4518901D9B5BB1B2E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A3FAB-1259-41E8-9683-7D83809C81DE}"/>
      </w:docPartPr>
      <w:docPartBody>
        <w:p w:rsidR="00C821D8" w:rsidRDefault="00005A90">
          <w:pPr>
            <w:pStyle w:val="613B1080C93B4518901D9B5BB1B2E266"/>
          </w:pPr>
          <w:r w:rsidRPr="00EE557F">
            <w:rPr>
              <w:rFonts w:eastAsia="굴림"/>
              <w:color w:val="44546A" w:themeColor="text2"/>
            </w:rPr>
            <w:t>[</w:t>
          </w:r>
          <w:r w:rsidRPr="00EE557F">
            <w:rPr>
              <w:rFonts w:eastAsia="굴림"/>
              <w:color w:val="44546A" w:themeColor="text2"/>
            </w:rPr>
            <w:t>전화</w:t>
          </w:r>
          <w:r w:rsidRPr="00EE557F">
            <w:rPr>
              <w:rFonts w:eastAsia="굴림"/>
              <w:color w:val="44546A" w:themeColor="text2"/>
            </w:rPr>
            <w:t xml:space="preserve"> </w:t>
          </w:r>
          <w:r w:rsidRPr="00EE557F">
            <w:rPr>
              <w:rFonts w:eastAsia="굴림"/>
              <w:color w:val="44546A" w:themeColor="text2"/>
            </w:rPr>
            <w:t>번호</w:t>
          </w:r>
          <w:r w:rsidRPr="00EE557F">
            <w:rPr>
              <w:rFonts w:eastAsia="굴림"/>
              <w:color w:val="44546A" w:themeColor="text2"/>
            </w:rPr>
            <w:t xml:space="preserve"> </w:t>
          </w:r>
          <w:r w:rsidRPr="00EE557F">
            <w:rPr>
              <w:rFonts w:eastAsia="굴림"/>
              <w:color w:val="44546A" w:themeColor="text2"/>
            </w:rPr>
            <w:t>입력</w:t>
          </w:r>
          <w:r w:rsidRPr="00EE557F">
            <w:rPr>
              <w:rFonts w:eastAsia="굴림"/>
              <w:color w:val="44546A" w:themeColor="text2"/>
            </w:rPr>
            <w:t>]</w:t>
          </w:r>
        </w:p>
      </w:docPartBody>
    </w:docPart>
    <w:docPart>
      <w:docPartPr>
        <w:name w:val="BA9B2AD43FAE41A19BA6ECBF2476F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630D-DF1E-4908-B74A-B1A12CC63A55}"/>
      </w:docPartPr>
      <w:docPartBody>
        <w:p w:rsidR="00C821D8" w:rsidRDefault="00005A90">
          <w:pPr>
            <w:pStyle w:val="BA9B2AD43FAE41A19BA6ECBF2476F920"/>
          </w:pPr>
          <w:r>
            <w:rPr>
              <w:rStyle w:val="a3"/>
            </w:rPr>
            <w:t>Click here to enter text.</w:t>
          </w:r>
        </w:p>
      </w:docPartBody>
    </w:docPart>
    <w:docPart>
      <w:docPartPr>
        <w:name w:val="A40D128A5DC4490283EF7F1E21521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DA704-024C-49F1-8F78-C0D9508BA047}"/>
      </w:docPartPr>
      <w:docPartBody>
        <w:p w:rsidR="00C821D8" w:rsidRDefault="00005A90">
          <w:pPr>
            <w:pStyle w:val="A40D128A5DC4490283EF7F1E21521EB3"/>
          </w:pPr>
          <w:r w:rsidRPr="00EE557F">
            <w:rPr>
              <w:rFonts w:eastAsia="굴림"/>
              <w:color w:val="000000"/>
            </w:rPr>
            <w:t>[</w:t>
          </w:r>
          <w:r w:rsidRPr="00EE557F">
            <w:rPr>
              <w:rFonts w:eastAsia="굴림"/>
              <w:color w:val="000000"/>
            </w:rPr>
            <w:t>목적</w:t>
          </w:r>
          <w:r w:rsidRPr="00EE557F">
            <w:rPr>
              <w:rFonts w:eastAsia="굴림"/>
              <w:color w:val="000000"/>
            </w:rPr>
            <w:t xml:space="preserve"> </w:t>
          </w:r>
          <w:r w:rsidRPr="00EE557F">
            <w:rPr>
              <w:rFonts w:eastAsia="굴림"/>
              <w:color w:val="000000"/>
            </w:rPr>
            <w:t>입력</w:t>
          </w:r>
          <w:r w:rsidRPr="00EE557F">
            <w:rPr>
              <w:rFonts w:eastAsia="굴림"/>
              <w:color w:val="000000"/>
            </w:rPr>
            <w:t>]</w:t>
          </w:r>
        </w:p>
      </w:docPartBody>
    </w:docPart>
    <w:docPart>
      <w:docPartPr>
        <w:name w:val="142061C05D654FF788953B0BBC0E5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AE4B9-9C7C-4B3A-87E1-EFC38B0182B5}"/>
      </w:docPartPr>
      <w:docPartBody>
        <w:p w:rsidR="00C821D8" w:rsidRDefault="00005A90">
          <w:pPr>
            <w:pStyle w:val="142061C05D654FF788953B0BBC0E5D23"/>
          </w:pPr>
          <w:r w:rsidRPr="00EE557F">
            <w:rPr>
              <w:rFonts w:eastAsia="굴림"/>
            </w:rPr>
            <w:t>[</w:t>
          </w:r>
          <w:r w:rsidRPr="00EE557F">
            <w:rPr>
              <w:rFonts w:eastAsia="굴림"/>
            </w:rPr>
            <w:t>학교</w:t>
          </w:r>
          <w:r w:rsidRPr="00EE557F">
            <w:rPr>
              <w:rFonts w:eastAsia="굴림"/>
            </w:rPr>
            <w:t xml:space="preserve"> </w:t>
          </w:r>
          <w:r w:rsidRPr="00EE557F">
            <w:rPr>
              <w:rFonts w:eastAsia="굴림"/>
            </w:rPr>
            <w:t>이름</w:t>
          </w:r>
          <w:r w:rsidRPr="00EE557F">
            <w:rPr>
              <w:rFonts w:eastAsia="굴림"/>
            </w:rPr>
            <w:t xml:space="preserve"> </w:t>
          </w:r>
          <w:r w:rsidRPr="00EE557F">
            <w:rPr>
              <w:rFonts w:eastAsia="굴림"/>
            </w:rPr>
            <w:t>입력</w:t>
          </w:r>
          <w:r w:rsidRPr="00EE557F">
            <w:rPr>
              <w:rFonts w:eastAsia="굴림"/>
            </w:rPr>
            <w:t>]</w:t>
          </w:r>
        </w:p>
      </w:docPartBody>
    </w:docPart>
    <w:docPart>
      <w:docPartPr>
        <w:name w:val="27AE5094DE4141FC97BB107D9D3A5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271B4-8727-48C2-A00E-0097F516220D}"/>
      </w:docPartPr>
      <w:docPartBody>
        <w:p w:rsidR="00C821D8" w:rsidRDefault="00005A90">
          <w:pPr>
            <w:pStyle w:val="27AE5094DE4141FC97BB107D9D3A52B9"/>
          </w:pPr>
          <w:r w:rsidRPr="00EE557F">
            <w:rPr>
              <w:rFonts w:eastAsia="굴림"/>
            </w:rPr>
            <w:t>[</w:t>
          </w:r>
          <w:r w:rsidRPr="00EE557F">
            <w:rPr>
              <w:rFonts w:eastAsia="굴림"/>
            </w:rPr>
            <w:t>완료</w:t>
          </w:r>
          <w:r w:rsidRPr="00EE557F">
            <w:rPr>
              <w:rFonts w:eastAsia="굴림"/>
            </w:rPr>
            <w:t xml:space="preserve"> </w:t>
          </w:r>
          <w:r w:rsidRPr="00EE557F">
            <w:rPr>
              <w:rFonts w:eastAsia="굴림"/>
            </w:rPr>
            <w:t>날짜</w:t>
          </w:r>
          <w:r w:rsidRPr="00EE557F">
            <w:rPr>
              <w:rFonts w:eastAsia="굴림"/>
            </w:rPr>
            <w:t xml:space="preserve"> </w:t>
          </w:r>
          <w:r w:rsidRPr="00EE557F">
            <w:rPr>
              <w:rFonts w:eastAsia="굴림"/>
            </w:rPr>
            <w:t>입력</w:t>
          </w:r>
          <w:r w:rsidRPr="00EE557F">
            <w:rPr>
              <w:rFonts w:eastAsia="굴림"/>
            </w:rPr>
            <w:t>]</w:t>
          </w:r>
        </w:p>
      </w:docPartBody>
    </w:docPart>
    <w:docPart>
      <w:docPartPr>
        <w:name w:val="4D20E80CC0C24FE89BE557336BB80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6A242-8117-4847-B985-92D218C31E6A}"/>
      </w:docPartPr>
      <w:docPartBody>
        <w:p w:rsidR="00C821D8" w:rsidRDefault="00005A90">
          <w:pPr>
            <w:pStyle w:val="4D20E80CC0C24FE89BE557336BB80529"/>
          </w:pPr>
          <w:r w:rsidRPr="00EE557F">
            <w:rPr>
              <w:rFonts w:eastAsia="굴림"/>
            </w:rPr>
            <w:t>[</w:t>
          </w:r>
          <w:r w:rsidRPr="00EE557F">
            <w:rPr>
              <w:rFonts w:eastAsia="굴림"/>
            </w:rPr>
            <w:t>학위</w:t>
          </w:r>
          <w:r w:rsidRPr="00EE557F">
            <w:rPr>
              <w:rFonts w:eastAsia="굴림"/>
            </w:rPr>
            <w:t xml:space="preserve"> </w:t>
          </w:r>
          <w:r w:rsidRPr="00EE557F">
            <w:rPr>
              <w:rFonts w:eastAsia="굴림"/>
            </w:rPr>
            <w:t>입력</w:t>
          </w:r>
          <w:r w:rsidRPr="00EE557F">
            <w:rPr>
              <w:rFonts w:eastAsia="굴림"/>
            </w:rPr>
            <w:t>]</w:t>
          </w:r>
        </w:p>
      </w:docPartBody>
    </w:docPart>
    <w:docPart>
      <w:docPartPr>
        <w:name w:val="2C2C0D84ED30432CA908A73883297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613D9-C8D5-473F-AB99-CE08844EA199}"/>
      </w:docPartPr>
      <w:docPartBody>
        <w:p w:rsidR="00C821D8" w:rsidRDefault="00005A90">
          <w:pPr>
            <w:pStyle w:val="2C2C0D84ED30432CA908A7388329728D"/>
          </w:pPr>
          <w:r w:rsidRPr="00EE557F">
            <w:rPr>
              <w:rFonts w:eastAsia="굴림"/>
            </w:rPr>
            <w:t>[</w:t>
          </w:r>
          <w:r w:rsidRPr="00EE557F">
            <w:rPr>
              <w:rFonts w:eastAsia="굴림"/>
            </w:rPr>
            <w:t>특별</w:t>
          </w:r>
          <w:r w:rsidRPr="00EE557F">
            <w:rPr>
              <w:rFonts w:eastAsia="굴림"/>
            </w:rPr>
            <w:t xml:space="preserve"> </w:t>
          </w:r>
          <w:r w:rsidRPr="00EE557F">
            <w:rPr>
              <w:rFonts w:eastAsia="굴림"/>
            </w:rPr>
            <w:t>수상</w:t>
          </w:r>
          <w:r w:rsidRPr="00EE557F">
            <w:rPr>
              <w:rFonts w:eastAsia="굴림"/>
            </w:rPr>
            <w:t xml:space="preserve"> </w:t>
          </w:r>
          <w:r w:rsidRPr="00EE557F">
            <w:rPr>
              <w:rFonts w:eastAsia="굴림"/>
            </w:rPr>
            <w:t>목록</w:t>
          </w:r>
          <w:r w:rsidRPr="00EE557F">
            <w:rPr>
              <w:rFonts w:eastAsia="굴림"/>
            </w:rPr>
            <w:t xml:space="preserve"> </w:t>
          </w:r>
          <w:r w:rsidRPr="00EE557F">
            <w:rPr>
              <w:rFonts w:eastAsia="굴림"/>
            </w:rPr>
            <w:t>입력</w:t>
          </w:r>
          <w:r w:rsidRPr="00EE557F">
            <w:rPr>
              <w:rFonts w:eastAsia="굴림"/>
            </w:rPr>
            <w:t>]</w:t>
          </w:r>
        </w:p>
      </w:docPartBody>
    </w:docPart>
    <w:docPart>
      <w:docPartPr>
        <w:name w:val="C39C739D18584523A01621581B258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B0303-83A6-4C91-8E50-4EF96544ADAF}"/>
      </w:docPartPr>
      <w:docPartBody>
        <w:p w:rsidR="00C821D8" w:rsidRDefault="00005A90">
          <w:pPr>
            <w:pStyle w:val="C39C739D18584523A01621581B258F96"/>
          </w:pPr>
          <w:r w:rsidRPr="00EE557F">
            <w:rPr>
              <w:rFonts w:eastAsia="굴림"/>
            </w:rPr>
            <w:t>[</w:t>
          </w:r>
          <w:r w:rsidRPr="00EE557F">
            <w:rPr>
              <w:rFonts w:eastAsia="굴림"/>
            </w:rPr>
            <w:t>회사</w:t>
          </w:r>
          <w:r w:rsidRPr="00EE557F">
            <w:rPr>
              <w:rFonts w:eastAsia="굴림"/>
            </w:rPr>
            <w:t xml:space="preserve"> </w:t>
          </w:r>
          <w:r w:rsidRPr="00EE557F">
            <w:rPr>
              <w:rFonts w:eastAsia="굴림"/>
            </w:rPr>
            <w:t>이름</w:t>
          </w:r>
          <w:r w:rsidRPr="00EE557F">
            <w:rPr>
              <w:rFonts w:eastAsia="굴림"/>
            </w:rPr>
            <w:t xml:space="preserve"> </w:t>
          </w:r>
          <w:r w:rsidRPr="00EE557F">
            <w:rPr>
              <w:rFonts w:eastAsia="굴림"/>
            </w:rPr>
            <w:t>입력</w:t>
          </w:r>
          <w:r w:rsidRPr="00EE557F">
            <w:rPr>
              <w:rFonts w:eastAsia="굴림"/>
            </w:rPr>
            <w:t>]</w:t>
          </w:r>
        </w:p>
      </w:docPartBody>
    </w:docPart>
    <w:docPart>
      <w:docPartPr>
        <w:name w:val="AE0072A2B0ED4C7DA1334F6737F57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9E9D7-7274-41A5-A88F-2E2D475BA8E5}"/>
      </w:docPartPr>
      <w:docPartBody>
        <w:p w:rsidR="00C821D8" w:rsidRDefault="00005A90">
          <w:pPr>
            <w:pStyle w:val="AE0072A2B0ED4C7DA1334F6737F570A3"/>
          </w:pPr>
          <w:r w:rsidRPr="00EE557F">
            <w:rPr>
              <w:rFonts w:eastAsia="굴림"/>
              <w:color w:val="000000" w:themeColor="text1"/>
              <w:sz w:val="24"/>
              <w:szCs w:val="24"/>
            </w:rPr>
            <w:t>[</w:t>
          </w:r>
          <w:r w:rsidRPr="00EE557F">
            <w:rPr>
              <w:rFonts w:eastAsia="굴림"/>
              <w:color w:val="000000" w:themeColor="text1"/>
              <w:sz w:val="24"/>
              <w:szCs w:val="24"/>
            </w:rPr>
            <w:t>회사</w:t>
          </w:r>
          <w:r w:rsidRPr="00EE557F">
            <w:rPr>
              <w:rFonts w:eastAsia="굴림"/>
              <w:color w:val="000000" w:themeColor="text1"/>
              <w:sz w:val="24"/>
              <w:szCs w:val="24"/>
            </w:rPr>
            <w:t xml:space="preserve"> </w:t>
          </w:r>
          <w:r w:rsidRPr="00EE557F">
            <w:rPr>
              <w:rFonts w:eastAsia="굴림"/>
              <w:color w:val="000000" w:themeColor="text1"/>
              <w:sz w:val="24"/>
              <w:szCs w:val="24"/>
            </w:rPr>
            <w:t>주소</w:t>
          </w:r>
          <w:r w:rsidRPr="00EE557F">
            <w:rPr>
              <w:rFonts w:eastAsia="굴림"/>
              <w:color w:val="000000" w:themeColor="text1"/>
              <w:sz w:val="24"/>
              <w:szCs w:val="24"/>
            </w:rPr>
            <w:t xml:space="preserve"> </w:t>
          </w:r>
          <w:r w:rsidRPr="00EE557F">
            <w:rPr>
              <w:rFonts w:eastAsia="굴림"/>
              <w:color w:val="000000" w:themeColor="text1"/>
              <w:sz w:val="24"/>
              <w:szCs w:val="24"/>
            </w:rPr>
            <w:t>입력</w:t>
          </w:r>
          <w:r w:rsidRPr="00EE557F">
            <w:rPr>
              <w:rFonts w:eastAsia="굴림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B96B30AF213A4D388D91ABE67705A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2BE27-9567-4FB8-9C04-4F6F55BBB0C6}"/>
      </w:docPartPr>
      <w:docPartBody>
        <w:p w:rsidR="00C821D8" w:rsidRDefault="00005A90">
          <w:pPr>
            <w:pStyle w:val="B96B30AF213A4D388D91ABE67705A7A9"/>
          </w:pPr>
          <w:r w:rsidRPr="00EE557F">
            <w:rPr>
              <w:rStyle w:val="a4"/>
              <w:rFonts w:eastAsia="굴림"/>
            </w:rPr>
            <w:t>[</w:t>
          </w:r>
          <w:r w:rsidRPr="00EE557F">
            <w:rPr>
              <w:rStyle w:val="a4"/>
              <w:rFonts w:eastAsia="굴림"/>
            </w:rPr>
            <w:t>직함</w:t>
          </w:r>
          <w:r w:rsidRPr="00EE557F">
            <w:rPr>
              <w:rStyle w:val="a4"/>
              <w:rFonts w:eastAsia="굴림"/>
            </w:rPr>
            <w:t xml:space="preserve"> </w:t>
          </w:r>
          <w:r w:rsidRPr="00EE557F">
            <w:rPr>
              <w:rStyle w:val="a4"/>
              <w:rFonts w:eastAsia="굴림"/>
            </w:rPr>
            <w:t>입력</w:t>
          </w:r>
          <w:r w:rsidRPr="00EE557F">
            <w:rPr>
              <w:rStyle w:val="a4"/>
              <w:rFonts w:eastAsia="굴림"/>
            </w:rPr>
            <w:t>]</w:t>
          </w:r>
        </w:p>
      </w:docPartBody>
    </w:docPart>
    <w:docPart>
      <w:docPartPr>
        <w:name w:val="5B1F428D144E4A5F8A23F69CC3A18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2749B-FEA8-422B-A363-836BDA30717F}"/>
      </w:docPartPr>
      <w:docPartBody>
        <w:p w:rsidR="00C821D8" w:rsidRDefault="00005A90">
          <w:pPr>
            <w:pStyle w:val="5B1F428D144E4A5F8A23F69CC3A18217"/>
          </w:pPr>
          <w:r w:rsidRPr="00EE557F">
            <w:rPr>
              <w:rFonts w:eastAsia="굴림"/>
            </w:rPr>
            <w:t>[</w:t>
          </w:r>
          <w:r w:rsidRPr="00EE557F">
            <w:rPr>
              <w:rFonts w:eastAsia="굴림"/>
            </w:rPr>
            <w:t>시작</w:t>
          </w:r>
          <w:r w:rsidRPr="00EE557F">
            <w:rPr>
              <w:rFonts w:eastAsia="굴림"/>
            </w:rPr>
            <w:t xml:space="preserve"> </w:t>
          </w:r>
          <w:r w:rsidRPr="00EE557F">
            <w:rPr>
              <w:rFonts w:eastAsia="굴림"/>
            </w:rPr>
            <w:t>날짜</w:t>
          </w:r>
          <w:r w:rsidRPr="00EE557F">
            <w:rPr>
              <w:rFonts w:eastAsia="굴림"/>
            </w:rPr>
            <w:t xml:space="preserve"> </w:t>
          </w:r>
          <w:r w:rsidRPr="00EE557F">
            <w:rPr>
              <w:rFonts w:eastAsia="굴림"/>
            </w:rPr>
            <w:t>입력</w:t>
          </w:r>
          <w:r w:rsidRPr="00EE557F">
            <w:rPr>
              <w:rFonts w:eastAsia="굴림"/>
            </w:rPr>
            <w:t>]</w:t>
          </w:r>
        </w:p>
      </w:docPartBody>
    </w:docPart>
    <w:docPart>
      <w:docPartPr>
        <w:name w:val="56AA72CDF917491E9DC0882095670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FE68-EC47-42F3-82A6-FA9B82B321BC}"/>
      </w:docPartPr>
      <w:docPartBody>
        <w:p w:rsidR="00C821D8" w:rsidRDefault="00005A90">
          <w:pPr>
            <w:pStyle w:val="56AA72CDF917491E9DC08820956705E8"/>
          </w:pPr>
          <w:r w:rsidRPr="00EE557F">
            <w:rPr>
              <w:rFonts w:eastAsia="굴림"/>
            </w:rPr>
            <w:t>[</w:t>
          </w:r>
          <w:r w:rsidRPr="00EE557F">
            <w:rPr>
              <w:rFonts w:eastAsia="굴림"/>
            </w:rPr>
            <w:t>끝</w:t>
          </w:r>
          <w:r w:rsidRPr="00EE557F">
            <w:rPr>
              <w:rFonts w:eastAsia="굴림"/>
            </w:rPr>
            <w:t xml:space="preserve"> </w:t>
          </w:r>
          <w:r w:rsidRPr="00EE557F">
            <w:rPr>
              <w:rFonts w:eastAsia="굴림"/>
            </w:rPr>
            <w:t>날짜</w:t>
          </w:r>
          <w:r w:rsidRPr="00EE557F">
            <w:rPr>
              <w:rFonts w:eastAsia="굴림"/>
            </w:rPr>
            <w:t xml:space="preserve"> </w:t>
          </w:r>
          <w:r w:rsidRPr="00EE557F">
            <w:rPr>
              <w:rFonts w:eastAsia="굴림"/>
            </w:rPr>
            <w:t>입력</w:t>
          </w:r>
          <w:r w:rsidRPr="00EE557F">
            <w:rPr>
              <w:rFonts w:eastAsia="굴림"/>
            </w:rPr>
            <w:t>]</w:t>
          </w:r>
        </w:p>
      </w:docPartBody>
    </w:docPart>
    <w:docPart>
      <w:docPartPr>
        <w:name w:val="E1AD346170D849B2B5463AD96437D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BC746-AA74-42C3-9BB7-7883849E77C1}"/>
      </w:docPartPr>
      <w:docPartBody>
        <w:p w:rsidR="00C821D8" w:rsidRDefault="00005A90">
          <w:pPr>
            <w:pStyle w:val="E1AD346170D849B2B5463AD96437DFBF"/>
          </w:pPr>
          <w:r w:rsidRPr="00EE557F">
            <w:rPr>
              <w:rFonts w:eastAsia="굴림"/>
            </w:rPr>
            <w:t>[</w:t>
          </w:r>
          <w:r w:rsidRPr="00EE557F">
            <w:rPr>
              <w:rFonts w:eastAsia="굴림"/>
            </w:rPr>
            <w:t>직무</w:t>
          </w:r>
          <w:r w:rsidRPr="00EE557F">
            <w:rPr>
              <w:rFonts w:eastAsia="굴림"/>
            </w:rPr>
            <w:t xml:space="preserve"> </w:t>
          </w:r>
          <w:r w:rsidRPr="00EE557F">
            <w:rPr>
              <w:rFonts w:eastAsia="굴림"/>
            </w:rPr>
            <w:t>입력</w:t>
          </w:r>
          <w:r w:rsidRPr="00EE557F">
            <w:rPr>
              <w:rFonts w:eastAsia="굴림"/>
            </w:rPr>
            <w:t>]</w:t>
          </w:r>
        </w:p>
      </w:docPartBody>
    </w:docPart>
    <w:docPart>
      <w:docPartPr>
        <w:name w:val="72741CCA57FF4575B411DF867C85B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4368E-AA70-446E-BBD0-C95F2A7CDA91}"/>
      </w:docPartPr>
      <w:docPartBody>
        <w:p w:rsidR="00C821D8" w:rsidRDefault="00005A90">
          <w:pPr>
            <w:pStyle w:val="72741CCA57FF4575B411DF867C85B795"/>
          </w:pPr>
          <w:r w:rsidRPr="00EE557F">
            <w:rPr>
              <w:rFonts w:eastAsia="굴림"/>
            </w:rPr>
            <w:t>기술</w:t>
          </w:r>
        </w:p>
      </w:docPartBody>
    </w:docPart>
    <w:docPart>
      <w:docPartPr>
        <w:name w:val="B79B24413D794EDFA37D2E86E8575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4536A-8AF0-4BB8-8536-89BEA157C6AC}"/>
      </w:docPartPr>
      <w:docPartBody>
        <w:p w:rsidR="00C821D8" w:rsidRDefault="00005A90">
          <w:pPr>
            <w:pStyle w:val="B79B24413D794EDFA37D2E86E857596C"/>
          </w:pPr>
          <w:r w:rsidRPr="00EE557F">
            <w:rPr>
              <w:rFonts w:eastAsia="굴림"/>
            </w:rPr>
            <w:t>[</w:t>
          </w:r>
          <w:r w:rsidRPr="00EE557F">
            <w:rPr>
              <w:rFonts w:eastAsia="굴림"/>
            </w:rPr>
            <w:t>기술</w:t>
          </w:r>
          <w:r w:rsidRPr="00EE557F">
            <w:rPr>
              <w:rFonts w:eastAsia="굴림"/>
            </w:rPr>
            <w:t xml:space="preserve"> </w:t>
          </w:r>
          <w:r w:rsidRPr="00EE557F">
            <w:rPr>
              <w:rFonts w:eastAsia="굴림"/>
            </w:rPr>
            <w:t>목록</w:t>
          </w:r>
          <w:r w:rsidRPr="00EE557F">
            <w:rPr>
              <w:rFonts w:eastAsia="굴림"/>
            </w:rPr>
            <w:t xml:space="preserve"> </w:t>
          </w:r>
          <w:r w:rsidRPr="00EE557F">
            <w:rPr>
              <w:rFonts w:eastAsia="굴림"/>
            </w:rPr>
            <w:t>입력</w:t>
          </w:r>
          <w:r w:rsidRPr="00EE557F">
            <w:rPr>
              <w:rFonts w:eastAsia="굴림"/>
            </w:rPr>
            <w:t>]</w:t>
          </w:r>
        </w:p>
      </w:docPartBody>
    </w:docPart>
    <w:docPart>
      <w:docPartPr>
        <w:name w:val="507F9B2C69CB4066B383BC8A1D5EA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A7C73-C64D-4341-8232-844273A552E1}"/>
      </w:docPartPr>
      <w:docPartBody>
        <w:p w:rsidR="00C821D8" w:rsidRDefault="00005A90">
          <w:pPr>
            <w:pStyle w:val="507F9B2C69CB4066B383BC8A1D5EA469"/>
          </w:pPr>
          <w:r>
            <w:rPr>
              <w:color w:val="5B9BD5" w:themeColor="accent1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5A90"/>
    <w:rsid w:val="00005A90"/>
    <w:rsid w:val="00B51D34"/>
    <w:rsid w:val="00C8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Pr>
      <w:color w:val="808080"/>
    </w:rPr>
  </w:style>
  <w:style w:type="paragraph" w:customStyle="1" w:styleId="0B32657B70C747A38889A97F41742A02">
    <w:name w:val="0B32657B70C747A38889A97F41742A02"/>
  </w:style>
  <w:style w:type="paragraph" w:customStyle="1" w:styleId="82BAB355F31441E9A61513F75D6585AD">
    <w:name w:val="82BAB355F31441E9A61513F75D6585AD"/>
  </w:style>
  <w:style w:type="paragraph" w:customStyle="1" w:styleId="83FF86A4B4264640B452A2C25A76AE54">
    <w:name w:val="83FF86A4B4264640B452A2C25A76AE54"/>
  </w:style>
  <w:style w:type="paragraph" w:customStyle="1" w:styleId="B8C0FFB2F0564027BEF8F6EE632A6EA9">
    <w:name w:val="B8C0FFB2F0564027BEF8F6EE632A6EA9"/>
  </w:style>
  <w:style w:type="paragraph" w:customStyle="1" w:styleId="613B1080C93B4518901D9B5BB1B2E266">
    <w:name w:val="613B1080C93B4518901D9B5BB1B2E266"/>
  </w:style>
  <w:style w:type="paragraph" w:customStyle="1" w:styleId="BA9B2AD43FAE41A19BA6ECBF2476F920">
    <w:name w:val="BA9B2AD43FAE41A19BA6ECBF2476F920"/>
  </w:style>
  <w:style w:type="paragraph" w:customStyle="1" w:styleId="A40D128A5DC4490283EF7F1E21521EB3">
    <w:name w:val="A40D128A5DC4490283EF7F1E21521EB3"/>
  </w:style>
  <w:style w:type="paragraph" w:customStyle="1" w:styleId="142061C05D654FF788953B0BBC0E5D23">
    <w:name w:val="142061C05D654FF788953B0BBC0E5D23"/>
  </w:style>
  <w:style w:type="paragraph" w:customStyle="1" w:styleId="27AE5094DE4141FC97BB107D9D3A52B9">
    <w:name w:val="27AE5094DE4141FC97BB107D9D3A52B9"/>
  </w:style>
  <w:style w:type="paragraph" w:customStyle="1" w:styleId="4D20E80CC0C24FE89BE557336BB80529">
    <w:name w:val="4D20E80CC0C24FE89BE557336BB80529"/>
  </w:style>
  <w:style w:type="paragraph" w:customStyle="1" w:styleId="2C2C0D84ED30432CA908A7388329728D">
    <w:name w:val="2C2C0D84ED30432CA908A7388329728D"/>
  </w:style>
  <w:style w:type="paragraph" w:customStyle="1" w:styleId="C39C739D18584523A01621581B258F96">
    <w:name w:val="C39C739D18584523A01621581B258F96"/>
  </w:style>
  <w:style w:type="paragraph" w:customStyle="1" w:styleId="AE0072A2B0ED4C7DA1334F6737F570A3">
    <w:name w:val="AE0072A2B0ED4C7DA1334F6737F570A3"/>
  </w:style>
  <w:style w:type="character" w:styleId="a4">
    <w:name w:val="Intense Emphasis"/>
    <w:aliases w:val="Subsection Intense Emphasis"/>
    <w:basedOn w:val="a0"/>
    <w:uiPriority w:val="21"/>
    <w:qFormat/>
    <w:rPr>
      <w:b/>
      <w:bCs/>
      <w:i/>
      <w:iCs/>
      <w:caps w:val="0"/>
      <w:smallCaps w:val="0"/>
      <w:color w:val="5B9BD5" w:themeColor="accent1"/>
    </w:rPr>
  </w:style>
  <w:style w:type="paragraph" w:customStyle="1" w:styleId="B96B30AF213A4D388D91ABE67705A7A9">
    <w:name w:val="B96B30AF213A4D388D91ABE67705A7A9"/>
  </w:style>
  <w:style w:type="paragraph" w:customStyle="1" w:styleId="5B1F428D144E4A5F8A23F69CC3A18217">
    <w:name w:val="5B1F428D144E4A5F8A23F69CC3A18217"/>
  </w:style>
  <w:style w:type="paragraph" w:customStyle="1" w:styleId="56AA72CDF917491E9DC08820956705E8">
    <w:name w:val="56AA72CDF917491E9DC08820956705E8"/>
  </w:style>
  <w:style w:type="paragraph" w:customStyle="1" w:styleId="E1AD346170D849B2B5463AD96437DFBF">
    <w:name w:val="E1AD346170D849B2B5463AD96437DFBF"/>
  </w:style>
  <w:style w:type="paragraph" w:customStyle="1" w:styleId="72741CCA57FF4575B411DF867C85B795">
    <w:name w:val="72741CCA57FF4575B411DF867C85B795"/>
  </w:style>
  <w:style w:type="paragraph" w:customStyle="1" w:styleId="B79B24413D794EDFA37D2E86E857596C">
    <w:name w:val="B79B24413D794EDFA37D2E86E857596C"/>
  </w:style>
  <w:style w:type="paragraph" w:customStyle="1" w:styleId="507F9B2C69CB4066B383BC8A1D5EA469">
    <w:name w:val="507F9B2C69CB4066B383BC8A1D5EA4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9c1fb53-399a-4d91-bfc2-0a118990ebe4">false</MarketSpecific>
    <ApprovalStatus xmlns="49c1fb53-399a-4d91-bfc2-0a118990ebe4">InProgress</ApprovalStatus>
    <DirectSourceMarket xmlns="49c1fb53-399a-4d91-bfc2-0a118990ebe4">english</DirectSourceMarket>
    <ThumbnailAssetId xmlns="49c1fb53-399a-4d91-bfc2-0a118990ebe4" xsi:nil="true"/>
    <PrimaryImageGen xmlns="49c1fb53-399a-4d91-bfc2-0a118990ebe4">true</PrimaryImageGen>
    <LegacyData xmlns="49c1fb53-399a-4d91-bfc2-0a118990ebe4" xsi:nil="true"/>
    <NumericId xmlns="49c1fb53-399a-4d91-bfc2-0a118990ebe4" xsi:nil="true"/>
    <BusinessGroup xmlns="49c1fb53-399a-4d91-bfc2-0a118990ebe4" xsi:nil="true"/>
    <TPFriendlyName xmlns="49c1fb53-399a-4d91-bfc2-0a118990ebe4">ExecutiveResume</TPFriendlyName>
    <SourceTitle xmlns="49c1fb53-399a-4d91-bfc2-0a118990ebe4" xsi:nil="true"/>
    <APEditor xmlns="49c1fb53-399a-4d91-bfc2-0a118990ebe4">
      <UserInfo>
        <DisplayName/>
        <AccountId xsi:nil="true"/>
        <AccountType/>
      </UserInfo>
    </APEditor>
    <OpenTemplate xmlns="49c1fb53-399a-4d91-bfc2-0a118990ebe4">true</OpenTemplate>
    <UALocComments xmlns="49c1fb53-399a-4d91-bfc2-0a118990ebe4" xsi:nil="true"/>
    <IntlLangReviewDate xmlns="49c1fb53-399a-4d91-bfc2-0a118990ebe4" xsi:nil="true"/>
    <PublishStatusLookup xmlns="49c1fb53-399a-4d91-bfc2-0a118990ebe4">
      <Value>329208</Value>
      <Value>434362</Value>
    </PublishStatusLookup>
    <ParentAssetId xmlns="49c1fb53-399a-4d91-bfc2-0a118990ebe4" xsi:nil="true"/>
    <LastPublishResultLookup xmlns="49c1fb53-399a-4d91-bfc2-0a118990ebe4" xsi:nil="true"/>
    <MachineTranslated xmlns="49c1fb53-399a-4d91-bfc2-0a118990ebe4">false</MachineTranslated>
    <Providers xmlns="49c1fb53-399a-4d91-bfc2-0a118990ebe4" xsi:nil="true"/>
    <OriginalSourceMarket xmlns="49c1fb53-399a-4d91-bfc2-0a118990ebe4">english</OriginalSourceMarket>
    <APDescription xmlns="49c1fb53-399a-4d91-bfc2-0a118990ebe4" xsi:nil="true"/>
    <ContentItem xmlns="49c1fb53-399a-4d91-bfc2-0a118990ebe4" xsi:nil="true"/>
    <ClipArtFilename xmlns="49c1fb53-399a-4d91-bfc2-0a118990ebe4" xsi:nil="true"/>
    <TPInstallLocation xmlns="49c1fb53-399a-4d91-bfc2-0a118990ebe4">{My Templates}</TPInstallLocation>
    <TimesCloned xmlns="49c1fb53-399a-4d91-bfc2-0a118990ebe4" xsi:nil="true"/>
    <PublishTargets xmlns="49c1fb53-399a-4d91-bfc2-0a118990ebe4">OfficeOnline</PublishTargets>
    <AcquiredFrom xmlns="49c1fb53-399a-4d91-bfc2-0a118990ebe4">Internal MS</AcquiredFrom>
    <AssetStart xmlns="49c1fb53-399a-4d91-bfc2-0a118990ebe4">2009-10-13T22:51:00+00:00</AssetStart>
    <Provider xmlns="49c1fb53-399a-4d91-bfc2-0a118990ebe4" xsi:nil="true"/>
    <LastHandOff xmlns="49c1fb53-399a-4d91-bfc2-0a118990ebe4" xsi:nil="true"/>
    <FriendlyTitle xmlns="49c1fb53-399a-4d91-bfc2-0a118990ebe4" xsi:nil="true"/>
    <TPClientViewer xmlns="49c1fb53-399a-4d91-bfc2-0a118990ebe4" xsi:nil="true"/>
    <UALocRecommendation xmlns="49c1fb53-399a-4d91-bfc2-0a118990ebe4">Localize</UALocRecommendation>
    <ArtSampleDocs xmlns="49c1fb53-399a-4d91-bfc2-0a118990ebe4" xsi:nil="true"/>
    <UACurrentWords xmlns="49c1fb53-399a-4d91-bfc2-0a118990ebe4" xsi:nil="true"/>
    <Manager xmlns="49c1fb53-399a-4d91-bfc2-0a118990ebe4" xsi:nil="true"/>
    <TemplateStatus xmlns="49c1fb53-399a-4d91-bfc2-0a118990ebe4">Complete</TemplateStatus>
    <IsDeleted xmlns="49c1fb53-399a-4d91-bfc2-0a118990ebe4">false</IsDeleted>
    <ShowIn xmlns="49c1fb53-399a-4d91-bfc2-0a118990ebe4">Show everywhere</ShowIn>
    <CSXHash xmlns="49c1fb53-399a-4d91-bfc2-0a118990ebe4" xsi:nil="true"/>
    <VoteCount xmlns="49c1fb53-399a-4d91-bfc2-0a118990ebe4" xsi:nil="true"/>
    <UANotes xmlns="49c1fb53-399a-4d91-bfc2-0a118990ebe4" xsi:nil="true"/>
    <Downloads xmlns="49c1fb53-399a-4d91-bfc2-0a118990ebe4">0</Downloads>
    <OOCacheId xmlns="49c1fb53-399a-4d91-bfc2-0a118990ebe4" xsi:nil="true"/>
    <AssetExpire xmlns="49c1fb53-399a-4d91-bfc2-0a118990ebe4">2100-01-01T08:00:00+00:00</AssetExpire>
    <CSXSubmissionMarket xmlns="49c1fb53-399a-4d91-bfc2-0a118990ebe4" xsi:nil="true"/>
    <DSATActionTaken xmlns="49c1fb53-399a-4d91-bfc2-0a118990ebe4" xsi:nil="true"/>
    <SubmitterId xmlns="49c1fb53-399a-4d91-bfc2-0a118990ebe4" xsi:nil="true"/>
    <TPExecutable xmlns="49c1fb53-399a-4d91-bfc2-0a118990ebe4" xsi:nil="true"/>
    <EditorialTags xmlns="49c1fb53-399a-4d91-bfc2-0a118990ebe4" xsi:nil="true"/>
    <CSXSubmissionDate xmlns="49c1fb53-399a-4d91-bfc2-0a118990ebe4" xsi:nil="true"/>
    <CSXUpdate xmlns="49c1fb53-399a-4d91-bfc2-0a118990ebe4">false</CSXUpdate>
    <AssetType xmlns="49c1fb53-399a-4d91-bfc2-0a118990ebe4">TP</AssetType>
    <ApprovalLog xmlns="49c1fb53-399a-4d91-bfc2-0a118990ebe4" xsi:nil="true"/>
    <BugNumber xmlns="49c1fb53-399a-4d91-bfc2-0a118990ebe4" xsi:nil="true"/>
    <OriginAsset xmlns="49c1fb53-399a-4d91-bfc2-0a118990ebe4" xsi:nil="true"/>
    <Milestone xmlns="49c1fb53-399a-4d91-bfc2-0a118990ebe4" xsi:nil="true"/>
    <TPComponent xmlns="49c1fb53-399a-4d91-bfc2-0a118990ebe4">WordFiles</TPComponent>
    <AssetId xmlns="49c1fb53-399a-4d91-bfc2-0a118990ebe4">TP101794868</AssetId>
    <IntlLocPriority xmlns="49c1fb53-399a-4d91-bfc2-0a118990ebe4" xsi:nil="true"/>
    <TPLaunchHelpLink xmlns="49c1fb53-399a-4d91-bfc2-0a118990ebe4" xsi:nil="true"/>
    <TPApplication xmlns="49c1fb53-399a-4d91-bfc2-0a118990ebe4" xsi:nil="true"/>
    <PolicheckWords xmlns="49c1fb53-399a-4d91-bfc2-0a118990ebe4" xsi:nil="true"/>
    <IntlLangReviewer xmlns="49c1fb53-399a-4d91-bfc2-0a118990ebe4" xsi:nil="true"/>
    <HandoffToMSDN xmlns="49c1fb53-399a-4d91-bfc2-0a118990ebe4" xsi:nil="true"/>
    <PlannedPubDate xmlns="49c1fb53-399a-4d91-bfc2-0a118990ebe4" xsi:nil="true"/>
    <CrawlForDependencies xmlns="49c1fb53-399a-4d91-bfc2-0a118990ebe4">false</CrawlForDependencies>
    <TrustLevel xmlns="49c1fb53-399a-4d91-bfc2-0a118990ebe4">1 Microsoft Managed Content</TrustLevel>
    <IsSearchable xmlns="49c1fb53-399a-4d91-bfc2-0a118990ebe4">true</IsSearchable>
    <TPNamespace xmlns="49c1fb53-399a-4d91-bfc2-0a118990ebe4" xsi:nil="true"/>
    <TemplateTemplateType xmlns="49c1fb53-399a-4d91-bfc2-0a118990ebe4">Word Document Template</TemplateTemplateType>
    <Markets xmlns="49c1fb53-399a-4d91-bfc2-0a118990ebe4"/>
    <IntlLangReview xmlns="49c1fb53-399a-4d91-bfc2-0a118990ebe4" xsi:nil="true"/>
    <UAProjectedTotalWords xmlns="49c1fb53-399a-4d91-bfc2-0a118990ebe4" xsi:nil="true"/>
    <OutputCachingOn xmlns="49c1fb53-399a-4d91-bfc2-0a118990ebe4">false</OutputCachingOn>
    <AverageRating xmlns="49c1fb53-399a-4d91-bfc2-0a118990ebe4" xsi:nil="true"/>
    <APAuthor xmlns="49c1fb53-399a-4d91-bfc2-0a118990ebe4">
      <UserInfo>
        <DisplayName>REDMOND\rsilver</DisplayName>
        <AccountId>92</AccountId>
        <AccountType/>
      </UserInfo>
    </APAuthor>
    <TPCommandLine xmlns="49c1fb53-399a-4d91-bfc2-0a118990ebe4">{WD} /f {FilePath}</TPCommandLine>
    <TPAppVersion xmlns="49c1fb53-399a-4d91-bfc2-0a118990ebe4">14</TPAppVersion>
    <EditorialStatus xmlns="49c1fb53-399a-4d91-bfc2-0a118990ebe4" xsi:nil="true"/>
    <LastModifiedDateTime xmlns="49c1fb53-399a-4d91-bfc2-0a118990ebe4" xsi:nil="true"/>
    <TPLaunchHelpLinkType xmlns="49c1fb53-399a-4d91-bfc2-0a118990ebe4">Template</TPLaunchHelpLinkType>
    <BlockPublish xmlns="49c1fb53-399a-4d91-bfc2-0a118990ebe4">false</BlockPublish>
    <LocRecommendedHandoff xmlns="49c1fb53-399a-4d91-bfc2-0a118990ebe4" xsi:nil="true"/>
    <LocalizationTagsTaxHTField0 xmlns="49c1fb53-399a-4d91-bfc2-0a118990ebe4">
      <Terms xmlns="http://schemas.microsoft.com/office/infopath/2007/PartnerControls"/>
    </LocalizationTagsTaxHTField0>
    <ScenarioTagsTaxHTField0 xmlns="49c1fb53-399a-4d91-bfc2-0a118990ebe4">
      <Terms xmlns="http://schemas.microsoft.com/office/infopath/2007/PartnerControls"/>
    </ScenarioTagsTaxHTField0>
    <LocLastLocAttemptVersionLookup xmlns="49c1fb53-399a-4d91-bfc2-0a118990ebe4">92643</LocLastLocAttemptVersionLookup>
    <LocNewPublishedVersionLookup xmlns="49c1fb53-399a-4d91-bfc2-0a118990ebe4" xsi:nil="true"/>
    <RecommendationsModifier xmlns="49c1fb53-399a-4d91-bfc2-0a118990ebe4" xsi:nil="true"/>
    <LocOverallLocStatusLookup xmlns="49c1fb53-399a-4d91-bfc2-0a118990ebe4" xsi:nil="true"/>
    <LocManualTestRequired xmlns="49c1fb53-399a-4d91-bfc2-0a118990ebe4">false</LocManualTestRequired>
    <LocProcessedForHandoffsLookup xmlns="49c1fb53-399a-4d91-bfc2-0a118990ebe4" xsi:nil="true"/>
    <FeatureTagsTaxHTField0 xmlns="49c1fb53-399a-4d91-bfc2-0a118990ebe4">
      <Terms xmlns="http://schemas.microsoft.com/office/infopath/2007/PartnerControls"/>
    </FeatureTagsTaxHTField0>
    <LocOverallPreviewStatusLookup xmlns="49c1fb53-399a-4d91-bfc2-0a118990ebe4" xsi:nil="true"/>
    <InternalTagsTaxHTField0 xmlns="49c1fb53-399a-4d91-bfc2-0a118990ebe4">
      <Terms xmlns="http://schemas.microsoft.com/office/infopath/2007/PartnerControls"/>
    </InternalTagsTaxHTField0>
    <LocComments xmlns="49c1fb53-399a-4d91-bfc2-0a118990ebe4" xsi:nil="true"/>
    <LocProcessedForMarketsLookup xmlns="49c1fb53-399a-4d91-bfc2-0a118990ebe4" xsi:nil="true"/>
    <LocOverallHandbackStatusLookup xmlns="49c1fb53-399a-4d91-bfc2-0a118990ebe4" xsi:nil="true"/>
    <CampaignTagsTaxHTField0 xmlns="49c1fb53-399a-4d91-bfc2-0a118990ebe4">
      <Terms xmlns="http://schemas.microsoft.com/office/infopath/2007/PartnerControls"/>
    </CampaignTagsTaxHTField0>
    <LocOverallPublishStatusLookup xmlns="49c1fb53-399a-4d91-bfc2-0a118990ebe4" xsi:nil="true"/>
    <TaxCatchAll xmlns="49c1fb53-399a-4d91-bfc2-0a118990ebe4"/>
    <LocLastLocAttemptVersionTypeLookup xmlns="49c1fb53-399a-4d91-bfc2-0a118990ebe4" xsi:nil="true"/>
    <LocPublishedDependentAssetsLookup xmlns="49c1fb53-399a-4d91-bfc2-0a118990ebe4" xsi:nil="true"/>
    <LocPublishedLinkedAssetsLookup xmlns="49c1fb53-399a-4d91-bfc2-0a118990ebe4" xsi:nil="true"/>
    <OriginalRelease xmlns="49c1fb53-399a-4d91-bfc2-0a118990ebe4">14</OriginalRelease>
    <LocMarketGroupTiers2 xmlns="49c1fb53-399a-4d91-bfc2-0a118990ebe4" xsi:nil="true"/>
  </documentManagement>
</p:properties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82F762DA-57FE-4DB2-A5C9-E5D4ACBFE43A}"/>
</file>

<file path=customXml/itemProps3.xml><?xml version="1.0" encoding="utf-8"?>
<ds:datastoreItem xmlns:ds="http://schemas.openxmlformats.org/officeDocument/2006/customXml" ds:itemID="{8DB52589-F80A-4B85-9E64-25B7D3F6B301}"/>
</file>

<file path=customXml/itemProps4.xml><?xml version="1.0" encoding="utf-8"?>
<ds:datastoreItem xmlns:ds="http://schemas.openxmlformats.org/officeDocument/2006/customXml" ds:itemID="{433D9467-A263-48FB-8625-4786E5468FAC}"/>
</file>

<file path=customXml/itemProps5.xml><?xml version="1.0" encoding="utf-8"?>
<ds:datastoreItem xmlns:ds="http://schemas.openxmlformats.org/officeDocument/2006/customXml" ds:itemID="{8855FFA6-59F3-424A-9EEB-2DFCE00975AA}"/>
</file>

<file path=customXml/itemProps6.xml><?xml version="1.0" encoding="utf-8"?>
<ds:datastoreItem xmlns:ds="http://schemas.openxmlformats.org/officeDocument/2006/customXml" ds:itemID="{DE717E4E-7CC9-4E94-A362-2B644E60FC56}"/>
</file>

<file path=docProps/app.xml><?xml version="1.0" encoding="utf-8"?>
<Properties xmlns="http://schemas.openxmlformats.org/officeDocument/2006/extended-properties" xmlns:vt="http://schemas.openxmlformats.org/officeDocument/2006/docPropsVTypes">
  <Template>ExecutiveResume_TP101794868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Wittawat Da-asa</cp:lastModifiedBy>
  <cp:revision>3</cp:revision>
  <dcterms:created xsi:type="dcterms:W3CDTF">2010-09-07T07:57:00Z</dcterms:created>
  <dcterms:modified xsi:type="dcterms:W3CDTF">2013-01-18T07:42:00Z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0x01010070926BE6910EE541A5C8A9203B4061CC0400C52140320FE295488DD4381964E77F84</vt:lpwstr>
  </property>
  <property fmtid="{D5CDD505-2E9C-101B-9397-08002B2CF9AE}" pid="3" name="ImageGenCounter">
    <vt:lpwstr>0</vt:lpwstr>
  </property>
  <property fmtid="{D5CDD505-2E9C-101B-9397-08002B2CF9AE}" pid="4" name="APTrustLevel">
    <vt:r8>0</vt:r8>
  </property>
  <property fmtid="{D5CDD505-2E9C-101B-9397-08002B2CF9AE}" pid="5" name="ProviderName">
    <vt:lpwstr>Microsoft Corporation</vt:lpwstr>
  </property>
  <property fmtid="{D5CDD505-2E9C-101B-9397-08002B2CF9AE}" pid="6" name="ViolationReportStatus">
    <vt:lpwstr>None</vt:lpwstr>
  </property>
  <property fmtid="{D5CDD505-2E9C-101B-9397-08002B2CF9AE}" pid="7" name="ImageGenStatus">
    <vt:i4>0</vt:i4>
  </property>
  <property fmtid="{D5CDD505-2E9C-101B-9397-08002B2CF9AE}" pid="8" name="TemplateType">
    <vt:lpwstr>Word Document Template</vt:lpwstr>
  </property>
  <property fmtid="{D5CDD505-2E9C-101B-9397-08002B2CF9AE}" pid="9" name="PolicheckStatus">
    <vt:lpwstr>0</vt:lpwstr>
  </property>
  <property fmtid="{D5CDD505-2E9C-101B-9397-08002B2CF9AE}" pid="10" name="PolicheckCounter">
    <vt:lpwstr>0</vt:lpwstr>
  </property>
  <property fmtid="{D5CDD505-2E9C-101B-9397-08002B2CF9AE}" pid="11" name="ImageGenResult">
    <vt:lpwstr/>
  </property>
  <property fmtid="{D5CDD505-2E9C-101B-9397-08002B2CF9AE}" pid="12" name="ImageGenerated">
    <vt:bool>false</vt:bool>
  </property>
  <property fmtid="{D5CDD505-2E9C-101B-9397-08002B2CF9AE}" pid="13" name="InternalTags">
    <vt:lpwstr/>
  </property>
  <property fmtid="{D5CDD505-2E9C-101B-9397-08002B2CF9AE}" pid="14" name="LocalizationTags">
    <vt:lpwstr/>
  </property>
  <property fmtid="{D5CDD505-2E9C-101B-9397-08002B2CF9AE}" pid="15" name="FeatureTags">
    <vt:lpwstr/>
  </property>
  <property fmtid="{D5CDD505-2E9C-101B-9397-08002B2CF9AE}" pid="16" name="CampaignTags">
    <vt:lpwstr/>
  </property>
  <property fmtid="{D5CDD505-2E9C-101B-9397-08002B2CF9AE}" pid="17" name="ScenarioTags">
    <vt:lpwstr/>
  </property>
</Properties>
</file>