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91"/>
                    <w:gridCol w:w="10110"/>
                  </w:tblGrid>
                  <w:tr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rPr>
                            <w:lang w:val="zh-TW"/>
                          </w:rPr>
                          <w:t xml:space="preserve">電話：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Phone Number"/>
                            <w:id w:val="89600396"/>
                            <w:placeholder>
                              <w:docPart w:val="PlaceholderAutotext_28"/>
                            </w:placeholder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rPr>
                                <w:lang w:val="zh-TW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rPr>
                            <w:lang w:val="zh-TW"/>
                          </w:rPr>
                          <w:t xml:space="preserve">傳真：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Fax Number"/>
                            <w:id w:val="89600393"/>
                            <w:placeholder>
                              <w:docPart w:val="PlaceholderAutotext_29"/>
                            </w:placeholder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rPr>
                                <w:lang w:val="zh-TW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ind w:left="113" w:right="113"/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rFonts w:cstheme="minorBidi"/>
                            <w:color w:val="848484" w:themeColor="light1" w:themeShade="84"/>
                            <w:sz w:val="22"/>
                            <w:szCs w:val="22"/>
                          </w:rPr>
                          <w:rPr>
                            <w:lang w:val="zh-TW"/>
                          </w:rPr>
                          <w:t xml:space="preserve">電子郵件： </w:t>
                        </w:r>
                        <w:sdt>
                          <w:sdtPr>
                            <w:rPr>
                              <w:rFonts w:cstheme="minorBidi"/>
                              <w:color w:val="848484" w:themeColor="light1" w:themeShade="84"/>
                              <w:sz w:val="22"/>
                              <w:szCs w:val="22"/>
                            </w:rPr>
                            <w:alias w:val="E-mail"/>
                            <w:id w:val="89862386"/>
                            <w:placeholder>
                              <w:docPart w:val="PlaceholderAutotext_30"/>
                            </w:placeholder>
                            <w:showingPlcHdr/>
                            <w:text/>
                          </w:sdtPr>
                          <w:sdtContent>
                            <w:r>
                              <w:rPr>
                                <w:rFonts w:cstheme="minorBidi"/>
                                <w:color w:val="848484" w:themeColor="light1" w:themeShade="84"/>
                                <w:sz w:val="22"/>
                                <w:szCs w:val="22"/>
                              </w:rPr>
                              <w:rPr>
                                <w:lang w:val="zh-TW"/>
                              </w:rPr>
                              <w:t>[someone@example.com]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5022"/>
                          <w:gridCol w:w="5022"/>
                        </w:tblGrid>
                        <w:tr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rPr>
                                  <w:rFonts w:asciiTheme="majorHAnsi" w:eastAsiaTheme="minorHAnsi" w:hAnsiTheme="majorHAnsi" w:cstheme="minorBid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</w:rPr>
                                <w:rPr>
                                  <w:lang w:val="zh-TW"/>
                                </w:rPr>
                                <w:t>傳真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rPr>
                                  <w:lang w:val="zh-TW"/>
                                </w:rPr>
                                <w:t>收件者：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</w:rPr>
                                <w:rPr>
                                  <w:lang w:val="zh-TW"/>
                                </w:rPr>
                                <w:t xml:space="preserve">寄件者： </w:t>
                              </w:r>
                              <w:sdt>
                                <w:sdtPr>
                                  <w:rPr>
                                    <w:rFonts w:cstheme="minorBidi"/>
                                  </w:rPr>
                                  <w:alias w:val="Author"/>
                                  <w:id w:val="87813944"/>
                                  <w:placeholder>
                                    <w:docPart w:val="PlaceholderAutotext_31"/>
                                  </w:placeholder>
                                  <w:showingPlcHdr/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</w:rPr>
                                    <w:rPr>
                                      <w:lang w:val="zh-TW"/>
                                    </w:rPr>
                                    <w:t>[您的姓名]</w:t>
                                  </w:r>
                                </w:sdtContent>
                              </w:sdt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rPr>
                                  <w:lang w:val="zh-TW"/>
                                </w:rPr>
                                <w:t xml:space="preserve">傳真：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Fax Number"/>
                                  <w:id w:val="86343823"/>
                                  <w:placeholder>
                                    <w:docPart w:val="PlaceholderAutotext_32"/>
                                  </w:placeholder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</w:rPr>
                                    <w:rPr>
                                      <w:lang w:val="zh-TW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rPr>
                                  <w:lang w:val="zh-TW"/>
                                </w:rPr>
                                <w:t xml:space="preserve">頁數： </w:t>
                              </w: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rPr>
                                  <w:lang w:val="zh-TW"/>
                                </w:rPr>
                                <w:t xml:space="preserve">電話：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Phone Number"/>
                                  <w:id w:val="86343825"/>
                                  <w:placeholder>
                                    <w:docPart w:val="PlaceholderAutotext_33"/>
                                  </w:placeholder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</w:rPr>
                                    <w:rPr>
                                      <w:lang w:val="zh-TW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rPr>
                                  <w:lang w:val="zh-TW"/>
                                </w:rPr>
                                <w:t xml:space="preserve">日期： </w:t>
                              </w:r>
                              <w:sdt>
                                <w:sdtPr>
                                  <w:rPr>
                                    <w:rFonts w:cstheme="minorBidi"/>
                                    <w:color w:val="000000" w:themeColor="dark1"/>
                                    <w:sz w:val="22"/>
                                    <w:szCs w:val="22"/>
                                  </w:rPr>
                                  <w:id w:val="246216782"/>
                                  <w:placeholder>
                                    <w:docPart w:val="A24FA9CAA86D4CDA808941B9AFC7B023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</w:rPr>
                                    <w:rPr>
                                      <w:lang w:val="zh-TW"/>
                                    </w:rPr>
                                    <w:t>[挑選日期]</w:t>
                                  </w:r>
                                </w:sdtContent>
                              </w:sdt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rPr>
                                  <w:lang w:val="zh-TW"/>
                                </w:rPr>
                                <w:t>回覆：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rPr>
                                  <w:lang w:val="zh-TW"/>
                                </w:rPr>
                                <w:t>副本：</w:t>
                              </w: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Bidi"/>
                                  <w:szCs w:val="22"/>
                                </w:rPr>
                                <w:rPr>
                                  <w:lang w:val="zh-TW"/>
                                </w:rPr>
                                <w:t xml:space="preserve">原因：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7"/>
                                  <w:placeholder>
                                    <w:docPart w:val="PlaceholderAutotext_34"/>
                                  </w:placeholder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cstheme="minorBidi"/>
                                    </w:rPr>
                                    <w:rPr>
                                      <w:lang w:val="zh-TW"/>
                                    </w:rPr>
                                    <w:t>[選取傳真的原因]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Bidi"/>
                                  <w:szCs w:val="22"/>
                                </w:rPr>
                                <w:rPr>
                                  <w:lang w:val="zh-TW"/>
                                </w:rPr>
                                <w:t xml:space="preserve">優先順序：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8"/>
                                  <w:placeholder>
                                    <w:docPart w:val="PlaceholderAutotext_35"/>
                                  </w:placeholder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cstheme="minorBidi"/>
                                    </w:rPr>
                                    <w:rPr>
                                      <w:lang w:val="zh-TW"/>
                                    </w:rPr>
                                    <w:t>[選取傳真的優先順序]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>
                        <w:pPr>
                          <w:pStyle w:val="Subtitle"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</w:pPr>
                      </w:p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rFonts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  <w:rPr>
                            <w:lang w:val="zh-TW"/>
                          </w:rPr>
                          <w:t>附註：</w:t>
                        </w:r>
                      </w:p>
                    </w:tc>
                  </w:tr>
                </w:tbl>
                <w:p/>
              </w:txbxContent>
            </v:textbox>
            <w10:wrap anchorx="page" anchory="page"/>
          </v:shape>
        </w:pict>
      </w:r>
    </w:p>
    <w:p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semiHidden="off" w:uiPriority="4" w:unhideWhenUsed="off" w:qFormat="on"/>
    <w:lsdException w:name="Subtitle" w:semiHidden="off" w:uiPriority="14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0" w:unhideWhenUsed="off" w:qFormat="on"/>
    <w:lsdException w:name="Placeholder Text" w:uiPriority="0" w:qFormat="on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pPr>
      <w:spacing w:after="0" w:line="24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副標題"/>
    <w:basedOn w:val="Normal"/>
    <w:link w:val="SubtitleChar"/>
    <w:uiPriority w:val="14"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副標題字元"/>
    <w:basedOn w:val="DefaultParagraphFont"/>
    <w:link w:val="Subtitle"/>
    <w:uiPriority w:val="14"/>
    <w:rPr>
      <w:rFonts w:eastAsia="Cambria" w:hAnsiTheme="minorHAnsi" w:cs="Cambria"/>
      <w:noProof/>
      <w:color w:val="756462" w:themeColor="dark2"/>
      <w:sz w:val="28"/>
      <w:szCs w:val="28"/>
    </w:rPr>
  </w:style>
  <w:style w:type="table" w:styleId="TableGrid">
    <w:name w:val="表格格線"/>
    <w:basedOn w:val="TableNormal"/>
    <w:semiHidden/>
    <w:unhideWhenUsed/>
    <w:qFormat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預留位置文字"/>
    <w:basedOn w:val="DefaultParagraphFont"/>
    <w:semiHidden/>
    <w:qFormat/>
  </w:style>
  <w:style w:type="paragraph" w:styleId="BalloonText">
    <w:name w:val="註解方塊文字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E64E19-D86D-47FD-9255-B0892AE8A37E}"/>
      </w:docPartPr>
      <w:docPartBody>
        <w:p>
          <w:r>
            <w:rPr>
              <w:rStyle w:val="PlaceholderText"/>
            </w:rPr>
            <w:rPr>
              <w:lang w:val="zh-TW"/>
            </w:rPr>
            <w:t>[作者姓名]</w:t>
          </w:r>
        </w:p>
      </w:docPartBody>
    </w:docPart>
    <w:docPart>
      <w:docPartPr>
        <w:name w:val="PlaceholderAutotext_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F1A28F-4141-490B-813E-11EED735C32B}"/>
      </w:docPartPr>
      <w:docPartBody>
        <w:p>
          <w:r>
            <w:rPr>
              <w:rStyle w:val="PlaceholderText"/>
            </w:rPr>
            <w:rPr>
              <w:lang w:val="zh-TW"/>
            </w:rPr>
            <w:t>[someone@example.com]</w:t>
          </w:r>
        </w:p>
      </w:docPartBody>
    </w:docPart>
    <w:docPart>
      <w:docPartPr>
        <w:name w:val="PlaceholderAutotext_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EB851C-44F8-4C95-8D9A-238698806005}"/>
      </w:docPartPr>
      <w:docPartBody>
        <w:p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PlaceholderAutotext_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D852F9-6D55-4122-B019-D15BFB7143B1}"/>
      </w:docPartPr>
      <w:docPartBody>
        <w:p>
          <w:r>
            <w:rPr>
              <w:rStyle w:val="PlaceholderText"/>
            </w:rPr>
            <w:rPr>
              <w:lang w:val="zh-TW"/>
            </w:rPr>
            <w:t>[選取傳真的原因]</w:t>
          </w:r>
        </w:p>
      </w:docPartBody>
    </w:docPart>
    <w:docPart>
      <w:docPartPr>
        <w:name w:val="PlaceholderAutotext_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E99726-A5B3-42C3-8799-BDFB26763B9F}"/>
      </w:docPartPr>
      <w:docPartBody>
        <w:p>
          <w:r>
            <w:rPr>
              <w:rStyle w:val="PlaceholderText"/>
            </w:rPr>
            <w:rPr>
              <w:lang w:val="zh-TW"/>
            </w:rPr>
            <w:t>[選取傳真的優先順序]</w:t>
          </w:r>
        </w:p>
      </w:docPartBody>
    </w:docPart>
    <w:docPart>
      <w:docPartPr>
        <w:name w:val="PlaceholderAutotext_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6AB2D2-808B-4BB1-8363-FAB7DF46425B}"/>
      </w:docPartPr>
      <w:docPartBody>
        <w:p>
          <w:pPr>
            <w:pStyle w:val="PlaceholderAutotext11"/>
          </w:pPr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PlaceholderAutotext_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871AB1-89C3-4B2A-A2D5-3AF5C7B8A0D0}"/>
      </w:docPartPr>
      <w:docPartBody>
        <w:p>
          <w:pPr>
            <w:pStyle w:val="PlaceholderAutotext51"/>
          </w:pPr>
          <w:r>
            <w:rPr>
              <w:rStyle w:val="PlaceholderText"/>
            </w:rPr>
            <w:rPr>
              <w:lang w:val="zh-TW"/>
            </w:rPr>
            <w:t>[作者姓名]</w:t>
          </w:r>
        </w:p>
      </w:docPartBody>
    </w:docPart>
    <w:docPart>
      <w:docPartPr>
        <w:name w:val="PlaceholderAutotext_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280351-7D6A-4F91-B7E6-93AE4259DD83}"/>
      </w:docPartPr>
      <w:docPartBody>
        <w:p>
          <w:pPr>
            <w:pStyle w:val="PlaceholderAutotext52"/>
          </w:pPr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PlaceholderAutotext_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A9F98B-C919-4345-8803-A333E4929DB2}"/>
      </w:docPartPr>
      <w:docPartBody>
        <w:p>
          <w:pPr>
            <w:pStyle w:val="PlaceholderAutotext53"/>
          </w:pPr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PlaceholderAutotext_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3D9BBA-4716-4184-82AD-9D084B6856D6}"/>
      </w:docPartPr>
      <w:docPartBody>
        <w:p>
          <w:pPr>
            <w:pStyle w:val="PlaceholderAutotext54"/>
          </w:pPr>
          <w:r>
            <w:rPr>
              <w:rStyle w:val="PlaceholderText"/>
            </w:rPr>
            <w:rPr>
              <w:lang w:val="zh-TW"/>
            </w:rPr>
            <w:t>[選取傳真的原因]</w:t>
          </w:r>
        </w:p>
      </w:docPartBody>
    </w:docPart>
    <w:docPart>
      <w:docPartPr>
        <w:name w:val="PlaceholderAutotext_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5AFEEC-0D63-4156-95E4-3138F11BC074}"/>
      </w:docPartPr>
      <w:docPartBody>
        <w:p>
          <w:pPr>
            <w:pStyle w:val="PlaceholderAutotext55"/>
          </w:pPr>
          <w:r>
            <w:rPr>
              <w:rStyle w:val="PlaceholderText"/>
            </w:rPr>
            <w:rPr>
              <w:lang w:val="zh-TW"/>
            </w:rPr>
            <w:t>[選取傳真的優先順序]</w:t>
          </w:r>
        </w:p>
      </w:docPartBody>
    </w:docPart>
    <w:docPart>
      <w:docPartPr>
        <w:name w:val="PlaceholderAutotext_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33E79C-003A-438A-9124-3DDB564BE366}"/>
      </w:docPartPr>
      <w:docPartBody>
        <w:p>
          <w:pPr>
            <w:pStyle w:val="PlaceholderAutotext7"/>
          </w:pPr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PlaceholderAutotext_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F15D38-5650-4FEB-8FBA-B11A5FEA604E}"/>
      </w:docPartPr>
      <w:docPartBody>
        <w:p>
          <w:pPr>
            <w:pStyle w:val="PlaceholderAutotext17"/>
          </w:pPr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DefaultPlaceholder_224135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260C89-0A3E-4661-91D1-DDA5DBC42A73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按一下這裡以輸入文字...</w:t>
          </w:r>
        </w:p>
      </w:docPartBody>
    </w:docPart>
    <w:docPart>
      <w:docPartPr>
        <w:name w:val="PlaceholderAutotext_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A28A9E-A683-4D62-AE27-2986241EC497}"/>
      </w:docPartPr>
      <w:docPartBody>
        <w:p>
          <w:pPr>
            <w:pStyle w:val="PlaceholderAutotext282"/>
            <w:framePr w:wrap="around"/>
          </w:pPr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PlaceholderAutotext_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44FDF6-2654-4A82-A410-B596F1F63425}"/>
      </w:docPartPr>
      <w:docPartBody>
        <w:p>
          <w:pPr>
            <w:pStyle w:val="PlaceholderAutotext292"/>
            <w:framePr w:wrap="around"/>
          </w:pPr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PlaceholderAutotext_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C00B60-5BA4-46A9-9E22-4505207F73A5}"/>
      </w:docPartPr>
      <w:docPartBody>
        <w:p>
          <w:pPr>
            <w:pStyle w:val="PlaceholderAutotext302"/>
          </w:pPr>
          <w:r>
            <w:rPr>
              <w:rFonts w:cstheme="minorBidi"/>
              <w:color w:val="848484" w:themeColor="light1" w:themeShade="84"/>
              <w:sz w:val="22"/>
              <w:szCs w:val="22"/>
            </w:rPr>
            <w:rPr>
              <w:lang w:val="zh-TW"/>
            </w:rPr>
            <w:t>[someone@example.com]</w:t>
          </w:r>
        </w:p>
      </w:docPartBody>
    </w:docPart>
    <w:docPart>
      <w:docPartPr>
        <w:name w:val="PlaceholderAutotext_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7BC025-6045-4C06-A2DD-B10AFB5F6B2C}"/>
      </w:docPartPr>
      <w:docPartBody>
        <w:p>
          <w:pPr>
            <w:pStyle w:val="PlaceholderAutotext312"/>
          </w:pPr>
          <w:r>
            <w:rPr>
              <w:rStyle w:val="PlaceholderText"/>
            </w:rPr>
            <w:rPr>
              <w:lang w:val="zh-TW"/>
            </w:rPr>
            <w:t>[您的姓名]</w:t>
          </w:r>
        </w:p>
      </w:docPartBody>
    </w:docPart>
    <w:docPart>
      <w:docPartPr>
        <w:name w:val="PlaceholderAutotext_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499410-7326-4BBA-AAEF-420B52973E5E}"/>
      </w:docPartPr>
      <w:docPartBody>
        <w:p>
          <w:pPr>
            <w:pStyle w:val="PlaceholderAutotext322"/>
          </w:pPr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PlaceholderAutotext_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6029B9-3E9A-40E4-B731-40534DEAFBB2}"/>
      </w:docPartPr>
      <w:docPartBody>
        <w:p>
          <w:pPr>
            <w:pStyle w:val="PlaceholderAutotext332"/>
          </w:pPr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PlaceholderAutotext_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B1B932-4764-4AFF-8714-6F38063E3912}"/>
      </w:docPartPr>
      <w:docPartBody>
        <w:p>
          <w:pPr>
            <w:pStyle w:val="PlaceholderAutotext342"/>
          </w:pPr>
          <w:r>
            <w:rPr>
              <w:rStyle w:val="PlaceholderText"/>
              <w:rFonts w:cstheme="minorBidi"/>
            </w:rPr>
            <w:rPr>
              <w:lang w:val="zh-TW"/>
            </w:rPr>
            <w:t>[選取傳真的原因]</w:t>
          </w:r>
        </w:p>
      </w:docPartBody>
    </w:docPart>
    <w:docPart>
      <w:docPartPr>
        <w:name w:val="PlaceholderAutotext_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06B3B7-FAE7-47D5-AE58-86C113EE2EEA}"/>
      </w:docPartPr>
      <w:docPartBody>
        <w:p>
          <w:pPr>
            <w:pStyle w:val="PlaceholderAutotext352"/>
          </w:pPr>
          <w:r>
            <w:rPr>
              <w:rStyle w:val="PlaceholderText"/>
              <w:rFonts w:cstheme="minorBidi"/>
            </w:rPr>
            <w:rPr>
              <w:lang w:val="zh-TW"/>
            </w:rPr>
            <w:t>[選取傳真的優先順序]</w:t>
          </w:r>
        </w:p>
      </w:docPartBody>
    </w:docPart>
    <w:docPart>
      <w:docPartPr>
        <w:name w:val="DefaultPlaceholder_226101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EFC21A-8902-4CEB-9723-29CE17588718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DefaultPlaceholder_226101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C8347F-546C-4F45-8DA9-FFD92FE8496E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A24FA9CAA86D4CDA808941B9AFC7B0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C2BB2C-546D-4722-B747-35368B4B477C}"/>
      </w:docPartPr>
      <w:docPartBody>
        <w:p>
          <w:pPr>
            <w:pStyle w:val="A24FA9CAA86D4CDA808941B9AFC7B0231"/>
          </w:pPr>
          <w:r>
            <w:rPr>
              <w:rStyle w:val="PlaceholderText"/>
            </w:rPr>
            <w:rPr>
              <w:lang w:val="zh-TW"/>
            </w:rPr>
            <w:t>[挑選日期]</w:t>
          </w:r>
        </w:p>
      </w:docPartBody>
    </w:docPart>
    <w:docPart>
      <w:docPartPr>
        <w:name w:val="DefaultPlaceholder_226101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1B226C-D3B4-4F78-9951-6A4784E7E820}"/>
      </w:docPartPr>
      <w:docPartBody>
        <w:p>
          <w:r>
            <w:rPr>
              <w:rStyle w:val="PlaceholderText"/>
            </w:rPr>
            <w:rPr>
              <w:lang w:val="zh-TW"/>
            </w:rPr>
            <w:t>選擇項目。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semiHidden="off" w:uiPriority="4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iPriority="0" w:qFormat="on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預留位置文字"/>
    <w:basedOn w:val="DefaultParagraphFont"/>
    <w:semiHidden/>
    <w:qFormat/>
  </w:style>
  <w:style w:type="paragraph" w:customStyle="1" w:styleId="PlaceholderAutotext11">
    <w:name w:val="PlaceholderAutotext_11"/>
    <w:rPr>
      <w:sz w:val="24"/>
      <w:szCs w:val="24"/>
    </w:rPr>
  </w:style>
  <w:style w:type="paragraph" w:customStyle="1" w:styleId="PlaceholderAutotext51">
    <w:name w:val="PlaceholderAutotext_51"/>
    <w:rPr>
      <w:sz w:val="24"/>
      <w:szCs w:val="24"/>
    </w:rPr>
  </w:style>
  <w:style w:type="paragraph" w:customStyle="1" w:styleId="PlaceholderAutotext52">
    <w:name w:val="PlaceholderAutotext_52"/>
    <w:rPr>
      <w:sz w:val="24"/>
      <w:szCs w:val="24"/>
    </w:rPr>
  </w:style>
  <w:style w:type="paragraph" w:customStyle="1" w:styleId="PlaceholderAutotext53">
    <w:name w:val="PlaceholderAutotext_53"/>
    <w:rPr>
      <w:sz w:val="24"/>
      <w:szCs w:val="24"/>
    </w:rPr>
  </w:style>
  <w:style w:type="paragraph" w:customStyle="1" w:styleId="PlaceholderAutotext54">
    <w:name w:val="PlaceholderAutotext_54"/>
    <w:rPr>
      <w:sz w:val="24"/>
      <w:szCs w:val="24"/>
    </w:rPr>
  </w:style>
  <w:style w:type="paragraph" w:customStyle="1" w:styleId="PlaceholderAutotext55">
    <w:name w:val="PlaceholderAutotext_55"/>
    <w:rPr>
      <w:sz w:val="24"/>
      <w:szCs w:val="24"/>
    </w:rPr>
  </w:style>
  <w:style w:type="paragraph" w:customStyle="1" w:styleId="PlaceholderAutotext7">
    <w:name w:val="PlaceholderAutotext_7"/>
    <w:rPr>
      <w:sz w:val="24"/>
      <w:szCs w:val="24"/>
    </w:rPr>
  </w:style>
  <w:style w:type="paragraph" w:customStyle="1" w:styleId="PlaceholderAutotext17">
    <w:name w:val="PlaceholderAutotext_17"/>
    <w:rPr>
      <w:sz w:val="24"/>
      <w:szCs w:val="24"/>
    </w:rPr>
  </w:style>
  <w:style w:type="paragraph" w:customStyle="1" w:styleId="PlaceholderAutotext28">
    <w:name w:val="PlaceholderAutotext_28"/>
    <w:rPr>
      <w:sz w:val="24"/>
      <w:szCs w:val="24"/>
    </w:rPr>
  </w:style>
  <w:style w:type="paragraph" w:customStyle="1" w:styleId="PlaceholderAutotext29">
    <w:name w:val="PlaceholderAutotext_29"/>
    <w:rPr>
      <w:sz w:val="24"/>
      <w:szCs w:val="24"/>
    </w:rPr>
  </w:style>
  <w:style w:type="paragraph" w:customStyle="1" w:styleId="PlaceholderAutotext30">
    <w:name w:val="PlaceholderAutotext_30"/>
    <w:rPr>
      <w:sz w:val="24"/>
      <w:szCs w:val="24"/>
    </w:rPr>
  </w:style>
  <w:style w:type="paragraph" w:customStyle="1" w:styleId="PlaceholderAutotext31">
    <w:name w:val="PlaceholderAutotext_31"/>
    <w:rPr>
      <w:sz w:val="24"/>
      <w:szCs w:val="24"/>
    </w:rPr>
  </w:style>
  <w:style w:type="paragraph" w:customStyle="1" w:styleId="PlaceholderAutotext32">
    <w:name w:val="PlaceholderAutotext_32"/>
    <w:rPr>
      <w:sz w:val="24"/>
      <w:szCs w:val="24"/>
    </w:rPr>
  </w:style>
  <w:style w:type="paragraph" w:customStyle="1" w:styleId="PlaceholderAutotext33">
    <w:name w:val="PlaceholderAutotext_33"/>
    <w:rPr>
      <w:sz w:val="24"/>
      <w:szCs w:val="24"/>
    </w:rPr>
  </w:style>
  <w:style w:type="paragraph" w:customStyle="1" w:styleId="PlaceholderAutotext34">
    <w:name w:val="PlaceholderAutotext_34"/>
    <w:rPr>
      <w:sz w:val="24"/>
      <w:szCs w:val="24"/>
    </w:rPr>
  </w:style>
  <w:style w:type="paragraph" w:customStyle="1" w:styleId="PlaceholderAutotext35">
    <w:name w:val="PlaceholderAutotext_35"/>
    <w:rPr>
      <w:sz w:val="24"/>
      <w:szCs w:val="24"/>
    </w:rPr>
  </w:style>
  <w:style w:type="paragraph" w:customStyle="1" w:styleId="PlaceholderAutotext281">
    <w:name w:val="PlaceholderAutotext_28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1">
    <w:name w:val="PlaceholderAutotext_29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1">
    <w:name w:val="PlaceholderAutotext_30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1">
    <w:name w:val="PlaceholderAutotext_31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1">
    <w:name w:val="PlaceholderAutotext_3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1">
    <w:name w:val="PlaceholderAutotext_33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1">
    <w:name w:val="PlaceholderAutotext_34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1">
    <w:name w:val="PlaceholderAutotext_35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2">
    <w:name w:val="PlaceholderAutotext_282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2">
    <w:name w:val="PlaceholderAutotext_292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2">
    <w:name w:val="PlaceholderAutotext_30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2">
    <w:name w:val="PlaceholderAutotext_31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2">
    <w:name w:val="PlaceholderAutotext_32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2">
    <w:name w:val="PlaceholderAutotext_33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2">
    <w:name w:val="PlaceholderAutotext_34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2">
    <w:name w:val="PlaceholderAutotext_352"/>
    <w:pPr>
      <w:spacing w:after="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Fax cover sheet (Academic design)</TPFriendlyName>
    <NumericId xmlns="c66daf58-3c46-4c48-8560-c485e881f7f9">-1</NumericId>
    <BusinessGroup xmlns="c66daf58-3c46-4c48-8560-c485e881f7f9" xsi:nil="true"/>
    <SourceTitle xmlns="c66daf58-3c46-4c48-8560-c485e881f7f9">Fax cover sheet (Academic design)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PublishStatusLookup xmlns="c66daf58-3c46-4c48-8560-c485e881f7f9">
      <Value>85114</Value>
      <Value>440377</Value>
    </PublishStatusLookup>
    <IntlLangReviewDate xmlns="c66daf58-3c46-4c48-8560-c485e881f7f9" xsi:nil="true"/>
    <ParentAssetId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2009-06-13T00:32:56+00:00</AssetStart>
    <LastHandOff xmlns="c66daf58-3c46-4c48-8560-c485e881f7f9" xsi:nil="true"/>
    <Provider xmlns="c66daf58-3c46-4c48-8560-c485e881f7f9">EY006220130</Provider>
    <AcquiredFrom xmlns="c66daf58-3c46-4c48-8560-c485e881f7f9" xsi:nil="true"/>
    <UACurrentWords xmlns="c66daf58-3c46-4c48-8560-c485e881f7f9">0</UACurrentWords>
    <UALocRecommendation xmlns="c66daf58-3c46-4c48-8560-c485e881f7f9">Localize</UALocRecommendation>
    <ArtSampleDocs xmlns="c66daf58-3c46-4c48-8560-c485e881f7f9" xsi:nil="true"/>
    <TPClientViewer xmlns="c66daf58-3c46-4c48-8560-c485e881f7f9">Microsoft Office Word</TPClientViewer>
    <IsDeleted xmlns="c66daf58-3c46-4c48-8560-c485e881f7f9">false</IsDeleted>
    <UANotes xmlns="c66daf58-3c46-4c48-8560-c485e881f7f9">Shipped in the box for Office 12. In the Box Template</UANotes>
    <ShowIn xmlns="c66daf58-3c46-4c48-8560-c485e881f7f9">Show everywhere</ShowIn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TP010067034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HandoffToMSDN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41616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68CD80-32B8-4F6C-B771-92DFAC0552E8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F5612148-87E9-43D4-A91F-5C8EFBE98DCF}"/>
</file>

<file path=customXml/itemProps4.xml><?xml version="1.0" encoding="utf-8"?>
<ds:datastoreItem xmlns:ds="http://schemas.openxmlformats.org/officeDocument/2006/customXml" ds:itemID="{3B5977F8-4D19-41AE-A4AD-017D41A65E70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	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4326200</vt:r8>
  </property>
</Properties>
</file>