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4" w:rsidRDefault="00711BA2">
      <w:pPr>
        <w:rPr>
          <w:rFonts w:hint="eastAsia"/>
          <w:lang w:eastAsia="ja-JP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95.55pt;margin-top:345.95pt;width:60.95pt;height:25.2pt;z-index:251663872;mso-wrap-style:none" o:regroupid="6" filled="f" stroked="f">
            <v:textbox style="mso-next-textbox:#_x0000_s1086;mso-fit-shape-to-text:t">
              <w:txbxContent>
                <w:p w:rsidR="00D27664" w:rsidRPr="00075CE9" w:rsidRDefault="00D27664">
                  <w:r w:rsidRPr="00075CE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Holly" style="width:46.5pt;height:1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02.85pt;margin-top:345.95pt;width:60.95pt;height:25.2pt;z-index:251655680;mso-wrap-style:none" o:regroupid="4" filled="f" stroked="f">
            <v:textbox style="mso-next-textbox:#_x0000_s1076;mso-fit-shape-to-text:t">
              <w:txbxContent>
                <w:p w:rsidR="00D27664" w:rsidRPr="00075CE9" w:rsidRDefault="00D27664">
                  <w:r w:rsidRPr="00075CE9">
                    <w:pict>
                      <v:shape id="_x0000_i1026" type="#_x0000_t75" alt="Holly" style="width:46.5pt;height:1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95.55pt;margin-top:37.4pt;width:60.95pt;height:25.2pt;z-index:251659776;mso-wrap-style:none" o:regroupid="5" filled="f" stroked="f">
            <v:textbox style="mso-next-textbox:#_x0000_s1081;mso-fit-shape-to-text:t">
              <w:txbxContent>
                <w:p w:rsidR="00D27664" w:rsidRPr="00075CE9" w:rsidRDefault="00D27664">
                  <w:r w:rsidRPr="00075CE9">
                    <w:pict>
                      <v:shape id="_x0000_i1027" type="#_x0000_t75" alt="Holly" style="width:46.5pt;height:1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shape id="_x0000_s1041" type="#_x0000_t202" style="position:absolute;margin-left:102.85pt;margin-top:37.4pt;width:60.95pt;height:25.2pt;z-index:251651584;mso-wrap-style:none" o:regroupid="3" filled="f" stroked="f">
            <v:textbox style="mso-next-textbox:#_x0000_s1041;mso-fit-shape-to-text:t">
              <w:txbxContent>
                <w:p w:rsidR="00D27664" w:rsidRPr="00075CE9" w:rsidRDefault="00D27664">
                  <w:r w:rsidRPr="00075CE9">
                    <w:pict>
                      <v:shape id="_x0000_i1028" type="#_x0000_t75" alt="Holly" style="width:46.5pt;height:18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shape id="_x0000_s1030" type="#_x0000_t202" style="position:absolute;margin-left:-19.5pt;margin-top:80pt;width:287pt;height:76pt;z-index:251650560" o:regroupid="3" filled="f" stroked="f">
            <v:textbox style="mso-next-textbox:#_x0000_s1030">
              <w:txbxContent>
                <w:p w:rsidR="00D27664" w:rsidRDefault="00A82E09">
                  <w:pPr>
                    <w:pStyle w:val="a1"/>
                    <w:jc w:val="right"/>
                    <w:rPr>
                      <w:szCs w:val="40"/>
                    </w:rPr>
                  </w:pPr>
                  <w:r>
                    <w:rPr>
                      <w:rFonts w:hint="eastAsia"/>
                      <w:szCs w:val="40"/>
                      <w:lang w:eastAsia="ja-JP"/>
                    </w:rPr>
                    <w:t>科学博物館</w:t>
                  </w:r>
                </w:p>
                <w:p w:rsidR="00D27664" w:rsidRDefault="00772F42">
                  <w:pPr>
                    <w:pStyle w:val="a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調布市調布ヶ丘</w:t>
                  </w:r>
                  <w:r>
                    <w:rPr>
                      <w:rFonts w:hint="eastAsia"/>
                      <w:lang w:eastAsia="ja-JP"/>
                    </w:rPr>
                    <w:t>12-34-5</w:t>
                  </w:r>
                </w:p>
                <w:p w:rsidR="00D27664" w:rsidRDefault="00D27664">
                  <w:pPr>
                    <w:pStyle w:val="a2"/>
                    <w:rPr>
                      <w:lang w:eastAsia="ja-JP"/>
                    </w:rPr>
                  </w:pPr>
                </w:p>
                <w:p w:rsidR="00D27664" w:rsidRPr="00075CE9" w:rsidRDefault="00A82E09" w:rsidP="00772F42">
                  <w:pPr>
                    <w:pStyle w:val="a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申し込み専用</w:t>
                  </w:r>
                  <w:r w:rsidR="00D94174">
                    <w:rPr>
                      <w:lang w:eastAsia="ja-JP"/>
                    </w:rPr>
                    <w:t>:</w:t>
                  </w:r>
                  <w:r w:rsidR="00D27664" w:rsidRPr="00075CE9">
                    <w:rPr>
                      <w:lang w:eastAsia="ja-JP"/>
                    </w:rPr>
                    <w:t xml:space="preserve"> </w:t>
                  </w:r>
                  <w:r w:rsidR="00D27664">
                    <w:rPr>
                      <w:lang w:eastAsia="ja-JP"/>
                    </w:rPr>
                    <w:t>(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 w:rsidR="00D27664">
                    <w:rPr>
                      <w:lang w:eastAsia="ja-JP"/>
                    </w:rPr>
                    <w:t xml:space="preserve">) </w:t>
                  </w:r>
                  <w:r>
                    <w:rPr>
                      <w:rFonts w:hint="eastAsia"/>
                      <w:lang w:eastAsia="ja-JP"/>
                    </w:rPr>
                    <w:t>1234</w:t>
                  </w:r>
                  <w:r w:rsidR="00D27664" w:rsidRPr="00075CE9">
                    <w:rPr>
                      <w:lang w:eastAsia="ja-JP"/>
                    </w:rPr>
                    <w:t>-</w:t>
                  </w:r>
                  <w:r>
                    <w:rPr>
                      <w:rFonts w:hint="eastAsia"/>
                      <w:lang w:eastAsia="ja-JP"/>
                    </w:rPr>
                    <w:t>5678</w:t>
                  </w:r>
                </w:p>
                <w:p w:rsidR="00D27664" w:rsidRDefault="00D27664">
                  <w:pPr>
                    <w:pStyle w:val="a0"/>
                    <w:rPr>
                      <w:lang w:eastAsia="ja-JP"/>
                    </w:rPr>
                  </w:pPr>
                </w:p>
                <w:p w:rsidR="00D27664" w:rsidRDefault="00D27664">
                  <w:pPr>
                    <w:pStyle w:val="a1"/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D27664">
        <w:rPr>
          <w:noProof/>
        </w:rPr>
        <w:pict>
          <v:shape id="_x0000_s1029" type="#_x0000_t202" style="position:absolute;margin-left:132pt;margin-top:29.3pt;width:135.5pt;height:56.75pt;z-index:251649536" o:regroupid="3" filled="f" stroked="f">
            <v:textbox style="mso-next-textbox:#_x0000_s1029">
              <w:txbxContent>
                <w:p w:rsidR="00D27664" w:rsidRPr="005D3A98" w:rsidRDefault="00A82E09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日時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D27664" w:rsidRPr="00927411" w:rsidRDefault="00A82E09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  <w:r>
                    <w:rPr>
                      <w:rFonts w:hint="eastAsia"/>
                      <w:lang w:eastAsia="ja-JP"/>
                    </w:rPr>
                    <w:t>21</w:t>
                  </w: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  <w:p w:rsidR="00D27664" w:rsidRDefault="00A82E09">
                  <w:pPr>
                    <w:pStyle w:val="a0"/>
                  </w:pPr>
                  <w:r w:rsidRPr="00A82E09">
                    <w:rPr>
                      <w:lang w:eastAsia="ja-JP"/>
                    </w:rPr>
                    <w:t>1</w:t>
                  </w:r>
                  <w:r w:rsidR="004B186E">
                    <w:rPr>
                      <w:rFonts w:hint="eastAsia"/>
                      <w:lang w:eastAsia="ja-JP"/>
                    </w:rPr>
                    <w:t>3:</w:t>
                  </w:r>
                  <w:r w:rsidRPr="00A82E09">
                    <w:rPr>
                      <w:lang w:eastAsia="ja-JP"/>
                    </w:rPr>
                    <w:t>30</w:t>
                  </w:r>
                  <w:r w:rsidR="004B186E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～</w:t>
                  </w:r>
                  <w:r w:rsidR="004B186E">
                    <w:rPr>
                      <w:rFonts w:hint="eastAsia"/>
                      <w:lang w:eastAsia="ja-JP"/>
                    </w:rPr>
                    <w:t xml:space="preserve"> 17:00</w:t>
                  </w:r>
                </w:p>
                <w:p w:rsidR="00D27664" w:rsidRPr="00927411" w:rsidRDefault="00A82E09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場所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D27664" w:rsidRDefault="00D27664"/>
              </w:txbxContent>
            </v:textbox>
          </v:shape>
        </w:pict>
      </w:r>
      <w:r w:rsidR="00D27664">
        <w:rPr>
          <w:noProof/>
        </w:rPr>
        <w:pict>
          <v:shape id="_x0000_s1026" type="#_x0000_t202" style="position:absolute;margin-left:41pt;margin-top:-20.1pt;width:207.6pt;height:50.3pt;z-index:251648512" o:regroupid="3" filled="f" stroked="f">
            <v:textbox style="mso-next-textbox:#_x0000_s1026">
              <w:txbxContent>
                <w:p w:rsidR="00D27664" w:rsidRPr="005D3A98" w:rsidRDefault="00A82E09">
                  <w:pPr>
                    <w:pStyle w:val="a"/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  <w:p w:rsidR="00D27664" w:rsidRPr="00772F42" w:rsidRDefault="00A82E09">
                  <w:pPr>
                    <w:pStyle w:val="a1"/>
                    <w:rPr>
                      <w:i/>
                    </w:rPr>
                  </w:pPr>
                  <w:r w:rsidRPr="00772F42">
                    <w:rPr>
                      <w:rFonts w:hint="eastAsia"/>
                      <w:i/>
                      <w:lang w:eastAsia="ja-JP"/>
                    </w:rPr>
                    <w:t>クリスマス特別展</w:t>
                  </w:r>
                </w:p>
                <w:p w:rsidR="00D27664" w:rsidRPr="005D3A98" w:rsidRDefault="00D27664">
                  <w:pPr>
                    <w:tabs>
                      <w:tab w:val="left" w:pos="3870"/>
                    </w:tabs>
                    <w:jc w:val="center"/>
                    <w:rPr>
                      <w:rFonts w:ascii="Monotype Corsiva" w:hAnsi="Monotype Corsiva"/>
                      <w:color w:val="0066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27664">
        <w:rPr>
          <w:noProof/>
        </w:rPr>
        <w:pict>
          <v:shape id="_x0000_s1096" type="#_x0000_t202" style="position:absolute;margin-left:364.65pt;margin-top:-9pt;width:314.2pt;height:170.25pt;z-index:251645440;mso-wrap-style:none" filled="f" stroked="f">
            <v:textbox style="mso-next-textbox:#_x0000_s1096;mso-fit-shape-to-text:t">
              <w:txbxContent>
                <w:p w:rsidR="00D27664" w:rsidRPr="00A604F3" w:rsidRDefault="00D27664">
                  <w:r w:rsidRPr="00A604F3">
                    <w:pict>
                      <v:shape id="_x0000_i1029" type="#_x0000_t75" alt="Holly" style="width:301.5pt;height:15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shape id="_x0000_s1079" type="#_x0000_t202" style="position:absolute;margin-left:527.8pt;margin-top:29.3pt;width:135.5pt;height:56.75pt;z-index:251657728" o:regroupid="5" filled="f" stroked="f">
            <v:textbox style="mso-next-textbox:#_x0000_s1079">
              <w:txbxContent>
                <w:p w:rsidR="00772F42" w:rsidRPr="005D3A98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日時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  <w:r>
                    <w:rPr>
                      <w:rFonts w:hint="eastAsia"/>
                      <w:lang w:eastAsia="ja-JP"/>
                    </w:rPr>
                    <w:t>21</w:t>
                  </w: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  <w:p w:rsidR="00772F42" w:rsidRDefault="004B186E" w:rsidP="00772F42">
                  <w:pPr>
                    <w:pStyle w:val="a0"/>
                  </w:pPr>
                  <w:r w:rsidRPr="00A82E09">
                    <w:rPr>
                      <w:lang w:eastAsia="ja-JP"/>
                    </w:rPr>
                    <w:t>1</w:t>
                  </w:r>
                  <w:r>
                    <w:rPr>
                      <w:rFonts w:hint="eastAsia"/>
                      <w:lang w:eastAsia="ja-JP"/>
                    </w:rPr>
                    <w:t>3:</w:t>
                  </w:r>
                  <w:r w:rsidRPr="00A82E09">
                    <w:rPr>
                      <w:lang w:eastAsia="ja-JP"/>
                    </w:rPr>
                    <w:t>30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～</w:t>
                  </w:r>
                  <w:r>
                    <w:rPr>
                      <w:rFonts w:hint="eastAsia"/>
                      <w:lang w:eastAsia="ja-JP"/>
                    </w:rPr>
                    <w:t xml:space="preserve"> 17:00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場所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Default="00772F42" w:rsidP="00772F42"/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78" type="#_x0000_t202" style="position:absolute;margin-left:436.8pt;margin-top:-20.1pt;width:207.6pt;height:50.3pt;z-index:251656704" o:regroupid="5" filled="f" stroked="f">
            <v:textbox style="mso-next-textbox:#_x0000_s1078">
              <w:txbxContent>
                <w:p w:rsidR="00772F42" w:rsidRPr="005D3A98" w:rsidRDefault="00772F42" w:rsidP="00772F42">
                  <w:pPr>
                    <w:pStyle w:val="a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  <w:p w:rsidR="00772F42" w:rsidRPr="00772F42" w:rsidRDefault="00772F42" w:rsidP="00772F42">
                  <w:pPr>
                    <w:pStyle w:val="a1"/>
                    <w:rPr>
                      <w:i/>
                      <w:lang w:eastAsia="ja-JP"/>
                    </w:rPr>
                  </w:pPr>
                  <w:r w:rsidRPr="00772F42">
                    <w:rPr>
                      <w:rFonts w:hint="eastAsia"/>
                      <w:i/>
                      <w:lang w:eastAsia="ja-JP"/>
                    </w:rPr>
                    <w:t>クリスマス特別展</w:t>
                  </w:r>
                </w:p>
                <w:p w:rsidR="00772F42" w:rsidRPr="005D3A98" w:rsidRDefault="00772F42" w:rsidP="00772F42">
                  <w:pPr>
                    <w:tabs>
                      <w:tab w:val="left" w:pos="3870"/>
                    </w:tabs>
                    <w:jc w:val="center"/>
                    <w:rPr>
                      <w:rFonts w:ascii="Monotype Corsiva" w:hAnsi="Monotype Corsiva"/>
                      <w:color w:val="006600"/>
                      <w:sz w:val="12"/>
                      <w:szCs w:val="12"/>
                      <w:lang w:eastAsia="ja-JP"/>
                    </w:rPr>
                  </w:pPr>
                </w:p>
                <w:p w:rsidR="00D27664" w:rsidRPr="00772F42" w:rsidRDefault="00D27664" w:rsidP="00772F42">
                  <w:pPr>
                    <w:rPr>
                      <w:szCs w:val="12"/>
                      <w:lang w:eastAsia="ja-JP"/>
                    </w:rPr>
                  </w:pPr>
                </w:p>
              </w:txbxContent>
            </v:textbox>
          </v:shape>
        </w:pict>
      </w:r>
      <w:r w:rsidR="00D27664">
        <w:rPr>
          <w:noProof/>
        </w:rPr>
        <w:pict>
          <v:shape id="_x0000_s1080" type="#_x0000_t202" style="position:absolute;margin-left:376.3pt;margin-top:80pt;width:287pt;height:83.5pt;z-index:251658752" o:regroupid="5" filled="f" stroked="f">
            <v:textbox style="mso-next-textbox:#_x0000_s1080">
              <w:txbxContent>
                <w:p w:rsidR="00772F42" w:rsidRDefault="00772F42" w:rsidP="00772F42">
                  <w:pPr>
                    <w:pStyle w:val="a1"/>
                    <w:jc w:val="right"/>
                    <w:rPr>
                      <w:szCs w:val="40"/>
                      <w:lang w:eastAsia="ja-JP"/>
                    </w:rPr>
                  </w:pPr>
                  <w:r>
                    <w:rPr>
                      <w:rFonts w:hint="eastAsia"/>
                      <w:szCs w:val="40"/>
                      <w:lang w:eastAsia="ja-JP"/>
                    </w:rPr>
                    <w:t>科学博物館</w:t>
                  </w:r>
                </w:p>
                <w:p w:rsidR="00772F42" w:rsidRDefault="00772F42" w:rsidP="00772F42">
                  <w:pPr>
                    <w:pStyle w:val="a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調布市調布ヶ丘</w:t>
                  </w:r>
                  <w:r>
                    <w:rPr>
                      <w:rFonts w:hint="eastAsia"/>
                      <w:lang w:eastAsia="ja-JP"/>
                    </w:rPr>
                    <w:t>12-34-5</w:t>
                  </w:r>
                </w:p>
                <w:p w:rsidR="00772F42" w:rsidRDefault="00772F42" w:rsidP="00772F42">
                  <w:pPr>
                    <w:pStyle w:val="a2"/>
                    <w:rPr>
                      <w:lang w:eastAsia="ja-JP"/>
                    </w:rPr>
                  </w:pPr>
                </w:p>
                <w:p w:rsidR="00772F42" w:rsidRPr="00075CE9" w:rsidRDefault="00772F42" w:rsidP="00772F42">
                  <w:pPr>
                    <w:pStyle w:val="a2"/>
                  </w:pPr>
                  <w:r>
                    <w:rPr>
                      <w:rFonts w:hint="eastAsia"/>
                      <w:lang w:eastAsia="ja-JP"/>
                    </w:rPr>
                    <w:t>申し込み専用</w:t>
                  </w:r>
                  <w:r>
                    <w:t>:</w:t>
                  </w:r>
                  <w:r w:rsidRPr="00075CE9">
                    <w:t xml:space="preserve"> </w:t>
                  </w:r>
                  <w:r>
                    <w:t>(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>
                    <w:t xml:space="preserve">) </w:t>
                  </w:r>
                  <w:r>
                    <w:rPr>
                      <w:rFonts w:hint="eastAsia"/>
                      <w:lang w:eastAsia="ja-JP"/>
                    </w:rPr>
                    <w:t>1234</w:t>
                  </w:r>
                  <w:r w:rsidRPr="00075CE9">
                    <w:t>-</w:t>
                  </w:r>
                  <w:r>
                    <w:rPr>
                      <w:rFonts w:hint="eastAsia"/>
                      <w:lang w:eastAsia="ja-JP"/>
                    </w:rPr>
                    <w:t>5678</w:t>
                  </w:r>
                </w:p>
                <w:p w:rsidR="00772F42" w:rsidRDefault="00772F42" w:rsidP="00772F42">
                  <w:pPr>
                    <w:pStyle w:val="a0"/>
                  </w:pPr>
                </w:p>
                <w:p w:rsidR="00772F42" w:rsidRDefault="00772F42" w:rsidP="00772F42">
                  <w:pPr>
                    <w:pStyle w:val="a1"/>
                  </w:pPr>
                </w:p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95" type="#_x0000_t202" style="position:absolute;margin-left:-31.5pt;margin-top:-9pt;width:314.2pt;height:170.25pt;z-index:251646464;mso-wrap-style:none" filled="f" stroked="f">
            <v:textbox style="mso-next-textbox:#_x0000_s1095;mso-fit-shape-to-text:t">
              <w:txbxContent>
                <w:p w:rsidR="00D27664" w:rsidRPr="00A604F3" w:rsidRDefault="00D27664">
                  <w:r w:rsidRPr="00A604F3">
                    <w:pict>
                      <v:shape id="_x0000_i1030" type="#_x0000_t75" alt="Holly" style="width:301.5pt;height:15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shape id="_x0000_s1098" type="#_x0000_t202" style="position:absolute;margin-left:-31.5pt;margin-top:299.2pt;width:314.2pt;height:170.25pt;z-index:251644416;mso-wrap-style:none" filled="f" stroked="f">
            <v:textbox style="mso-next-textbox:#_x0000_s1098;mso-fit-shape-to-text:t">
              <w:txbxContent>
                <w:p w:rsidR="00D27664" w:rsidRPr="00A604F3" w:rsidRDefault="00D27664">
                  <w:r w:rsidRPr="00A604F3">
                    <w:pict>
                      <v:shape id="_x0000_i1031" type="#_x0000_t75" alt="Holly" style="width:301.5pt;height:15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rect id="_x0000_s1089" style="position:absolute;margin-left:-38.25pt;margin-top:256.5pt;width:330pt;height:222.75pt;z-index:251666944" filled="f" strokecolor="#060" strokeweight=".5pt"/>
        </w:pict>
      </w:r>
      <w:r w:rsidR="00D27664">
        <w:rPr>
          <w:noProof/>
        </w:rPr>
        <w:pict>
          <v:rect id="_x0000_s1088" style="position:absolute;margin-left:-33.3pt;margin-top:-41.9pt;width:321.1pt;height:213.75pt;z-index:251665920" filled="f" strokecolor="#060" strokeweight=".25pt"/>
        </w:pict>
      </w:r>
      <w:r w:rsidR="00D27664">
        <w:rPr>
          <w:noProof/>
        </w:rPr>
        <w:pict>
          <v:rect id="_x0000_s1087" style="position:absolute;margin-left:-38.25pt;margin-top:-46.5pt;width:330pt;height:222.75pt;z-index:251664896" filled="f" strokecolor="#060" strokeweight=".5pt"/>
        </w:pict>
      </w:r>
      <w:r w:rsidR="00D27664">
        <w:rPr>
          <w:noProof/>
        </w:rPr>
        <w:pict>
          <v:rect id="_x0000_s1090" style="position:absolute;margin-left:-33.3pt;margin-top:261.1pt;width:321.1pt;height:213.75pt;z-index:251667968" filled="f" strokecolor="#060" strokeweight=".25pt"/>
        </w:pict>
      </w:r>
      <w:r w:rsidR="00D27664">
        <w:rPr>
          <w:noProof/>
        </w:rPr>
        <w:pict>
          <v:shape id="_x0000_s1075" type="#_x0000_t202" style="position:absolute;margin-left:-19.5pt;margin-top:384.75pt;width:287pt;height:80.5pt;z-index:251654656" o:regroupid="4" filled="f" stroked="f">
            <v:textbox style="mso-next-textbox:#_x0000_s1075">
              <w:txbxContent>
                <w:p w:rsidR="00772F42" w:rsidRDefault="00772F42" w:rsidP="00772F42">
                  <w:pPr>
                    <w:pStyle w:val="a1"/>
                    <w:jc w:val="right"/>
                    <w:rPr>
                      <w:szCs w:val="40"/>
                      <w:lang w:eastAsia="ja-JP"/>
                    </w:rPr>
                  </w:pPr>
                  <w:r>
                    <w:rPr>
                      <w:rFonts w:hint="eastAsia"/>
                      <w:szCs w:val="40"/>
                      <w:lang w:eastAsia="ja-JP"/>
                    </w:rPr>
                    <w:t>科学博物館</w:t>
                  </w:r>
                </w:p>
                <w:p w:rsidR="00772F42" w:rsidRDefault="00772F42" w:rsidP="00772F42">
                  <w:pPr>
                    <w:pStyle w:val="a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調布市調布ヶ丘</w:t>
                  </w:r>
                  <w:r>
                    <w:rPr>
                      <w:rFonts w:hint="eastAsia"/>
                      <w:lang w:eastAsia="ja-JP"/>
                    </w:rPr>
                    <w:t>12-34-5</w:t>
                  </w:r>
                </w:p>
                <w:p w:rsidR="00772F42" w:rsidRDefault="00772F42" w:rsidP="00772F42">
                  <w:pPr>
                    <w:pStyle w:val="a2"/>
                    <w:rPr>
                      <w:lang w:eastAsia="ja-JP"/>
                    </w:rPr>
                  </w:pPr>
                </w:p>
                <w:p w:rsidR="00772F42" w:rsidRPr="00075CE9" w:rsidRDefault="00772F42" w:rsidP="00772F42">
                  <w:pPr>
                    <w:pStyle w:val="a2"/>
                  </w:pPr>
                  <w:r>
                    <w:rPr>
                      <w:rFonts w:hint="eastAsia"/>
                      <w:lang w:eastAsia="ja-JP"/>
                    </w:rPr>
                    <w:t>申し込み専用</w:t>
                  </w:r>
                  <w:r>
                    <w:t>:</w:t>
                  </w:r>
                  <w:r w:rsidRPr="00075CE9">
                    <w:t xml:space="preserve"> </w:t>
                  </w:r>
                  <w:r>
                    <w:t>(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>
                    <w:t xml:space="preserve">) </w:t>
                  </w:r>
                  <w:r>
                    <w:rPr>
                      <w:rFonts w:hint="eastAsia"/>
                      <w:lang w:eastAsia="ja-JP"/>
                    </w:rPr>
                    <w:t>1234</w:t>
                  </w:r>
                  <w:r w:rsidRPr="00075CE9">
                    <w:t>-</w:t>
                  </w:r>
                  <w:r>
                    <w:rPr>
                      <w:rFonts w:hint="eastAsia"/>
                      <w:lang w:eastAsia="ja-JP"/>
                    </w:rPr>
                    <w:t>5678</w:t>
                  </w:r>
                </w:p>
                <w:p w:rsidR="00772F42" w:rsidRDefault="00772F42" w:rsidP="00772F42">
                  <w:pPr>
                    <w:pStyle w:val="a0"/>
                  </w:pPr>
                </w:p>
                <w:p w:rsidR="00772F42" w:rsidRDefault="00772F42" w:rsidP="00772F42">
                  <w:pPr>
                    <w:pStyle w:val="a1"/>
                  </w:pPr>
                </w:p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74" type="#_x0000_t202" style="position:absolute;margin-left:132pt;margin-top:334.05pt;width:135.5pt;height:56.75pt;z-index:251653632" o:regroupid="4" filled="f" stroked="f">
            <v:textbox style="mso-next-textbox:#_x0000_s1074">
              <w:txbxContent>
                <w:p w:rsidR="00772F42" w:rsidRPr="005D3A98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日時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  <w:r>
                    <w:rPr>
                      <w:rFonts w:hint="eastAsia"/>
                      <w:lang w:eastAsia="ja-JP"/>
                    </w:rPr>
                    <w:t>21</w:t>
                  </w: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  <w:p w:rsidR="00772F42" w:rsidRDefault="004B186E" w:rsidP="00772F42">
                  <w:pPr>
                    <w:pStyle w:val="a0"/>
                  </w:pPr>
                  <w:r w:rsidRPr="00A82E09">
                    <w:rPr>
                      <w:lang w:eastAsia="ja-JP"/>
                    </w:rPr>
                    <w:t>1</w:t>
                  </w:r>
                  <w:r>
                    <w:rPr>
                      <w:rFonts w:hint="eastAsia"/>
                      <w:lang w:eastAsia="ja-JP"/>
                    </w:rPr>
                    <w:t>3:</w:t>
                  </w:r>
                  <w:r w:rsidRPr="00A82E09">
                    <w:rPr>
                      <w:lang w:eastAsia="ja-JP"/>
                    </w:rPr>
                    <w:t>30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～</w:t>
                  </w:r>
                  <w:r>
                    <w:rPr>
                      <w:rFonts w:hint="eastAsia"/>
                      <w:lang w:eastAsia="ja-JP"/>
                    </w:rPr>
                    <w:t xml:space="preserve"> 17:00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場所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Default="00772F42" w:rsidP="00772F42"/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73" type="#_x0000_t202" style="position:absolute;margin-left:41pt;margin-top:284.65pt;width:207.6pt;height:50.3pt;z-index:251652608" o:regroupid="4" filled="f" stroked="f">
            <v:textbox style="mso-next-textbox:#_x0000_s1073">
              <w:txbxContent>
                <w:p w:rsidR="00772F42" w:rsidRPr="005D3A98" w:rsidRDefault="00772F42" w:rsidP="00772F42">
                  <w:pPr>
                    <w:pStyle w:val="a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  <w:p w:rsidR="00772F42" w:rsidRPr="00772F42" w:rsidRDefault="00772F42" w:rsidP="00772F42">
                  <w:pPr>
                    <w:pStyle w:val="a1"/>
                    <w:rPr>
                      <w:i/>
                      <w:lang w:eastAsia="ja-JP"/>
                    </w:rPr>
                  </w:pPr>
                  <w:r w:rsidRPr="00772F42">
                    <w:rPr>
                      <w:rFonts w:hint="eastAsia"/>
                      <w:i/>
                      <w:lang w:eastAsia="ja-JP"/>
                    </w:rPr>
                    <w:t>クリスマス特別展</w:t>
                  </w:r>
                </w:p>
                <w:p w:rsidR="00772F42" w:rsidRPr="005D3A98" w:rsidRDefault="00772F42" w:rsidP="00772F42">
                  <w:pPr>
                    <w:tabs>
                      <w:tab w:val="left" w:pos="3870"/>
                    </w:tabs>
                    <w:jc w:val="center"/>
                    <w:rPr>
                      <w:rFonts w:ascii="Monotype Corsiva" w:hAnsi="Monotype Corsiva"/>
                      <w:color w:val="006600"/>
                      <w:sz w:val="12"/>
                      <w:szCs w:val="12"/>
                      <w:lang w:eastAsia="ja-JP"/>
                    </w:rPr>
                  </w:pPr>
                </w:p>
                <w:p w:rsidR="00D27664" w:rsidRPr="00772F42" w:rsidRDefault="00D27664" w:rsidP="00772F42">
                  <w:pPr>
                    <w:rPr>
                      <w:szCs w:val="12"/>
                      <w:lang w:eastAsia="ja-JP"/>
                    </w:rPr>
                  </w:pPr>
                </w:p>
              </w:txbxContent>
            </v:textbox>
          </v:shape>
        </w:pict>
      </w:r>
      <w:r w:rsidR="00D27664">
        <w:rPr>
          <w:noProof/>
        </w:rPr>
        <w:pict>
          <v:shape id="_x0000_s1097" type="#_x0000_t202" style="position:absolute;margin-left:364.65pt;margin-top:299.2pt;width:314.2pt;height:170.25pt;z-index:251643392;mso-wrap-style:none" filled="f" stroked="f">
            <v:textbox style="mso-next-textbox:#_x0000_s1097;mso-fit-shape-to-text:t">
              <w:txbxContent>
                <w:p w:rsidR="00D27664" w:rsidRPr="00A604F3" w:rsidRDefault="00D27664">
                  <w:r w:rsidRPr="00A604F3">
                    <w:pict>
                      <v:shape id="_x0000_i1032" type="#_x0000_t75" alt="Holly" style="width:301.5pt;height:15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27664">
        <w:rPr>
          <w:noProof/>
        </w:rPr>
        <w:pict>
          <v:rect id="_x0000_s1091" style="position:absolute;margin-left:356.75pt;margin-top:-46.5pt;width:330pt;height:222.75pt;z-index:251668992" filled="f" strokecolor="#060" strokeweight=".5pt"/>
        </w:pict>
      </w:r>
      <w:r w:rsidR="00D27664">
        <w:rPr>
          <w:noProof/>
        </w:rPr>
        <w:pict>
          <v:rect id="_x0000_s1092" style="position:absolute;margin-left:361.7pt;margin-top:-41.9pt;width:321.1pt;height:213.75pt;z-index:251670016" filled="f" strokecolor="#060" strokeweight=".25pt"/>
        </w:pict>
      </w:r>
      <w:r w:rsidR="00D27664">
        <w:rPr>
          <w:noProof/>
        </w:rPr>
        <w:pict>
          <v:rect id="_x0000_s1094" style="position:absolute;margin-left:361.7pt;margin-top:261.1pt;width:321.1pt;height:213.75pt;z-index:251672064" filled="f" strokecolor="#060" strokeweight=".25pt"/>
        </w:pict>
      </w:r>
      <w:r w:rsidR="00D27664">
        <w:rPr>
          <w:noProof/>
        </w:rPr>
        <w:pict>
          <v:rect id="_x0000_s1093" style="position:absolute;margin-left:356.75pt;margin-top:256.5pt;width:330pt;height:222.75pt;z-index:251671040" filled="f" strokecolor="#060" strokeweight=".5pt"/>
        </w:pict>
      </w:r>
      <w:r w:rsidR="00D27664">
        <w:rPr>
          <w:noProof/>
        </w:rPr>
        <w:pict>
          <v:shape id="_x0000_s1084" type="#_x0000_t202" style="position:absolute;margin-left:527.8pt;margin-top:334.05pt;width:135.5pt;height:56.75pt;z-index:251661824" o:regroupid="6" filled="f" stroked="f">
            <v:textbox style="mso-next-textbox:#_x0000_s1084">
              <w:txbxContent>
                <w:p w:rsidR="00772F42" w:rsidRPr="005D3A98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日時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rFonts w:hint="eastAsia"/>
                      <w:lang w:eastAsia="ja-JP"/>
                    </w:rPr>
                    <w:t>月</w:t>
                  </w:r>
                  <w:r>
                    <w:rPr>
                      <w:rFonts w:hint="eastAsia"/>
                      <w:lang w:eastAsia="ja-JP"/>
                    </w:rPr>
                    <w:t>21</w:t>
                  </w:r>
                  <w:r>
                    <w:rPr>
                      <w:rFonts w:hint="eastAsia"/>
                      <w:lang w:eastAsia="ja-JP"/>
                    </w:rPr>
                    <w:t>日</w:t>
                  </w:r>
                </w:p>
                <w:p w:rsidR="00772F42" w:rsidRDefault="004B186E" w:rsidP="00772F42">
                  <w:pPr>
                    <w:pStyle w:val="a0"/>
                  </w:pPr>
                  <w:r w:rsidRPr="00A82E09">
                    <w:rPr>
                      <w:lang w:eastAsia="ja-JP"/>
                    </w:rPr>
                    <w:t>1</w:t>
                  </w:r>
                  <w:r>
                    <w:rPr>
                      <w:rFonts w:hint="eastAsia"/>
                      <w:lang w:eastAsia="ja-JP"/>
                    </w:rPr>
                    <w:t>3:</w:t>
                  </w:r>
                  <w:r w:rsidRPr="00A82E09">
                    <w:rPr>
                      <w:lang w:eastAsia="ja-JP"/>
                    </w:rPr>
                    <w:t>30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～</w:t>
                  </w:r>
                  <w:r>
                    <w:rPr>
                      <w:rFonts w:hint="eastAsia"/>
                      <w:lang w:eastAsia="ja-JP"/>
                    </w:rPr>
                    <w:t xml:space="preserve"> 17:00</w:t>
                  </w:r>
                </w:p>
                <w:p w:rsidR="00772F42" w:rsidRPr="00927411" w:rsidRDefault="00772F42" w:rsidP="00772F42">
                  <w:pPr>
                    <w:pStyle w:val="a0"/>
                  </w:pPr>
                  <w:r>
                    <w:rPr>
                      <w:rFonts w:hint="eastAsia"/>
                      <w:lang w:eastAsia="ja-JP"/>
                    </w:rPr>
                    <w:t>場所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</w:p>
                <w:p w:rsidR="00772F42" w:rsidRDefault="00772F42" w:rsidP="00772F42"/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83" type="#_x0000_t202" style="position:absolute;margin-left:436.8pt;margin-top:284.65pt;width:207.6pt;height:50.3pt;z-index:251660800" o:regroupid="6" filled="f" stroked="f">
            <v:textbox style="mso-next-textbox:#_x0000_s1083">
              <w:txbxContent>
                <w:p w:rsidR="00772F42" w:rsidRPr="005D3A98" w:rsidRDefault="00772F42" w:rsidP="00772F42">
                  <w:pPr>
                    <w:pStyle w:val="a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ご招待</w:t>
                  </w:r>
                </w:p>
                <w:p w:rsidR="00772F42" w:rsidRPr="00772F42" w:rsidRDefault="00772F42" w:rsidP="00772F42">
                  <w:pPr>
                    <w:pStyle w:val="a1"/>
                    <w:rPr>
                      <w:i/>
                      <w:lang w:eastAsia="ja-JP"/>
                    </w:rPr>
                  </w:pPr>
                  <w:r w:rsidRPr="00772F42">
                    <w:rPr>
                      <w:rFonts w:hint="eastAsia"/>
                      <w:i/>
                      <w:lang w:eastAsia="ja-JP"/>
                    </w:rPr>
                    <w:t>クリスマス特別展</w:t>
                  </w:r>
                </w:p>
                <w:p w:rsidR="00772F42" w:rsidRPr="005D3A98" w:rsidRDefault="00772F42" w:rsidP="00772F42">
                  <w:pPr>
                    <w:tabs>
                      <w:tab w:val="left" w:pos="3870"/>
                    </w:tabs>
                    <w:jc w:val="center"/>
                    <w:rPr>
                      <w:rFonts w:ascii="Monotype Corsiva" w:hAnsi="Monotype Corsiva"/>
                      <w:color w:val="006600"/>
                      <w:sz w:val="12"/>
                      <w:szCs w:val="12"/>
                      <w:lang w:eastAsia="ja-JP"/>
                    </w:rPr>
                  </w:pPr>
                </w:p>
                <w:p w:rsidR="00D27664" w:rsidRPr="00772F42" w:rsidRDefault="00D27664" w:rsidP="00772F42">
                  <w:pPr>
                    <w:rPr>
                      <w:szCs w:val="12"/>
                      <w:lang w:eastAsia="ja-JP"/>
                    </w:rPr>
                  </w:pPr>
                </w:p>
              </w:txbxContent>
            </v:textbox>
          </v:shape>
        </w:pict>
      </w:r>
      <w:r w:rsidR="00D27664">
        <w:rPr>
          <w:noProof/>
        </w:rPr>
        <w:pict>
          <v:shape id="_x0000_s1085" type="#_x0000_t202" style="position:absolute;margin-left:376.3pt;margin-top:384.75pt;width:287pt;height:73pt;z-index:251662848" o:regroupid="6" filled="f" stroked="f">
            <v:textbox style="mso-next-textbox:#_x0000_s1085">
              <w:txbxContent>
                <w:p w:rsidR="00772F42" w:rsidRDefault="00772F42" w:rsidP="00772F42">
                  <w:pPr>
                    <w:pStyle w:val="a1"/>
                    <w:jc w:val="right"/>
                    <w:rPr>
                      <w:szCs w:val="40"/>
                      <w:lang w:eastAsia="ja-JP"/>
                    </w:rPr>
                  </w:pPr>
                  <w:r>
                    <w:rPr>
                      <w:rFonts w:hint="eastAsia"/>
                      <w:szCs w:val="40"/>
                      <w:lang w:eastAsia="ja-JP"/>
                    </w:rPr>
                    <w:t>科学博物館</w:t>
                  </w:r>
                </w:p>
                <w:p w:rsidR="00772F42" w:rsidRDefault="00772F42" w:rsidP="00772F42">
                  <w:pPr>
                    <w:pStyle w:val="a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調布市調布ヶ丘</w:t>
                  </w:r>
                  <w:r>
                    <w:rPr>
                      <w:rFonts w:hint="eastAsia"/>
                      <w:lang w:eastAsia="ja-JP"/>
                    </w:rPr>
                    <w:t>12-34-5</w:t>
                  </w:r>
                </w:p>
                <w:p w:rsidR="00772F42" w:rsidRDefault="00772F42" w:rsidP="00772F42">
                  <w:pPr>
                    <w:pStyle w:val="a2"/>
                    <w:rPr>
                      <w:lang w:eastAsia="ja-JP"/>
                    </w:rPr>
                  </w:pPr>
                </w:p>
                <w:p w:rsidR="00772F42" w:rsidRPr="00075CE9" w:rsidRDefault="00772F42" w:rsidP="00772F42">
                  <w:pPr>
                    <w:pStyle w:val="a2"/>
                  </w:pPr>
                  <w:r>
                    <w:rPr>
                      <w:rFonts w:hint="eastAsia"/>
                      <w:lang w:eastAsia="ja-JP"/>
                    </w:rPr>
                    <w:t>申し込み専用</w:t>
                  </w:r>
                  <w:r>
                    <w:t>:</w:t>
                  </w:r>
                  <w:r w:rsidRPr="00075CE9">
                    <w:t xml:space="preserve"> </w:t>
                  </w:r>
                  <w:r>
                    <w:t>(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>
                    <w:t xml:space="preserve">) </w:t>
                  </w:r>
                  <w:r>
                    <w:rPr>
                      <w:rFonts w:hint="eastAsia"/>
                      <w:lang w:eastAsia="ja-JP"/>
                    </w:rPr>
                    <w:t>1234</w:t>
                  </w:r>
                  <w:r w:rsidRPr="00075CE9">
                    <w:t>-</w:t>
                  </w:r>
                  <w:r>
                    <w:rPr>
                      <w:rFonts w:hint="eastAsia"/>
                      <w:lang w:eastAsia="ja-JP"/>
                    </w:rPr>
                    <w:t>5678</w:t>
                  </w:r>
                </w:p>
                <w:p w:rsidR="00772F42" w:rsidRDefault="00772F42" w:rsidP="00772F42">
                  <w:pPr>
                    <w:pStyle w:val="a0"/>
                  </w:pPr>
                </w:p>
                <w:p w:rsidR="00772F42" w:rsidRDefault="00772F42" w:rsidP="00772F42">
                  <w:pPr>
                    <w:pStyle w:val="a1"/>
                  </w:pPr>
                </w:p>
                <w:p w:rsidR="00D27664" w:rsidRPr="00772F42" w:rsidRDefault="00D27664" w:rsidP="00772F42"/>
              </w:txbxContent>
            </v:textbox>
          </v:shape>
        </w:pict>
      </w:r>
      <w:r w:rsidR="00D27664">
        <w:rPr>
          <w:noProof/>
        </w:rPr>
        <w:pict>
          <v:shape id="_x0000_s1027" type="#_x0000_t202" style="position:absolute;margin-left:-168.9pt;margin-top:3.75pt;width:25.45pt;height:27.7pt;z-index:251647488;mso-wrap-style:none" filled="f" stroked="f">
            <v:textbox style="mso-next-textbox:#_x0000_s1027;mso-fit-shape-to-text:t">
              <w:txbxContent>
                <w:p w:rsidR="00D27664" w:rsidRPr="00466BC0" w:rsidRDefault="00D27664">
                  <w:r w:rsidRPr="00466BC0">
                    <w:pict>
                      <v:shape id="_x0000_i1033" type="#_x0000_t75" style="width:21pt;height:21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D27664">
        <w:t xml:space="preserve"> </w:t>
      </w:r>
    </w:p>
    <w:sectPr w:rsidR="00D27664" w:rsidSect="00D74EFA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5F" w:rsidRDefault="0049515F">
      <w:r>
        <w:separator/>
      </w:r>
    </w:p>
  </w:endnote>
  <w:endnote w:type="continuationSeparator" w:id="0">
    <w:p w:rsidR="0049515F" w:rsidRDefault="0049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5F" w:rsidRDefault="0049515F">
      <w:r>
        <w:separator/>
      </w:r>
    </w:p>
  </w:footnote>
  <w:footnote w:type="continuationSeparator" w:id="0">
    <w:p w:rsidR="0049515F" w:rsidRDefault="0049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D20"/>
    <w:rsid w:val="002373B2"/>
    <w:rsid w:val="0049515F"/>
    <w:rsid w:val="004B186E"/>
    <w:rsid w:val="00711BA2"/>
    <w:rsid w:val="00772F42"/>
    <w:rsid w:val="009B35CC"/>
    <w:rsid w:val="00A82E09"/>
    <w:rsid w:val="00D27664"/>
    <w:rsid w:val="00D33D20"/>
    <w:rsid w:val="00D45DC9"/>
    <w:rsid w:val="00D74EFA"/>
    <w:rsid w:val="00D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6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4EFA"/>
    <w:pPr>
      <w:keepNext/>
      <w:outlineLvl w:val="0"/>
    </w:pPr>
    <w:rPr>
      <w:rFonts w:ascii="Arial" w:eastAsia="MS Gothic" w:hAnsi="Arial"/>
    </w:rPr>
  </w:style>
  <w:style w:type="paragraph" w:styleId="Heading2">
    <w:name w:val="heading 2"/>
    <w:basedOn w:val="Normal"/>
    <w:next w:val="Normal"/>
    <w:qFormat/>
    <w:rsid w:val="00D74EFA"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rsid w:val="00D74EFA"/>
    <w:pPr>
      <w:keepNext/>
      <w:ind w:leftChars="400" w:left="400"/>
      <w:outlineLvl w:val="2"/>
    </w:pPr>
    <w:rPr>
      <w:rFonts w:ascii="Arial" w:eastAsia="MS Gothic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標準サイズのテキスト"/>
    <w:basedOn w:val="Normal"/>
    <w:pPr>
      <w:tabs>
        <w:tab w:val="left" w:pos="3870"/>
      </w:tabs>
    </w:pPr>
    <w:rPr>
      <w:rFonts w:ascii="Monotype Corsiva" w:hAnsi="Monotype Corsiva"/>
      <w:color w:val="006600"/>
      <w:sz w:val="28"/>
    </w:rPr>
  </w:style>
  <w:style w:type="paragraph" w:customStyle="1" w:styleId="a0">
    <w:name w:val="日時と場所"/>
    <w:basedOn w:val="Normal"/>
    <w:pPr>
      <w:spacing w:line="240" w:lineRule="exact"/>
      <w:jc w:val="right"/>
    </w:pPr>
    <w:rPr>
      <w:rFonts w:ascii="Palatino Linotype" w:hAnsi="Palatino Linotype"/>
      <w:color w:val="006600"/>
      <w:sz w:val="22"/>
      <w:szCs w:val="20"/>
    </w:rPr>
  </w:style>
  <w:style w:type="paragraph" w:customStyle="1" w:styleId="a1">
    <w:name w:val="大きいサイズのテキスト"/>
    <w:basedOn w:val="Normal"/>
    <w:rsid w:val="00A82E09"/>
    <w:rPr>
      <w:rFonts w:ascii="Monotype Corsiva" w:hAnsi="Monotype Corsiva"/>
      <w:color w:val="006600"/>
      <w:sz w:val="48"/>
      <w:szCs w:val="20"/>
    </w:rPr>
  </w:style>
  <w:style w:type="paragraph" w:customStyle="1" w:styleId="a2">
    <w:name w:val="出欠連絡先 と 電話番号"/>
    <w:basedOn w:val="Normal"/>
    <w:pPr>
      <w:jc w:val="right"/>
    </w:pPr>
    <w:rPr>
      <w:rFonts w:ascii="Monotype Corsiva" w:hAnsi="Monotype Corsiva"/>
      <w:color w:val="006600"/>
      <w:sz w:val="18"/>
    </w:rPr>
  </w:style>
  <w:style w:type="paragraph" w:styleId="Header">
    <w:name w:val="header"/>
    <w:basedOn w:val="Normal"/>
    <w:rsid w:val="002373B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373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open house invitation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590219</Value>
      <Value>590222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2012-01-24T20:04:00+00:00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TP102819289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807361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97AEFEC-3363-4271-8605-619784A465C6}"/>
</file>

<file path=customXml/itemProps2.xml><?xml version="1.0" encoding="utf-8"?>
<ds:datastoreItem xmlns:ds="http://schemas.openxmlformats.org/officeDocument/2006/customXml" ds:itemID="{E79082FB-76DB-4BFF-A541-164D2FDE3016}"/>
</file>

<file path=customXml/itemProps3.xml><?xml version="1.0" encoding="utf-8"?>
<ds:datastoreItem xmlns:ds="http://schemas.openxmlformats.org/officeDocument/2006/customXml" ds:itemID="{651579AB-E979-48AB-83FC-FB37C61C9463}"/>
</file>

<file path=docProps/app.xml><?xml version="1.0" encoding="utf-8"?>
<Properties xmlns="http://schemas.openxmlformats.org/officeDocument/2006/extended-properties" xmlns:vt="http://schemas.openxmlformats.org/officeDocument/2006/docPropsVTypes">
  <Template>01012903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2003-11-19T23:20:00Z</cp:lastPrinted>
  <dcterms:created xsi:type="dcterms:W3CDTF">2012-06-01T15:41:00Z</dcterms:created>
  <dcterms:modified xsi:type="dcterms:W3CDTF">2012-06-01T15:41:00Z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TC010129031041</vt:lpwstr>
  </property>
  <property fmtid="{D5CDD505-2E9C-101B-9397-08002B2CF9AE}" pid="3" name="Order">
    <vt:r8>13777700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