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맑은 고딕" w:eastAsia="맑은 고딕" w:hAnsi="맑은 고딕"/>
          <w:sz w:val="72"/>
        </w:rPr>
        <w:id w:val="-1609190848"/>
        <w:placeholder>
          <w:docPart w:val="921F2E55F5474B2F9A20F0A53A1B1460"/>
        </w:placeholder>
        <w:temporary/>
        <w:showingPlcHdr/>
        <w15:appearance w15:val="hidden"/>
        <w:text w:multiLine="1"/>
      </w:sdtPr>
      <w:sdtEndPr/>
      <w:sdtContent>
        <w:p w:rsidR="007D56B0" w:rsidRPr="00237C73" w:rsidRDefault="008D7D0B">
          <w:pPr>
            <w:pStyle w:val="a4"/>
            <w:rPr>
              <w:rFonts w:ascii="맑은 고딕" w:eastAsia="맑은 고딕" w:hAnsi="맑은 고딕"/>
              <w:sz w:val="72"/>
            </w:rPr>
          </w:pPr>
          <w:r w:rsidRPr="00237C73">
            <w:rPr>
              <w:rFonts w:ascii="맑은 고딕" w:eastAsia="맑은 고딕" w:hAnsi="맑은 고딕"/>
              <w:lang w:val="ko-KR"/>
            </w:rPr>
            <w:t>회사</w:t>
          </w:r>
          <w:r w:rsidRPr="00237C73">
            <w:rPr>
              <w:rFonts w:ascii="맑은 고딕" w:eastAsia="맑은 고딕" w:hAnsi="맑은 고딕"/>
            </w:rPr>
            <w:br/>
          </w:r>
          <w:r w:rsidRPr="00237C73">
            <w:rPr>
              <w:rFonts w:ascii="맑은 고딕" w:eastAsia="맑은 고딕" w:hAnsi="맑은 고딕"/>
              <w:lang w:val="ko-KR"/>
            </w:rPr>
            <w:t>회보</w:t>
          </w:r>
        </w:p>
      </w:sdtContent>
    </w:sdt>
    <w:p w:rsidR="007D56B0" w:rsidRPr="00237C73" w:rsidRDefault="008D7D0B">
      <w:pPr>
        <w:pStyle w:val="a5"/>
        <w:rPr>
          <w:rFonts w:ascii="맑은 고딕" w:eastAsia="맑은 고딕" w:hAnsi="맑은 고딕"/>
          <w:sz w:val="22"/>
        </w:rPr>
      </w:pPr>
      <w:r w:rsidRPr="00237C73">
        <w:rPr>
          <w:rFonts w:ascii="맑은 고딕" w:eastAsia="맑은 고딕" w:hAnsi="맑은 고딕"/>
          <w:noProof/>
          <w:sz w:val="22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4DF7EBA" wp14:editId="4D0D8C4C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텍스트 상자 1" descr="강조할 소식 및 사진이 있는 텍스트 상자 보조 기사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텍스트 보조 기사 및 사진이 포함된 표."/>
                            </w:tblPr>
                            <w:tblGrid>
                              <w:gridCol w:w="3518"/>
                            </w:tblGrid>
                            <w:tr w:rsidR="007D56B0" w:rsidRPr="00237C73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7D56B0" w:rsidRPr="00237C73" w:rsidRDefault="008D7D0B">
                                  <w:pPr>
                                    <w:pStyle w:val="a7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237C73">
                                    <w:rPr>
                                      <w:rFonts w:ascii="맑은 고딕" w:eastAsia="맑은 고딕" w:hAnsi="맑은 고딕"/>
                                      <w:lang w:val="ko-KR"/>
                                    </w:rPr>
                                    <w:t>최근에 거둔 성과</w:t>
                                  </w:r>
                                </w:p>
                                <w:p w:rsidR="007D56B0" w:rsidRPr="00237C73" w:rsidRDefault="008D7D0B">
                                  <w:pPr>
                                    <w:pStyle w:val="a8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237C73">
                                    <w:rPr>
                                      <w:rFonts w:ascii="맑은 고딕" w:eastAsia="맑은 고딕" w:hAnsi="맑은 고딕"/>
                                      <w:lang w:val="ko-KR"/>
                                    </w:rPr>
                                    <w:t>보조 기사에는 강조하고 싶은 중요 이벤트나 성공 사례를 넣는 것이 좋습니다.</w:t>
                                  </w:r>
                                </w:p>
                                <w:p w:rsidR="007D56B0" w:rsidRPr="00237C73" w:rsidRDefault="008D7D0B">
                                  <w:pPr>
                                    <w:pStyle w:val="a8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237C73">
                                    <w:rPr>
                                      <w:rFonts w:ascii="맑은 고딕" w:eastAsia="맑은 고딕" w:hAnsi="맑은 고딕"/>
                                      <w:lang w:val="ko-KR"/>
                                    </w:rPr>
                                    <w:t xml:space="preserve">기업 사명이나 예정된 이벤트 등 사안 중에서 특히 강조할 </w:t>
                                  </w:r>
                                  <w:proofErr w:type="spellStart"/>
                                  <w:r w:rsidRPr="00237C73">
                                    <w:rPr>
                                      <w:rFonts w:ascii="맑은 고딕" w:eastAsia="맑은 고딕" w:hAnsi="맑은 고딕"/>
                                      <w:lang w:val="ko-KR"/>
                                    </w:rPr>
                                    <w:t>콘텐츠를</w:t>
                                  </w:r>
                                  <w:proofErr w:type="spellEnd"/>
                                  <w:r w:rsidRPr="00237C73">
                                    <w:rPr>
                                      <w:rFonts w:ascii="맑은 고딕" w:eastAsia="맑은 고딕" w:hAnsi="맑은 고딕"/>
                                      <w:lang w:val="ko-KR"/>
                                    </w:rPr>
                                    <w:t xml:space="preserve"> 작성하기에 적합합니다.</w:t>
                                  </w:r>
                                </w:p>
                              </w:tc>
                            </w:tr>
                            <w:tr w:rsidR="007D56B0" w:rsidRPr="00237C7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7D56B0" w:rsidRPr="00237C73" w:rsidRDefault="007D56B0">
                                  <w:pPr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  <w:tr w:rsidR="007D56B0" w:rsidRPr="00237C73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7D56B0" w:rsidRPr="00237C73" w:rsidRDefault="008D7D0B">
                                  <w:pPr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237C73">
                                    <w:rPr>
                                      <w:rFonts w:ascii="맑은 고딕" w:eastAsia="맑은 고딕" w:hAnsi="맑은 고딕"/>
                                      <w:noProof/>
                                    </w:rPr>
                                    <w:drawing>
                                      <wp:inline distT="0" distB="0" distL="0" distR="0" wp14:anchorId="5A8C59DE" wp14:editId="556091FC">
                                        <wp:extent cx="2238375" cy="2105025"/>
                                        <wp:effectExtent l="0" t="0" r="9525" b="9525"/>
                                        <wp:docPr id="12" name="그림 12" descr="바이올린 손잡이 사진 예제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그림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rPr>
                                <w:rFonts w:ascii="맑은 고딕" w:eastAsia="맑은 고딕" w:hAnsi="맑은 고딕"/>
                              </w:rPr>
                              <w:id w:val="-614295671"/>
                              <w:placeholder>
                                <w:docPart w:val="619613EBC2DD4AFF94D53690EBB0539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7D56B0" w:rsidRPr="00237C73" w:rsidRDefault="008D7D0B">
                                <w:pPr>
                                  <w:pStyle w:val="a9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237C73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[설명을 추가하려면 여기를 클릭]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F7EBA" id="_x0000_t202" coordsize="21600,21600" o:spt="202" path="m,l,21600r21600,l21600,xe">
                <v:stroke joinstyle="miter"/>
                <v:path gradientshapeok="t" o:connecttype="rect"/>
              </v:shapetype>
              <v:shape id="텍스트 상자 1" o:spid="_x0000_s1026" type="#_x0000_t202" alt="강조할 소식 및 사진이 있는 텍스트 상자 보조 기사.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텍스트 보조 기사 및 사진이 포함된 표."/>
                      </w:tblPr>
                      <w:tblGrid>
                        <w:gridCol w:w="3518"/>
                      </w:tblGrid>
                      <w:tr w:rsidR="007D56B0" w:rsidRPr="00237C73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7D56B0" w:rsidRPr="00237C73" w:rsidRDefault="008D7D0B">
                            <w:pPr>
                              <w:pStyle w:val="a7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237C73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>최근에 거둔 성과</w:t>
                            </w:r>
                          </w:p>
                          <w:p w:rsidR="007D56B0" w:rsidRPr="00237C73" w:rsidRDefault="008D7D0B">
                            <w:pPr>
                              <w:pStyle w:val="a8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237C73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>보조 기사에는 강조하고 싶은 중요 이벤트나 성공 사례를 넣는 것이 좋습니다.</w:t>
                            </w:r>
                          </w:p>
                          <w:p w:rsidR="007D56B0" w:rsidRPr="00237C73" w:rsidRDefault="008D7D0B">
                            <w:pPr>
                              <w:pStyle w:val="a8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237C73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 xml:space="preserve">기업 사명이나 예정된 이벤트 등 사안 중에서 특히 강조할 </w:t>
                            </w:r>
                            <w:proofErr w:type="spellStart"/>
                            <w:r w:rsidRPr="00237C73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>콘텐츠를</w:t>
                            </w:r>
                            <w:proofErr w:type="spellEnd"/>
                            <w:r w:rsidRPr="00237C73">
                              <w:rPr>
                                <w:rFonts w:ascii="맑은 고딕" w:eastAsia="맑은 고딕" w:hAnsi="맑은 고딕"/>
                                <w:lang w:val="ko-KR"/>
                              </w:rPr>
                              <w:t xml:space="preserve"> 작성하기에 적합합니다.</w:t>
                            </w:r>
                          </w:p>
                        </w:tc>
                      </w:tr>
                      <w:tr w:rsidR="007D56B0" w:rsidRPr="00237C73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7D56B0" w:rsidRPr="00237C73" w:rsidRDefault="007D56B0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  <w:tr w:rsidR="007D56B0" w:rsidRPr="00237C73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7D56B0" w:rsidRPr="00237C73" w:rsidRDefault="008D7D0B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237C73">
                              <w:rPr>
                                <w:rFonts w:ascii="맑은 고딕" w:eastAsia="맑은 고딕" w:hAnsi="맑은 고딕"/>
                                <w:noProof/>
                              </w:rPr>
                              <w:drawing>
                                <wp:inline distT="0" distB="0" distL="0" distR="0" wp14:anchorId="5A8C59DE" wp14:editId="556091FC">
                                  <wp:extent cx="2238375" cy="2105025"/>
                                  <wp:effectExtent l="0" t="0" r="9525" b="9525"/>
                                  <wp:docPr id="12" name="그림 12" descr="바이올린 손잡이 사진 예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rPr>
                          <w:rFonts w:ascii="맑은 고딕" w:eastAsia="맑은 고딕" w:hAnsi="맑은 고딕"/>
                        </w:rPr>
                        <w:id w:val="-614295671"/>
                        <w:placeholder>
                          <w:docPart w:val="619613EBC2DD4AFF94D53690EBB053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7D56B0" w:rsidRPr="00237C73" w:rsidRDefault="008D7D0B">
                          <w:pPr>
                            <w:pStyle w:val="a9"/>
                            <w:rPr>
                              <w:rFonts w:ascii="맑은 고딕" w:eastAsia="맑은 고딕" w:hAnsi="맑은 고딕"/>
                            </w:rPr>
                          </w:pPr>
                          <w:r w:rsidRPr="00237C73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[설명을 추가하려면 여기를 클릭]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맑은 고딕" w:eastAsia="맑은 고딕" w:hAnsi="맑은 고딕"/>
            <w:sz w:val="22"/>
          </w:r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 w:rsidRPr="00237C73">
            <w:rPr>
              <w:rFonts w:ascii="맑은 고딕" w:eastAsia="맑은 고딕" w:hAnsi="맑은 고딕"/>
              <w:sz w:val="22"/>
              <w:lang w:val="ko-KR"/>
            </w:rPr>
            <w:t>1권/1호</w:t>
          </w:r>
        </w:sdtContent>
      </w:sdt>
    </w:p>
    <w:p w:rsidR="007D56B0" w:rsidRPr="00237C73" w:rsidRDefault="008D7D0B">
      <w:pPr>
        <w:pStyle w:val="1"/>
        <w:rPr>
          <w:rFonts w:ascii="맑은 고딕" w:eastAsia="맑은 고딕" w:hAnsi="맑은 고딕"/>
          <w:sz w:val="22"/>
        </w:rPr>
      </w:pPr>
      <w:r w:rsidRPr="00237C73">
        <w:rPr>
          <w:rFonts w:ascii="맑은 고딕" w:eastAsia="맑은 고딕" w:hAnsi="맑은 고딕"/>
          <w:sz w:val="22"/>
          <w:lang w:val="ko-KR"/>
        </w:rPr>
        <w:t>지금 바로 시작</w:t>
      </w:r>
    </w:p>
    <w:p w:rsidR="007D56B0" w:rsidRPr="00237C73" w:rsidRDefault="008D7D0B" w:rsidP="00237C73">
      <w:pPr>
        <w:spacing w:after="120"/>
        <w:rPr>
          <w:rFonts w:ascii="맑은 고딕" w:eastAsia="맑은 고딕" w:hAnsi="맑은 고딕"/>
          <w:sz w:val="18"/>
        </w:rPr>
      </w:pPr>
      <w:r w:rsidRPr="00237C73">
        <w:rPr>
          <w:rFonts w:ascii="맑은 고딕" w:eastAsia="맑은 고딕" w:hAnsi="맑은 고딕"/>
          <w:sz w:val="18"/>
          <w:lang w:val="ko-KR"/>
        </w:rPr>
        <w:t>예제 텍스트를 자신의 상황에 맞게 바꾸면 공유하기 쉬운 깔끔하고도 전문적인 회보를 만들 수 있습니다. 디자인을 사용자 지정하려면 회보를 원하는 대로 만드는 방법을 다루고 있는 아래 팁을 확인하세요.</w:t>
      </w:r>
    </w:p>
    <w:p w:rsidR="007D56B0" w:rsidRPr="00237C73" w:rsidRDefault="008D7D0B">
      <w:pPr>
        <w:pStyle w:val="2"/>
        <w:rPr>
          <w:rFonts w:ascii="맑은 고딕" w:eastAsia="맑은 고딕" w:hAnsi="맑은 고딕"/>
          <w:sz w:val="22"/>
        </w:rPr>
      </w:pPr>
      <w:r w:rsidRPr="00237C73">
        <w:rPr>
          <w:rFonts w:ascii="맑은 고딕" w:eastAsia="맑은 고딕" w:hAnsi="맑은 고딕"/>
          <w:sz w:val="22"/>
          <w:lang w:val="ko-KR"/>
        </w:rPr>
        <w:t>이 정도 수준의 문서를 만들려면 서식 지정이 복잡할 것 같다고요?</w:t>
      </w:r>
    </w:p>
    <w:p w:rsidR="007D56B0" w:rsidRPr="00237C73" w:rsidRDefault="008D7D0B" w:rsidP="00237C73">
      <w:pPr>
        <w:spacing w:after="120"/>
        <w:rPr>
          <w:rFonts w:ascii="맑은 고딕" w:eastAsia="맑은 고딕" w:hAnsi="맑은 고딕"/>
          <w:sz w:val="18"/>
        </w:rPr>
      </w:pPr>
      <w:r w:rsidRPr="00237C73">
        <w:rPr>
          <w:rFonts w:ascii="맑은 고딕" w:eastAsia="맑은 고딕" w:hAnsi="맑은 고딕"/>
          <w:sz w:val="18"/>
          <w:lang w:val="ko-KR"/>
        </w:rPr>
        <w:t>전혀 그렇지 않습니다.</w:t>
      </w:r>
    </w:p>
    <w:p w:rsidR="007D56B0" w:rsidRPr="00237C73" w:rsidRDefault="008D7D0B">
      <w:pPr>
        <w:pStyle w:val="3"/>
        <w:rPr>
          <w:rFonts w:ascii="맑은 고딕" w:eastAsia="맑은 고딕" w:hAnsi="맑은 고딕"/>
          <w:sz w:val="18"/>
        </w:rPr>
      </w:pPr>
      <w:r w:rsidRPr="00237C73">
        <w:rPr>
          <w:rFonts w:ascii="맑은 고딕" w:eastAsia="맑은 고딕" w:hAnsi="맑은 고딕"/>
          <w:sz w:val="18"/>
          <w:lang w:val="ko-KR"/>
        </w:rPr>
        <w:t>질문: 이와 일치하는 서식을 사용하려면 어떻게 합니까?</w:t>
      </w:r>
    </w:p>
    <w:p w:rsidR="007D56B0" w:rsidRPr="00237C73" w:rsidRDefault="008D7D0B" w:rsidP="00237C73">
      <w:pPr>
        <w:spacing w:after="120"/>
        <w:rPr>
          <w:rFonts w:ascii="맑은 고딕" w:eastAsia="맑은 고딕" w:hAnsi="맑은 고딕"/>
          <w:sz w:val="18"/>
        </w:rPr>
      </w:pPr>
      <w:r w:rsidRPr="00237C73">
        <w:rPr>
          <w:rFonts w:ascii="맑은 고딕" w:eastAsia="맑은 고딕" w:hAnsi="맑은 고딕"/>
          <w:sz w:val="18"/>
          <w:lang w:val="ko-KR"/>
        </w:rPr>
        <w:t>답변: 이 회보의 텍스트 서식은 모두 클릭 한 번이면 적용할 수 있습니다. [홈] 탭에서 [스타일] 갤러리를 확인해 보세요.</w:t>
      </w:r>
    </w:p>
    <w:p w:rsidR="007D56B0" w:rsidRPr="00237C73" w:rsidRDefault="008D7D0B">
      <w:pPr>
        <w:pStyle w:val="3"/>
        <w:rPr>
          <w:rFonts w:ascii="맑은 고딕" w:eastAsia="맑은 고딕" w:hAnsi="맑은 고딕"/>
          <w:sz w:val="18"/>
        </w:rPr>
      </w:pPr>
      <w:r w:rsidRPr="00237C73">
        <w:rPr>
          <w:rFonts w:ascii="맑은 고딕" w:eastAsia="맑은 고딕" w:hAnsi="맑은 고딕"/>
          <w:sz w:val="18"/>
          <w:lang w:val="ko-KR"/>
        </w:rPr>
        <w:t>질문: 다른 색이나 글꼴을 사용할 수 있습니까?</w:t>
      </w:r>
    </w:p>
    <w:p w:rsidR="007D56B0" w:rsidRPr="00237C73" w:rsidRDefault="008D7D0B" w:rsidP="00237C73">
      <w:pPr>
        <w:spacing w:after="120"/>
        <w:rPr>
          <w:rFonts w:ascii="맑은 고딕" w:eastAsia="맑은 고딕" w:hAnsi="맑은 고딕"/>
          <w:sz w:val="18"/>
        </w:rPr>
      </w:pPr>
      <w:r w:rsidRPr="00237C73">
        <w:rPr>
          <w:rFonts w:ascii="맑은 고딕" w:eastAsia="맑은 고딕" w:hAnsi="맑은 고딕"/>
          <w:sz w:val="18"/>
          <w:lang w:val="ko-KR"/>
        </w:rPr>
        <w:t>답변: 물론 가능합니다! [디자인] 탭의 [테마], [색], [글꼴] 갤러리에서 다양한 디자인을 살펴 보세요. 사용할 디자인을 클릭하여 적용합니다.</w:t>
      </w:r>
    </w:p>
    <w:p w:rsidR="007D56B0" w:rsidRPr="00237C73" w:rsidRDefault="008D7D0B" w:rsidP="00237C73">
      <w:pPr>
        <w:pStyle w:val="aa"/>
        <w:spacing w:before="120" w:after="120"/>
        <w:ind w:left="862" w:right="862"/>
        <w:rPr>
          <w:rFonts w:ascii="맑은 고딕" w:eastAsia="맑은 고딕" w:hAnsi="맑은 고딕"/>
          <w:sz w:val="24"/>
        </w:rPr>
      </w:pPr>
      <w:r w:rsidRPr="00237C73">
        <w:rPr>
          <w:rFonts w:ascii="맑은 고딕" w:eastAsia="맑은 고딕" w:hAnsi="맑은 고딕"/>
          <w:sz w:val="24"/>
          <w:lang w:val="ko-KR"/>
        </w:rPr>
        <w:t>“소식에서 요점이나 인용을 강조하려면 [홈] 탭의 [스타일] 갤러리에서 [인용]을 클릭하세요.</w:t>
      </w:r>
      <w:proofErr w:type="gramStart"/>
      <w:r w:rsidRPr="00237C73">
        <w:rPr>
          <w:rFonts w:ascii="맑은 고딕" w:eastAsia="맑은 고딕" w:hAnsi="맑은 고딕"/>
          <w:sz w:val="24"/>
          <w:lang w:val="ko-KR"/>
        </w:rPr>
        <w:t>” ?</w:t>
      </w:r>
      <w:proofErr w:type="gramEnd"/>
      <w:r w:rsidRPr="00237C73">
        <w:rPr>
          <w:rFonts w:ascii="맑은 고딕" w:eastAsia="맑은 고딕" w:hAnsi="맑은 고딕"/>
          <w:sz w:val="24"/>
          <w:lang w:val="ko-KR"/>
        </w:rPr>
        <w:t xml:space="preserve"> 글쓴이</w:t>
      </w:r>
    </w:p>
    <w:p w:rsidR="007D56B0" w:rsidRPr="00237C73" w:rsidRDefault="008D7D0B" w:rsidP="00237C73">
      <w:pPr>
        <w:pStyle w:val="1"/>
        <w:spacing w:before="240" w:after="120"/>
        <w:rPr>
          <w:rFonts w:ascii="맑은 고딕" w:eastAsia="맑은 고딕" w:hAnsi="맑은 고딕"/>
          <w:sz w:val="22"/>
        </w:rPr>
      </w:pPr>
      <w:r w:rsidRPr="00237C73">
        <w:rPr>
          <w:rFonts w:ascii="맑은 고딕" w:eastAsia="맑은 고딕" w:hAnsi="맑은 고딕"/>
          <w:sz w:val="22"/>
          <w:lang w:val="ko-KR"/>
        </w:rPr>
        <w:t>사진 가져오기</w:t>
      </w:r>
    </w:p>
    <w:p w:rsidR="007D56B0" w:rsidRPr="00237C73" w:rsidRDefault="008D7D0B">
      <w:pPr>
        <w:rPr>
          <w:rFonts w:ascii="맑은 고딕" w:eastAsia="맑은 고딕" w:hAnsi="맑은 고딕"/>
          <w:noProof/>
          <w:sz w:val="18"/>
        </w:rPr>
      </w:pPr>
      <w:r w:rsidRPr="00237C73">
        <w:rPr>
          <w:rFonts w:ascii="맑은 고딕" w:eastAsia="맑은 고딕" w:hAnsi="맑은 고딕"/>
          <w:noProof/>
          <w:sz w:val="18"/>
          <w:lang w:val="ko-KR"/>
        </w:rPr>
        <w:t>샘플 그림을 변경하려면 사진을 마우스 오른쪽 단추로 클릭한 다음 [그림 바꾸기]를 클릭하세요.</w:t>
      </w:r>
    </w:p>
    <w:p w:rsidR="007D56B0" w:rsidRPr="00237C73" w:rsidRDefault="008D7D0B">
      <w:pPr>
        <w:rPr>
          <w:rFonts w:ascii="맑은 고딕" w:eastAsia="맑은 고딕" w:hAnsi="맑은 고딕"/>
          <w:noProof/>
          <w:sz w:val="18"/>
        </w:rPr>
      </w:pPr>
      <w:r w:rsidRPr="00237C73">
        <w:rPr>
          <w:rFonts w:ascii="맑은 고딕" w:eastAsia="맑은 고딕" w:hAnsi="맑은 고딕"/>
          <w:noProof/>
          <w:sz w:val="18"/>
          <w:lang w:val="ko-KR"/>
        </w:rPr>
        <w:t>바꾸려는 그림의 크기가 제공된 공간에 맞지 않을 경우 간단하게 잘라낼 수 있습니다. [그림 도구 서식] 탭에서 [자르기]를 클릭하세요.</w:t>
      </w:r>
    </w:p>
    <w:p w:rsidR="007D56B0" w:rsidRPr="00237C73" w:rsidRDefault="008D7D0B">
      <w:pPr>
        <w:rPr>
          <w:rFonts w:ascii="맑은 고딕" w:eastAsia="맑은 고딕" w:hAnsi="맑은 고딕"/>
          <w:noProof/>
          <w:sz w:val="18"/>
        </w:rPr>
      </w:pPr>
      <w:r w:rsidRPr="00237C73">
        <w:rPr>
          <w:rFonts w:ascii="맑은 고딕" w:eastAsia="맑은 고딕" w:hAnsi="맑은 고딕"/>
          <w:noProof/>
          <w:sz w:val="18"/>
          <w:lang w:val="ko-KR"/>
        </w:rPr>
        <w:t>사진의 특정 부분을 확대하여 보다 강조 하고 싶다면 [자르기]를 클릭한 후 자르기 영역 안에서 이미지를 끌어 크기를 조정합니다.</w:t>
      </w:r>
    </w:p>
    <w:p w:rsidR="007D56B0" w:rsidRPr="00237C73" w:rsidRDefault="008D7D0B">
      <w:pPr>
        <w:pStyle w:val="1"/>
        <w:rPr>
          <w:rFonts w:ascii="맑은 고딕" w:eastAsia="맑은 고딕" w:hAnsi="맑은 고딕"/>
          <w:sz w:val="22"/>
        </w:rPr>
      </w:pPr>
      <w:r w:rsidRPr="00237C73">
        <w:rPr>
          <w:rFonts w:ascii="맑은 고딕" w:eastAsia="맑은 고딕" w:hAnsi="맑은 고딕"/>
          <w:noProof/>
          <w:sz w:val="22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1BCC1A93" wp14:editId="0024408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10075"/>
                <wp:effectExtent l="0" t="0" r="7620" b="9525"/>
                <wp:wrapSquare wrapText="bothSides"/>
                <wp:docPr id="6" name="텍스트 상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6B0" w:rsidRPr="00237C73" w:rsidRDefault="008D7D0B">
                            <w:pPr>
                              <w:pStyle w:val="ab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237C73">
                              <w:rPr>
                                <w:rFonts w:ascii="맑은 고딕" w:eastAsia="맑은 고딕" w:hAnsi="맑은 고딕"/>
                                <w:noProof/>
                              </w:rPr>
                              <w:drawing>
                                <wp:inline distT="0" distB="0" distL="0" distR="0" wp14:anchorId="74CD5672" wp14:editId="047A54D2">
                                  <wp:extent cx="2238374" cy="2105025"/>
                                  <wp:effectExtent l="0" t="0" r="0" b="0"/>
                                  <wp:docPr id="14" name="그림 14" descr="문 장식 사진 예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ascii="맑은 고딕" w:eastAsia="맑은 고딕" w:hAnsi="맑은 고딕"/>
                              </w:rPr>
                              <w:id w:val="604389097"/>
                              <w:placeholder>
                                <w:docPart w:val="2902542718414F8987F3957B3999BC4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7D56B0" w:rsidRPr="00237C73" w:rsidRDefault="008D7D0B">
                                <w:pPr>
                                  <w:pStyle w:val="a9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237C73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[설명을 추가하려면 여기를 클릭]</w:t>
                                </w:r>
                              </w:p>
                            </w:sdtContent>
                          </w:sdt>
                          <w:p w:rsidR="007D56B0" w:rsidRPr="00237C73" w:rsidRDefault="008D7D0B" w:rsidP="00237C73">
                            <w:pPr>
                              <w:pStyle w:val="ae"/>
                              <w:spacing w:before="240" w:after="120"/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 w:rsidRPr="00237C73">
                              <w:rPr>
                                <w:rFonts w:ascii="맑은 고딕" w:eastAsia="맑은 고딕" w:hAnsi="맑은 고딕"/>
                                <w:sz w:val="22"/>
                                <w:lang w:val="ko-KR"/>
                              </w:rPr>
                              <w:t>사용자 문의</w:t>
                            </w:r>
                          </w:p>
                          <w:sdt>
                            <w:sdtPr>
                              <w:rPr>
                                <w:rStyle w:val="ad"/>
                                <w:rFonts w:ascii="맑은 고딕" w:eastAsia="맑은 고딕" w:hAnsi="맑은 고딕"/>
                                <w:sz w:val="18"/>
                              </w:rPr>
                              <w:alias w:val="회사"/>
                              <w:tag w:val=""/>
                              <w:id w:val="-241871770"/>
                              <w:placeholder>
                                <w:docPart w:val="00EDE9E2ABEE4732B57D333422F452E8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ad"/>
                              </w:rPr>
                            </w:sdtEndPr>
                            <w:sdtContent>
                              <w:p w:rsidR="007D56B0" w:rsidRPr="00237C73" w:rsidRDefault="008D7D0B">
                                <w:pPr>
                                  <w:pStyle w:val="ac"/>
                                  <w:rPr>
                                    <w:rStyle w:val="ad"/>
                                    <w:rFonts w:ascii="맑은 고딕" w:eastAsia="맑은 고딕" w:hAnsi="맑은 고딕"/>
                                    <w:sz w:val="18"/>
                                  </w:rPr>
                                </w:pPr>
                                <w:r w:rsidRPr="00237C73">
                                  <w:rPr>
                                    <w:rStyle w:val="ad"/>
                                    <w:rFonts w:ascii="맑은 고딕" w:eastAsia="맑은 고딕" w:hAnsi="맑은 고딕"/>
                                    <w:sz w:val="18"/>
                                    <w:lang w:val="ko-KR"/>
                                  </w:rPr>
                                  <w:t>[회사 이름]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맑은 고딕" w:eastAsia="맑은 고딕" w:hAnsi="맑은 고딕"/>
                                <w:sz w:val="18"/>
                              </w:rPr>
                              <w:alias w:val="회사 주소"/>
                              <w:tag w:val=""/>
                              <w:id w:val="-893959507"/>
                              <w:placeholder>
                                <w:docPart w:val="ABF7B33845CC47D8BEF6DB1DF2E6257B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7D56B0" w:rsidRPr="00237C73" w:rsidRDefault="008D7D0B">
                                <w:pPr>
                                  <w:pStyle w:val="ac"/>
                                  <w:rPr>
                                    <w:rFonts w:ascii="맑은 고딕" w:eastAsia="맑은 고딕" w:hAnsi="맑은 고딕"/>
                                    <w:sz w:val="18"/>
                                  </w:rPr>
                                </w:pPr>
                                <w:r w:rsidRPr="00237C73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[주소]</w:t>
                                </w:r>
                                <w:r w:rsidRPr="00237C73">
                                  <w:rPr>
                                    <w:rFonts w:ascii="맑은 고딕" w:eastAsia="맑은 고딕" w:hAnsi="맑은 고딕"/>
                                  </w:rPr>
                                  <w:br/>
                                </w:r>
                                <w:r w:rsidRPr="00237C73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[우편 번호]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맑은 고딕" w:eastAsia="맑은 고딕" w:hAnsi="맑은 고딕"/>
                                <w:sz w:val="18"/>
                              </w:rPr>
                              <w:id w:val="702684799"/>
                              <w:placeholder>
                                <w:docPart w:val="9CC4652621E3415FA598F03F130C4D0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7D56B0" w:rsidRPr="00237C73" w:rsidRDefault="008D7D0B">
                                <w:pPr>
                                  <w:pStyle w:val="ac"/>
                                  <w:rPr>
                                    <w:rFonts w:ascii="맑은 고딕" w:eastAsia="맑은 고딕" w:hAnsi="맑은 고딕"/>
                                    <w:sz w:val="18"/>
                                  </w:rPr>
                                </w:pPr>
                                <w:r w:rsidRPr="00237C73">
                                  <w:rPr>
                                    <w:rFonts w:ascii="맑은 고딕" w:eastAsia="맑은 고딕" w:hAnsi="맑은 고딕"/>
                                    <w:sz w:val="18"/>
                                    <w:lang w:val="ko-KR"/>
                                  </w:rPr>
                                  <w:t>[전화 번호]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맑은 고딕" w:eastAsia="맑은 고딕" w:hAnsi="맑은 고딕"/>
                                <w:sz w:val="18"/>
                              </w:rPr>
                              <w:id w:val="1108242874"/>
                              <w:placeholder>
                                <w:docPart w:val="D22F6B74E6D64C7FA2E1DFBEAA17AD5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7D56B0" w:rsidRPr="00237C73" w:rsidRDefault="008D7D0B">
                                <w:pPr>
                                  <w:pStyle w:val="ac"/>
                                  <w:rPr>
                                    <w:rFonts w:ascii="맑은 고딕" w:eastAsia="맑은 고딕" w:hAnsi="맑은 고딕"/>
                                    <w:sz w:val="18"/>
                                  </w:rPr>
                                </w:pPr>
                                <w:r w:rsidRPr="00237C73">
                                  <w:rPr>
                                    <w:rFonts w:ascii="맑은 고딕" w:eastAsia="맑은 고딕" w:hAnsi="맑은 고딕"/>
                                    <w:sz w:val="18"/>
                                    <w:lang w:val="ko-KR"/>
                                  </w:rPr>
                                  <w:t>[전자 메일 주소]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맑은 고딕" w:eastAsia="맑은 고딕" w:hAnsi="맑은 고딕"/>
                                <w:sz w:val="18"/>
                              </w:rPr>
                              <w:id w:val="1469479481"/>
                              <w:placeholder>
                                <w:docPart w:val="0505C0A86B504682B5649D4B60A8A3B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7D56B0" w:rsidRPr="00237C73" w:rsidRDefault="008D7D0B">
                                <w:pPr>
                                  <w:pStyle w:val="ac"/>
                                  <w:rPr>
                                    <w:rFonts w:ascii="맑은 고딕" w:eastAsia="맑은 고딕" w:hAnsi="맑은 고딕"/>
                                    <w:sz w:val="18"/>
                                  </w:rPr>
                                </w:pPr>
                                <w:r w:rsidRPr="00237C73">
                                  <w:rPr>
                                    <w:rFonts w:ascii="맑은 고딕" w:eastAsia="맑은 고딕" w:hAnsi="맑은 고딕"/>
                                    <w:sz w:val="18"/>
                                    <w:lang w:val="ko-KR"/>
                                  </w:rPr>
                                  <w:t>[웹 주소]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1A93" id="텍스트 상자 6" o:spid="_x0000_s1027" type="#_x0000_t202" style="position:absolute;margin-left:0;margin-top:0;width:176.4pt;height:347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" o:allowoverlap="f" filled="f" stroked="f" strokeweight=".5pt">
                <v:textbox inset="0,0,0,0">
                  <w:txbxContent>
                    <w:p w:rsidR="007D56B0" w:rsidRPr="00237C73" w:rsidRDefault="008D7D0B">
                      <w:pPr>
                        <w:pStyle w:val="ab"/>
                        <w:rPr>
                          <w:rFonts w:ascii="맑은 고딕" w:eastAsia="맑은 고딕" w:hAnsi="맑은 고딕"/>
                        </w:rPr>
                      </w:pPr>
                      <w:r w:rsidRPr="00237C73">
                        <w:rPr>
                          <w:rFonts w:ascii="맑은 고딕" w:eastAsia="맑은 고딕" w:hAnsi="맑은 고딕"/>
                          <w:noProof/>
                        </w:rPr>
                        <w:drawing>
                          <wp:inline distT="0" distB="0" distL="0" distR="0" wp14:anchorId="74CD5672" wp14:editId="047A54D2">
                            <wp:extent cx="2238374" cy="2105025"/>
                            <wp:effectExtent l="0" t="0" r="0" b="0"/>
                            <wp:docPr id="14" name="그림 14" descr="문 장식 사진 예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4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ascii="맑은 고딕" w:eastAsia="맑은 고딕" w:hAnsi="맑은 고딕"/>
                        </w:rPr>
                        <w:id w:val="604389097"/>
                        <w:placeholder>
                          <w:docPart w:val="C8393325960548079C5BAA0A739938E0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7D56B0" w:rsidRPr="00237C73" w:rsidRDefault="008D7D0B">
                          <w:pPr>
                            <w:pStyle w:val="a9"/>
                            <w:rPr>
                              <w:rFonts w:ascii="맑은 고딕" w:eastAsia="맑은 고딕" w:hAnsi="맑은 고딕"/>
                            </w:rPr>
                          </w:pPr>
                          <w:r w:rsidRPr="00237C73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[설명을 추가하려면 여기를 클릭]</w:t>
                          </w:r>
                        </w:p>
                      </w:sdtContent>
                    </w:sdt>
                    <w:p w:rsidR="007D56B0" w:rsidRPr="00237C73" w:rsidRDefault="008D7D0B" w:rsidP="00237C73">
                      <w:pPr>
                        <w:pStyle w:val="ae"/>
                        <w:spacing w:before="240" w:after="120"/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 w:rsidRPr="00237C73">
                        <w:rPr>
                          <w:rFonts w:ascii="맑은 고딕" w:eastAsia="맑은 고딕" w:hAnsi="맑은 고딕"/>
                          <w:sz w:val="22"/>
                          <w:lang w:val="ko-KR"/>
                        </w:rPr>
                        <w:t>사용자 문의</w:t>
                      </w:r>
                    </w:p>
                    <w:sdt>
                      <w:sdtPr>
                        <w:rPr>
                          <w:rStyle w:val="ad"/>
                          <w:rFonts w:ascii="맑은 고딕" w:eastAsia="맑은 고딕" w:hAnsi="맑은 고딕"/>
                          <w:sz w:val="18"/>
                        </w:rPr>
                        <w:alias w:val="회사"/>
                        <w:tag w:val=""/>
                        <w:id w:val="-241871770"/>
                        <w:placeholder>
                          <w:docPart w:val="2D6B8CCEE424458CAA6A1E94F2670CBF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ad"/>
                        </w:rPr>
                      </w:sdtEndPr>
                      <w:sdtContent>
                        <w:p w:rsidR="007D56B0" w:rsidRPr="00237C73" w:rsidRDefault="008D7D0B">
                          <w:pPr>
                            <w:pStyle w:val="ac"/>
                            <w:rPr>
                              <w:rStyle w:val="ad"/>
                              <w:rFonts w:ascii="맑은 고딕" w:eastAsia="맑은 고딕" w:hAnsi="맑은 고딕"/>
                              <w:sz w:val="18"/>
                            </w:rPr>
                          </w:pPr>
                          <w:r w:rsidRPr="00237C73">
                            <w:rPr>
                              <w:rStyle w:val="ad"/>
                              <w:rFonts w:ascii="맑은 고딕" w:eastAsia="맑은 고딕" w:hAnsi="맑은 고딕"/>
                              <w:sz w:val="18"/>
                              <w:lang w:val="ko-KR"/>
                            </w:rPr>
                            <w:t>[회사 이름]</w:t>
                          </w:r>
                        </w:p>
                      </w:sdtContent>
                    </w:sdt>
                    <w:sdt>
                      <w:sdtPr>
                        <w:rPr>
                          <w:rFonts w:ascii="맑은 고딕" w:eastAsia="맑은 고딕" w:hAnsi="맑은 고딕"/>
                          <w:sz w:val="18"/>
                        </w:rPr>
                        <w:alias w:val="회사 주소"/>
                        <w:tag w:val=""/>
                        <w:id w:val="-893959507"/>
                        <w:placeholder>
                          <w:docPart w:val="C7BA2D361A7A4031948EEFD11472B13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7D56B0" w:rsidRPr="00237C73" w:rsidRDefault="008D7D0B">
                          <w:pPr>
                            <w:pStyle w:val="ac"/>
                            <w:rPr>
                              <w:rFonts w:ascii="맑은 고딕" w:eastAsia="맑은 고딕" w:hAnsi="맑은 고딕"/>
                              <w:sz w:val="18"/>
                            </w:rPr>
                          </w:pPr>
                          <w:r w:rsidRPr="00237C73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[주소]</w:t>
                          </w:r>
                          <w:r w:rsidRPr="00237C73">
                            <w:rPr>
                              <w:rFonts w:ascii="맑은 고딕" w:eastAsia="맑은 고딕" w:hAnsi="맑은 고딕"/>
                            </w:rPr>
                            <w:br/>
                          </w:r>
                          <w:r w:rsidRPr="00237C73">
                            <w:rPr>
                              <w:rFonts w:ascii="맑은 고딕" w:eastAsia="맑은 고딕" w:hAnsi="맑은 고딕"/>
                              <w:lang w:val="ko-KR"/>
                            </w:rPr>
                            <w:t>[우편 번호]</w:t>
                          </w:r>
                        </w:p>
                      </w:sdtContent>
                    </w:sdt>
                    <w:sdt>
                      <w:sdtPr>
                        <w:rPr>
                          <w:rFonts w:ascii="맑은 고딕" w:eastAsia="맑은 고딕" w:hAnsi="맑은 고딕"/>
                          <w:sz w:val="18"/>
                        </w:rPr>
                        <w:id w:val="702684799"/>
                        <w:placeholder>
                          <w:docPart w:val="2CBD76F02D0A4A7E8CB06D0BE48D7403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7D56B0" w:rsidRPr="00237C73" w:rsidRDefault="008D7D0B">
                          <w:pPr>
                            <w:pStyle w:val="ac"/>
                            <w:rPr>
                              <w:rFonts w:ascii="맑은 고딕" w:eastAsia="맑은 고딕" w:hAnsi="맑은 고딕"/>
                              <w:sz w:val="18"/>
                            </w:rPr>
                          </w:pPr>
                          <w:r w:rsidRPr="00237C73">
                            <w:rPr>
                              <w:rFonts w:ascii="맑은 고딕" w:eastAsia="맑은 고딕" w:hAnsi="맑은 고딕"/>
                              <w:sz w:val="18"/>
                              <w:lang w:val="ko-KR"/>
                            </w:rPr>
                            <w:t>[전화 번호]</w:t>
                          </w:r>
                        </w:p>
                      </w:sdtContent>
                    </w:sdt>
                    <w:sdt>
                      <w:sdtPr>
                        <w:rPr>
                          <w:rFonts w:ascii="맑은 고딕" w:eastAsia="맑은 고딕" w:hAnsi="맑은 고딕"/>
                          <w:sz w:val="18"/>
                        </w:rPr>
                        <w:id w:val="1108242874"/>
                        <w:placeholder>
                          <w:docPart w:val="4AC79ED16F314F1A80338701245C1B9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7D56B0" w:rsidRPr="00237C73" w:rsidRDefault="008D7D0B">
                          <w:pPr>
                            <w:pStyle w:val="ac"/>
                            <w:rPr>
                              <w:rFonts w:ascii="맑은 고딕" w:eastAsia="맑은 고딕" w:hAnsi="맑은 고딕"/>
                              <w:sz w:val="18"/>
                            </w:rPr>
                          </w:pPr>
                          <w:r w:rsidRPr="00237C73">
                            <w:rPr>
                              <w:rFonts w:ascii="맑은 고딕" w:eastAsia="맑은 고딕" w:hAnsi="맑은 고딕"/>
                              <w:sz w:val="18"/>
                              <w:lang w:val="ko-KR"/>
                            </w:rPr>
                            <w:t>[전자 메일 주소]</w:t>
                          </w:r>
                        </w:p>
                      </w:sdtContent>
                    </w:sdt>
                    <w:sdt>
                      <w:sdtPr>
                        <w:rPr>
                          <w:rFonts w:ascii="맑은 고딕" w:eastAsia="맑은 고딕" w:hAnsi="맑은 고딕"/>
                          <w:sz w:val="18"/>
                        </w:rPr>
                        <w:id w:val="1469479481"/>
                        <w:placeholder>
                          <w:docPart w:val="615128C803F842B6B7F59354A6CFA680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7D56B0" w:rsidRPr="00237C73" w:rsidRDefault="008D7D0B">
                          <w:pPr>
                            <w:pStyle w:val="ac"/>
                            <w:rPr>
                              <w:rFonts w:ascii="맑은 고딕" w:eastAsia="맑은 고딕" w:hAnsi="맑은 고딕"/>
                              <w:sz w:val="18"/>
                            </w:rPr>
                          </w:pPr>
                          <w:r w:rsidRPr="00237C73">
                            <w:rPr>
                              <w:rFonts w:ascii="맑은 고딕" w:eastAsia="맑은 고딕" w:hAnsi="맑은 고딕"/>
                              <w:sz w:val="18"/>
                              <w:lang w:val="ko-KR"/>
                            </w:rPr>
                            <w:t>[웹 주소]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37C73">
        <w:rPr>
          <w:rFonts w:ascii="맑은 고딕" w:eastAsia="맑은 고딕" w:hAnsi="맑은 고딕"/>
          <w:sz w:val="22"/>
          <w:lang w:val="ko-KR"/>
        </w:rPr>
        <w:t>다음 페이지로 이동</w:t>
      </w:r>
    </w:p>
    <w:p w:rsidR="007D56B0" w:rsidRPr="00237C73" w:rsidRDefault="008D7D0B">
      <w:pPr>
        <w:rPr>
          <w:rFonts w:ascii="맑은 고딕" w:eastAsia="맑은 고딕" w:hAnsi="맑은 고딕"/>
          <w:noProof/>
          <w:sz w:val="18"/>
        </w:rPr>
      </w:pPr>
      <w:r w:rsidRPr="00237C73">
        <w:rPr>
          <w:rFonts w:ascii="맑은 고딕" w:eastAsia="맑은 고딕" w:hAnsi="맑은 고딕"/>
          <w:noProof/>
          <w:sz w:val="18"/>
          <w:lang w:val="ko-KR"/>
        </w:rPr>
        <w:t>문서 오른편의 본문 텍스트에 소식을 추가할 때는 자유롭게 생각나는 바를 적도록 합니다. 현재 페이지에 제한될 필요가 없습니다.</w:t>
      </w:r>
    </w:p>
    <w:p w:rsidR="007D56B0" w:rsidRPr="00237C73" w:rsidRDefault="008D7D0B">
      <w:pPr>
        <w:rPr>
          <w:rFonts w:ascii="맑은 고딕" w:eastAsia="맑은 고딕" w:hAnsi="맑은 고딕"/>
          <w:noProof/>
          <w:sz w:val="18"/>
        </w:rPr>
      </w:pPr>
      <w:r w:rsidRPr="00237C73">
        <w:rPr>
          <w:rFonts w:ascii="맑은 고딕" w:eastAsia="맑은 고딕" w:hAnsi="맑은 고딕"/>
          <w:noProof/>
          <w:sz w:val="18"/>
          <w:lang w:val="ko-KR"/>
        </w:rPr>
        <w:t>예를 들어 문서 텍스트의 길이가 첫 번째 페이지를 초과할 경우 나머지 레이아웃은 그대로 유지된 채 자동으로 내용이 이 페이지로 넘어옵니다.</w:t>
      </w:r>
    </w:p>
    <w:p w:rsidR="007D56B0" w:rsidRPr="00237C73" w:rsidRDefault="008D7D0B">
      <w:pPr>
        <w:pStyle w:val="1"/>
        <w:rPr>
          <w:rFonts w:ascii="맑은 고딕" w:eastAsia="맑은 고딕" w:hAnsi="맑은 고딕"/>
          <w:sz w:val="22"/>
        </w:rPr>
      </w:pPr>
      <w:r w:rsidRPr="00237C73">
        <w:rPr>
          <w:rFonts w:ascii="맑은 고딕" w:eastAsia="맑은 고딕" w:hAnsi="맑은 고딕"/>
          <w:noProof/>
          <w:sz w:val="22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09CBA388" wp14:editId="644D45E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3" name="텍스트 상자 3" descr="연락처 정보가 있는 텍스트 상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받는 사람 및 반송 주소가 있는 회보 연락처"/>
                            </w:tblPr>
                            <w:tblGrid>
                              <w:gridCol w:w="4322"/>
                              <w:gridCol w:w="6483"/>
                            </w:tblGrid>
                            <w:tr w:rsidR="007D56B0" w:rsidRPr="00EF17E5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</w:rPr>
                                    <w:alias w:val="회사"/>
                                    <w:tag w:val=""/>
                                    <w:id w:val="2137524868"/>
                                    <w:placeholder>
                                      <w:docPart w:val="30561D1E78B54097B07EF5544A98947B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7D56B0" w:rsidRPr="00EF17E5" w:rsidRDefault="008D7D0B">
                                      <w:pPr>
                                        <w:pStyle w:val="af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EF17E5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>[회사 이름]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</w:rPr>
                                    <w:alias w:val="회사 주소"/>
                                    <w:tag w:val=""/>
                                    <w:id w:val="331810584"/>
                                    <w:placeholder>
                                      <w:docPart w:val="A687E1B8ABE940999BFA8DE147A2A581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7D56B0" w:rsidRPr="00EF17E5" w:rsidRDefault="008D7D0B">
                                      <w:pPr>
                                        <w:pStyle w:val="ac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EF17E5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>[주소]</w:t>
                                      </w:r>
                                      <w:r w:rsidRPr="00EF17E5">
                                        <w:rPr>
                                          <w:rFonts w:ascii="맑은 고딕" w:eastAsia="맑은 고딕" w:hAnsi="맑은 고딕"/>
                                        </w:rPr>
                                        <w:br/>
                                      </w:r>
                                      <w:r w:rsidRPr="00EF17E5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>[우편 번호]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:rsidR="007D56B0" w:rsidRPr="00EF17E5" w:rsidRDefault="007D56B0">
                                  <w:pPr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  <w:tr w:rsidR="007D56B0" w:rsidRPr="00EF17E5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:rsidR="007D56B0" w:rsidRPr="00EF17E5" w:rsidRDefault="007D56B0">
                                  <w:pPr>
                                    <w:pStyle w:val="ac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ad"/>
                                      <w:rFonts w:ascii="맑은 고딕" w:eastAsia="맑은 고딕" w:hAnsi="맑은 고딕"/>
                                    </w:rPr>
                                    <w:id w:val="1860472108"/>
                                    <w:placeholder>
                                      <w:docPart w:val="44CDFBF417A049518229F44A7C1A5DA2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a0"/>
                                      <w:b w:val="0"/>
                                      <w:bCs w:val="0"/>
                                      <w:color w:val="404040" w:themeColor="text1" w:themeTint="BF"/>
                                    </w:rPr>
                                  </w:sdtEndPr>
                                  <w:sdtContent>
                                    <w:p w:rsidR="007D56B0" w:rsidRPr="00EF17E5" w:rsidRDefault="008D7D0B">
                                      <w:pPr>
                                        <w:pStyle w:val="ac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EF17E5">
                                        <w:rPr>
                                          <w:rStyle w:val="ad"/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>[받는 사람 이름]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맑은 고딕" w:eastAsia="맑은 고딕" w:hAnsi="맑은 고딕"/>
                                    </w:rPr>
                                    <w:id w:val="612182829"/>
                                    <w:placeholder>
                                      <w:docPart w:val="1EE27BDC7C464C56AC3671EFEAA515D9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7D56B0" w:rsidRPr="00EF17E5" w:rsidRDefault="008D7D0B">
                                      <w:pPr>
                                        <w:pStyle w:val="ac"/>
                                        <w:rPr>
                                          <w:rFonts w:ascii="맑은 고딕" w:eastAsia="맑은 고딕" w:hAnsi="맑은 고딕"/>
                                        </w:rPr>
                                      </w:pPr>
                                      <w:r w:rsidRPr="00EF17E5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>[주소]</w:t>
                                      </w:r>
                                      <w:r w:rsidRPr="00EF17E5">
                                        <w:rPr>
                                          <w:rFonts w:ascii="맑은 고딕" w:eastAsia="맑은 고딕" w:hAnsi="맑은 고딕"/>
                                        </w:rPr>
                                        <w:br/>
                                      </w:r>
                                      <w:r w:rsidRPr="00EF17E5">
                                        <w:rPr>
                                          <w:rFonts w:ascii="맑은 고딕" w:eastAsia="맑은 고딕" w:hAnsi="맑은 고딕"/>
                                          <w:lang w:val="ko-KR"/>
                                        </w:rPr>
                                        <w:t>[우편 번호]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7D56B0" w:rsidRPr="00EF17E5" w:rsidRDefault="007D56B0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A388" id="텍스트 상자 3" o:spid="_x0000_s1028" type="#_x0000_t202" alt="연락처 정보가 있는 텍스트 상자" style="position:absolute;margin-left:0;margin-top:0;width:540pt;height:5in;z-index:251661312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받는 사람 및 반송 주소가 있는 회보 연락처"/>
                      </w:tblPr>
                      <w:tblGrid>
                        <w:gridCol w:w="4322"/>
                        <w:gridCol w:w="6483"/>
                      </w:tblGrid>
                      <w:tr w:rsidR="007D56B0" w:rsidRPr="00EF17E5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rPr>
                                <w:rFonts w:ascii="맑은 고딕" w:eastAsia="맑은 고딕" w:hAnsi="맑은 고딕"/>
                              </w:rPr>
                              <w:alias w:val="회사"/>
                              <w:tag w:val=""/>
                              <w:id w:val="2137524868"/>
                              <w:placeholder>
                                <w:docPart w:val="30561D1E78B54097B07EF5544A98947B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7D56B0" w:rsidRPr="00EF17E5" w:rsidRDefault="008D7D0B">
                                <w:pPr>
                                  <w:pStyle w:val="af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EF17E5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[회사 이름]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맑은 고딕" w:eastAsia="맑은 고딕" w:hAnsi="맑은 고딕"/>
                              </w:rPr>
                              <w:alias w:val="회사 주소"/>
                              <w:tag w:val=""/>
                              <w:id w:val="331810584"/>
                              <w:placeholder>
                                <w:docPart w:val="A687E1B8ABE940999BFA8DE147A2A581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7D56B0" w:rsidRPr="00EF17E5" w:rsidRDefault="008D7D0B">
                                <w:pPr>
                                  <w:pStyle w:val="ac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EF17E5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[주소]</w:t>
                                </w:r>
                                <w:r w:rsidRPr="00EF17E5">
                                  <w:rPr>
                                    <w:rFonts w:ascii="맑은 고딕" w:eastAsia="맑은 고딕" w:hAnsi="맑은 고딕"/>
                                  </w:rPr>
                                  <w:br/>
                                </w:r>
                                <w:r w:rsidRPr="00EF17E5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[우편 번호]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:rsidR="007D56B0" w:rsidRPr="00EF17E5" w:rsidRDefault="007D56B0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  <w:tr w:rsidR="007D56B0" w:rsidRPr="00EF17E5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:rsidR="007D56B0" w:rsidRPr="00EF17E5" w:rsidRDefault="007D56B0">
                            <w:pPr>
                              <w:pStyle w:val="ac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ad"/>
                                <w:rFonts w:ascii="맑은 고딕" w:eastAsia="맑은 고딕" w:hAnsi="맑은 고딕"/>
                              </w:rPr>
                              <w:id w:val="1860472108"/>
                              <w:placeholder>
                                <w:docPart w:val="44CDFBF417A049518229F44A7C1A5DA2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b w:val="0"/>
                                <w:bCs w:val="0"/>
                                <w:color w:val="404040" w:themeColor="text1" w:themeTint="BF"/>
                              </w:rPr>
                            </w:sdtEndPr>
                            <w:sdtContent>
                              <w:p w:rsidR="007D56B0" w:rsidRPr="00EF17E5" w:rsidRDefault="008D7D0B">
                                <w:pPr>
                                  <w:pStyle w:val="ac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EF17E5">
                                  <w:rPr>
                                    <w:rStyle w:val="ad"/>
                                    <w:rFonts w:ascii="맑은 고딕" w:eastAsia="맑은 고딕" w:hAnsi="맑은 고딕"/>
                                    <w:lang w:val="ko-KR"/>
                                  </w:rPr>
                                  <w:t>[받는 사람 이름]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맑은 고딕" w:eastAsia="맑은 고딕" w:hAnsi="맑은 고딕"/>
                              </w:rPr>
                              <w:id w:val="612182829"/>
                              <w:placeholder>
                                <w:docPart w:val="1EE27BDC7C464C56AC3671EFEAA515D9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7D56B0" w:rsidRPr="00EF17E5" w:rsidRDefault="008D7D0B">
                                <w:pPr>
                                  <w:pStyle w:val="ac"/>
                                  <w:rPr>
                                    <w:rFonts w:ascii="맑은 고딕" w:eastAsia="맑은 고딕" w:hAnsi="맑은 고딕"/>
                                  </w:rPr>
                                </w:pPr>
                                <w:r w:rsidRPr="00EF17E5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[주소]</w:t>
                                </w:r>
                                <w:r w:rsidRPr="00EF17E5">
                                  <w:rPr>
                                    <w:rFonts w:ascii="맑은 고딕" w:eastAsia="맑은 고딕" w:hAnsi="맑은 고딕"/>
                                  </w:rPr>
                                  <w:br/>
                                </w:r>
                                <w:r w:rsidRPr="00EF17E5">
                                  <w:rPr>
                                    <w:rFonts w:ascii="맑은 고딕" w:eastAsia="맑은 고딕" w:hAnsi="맑은 고딕"/>
                                    <w:lang w:val="ko-KR"/>
                                  </w:rPr>
                                  <w:t>[우편 번호]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7D56B0" w:rsidRPr="00EF17E5" w:rsidRDefault="007D56B0">
                      <w:pPr>
                        <w:rPr>
                          <w:rFonts w:ascii="맑은 고딕" w:eastAsia="맑은 고딕" w:hAnsi="맑은 고딕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237C73">
        <w:rPr>
          <w:rFonts w:ascii="맑은 고딕" w:eastAsia="맑은 고딕" w:hAnsi="맑은 고딕"/>
          <w:sz w:val="22"/>
          <w:lang w:val="ko-KR"/>
        </w:rPr>
        <w:t>그 밖의 추가할 내용</w:t>
      </w:r>
    </w:p>
    <w:p w:rsidR="007D56B0" w:rsidRPr="00237C73" w:rsidRDefault="008D7D0B">
      <w:pPr>
        <w:rPr>
          <w:rFonts w:ascii="맑은 고딕" w:eastAsia="맑은 고딕" w:hAnsi="맑은 고딕"/>
          <w:noProof/>
          <w:sz w:val="18"/>
        </w:rPr>
      </w:pPr>
      <w:r w:rsidRPr="00237C73">
        <w:rPr>
          <w:rFonts w:ascii="맑은 고딕" w:eastAsia="맑은 고딕" w:hAnsi="맑은 고딕"/>
          <w:noProof/>
          <w:sz w:val="18"/>
          <w:lang w:val="ko-KR"/>
        </w:rPr>
        <w:t>이 문서는 소설이 아닌 회보이기 때문에 독자의 관심을 끌려면 간략하게 표현해야 합니다. 그럼에도 공간이 더 필요하다면 제공해 드릴 수 있습니다.</w:t>
      </w:r>
    </w:p>
    <w:p w:rsidR="007D56B0" w:rsidRPr="00237C73" w:rsidRDefault="008D7D0B">
      <w:pPr>
        <w:rPr>
          <w:rFonts w:ascii="맑은 고딕" w:eastAsia="맑은 고딕" w:hAnsi="맑은 고딕"/>
          <w:noProof/>
          <w:sz w:val="18"/>
        </w:rPr>
      </w:pPr>
      <w:r w:rsidRPr="00237C73">
        <w:rPr>
          <w:rFonts w:ascii="맑은 고딕" w:eastAsia="맑은 고딕" w:hAnsi="맑은 고딕"/>
          <w:noProof/>
          <w:sz w:val="18"/>
          <w:lang w:val="ko-KR"/>
        </w:rPr>
        <w:t>다른 페이지를 추가하려면 예제 소식의 마지막 문장을 클릭한 다음 Ctrl+Enter를 누릅니다.</w:t>
      </w:r>
    </w:p>
    <w:p w:rsidR="007D56B0" w:rsidRPr="00237C73" w:rsidRDefault="008D7D0B">
      <w:pPr>
        <w:rPr>
          <w:rFonts w:ascii="맑은 고딕" w:eastAsia="맑은 고딕" w:hAnsi="맑은 고딕"/>
          <w:noProof/>
          <w:sz w:val="18"/>
        </w:rPr>
      </w:pPr>
      <w:r w:rsidRPr="00237C73">
        <w:rPr>
          <w:rFonts w:ascii="맑은 고딕" w:eastAsia="맑은 고딕" w:hAnsi="맑은 고딕"/>
          <w:noProof/>
          <w:sz w:val="18"/>
          <w:lang w:val="ko-KR"/>
        </w:rPr>
        <w:t>이 소식과 연락처가 다음 페이지로 이동되며 연락처는 자동으로 오른쪽에 배치됩니다. 다시 이 페이지의 텍스트를 클릭한 다음 내용을 추가할 수 있습니다.</w:t>
      </w:r>
    </w:p>
    <w:sectPr w:rsidR="007D56B0" w:rsidRPr="00237C73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B0"/>
    <w:rsid w:val="00237C73"/>
    <w:rsid w:val="007D56B0"/>
    <w:rsid w:val="008D7D0B"/>
    <w:rsid w:val="00E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lang w:val="en-US" w:eastAsia="ko-KR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3">
    <w:name w:val="heading 3"/>
    <w:basedOn w:val="a"/>
    <w:next w:val="a"/>
    <w:link w:val="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paragraph" w:styleId="a4">
    <w:name w:val="Title"/>
    <w:basedOn w:val="a"/>
    <w:link w:val="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Char">
    <w:name w:val="제목 Char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5">
    <w:name w:val="Subtitle"/>
    <w:basedOn w:val="a"/>
    <w:next w:val="a"/>
    <w:link w:val="Char0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Char0">
    <w:name w:val="부제 Char"/>
    <w:basedOn w:val="a0"/>
    <w:link w:val="a5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a6">
    <w:name w:val="표 눈금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a7">
    <w:name w:val="블록 제목"/>
    <w:basedOn w:val="a"/>
    <w:next w:val="a8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a9">
    <w:name w:val="caption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a8">
    <w:name w:val="Block Text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Char">
    <w:name w:val="제목 2 Char"/>
    <w:basedOn w:val="a0"/>
    <w:link w:val="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3Char">
    <w:name w:val="제목 3 Char"/>
    <w:basedOn w:val="a0"/>
    <w:link w:val="3"/>
    <w:uiPriority w:val="3"/>
    <w:rPr>
      <w:b/>
      <w:bCs/>
    </w:rPr>
  </w:style>
  <w:style w:type="paragraph" w:styleId="aa">
    <w:name w:val="Quote"/>
    <w:basedOn w:val="a"/>
    <w:next w:val="a"/>
    <w:link w:val="Char1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har1">
    <w:name w:val="인용 Char"/>
    <w:basedOn w:val="a0"/>
    <w:link w:val="aa"/>
    <w:uiPriority w:val="3"/>
    <w:rPr>
      <w:i/>
      <w:iCs/>
      <w:color w:val="404040" w:themeColor="text1" w:themeTint="BF"/>
      <w:sz w:val="28"/>
    </w:rPr>
  </w:style>
  <w:style w:type="character" w:customStyle="1" w:styleId="4Char">
    <w:name w:val="제목 4 Char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b">
    <w:name w:val="No Spacing"/>
    <w:uiPriority w:val="99"/>
    <w:qFormat/>
    <w:pPr>
      <w:spacing w:after="0" w:line="240" w:lineRule="auto"/>
    </w:pPr>
  </w:style>
  <w:style w:type="paragraph" w:customStyle="1" w:styleId="ac">
    <w:name w:val="연락처 정보"/>
    <w:basedOn w:val="a"/>
    <w:uiPriority w:val="4"/>
    <w:qFormat/>
    <w:pPr>
      <w:spacing w:after="0"/>
    </w:pPr>
  </w:style>
  <w:style w:type="character" w:styleId="ad">
    <w:name w:val="Strong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e">
    <w:name w:val="연락처 제목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af">
    <w:name w:val="조직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af0">
    <w:name w:val="Balloon Text"/>
    <w:basedOn w:val="a"/>
    <w:link w:val="Char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Char2">
    <w:name w:val="풍선 도움말 텍스트 Char"/>
    <w:basedOn w:val="a0"/>
    <w:link w:val="af0"/>
    <w:uiPriority w:val="99"/>
    <w:semiHidden/>
    <w:rPr>
      <w:rFonts w:ascii="Segoe UI" w:hAnsi="Segoe UI" w:cs="Segoe UI"/>
      <w:sz w:val="18"/>
    </w:rPr>
  </w:style>
  <w:style w:type="character" w:styleId="af1">
    <w:name w:val="Placeholder Text"/>
    <w:basedOn w:val="a0"/>
    <w:uiPriority w:val="99"/>
    <w:semiHidden/>
    <w:rsid w:val="00237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9613EBC2DD4AFF94D53690EBB053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1764F6E-8D12-4AD5-9D89-EDEE77E69662}"/>
      </w:docPartPr>
      <w:docPartBody>
        <w:p w:rsidR="005F215F" w:rsidRDefault="00D66FBA" w:rsidP="00D66FBA">
          <w:pPr>
            <w:pStyle w:val="619613EBC2DD4AFF94D53690EBB0539D1"/>
          </w:pPr>
          <w:r w:rsidRPr="00237C73">
            <w:rPr>
              <w:rFonts w:ascii="맑은 고딕" w:eastAsia="맑은 고딕" w:hAnsi="맑은 고딕"/>
              <w:lang w:val="ko-KR"/>
            </w:rPr>
            <w:t>[설명을 추가하려면 여기를 클릭]</w:t>
          </w:r>
        </w:p>
      </w:docPartBody>
    </w:docPart>
    <w:docPart>
      <w:docPartPr>
        <w:name w:val="6CDEBFFBB57244A09DDA7166AC53B04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5F215F" w:rsidRDefault="00D66FBA" w:rsidP="00D66FBA">
          <w:pPr>
            <w:pStyle w:val="6CDEBFFBB57244A09DDA7166AC53B04F1"/>
          </w:pPr>
          <w:r w:rsidRPr="00237C73">
            <w:rPr>
              <w:rFonts w:ascii="맑은 고딕" w:eastAsia="맑은 고딕" w:hAnsi="맑은 고딕"/>
              <w:sz w:val="22"/>
              <w:lang w:val="ko-KR"/>
            </w:rPr>
            <w:t>1권/1호</w:t>
          </w:r>
        </w:p>
      </w:docPartBody>
    </w:docPart>
    <w:docPart>
      <w:docPartPr>
        <w:name w:val="921F2E55F5474B2F9A20F0A53A1B14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EAC4BB9-5F39-4C12-A360-77DD68FE505B}"/>
      </w:docPartPr>
      <w:docPartBody>
        <w:p w:rsidR="00D66FBA" w:rsidRDefault="00D66FBA" w:rsidP="00D66FBA">
          <w:pPr>
            <w:pStyle w:val="921F2E55F5474B2F9A20F0A53A1B14601"/>
          </w:pPr>
          <w:r w:rsidRPr="00237C73">
            <w:rPr>
              <w:rFonts w:ascii="맑은 고딕" w:eastAsia="맑은 고딕" w:hAnsi="맑은 고딕"/>
              <w:lang w:val="ko-KR"/>
            </w:rPr>
            <w:t>회사</w:t>
          </w:r>
          <w:r w:rsidRPr="00237C73">
            <w:rPr>
              <w:rFonts w:ascii="맑은 고딕" w:eastAsia="맑은 고딕" w:hAnsi="맑은 고딕"/>
            </w:rPr>
            <w:br/>
          </w:r>
          <w:r w:rsidRPr="00237C73">
            <w:rPr>
              <w:rFonts w:ascii="맑은 고딕" w:eastAsia="맑은 고딕" w:hAnsi="맑은 고딕"/>
              <w:lang w:val="ko-KR"/>
            </w:rPr>
            <w:t>회보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F"/>
    <w:rsid w:val="00291F9A"/>
    <w:rsid w:val="00421FC0"/>
    <w:rsid w:val="005F215F"/>
    <w:rsid w:val="00724838"/>
    <w:rsid w:val="00D66FBA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22"/>
    <w:unhideWhenUsed/>
    <w:qFormat/>
    <w:rsid w:val="00D66FBA"/>
    <w:rPr>
      <w:b/>
      <w:bCs/>
      <w:color w:val="5A5A5A" w:themeColor="text1" w:themeTint="A5"/>
    </w:rPr>
  </w:style>
  <w:style w:type="paragraph" w:customStyle="1" w:styleId="921F2E55F5474B2F9A20F0A53A1B1460">
    <w:name w:val="921F2E55F5474B2F9A20F0A53A1B1460"/>
    <w:rsid w:val="00FF78CC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</w:rPr>
  </w:style>
  <w:style w:type="character" w:styleId="a5">
    <w:name w:val="Placeholder Text"/>
    <w:basedOn w:val="a0"/>
    <w:uiPriority w:val="99"/>
    <w:semiHidden/>
    <w:rsid w:val="00D66FBA"/>
    <w:rPr>
      <w:color w:val="808080"/>
    </w:rPr>
  </w:style>
  <w:style w:type="paragraph" w:customStyle="1" w:styleId="6CDEBFFBB57244A09DDA7166AC53B04F">
    <w:name w:val="6CDEBFFBB57244A09DDA7166AC53B04F"/>
    <w:rsid w:val="00FF78CC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</w:rPr>
  </w:style>
  <w:style w:type="paragraph" w:customStyle="1" w:styleId="619613EBC2DD4AFF94D53690EBB0539D">
    <w:name w:val="619613EBC2DD4AFF94D53690EBB0539D"/>
    <w:rsid w:val="00FF78CC"/>
    <w:pPr>
      <w:spacing w:before="120" w:after="0" w:line="240" w:lineRule="auto"/>
    </w:pPr>
    <w:rPr>
      <w:i/>
      <w:iCs/>
      <w:color w:val="595959" w:themeColor="text1" w:themeTint="A6"/>
      <w:sz w:val="14"/>
      <w:szCs w:val="20"/>
    </w:rPr>
  </w:style>
  <w:style w:type="paragraph" w:customStyle="1" w:styleId="C8393325960548079C5BAA0A739938E0">
    <w:name w:val="C8393325960548079C5BAA0A739938E0"/>
    <w:rsid w:val="00FF78CC"/>
    <w:pPr>
      <w:spacing w:before="120" w:after="0" w:line="240" w:lineRule="auto"/>
    </w:pPr>
    <w:rPr>
      <w:i/>
      <w:iCs/>
      <w:color w:val="595959" w:themeColor="text1" w:themeTint="A6"/>
      <w:sz w:val="14"/>
      <w:szCs w:val="20"/>
    </w:rPr>
  </w:style>
  <w:style w:type="paragraph" w:customStyle="1" w:styleId="2D6B8CCEE424458CAA6A1E94F2670CBF">
    <w:name w:val="2D6B8CCEE424458CAA6A1E94F2670CBF"/>
    <w:rsid w:val="00FF78CC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C7BA2D361A7A4031948EEFD11472B13B">
    <w:name w:val="C7BA2D361A7A4031948EEFD11472B13B"/>
    <w:rsid w:val="00FF78CC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2CBD76F02D0A4A7E8CB06D0BE48D7403">
    <w:name w:val="2CBD76F02D0A4A7E8CB06D0BE48D7403"/>
    <w:rsid w:val="00FF78CC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4AC79ED16F314F1A80338701245C1B9A">
    <w:name w:val="4AC79ED16F314F1A80338701245C1B9A"/>
    <w:rsid w:val="00FF78CC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615128C803F842B6B7F59354A6CFA680">
    <w:name w:val="615128C803F842B6B7F59354A6CFA680"/>
    <w:rsid w:val="00FF78CC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85A3AA4CEE5741F2928F9CF06A99E2DC">
    <w:name w:val="85A3AA4CEE5741F2928F9CF06A99E2DC"/>
    <w:rsid w:val="00FF78CC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</w:rPr>
  </w:style>
  <w:style w:type="paragraph" w:customStyle="1" w:styleId="49060CA498D546238178C463E926D951">
    <w:name w:val="49060CA498D546238178C463E926D951"/>
    <w:rsid w:val="00FF78CC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9BEA94003F3C4B45AAEB6BD68D68DF28">
    <w:name w:val="9BEA94003F3C4B45AAEB6BD68D68DF28"/>
    <w:rsid w:val="00FF78CC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4C90EC556D77464083CE8DE3C3AE0276">
    <w:name w:val="4C90EC556D77464083CE8DE3C3AE0276"/>
    <w:rsid w:val="00FF78CC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921F2E55F5474B2F9A20F0A53A1B14601">
    <w:name w:val="921F2E55F5474B2F9A20F0A53A1B14601"/>
    <w:rsid w:val="00D66FBA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</w:rPr>
  </w:style>
  <w:style w:type="paragraph" w:customStyle="1" w:styleId="6CDEBFFBB57244A09DDA7166AC53B04F1">
    <w:name w:val="6CDEBFFBB57244A09DDA7166AC53B04F1"/>
    <w:rsid w:val="00D66FBA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  <w:szCs w:val="20"/>
    </w:rPr>
  </w:style>
  <w:style w:type="paragraph" w:customStyle="1" w:styleId="619613EBC2DD4AFF94D53690EBB0539D1">
    <w:name w:val="619613EBC2DD4AFF94D53690EBB0539D1"/>
    <w:rsid w:val="00D66FBA"/>
    <w:pPr>
      <w:spacing w:before="120" w:after="0" w:line="240" w:lineRule="auto"/>
    </w:pPr>
    <w:rPr>
      <w:i/>
      <w:iCs/>
      <w:color w:val="595959" w:themeColor="text1" w:themeTint="A6"/>
      <w:sz w:val="14"/>
      <w:szCs w:val="20"/>
    </w:rPr>
  </w:style>
  <w:style w:type="paragraph" w:customStyle="1" w:styleId="2902542718414F8987F3957B3999BC4C">
    <w:name w:val="2902542718414F8987F3957B3999BC4C"/>
    <w:rsid w:val="00D66FBA"/>
    <w:pPr>
      <w:spacing w:before="120" w:after="0" w:line="240" w:lineRule="auto"/>
    </w:pPr>
    <w:rPr>
      <w:i/>
      <w:iCs/>
      <w:color w:val="595959" w:themeColor="text1" w:themeTint="A6"/>
      <w:sz w:val="14"/>
      <w:szCs w:val="20"/>
    </w:rPr>
  </w:style>
  <w:style w:type="paragraph" w:customStyle="1" w:styleId="00EDE9E2ABEE4732B57D333422F452E8">
    <w:name w:val="00EDE9E2ABEE4732B57D333422F452E8"/>
    <w:rsid w:val="00D66FBA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ABF7B33845CC47D8BEF6DB1DF2E6257B">
    <w:name w:val="ABF7B33845CC47D8BEF6DB1DF2E6257B"/>
    <w:rsid w:val="00D66FBA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9CC4652621E3415FA598F03F130C4D00">
    <w:name w:val="9CC4652621E3415FA598F03F130C4D00"/>
    <w:rsid w:val="00D66FBA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D22F6B74E6D64C7FA2E1DFBEAA17AD50">
    <w:name w:val="D22F6B74E6D64C7FA2E1DFBEAA17AD50"/>
    <w:rsid w:val="00D66FBA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0505C0A86B504682B5649D4B60A8A3B3">
    <w:name w:val="0505C0A86B504682B5649D4B60A8A3B3"/>
    <w:rsid w:val="00D66FBA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30561D1E78B54097B07EF5544A98947B">
    <w:name w:val="30561D1E78B54097B07EF5544A98947B"/>
    <w:rsid w:val="00D66FBA"/>
    <w:pPr>
      <w:spacing w:after="0" w:line="300" w:lineRule="auto"/>
    </w:pPr>
    <w:rPr>
      <w:rFonts w:asciiTheme="majorHAnsi" w:eastAsiaTheme="majorEastAsia" w:hAnsiTheme="majorHAnsi" w:cstheme="majorBidi"/>
      <w:b/>
      <w:bCs/>
      <w:caps/>
      <w:color w:val="5B9BD5" w:themeColor="accent1"/>
      <w:szCs w:val="20"/>
    </w:rPr>
  </w:style>
  <w:style w:type="paragraph" w:customStyle="1" w:styleId="A687E1B8ABE940999BFA8DE147A2A581">
    <w:name w:val="A687E1B8ABE940999BFA8DE147A2A581"/>
    <w:rsid w:val="00D66FBA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44CDFBF417A049518229F44A7C1A5DA2">
    <w:name w:val="44CDFBF417A049518229F44A7C1A5DA2"/>
    <w:rsid w:val="00D66FBA"/>
    <w:pPr>
      <w:spacing w:after="0" w:line="300" w:lineRule="auto"/>
    </w:pPr>
    <w:rPr>
      <w:color w:val="404040" w:themeColor="text1" w:themeTint="BF"/>
      <w:sz w:val="20"/>
      <w:szCs w:val="20"/>
    </w:rPr>
  </w:style>
  <w:style w:type="paragraph" w:customStyle="1" w:styleId="1EE27BDC7C464C56AC3671EFEAA515D9">
    <w:name w:val="1EE27BDC7C464C56AC3671EFEAA515D9"/>
    <w:rsid w:val="00D66FBA"/>
    <w:pPr>
      <w:spacing w:after="0" w:line="300" w:lineRule="auto"/>
    </w:pPr>
    <w:rPr>
      <w:color w:val="404040" w:themeColor="text1" w:themeTint="BF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849760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2012-08-06T12:25:00+00:00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472686</Value>
    </PublishStatusLookup>
    <APAuthor xmlns="49c1fb53-399a-4d91-bfc2-0a118990ebe4">
      <UserInfo>
        <DisplayName>MIDDLEEAST\v-keerth</DisplayName>
        <AccountId>2799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TP103200095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B2346B3F-B0C7-4A6C-96FF-48244C329B94}"/>
</file>

<file path=customXml/itemProps2.xml><?xml version="1.0" encoding="utf-8"?>
<ds:datastoreItem xmlns:ds="http://schemas.openxmlformats.org/officeDocument/2006/customXml" ds:itemID="{4B35716D-B50C-4D81-AB63-4AA24F3CEF94}"/>
</file>

<file path=customXml/itemProps3.xml><?xml version="1.0" encoding="utf-8"?>
<ds:datastoreItem xmlns:ds="http://schemas.openxmlformats.org/officeDocument/2006/customXml" ds:itemID="{6B9779F8-4B51-4BFC-9C3F-785C5EC3D5B4}"/>
</file>

<file path=docProps/app.xml><?xml version="1.0" encoding="utf-8"?>
<Properties xmlns="http://schemas.openxmlformats.org/officeDocument/2006/extended-properties" xmlns:vt="http://schemas.openxmlformats.org/officeDocument/2006/docPropsVTypes">
  <Template>Newsletter_15_TP103200095.dotx</Template>
  <TotalTime>246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Sutreera Namcharoenvudhi</dc:creator>
  <cp:lastModifiedBy>Sutreera Namcharoenvudhi</cp:lastModifiedBy>
  <cp:revision>4</cp:revision>
  <cp:lastPrinted>2012-08-02T20:18:00Z</cp:lastPrinted>
  <dcterms:created xsi:type="dcterms:W3CDTF">2012-07-25T20:57:00Z</dcterms:created>
  <dcterms:modified xsi:type="dcterms:W3CDTF">2012-10-05T12:54:00Z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