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5b336acc91134197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レイアウト テーブル"/>
      </w:tblPr>
      <w:tblGrid>
        <w:gridCol w:w="3576"/>
        <w:gridCol w:w="6160"/>
      </w:tblGrid>
      <w:tr w:rsidR="00FA19D6" w:rsidRPr="00CE1CEF" w14:paraId="618A1EF7" w14:textId="77777777">
        <w:trPr>
          <w:trHeight w:hRule="exact" w:val="288"/>
        </w:trPr>
        <w:tc>
          <w:tcPr>
            <w:tcW w:w="1774" w:type="pct"/>
            <w:tcBorders>
              <w:left w:val="single" w:sz="4" w:space="0" w:color="88C589" w:themeColor="accent1" w:themeTint="99"/>
              <w:bottom w:val="single" w:sz="18" w:space="0" w:color="FFFFFF" w:themeColor="background1"/>
            </w:tcBorders>
            <w:shd w:val="clear" w:color="auto" w:fill="88C589" w:themeFill="accent1" w:themeFillTint="99"/>
          </w:tcPr>
          <w:p w14:paraId="618A1EF5" w14:textId="77777777" w:rsidR="00FA19D6" w:rsidRPr="00CE1CEF" w:rsidRDefault="00C64281">
            <w:pPr>
              <w:pStyle w:val="NoSpacing"/>
              <w:rPr>
                <w:rFonts w:ascii="Meiryo UI" w:hAnsi="Meiryo UI"/>
                <w:noProof/>
              </w:rPr>
            </w:pPr>
            <w:bookmarkStart w:id="0" w:name="_GoBack"/>
            <w:bookmarkEnd w:id="0"/>
            <w:r w:rsidRPr="00CE1CEF">
              <w:rPr>
                <w:rFonts w:ascii="Meiryo UI" w:hAnsi="Meiryo UI" w:hint="eastAsia"/>
                <w:noProof/>
                <w:lang w:val="ja-JP" w:bidi="ja-JP"/>
              </w:rPr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8C589" w:themeColor="accent1" w:themeTint="99"/>
            </w:tcBorders>
            <w:shd w:val="clear" w:color="auto" w:fill="88C589" w:themeFill="accent1" w:themeFillTint="99"/>
          </w:tcPr>
          <w:p w14:paraId="618A1EF6" w14:textId="77777777" w:rsidR="00FA19D6" w:rsidRPr="00CE1CEF" w:rsidRDefault="00FA19D6">
            <w:pPr>
              <w:pStyle w:val="NoSpacing"/>
              <w:rPr>
                <w:rFonts w:ascii="Meiryo UI" w:hAnsi="Meiryo UI"/>
                <w:noProof/>
              </w:rPr>
            </w:pPr>
          </w:p>
        </w:tc>
      </w:tr>
      <w:tr w:rsidR="00FA19D6" w:rsidRPr="00CE1CEF" w14:paraId="618A1EFA" w14:textId="77777777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7EBD7" w:themeColor="accent1" w:themeTint="33"/>
              <w:bottom w:val="single" w:sz="18" w:space="0" w:color="FFFFFF" w:themeColor="background1"/>
            </w:tcBorders>
            <w:shd w:val="clear" w:color="auto" w:fill="D7EBD7" w:themeFill="accent1" w:themeFillTint="33"/>
          </w:tcPr>
          <w:p w14:paraId="618A1EF8" w14:textId="77777777" w:rsidR="00FA19D6" w:rsidRPr="00CE1CEF" w:rsidRDefault="00B831EB">
            <w:pPr>
              <w:pStyle w:val="NoSpacing"/>
              <w:rPr>
                <w:rFonts w:ascii="Meiryo UI" w:hAnsi="Meiryo UI"/>
                <w:noProof/>
              </w:rPr>
            </w:pPr>
            <w:bookmarkStart w:id="1" w:name="_MonthandYear"/>
            <w:bookmarkEnd w:id="1"/>
            <w:r w:rsidRPr="00CE1CEF">
              <w:rPr>
                <w:rFonts w:ascii="Meiryo UI" w:hAnsi="Meiryo UI" w:hint="eastAsia"/>
                <w:noProof/>
                <w:lang w:val="ja-JP" w:bidi="ja-JP"/>
              </w:rPr>
              <w:drawing>
                <wp:inline distT="0" distB="0" distL="0" distR="0" wp14:anchorId="618A1F6B" wp14:editId="618A1F6C">
                  <wp:extent cx="2133600" cy="1463689"/>
                  <wp:effectExtent l="0" t="0" r="0" b="3175"/>
                  <wp:docPr id="1" name="画像 1" title="3 人の女の子の写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33600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7EBD7" w:themeColor="accent1" w:themeTint="33"/>
            </w:tcBorders>
            <w:shd w:val="clear" w:color="auto" w:fill="D7EBD7" w:themeFill="accent1" w:themeFillTint="33"/>
            <w:vAlign w:val="bottom"/>
          </w:tcPr>
          <w:p w14:paraId="618A1EF9" w14:textId="1FDE8056" w:rsidR="00FA19D6" w:rsidRPr="00CE1CEF" w:rsidRDefault="00B831EB">
            <w:pPr>
              <w:pStyle w:val="a0"/>
              <w:rPr>
                <w:rFonts w:ascii="Meiryo UI" w:hAnsi="Meiryo UI"/>
                <w:noProof/>
              </w:rPr>
            </w:pPr>
            <w:r w:rsidRPr="00CE1CEF">
              <w:rPr>
                <w:rStyle w:val="a2"/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Style w:val="a2"/>
                <w:rFonts w:ascii="Meiryo UI" w:hAnsi="Meiryo UI" w:hint="eastAsia"/>
                <w:noProof/>
                <w:lang w:val="ja-JP" w:bidi="ja-JP"/>
              </w:rPr>
              <w:instrText xml:space="preserve"> DOCVARIABLE  MonthStart \@ MMMM \* MERGEFORMAT </w:instrText>
            </w:r>
            <w:r w:rsidRPr="00CE1CEF">
              <w:rPr>
                <w:rStyle w:val="a2"/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Style w:val="a2"/>
                <w:rFonts w:ascii="Meiryo UI" w:hAnsi="Meiryo UI"/>
                <w:noProof/>
                <w:lang w:val="ja-JP" w:bidi="ja-JP"/>
              </w:rPr>
              <w:t>12月</w:t>
            </w:r>
            <w:r w:rsidRPr="00CE1CEF">
              <w:rPr>
                <w:rStyle w:val="a2"/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t xml:space="preserve"> 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DOCVARIABLE  MonthStart \@  yyyy   \* MERGEFORMAT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2019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</w:tr>
      <w:tr w:rsidR="00FA19D6" w:rsidRPr="00CE1CEF" w14:paraId="618A1EFD" w14:textId="77777777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0D8B0" w:themeColor="accent1" w:themeTint="66"/>
            </w:tcBorders>
            <w:shd w:val="clear" w:color="auto" w:fill="88C589" w:themeFill="accent1" w:themeFillTint="99"/>
          </w:tcPr>
          <w:p w14:paraId="618A1EFB" w14:textId="77777777" w:rsidR="00FA19D6" w:rsidRPr="00CE1CEF" w:rsidRDefault="00FA19D6">
            <w:pPr>
              <w:pStyle w:val="NoSpacing"/>
              <w:rPr>
                <w:rFonts w:ascii="Meiryo UI" w:hAnsi="Meiryo UI"/>
                <w:noProof/>
              </w:rPr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0D8B0" w:themeColor="accent1" w:themeTint="66"/>
            </w:tcBorders>
            <w:shd w:val="clear" w:color="auto" w:fill="88C589" w:themeFill="accent1" w:themeFillTint="99"/>
          </w:tcPr>
          <w:p w14:paraId="618A1EFC" w14:textId="77777777" w:rsidR="00FA19D6" w:rsidRPr="00CE1CEF" w:rsidRDefault="00FA19D6">
            <w:pPr>
              <w:pStyle w:val="NoSpacing"/>
              <w:rPr>
                <w:rFonts w:ascii="Meiryo UI" w:hAnsi="Meiryo UI"/>
                <w:noProof/>
              </w:rPr>
            </w:pPr>
          </w:p>
        </w:tc>
      </w:tr>
    </w:tbl>
    <w:tbl>
      <w:tblPr>
        <w:tblStyle w:val="-1"/>
        <w:tblW w:w="5000" w:type="pct"/>
        <w:tblLook w:val="04A0" w:firstRow="1" w:lastRow="0" w:firstColumn="1" w:lastColumn="0" w:noHBand="0" w:noVBand="1"/>
        <w:tblCaption w:val="レイアウト テーブル"/>
      </w:tblPr>
      <w:tblGrid>
        <w:gridCol w:w="1391"/>
        <w:gridCol w:w="1391"/>
        <w:gridCol w:w="1391"/>
        <w:gridCol w:w="1391"/>
        <w:gridCol w:w="1391"/>
        <w:gridCol w:w="1391"/>
        <w:gridCol w:w="1390"/>
      </w:tblGrid>
      <w:tr w:rsidR="00FA19D6" w:rsidRPr="00CE1CEF" w14:paraId="618A1F05" w14:textId="77777777" w:rsidTr="00FA1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14:paraId="618A1EFE" w14:textId="21D506DE" w:rsidR="00FA19D6" w:rsidRPr="00CE1CEF" w:rsidRDefault="003A4D90">
            <w:pPr>
              <w:pStyle w:val="a"/>
              <w:rPr>
                <w:rFonts w:ascii="Meiryo UI" w:hAnsi="Meiryo UI"/>
                <w:noProof/>
              </w:rPr>
            </w:pPr>
            <w:bookmarkStart w:id="2" w:name="_Calendar"/>
            <w:bookmarkEnd w:id="2"/>
            <w:r>
              <w:rPr>
                <w:rFonts w:ascii="Meiryo UI" w:hAnsi="Meiryo UI" w:hint="eastAsia"/>
                <w:noProof/>
                <w:lang w:val="ja-JP" w:bidi="ja-JP"/>
              </w:rPr>
              <w:t>日</w:t>
            </w:r>
          </w:p>
        </w:tc>
        <w:tc>
          <w:tcPr>
            <w:tcW w:w="714" w:type="pct"/>
          </w:tcPr>
          <w:p w14:paraId="618A1EFF" w14:textId="2080460E" w:rsidR="00FA19D6" w:rsidRPr="00CE1CEF" w:rsidRDefault="003A4D90">
            <w:pPr>
              <w:pStyle w:val="a"/>
              <w:rPr>
                <w:rFonts w:ascii="Meiryo UI" w:hAnsi="Meiryo UI"/>
                <w:noProof/>
              </w:rPr>
            </w:pPr>
            <w:r>
              <w:rPr>
                <w:rFonts w:ascii="Meiryo UI" w:hAnsi="Meiryo UI" w:hint="eastAsia"/>
                <w:noProof/>
                <w:lang w:val="ja-JP" w:bidi="ja-JP"/>
              </w:rPr>
              <w:t>月</w:t>
            </w:r>
          </w:p>
        </w:tc>
        <w:tc>
          <w:tcPr>
            <w:tcW w:w="714" w:type="pct"/>
          </w:tcPr>
          <w:p w14:paraId="618A1F00" w14:textId="147A34A0" w:rsidR="00FA19D6" w:rsidRPr="00CE1CEF" w:rsidRDefault="003A4D90">
            <w:pPr>
              <w:pStyle w:val="a"/>
              <w:rPr>
                <w:rFonts w:ascii="Meiryo UI" w:hAnsi="Meiryo UI"/>
                <w:noProof/>
              </w:rPr>
            </w:pPr>
            <w:r>
              <w:rPr>
                <w:rFonts w:ascii="Meiryo UI" w:hAnsi="Meiryo UI" w:hint="eastAsia"/>
                <w:noProof/>
                <w:lang w:val="ja-JP" w:bidi="ja-JP"/>
              </w:rPr>
              <w:t>火</w:t>
            </w:r>
          </w:p>
        </w:tc>
        <w:tc>
          <w:tcPr>
            <w:tcW w:w="714" w:type="pct"/>
          </w:tcPr>
          <w:p w14:paraId="618A1F01" w14:textId="029B05B0" w:rsidR="00FA19D6" w:rsidRPr="00CE1CEF" w:rsidRDefault="003A4D90">
            <w:pPr>
              <w:pStyle w:val="a"/>
              <w:rPr>
                <w:rFonts w:ascii="Meiryo UI" w:hAnsi="Meiryo UI"/>
                <w:noProof/>
              </w:rPr>
            </w:pPr>
            <w:r>
              <w:rPr>
                <w:rFonts w:ascii="Meiryo UI" w:hAnsi="Meiryo UI" w:hint="eastAsia"/>
                <w:noProof/>
                <w:lang w:val="ja-JP" w:bidi="ja-JP"/>
              </w:rPr>
              <w:t>水</w:t>
            </w:r>
          </w:p>
        </w:tc>
        <w:tc>
          <w:tcPr>
            <w:tcW w:w="714" w:type="pct"/>
          </w:tcPr>
          <w:p w14:paraId="618A1F02" w14:textId="7FF2B7E2" w:rsidR="00FA19D6" w:rsidRPr="00CE1CEF" w:rsidRDefault="003A4D90">
            <w:pPr>
              <w:pStyle w:val="a"/>
              <w:rPr>
                <w:rFonts w:ascii="Meiryo UI" w:hAnsi="Meiryo UI"/>
                <w:noProof/>
              </w:rPr>
            </w:pPr>
            <w:r>
              <w:rPr>
                <w:rFonts w:ascii="Meiryo UI" w:hAnsi="Meiryo UI" w:hint="eastAsia"/>
                <w:noProof/>
                <w:lang w:val="ja-JP" w:bidi="ja-JP"/>
              </w:rPr>
              <w:t>木</w:t>
            </w:r>
          </w:p>
        </w:tc>
        <w:tc>
          <w:tcPr>
            <w:tcW w:w="714" w:type="pct"/>
          </w:tcPr>
          <w:p w14:paraId="618A1F03" w14:textId="200D73AB" w:rsidR="00FA19D6" w:rsidRPr="00CE1CEF" w:rsidRDefault="003A4D90">
            <w:pPr>
              <w:pStyle w:val="a"/>
              <w:rPr>
                <w:rFonts w:ascii="Meiryo UI" w:hAnsi="Meiryo UI"/>
                <w:noProof/>
              </w:rPr>
            </w:pPr>
            <w:r>
              <w:rPr>
                <w:rFonts w:ascii="Meiryo UI" w:hAnsi="Meiryo UI" w:hint="eastAsia"/>
                <w:noProof/>
                <w:lang w:val="ja-JP" w:bidi="ja-JP"/>
              </w:rPr>
              <w:t>金</w:t>
            </w:r>
          </w:p>
        </w:tc>
        <w:tc>
          <w:tcPr>
            <w:tcW w:w="714" w:type="pct"/>
          </w:tcPr>
          <w:p w14:paraId="618A1F04" w14:textId="10703362" w:rsidR="00FA19D6" w:rsidRPr="00CE1CEF" w:rsidRDefault="003A4D90">
            <w:pPr>
              <w:pStyle w:val="a"/>
              <w:rPr>
                <w:rFonts w:ascii="Meiryo UI" w:hAnsi="Meiryo UI"/>
                <w:noProof/>
              </w:rPr>
            </w:pPr>
            <w:r>
              <w:rPr>
                <w:rFonts w:ascii="Meiryo UI" w:hAnsi="Meiryo UI" w:hint="eastAsia"/>
                <w:noProof/>
                <w:lang w:val="ja-JP" w:bidi="ja-JP"/>
              </w:rPr>
              <w:t>土</w:t>
            </w:r>
          </w:p>
        </w:tc>
      </w:tr>
      <w:tr w:rsidR="00FA19D6" w:rsidRPr="00CE1CEF" w14:paraId="618A1F0D" w14:textId="77777777" w:rsidTr="003A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tcW w:w="714" w:type="pct"/>
          </w:tcPr>
          <w:p w14:paraId="618A1F06" w14:textId="6376C40A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DocVariable MonthStart \@ dddd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 w:hint="eastAsia"/>
                <w:noProof/>
                <w:lang w:val="ja-JP" w:bidi="ja-JP"/>
              </w:rPr>
              <w:instrText>日曜日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 “</w:instrText>
            </w:r>
            <w:r w:rsidR="003A4D90" w:rsidRPr="003A4D90">
              <w:rPr>
                <w:rFonts w:ascii="Meiryo UI" w:hAnsi="Meiryo UI" w:hint="eastAsia"/>
                <w:noProof/>
                <w:lang w:val="ja-JP" w:bidi="ja-JP"/>
              </w:rPr>
              <w:instrText>日曜日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>" 1 ""</w:instrText>
            </w:r>
            <w:r w:rsidR="00A62E14">
              <w:rPr>
                <w:rFonts w:ascii="Meiryo UI" w:hAnsi="Meiryo UI"/>
                <w:noProof/>
                <w:lang w:val="ja-JP" w:bidi="ja-JP"/>
              </w:rPr>
              <w:fldChar w:fldCharType="separate"/>
            </w:r>
            <w:r w:rsidR="00A62E14" w:rsidRPr="00CE1CEF">
              <w:rPr>
                <w:rFonts w:ascii="Meiryo UI" w:hAnsi="Meiryo UI" w:hint="eastAsia"/>
                <w:noProof/>
                <w:lang w:val="ja-JP" w:bidi="ja-JP"/>
              </w:rPr>
              <w:t>1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07" w14:textId="49C8D038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DocVariable MonthStart \@ dddd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 w:hint="eastAsia"/>
                <w:noProof/>
                <w:lang w:val="ja-JP" w:bidi="ja-JP"/>
              </w:rPr>
              <w:instrText>日曜日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 “</w:instrText>
            </w:r>
            <w:r w:rsidR="003A4D90" w:rsidRPr="003A4D90">
              <w:rPr>
                <w:rFonts w:ascii="Meiryo UI" w:hAnsi="Meiryo UI" w:hint="eastAsia"/>
                <w:noProof/>
                <w:lang w:val="ja-JP" w:bidi="ja-JP"/>
              </w:rPr>
              <w:instrText>月曜日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" 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=A2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1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&lt;&gt; 0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=A2+1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2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"" </w:instrText>
            </w:r>
            <w:r w:rsidR="00A62E14">
              <w:rPr>
                <w:rFonts w:ascii="Meiryo UI" w:hAnsi="Meiryo UI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2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="00A62E14">
              <w:rPr>
                <w:rFonts w:ascii="Meiryo UI" w:hAnsi="Meiryo UI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2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08" w14:textId="07BA69DF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DocVariable MonthStart \@ dddd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 w:hint="eastAsia"/>
                <w:noProof/>
                <w:lang w:val="ja-JP" w:bidi="ja-JP"/>
              </w:rPr>
              <w:instrText>日曜日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 “</w:instrText>
            </w:r>
            <w:r w:rsidR="003A4D90" w:rsidRPr="003A4D90">
              <w:rPr>
                <w:rFonts w:ascii="Meiryo UI" w:hAnsi="Meiryo UI" w:hint="eastAsia"/>
                <w:noProof/>
                <w:lang w:val="ja-JP" w:bidi="ja-JP"/>
              </w:rPr>
              <w:instrText>火曜日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" 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=B2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2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&lt;&gt; 0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=B2+1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3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"" </w:instrText>
            </w:r>
            <w:r w:rsidR="00A62E14">
              <w:rPr>
                <w:rFonts w:ascii="Meiryo UI" w:hAnsi="Meiryo UI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3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3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09" w14:textId="1D3F8151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DocVariable MonthStart \@ dddd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 w:hint="eastAsia"/>
                <w:noProof/>
                <w:lang w:val="ja-JP" w:bidi="ja-JP"/>
              </w:rPr>
              <w:instrText>日曜日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 “</w:instrText>
            </w:r>
            <w:r w:rsidR="003A4D90" w:rsidRPr="003A4D90">
              <w:rPr>
                <w:rFonts w:ascii="Meiryo UI" w:hAnsi="Meiryo UI" w:hint="eastAsia"/>
                <w:noProof/>
                <w:lang w:val="ja-JP" w:bidi="ja-JP"/>
              </w:rPr>
              <w:instrText>水曜日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" 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=C2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3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&lt;&gt; 0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=C2+1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4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""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4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4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0A" w14:textId="746E00A6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DocVariable MonthStart \@ dddd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 w:hint="eastAsia"/>
                <w:noProof/>
                <w:lang w:val="ja-JP" w:bidi="ja-JP"/>
              </w:rPr>
              <w:instrText>日曜日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>= “</w:instrText>
            </w:r>
            <w:r w:rsidR="003A4D90" w:rsidRPr="003A4D90">
              <w:rPr>
                <w:rFonts w:ascii="Meiryo UI" w:hAnsi="Meiryo UI" w:hint="eastAsia"/>
                <w:noProof/>
                <w:lang w:val="ja-JP" w:bidi="ja-JP"/>
              </w:rPr>
              <w:instrText>木曜日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" 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=D2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4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&lt;&gt; 0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=D2+1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5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""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5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5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0B" w14:textId="509043A4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DocVariable MonthStart \@ dddd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 w:hint="eastAsia"/>
                <w:noProof/>
                <w:lang w:val="ja-JP" w:bidi="ja-JP"/>
              </w:rPr>
              <w:instrText>日曜日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 “</w:instrText>
            </w:r>
            <w:r w:rsidR="003A4D90" w:rsidRPr="003A4D90">
              <w:rPr>
                <w:rFonts w:ascii="Meiryo UI" w:hAnsi="Meiryo UI" w:hint="eastAsia"/>
                <w:noProof/>
                <w:lang w:val="ja-JP" w:bidi="ja-JP"/>
              </w:rPr>
              <w:instrText>金曜日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" 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=E2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5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&lt;&gt; 0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=E2+1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6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""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6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6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0C" w14:textId="03ACB82E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DocVariable MonthStart \@ dddd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 w:hint="eastAsia"/>
                <w:noProof/>
                <w:lang w:val="ja-JP" w:bidi="ja-JP"/>
              </w:rPr>
              <w:instrText>日曜日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 “</w:instrText>
            </w:r>
            <w:r w:rsidR="003A4D90" w:rsidRPr="003A4D90">
              <w:rPr>
                <w:rFonts w:ascii="Meiryo UI" w:hAnsi="Meiryo UI" w:hint="eastAsia"/>
                <w:noProof/>
                <w:lang w:val="ja-JP" w:bidi="ja-JP"/>
              </w:rPr>
              <w:instrText>土曜日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" 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=F2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6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&lt;&gt; 0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=F2+1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7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""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7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7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</w:tr>
      <w:tr w:rsidR="00FA19D6" w:rsidRPr="00CE1CEF" w14:paraId="618A1F15" w14:textId="77777777" w:rsidTr="00357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9"/>
        </w:trPr>
        <w:tc>
          <w:tcPr>
            <w:tcW w:w="714" w:type="pct"/>
          </w:tcPr>
          <w:p w14:paraId="618A1F0E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0F" w14:textId="3BEB07ED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10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11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12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13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14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</w:tr>
      <w:tr w:rsidR="00FA19D6" w:rsidRPr="00CE1CEF" w14:paraId="618A1F1D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618A1F16" w14:textId="06A44538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=G2+1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8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17" w14:textId="0C531027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=A4+1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9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18" w14:textId="24547A8B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=B4+1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10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19" w14:textId="5CCFA01C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=C4+1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11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1A" w14:textId="7F67C98D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=D4+1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12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1B" w14:textId="27FA21F3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=E4+1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13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1C" w14:textId="73638C08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=F4+1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14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</w:tr>
      <w:tr w:rsidR="00FA19D6" w:rsidRPr="00CE1CEF" w14:paraId="618A1F25" w14:textId="77777777" w:rsidTr="00357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9"/>
        </w:trPr>
        <w:sdt>
          <w:sdtPr>
            <w:rPr>
              <w:rFonts w:ascii="Meiryo UI" w:hAnsi="Meiryo UI" w:hint="eastAsia"/>
              <w:noProof/>
            </w:rPr>
            <w:id w:val="-352420326"/>
            <w:placeholder>
              <w:docPart w:val="1C8CE859016844DA985893907869F77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14" w:type="pct"/>
              </w:tcPr>
              <w:p w14:paraId="618A1F1E" w14:textId="77777777" w:rsidR="00FA19D6" w:rsidRPr="00CE1CEF" w:rsidRDefault="00B831EB">
                <w:pPr>
                  <w:spacing w:before="40" w:after="40"/>
                  <w:rPr>
                    <w:rFonts w:ascii="Meiryo UI" w:hAnsi="Meiryo UI"/>
                    <w:noProof/>
                  </w:rPr>
                </w:pPr>
                <w:r w:rsidRPr="00CE1CEF">
                  <w:rPr>
                    <w:rFonts w:ascii="Meiryo UI" w:hAnsi="Meiryo UI" w:hint="eastAsia"/>
                    <w:noProof/>
                    <w:lang w:val="ja-JP" w:bidi="ja-JP"/>
                  </w:rPr>
                  <w:t>ヒントのテキストを独自のテキストで置き換えるには、クリックして入力するだけです。</w:t>
                </w:r>
              </w:p>
            </w:tc>
          </w:sdtContent>
        </w:sdt>
        <w:tc>
          <w:tcPr>
            <w:tcW w:w="714" w:type="pct"/>
          </w:tcPr>
          <w:p w14:paraId="618A1F1F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20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21" w14:textId="37322396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22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23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24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</w:tr>
      <w:tr w:rsidR="00FA19D6" w:rsidRPr="00CE1CEF" w14:paraId="618A1F2D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618A1F26" w14:textId="15959F67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=G4+1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15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27" w14:textId="2D3BDDC0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=A6+1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16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28" w14:textId="3DD533BF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=B6+1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17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29" w14:textId="20CC86E2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=C6+1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18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2A" w14:textId="2089863F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=D6+1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19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2B" w14:textId="4CAD65B2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=E6+1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20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2C" w14:textId="66E77A9F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=F6+1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21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</w:tr>
      <w:tr w:rsidR="00FA19D6" w:rsidRPr="00CE1CEF" w14:paraId="618A1F35" w14:textId="77777777" w:rsidTr="00357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9"/>
        </w:trPr>
        <w:tc>
          <w:tcPr>
            <w:tcW w:w="714" w:type="pct"/>
          </w:tcPr>
          <w:p w14:paraId="618A1F2E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2F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30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31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32" w14:textId="1B70C23A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33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34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</w:tr>
      <w:tr w:rsidR="00FA19D6" w:rsidRPr="00CE1CEF" w14:paraId="618A1F3D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618A1F36" w14:textId="24B851C9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=G6+1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22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37" w14:textId="2EE85F95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=A8+1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23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38" w14:textId="71937EE7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=B8+1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24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39" w14:textId="1EFF1283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=C8+1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25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3A" w14:textId="5948A656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=D8+1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26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3B" w14:textId="5BDF187F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=E8+1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27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3C" w14:textId="74BD878F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=F8+1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28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</w:tr>
      <w:tr w:rsidR="00FA19D6" w:rsidRPr="00CE1CEF" w14:paraId="618A1F45" w14:textId="77777777" w:rsidTr="00357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9"/>
        </w:trPr>
        <w:tc>
          <w:tcPr>
            <w:tcW w:w="714" w:type="pct"/>
          </w:tcPr>
          <w:p w14:paraId="618A1F3E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3F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40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41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42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43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44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</w:tr>
      <w:tr w:rsidR="00FA19D6" w:rsidRPr="00CE1CEF" w14:paraId="618A1F4D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618A1F46" w14:textId="18533C6F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=G8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28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 0,""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=G8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28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 &lt;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DocVariable MonthEnd \@ d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31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=G8+1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29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""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29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29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47" w14:textId="56F67BDB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=A10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29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 0,""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=A10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29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 &lt;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DocVariable MonthEnd \@ d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31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=A10+1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30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""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30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30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48" w14:textId="7DA81016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=B10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30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 0,""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=B10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30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 &lt;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DocVariable MonthEnd \@ d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31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=B10+1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31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""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31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t>31</w: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49" w14:textId="0A84E376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=C10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31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 0,""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=C10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31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 &lt;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DocVariable MonthEnd \@ d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31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=C10+1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3A4D90">
              <w:rPr>
                <w:rFonts w:ascii="Meiryo UI" w:hAnsi="Meiryo UI" w:hint="eastAsia"/>
                <w:noProof/>
                <w:lang w:val="ja-JP" w:bidi="ja-JP"/>
              </w:rPr>
              <w:instrText>30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""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4A" w14:textId="4F84BC65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=D10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0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 0,""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=D10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3A4D90">
              <w:rPr>
                <w:rFonts w:ascii="Meiryo UI" w:hAnsi="Meiryo UI" w:hint="eastAsia"/>
                <w:noProof/>
                <w:lang w:val="ja-JP" w:bidi="ja-JP"/>
              </w:rPr>
              <w:instrText>30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 &lt;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DocVariable MonthEnd \@ d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3A4D90">
              <w:rPr>
                <w:rFonts w:ascii="Meiryo UI" w:hAnsi="Meiryo UI" w:hint="eastAsia"/>
                <w:noProof/>
                <w:lang w:val="ja-JP" w:bidi="ja-JP"/>
              </w:rPr>
              <w:instrText>31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=D10+1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3A4D90">
              <w:rPr>
                <w:rFonts w:ascii="Meiryo UI" w:hAnsi="Meiryo UI" w:hint="eastAsia"/>
                <w:noProof/>
                <w:lang w:val="ja-JP" w:bidi="ja-JP"/>
              </w:rPr>
              <w:instrText>31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""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3A4D90">
              <w:rPr>
                <w:rFonts w:ascii="Meiryo UI" w:hAnsi="Meiryo UI" w:hint="eastAsia"/>
                <w:noProof/>
                <w:lang w:val="ja-JP" w:bidi="ja-JP"/>
              </w:rPr>
              <w:instrText>31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4B" w14:textId="62B0139A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=E10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0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 0,""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=E10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3A4D90">
              <w:rPr>
                <w:rFonts w:ascii="Meiryo UI" w:hAnsi="Meiryo UI" w:hint="eastAsia"/>
                <w:noProof/>
                <w:lang w:val="ja-JP" w:bidi="ja-JP"/>
              </w:rPr>
              <w:instrText>31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 &lt;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DocVariable MonthEnd \@ d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3A4D90">
              <w:rPr>
                <w:rFonts w:ascii="Meiryo UI" w:hAnsi="Meiryo UI" w:hint="eastAsia"/>
                <w:noProof/>
                <w:lang w:val="ja-JP" w:bidi="ja-JP"/>
              </w:rPr>
              <w:instrText>31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=E10+1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3A4D90">
              <w:rPr>
                <w:rFonts w:ascii="Meiryo UI" w:hAnsi="Meiryo UI" w:hint="eastAsia"/>
                <w:noProof/>
                <w:lang w:val="ja-JP" w:bidi="ja-JP"/>
              </w:rPr>
              <w:instrText>27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""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4C" w14:textId="25A1F3B7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=F10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0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 0,""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=F10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3A4D90">
              <w:rPr>
                <w:rFonts w:ascii="Meiryo UI" w:hAnsi="Meiryo UI" w:hint="eastAsia"/>
                <w:noProof/>
                <w:lang w:val="ja-JP" w:bidi="ja-JP"/>
              </w:rPr>
              <w:instrText>27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 &lt;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DocVariable MonthEnd \@ d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3A4D90">
              <w:rPr>
                <w:rFonts w:ascii="Meiryo UI" w:hAnsi="Meiryo UI" w:hint="eastAsia"/>
                <w:noProof/>
                <w:lang w:val="ja-JP" w:bidi="ja-JP"/>
              </w:rPr>
              <w:instrText>31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=F10+1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3A4D90">
              <w:rPr>
                <w:rFonts w:ascii="Meiryo UI" w:hAnsi="Meiryo UI" w:hint="eastAsia"/>
                <w:noProof/>
                <w:lang w:val="ja-JP" w:bidi="ja-JP"/>
              </w:rPr>
              <w:instrText>28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""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3A4D90">
              <w:rPr>
                <w:rFonts w:ascii="Meiryo UI" w:hAnsi="Meiryo UI" w:hint="eastAsia"/>
                <w:noProof/>
                <w:lang w:val="ja-JP" w:bidi="ja-JP"/>
              </w:rPr>
              <w:instrText>28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</w:tr>
      <w:tr w:rsidR="00FA19D6" w:rsidRPr="00CE1CEF" w14:paraId="618A1F55" w14:textId="77777777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618A1F4E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4F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50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51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52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53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54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</w:tr>
      <w:tr w:rsidR="00FA19D6" w:rsidRPr="00CE1CEF" w14:paraId="618A1F5D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618A1F56" w14:textId="3C9B8530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=G10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0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 0,""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=G10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3A4D90">
              <w:rPr>
                <w:rFonts w:ascii="Meiryo UI" w:hAnsi="Meiryo UI" w:hint="eastAsia"/>
                <w:noProof/>
                <w:lang w:val="ja-JP" w:bidi="ja-JP"/>
              </w:rPr>
              <w:instrText>28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 &lt;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DocVariable MonthEnd \@ d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3A4D90">
              <w:rPr>
                <w:rFonts w:ascii="Meiryo UI" w:hAnsi="Meiryo UI" w:hint="eastAsia"/>
                <w:noProof/>
                <w:lang w:val="ja-JP" w:bidi="ja-JP"/>
              </w:rPr>
              <w:instrText>31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=G10+1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3A4D90">
              <w:rPr>
                <w:rFonts w:ascii="Meiryo UI" w:hAnsi="Meiryo UI" w:hint="eastAsia"/>
                <w:noProof/>
                <w:lang w:val="ja-JP" w:bidi="ja-JP"/>
              </w:rPr>
              <w:instrText>29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""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3A4D90">
              <w:rPr>
                <w:rFonts w:ascii="Meiryo UI" w:hAnsi="Meiryo UI" w:hint="eastAsia"/>
                <w:noProof/>
                <w:lang w:val="ja-JP" w:bidi="ja-JP"/>
              </w:rPr>
              <w:instrText>29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57" w14:textId="5FF189E3" w:rsidR="00FA19D6" w:rsidRPr="00CE1CEF" w:rsidRDefault="00B831EB">
            <w:pPr>
              <w:pStyle w:val="1"/>
              <w:spacing w:after="40"/>
              <w:rPr>
                <w:rFonts w:ascii="Meiryo UI" w:hAnsi="Meiryo UI"/>
                <w:noProof/>
              </w:rPr>
            </w:pP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=A12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A62E14">
              <w:rPr>
                <w:rFonts w:ascii="Meiryo UI" w:hAnsi="Meiryo UI"/>
                <w:noProof/>
                <w:lang w:val="ja-JP" w:bidi="ja-JP"/>
              </w:rPr>
              <w:instrText>0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 0,""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IF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=A12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3A4D90">
              <w:rPr>
                <w:rFonts w:ascii="Meiryo UI" w:hAnsi="Meiryo UI" w:hint="eastAsia"/>
                <w:noProof/>
                <w:lang w:val="ja-JP" w:bidi="ja-JP"/>
              </w:rPr>
              <w:instrText>29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 &lt;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DocVariable MonthEnd \@ d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3A4D90">
              <w:rPr>
                <w:rFonts w:ascii="Meiryo UI" w:hAnsi="Meiryo UI" w:hint="eastAsia"/>
                <w:noProof/>
                <w:lang w:val="ja-JP" w:bidi="ja-JP"/>
              </w:rPr>
              <w:instrText>31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begin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=A12+1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3A4D90">
              <w:rPr>
                <w:rFonts w:ascii="Meiryo UI" w:hAnsi="Meiryo UI" w:hint="eastAsia"/>
                <w:noProof/>
                <w:lang w:val="ja-JP" w:bidi="ja-JP"/>
              </w:rPr>
              <w:instrText>30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instrText xml:space="preserve"> "" 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separate"/>
            </w:r>
            <w:r w:rsidR="003A4D90">
              <w:rPr>
                <w:rFonts w:ascii="Meiryo UI" w:hAnsi="Meiryo UI" w:hint="eastAsia"/>
                <w:noProof/>
                <w:lang w:val="ja-JP" w:bidi="ja-JP"/>
              </w:rPr>
              <w:instrText>30</w:instrText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  <w:r w:rsidRPr="00CE1CEF">
              <w:rPr>
                <w:rFonts w:ascii="Meiryo UI" w:hAnsi="Meiryo UI"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18A1F58" w14:textId="77777777" w:rsidR="00FA19D6" w:rsidRPr="00CE1CEF" w:rsidRDefault="00FA19D6">
            <w:pPr>
              <w:pStyle w:val="1"/>
              <w:spacing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59" w14:textId="77777777" w:rsidR="00FA19D6" w:rsidRPr="00CE1CEF" w:rsidRDefault="00FA19D6">
            <w:pPr>
              <w:pStyle w:val="1"/>
              <w:spacing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5A" w14:textId="77777777" w:rsidR="00FA19D6" w:rsidRPr="00CE1CEF" w:rsidRDefault="00FA19D6">
            <w:pPr>
              <w:pStyle w:val="1"/>
              <w:spacing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5B" w14:textId="77777777" w:rsidR="00FA19D6" w:rsidRPr="00CE1CEF" w:rsidRDefault="00FA19D6">
            <w:pPr>
              <w:pStyle w:val="1"/>
              <w:spacing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5C" w14:textId="77777777" w:rsidR="00FA19D6" w:rsidRPr="00CE1CEF" w:rsidRDefault="00FA19D6">
            <w:pPr>
              <w:pStyle w:val="1"/>
              <w:spacing w:after="40"/>
              <w:rPr>
                <w:rFonts w:ascii="Meiryo UI" w:hAnsi="Meiryo UI"/>
                <w:noProof/>
              </w:rPr>
            </w:pPr>
          </w:p>
        </w:tc>
      </w:tr>
      <w:tr w:rsidR="00FA19D6" w:rsidRPr="00CE1CEF" w14:paraId="618A1F65" w14:textId="77777777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618A1F5E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5F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60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61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62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63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  <w:tc>
          <w:tcPr>
            <w:tcW w:w="714" w:type="pct"/>
          </w:tcPr>
          <w:p w14:paraId="618A1F64" w14:textId="77777777" w:rsidR="00FA19D6" w:rsidRPr="00CE1CEF" w:rsidRDefault="00FA19D6">
            <w:pPr>
              <w:spacing w:before="40" w:after="40"/>
              <w:rPr>
                <w:rFonts w:ascii="Meiryo UI" w:hAnsi="Meiryo UI"/>
                <w:noProof/>
              </w:rPr>
            </w:pPr>
          </w:p>
        </w:tc>
      </w:tr>
    </w:tbl>
    <w:p w14:paraId="618A1F66" w14:textId="77777777" w:rsidR="00FA19D6" w:rsidRPr="00CE1CEF" w:rsidRDefault="00FA19D6">
      <w:pPr>
        <w:pStyle w:val="NoSpacing"/>
        <w:rPr>
          <w:rFonts w:ascii="Meiryo UI" w:hAnsi="Meiryo UI"/>
          <w:noProof/>
        </w:rPr>
      </w:pPr>
    </w:p>
    <w:tbl>
      <w:tblPr>
        <w:tblW w:w="5000" w:type="pct"/>
        <w:tblBorders>
          <w:top w:val="single" w:sz="4" w:space="0" w:color="88C589" w:themeColor="accent1" w:themeTint="99"/>
          <w:left w:val="single" w:sz="4" w:space="0" w:color="88C589" w:themeColor="accent1" w:themeTint="99"/>
          <w:bottom w:val="single" w:sz="4" w:space="0" w:color="88C589" w:themeColor="accent1" w:themeTint="99"/>
          <w:right w:val="single" w:sz="4" w:space="0" w:color="88C589" w:themeColor="accent1" w:themeTint="99"/>
        </w:tblBorders>
        <w:tblLook w:val="04A0" w:firstRow="1" w:lastRow="0" w:firstColumn="1" w:lastColumn="0" w:noHBand="0" w:noVBand="1"/>
        <w:tblCaption w:val="メモのレイアウト テーブル"/>
      </w:tblPr>
      <w:tblGrid>
        <w:gridCol w:w="832"/>
        <w:gridCol w:w="8904"/>
      </w:tblGrid>
      <w:tr w:rsidR="00FA19D6" w:rsidRPr="00CE1CEF" w14:paraId="618A1F69" w14:textId="77777777">
        <w:trPr>
          <w:cantSplit/>
          <w:trHeight w:hRule="exact" w:val="1440"/>
        </w:trPr>
        <w:tc>
          <w:tcPr>
            <w:tcW w:w="648" w:type="dxa"/>
            <w:shd w:val="clear" w:color="auto" w:fill="auto"/>
            <w:textDirection w:val="btLr"/>
          </w:tcPr>
          <w:p w14:paraId="618A1F67" w14:textId="77777777" w:rsidR="00FA19D6" w:rsidRPr="00CE1CEF" w:rsidRDefault="00B831EB">
            <w:pPr>
              <w:pStyle w:val="Heading1"/>
              <w:rPr>
                <w:rFonts w:ascii="Meiryo UI" w:eastAsia="Meiryo UI" w:hAnsi="Meiryo UI"/>
                <w:noProof/>
              </w:rPr>
            </w:pPr>
            <w:r w:rsidRPr="00CE1CEF">
              <w:rPr>
                <w:rFonts w:ascii="Meiryo UI" w:eastAsia="Meiryo UI" w:hAnsi="Meiryo UI" w:hint="eastAsia"/>
                <w:noProof/>
                <w:lang w:val="ja-JP" w:bidi="ja-JP"/>
              </w:rPr>
              <w:t>メモ</w:t>
            </w:r>
            <w:bookmarkStart w:id="3" w:name="_Notes"/>
            <w:bookmarkEnd w:id="3"/>
          </w:p>
        </w:tc>
        <w:tc>
          <w:tcPr>
            <w:tcW w:w="9648" w:type="dxa"/>
            <w:shd w:val="clear" w:color="auto" w:fill="auto"/>
            <w:vAlign w:val="center"/>
          </w:tcPr>
          <w:sdt>
            <w:sdtPr>
              <w:rPr>
                <w:rFonts w:ascii="Meiryo UI" w:hAnsi="Meiryo UI" w:hint="eastAsia"/>
                <w:noProof/>
              </w:rPr>
              <w:alias w:val="メモ"/>
              <w:tag w:val="メモ"/>
              <w:id w:val="263200961"/>
              <w:placeholder>
                <w:docPart w:val="70B2E263C0994014ACFBFC77695041E0"/>
              </w:placeholder>
              <w:temporary/>
              <w:showingPlcHdr/>
              <w15:appearance w15:val="hidden"/>
            </w:sdtPr>
            <w:sdtEndPr/>
            <w:sdtContent>
              <w:p w14:paraId="618A1F68" w14:textId="77777777" w:rsidR="00FA19D6" w:rsidRPr="00CE1CEF" w:rsidRDefault="00B831EB">
                <w:pPr>
                  <w:pStyle w:val="a1"/>
                  <w:rPr>
                    <w:rFonts w:ascii="Meiryo UI" w:hAnsi="Meiryo UI"/>
                    <w:noProof/>
                  </w:rPr>
                </w:pPr>
                <w:r w:rsidRPr="00CE1CEF">
                  <w:rPr>
                    <w:rFonts w:ascii="Meiryo UI" w:hAnsi="Meiryo UI" w:hint="eastAsia"/>
                    <w:noProof/>
                    <w:lang w:val="ja-JP" w:bidi="ja-JP"/>
                  </w:rPr>
                  <w:t>コンピューター、タブレット、スマートフォンから Word を使ってこの文書を表示、編集できます。テキストの編集が可能で、画像、図形、表などのコンテンツの挿入も簡単です。Windows、Mac、Android、iOS デバイスから Word を使ってクラウドにシームレスにドキュメントを保存できます。</w:t>
                </w:r>
              </w:p>
            </w:sdtContent>
          </w:sdt>
        </w:tc>
      </w:tr>
    </w:tbl>
    <w:p w14:paraId="618A1F6A" w14:textId="77777777" w:rsidR="00FA19D6" w:rsidRPr="00CE1CEF" w:rsidRDefault="00FA19D6">
      <w:pPr>
        <w:pStyle w:val="NoSpacing"/>
        <w:rPr>
          <w:rFonts w:ascii="Meiryo UI" w:hAnsi="Meiryo UI"/>
          <w:noProof/>
        </w:rPr>
      </w:pPr>
    </w:p>
    <w:sectPr w:rsidR="00FA19D6" w:rsidRPr="00CE1CEF" w:rsidSect="00833779">
      <w:pgSz w:w="11906" w:h="16838" w:code="9"/>
      <w:pgMar w:top="864" w:right="1080" w:bottom="720" w:left="1080" w:header="648" w:footer="64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MICROSOFTWORDCALENDARTEMPLATE.CALMENUS.CUSTOMIZECALENDARA"/>
    </wne:keymap>
    <wne:keymap wne:kcmPrimary="0A0D">
      <wne:macro wne:macroName="MICROSOFTWORDCALENDARTEMPLATE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9E1D7" w14:textId="77777777" w:rsidR="00CE1716" w:rsidRDefault="00CE1716">
      <w:pPr>
        <w:spacing w:before="0" w:after="0"/>
      </w:pPr>
      <w:r>
        <w:separator/>
      </w:r>
    </w:p>
  </w:endnote>
  <w:endnote w:type="continuationSeparator" w:id="0">
    <w:p w14:paraId="460F10E3" w14:textId="77777777" w:rsidR="00CE1716" w:rsidRDefault="00CE17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47CB9" w14:textId="77777777" w:rsidR="00CE1716" w:rsidRDefault="00CE1716">
      <w:pPr>
        <w:spacing w:before="0" w:after="0"/>
      </w:pPr>
      <w:r>
        <w:separator/>
      </w:r>
    </w:p>
  </w:footnote>
  <w:footnote w:type="continuationSeparator" w:id="0">
    <w:p w14:paraId="6083DB65" w14:textId="77777777" w:rsidR="00CE1716" w:rsidRDefault="00CE171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19/10/31"/>
    <w:docVar w:name="MonthStart" w:val="12/1/2019"/>
    <w:docVar w:name="WeekStart" w:val="1"/>
  </w:docVars>
  <w:rsids>
    <w:rsidRoot w:val="00FA19D6"/>
    <w:rsid w:val="000411EE"/>
    <w:rsid w:val="000C3BF5"/>
    <w:rsid w:val="000C3D08"/>
    <w:rsid w:val="00150A79"/>
    <w:rsid w:val="001559D1"/>
    <w:rsid w:val="0018149B"/>
    <w:rsid w:val="002D1FBD"/>
    <w:rsid w:val="00322DB2"/>
    <w:rsid w:val="00357317"/>
    <w:rsid w:val="003A4D90"/>
    <w:rsid w:val="00446E19"/>
    <w:rsid w:val="00467496"/>
    <w:rsid w:val="0052129F"/>
    <w:rsid w:val="00604AA7"/>
    <w:rsid w:val="00833779"/>
    <w:rsid w:val="00903794"/>
    <w:rsid w:val="00A62E14"/>
    <w:rsid w:val="00AD42EE"/>
    <w:rsid w:val="00B81BD4"/>
    <w:rsid w:val="00B831EB"/>
    <w:rsid w:val="00BD5EA1"/>
    <w:rsid w:val="00C64281"/>
    <w:rsid w:val="00C966B4"/>
    <w:rsid w:val="00CC07E8"/>
    <w:rsid w:val="00CE1716"/>
    <w:rsid w:val="00CE1CEF"/>
    <w:rsid w:val="00CE42B5"/>
    <w:rsid w:val="00E17A71"/>
    <w:rsid w:val="00F81CD1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8A1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317"/>
    <w:rPr>
      <w:rFonts w:eastAsia="Meiryo UI"/>
      <w:sz w:val="14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E19"/>
    <w:pPr>
      <w:keepNext/>
      <w:keepLines/>
      <w:outlineLvl w:val="1"/>
    </w:pPr>
    <w:rPr>
      <w:rFonts w:asciiTheme="majorHAnsi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E19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日付1"/>
    <w:basedOn w:val="Normal"/>
    <w:uiPriority w:val="4"/>
    <w:qFormat/>
    <w:rsid w:val="003A4D90"/>
    <w:pPr>
      <w:spacing w:before="120" w:line="192" w:lineRule="auto"/>
      <w:ind w:right="142"/>
    </w:pPr>
    <w:rPr>
      <w:color w:val="262626" w:themeColor="text1" w:themeTint="D9"/>
      <w:sz w:val="24"/>
    </w:rPr>
  </w:style>
  <w:style w:type="paragraph" w:customStyle="1" w:styleId="a">
    <w:name w:val="日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a0">
    <w:name w:val="年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rsid w:val="00446E19"/>
    <w:pPr>
      <w:spacing w:before="0" w:after="0"/>
    </w:pPr>
    <w:rPr>
      <w:rFonts w:eastAsia="Meiryo UI"/>
    </w:rPr>
  </w:style>
  <w:style w:type="paragraph" w:customStyle="1" w:styleId="a1">
    <w:name w:val="メモ"/>
    <w:basedOn w:val="Normal"/>
    <w:uiPriority w:val="10"/>
    <w:qFormat/>
    <w:rsid w:val="00833779"/>
    <w:pPr>
      <w:spacing w:before="60" w:after="60" w:line="276" w:lineRule="auto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46E19"/>
    <w:rPr>
      <w:rFonts w:asciiTheme="majorHAnsi" w:eastAsia="Meiryo UI" w:hAnsiTheme="majorHAnsi" w:cstheme="majorBidi"/>
      <w:b/>
      <w:bCs/>
      <w:sz w:val="16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-1">
    <w:name w:val="カレンダー - アクセント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a2">
    <w:name w:val="月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E19"/>
    <w:rPr>
      <w:rFonts w:asciiTheme="majorHAnsi" w:eastAsia="Meiryo UI" w:hAnsiTheme="majorHAnsi" w:cstheme="majorBidi"/>
      <w:sz w:val="16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New/>
    <wne:eventDocOpen/>
  </wne:docEvents>
  <wne:mcds>
    <wne:mcd wne:macroName="MICROSOFTWORDCALENDARTEMPLATE.CALMENUS.CUSTOMIZECALENDARA" wne:name="MicrosoftWordCalendarTemplate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1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B2E263C0994014ACFBFC7769504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F6402-4590-4044-8DF7-1A1FD2EC81D5}"/>
      </w:docPartPr>
      <w:docPartBody>
        <w:p w:rsidR="00E57D3B" w:rsidRDefault="00486571" w:rsidP="00486571">
          <w:pPr>
            <w:pStyle w:val="70B2E263C0994014ACFBFC77695041E01"/>
          </w:pPr>
          <w:r w:rsidRPr="00CE1CEF">
            <w:rPr>
              <w:rFonts w:ascii="Meiryo UI" w:hAnsi="Meiryo UI" w:hint="eastAsia"/>
              <w:noProof/>
              <w:lang w:val="ja-JP" w:bidi="ja-JP"/>
            </w:rPr>
            <w:t>コンピューター、タブレット、スマートフォンから Word を使ってこの文書を表示、編集できます。テキストの編集が可能で、画像、図形、表などのコンテンツの挿入も簡単です。Windows、Mac、Android、iOS デバイスから Word を使ってクラウドにシームレスにドキュメントを保存できます。</w:t>
          </w:r>
        </w:p>
      </w:docPartBody>
    </w:docPart>
    <w:docPart>
      <w:docPartPr>
        <w:name w:val="1C8CE859016844DA985893907869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263F9-08DC-4A00-A7F0-0115C783EB1D}"/>
      </w:docPartPr>
      <w:docPartBody>
        <w:p w:rsidR="00E57D3B" w:rsidRDefault="00486571" w:rsidP="00486571">
          <w:pPr>
            <w:pStyle w:val="1C8CE859016844DA985893907869F7761"/>
          </w:pPr>
          <w:r w:rsidRPr="00CE1CEF">
            <w:rPr>
              <w:rFonts w:ascii="Meiryo UI" w:hAnsi="Meiryo UI" w:hint="eastAsia"/>
              <w:noProof/>
              <w:lang w:val="ja-JP" w:bidi="ja-JP"/>
            </w:rPr>
            <w:t>ヒントのテキストを独自のテキストで置き換えるには、クリックして入力するだけです。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3B"/>
    <w:rsid w:val="000702FB"/>
    <w:rsid w:val="00405FB5"/>
    <w:rsid w:val="00486571"/>
    <w:rsid w:val="004A45F6"/>
    <w:rsid w:val="00571066"/>
    <w:rsid w:val="00BD5344"/>
    <w:rsid w:val="00D94138"/>
    <w:rsid w:val="00E5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571"/>
    <w:rPr>
      <w:color w:val="808080"/>
    </w:rPr>
  </w:style>
  <w:style w:type="paragraph" w:customStyle="1" w:styleId="C36E1176A7904F08AE53ABA976638B8D">
    <w:name w:val="C36E1176A7904F08AE53ABA976638B8D"/>
    <w:pPr>
      <w:spacing w:before="40" w:after="40" w:line="240" w:lineRule="auto"/>
    </w:pPr>
    <w:rPr>
      <w:rFonts w:eastAsiaTheme="minorHAnsi"/>
      <w:sz w:val="16"/>
    </w:rPr>
  </w:style>
  <w:style w:type="paragraph" w:customStyle="1" w:styleId="F9A3380B2172404697001173AD8F9D44">
    <w:name w:val="F9A3380B2172404697001173AD8F9D44"/>
  </w:style>
  <w:style w:type="paragraph" w:customStyle="1" w:styleId="F9A3380B2172404697001173AD8F9D441">
    <w:name w:val="F9A3380B2172404697001173AD8F9D441"/>
    <w:pPr>
      <w:spacing w:before="40" w:after="40" w:line="240" w:lineRule="auto"/>
    </w:pPr>
    <w:rPr>
      <w:rFonts w:eastAsiaTheme="minorHAnsi"/>
      <w:sz w:val="16"/>
    </w:rPr>
  </w:style>
  <w:style w:type="paragraph" w:customStyle="1" w:styleId="F9A3380B2172404697001173AD8F9D442">
    <w:name w:val="F9A3380B2172404697001173AD8F9D442"/>
    <w:pPr>
      <w:spacing w:before="40" w:after="40" w:line="240" w:lineRule="auto"/>
    </w:pPr>
    <w:rPr>
      <w:rFonts w:eastAsiaTheme="minorHAnsi"/>
      <w:sz w:val="16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ind w:right="144"/>
      <w:jc w:val="right"/>
    </w:pPr>
    <w:rPr>
      <w:rFonts w:cstheme="minorBidi"/>
      <w:b/>
      <w:color w:val="FFC000" w:themeColor="accent4"/>
      <w:sz w:val="22"/>
      <w:szCs w:val="22"/>
    </w:rPr>
  </w:style>
  <w:style w:type="paragraph" w:customStyle="1" w:styleId="12352A1692DC41A6BC3F18B630DAAB84">
    <w:name w:val="12352A1692DC41A6BC3F18B630DAAB84"/>
  </w:style>
  <w:style w:type="paragraph" w:customStyle="1" w:styleId="70B2E263C0994014ACFBFC77695041E0">
    <w:name w:val="70B2E263C0994014ACFBFC77695041E0"/>
  </w:style>
  <w:style w:type="paragraph" w:styleId="NoSpacing">
    <w:name w:val="No Spacing"/>
    <w:uiPriority w:val="1"/>
    <w:pPr>
      <w:spacing w:after="0" w:line="240" w:lineRule="auto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Notes">
    <w:name w:val="Notes"/>
    <w:basedOn w:val="Normal"/>
    <w:qFormat/>
    <w:pPr>
      <w:spacing w:before="60" w:after="60"/>
    </w:pPr>
    <w:rPr>
      <w:rFonts w:eastAsiaTheme="minorHAnsi" w:cstheme="minorBidi"/>
      <w:color w:val="595959" w:themeColor="text1" w:themeTint="A6"/>
      <w:kern w:val="16"/>
      <w:sz w:val="18"/>
      <w:szCs w:val="16"/>
      <w14:ligatures w14:val="standardContextual"/>
    </w:rPr>
  </w:style>
  <w:style w:type="paragraph" w:customStyle="1" w:styleId="9DD0A18F71F5449C96D96A20FA3EBED4">
    <w:name w:val="9DD0A18F71F5449C96D96A20FA3EBED4"/>
  </w:style>
  <w:style w:type="paragraph" w:customStyle="1" w:styleId="C0D31CD5499B485E9B9C29C6907EAD98">
    <w:name w:val="C0D31CD5499B485E9B9C29C6907EAD98"/>
  </w:style>
  <w:style w:type="paragraph" w:customStyle="1" w:styleId="5B8671DB85134860BD6576672667ADAA">
    <w:name w:val="5B8671DB85134860BD6576672667ADAA"/>
  </w:style>
  <w:style w:type="paragraph" w:customStyle="1" w:styleId="6BDC3672059342A698F05D3CB89F0A65">
    <w:name w:val="6BDC3672059342A698F05D3CB89F0A65"/>
  </w:style>
  <w:style w:type="paragraph" w:customStyle="1" w:styleId="87C7E6B243444E89A8A597A0960B145A">
    <w:name w:val="87C7E6B243444E89A8A597A0960B145A"/>
  </w:style>
  <w:style w:type="paragraph" w:customStyle="1" w:styleId="1C8CE859016844DA985893907869F776">
    <w:name w:val="1C8CE859016844DA985893907869F776"/>
  </w:style>
  <w:style w:type="paragraph" w:customStyle="1" w:styleId="1C8CE859016844DA985893907869F7761">
    <w:name w:val="1C8CE859016844DA985893907869F7761"/>
    <w:rsid w:val="00486571"/>
    <w:pPr>
      <w:spacing w:before="40" w:after="40" w:line="240" w:lineRule="auto"/>
    </w:pPr>
    <w:rPr>
      <w:rFonts w:eastAsia="Meiryo UI"/>
      <w:color w:val="595959" w:themeColor="text1" w:themeTint="A6"/>
      <w:sz w:val="14"/>
      <w:szCs w:val="18"/>
    </w:rPr>
  </w:style>
  <w:style w:type="paragraph" w:customStyle="1" w:styleId="70B2E263C0994014ACFBFC77695041E01">
    <w:name w:val="70B2E263C0994014ACFBFC77695041E01"/>
    <w:rsid w:val="00486571"/>
    <w:pPr>
      <w:spacing w:before="60" w:after="60"/>
    </w:pPr>
    <w:rPr>
      <w:rFonts w:eastAsia="Meiryo UI"/>
      <w:color w:val="595959" w:themeColor="text1" w:themeTint="A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カレンダー" insertBeforeMso="TabHome">
        <group id="Calendar" label="カレンダー">
          <button id="NewDates" visible="true" size="large" label="新しい日付を選ぶ" keytip="D" screentip="このカレンダーの新しい月と年を選びます。" onAction="CustomizeCalendar" imageMso="CalendarMonthDetailsSplitButton"/>
        </group>
        <group id="Themes" label="テーマ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028F-59F4-4222-B1ED-D39434FC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Office_37542393_TF02780799</Template>
  <TotalTime>185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Marian Rybansky</cp:lastModifiedBy>
  <cp:revision>2</cp:revision>
  <dcterms:created xsi:type="dcterms:W3CDTF">2016-02-11T15:27:00Z</dcterms:created>
  <dcterms:modified xsi:type="dcterms:W3CDTF">2019-12-02T12:55:00Z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