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摺頁冊表格版面配置"/>
      </w:tblPr>
      <w:tblGrid>
        <w:gridCol w:w="4565"/>
        <w:gridCol w:w="5285"/>
        <w:gridCol w:w="4565"/>
      </w:tblGrid>
      <w:tr w:rsidR="00307EC9" w:rsidRPr="00935A28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Pr="00935A28" w:rsidRDefault="00307EC9" w:rsidP="00935A28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935A28">
              <w:rPr>
                <w:rFonts w:asciiTheme="minorEastAsia" w:hAnsiTheme="minorEastAsia" w:hint="eastAsia"/>
                <w:noProof/>
                <w:lang w:eastAsia="zh-TW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圖片 3" descr="Bookey 店面內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標題："/>
              <w:tag w:val="輸入標題：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Pr="00935A28" w:rsidRDefault="00307EC9" w:rsidP="00935A28">
                <w:pPr>
                  <w:pStyle w:val="a7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為您的相片輸入標題</w:t>
                </w:r>
              </w:p>
            </w:sdtContent>
          </w:sdt>
          <w:p w14:paraId="07435A6F" w14:textId="5BC30006" w:rsidR="00307EC9" w:rsidRPr="00B2579A" w:rsidRDefault="0091545C" w:rsidP="00935A28">
            <w:pPr>
              <w:pStyle w:val="21"/>
              <w:rPr>
                <w:rStyle w:val="22"/>
                <w:b/>
                <w:bCs/>
                <w:lang w:eastAsia="zh-TW"/>
              </w:rPr>
            </w:pPr>
            <w:sdt>
              <w:sdtPr>
                <w:rPr>
                  <w:rFonts w:hint="eastAsia"/>
                  <w:b w:val="0"/>
                  <w:bCs w:val="0"/>
                  <w:lang w:eastAsia="zh-TW"/>
                </w:rPr>
                <w:alias w:val="輸入標題 2："/>
                <w:tag w:val="輸入標題 2："/>
                <w:id w:val="632374486"/>
                <w:placeholder>
                  <w:docPart w:val="486B5AFA51E04A7DA9EAC7F70298F4A8"/>
                </w:placeholder>
                <w:temporary/>
                <w15:appearance w15:val="hidden"/>
              </w:sdtPr>
              <w:sdtEndPr>
                <w:rPr>
                  <w:rStyle w:val="22"/>
                </w:rPr>
              </w:sdtEndPr>
              <w:sdtContent>
                <w:r w:rsidR="00307EC9" w:rsidRPr="00B2579A">
                  <w:rPr>
                    <w:rFonts w:hint="eastAsia"/>
                    <w:lang w:val="zh-TW" w:eastAsia="zh-TW" w:bidi="zh-TW"/>
                  </w:rPr>
                  <w:t>如何開始使用此範本？</w:t>
                </w:r>
              </w:sdtContent>
            </w:sdt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您可以依照原本的設定建立新穎、專業的摺頁冊，也可以輕鬆自訂。</w:t>
                </w:r>
              </w:p>
            </w:sdtContent>
          </w:sdt>
          <w:sdt>
            <w:sdtPr>
              <w:rPr>
                <w:rFonts w:asciiTheme="minorEastAsia" w:hAnsiTheme="minorEastAsia" w:hint="eastAsia"/>
                <w:lang w:eastAsia="zh-TW"/>
              </w:rPr>
              <w:alias w:val="輸入項目符號文字："/>
              <w:tag w:val="輸入項目符號文字：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bCs/>
              </w:rPr>
            </w:sdtEndPr>
            <w:sdtContent>
              <w:p w14:paraId="07435A71" w14:textId="77777777" w:rsidR="00307EC9" w:rsidRPr="00935A28" w:rsidRDefault="00307EC9" w:rsidP="00935A28">
                <w:pPr>
                  <w:pStyle w:val="a0"/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我們在整份範本中加入了一些提示來協助您開始使用。</w:t>
                </w:r>
              </w:p>
              <w:p w14:paraId="07435A72" w14:textId="77777777" w:rsidR="00307EC9" w:rsidRPr="00935A28" w:rsidRDefault="00307EC9" w:rsidP="00935A28">
                <w:pPr>
                  <w:pStyle w:val="a0"/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若想自行取代任何提示文字 (例如此段文字)，只要按一下然後開始輸入即可。</w:t>
                </w:r>
              </w:p>
              <w:p w14:paraId="07435A74" w14:textId="0EB8AA3C" w:rsidR="00307EC9" w:rsidRPr="00935A28" w:rsidRDefault="00F65FF0" w:rsidP="00935A28">
                <w:pPr>
                  <w:pStyle w:val="a0"/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表格版面配置"/>
            </w:tblPr>
            <w:tblGrid>
              <w:gridCol w:w="3845"/>
            </w:tblGrid>
            <w:tr w:rsidR="00307EC9" w:rsidRPr="00935A28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1B80D379" w14:textId="451542B1" w:rsidR="00875572" w:rsidRPr="00365EBB" w:rsidRDefault="0091545C" w:rsidP="00875572">
                  <w:pPr>
                    <w:pStyle w:val="1"/>
                  </w:pPr>
                  <w:sdt>
                    <w:sdtPr>
                      <w:alias w:val="輸入標題 1："/>
                      <w:tag w:val="輸入標題 1："/>
                      <w:id w:val="1498617931"/>
                      <w:placeholder>
                        <w:docPart w:val="894741D2ACFC4D08B4FEA244AAC460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75572" w:rsidRPr="00875572">
                        <w:rPr>
                          <w:rStyle w:val="a8"/>
                          <w:rFonts w:hint="eastAsia"/>
                          <w:color w:val="027E6F" w:themeColor="accent1" w:themeShade="BF"/>
                          <w:lang w:val="zh-TW" w:eastAsia="zh-TW" w:bidi="zh-TW"/>
                        </w:rPr>
                        <w:t>我們是誰</w:t>
                      </w:r>
                    </w:sdtContent>
                  </w:sdt>
                </w:p>
                <w:p w14:paraId="07435A76" w14:textId="1055B8D8" w:rsidR="00307EC9" w:rsidRPr="00797B31" w:rsidRDefault="0091545C" w:rsidP="00875572">
                  <w:pPr>
                    <w:pStyle w:val="21"/>
                    <w:rPr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輸入標題 2："/>
                      <w:tag w:val="輸入標題 2："/>
                      <w:id w:val="-1107344366"/>
                      <w:placeholder>
                        <w:docPart w:val="EF2D12D6269A4E3A85A919CEEF111B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797B31">
                        <w:rPr>
                          <w:rFonts w:hint="eastAsia"/>
                          <w:lang w:val="zh-TW" w:eastAsia="zh-TW" w:bidi="zh-TW"/>
                        </w:rPr>
                        <w:t>關於我們</w:t>
                      </w:r>
                    </w:sdtContent>
                  </w:sdt>
                </w:p>
                <w:p w14:paraId="07435A77" w14:textId="357C95CC" w:rsidR="00307EC9" w:rsidRPr="00935A28" w:rsidRDefault="0091545C" w:rsidP="00935A28">
                  <w:pPr>
                    <w:spacing w:line="240" w:lineRule="auto"/>
                    <w:rPr>
                      <w:rFonts w:ascii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本文："/>
                      <w:tag w:val="輸入本文：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935A28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這是供您放置簡要促銷語的位置。如果您只有幾秒鐘時間來促銷您的產品或服務，您會說些什麼？</w:t>
                      </w:r>
                    </w:sdtContent>
                  </w:sdt>
                </w:p>
                <w:sdt>
                  <w:sdtPr>
                    <w:rPr>
                      <w:rFonts w:hint="eastAsia"/>
                      <w:lang w:eastAsia="zh-TW"/>
                    </w:rPr>
                    <w:alias w:val="輸入標題 2："/>
                    <w:tag w:val="輸入標題 2：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Pr="00797B31" w:rsidRDefault="00307EC9" w:rsidP="00935A28">
                      <w:pPr>
                        <w:pStyle w:val="21"/>
                        <w:rPr>
                          <w:lang w:eastAsia="zh-TW"/>
                        </w:rPr>
                      </w:pPr>
                      <w:r w:rsidRPr="00797B31">
                        <w:rPr>
                          <w:rFonts w:hint="eastAsia"/>
                          <w:lang w:val="zh-TW" w:eastAsia="zh-TW" w:bidi="zh-TW"/>
                        </w:rPr>
                        <w:t>與我們連絡</w:t>
                      </w:r>
                    </w:p>
                  </w:sdtContent>
                </w:sdt>
                <w:p w14:paraId="07435A79" w14:textId="23DAD98B" w:rsidR="00307EC9" w:rsidRPr="00935A28" w:rsidRDefault="00307EC9" w:rsidP="00935A28">
                  <w:pPr>
                    <w:spacing w:line="240" w:lineRule="auto"/>
                    <w:rPr>
                      <w:rFonts w:asciiTheme="minorEastAsia" w:hAnsiTheme="minorEastAsia"/>
                      <w:lang w:eastAsia="zh-TW"/>
                    </w:rPr>
                  </w:pPr>
                  <w:r w:rsidRPr="00935A28">
                    <w:rPr>
                      <w:rFonts w:asciiTheme="minorEastAsia" w:hAnsiTheme="minorEastAsia" w:hint="eastAsia"/>
                      <w:lang w:val="zh-TW" w:eastAsia="zh-TW" w:bidi="zh-TW"/>
                    </w:rPr>
                    <w:t>電話：</w:t>
                  </w: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電話︰"/>
                      <w:tag w:val="輸入電話︰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935A28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電話</w:t>
                      </w:r>
                    </w:sdtContent>
                  </w:sdt>
                  <w:r w:rsidRPr="00935A28">
                    <w:rPr>
                      <w:rFonts w:asciiTheme="minorEastAsia" w:hAnsiTheme="minorEastAsia" w:hint="eastAsia"/>
                      <w:lang w:val="zh-TW" w:eastAsia="zh-TW" w:bidi="zh-TW"/>
                    </w:rPr>
                    <w:br/>
                    <w:t>電子郵件：</w:t>
                  </w: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電子郵件："/>
                      <w:tag w:val="輸入電子郵件：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935A28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電子郵件</w:t>
                      </w:r>
                    </w:sdtContent>
                  </w:sdt>
                  <w:r w:rsidRPr="00935A28">
                    <w:rPr>
                      <w:rFonts w:asciiTheme="minorEastAsia" w:hAnsiTheme="minorEastAsia" w:hint="eastAsia"/>
                      <w:lang w:val="zh-TW" w:eastAsia="zh-TW" w:bidi="zh-TW"/>
                    </w:rPr>
                    <w:br/>
                    <w:t>網站：</w:t>
                  </w: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網址："/>
                      <w:tag w:val="輸入網址：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935A28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網址</w:t>
                      </w:r>
                    </w:sdtContent>
                  </w:sdt>
                </w:p>
              </w:tc>
            </w:tr>
            <w:tr w:rsidR="00307EC9" w:rsidRPr="00935A28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公司表格版面配置"/>
                  </w:tblPr>
                  <w:tblGrid>
                    <w:gridCol w:w="1221"/>
                    <w:gridCol w:w="2354"/>
                  </w:tblGrid>
                  <w:tr w:rsidR="00307EC9" w:rsidRPr="00935A28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935A28" w:rsidRDefault="00307EC9" w:rsidP="00935A28">
                        <w:pPr>
                          <w:pStyle w:val="af0"/>
                          <w:rPr>
                            <w:rFonts w:asciiTheme="minorEastAsia" w:hAnsiTheme="minorEastAsia"/>
                            <w:lang w:eastAsia="zh-TW"/>
                          </w:rPr>
                        </w:pPr>
                        <w:r w:rsidRPr="00935A28">
                          <w:rPr>
                            <w:rFonts w:asciiTheme="minorEastAsia" w:hAnsiTheme="minorEastAsia" w:hint="eastAsia"/>
                            <w:noProof/>
                            <w:lang w:eastAsia="zh-TW"/>
                          </w:rPr>
                          <w:drawing>
                            <wp:inline distT="0" distB="0" distL="0" distR="0" wp14:anchorId="07435AA2" wp14:editId="5DF7D024">
                              <wp:extent cx="731519" cy="365760"/>
                              <wp:effectExtent l="0" t="0" r="0" b="0"/>
                              <wp:docPr id="14" name="圖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rFonts w:ascii="Microsoft JhengHei UI" w:hAnsi="Microsoft JhengHei UI" w:hint="eastAsia"/>
                            <w:lang w:eastAsia="zh-TW"/>
                          </w:rPr>
                          <w:alias w:val="輸入公司名稱："/>
                          <w:tag w:val="輸入公司名稱：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Pr="00797B31" w:rsidRDefault="00307EC9" w:rsidP="00935A28">
                            <w:pPr>
                              <w:pStyle w:val="a9"/>
                              <w:rPr>
                                <w:rFonts w:ascii="Microsoft JhengHei UI" w:hAnsi="Microsoft JhengHei UI"/>
                                <w:lang w:eastAsia="zh-TW"/>
                              </w:rPr>
                            </w:pPr>
                            <w:r w:rsidRPr="00797B31">
                              <w:rPr>
                                <w:rFonts w:ascii="Microsoft JhengHei UI" w:hAnsi="Microsoft JhengHei UI" w:hint="eastAsia"/>
                                <w:lang w:val="zh-TW" w:eastAsia="zh-TW" w:bidi="zh-TW"/>
                              </w:rPr>
                              <w:t>公司名稱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 w:hint="eastAsia"/>
                            <w:lang w:eastAsia="zh-TW"/>
                          </w:rPr>
                          <w:alias w:val="輸入郵遞區號，縣/市，街道地址："/>
                          <w:tag w:val="輸入郵遞區號，縣/市，街道地址：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Pr="00935A28" w:rsidRDefault="00307EC9" w:rsidP="00935A28">
                            <w:pPr>
                              <w:pStyle w:val="affffff2"/>
                              <w:spacing w:line="240" w:lineRule="auto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935A28">
                              <w:rPr>
                                <w:rFonts w:asciiTheme="minorEastAsia" w:hAnsiTheme="minorEastAsia" w:hint="eastAsia"/>
                                <w:lang w:val="zh-TW" w:eastAsia="zh-TW" w:bidi="zh-TW"/>
                              </w:rPr>
                              <w:t>地址</w:t>
                            </w:r>
                            <w:r w:rsidRPr="00935A28">
                              <w:rPr>
                                <w:rFonts w:asciiTheme="minorEastAsia" w:hAnsiTheme="minorEastAsia" w:hint="eastAsia"/>
                                <w:lang w:val="zh-TW" w:eastAsia="zh-TW" w:bidi="zh-TW"/>
                              </w:rPr>
                              <w:br/>
                              <w:t>郵遞區號，縣/市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Pr="00935A28" w:rsidRDefault="00307EC9" w:rsidP="00935A28">
                  <w:pPr>
                    <w:spacing w:line="240" w:lineRule="auto"/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</w:tr>
          </w:tbl>
          <w:p w14:paraId="07435A81" w14:textId="77777777" w:rsidR="00307EC9" w:rsidRPr="00935A28" w:rsidRDefault="00307EC9" w:rsidP="00935A28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表格版面配置"/>
            </w:tblPr>
            <w:tblGrid>
              <w:gridCol w:w="3845"/>
            </w:tblGrid>
            <w:tr w:rsidR="00307EC9" w:rsidRPr="00935A28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Pr="00935A28" w:rsidRDefault="00307EC9" w:rsidP="00935A28">
                  <w:pPr>
                    <w:spacing w:line="240" w:lineRule="auto"/>
                    <w:rPr>
                      <w:rFonts w:asciiTheme="minorEastAsia" w:hAnsiTheme="minorEastAsia"/>
                      <w:lang w:eastAsia="zh-TW"/>
                    </w:rPr>
                  </w:pPr>
                  <w:r w:rsidRPr="00935A28">
                    <w:rPr>
                      <w:rFonts w:asciiTheme="minorEastAsia" w:hAnsiTheme="minorEastAsia" w:hint="eastAsia"/>
                      <w:noProof/>
                      <w:lang w:eastAsia="zh-TW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圖片 15" descr="許多束鮮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935A28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Pr="00935A28" w:rsidRDefault="00307EC9" w:rsidP="00935A28">
                  <w:pPr>
                    <w:spacing w:line="240" w:lineRule="auto"/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</w:tr>
            <w:tr w:rsidR="00307EC9" w:rsidRPr="00935A28" w14:paraId="07435A87" w14:textId="77777777" w:rsidTr="00960A60">
              <w:trPr>
                <w:trHeight w:hRule="exact" w:val="3240"/>
              </w:trPr>
              <w:tc>
                <w:tcPr>
                  <w:tcW w:w="5000" w:type="pct"/>
                  <w:shd w:val="clear" w:color="auto" w:fill="027E6F" w:themeFill="accent1" w:themeFillShade="BF"/>
                </w:tcPr>
                <w:p w14:paraId="07435A86" w14:textId="32DEEA7A" w:rsidR="00307EC9" w:rsidRPr="00B2579A" w:rsidRDefault="0091545C" w:rsidP="002D500B">
                  <w:pPr>
                    <w:pStyle w:val="ac"/>
                    <w:spacing w:line="240" w:lineRule="auto"/>
                    <w:rPr>
                      <w:rFonts w:ascii="Microsoft JhengHei UI" w:hAnsi="Microsoft JhengHei UI"/>
                      <w:lang w:eastAsia="zh-TW"/>
                    </w:rPr>
                  </w:pPr>
                  <w:sdt>
                    <w:sdtPr>
                      <w:rPr>
                        <w:rFonts w:ascii="Microsoft JhengHei UI" w:hAnsi="Microsoft JhengHei UI" w:hint="eastAsia"/>
                        <w:lang w:eastAsia="zh-TW"/>
                      </w:rPr>
                      <w:alias w:val="輸入公司名稱："/>
                      <w:tag w:val="輸入公司名稱："/>
                      <w:id w:val="-2083982577"/>
                      <w:placeholder>
                        <w:docPart w:val="2ADC604661754C658F9AF0789242AAF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F26C3" w:rsidRPr="00B2579A">
                        <w:rPr>
                          <w:rFonts w:ascii="Microsoft JhengHei UI" w:hAnsi="Microsoft JhengHei UI" w:hint="eastAsia"/>
                          <w:lang w:val="zh-TW" w:eastAsia="zh-TW" w:bidi="zh-TW"/>
                        </w:rPr>
                        <w:t>公司名稱</w:t>
                      </w:r>
                    </w:sdtContent>
                  </w:sdt>
                </w:p>
              </w:tc>
            </w:tr>
            <w:tr w:rsidR="00307EC9" w:rsidRPr="00935A28" w14:paraId="07435A89" w14:textId="77777777" w:rsidTr="00960A60">
              <w:trPr>
                <w:trHeight w:hRule="exact" w:val="1440"/>
              </w:trPr>
              <w:sdt>
                <w:sdtPr>
                  <w:rPr>
                    <w:rFonts w:asciiTheme="minorEastAsia" w:hAnsiTheme="minorEastAsia" w:hint="eastAsia"/>
                    <w:lang w:eastAsia="zh-TW"/>
                  </w:rPr>
                  <w:alias w:val="輸入副標題："/>
                  <w:tag w:val="輸入副標題：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Pr="00935A28" w:rsidRDefault="00307EC9" w:rsidP="00935A28">
                      <w:pPr>
                        <w:pStyle w:val="ae"/>
                        <w:spacing w:line="240" w:lineRule="auto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935A28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摺頁冊副標題或公司標語</w:t>
                      </w:r>
                    </w:p>
                  </w:tc>
                </w:sdtContent>
              </w:sdt>
            </w:tr>
          </w:tbl>
          <w:p w14:paraId="07435A8A" w14:textId="77777777" w:rsidR="00307EC9" w:rsidRPr="00935A28" w:rsidRDefault="00307EC9" w:rsidP="00935A28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</w:tc>
      </w:tr>
      <w:tr w:rsidR="00307EC9" w:rsidRPr="00935A28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Pr="00935A28" w:rsidRDefault="00307EC9" w:rsidP="00935A28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935A28">
              <w:rPr>
                <w:rFonts w:asciiTheme="minorEastAsia" w:hAnsiTheme="minorEastAsia" w:hint="eastAsia"/>
                <w:noProof/>
                <w:lang w:eastAsia="zh-TW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圖片 4" descr="一條通往低矮小山丘的碎石路，兩旁長滿柏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標題："/>
              <w:tag w:val="輸入標題：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Pr="00935A28" w:rsidRDefault="00307EC9" w:rsidP="00935A28">
                <w:pPr>
                  <w:pStyle w:val="a7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為您的相片輸入標題</w:t>
                </w:r>
              </w:p>
            </w:sdtContent>
          </w:sdt>
          <w:p w14:paraId="740AFD96" w14:textId="0636ED83" w:rsidR="008F26C3" w:rsidRPr="00365EBB" w:rsidRDefault="0091545C" w:rsidP="008F26C3">
            <w:pPr>
              <w:pStyle w:val="1"/>
            </w:pPr>
            <w:sdt>
              <w:sdtPr>
                <w:alias w:val="輸入標題 1："/>
                <w:tag w:val="輸入標題 1："/>
                <w:id w:val="-2122054426"/>
                <w:placeholder>
                  <w:docPart w:val="28257083C0494D8B8CC1761832F32F95"/>
                </w:placeholder>
                <w:temporary/>
                <w:showingPlcHdr/>
                <w15:appearance w15:val="hidden"/>
              </w:sdtPr>
              <w:sdtEndPr/>
              <w:sdtContent>
                <w:r w:rsidR="008F26C3" w:rsidRPr="008F26C3">
                  <w:rPr>
                    <w:rStyle w:val="a8"/>
                    <w:rFonts w:hint="eastAsia"/>
                    <w:color w:val="027E6F" w:themeColor="accent1" w:themeShade="BF"/>
                    <w:lang w:val="zh-TW" w:eastAsia="zh-TW" w:bidi="zh-TW"/>
                  </w:rPr>
                  <w:t>您要在摺頁冊中包含什麼資訊？</w:t>
                </w:r>
              </w:sdtContent>
            </w:sdt>
          </w:p>
          <w:bookmarkStart w:id="0" w:name="_GoBack"/>
          <w:p w14:paraId="07435A8F" w14:textId="574CFD02" w:rsidR="00307EC9" w:rsidRPr="0091545C" w:rsidRDefault="0091545C" w:rsidP="0091545C">
            <w:pPr>
              <w:pStyle w:val="21"/>
              <w:spacing w:before="20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標題 2："/>
                <w:tag w:val="輸入標題 2："/>
                <w:id w:val="797649963"/>
                <w:placeholder>
                  <w:docPart w:val="0F8F5F02CBFD4EB2A82BAEA4F2DA29A7"/>
                </w:placeholder>
                <w:temporary/>
                <w15:appearance w15:val="hidden"/>
              </w:sdtPr>
              <w:sdtEndPr/>
              <w:sdtContent>
                <w:r w:rsidR="00307EC9" w:rsidRPr="0091545C">
                  <w:rPr>
                    <w:rFonts w:hint="eastAsia"/>
                    <w:lang w:eastAsia="zh-TW"/>
                  </w:rPr>
                  <w:t>以下是幾個想法…</w:t>
                </w:r>
              </w:sdtContent>
            </w:sdt>
          </w:p>
          <w:bookmarkEnd w:id="0" w:displacedByCustomXml="next"/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這是放置公司宗旨的絕佳位置。您可以使用頁面右邊摘要說明您的獨特之處，並使用中間的位置放置簡短的成功故事。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rPr>
                <w:rFonts w:hint="eastAsia"/>
                <w:lang w:eastAsia="zh-TW"/>
              </w:rPr>
              <w:alias w:val="輸入標題 2："/>
              <w:tag w:val="輸入標題 2："/>
              <w:id w:val="213697280"/>
              <w:placeholder>
                <w:docPart w:val="FDF8AEE608D34D188BBE3D9D4FEAB709"/>
              </w:placeholder>
              <w:temporary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91" w14:textId="77777777" w:rsidR="00307EC9" w:rsidRPr="00797B31" w:rsidRDefault="00307EC9" w:rsidP="00935A28">
                <w:pPr>
                  <w:pStyle w:val="21"/>
                  <w:spacing w:before="200"/>
                  <w:rPr>
                    <w:rStyle w:val="22"/>
                    <w:b/>
                    <w:bCs/>
                    <w:lang w:eastAsia="zh-TW"/>
                  </w:rPr>
                </w:pPr>
                <w:r w:rsidRPr="00797B31">
                  <w:rPr>
                    <w:rFonts w:hint="eastAsia"/>
                    <w:lang w:val="zh-TW" w:eastAsia="zh-TW" w:bidi="zh-TW"/>
                  </w:rPr>
                  <w:t>您是否認為像這樣美觀的文件應該很難進行格式化？</w:t>
                </w:r>
              </w:p>
            </w:sdtContent>
          </w:sdt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21DC61C1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您將會完全改觀！我們已建立樣式，只要按一下，您就能建立符合此摺頁冊格式設計的樣式。在功能區的 [常用] 索引標籤上，查看 [樣式] 庫。</w:t>
                </w:r>
              </w:p>
            </w:sdtContent>
          </w:sdt>
          <w:sdt>
            <w:sdtPr>
              <w:rPr>
                <w:rFonts w:asciiTheme="minorEastAsia" w:hAnsiTheme="minorEastAsia" w:hint="eastAsia"/>
                <w:lang w:eastAsia="zh-TW"/>
              </w:rPr>
              <w:alias w:val="輸入引述："/>
              <w:tag w:val="輸入引述：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af2"/>
                <w:i w:val="0"/>
                <w:iCs w:val="0"/>
              </w:rPr>
            </w:sdtEndPr>
            <w:sdtContent>
              <w:p w14:paraId="07435A93" w14:textId="2F5CAE50" w:rsidR="00307EC9" w:rsidRPr="00935A28" w:rsidRDefault="00307EC9" w:rsidP="00935A28">
                <w:pPr>
                  <w:pStyle w:val="af1"/>
                  <w:spacing w:line="240" w:lineRule="auto"/>
                  <w:rPr>
                    <w:rStyle w:val="af2"/>
                    <w:rFonts w:asciiTheme="minorEastAsia" w:hAnsiTheme="minorEastAsia"/>
                    <w:i/>
                    <w:iCs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「不要害羞！讓他們知道你們有多麼傑出！這是放置極具說服力之見證的絕佳位置。」</w:t>
                </w:r>
              </w:p>
            </w:sdtContent>
          </w:sdt>
          <w:p w14:paraId="07435A94" w14:textId="60423D34" w:rsidR="00307EC9" w:rsidRPr="005E427F" w:rsidRDefault="00307EC9" w:rsidP="005E427F">
            <w:pPr>
              <w:pStyle w:val="21"/>
              <w:rPr>
                <w:rStyle w:val="af2"/>
                <w:i w:val="0"/>
                <w:iCs w:val="0"/>
                <w:color w:val="352F25" w:themeColor="text2"/>
                <w:sz w:val="24"/>
              </w:rPr>
            </w:pPr>
            <w:r w:rsidRPr="005E427F">
              <w:rPr>
                <w:rFonts w:hint="eastAsia"/>
              </w:rPr>
              <w:t>達到想要的成果</w:t>
            </w:r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若要輕鬆自訂此摺頁冊的外觀，請在功能區的 [設計] 索引標籤上，查看 [佈景主題]、[色彩] 和 [字型] 庫。</w:t>
                </w:r>
              </w:p>
            </w:sdtContent>
          </w:sdt>
          <w:p w14:paraId="6D182F93" w14:textId="5D661E89" w:rsidR="002E606E" w:rsidRPr="000C14FD" w:rsidRDefault="0091545C" w:rsidP="000C14FD">
            <w:pPr>
              <w:pStyle w:val="21"/>
              <w:spacing w:before="20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標題 2："/>
                <w:tag w:val="輸入標題 2："/>
                <w:id w:val="-1414164052"/>
                <w:placeholder>
                  <w:docPart w:val="275E296F12B4464296A76563B82759E8"/>
                </w:placeholder>
                <w:temporary/>
                <w15:appearance w15:val="hidden"/>
              </w:sdtPr>
              <w:sdtEndPr/>
              <w:sdtContent>
                <w:r w:rsidR="002E606E" w:rsidRPr="000C14FD">
                  <w:rPr>
                    <w:rFonts w:hint="eastAsia"/>
                    <w:lang w:eastAsia="zh-TW"/>
                  </w:rPr>
                  <w:t>要使用公司品牌色彩或字型嗎？</w:t>
                </w:r>
              </w:sdtContent>
            </w:sdt>
          </w:p>
          <w:p w14:paraId="07435A97" w14:textId="2C00C2C5" w:rsidR="00307EC9" w:rsidRPr="00935A28" w:rsidRDefault="0091545C" w:rsidP="002E606E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TW"/>
                </w:rPr>
                <w:alias w:val="輸入本文："/>
                <w:tag w:val="輸入本文："/>
                <w:id w:val="-1783944359"/>
                <w:placeholder>
                  <w:docPart w:val="0EA9BECEC9F84DD5A5096659D3CB584C"/>
                </w:placeholder>
                <w:temporary/>
                <w:showingPlcHdr/>
                <w15:appearance w15:val="hidden"/>
              </w:sdtPr>
              <w:sdtEndPr/>
              <w:sdtContent>
                <w:r w:rsidR="00307EC9" w:rsidRPr="00B2579A">
                  <w:rPr>
                    <w:rFonts w:asciiTheme="minorEastAsia" w:hAnsiTheme="minorEastAsia" w:hint="eastAsia"/>
                    <w:lang w:val="zh-TW" w:eastAsia="zh-TW" w:bidi="zh-TW"/>
                  </w:rPr>
                  <w:t>沒問題！ 這些 [佈景主題]、[色彩] 和 [字型] 庫可讓您新增自己的選項。</w:t>
                </w:r>
              </w:sdtContent>
            </w:sdt>
          </w:p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Pr="00935A28" w:rsidRDefault="00307EC9" w:rsidP="00935A28">
            <w:pPr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935A28">
              <w:rPr>
                <w:rFonts w:asciiTheme="minorEastAsia" w:hAnsiTheme="minorEastAsia" w:hint="eastAsia"/>
                <w:noProof/>
                <w:lang w:eastAsia="zh-TW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圖片 5" descr="一個放在戶外且裝滿橘子的粉紅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標題："/>
              <w:tag w:val="輸入標題：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6969ED0F" w:rsidR="00307EC9" w:rsidRPr="00935A28" w:rsidRDefault="0091545C" w:rsidP="00935A28">
                <w:pPr>
                  <w:pStyle w:val="a7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為您的相片輸入標題</w:t>
                </w:r>
              </w:p>
            </w:sdtContent>
          </w:sdt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別忘了加入一些您的產品與服務特色，並說明您與競爭對手的不同之處。</w:t>
                </w:r>
              </w:p>
            </w:sdtContent>
          </w:sdt>
          <w:p w14:paraId="16609731" w14:textId="3B0D17E8" w:rsidR="00627FD8" w:rsidRPr="00627FD8" w:rsidRDefault="0091545C" w:rsidP="00627FD8">
            <w:pPr>
              <w:pStyle w:val="2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標題 2："/>
                <w:tag w:val="輸入標題 2："/>
                <w:id w:val="928621103"/>
                <w:placeholder>
                  <w:docPart w:val="8B626220DD574899813BD75BD2E09A8A"/>
                </w:placeholder>
                <w:temporary/>
                <w15:appearance w15:val="hidden"/>
              </w:sdtPr>
              <w:sdtEndPr>
                <w:rPr>
                  <w:rStyle w:val="af2"/>
                  <w:i/>
                  <w:iCs/>
                  <w:color w:val="027E6F" w:themeColor="accent1" w:themeShade="BF"/>
                  <w:sz w:val="30"/>
                </w:rPr>
              </w:sdtEndPr>
              <w:sdtContent>
                <w:r w:rsidR="00627FD8" w:rsidRPr="00627FD8">
                  <w:rPr>
                    <w:rFonts w:hint="eastAsia"/>
                    <w:lang w:val="zh-TW" w:eastAsia="zh-TW" w:bidi="zh-TW"/>
                  </w:rPr>
                  <w:t>我們的產品與服務</w:t>
                </w:r>
              </w:sdtContent>
            </w:sdt>
          </w:p>
          <w:sdt>
            <w:sdtPr>
              <w:rPr>
                <w:rFonts w:asciiTheme="minorEastAsia" w:hAnsiTheme="minorEastAsia" w:hint="eastAsia"/>
                <w:lang w:eastAsia="zh-TW"/>
              </w:rPr>
              <w:alias w:val="輸入本文："/>
              <w:tag w:val="輸入本文：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8D1741E" w:rsidR="00307EC9" w:rsidRPr="00935A28" w:rsidRDefault="00307EC9" w:rsidP="00627FD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您可以加入一份產品、服務或與您公司合作所能獲得之主要效益的項目清單，或僅將您的優點以幾個精要的段落摘要說明。</w:t>
                </w:r>
              </w:p>
              <w:p w14:paraId="07435A9D" w14:textId="77777777" w:rsidR="00307EC9" w:rsidRPr="00935A28" w:rsidRDefault="00307EC9" w:rsidP="00935A28">
                <w:pPr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 w:rsidRPr="00935A28">
                  <w:rPr>
                    <w:rFonts w:asciiTheme="minorEastAsia" w:hAnsiTheme="minorEastAsia" w:hint="eastAsia"/>
                    <w:lang w:val="zh-TW" w:eastAsia="zh-TW" w:bidi="zh-TW"/>
                  </w:rPr>
                  <w:t>我們知道您能淘淘不絕地述說公司的優點。(我們並沒有責怪您的意思，因為您真的很棒！) 不過請記住，這是行銷 - 如果您希望抓住行銷對象的注意力，切記文字要簡短、親切且易懂。</w:t>
                </w:r>
              </w:p>
            </w:sdtContent>
          </w:sdt>
        </w:tc>
      </w:tr>
    </w:tbl>
    <w:p w14:paraId="07435A9F" w14:textId="6190CA08" w:rsidR="009915C8" w:rsidRPr="00935A28" w:rsidRDefault="009915C8" w:rsidP="000C14FD">
      <w:pPr>
        <w:pStyle w:val="af0"/>
        <w:rPr>
          <w:rFonts w:asciiTheme="minorEastAsia" w:hAnsiTheme="minorEastAsia"/>
          <w:lang w:eastAsia="zh-TW"/>
        </w:rPr>
      </w:pPr>
    </w:p>
    <w:sectPr w:rsidR="009915C8" w:rsidRPr="00935A28" w:rsidSect="00935A28">
      <w:pgSz w:w="16838" w:h="11906" w:orient="landscape" w:code="9"/>
      <w:pgMar w:top="567" w:right="1191" w:bottom="45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DA4F" w14:textId="77777777" w:rsidR="00334C8F" w:rsidRDefault="00334C8F" w:rsidP="00BF6AFD">
      <w:pPr>
        <w:spacing w:after="0" w:line="240" w:lineRule="auto"/>
      </w:pPr>
      <w:r>
        <w:separator/>
      </w:r>
    </w:p>
  </w:endnote>
  <w:endnote w:type="continuationSeparator" w:id="0">
    <w:p w14:paraId="335C3116" w14:textId="77777777" w:rsidR="00334C8F" w:rsidRDefault="00334C8F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99D5" w14:textId="77777777" w:rsidR="00334C8F" w:rsidRDefault="00334C8F" w:rsidP="00BF6AFD">
      <w:pPr>
        <w:spacing w:after="0" w:line="240" w:lineRule="auto"/>
      </w:pPr>
      <w:r>
        <w:separator/>
      </w:r>
    </w:p>
  </w:footnote>
  <w:footnote w:type="continuationSeparator" w:id="0">
    <w:p w14:paraId="3FB401FE" w14:textId="77777777" w:rsidR="00334C8F" w:rsidRDefault="00334C8F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0C73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88518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C14FD"/>
    <w:rsid w:val="000E7861"/>
    <w:rsid w:val="001372C8"/>
    <w:rsid w:val="001947E7"/>
    <w:rsid w:val="001D0847"/>
    <w:rsid w:val="00227118"/>
    <w:rsid w:val="002D500B"/>
    <w:rsid w:val="002E606E"/>
    <w:rsid w:val="00307EC9"/>
    <w:rsid w:val="00316830"/>
    <w:rsid w:val="00334C8F"/>
    <w:rsid w:val="00365EBB"/>
    <w:rsid w:val="003B391D"/>
    <w:rsid w:val="00422379"/>
    <w:rsid w:val="0048634A"/>
    <w:rsid w:val="00524378"/>
    <w:rsid w:val="005259A3"/>
    <w:rsid w:val="005473B9"/>
    <w:rsid w:val="00557BB6"/>
    <w:rsid w:val="0056054A"/>
    <w:rsid w:val="00571D35"/>
    <w:rsid w:val="005E427F"/>
    <w:rsid w:val="005E5178"/>
    <w:rsid w:val="00627FD8"/>
    <w:rsid w:val="0063311A"/>
    <w:rsid w:val="0068396D"/>
    <w:rsid w:val="006A2E06"/>
    <w:rsid w:val="007014C5"/>
    <w:rsid w:val="00706FA7"/>
    <w:rsid w:val="007647EF"/>
    <w:rsid w:val="0077340B"/>
    <w:rsid w:val="00797B31"/>
    <w:rsid w:val="007E3C3A"/>
    <w:rsid w:val="00824601"/>
    <w:rsid w:val="00852634"/>
    <w:rsid w:val="00875572"/>
    <w:rsid w:val="0089764D"/>
    <w:rsid w:val="008B000B"/>
    <w:rsid w:val="008F26C3"/>
    <w:rsid w:val="00913B21"/>
    <w:rsid w:val="0091545C"/>
    <w:rsid w:val="00935A28"/>
    <w:rsid w:val="00946B3A"/>
    <w:rsid w:val="00960A60"/>
    <w:rsid w:val="009915C8"/>
    <w:rsid w:val="009F3198"/>
    <w:rsid w:val="00A415AE"/>
    <w:rsid w:val="00A54316"/>
    <w:rsid w:val="00A769D1"/>
    <w:rsid w:val="00A85868"/>
    <w:rsid w:val="00A95BFB"/>
    <w:rsid w:val="00AB72BA"/>
    <w:rsid w:val="00AD7341"/>
    <w:rsid w:val="00B16D26"/>
    <w:rsid w:val="00B2579A"/>
    <w:rsid w:val="00BF6AFD"/>
    <w:rsid w:val="00C476E1"/>
    <w:rsid w:val="00CD1DEA"/>
    <w:rsid w:val="00D27440"/>
    <w:rsid w:val="00D73B42"/>
    <w:rsid w:val="00DB5D32"/>
    <w:rsid w:val="00EE0A38"/>
    <w:rsid w:val="00EF7F98"/>
    <w:rsid w:val="00F65FF0"/>
    <w:rsid w:val="00F66B21"/>
    <w:rsid w:val="00F83409"/>
    <w:rsid w:val="00F93526"/>
    <w:rsid w:val="00FA07B2"/>
    <w:rsid w:val="00FB058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sz w:val="22"/>
        <w:szCs w:val="22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rsid w:val="00797B31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rsid w:val="00EF7F9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表格版面配置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標題 2 字元"/>
    <w:basedOn w:val="a2"/>
    <w:link w:val="21"/>
    <w:uiPriority w:val="1"/>
    <w:rsid w:val="00EF7F98"/>
    <w:rPr>
      <w:rFonts w:ascii="Microsoft JhengHei UI" w:eastAsia="Microsoft JhengHei UI" w:hAnsi="Microsoft JhengHei UI" w:cs="Microsoft JhengHei U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標題 1 字元"/>
    <w:basedOn w:val="a2"/>
    <w:link w:val="1"/>
    <w:uiPriority w:val="1"/>
    <w:rsid w:val="00797B31"/>
    <w:rPr>
      <w:rFonts w:asciiTheme="majorHAnsi" w:eastAsia="Microsoft JhengHei UI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公司"/>
    <w:basedOn w:val="a1"/>
    <w:uiPriority w:val="2"/>
    <w:qFormat/>
    <w:rsid w:val="00797B31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頁尾 字元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rsid w:val="00797B31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標題 字元"/>
    <w:basedOn w:val="a2"/>
    <w:link w:val="ac"/>
    <w:uiPriority w:val="2"/>
    <w:rsid w:val="00797B31"/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副標題 字元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af1">
    <w:name w:val="Quote"/>
    <w:basedOn w:val="a1"/>
    <w:next w:val="a1"/>
    <w:link w:val="af2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2">
    <w:name w:val="引文 字元"/>
    <w:basedOn w:val="a2"/>
    <w:link w:val="af1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標題 3 字元"/>
    <w:basedOn w:val="a2"/>
    <w:link w:val="31"/>
    <w:uiPriority w:val="1"/>
    <w:semiHidden/>
    <w:rsid w:val="00BF6AFD"/>
    <w:rPr>
      <w:b/>
      <w:bCs/>
    </w:rPr>
  </w:style>
  <w:style w:type="paragraph" w:styleId="af3">
    <w:name w:val="Balloon Text"/>
    <w:basedOn w:val="a1"/>
    <w:link w:val="af4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9915C8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9915C8"/>
  </w:style>
  <w:style w:type="paragraph" w:styleId="af6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i/>
      <w:iCs/>
      <w:color w:val="03A996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9915C8"/>
    <w:pPr>
      <w:spacing w:after="120"/>
    </w:pPr>
  </w:style>
  <w:style w:type="character" w:customStyle="1" w:styleId="af8">
    <w:name w:val="本文 字元"/>
    <w:basedOn w:val="a2"/>
    <w:link w:val="af7"/>
    <w:uiPriority w:val="99"/>
    <w:semiHidden/>
    <w:rsid w:val="009915C8"/>
  </w:style>
  <w:style w:type="paragraph" w:styleId="23">
    <w:name w:val="Body Text 2"/>
    <w:basedOn w:val="a1"/>
    <w:link w:val="24"/>
    <w:uiPriority w:val="99"/>
    <w:semiHidden/>
    <w:unhideWhenUsed/>
    <w:rsid w:val="009915C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9915C8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915C8"/>
    <w:pPr>
      <w:spacing w:after="200"/>
      <w:ind w:firstLine="360"/>
    </w:pPr>
  </w:style>
  <w:style w:type="character" w:customStyle="1" w:styleId="afa">
    <w:name w:val="本文第一層縮排 字元"/>
    <w:basedOn w:val="af8"/>
    <w:link w:val="af9"/>
    <w:uiPriority w:val="99"/>
    <w:semiHidden/>
    <w:rsid w:val="009915C8"/>
  </w:style>
  <w:style w:type="paragraph" w:styleId="afb">
    <w:name w:val="Body Text Indent"/>
    <w:basedOn w:val="a1"/>
    <w:link w:val="afc"/>
    <w:uiPriority w:val="99"/>
    <w:semiHidden/>
    <w:unhideWhenUsed/>
    <w:rsid w:val="009915C8"/>
    <w:pPr>
      <w:spacing w:after="120"/>
      <w:ind w:left="360"/>
    </w:pPr>
  </w:style>
  <w:style w:type="character" w:customStyle="1" w:styleId="afc">
    <w:name w:val="本文縮排 字元"/>
    <w:basedOn w:val="a2"/>
    <w:link w:val="afb"/>
    <w:uiPriority w:val="99"/>
    <w:semiHidden/>
    <w:rsid w:val="009915C8"/>
  </w:style>
  <w:style w:type="paragraph" w:styleId="25">
    <w:name w:val="Body Text First Indent 2"/>
    <w:basedOn w:val="afb"/>
    <w:link w:val="26"/>
    <w:uiPriority w:val="99"/>
    <w:semiHidden/>
    <w:unhideWhenUsed/>
    <w:rsid w:val="009915C8"/>
    <w:pPr>
      <w:spacing w:after="200"/>
      <w:ind w:firstLine="360"/>
    </w:pPr>
  </w:style>
  <w:style w:type="character" w:customStyle="1" w:styleId="26">
    <w:name w:val="本文第一層縮排 2 字元"/>
    <w:basedOn w:val="afc"/>
    <w:link w:val="25"/>
    <w:uiPriority w:val="99"/>
    <w:semiHidden/>
    <w:rsid w:val="009915C8"/>
  </w:style>
  <w:style w:type="paragraph" w:styleId="27">
    <w:name w:val="Body Text Indent 2"/>
    <w:basedOn w:val="a1"/>
    <w:link w:val="28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9915C8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">
    <w:name w:val="結語 字元"/>
    <w:basedOn w:val="a2"/>
    <w:link w:val="afe"/>
    <w:uiPriority w:val="99"/>
    <w:semiHidden/>
    <w:rsid w:val="009915C8"/>
  </w:style>
  <w:style w:type="table" w:styleId="aff0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5">
    <w:name w:val="註解文字 字元"/>
    <w:basedOn w:val="a2"/>
    <w:link w:val="aff4"/>
    <w:uiPriority w:val="99"/>
    <w:semiHidden/>
    <w:rsid w:val="009915C8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915C8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9915C8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9915C8"/>
  </w:style>
  <w:style w:type="character" w:customStyle="1" w:styleId="affa">
    <w:name w:val="日期 字元"/>
    <w:basedOn w:val="a2"/>
    <w:link w:val="aff9"/>
    <w:uiPriority w:val="99"/>
    <w:semiHidden/>
    <w:rsid w:val="009915C8"/>
  </w:style>
  <w:style w:type="paragraph" w:styleId="affb">
    <w:name w:val="Document Map"/>
    <w:basedOn w:val="a1"/>
    <w:link w:val="affc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文件引導模式 字元"/>
    <w:basedOn w:val="a2"/>
    <w:link w:val="affb"/>
    <w:uiPriority w:val="99"/>
    <w:semiHidden/>
    <w:rsid w:val="009915C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9915C8"/>
    <w:pPr>
      <w:spacing w:after="0" w:line="240" w:lineRule="auto"/>
    </w:pPr>
  </w:style>
  <w:style w:type="character" w:customStyle="1" w:styleId="affe">
    <w:name w:val="電子郵件簽名 字元"/>
    <w:basedOn w:val="a2"/>
    <w:link w:val="affd"/>
    <w:uiPriority w:val="99"/>
    <w:semiHidden/>
    <w:rsid w:val="009915C8"/>
  </w:style>
  <w:style w:type="character" w:styleId="afff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2">
    <w:name w:val="章節附註文字 字元"/>
    <w:basedOn w:val="a2"/>
    <w:link w:val="afff1"/>
    <w:uiPriority w:val="99"/>
    <w:semiHidden/>
    <w:rsid w:val="009915C8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9915C8"/>
    <w:rPr>
      <w:szCs w:val="20"/>
    </w:rPr>
  </w:style>
  <w:style w:type="table" w:styleId="11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rsid w:val="007014C5"/>
    <w:pPr>
      <w:spacing w:after="0" w:line="240" w:lineRule="auto"/>
    </w:pPr>
  </w:style>
  <w:style w:type="character" w:customStyle="1" w:styleId="afffa">
    <w:name w:val="頁首 字元"/>
    <w:basedOn w:val="a2"/>
    <w:link w:val="afff9"/>
    <w:uiPriority w:val="99"/>
    <w:rsid w:val="007014C5"/>
  </w:style>
  <w:style w:type="character" w:customStyle="1" w:styleId="42">
    <w:name w:val="標題 4 字元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b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f">
    <w:name w:val="鮮明引文 字元"/>
    <w:basedOn w:val="a2"/>
    <w:link w:val="afffe"/>
    <w:uiPriority w:val="30"/>
    <w:semiHidden/>
    <w:rsid w:val="009915C8"/>
    <w:rPr>
      <w:i/>
      <w:iCs/>
      <w:color w:val="03A996" w:themeColor="accent1"/>
    </w:rPr>
  </w:style>
  <w:style w:type="character" w:styleId="affff0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f1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9915C8"/>
  </w:style>
  <w:style w:type="paragraph" w:styleId="affff5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13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9915C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訊息欄位名稱 字元"/>
    <w:basedOn w:val="a2"/>
    <w:link w:val="affffa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9915C8"/>
    <w:pPr>
      <w:spacing w:after="0" w:line="240" w:lineRule="auto"/>
    </w:pPr>
  </w:style>
  <w:style w:type="character" w:customStyle="1" w:styleId="affffe">
    <w:name w:val="註釋標題 字元"/>
    <w:basedOn w:val="a2"/>
    <w:link w:val="affffd"/>
    <w:uiPriority w:val="99"/>
    <w:semiHidden/>
    <w:rsid w:val="009915C8"/>
  </w:style>
  <w:style w:type="character" w:styleId="afffff">
    <w:name w:val="page number"/>
    <w:basedOn w:val="a2"/>
    <w:uiPriority w:val="99"/>
    <w:semiHidden/>
    <w:unhideWhenUsed/>
    <w:rsid w:val="009915C8"/>
  </w:style>
  <w:style w:type="table" w:styleId="17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純文字 字元"/>
    <w:basedOn w:val="a2"/>
    <w:link w:val="afffff0"/>
    <w:uiPriority w:val="99"/>
    <w:semiHidden/>
    <w:rsid w:val="009915C8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915C8"/>
  </w:style>
  <w:style w:type="character" w:customStyle="1" w:styleId="afffff3">
    <w:name w:val="問候 字元"/>
    <w:basedOn w:val="a2"/>
    <w:link w:val="afffff2"/>
    <w:uiPriority w:val="99"/>
    <w:semiHidden/>
    <w:rsid w:val="009915C8"/>
  </w:style>
  <w:style w:type="paragraph" w:styleId="afffff4">
    <w:name w:val="Signature"/>
    <w:basedOn w:val="a1"/>
    <w:link w:val="afffff5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5">
    <w:name w:val="簽名 字元"/>
    <w:basedOn w:val="a2"/>
    <w:link w:val="afffff4"/>
    <w:uiPriority w:val="99"/>
    <w:semiHidden/>
    <w:rsid w:val="009915C8"/>
  </w:style>
  <w:style w:type="character" w:styleId="afffff6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2">
    <w:name w:val="連絡資訊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DD5556" w:rsidP="00DD5556">
          <w:pPr>
            <w:pStyle w:val="8BBB91B5B5F8480E88EB67CC48EE22C1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為您的相片輸入標題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F07138" w:rsidP="00F07138">
          <w:pPr>
            <w:pStyle w:val="486B5AFA51E04A7DA9EAC7F70298F4A821"/>
          </w:pPr>
          <w:r w:rsidRPr="00B2579A">
            <w:rPr>
              <w:rFonts w:hint="eastAsia"/>
              <w:lang w:val="zh-TW" w:eastAsia="zh-TW" w:bidi="zh-TW"/>
            </w:rPr>
            <w:t>如何開始使用此範本？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DD5556" w:rsidP="00DD5556">
          <w:pPr>
            <w:pStyle w:val="71B8B00239044693B2DA5E7DD99AE5A8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您可以依照原本的設定建立新穎、專業的摺頁冊，也可以輕鬆自訂。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DD5556" w:rsidRPr="00935A28" w:rsidRDefault="00DD5556" w:rsidP="00935A28">
          <w:pPr>
            <w:pStyle w:val="a"/>
            <w:spacing w:line="240" w:lineRule="auto"/>
            <w:rPr>
              <w:rFonts w:asciiTheme="minorEastAsia" w:hAnsiTheme="minorEastAsia"/>
              <w:lang w:eastAsia="zh-TW"/>
            </w:rPr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我們在整份範本中加入了一些提示來協助您開始使用。</w:t>
          </w:r>
        </w:p>
        <w:p w:rsidR="00DD5556" w:rsidRPr="00935A28" w:rsidRDefault="00DD5556" w:rsidP="00935A28">
          <w:pPr>
            <w:pStyle w:val="a"/>
            <w:spacing w:line="240" w:lineRule="auto"/>
            <w:rPr>
              <w:rFonts w:asciiTheme="minorEastAsia" w:hAnsiTheme="minorEastAsia"/>
              <w:lang w:eastAsia="zh-TW"/>
            </w:rPr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若想自行取代任何提示文字 (例如此段文字)，只要按一下然後開始輸入即可。</w:t>
          </w:r>
        </w:p>
        <w:p w:rsidR="00E64E68" w:rsidRDefault="00DD5556" w:rsidP="00DD5556">
          <w:pPr>
            <w:pStyle w:val="24F8B6B687664E30B9965671FF518D66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DD5556" w:rsidP="00DD5556">
          <w:pPr>
            <w:pStyle w:val="EF2D12D6269A4E3A85A919CEEF111B9E24"/>
          </w:pPr>
          <w:r w:rsidRPr="00797B31">
            <w:rPr>
              <w:rFonts w:hint="eastAsia"/>
              <w:lang w:val="zh-TW" w:eastAsia="zh-TW" w:bidi="zh-TW"/>
            </w:rPr>
            <w:t>關於我們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DD5556" w:rsidP="00DD5556">
          <w:pPr>
            <w:pStyle w:val="7210325E01744DF5921007890093037F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這是供您放置簡要促銷語的位置。如果您只有幾秒鐘時間來促銷您的產品或服務，您會說些什麼？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DD5556" w:rsidP="00DD5556">
          <w:pPr>
            <w:pStyle w:val="04D7228EC630474985280455F062A82D24"/>
          </w:pPr>
          <w:r w:rsidRPr="00797B31">
            <w:rPr>
              <w:rFonts w:hint="eastAsia"/>
              <w:lang w:val="zh-TW" w:eastAsia="zh-TW" w:bidi="zh-TW"/>
            </w:rPr>
            <w:t>與我們連絡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DD5556" w:rsidP="00DD5556">
          <w:pPr>
            <w:pStyle w:val="E150C36424384E299C1124F43218F966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電話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DD5556" w:rsidP="00DD5556">
          <w:pPr>
            <w:pStyle w:val="22CF912EB5D949D7A1F8C68CA5F9ADD6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DD5556" w:rsidP="00DD5556">
          <w:pPr>
            <w:pStyle w:val="443CFBFBB14E4444B8A2806C6AE0B4EB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網址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DD5556" w:rsidP="00DD5556">
          <w:pPr>
            <w:pStyle w:val="A3B5A0E8992B4BBFB70ACA1A8AEE93FE24"/>
          </w:pPr>
          <w:r w:rsidRPr="00797B31">
            <w:rPr>
              <w:rFonts w:ascii="Microsoft JhengHei UI" w:hAnsi="Microsoft JhengHei UI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DD5556" w:rsidP="00DD5556">
          <w:pPr>
            <w:pStyle w:val="92229378624E4DA6A48B34D458236384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地址</w:t>
          </w:r>
          <w:r w:rsidRPr="00935A28">
            <w:rPr>
              <w:rFonts w:asciiTheme="minorEastAsia" w:hAnsiTheme="minorEastAsia" w:hint="eastAsia"/>
              <w:lang w:val="zh-TW" w:eastAsia="zh-TW" w:bidi="zh-TW"/>
            </w:rPr>
            <w:br/>
            <w:t>郵遞區號，縣/市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DD5556" w:rsidP="00DD5556">
          <w:pPr>
            <w:pStyle w:val="2ADC604661754C658F9AF0789242AAF424"/>
          </w:pPr>
          <w:r w:rsidRPr="00B2579A">
            <w:rPr>
              <w:rFonts w:ascii="Microsoft JhengHei UI" w:hAnsi="Microsoft JhengHei UI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DD5556" w:rsidP="00DD5556">
          <w:pPr>
            <w:pStyle w:val="8C56F90E3ED4477E87AB9164CDCD2F54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摺頁冊副標題或公司標語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DD5556" w:rsidP="00DD5556">
          <w:pPr>
            <w:pStyle w:val="B19EAFA2A21C4DE7AB7C6369D3C8C2B6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為您的相片輸入標題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F07138" w:rsidP="00F07138">
          <w:pPr>
            <w:pStyle w:val="0F8F5F02CBFD4EB2A82BAEA4F2DA29A724"/>
          </w:pPr>
          <w:r w:rsidRPr="00797B31">
            <w:rPr>
              <w:rStyle w:val="20"/>
              <w:rFonts w:hint="eastAsia"/>
              <w:lang w:val="zh-TW" w:eastAsia="zh-TW" w:bidi="zh-TW"/>
            </w:rPr>
            <w:t>以下是幾個想法…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DD5556" w:rsidP="00DD5556">
          <w:pPr>
            <w:pStyle w:val="39AA3BD90279427F98DD7BB8B76BC0A2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這是放置公司宗旨的絕佳位置。您可以使用頁面右邊摘要說明您的獨特之處，並使用中間的位置放置簡短的成功故事。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F07138" w:rsidP="00F07138">
          <w:pPr>
            <w:pStyle w:val="FDF8AEE608D34D188BBE3D9D4FEAB70921"/>
          </w:pPr>
          <w:r w:rsidRPr="00797B31">
            <w:rPr>
              <w:rFonts w:hint="eastAsia"/>
              <w:lang w:val="zh-TW" w:eastAsia="zh-TW" w:bidi="zh-TW"/>
            </w:rPr>
            <w:t>您是否認為像這樣美觀的文件應該很難進行格式化？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DD5556" w:rsidP="00DD5556">
          <w:pPr>
            <w:pStyle w:val="A7B7CAED113A47C6B805E2DE040E7F73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您將會完全改觀！我們已建立樣式，只要按一下，您就能建立符合此摺頁冊格式設計的樣式。在功能區的 [常用] 索引標籤上，查看 [樣式] 庫。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DD5556" w:rsidP="00DD5556">
          <w:pPr>
            <w:pStyle w:val="6E692FE571C24D0C98B982861A8189A4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「不要害羞！讓他們知道你們有多麼傑出！這是放置極具說服力之見證的絕佳位置。」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DD5556" w:rsidP="00DD5556">
          <w:pPr>
            <w:pStyle w:val="9DA5236A65074C0D80C6827866ADD458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若要輕鬆自訂此摺頁冊的外觀，請在功能區的 [設計] 索引標籤上，查看 [佈景主題]、[色彩] 和 [字型] 庫。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DD5556" w:rsidP="00DD5556">
          <w:pPr>
            <w:pStyle w:val="0EA9BECEC9F84DD5A5096659D3CB584C24"/>
          </w:pPr>
          <w:r w:rsidRPr="00B2579A">
            <w:rPr>
              <w:rFonts w:asciiTheme="minorEastAsia" w:hAnsiTheme="minorEastAsia" w:hint="eastAsia"/>
              <w:lang w:val="zh-TW" w:eastAsia="zh-TW" w:bidi="zh-TW"/>
            </w:rPr>
            <w:t>沒問題！ 這些 [佈景主題]、[色彩] 和 [字型] 庫可讓您新增自己的選項。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DD5556" w:rsidP="00DD5556">
          <w:pPr>
            <w:pStyle w:val="CECE5A1F92544F569B89A2DE68DEEBE1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別忘了加入一些您的產品與服務特色，並說明您與競爭對手的不同之處。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DD5556" w:rsidRPr="00935A28" w:rsidRDefault="00DD5556" w:rsidP="00627FD8">
          <w:pPr>
            <w:spacing w:line="240" w:lineRule="auto"/>
            <w:rPr>
              <w:rFonts w:asciiTheme="minorEastAsia" w:hAnsiTheme="minorEastAsia"/>
              <w:lang w:eastAsia="zh-TW"/>
            </w:rPr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您可以加入一份產品、服務或與您公司合作所能獲得之主要效益的項目清單，或僅將您的優點以幾個精要的段落摘要說明。</w:t>
          </w:r>
        </w:p>
        <w:p w:rsidR="00E64E68" w:rsidRDefault="00DD5556" w:rsidP="00DD5556">
          <w:pPr>
            <w:pStyle w:val="616D6F0EE0C94C588844DDF0B47FC56B24"/>
          </w:pPr>
          <w:r w:rsidRPr="00935A28">
            <w:rPr>
              <w:rFonts w:asciiTheme="minorEastAsia" w:hAnsiTheme="minorEastAsia" w:hint="eastAsia"/>
              <w:lang w:val="zh-TW" w:eastAsia="zh-TW" w:bidi="zh-TW"/>
            </w:rPr>
            <w:t>我們知道您能淘淘不絕地述說公司的優點。(我們並沒有責怪您的意思，因為您真的很棒！) 不過請記住，這是行銷 - 如果您希望抓住行銷對象的注意力，切記文字要簡短、親切且易懂。</w:t>
          </w:r>
        </w:p>
      </w:docPartBody>
    </w:docPart>
    <w:docPart>
      <w:docPartPr>
        <w:name w:val="28257083C0494D8B8CC1761832F32F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FDC0CB-F9CD-40D9-A0E8-60189B175483}"/>
      </w:docPartPr>
      <w:docPartBody>
        <w:p w:rsidR="00F64704" w:rsidRDefault="00DD5556" w:rsidP="00DD5556">
          <w:pPr>
            <w:pStyle w:val="28257083C0494D8B8CC1761832F32F9517"/>
          </w:pPr>
          <w:r w:rsidRPr="008F26C3">
            <w:rPr>
              <w:rStyle w:val="a6"/>
              <w:rFonts w:hint="eastAsia"/>
              <w:lang w:val="zh-TW" w:eastAsia="zh-TW" w:bidi="zh-TW"/>
            </w:rPr>
            <w:t>您要在摺頁冊中包含什麼資訊？</w:t>
          </w:r>
        </w:p>
      </w:docPartBody>
    </w:docPart>
    <w:docPart>
      <w:docPartPr>
        <w:name w:val="894741D2ACFC4D08B4FEA244AAC460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B627EB-981F-4461-AABE-726152E9B5DF}"/>
      </w:docPartPr>
      <w:docPartBody>
        <w:p w:rsidR="00973834" w:rsidRDefault="00DD5556" w:rsidP="00DD5556">
          <w:pPr>
            <w:pStyle w:val="894741D2ACFC4D08B4FEA244AAC4602016"/>
          </w:pPr>
          <w:r w:rsidRPr="00875572">
            <w:rPr>
              <w:rStyle w:val="a6"/>
              <w:rFonts w:hint="eastAsia"/>
              <w:lang w:val="zh-TW" w:eastAsia="zh-TW" w:bidi="zh-TW"/>
            </w:rPr>
            <w:t>我們是誰</w:t>
          </w:r>
        </w:p>
      </w:docPartBody>
    </w:docPart>
    <w:docPart>
      <w:docPartPr>
        <w:name w:val="275E296F12B4464296A76563B82759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BA1D76-D05C-4A42-8D0B-8DF31A079956}"/>
      </w:docPartPr>
      <w:docPartBody>
        <w:p w:rsidR="00973834" w:rsidRDefault="000D1C4F" w:rsidP="000D1C4F">
          <w:pPr>
            <w:pStyle w:val="275E296F12B4464296A76563B82759E87"/>
          </w:pPr>
          <w:r w:rsidRPr="00824601">
            <w:rPr>
              <w:rFonts w:hint="eastAsia"/>
            </w:rPr>
            <w:t>要使用公司品牌色彩或字型嗎？</w:t>
          </w:r>
        </w:p>
      </w:docPartBody>
    </w:docPart>
    <w:docPart>
      <w:docPartPr>
        <w:name w:val="8B626220DD574899813BD75BD2E09A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62674E-98AC-4815-8117-08D21062F7D7}"/>
      </w:docPartPr>
      <w:docPartBody>
        <w:p w:rsidR="00973834" w:rsidRDefault="00F07138" w:rsidP="00F07138">
          <w:pPr>
            <w:pStyle w:val="8B626220DD574899813BD75BD2E09A8A12"/>
          </w:pPr>
          <w:r w:rsidRPr="00627FD8">
            <w:rPr>
              <w:rFonts w:hint="eastAsia"/>
              <w:lang w:val="zh-TW" w:eastAsia="zh-TW" w:bidi="zh-TW"/>
            </w:rPr>
            <w:t>我們的產品與服務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0C73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9D288518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2" w15:restartNumberingAfterBreak="0">
    <w:nsid w:val="25ED2D97"/>
    <w:multiLevelType w:val="multilevel"/>
    <w:tmpl w:val="62C6D2B2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1C4F"/>
    <w:rsid w:val="000D3850"/>
    <w:rsid w:val="00165841"/>
    <w:rsid w:val="001D2315"/>
    <w:rsid w:val="00326A8A"/>
    <w:rsid w:val="00333A9F"/>
    <w:rsid w:val="003E1928"/>
    <w:rsid w:val="004079C9"/>
    <w:rsid w:val="00494A59"/>
    <w:rsid w:val="004C2F62"/>
    <w:rsid w:val="00523D3C"/>
    <w:rsid w:val="00535D75"/>
    <w:rsid w:val="005C4627"/>
    <w:rsid w:val="00681777"/>
    <w:rsid w:val="00973834"/>
    <w:rsid w:val="009B4C32"/>
    <w:rsid w:val="009D0C3A"/>
    <w:rsid w:val="009E1878"/>
    <w:rsid w:val="00B9603D"/>
    <w:rsid w:val="00B962B3"/>
    <w:rsid w:val="00BA2B38"/>
    <w:rsid w:val="00BF012B"/>
    <w:rsid w:val="00C5157B"/>
    <w:rsid w:val="00D24434"/>
    <w:rsid w:val="00DD5556"/>
    <w:rsid w:val="00DD6AD8"/>
    <w:rsid w:val="00E20E0B"/>
    <w:rsid w:val="00E64E68"/>
    <w:rsid w:val="00F07138"/>
    <w:rsid w:val="00F64704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0"/>
    <w:uiPriority w:val="1"/>
    <w:unhideWhenUsed/>
    <w:qFormat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4627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1"/>
    <w:rsid w:val="00F07138"/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styleId="a">
    <w:name w:val="List Bullet"/>
    <w:basedOn w:val="a0"/>
    <w:uiPriority w:val="1"/>
    <w:rsid w:val="00DD5556"/>
    <w:pPr>
      <w:numPr>
        <w:numId w:val="1"/>
      </w:numPr>
      <w:spacing w:line="288" w:lineRule="auto"/>
    </w:pPr>
    <w:rPr>
      <w:color w:val="50637D" w:themeColor="text2" w:themeTint="E6"/>
    </w:rPr>
  </w:style>
  <w:style w:type="character" w:customStyle="1" w:styleId="10">
    <w:name w:val="標題 1 字元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a4">
    <w:name w:val="Quote"/>
    <w:basedOn w:val="a0"/>
    <w:next w:val="a0"/>
    <w:link w:val="a5"/>
    <w:uiPriority w:val="1"/>
    <w:qFormat/>
    <w:rsid w:val="001D231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customStyle="1" w:styleId="a5">
    <w:name w:val="引文 字元"/>
    <w:basedOn w:val="a1"/>
    <w:link w:val="a4"/>
    <w:uiPriority w:val="1"/>
    <w:rsid w:val="001D2315"/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styleId="a6">
    <w:name w:val="Placeholder Text"/>
    <w:basedOn w:val="a1"/>
    <w:uiPriority w:val="99"/>
    <w:semiHidden/>
    <w:rsid w:val="00DD5556"/>
    <w:rPr>
      <w:color w:val="808080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8">
    <w:name w:val="副標題 字元"/>
    <w:basedOn w:val="a1"/>
    <w:link w:val="a7"/>
    <w:uiPriority w:val="1"/>
    <w:rPr>
      <w:i/>
      <w:iCs/>
      <w:color w:val="FFFFFF" w:themeColor="background1"/>
      <w:sz w:val="26"/>
    </w:rPr>
  </w:style>
  <w:style w:type="paragraph" w:styleId="a9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0">
    <w:name w:val="標題 3 字元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0">
    <w:name w:val="標題 9 字元"/>
    <w:basedOn w:val="a1"/>
    <w:link w:val="9"/>
    <w:uiPriority w:val="9"/>
    <w:semiHidden/>
    <w:rsid w:val="005C462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a">
    <w:name w:val="Intense Quote"/>
    <w:basedOn w:val="a0"/>
    <w:next w:val="a0"/>
    <w:link w:val="ab"/>
    <w:uiPriority w:val="30"/>
    <w:unhideWhenUsed/>
    <w:qFormat/>
    <w:rsid w:val="005C46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鮮明引文 字元"/>
    <w:basedOn w:val="a1"/>
    <w:link w:val="aa"/>
    <w:uiPriority w:val="30"/>
    <w:rsid w:val="005C4627"/>
    <w:rPr>
      <w:i/>
      <w:iCs/>
      <w:color w:val="4472C4" w:themeColor="accent1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5C462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">
    <w:name w:val="486B5AFA51E04A7DA9EAC7F70298F4A8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1">
    <w:name w:val="71B8B00239044693B2DA5E7DD99AE5A81"/>
    <w:rsid w:val="005C4627"/>
    <w:pPr>
      <w:spacing w:line="288" w:lineRule="auto"/>
    </w:pPr>
    <w:rPr>
      <w:color w:val="50637D" w:themeColor="text2" w:themeTint="E6"/>
    </w:rPr>
  </w:style>
  <w:style w:type="paragraph" w:customStyle="1" w:styleId="24F8B6B687664E30B9965671FF518D661">
    <w:name w:val="24F8B6B687664E30B9965671FF518D661"/>
    <w:rsid w:val="005C4627"/>
    <w:pPr>
      <w:numPr>
        <w:numId w:val="2"/>
      </w:num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4">
    <w:name w:val="3A6694E52D6448E090FBE2ADC8DB46204"/>
    <w:rsid w:val="005C462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">
    <w:name w:val="EF2D12D6269A4E3A85A919CEEF111B9E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1">
    <w:name w:val="7210325E01744DF5921007890093037F1"/>
    <w:rsid w:val="005C4627"/>
    <w:pPr>
      <w:spacing w:line="288" w:lineRule="auto"/>
    </w:pPr>
    <w:rPr>
      <w:color w:val="50637D" w:themeColor="text2" w:themeTint="E6"/>
    </w:rPr>
  </w:style>
  <w:style w:type="paragraph" w:customStyle="1" w:styleId="04D7228EC630474985280455F062A82D1">
    <w:name w:val="04D7228EC630474985280455F062A82D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1">
    <w:name w:val="E150C36424384E299C1124F43218F9661"/>
    <w:rsid w:val="005C4627"/>
    <w:pPr>
      <w:spacing w:line="288" w:lineRule="auto"/>
    </w:pPr>
    <w:rPr>
      <w:color w:val="50637D" w:themeColor="text2" w:themeTint="E6"/>
    </w:rPr>
  </w:style>
  <w:style w:type="paragraph" w:customStyle="1" w:styleId="22CF912EB5D949D7A1F8C68CA5F9ADD61">
    <w:name w:val="22CF912EB5D949D7A1F8C68CA5F9ADD61"/>
    <w:rsid w:val="005C4627"/>
    <w:pPr>
      <w:spacing w:line="288" w:lineRule="auto"/>
    </w:pPr>
    <w:rPr>
      <w:color w:val="50637D" w:themeColor="text2" w:themeTint="E6"/>
    </w:rPr>
  </w:style>
  <w:style w:type="paragraph" w:customStyle="1" w:styleId="443CFBFBB14E4444B8A2806C6AE0B4EB1">
    <w:name w:val="443CFBFBB14E4444B8A2806C6AE0B4EB1"/>
    <w:rsid w:val="005C4627"/>
    <w:pPr>
      <w:spacing w:line="288" w:lineRule="auto"/>
    </w:pPr>
    <w:rPr>
      <w:color w:val="50637D" w:themeColor="text2" w:themeTint="E6"/>
    </w:rPr>
  </w:style>
  <w:style w:type="paragraph" w:customStyle="1" w:styleId="A3B5A0E8992B4BBFB70ACA1A8AEE93FE1">
    <w:name w:val="A3B5A0E8992B4BBFB70ACA1A8AEE93FE1"/>
    <w:rsid w:val="005C462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">
    <w:name w:val="92229378624E4DA6A48B34D4582363841"/>
    <w:rsid w:val="005C4627"/>
    <w:pPr>
      <w:spacing w:after="0"/>
    </w:pPr>
    <w:rPr>
      <w:color w:val="50637D" w:themeColor="text2" w:themeTint="E6"/>
    </w:rPr>
  </w:style>
  <w:style w:type="paragraph" w:customStyle="1" w:styleId="2ADC604661754C658F9AF0789242AAF41">
    <w:name w:val="2ADC604661754C658F9AF0789242AAF41"/>
    <w:rsid w:val="005C462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">
    <w:name w:val="8C56F90E3ED4477E87AB9164CDCD2F541"/>
    <w:rsid w:val="005C462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">
    <w:name w:val="B19EAFA2A21C4DE7AB7C6369D3C8C2B61"/>
    <w:rsid w:val="005C462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1">
    <w:name w:val="2E9A8621512D4262AED1855C0FBE58DD1"/>
    <w:rsid w:val="005C462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4">
    <w:name w:val="0F8F5F02CBFD4EB2A82BAEA4F2DA29A74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1">
    <w:name w:val="39AA3BD90279427F98DD7BB8B76BC0A21"/>
    <w:rsid w:val="005C4627"/>
    <w:pPr>
      <w:spacing w:line="288" w:lineRule="auto"/>
    </w:pPr>
    <w:rPr>
      <w:color w:val="50637D" w:themeColor="text2" w:themeTint="E6"/>
    </w:rPr>
  </w:style>
  <w:style w:type="paragraph" w:customStyle="1" w:styleId="FDF8AEE608D34D188BBE3D9D4FEAB7091">
    <w:name w:val="FDF8AEE608D34D188BBE3D9D4FEAB709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1">
    <w:name w:val="A7B7CAED113A47C6B805E2DE040E7F731"/>
    <w:rsid w:val="005C4627"/>
    <w:pPr>
      <w:spacing w:line="288" w:lineRule="auto"/>
    </w:pPr>
    <w:rPr>
      <w:color w:val="50637D" w:themeColor="text2" w:themeTint="E6"/>
    </w:rPr>
  </w:style>
  <w:style w:type="paragraph" w:customStyle="1" w:styleId="6E692FE571C24D0C98B982861A8189A41">
    <w:name w:val="6E692FE571C24D0C98B982861A8189A41"/>
    <w:rsid w:val="005C462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">
    <w:name w:val="9021BF3D8F5748F0BA2246CEC8D0497E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1">
    <w:name w:val="9DA5236A65074C0D80C6827866ADD4581"/>
    <w:rsid w:val="005C4627"/>
    <w:pPr>
      <w:spacing w:line="288" w:lineRule="auto"/>
    </w:pPr>
    <w:rPr>
      <w:color w:val="50637D" w:themeColor="text2" w:themeTint="E6"/>
    </w:rPr>
  </w:style>
  <w:style w:type="paragraph" w:customStyle="1" w:styleId="BF1F9921E4004630AB5789241BD7CAD41">
    <w:name w:val="BF1F9921E4004630AB5789241BD7CAD4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1">
    <w:name w:val="0EA9BECEC9F84DD5A5096659D3CB584C1"/>
    <w:rsid w:val="005C4627"/>
    <w:pPr>
      <w:spacing w:line="288" w:lineRule="auto"/>
    </w:pPr>
    <w:rPr>
      <w:color w:val="50637D" w:themeColor="text2" w:themeTint="E6"/>
    </w:rPr>
  </w:style>
  <w:style w:type="paragraph" w:customStyle="1" w:styleId="CECE5A1F92544F569B89A2DE68DEEBE11">
    <w:name w:val="CECE5A1F92544F569B89A2DE68DEEBE11"/>
    <w:rsid w:val="005C4627"/>
    <w:pPr>
      <w:spacing w:line="288" w:lineRule="auto"/>
    </w:pPr>
    <w:rPr>
      <w:color w:val="50637D" w:themeColor="text2" w:themeTint="E6"/>
    </w:rPr>
  </w:style>
  <w:style w:type="paragraph" w:customStyle="1" w:styleId="53DB54A03FFC48FE9036807CCBCF86271">
    <w:name w:val="53DB54A03FFC48FE9036807CCBCF86271"/>
    <w:rsid w:val="005C462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616D6F0EE0C94C588844DDF0B47FC56B1">
    <w:name w:val="616D6F0EE0C94C588844DDF0B47FC56B1"/>
    <w:rsid w:val="005C4627"/>
    <w:pPr>
      <w:spacing w:line="288" w:lineRule="auto"/>
    </w:pPr>
    <w:rPr>
      <w:color w:val="50637D" w:themeColor="text2" w:themeTint="E6"/>
    </w:rPr>
  </w:style>
  <w:style w:type="paragraph" w:customStyle="1" w:styleId="8BBB91B5B5F8480E88EB67CC48EE22C12">
    <w:name w:val="8BBB91B5B5F8480E88EB67CC48EE22C12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2">
    <w:name w:val="486B5AFA51E04A7DA9EAC7F70298F4A8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2">
    <w:name w:val="71B8B00239044693B2DA5E7DD99AE5A82"/>
    <w:rsid w:val="00681777"/>
    <w:pPr>
      <w:spacing w:line="288" w:lineRule="auto"/>
    </w:pPr>
    <w:rPr>
      <w:color w:val="50637D" w:themeColor="text2" w:themeTint="E6"/>
    </w:rPr>
  </w:style>
  <w:style w:type="table" w:styleId="-3">
    <w:name w:val="Light List Accent 3"/>
    <w:basedOn w:val="a2"/>
    <w:uiPriority w:val="61"/>
    <w:semiHidden/>
    <w:unhideWhenUsed/>
    <w:rsid w:val="00681777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5">
    <w:name w:val="3A6694E52D6448E090FBE2ADC8DB46205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">
    <w:name w:val="EF2D12D6269A4E3A85A919CEEF111B9E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2">
    <w:name w:val="7210325E01744DF5921007890093037F2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2">
    <w:name w:val="04D7228EC630474985280455F062A82D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2">
    <w:name w:val="E150C36424384E299C1124F43218F9662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2">
    <w:name w:val="22CF912EB5D949D7A1F8C68CA5F9ADD62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2">
    <w:name w:val="443CFBFBB14E4444B8A2806C6AE0B4EB2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2">
    <w:name w:val="A3B5A0E8992B4BBFB70ACA1A8AEE93FE2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">
    <w:name w:val="92229378624E4DA6A48B34D4582363842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2">
    <w:name w:val="2ADC604661754C658F9AF0789242AAF42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">
    <w:name w:val="8C56F90E3ED4477E87AB9164CDCD2F542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">
    <w:name w:val="B19EAFA2A21C4DE7AB7C6369D3C8C2B62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2">
    <w:name w:val="2E9A8621512D4262AED1855C0FBE58DD2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5">
    <w:name w:val="0F8F5F02CBFD4EB2A82BAEA4F2DA29A7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2">
    <w:name w:val="39AA3BD90279427F98DD7BB8B76BC0A22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2">
    <w:name w:val="FDF8AEE608D34D188BBE3D9D4FEAB709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2">
    <w:name w:val="A7B7CAED113A47C6B805E2DE040E7F732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2">
    <w:name w:val="6E692FE571C24D0C98B982861A8189A42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2">
    <w:name w:val="9021BF3D8F5748F0BA2246CEC8D0497E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2">
    <w:name w:val="9DA5236A65074C0D80C6827866ADD4582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2">
    <w:name w:val="BF1F9921E4004630AB5789241BD7CAD4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2">
    <w:name w:val="0EA9BECEC9F84DD5A5096659D3CB584C2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2">
    <w:name w:val="CECE5A1F92544F569B89A2DE68DEEBE12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2">
    <w:name w:val="53DB54A03FFC48FE9036807CCBCF86272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styleId="50">
    <w:name w:val="List Continue 5"/>
    <w:basedOn w:val="a0"/>
    <w:uiPriority w:val="99"/>
    <w:semiHidden/>
    <w:unhideWhenUsed/>
    <w:rsid w:val="00681777"/>
    <w:pPr>
      <w:spacing w:after="120" w:line="288" w:lineRule="auto"/>
      <w:ind w:left="1800"/>
      <w:contextualSpacing/>
    </w:pPr>
    <w:rPr>
      <w:color w:val="50637D" w:themeColor="text2" w:themeTint="E6"/>
    </w:rPr>
  </w:style>
  <w:style w:type="paragraph" w:customStyle="1" w:styleId="616D6F0EE0C94C588844DDF0B47FC56B2">
    <w:name w:val="616D6F0EE0C94C588844DDF0B47FC56B2"/>
    <w:rsid w:val="00681777"/>
    <w:pPr>
      <w:spacing w:line="288" w:lineRule="auto"/>
    </w:pPr>
    <w:rPr>
      <w:color w:val="50637D" w:themeColor="text2" w:themeTint="E6"/>
    </w:rPr>
  </w:style>
  <w:style w:type="paragraph" w:customStyle="1" w:styleId="8BBB91B5B5F8480E88EB67CC48EE22C13">
    <w:name w:val="8BBB91B5B5F8480E88EB67CC48EE22C13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3">
    <w:name w:val="486B5AFA51E04A7DA9EAC7F70298F4A8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3">
    <w:name w:val="71B8B00239044693B2DA5E7DD99AE5A83"/>
    <w:rsid w:val="00681777"/>
    <w:pPr>
      <w:spacing w:line="288" w:lineRule="auto"/>
    </w:pPr>
    <w:rPr>
      <w:color w:val="50637D" w:themeColor="text2" w:themeTint="E6"/>
    </w:rPr>
  </w:style>
  <w:style w:type="paragraph" w:styleId="5">
    <w:name w:val="List Number 5"/>
    <w:basedOn w:val="a0"/>
    <w:uiPriority w:val="99"/>
    <w:semiHidden/>
    <w:unhideWhenUsed/>
    <w:rsid w:val="00681777"/>
    <w:pPr>
      <w:numPr>
        <w:numId w:val="3"/>
      </w:numPr>
      <w:spacing w:line="288" w:lineRule="auto"/>
      <w:contextualSpacing/>
    </w:pPr>
    <w:rPr>
      <w:color w:val="50637D" w:themeColor="text2" w:themeTint="E6"/>
    </w:rPr>
  </w:style>
  <w:style w:type="paragraph" w:customStyle="1" w:styleId="24F8B6B687664E30B9965671FF518D663">
    <w:name w:val="24F8B6B687664E30B9965671FF518D663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6">
    <w:name w:val="3A6694E52D6448E090FBE2ADC8DB46206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3">
    <w:name w:val="EF2D12D6269A4E3A85A919CEEF111B9E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3">
    <w:name w:val="7210325E01744DF5921007890093037F3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3">
    <w:name w:val="04D7228EC630474985280455F062A82D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3">
    <w:name w:val="E150C36424384E299C1124F43218F9663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3">
    <w:name w:val="22CF912EB5D949D7A1F8C68CA5F9ADD63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3">
    <w:name w:val="443CFBFBB14E4444B8A2806C6AE0B4EB3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3">
    <w:name w:val="A3B5A0E8992B4BBFB70ACA1A8AEE93FE3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3">
    <w:name w:val="92229378624E4DA6A48B34D4582363843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3">
    <w:name w:val="2ADC604661754C658F9AF0789242AAF43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3">
    <w:name w:val="8C56F90E3ED4477E87AB9164CDCD2F543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3">
    <w:name w:val="B19EAFA2A21C4DE7AB7C6369D3C8C2B63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3">
    <w:name w:val="2E9A8621512D4262AED1855C0FBE58DD3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6">
    <w:name w:val="0F8F5F02CBFD4EB2A82BAEA4F2DA29A7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3">
    <w:name w:val="39AA3BD90279427F98DD7BB8B76BC0A23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3">
    <w:name w:val="FDF8AEE608D34D188BBE3D9D4FEAB709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3">
    <w:name w:val="A7B7CAED113A47C6B805E2DE040E7F733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3">
    <w:name w:val="6E692FE571C24D0C98B982861A8189A43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3">
    <w:name w:val="9021BF3D8F5748F0BA2246CEC8D0497E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3">
    <w:name w:val="9DA5236A65074C0D80C6827866ADD4583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3">
    <w:name w:val="BF1F9921E4004630AB5789241BD7CAD4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3">
    <w:name w:val="0EA9BECEC9F84DD5A5096659D3CB584C3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3">
    <w:name w:val="CECE5A1F92544F569B89A2DE68DEEBE13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3">
    <w:name w:val="53DB54A03FFC48FE9036807CCBCF86273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table" w:styleId="4-3">
    <w:name w:val="List Table 4 Accent 3"/>
    <w:basedOn w:val="a2"/>
    <w:uiPriority w:val="49"/>
    <w:rsid w:val="00681777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681777"/>
    <w:pPr>
      <w:spacing w:line="288" w:lineRule="auto"/>
    </w:pPr>
    <w:rPr>
      <w:color w:val="50637D" w:themeColor="text2" w:themeTint="E6"/>
    </w:rPr>
  </w:style>
  <w:style w:type="paragraph" w:customStyle="1" w:styleId="8BBB91B5B5F8480E88EB67CC48EE22C14">
    <w:name w:val="8BBB91B5B5F8480E88EB67CC48EE22C14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4">
    <w:name w:val="486B5AFA51E04A7DA9EAC7F70298F4A8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4">
    <w:name w:val="71B8B00239044693B2DA5E7DD99AE5A84"/>
    <w:rsid w:val="00681777"/>
    <w:pPr>
      <w:spacing w:line="288" w:lineRule="auto"/>
    </w:pPr>
    <w:rPr>
      <w:color w:val="50637D" w:themeColor="text2" w:themeTint="E6"/>
    </w:rPr>
  </w:style>
  <w:style w:type="table" w:styleId="5-1">
    <w:name w:val="List Table 5 Dark Accent 1"/>
    <w:basedOn w:val="a2"/>
    <w:uiPriority w:val="50"/>
    <w:rsid w:val="00681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7">
    <w:name w:val="3A6694E52D6448E090FBE2ADC8DB46207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4">
    <w:name w:val="EF2D12D6269A4E3A85A919CEEF111B9E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4">
    <w:name w:val="7210325E01744DF5921007890093037F4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4">
    <w:name w:val="04D7228EC630474985280455F062A82D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4">
    <w:name w:val="E150C36424384E299C1124F43218F9664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4">
    <w:name w:val="22CF912EB5D949D7A1F8C68CA5F9ADD64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4">
    <w:name w:val="443CFBFBB14E4444B8A2806C6AE0B4EB4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4">
    <w:name w:val="A3B5A0E8992B4BBFB70ACA1A8AEE93FE4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4">
    <w:name w:val="92229378624E4DA6A48B34D4582363844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4">
    <w:name w:val="2ADC604661754C658F9AF0789242AAF44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4">
    <w:name w:val="8C56F90E3ED4477E87AB9164CDCD2F544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4">
    <w:name w:val="B19EAFA2A21C4DE7AB7C6369D3C8C2B64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4">
    <w:name w:val="2E9A8621512D4262AED1855C0FBE58DD4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7">
    <w:name w:val="0F8F5F02CBFD4EB2A82BAEA4F2DA29A7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4">
    <w:name w:val="39AA3BD90279427F98DD7BB8B76BC0A24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4">
    <w:name w:val="FDF8AEE608D34D188BBE3D9D4FEAB709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4">
    <w:name w:val="A7B7CAED113A47C6B805E2DE040E7F734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4">
    <w:name w:val="6E692FE571C24D0C98B982861A8189A44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4">
    <w:name w:val="9021BF3D8F5748F0BA2246CEC8D0497E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4">
    <w:name w:val="9DA5236A65074C0D80C6827866ADD4584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4">
    <w:name w:val="BF1F9921E4004630AB5789241BD7CAD4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4">
    <w:name w:val="0EA9BECEC9F84DD5A5096659D3CB584C4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4">
    <w:name w:val="CECE5A1F92544F569B89A2DE68DEEBE14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4">
    <w:name w:val="53DB54A03FFC48FE9036807CCBCF86274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table" w:styleId="1-4">
    <w:name w:val="Medium Grid 1 Accent 4"/>
    <w:basedOn w:val="a2"/>
    <w:uiPriority w:val="67"/>
    <w:semiHidden/>
    <w:unhideWhenUsed/>
    <w:rsid w:val="00681777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681777"/>
    <w:pPr>
      <w:spacing w:line="288" w:lineRule="auto"/>
    </w:pPr>
    <w:rPr>
      <w:color w:val="50637D" w:themeColor="text2" w:themeTint="E6"/>
    </w:rPr>
  </w:style>
  <w:style w:type="paragraph" w:customStyle="1" w:styleId="8BBB91B5B5F8480E88EB67CC48EE22C15">
    <w:name w:val="8BBB91B5B5F8480E88EB67CC48EE22C15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5">
    <w:name w:val="486B5AFA51E04A7DA9EAC7F70298F4A8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5">
    <w:name w:val="71B8B00239044693B2DA5E7DD99AE5A85"/>
    <w:rsid w:val="00681777"/>
    <w:pPr>
      <w:spacing w:line="288" w:lineRule="auto"/>
    </w:pPr>
    <w:rPr>
      <w:color w:val="50637D" w:themeColor="text2" w:themeTint="E6"/>
    </w:rPr>
  </w:style>
  <w:style w:type="table" w:styleId="2-2">
    <w:name w:val="Medium Grid 2 Accent 2"/>
    <w:basedOn w:val="a2"/>
    <w:uiPriority w:val="68"/>
    <w:semiHidden/>
    <w:unhideWhenUsed/>
    <w:rsid w:val="006817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8">
    <w:name w:val="3A6694E52D6448E090FBE2ADC8DB46208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5">
    <w:name w:val="EF2D12D6269A4E3A85A919CEEF111B9E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5">
    <w:name w:val="7210325E01744DF5921007890093037F5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5">
    <w:name w:val="04D7228EC630474985280455F062A82D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5">
    <w:name w:val="E150C36424384E299C1124F43218F9665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5">
    <w:name w:val="22CF912EB5D949D7A1F8C68CA5F9ADD65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5">
    <w:name w:val="443CFBFBB14E4444B8A2806C6AE0B4EB5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5">
    <w:name w:val="A3B5A0E8992B4BBFB70ACA1A8AEE93FE5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5">
    <w:name w:val="92229378624E4DA6A48B34D4582363845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5">
    <w:name w:val="2ADC604661754C658F9AF0789242AAF45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5">
    <w:name w:val="8C56F90E3ED4477E87AB9164CDCD2F545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5">
    <w:name w:val="B19EAFA2A21C4DE7AB7C6369D3C8C2B65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5">
    <w:name w:val="2E9A8621512D4262AED1855C0FBE58DD5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8">
    <w:name w:val="0F8F5F02CBFD4EB2A82BAEA4F2DA29A78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5">
    <w:name w:val="39AA3BD90279427F98DD7BB8B76BC0A25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5">
    <w:name w:val="FDF8AEE608D34D188BBE3D9D4FEAB709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5">
    <w:name w:val="A7B7CAED113A47C6B805E2DE040E7F735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5">
    <w:name w:val="6E692FE571C24D0C98B982861A8189A45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5">
    <w:name w:val="9021BF3D8F5748F0BA2246CEC8D0497E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5">
    <w:name w:val="9DA5236A65074C0D80C6827866ADD4585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5">
    <w:name w:val="BF1F9921E4004630AB5789241BD7CAD4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5">
    <w:name w:val="0EA9BECEC9F84DD5A5096659D3CB584C5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5">
    <w:name w:val="CECE5A1F92544F569B89A2DE68DEEBE15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5">
    <w:name w:val="53DB54A03FFC48FE9036807CCBCF86275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table" w:styleId="11">
    <w:name w:val="Medium Shading 1"/>
    <w:basedOn w:val="a2"/>
    <w:uiPriority w:val="63"/>
    <w:semiHidden/>
    <w:unhideWhenUsed/>
    <w:rsid w:val="00681777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681777"/>
    <w:pPr>
      <w:spacing w:line="288" w:lineRule="auto"/>
    </w:pPr>
    <w:rPr>
      <w:color w:val="50637D" w:themeColor="text2" w:themeTint="E6"/>
    </w:rPr>
  </w:style>
  <w:style w:type="paragraph" w:customStyle="1" w:styleId="8BBB91B5B5F8480E88EB67CC48EE22C16">
    <w:name w:val="8BBB91B5B5F8480E88EB67CC48EE22C16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6">
    <w:name w:val="486B5AFA51E04A7DA9EAC7F70298F4A8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6">
    <w:name w:val="71B8B00239044693B2DA5E7DD99AE5A86"/>
    <w:rsid w:val="00681777"/>
    <w:pPr>
      <w:spacing w:line="288" w:lineRule="auto"/>
    </w:pPr>
    <w:rPr>
      <w:color w:val="50637D" w:themeColor="text2" w:themeTint="E6"/>
    </w:rPr>
  </w:style>
  <w:style w:type="table" w:styleId="1-5">
    <w:name w:val="Medium Shading 1 Accent 5"/>
    <w:basedOn w:val="a2"/>
    <w:uiPriority w:val="63"/>
    <w:semiHidden/>
    <w:unhideWhenUsed/>
    <w:rsid w:val="00681777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9">
    <w:name w:val="3A6694E52D6448E090FBE2ADC8DB46209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6">
    <w:name w:val="EF2D12D6269A4E3A85A919CEEF111B9E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6">
    <w:name w:val="7210325E01744DF5921007890093037F6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6">
    <w:name w:val="04D7228EC630474985280455F062A82D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6">
    <w:name w:val="E150C36424384E299C1124F43218F9666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6">
    <w:name w:val="22CF912EB5D949D7A1F8C68CA5F9ADD66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6">
    <w:name w:val="443CFBFBB14E4444B8A2806C6AE0B4EB6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6">
    <w:name w:val="A3B5A0E8992B4BBFB70ACA1A8AEE93FE6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6">
    <w:name w:val="92229378624E4DA6A48B34D4582363846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6">
    <w:name w:val="2ADC604661754C658F9AF0789242AAF46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6">
    <w:name w:val="8C56F90E3ED4477E87AB9164CDCD2F546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6">
    <w:name w:val="B19EAFA2A21C4DE7AB7C6369D3C8C2B66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6">
    <w:name w:val="2E9A8621512D4262AED1855C0FBE58DD6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9">
    <w:name w:val="0F8F5F02CBFD4EB2A82BAEA4F2DA29A79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6">
    <w:name w:val="39AA3BD90279427F98DD7BB8B76BC0A26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6">
    <w:name w:val="FDF8AEE608D34D188BBE3D9D4FEAB709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6">
    <w:name w:val="A7B7CAED113A47C6B805E2DE040E7F736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6">
    <w:name w:val="6E692FE571C24D0C98B982861A8189A46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6">
    <w:name w:val="9021BF3D8F5748F0BA2246CEC8D0497E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6">
    <w:name w:val="9DA5236A65074C0D80C6827866ADD4586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6">
    <w:name w:val="BF1F9921E4004630AB5789241BD7CAD4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6">
    <w:name w:val="0EA9BECEC9F84DD5A5096659D3CB584C6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6">
    <w:name w:val="CECE5A1F92544F569B89A2DE68DEEBE16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6">
    <w:name w:val="53DB54A03FFC48FE9036807CCBCF86276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styleId="ac">
    <w:name w:val="Signature"/>
    <w:basedOn w:val="a0"/>
    <w:link w:val="ad"/>
    <w:uiPriority w:val="99"/>
    <w:semiHidden/>
    <w:unhideWhenUsed/>
    <w:rsid w:val="00681777"/>
    <w:pPr>
      <w:spacing w:after="0" w:line="240" w:lineRule="auto"/>
      <w:ind w:left="4320"/>
    </w:pPr>
    <w:rPr>
      <w:color w:val="50637D" w:themeColor="text2" w:themeTint="E6"/>
    </w:rPr>
  </w:style>
  <w:style w:type="character" w:customStyle="1" w:styleId="ad">
    <w:name w:val="簽名 字元"/>
    <w:basedOn w:val="a1"/>
    <w:link w:val="ac"/>
    <w:uiPriority w:val="99"/>
    <w:semiHidden/>
    <w:rsid w:val="00681777"/>
    <w:rPr>
      <w:color w:val="50637D" w:themeColor="text2" w:themeTint="E6"/>
    </w:rPr>
  </w:style>
  <w:style w:type="paragraph" w:customStyle="1" w:styleId="616D6F0EE0C94C588844DDF0B47FC56B6">
    <w:name w:val="616D6F0EE0C94C588844DDF0B47FC56B6"/>
    <w:rsid w:val="00681777"/>
    <w:pPr>
      <w:spacing w:line="288" w:lineRule="auto"/>
    </w:pPr>
    <w:rPr>
      <w:color w:val="50637D" w:themeColor="text2" w:themeTint="E6"/>
    </w:rPr>
  </w:style>
  <w:style w:type="paragraph" w:customStyle="1" w:styleId="8BBB91B5B5F8480E88EB67CC48EE22C17">
    <w:name w:val="8BBB91B5B5F8480E88EB67CC48EE22C17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7">
    <w:name w:val="486B5AFA51E04A7DA9EAC7F70298F4A8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7">
    <w:name w:val="71B8B00239044693B2DA5E7DD99AE5A87"/>
    <w:rsid w:val="00681777"/>
    <w:pPr>
      <w:spacing w:line="288" w:lineRule="auto"/>
    </w:pPr>
    <w:rPr>
      <w:color w:val="50637D" w:themeColor="text2" w:themeTint="E6"/>
    </w:rPr>
  </w:style>
  <w:style w:type="table" w:styleId="3D2">
    <w:name w:val="Table 3D effects 2"/>
    <w:basedOn w:val="a2"/>
    <w:uiPriority w:val="99"/>
    <w:semiHidden/>
    <w:unhideWhenUsed/>
    <w:rsid w:val="00681777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F8B6B687664E30B9965671FF518D667">
    <w:name w:val="24F8B6B687664E30B9965671FF518D667"/>
    <w:rsid w:val="00681777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3A6694E52D6448E090FBE2ADC8DB462010">
    <w:name w:val="3A6694E52D6448E090FBE2ADC8DB462010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7">
    <w:name w:val="EF2D12D6269A4E3A85A919CEEF111B9E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7">
    <w:name w:val="7210325E01744DF5921007890093037F7"/>
    <w:rsid w:val="00681777"/>
    <w:pPr>
      <w:spacing w:line="288" w:lineRule="auto"/>
    </w:pPr>
    <w:rPr>
      <w:color w:val="50637D" w:themeColor="text2" w:themeTint="E6"/>
    </w:rPr>
  </w:style>
  <w:style w:type="paragraph" w:customStyle="1" w:styleId="04D7228EC630474985280455F062A82D7">
    <w:name w:val="04D7228EC630474985280455F062A82D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7">
    <w:name w:val="E150C36424384E299C1124F43218F9667"/>
    <w:rsid w:val="00681777"/>
    <w:pPr>
      <w:spacing w:line="288" w:lineRule="auto"/>
    </w:pPr>
    <w:rPr>
      <w:color w:val="50637D" w:themeColor="text2" w:themeTint="E6"/>
    </w:rPr>
  </w:style>
  <w:style w:type="paragraph" w:customStyle="1" w:styleId="22CF912EB5D949D7A1F8C68CA5F9ADD67">
    <w:name w:val="22CF912EB5D949D7A1F8C68CA5F9ADD67"/>
    <w:rsid w:val="00681777"/>
    <w:pPr>
      <w:spacing w:line="288" w:lineRule="auto"/>
    </w:pPr>
    <w:rPr>
      <w:color w:val="50637D" w:themeColor="text2" w:themeTint="E6"/>
    </w:rPr>
  </w:style>
  <w:style w:type="paragraph" w:customStyle="1" w:styleId="443CFBFBB14E4444B8A2806C6AE0B4EB7">
    <w:name w:val="443CFBFBB14E4444B8A2806C6AE0B4EB7"/>
    <w:rsid w:val="00681777"/>
    <w:pPr>
      <w:spacing w:line="288" w:lineRule="auto"/>
    </w:pPr>
    <w:rPr>
      <w:color w:val="50637D" w:themeColor="text2" w:themeTint="E6"/>
    </w:rPr>
  </w:style>
  <w:style w:type="paragraph" w:customStyle="1" w:styleId="A3B5A0E8992B4BBFB70ACA1A8AEE93FE7">
    <w:name w:val="A3B5A0E8992B4BBFB70ACA1A8AEE93FE7"/>
    <w:rsid w:val="00681777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7">
    <w:name w:val="92229378624E4DA6A48B34D4582363847"/>
    <w:rsid w:val="00681777"/>
    <w:pPr>
      <w:spacing w:after="0"/>
    </w:pPr>
    <w:rPr>
      <w:color w:val="50637D" w:themeColor="text2" w:themeTint="E6"/>
    </w:rPr>
  </w:style>
  <w:style w:type="paragraph" w:customStyle="1" w:styleId="2ADC604661754C658F9AF0789242AAF47">
    <w:name w:val="2ADC604661754C658F9AF0789242AAF47"/>
    <w:rsid w:val="00681777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7">
    <w:name w:val="8C56F90E3ED4477E87AB9164CDCD2F547"/>
    <w:rsid w:val="00681777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7">
    <w:name w:val="B19EAFA2A21C4DE7AB7C6369D3C8C2B67"/>
    <w:rsid w:val="00681777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E9A8621512D4262AED1855C0FBE58DD7">
    <w:name w:val="2E9A8621512D4262AED1855C0FBE58DD7"/>
    <w:rsid w:val="00681777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0">
    <w:name w:val="0F8F5F02CBFD4EB2A82BAEA4F2DA29A710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7">
    <w:name w:val="39AA3BD90279427F98DD7BB8B76BC0A27"/>
    <w:rsid w:val="00681777"/>
    <w:pPr>
      <w:spacing w:line="288" w:lineRule="auto"/>
    </w:pPr>
    <w:rPr>
      <w:color w:val="50637D" w:themeColor="text2" w:themeTint="E6"/>
    </w:rPr>
  </w:style>
  <w:style w:type="paragraph" w:customStyle="1" w:styleId="FDF8AEE608D34D188BBE3D9D4FEAB7097">
    <w:name w:val="FDF8AEE608D34D188BBE3D9D4FEAB709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7">
    <w:name w:val="A7B7CAED113A47C6B805E2DE040E7F737"/>
    <w:rsid w:val="00681777"/>
    <w:pPr>
      <w:spacing w:line="288" w:lineRule="auto"/>
    </w:pPr>
    <w:rPr>
      <w:color w:val="50637D" w:themeColor="text2" w:themeTint="E6"/>
    </w:rPr>
  </w:style>
  <w:style w:type="paragraph" w:customStyle="1" w:styleId="6E692FE571C24D0C98B982861A8189A47">
    <w:name w:val="6E692FE571C24D0C98B982861A8189A47"/>
    <w:rsid w:val="0068177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7">
    <w:name w:val="9021BF3D8F5748F0BA2246CEC8D0497E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7">
    <w:name w:val="9DA5236A65074C0D80C6827866ADD4587"/>
    <w:rsid w:val="00681777"/>
    <w:pPr>
      <w:spacing w:line="288" w:lineRule="auto"/>
    </w:pPr>
    <w:rPr>
      <w:color w:val="50637D" w:themeColor="text2" w:themeTint="E6"/>
    </w:rPr>
  </w:style>
  <w:style w:type="paragraph" w:customStyle="1" w:styleId="BF1F9921E4004630AB5789241BD7CAD47">
    <w:name w:val="BF1F9921E4004630AB5789241BD7CAD4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7">
    <w:name w:val="0EA9BECEC9F84DD5A5096659D3CB584C7"/>
    <w:rsid w:val="00681777"/>
    <w:pPr>
      <w:spacing w:line="288" w:lineRule="auto"/>
    </w:pPr>
    <w:rPr>
      <w:color w:val="50637D" w:themeColor="text2" w:themeTint="E6"/>
    </w:rPr>
  </w:style>
  <w:style w:type="paragraph" w:customStyle="1" w:styleId="CECE5A1F92544F569B89A2DE68DEEBE17">
    <w:name w:val="CECE5A1F92544F569B89A2DE68DEEBE17"/>
    <w:rsid w:val="00681777"/>
    <w:pPr>
      <w:spacing w:line="288" w:lineRule="auto"/>
    </w:pPr>
    <w:rPr>
      <w:color w:val="50637D" w:themeColor="text2" w:themeTint="E6"/>
    </w:rPr>
  </w:style>
  <w:style w:type="paragraph" w:customStyle="1" w:styleId="53DB54A03FFC48FE9036807CCBCF86277">
    <w:name w:val="53DB54A03FFC48FE9036807CCBCF86277"/>
    <w:rsid w:val="00681777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table" w:styleId="31">
    <w:name w:val="Table List 3"/>
    <w:basedOn w:val="a2"/>
    <w:uiPriority w:val="99"/>
    <w:semiHidden/>
    <w:unhideWhenUsed/>
    <w:rsid w:val="00681777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6D6F0EE0C94C588844DDF0B47FC56B7">
    <w:name w:val="616D6F0EE0C94C588844DDF0B47FC56B7"/>
    <w:rsid w:val="00681777"/>
    <w:pPr>
      <w:spacing w:line="288" w:lineRule="auto"/>
    </w:pPr>
    <w:rPr>
      <w:color w:val="50637D" w:themeColor="text2" w:themeTint="E6"/>
    </w:rPr>
  </w:style>
  <w:style w:type="paragraph" w:customStyle="1" w:styleId="28257083C0494D8B8CC1761832F32F95">
    <w:name w:val="28257083C0494D8B8CC1761832F32F95"/>
    <w:rsid w:val="00B962B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BBB91B5B5F8480E88EB67CC48EE22C18">
    <w:name w:val="8BBB91B5B5F8480E88EB67CC48EE22C18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8">
    <w:name w:val="486B5AFA51E04A7DA9EAC7F70298F4A88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8">
    <w:name w:val="71B8B00239044693B2DA5E7DD99AE5A88"/>
    <w:rsid w:val="00F64704"/>
    <w:pPr>
      <w:spacing w:line="288" w:lineRule="auto"/>
    </w:pPr>
    <w:rPr>
      <w:color w:val="50637D" w:themeColor="text2" w:themeTint="E6"/>
    </w:rPr>
  </w:style>
  <w:style w:type="table" w:styleId="8">
    <w:name w:val="Table List 8"/>
    <w:basedOn w:val="a2"/>
    <w:uiPriority w:val="99"/>
    <w:semiHidden/>
    <w:unhideWhenUsed/>
    <w:rsid w:val="00F64704"/>
    <w:pPr>
      <w:spacing w:line="288" w:lineRule="auto"/>
    </w:pPr>
    <w:rPr>
      <w:color w:val="50637D" w:themeColor="text2" w:themeTint="E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24F8B6B687664E30B9965671FF518D668">
    <w:name w:val="24F8B6B687664E30B9965671FF518D668"/>
    <w:rsid w:val="00F6470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EF2D12D6269A4E3A85A919CEEF111B9E8">
    <w:name w:val="EF2D12D6269A4E3A85A919CEEF111B9E8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8">
    <w:name w:val="7210325E01744DF5921007890093037F8"/>
    <w:rsid w:val="00F64704"/>
    <w:pPr>
      <w:spacing w:line="288" w:lineRule="auto"/>
    </w:pPr>
    <w:rPr>
      <w:color w:val="50637D" w:themeColor="text2" w:themeTint="E6"/>
    </w:rPr>
  </w:style>
  <w:style w:type="paragraph" w:customStyle="1" w:styleId="04D7228EC630474985280455F062A82D8">
    <w:name w:val="04D7228EC630474985280455F062A82D8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8">
    <w:name w:val="E150C36424384E299C1124F43218F9668"/>
    <w:rsid w:val="00F64704"/>
    <w:pPr>
      <w:spacing w:line="288" w:lineRule="auto"/>
    </w:pPr>
    <w:rPr>
      <w:color w:val="50637D" w:themeColor="text2" w:themeTint="E6"/>
    </w:rPr>
  </w:style>
  <w:style w:type="paragraph" w:customStyle="1" w:styleId="22CF912EB5D949D7A1F8C68CA5F9ADD68">
    <w:name w:val="22CF912EB5D949D7A1F8C68CA5F9ADD68"/>
    <w:rsid w:val="00F64704"/>
    <w:pPr>
      <w:spacing w:line="288" w:lineRule="auto"/>
    </w:pPr>
    <w:rPr>
      <w:color w:val="50637D" w:themeColor="text2" w:themeTint="E6"/>
    </w:rPr>
  </w:style>
  <w:style w:type="paragraph" w:customStyle="1" w:styleId="443CFBFBB14E4444B8A2806C6AE0B4EB8">
    <w:name w:val="443CFBFBB14E4444B8A2806C6AE0B4EB8"/>
    <w:rsid w:val="00F64704"/>
    <w:pPr>
      <w:spacing w:line="288" w:lineRule="auto"/>
    </w:pPr>
    <w:rPr>
      <w:color w:val="50637D" w:themeColor="text2" w:themeTint="E6"/>
    </w:rPr>
  </w:style>
  <w:style w:type="paragraph" w:customStyle="1" w:styleId="A3B5A0E8992B4BBFB70ACA1A8AEE93FE8">
    <w:name w:val="A3B5A0E8992B4BBFB70ACA1A8AEE93FE8"/>
    <w:rsid w:val="00F6470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8">
    <w:name w:val="92229378624E4DA6A48B34D4582363848"/>
    <w:rsid w:val="00F64704"/>
    <w:pPr>
      <w:spacing w:after="0"/>
    </w:pPr>
    <w:rPr>
      <w:color w:val="50637D" w:themeColor="text2" w:themeTint="E6"/>
    </w:rPr>
  </w:style>
  <w:style w:type="paragraph" w:customStyle="1" w:styleId="2ADC604661754C658F9AF0789242AAF48">
    <w:name w:val="2ADC604661754C658F9AF0789242AAF48"/>
    <w:rsid w:val="00F6470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8">
    <w:name w:val="8C56F90E3ED4477E87AB9164CDCD2F548"/>
    <w:rsid w:val="00F6470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8">
    <w:name w:val="B19EAFA2A21C4DE7AB7C6369D3C8C2B68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">
    <w:name w:val="28257083C0494D8B8CC1761832F32F951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1">
    <w:name w:val="0F8F5F02CBFD4EB2A82BAEA4F2DA29A7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8">
    <w:name w:val="39AA3BD90279427F98DD7BB8B76BC0A28"/>
    <w:rsid w:val="00F64704"/>
    <w:pPr>
      <w:spacing w:line="288" w:lineRule="auto"/>
    </w:pPr>
    <w:rPr>
      <w:color w:val="50637D" w:themeColor="text2" w:themeTint="E6"/>
    </w:rPr>
  </w:style>
  <w:style w:type="paragraph" w:customStyle="1" w:styleId="FDF8AEE608D34D188BBE3D9D4FEAB7098">
    <w:name w:val="FDF8AEE608D34D188BBE3D9D4FEAB7098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8">
    <w:name w:val="A7B7CAED113A47C6B805E2DE040E7F738"/>
    <w:rsid w:val="00F64704"/>
    <w:pPr>
      <w:spacing w:line="288" w:lineRule="auto"/>
    </w:pPr>
    <w:rPr>
      <w:color w:val="50637D" w:themeColor="text2" w:themeTint="E6"/>
    </w:rPr>
  </w:style>
  <w:style w:type="paragraph" w:customStyle="1" w:styleId="6E692FE571C24D0C98B982861A8189A48">
    <w:name w:val="6E692FE571C24D0C98B982861A8189A48"/>
    <w:rsid w:val="00F6470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8">
    <w:name w:val="9021BF3D8F5748F0BA2246CEC8D0497E8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8">
    <w:name w:val="9DA5236A65074C0D80C6827866ADD4588"/>
    <w:rsid w:val="00F64704"/>
    <w:pPr>
      <w:spacing w:line="288" w:lineRule="auto"/>
    </w:pPr>
    <w:rPr>
      <w:color w:val="50637D" w:themeColor="text2" w:themeTint="E6"/>
    </w:rPr>
  </w:style>
  <w:style w:type="paragraph" w:customStyle="1" w:styleId="0EA9BECEC9F84DD5A5096659D3CB584C8">
    <w:name w:val="0EA9BECEC9F84DD5A5096659D3CB584C8"/>
    <w:rsid w:val="00F64704"/>
    <w:pPr>
      <w:spacing w:line="288" w:lineRule="auto"/>
    </w:pPr>
    <w:rPr>
      <w:color w:val="50637D" w:themeColor="text2" w:themeTint="E6"/>
    </w:rPr>
  </w:style>
  <w:style w:type="paragraph" w:customStyle="1" w:styleId="CECE5A1F92544F569B89A2DE68DEEBE18">
    <w:name w:val="CECE5A1F92544F569B89A2DE68DEEBE18"/>
    <w:rsid w:val="00F64704"/>
    <w:pPr>
      <w:spacing w:line="288" w:lineRule="auto"/>
    </w:pPr>
    <w:rPr>
      <w:color w:val="50637D" w:themeColor="text2" w:themeTint="E6"/>
    </w:rPr>
  </w:style>
  <w:style w:type="paragraph" w:customStyle="1" w:styleId="616D6F0EE0C94C588844DDF0B47FC56B8">
    <w:name w:val="616D6F0EE0C94C588844DDF0B47FC56B8"/>
    <w:rsid w:val="00F64704"/>
    <w:pPr>
      <w:spacing w:line="288" w:lineRule="auto"/>
    </w:pPr>
    <w:rPr>
      <w:color w:val="50637D" w:themeColor="text2" w:themeTint="E6"/>
    </w:rPr>
  </w:style>
  <w:style w:type="paragraph" w:customStyle="1" w:styleId="894741D2ACFC4D08B4FEA244AAC46020">
    <w:name w:val="894741D2ACFC4D08B4FEA244AAC46020"/>
    <w:rsid w:val="00F6470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75E296F12B4464296A76563B82759E8">
    <w:name w:val="275E296F12B4464296A76563B82759E8"/>
    <w:rsid w:val="00F6470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BBB91B5B5F8480E88EB67CC48EE22C19">
    <w:name w:val="8BBB91B5B5F8480E88EB67CC48EE22C19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9">
    <w:name w:val="486B5AFA51E04A7DA9EAC7F70298F4A89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9">
    <w:name w:val="71B8B00239044693B2DA5E7DD99AE5A89"/>
    <w:rsid w:val="00F64704"/>
    <w:pPr>
      <w:spacing w:line="288" w:lineRule="auto"/>
    </w:pPr>
    <w:rPr>
      <w:color w:val="50637D" w:themeColor="text2" w:themeTint="E6"/>
    </w:rPr>
  </w:style>
  <w:style w:type="paragraph" w:customStyle="1" w:styleId="24F8B6B687664E30B9965671FF518D669">
    <w:name w:val="24F8B6B687664E30B9965671FF518D669"/>
    <w:rsid w:val="00F6470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">
    <w:name w:val="894741D2ACFC4D08B4FEA244AAC460201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9">
    <w:name w:val="EF2D12D6269A4E3A85A919CEEF111B9E9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9">
    <w:name w:val="7210325E01744DF5921007890093037F9"/>
    <w:rsid w:val="00F64704"/>
    <w:pPr>
      <w:spacing w:line="288" w:lineRule="auto"/>
    </w:pPr>
    <w:rPr>
      <w:color w:val="50637D" w:themeColor="text2" w:themeTint="E6"/>
    </w:rPr>
  </w:style>
  <w:style w:type="paragraph" w:customStyle="1" w:styleId="04D7228EC630474985280455F062A82D9">
    <w:name w:val="04D7228EC630474985280455F062A82D9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9">
    <w:name w:val="E150C36424384E299C1124F43218F9669"/>
    <w:rsid w:val="00F64704"/>
    <w:pPr>
      <w:spacing w:line="288" w:lineRule="auto"/>
    </w:pPr>
    <w:rPr>
      <w:color w:val="50637D" w:themeColor="text2" w:themeTint="E6"/>
    </w:rPr>
  </w:style>
  <w:style w:type="paragraph" w:customStyle="1" w:styleId="22CF912EB5D949D7A1F8C68CA5F9ADD69">
    <w:name w:val="22CF912EB5D949D7A1F8C68CA5F9ADD69"/>
    <w:rsid w:val="00F64704"/>
    <w:pPr>
      <w:spacing w:line="288" w:lineRule="auto"/>
    </w:pPr>
    <w:rPr>
      <w:color w:val="50637D" w:themeColor="text2" w:themeTint="E6"/>
    </w:rPr>
  </w:style>
  <w:style w:type="paragraph" w:customStyle="1" w:styleId="443CFBFBB14E4444B8A2806C6AE0B4EB9">
    <w:name w:val="443CFBFBB14E4444B8A2806C6AE0B4EB9"/>
    <w:rsid w:val="00F64704"/>
    <w:pPr>
      <w:spacing w:line="288" w:lineRule="auto"/>
    </w:pPr>
    <w:rPr>
      <w:color w:val="50637D" w:themeColor="text2" w:themeTint="E6"/>
    </w:rPr>
  </w:style>
  <w:style w:type="paragraph" w:customStyle="1" w:styleId="A3B5A0E8992B4BBFB70ACA1A8AEE93FE9">
    <w:name w:val="A3B5A0E8992B4BBFB70ACA1A8AEE93FE9"/>
    <w:rsid w:val="00F6470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9">
    <w:name w:val="92229378624E4DA6A48B34D4582363849"/>
    <w:rsid w:val="00F64704"/>
    <w:pPr>
      <w:spacing w:after="0"/>
    </w:pPr>
    <w:rPr>
      <w:color w:val="50637D" w:themeColor="text2" w:themeTint="E6"/>
    </w:rPr>
  </w:style>
  <w:style w:type="paragraph" w:customStyle="1" w:styleId="2ADC604661754C658F9AF0789242AAF49">
    <w:name w:val="2ADC604661754C658F9AF0789242AAF49"/>
    <w:rsid w:val="00F6470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9">
    <w:name w:val="8C56F90E3ED4477E87AB9164CDCD2F549"/>
    <w:rsid w:val="00F6470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9">
    <w:name w:val="B19EAFA2A21C4DE7AB7C6369D3C8C2B69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2">
    <w:name w:val="28257083C0494D8B8CC1761832F32F952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2">
    <w:name w:val="0F8F5F02CBFD4EB2A82BAEA4F2DA29A7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9">
    <w:name w:val="39AA3BD90279427F98DD7BB8B76BC0A29"/>
    <w:rsid w:val="00F64704"/>
    <w:pPr>
      <w:spacing w:line="288" w:lineRule="auto"/>
    </w:pPr>
    <w:rPr>
      <w:color w:val="50637D" w:themeColor="text2" w:themeTint="E6"/>
    </w:rPr>
  </w:style>
  <w:style w:type="paragraph" w:customStyle="1" w:styleId="FDF8AEE608D34D188BBE3D9D4FEAB7099">
    <w:name w:val="FDF8AEE608D34D188BBE3D9D4FEAB7099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9">
    <w:name w:val="A7B7CAED113A47C6B805E2DE040E7F739"/>
    <w:rsid w:val="00F64704"/>
    <w:pPr>
      <w:spacing w:line="288" w:lineRule="auto"/>
    </w:pPr>
    <w:rPr>
      <w:color w:val="50637D" w:themeColor="text2" w:themeTint="E6"/>
    </w:rPr>
  </w:style>
  <w:style w:type="paragraph" w:customStyle="1" w:styleId="6E692FE571C24D0C98B982861A8189A49">
    <w:name w:val="6E692FE571C24D0C98B982861A8189A49"/>
    <w:rsid w:val="00F6470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9">
    <w:name w:val="9021BF3D8F5748F0BA2246CEC8D0497E9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9">
    <w:name w:val="9DA5236A65074C0D80C6827866ADD4589"/>
    <w:rsid w:val="00F64704"/>
    <w:pPr>
      <w:spacing w:line="288" w:lineRule="auto"/>
    </w:pPr>
    <w:rPr>
      <w:color w:val="50637D" w:themeColor="text2" w:themeTint="E6"/>
    </w:rPr>
  </w:style>
  <w:style w:type="paragraph" w:customStyle="1" w:styleId="275E296F12B4464296A76563B82759E81">
    <w:name w:val="275E296F12B4464296A76563B82759E8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9">
    <w:name w:val="0EA9BECEC9F84DD5A5096659D3CB584C9"/>
    <w:rsid w:val="00F64704"/>
    <w:pPr>
      <w:spacing w:line="288" w:lineRule="auto"/>
    </w:pPr>
    <w:rPr>
      <w:color w:val="50637D" w:themeColor="text2" w:themeTint="E6"/>
    </w:rPr>
  </w:style>
  <w:style w:type="paragraph" w:customStyle="1" w:styleId="CECE5A1F92544F569B89A2DE68DEEBE19">
    <w:name w:val="CECE5A1F92544F569B89A2DE68DEEBE19"/>
    <w:rsid w:val="00F64704"/>
    <w:pPr>
      <w:spacing w:line="288" w:lineRule="auto"/>
    </w:pPr>
    <w:rPr>
      <w:color w:val="50637D" w:themeColor="text2" w:themeTint="E6"/>
    </w:rPr>
  </w:style>
  <w:style w:type="paragraph" w:customStyle="1" w:styleId="616D6F0EE0C94C588844DDF0B47FC56B9">
    <w:name w:val="616D6F0EE0C94C588844DDF0B47FC56B9"/>
    <w:rsid w:val="00F64704"/>
    <w:pPr>
      <w:spacing w:line="288" w:lineRule="auto"/>
    </w:pPr>
    <w:rPr>
      <w:color w:val="50637D" w:themeColor="text2" w:themeTint="E6"/>
    </w:rPr>
  </w:style>
  <w:style w:type="paragraph" w:customStyle="1" w:styleId="8B626220DD574899813BD75BD2E09A8A">
    <w:name w:val="8B626220DD574899813BD75BD2E09A8A"/>
    <w:rsid w:val="00F6470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BBB91B5B5F8480E88EB67CC48EE22C110">
    <w:name w:val="8BBB91B5B5F8480E88EB67CC48EE22C110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0">
    <w:name w:val="486B5AFA51E04A7DA9EAC7F70298F4A810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10">
    <w:name w:val="71B8B00239044693B2DA5E7DD99AE5A810"/>
    <w:rsid w:val="00F64704"/>
    <w:pPr>
      <w:spacing w:line="288" w:lineRule="auto"/>
    </w:pPr>
    <w:rPr>
      <w:color w:val="50637D" w:themeColor="text2" w:themeTint="E6"/>
    </w:rPr>
  </w:style>
  <w:style w:type="paragraph" w:customStyle="1" w:styleId="24F8B6B687664E30B9965671FF518D6610">
    <w:name w:val="24F8B6B687664E30B9965671FF518D6610"/>
    <w:rsid w:val="00F6470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2">
    <w:name w:val="894741D2ACFC4D08B4FEA244AAC460202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0">
    <w:name w:val="EF2D12D6269A4E3A85A919CEEF111B9E10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10">
    <w:name w:val="7210325E01744DF5921007890093037F10"/>
    <w:rsid w:val="00F64704"/>
    <w:pPr>
      <w:spacing w:line="288" w:lineRule="auto"/>
    </w:pPr>
    <w:rPr>
      <w:color w:val="50637D" w:themeColor="text2" w:themeTint="E6"/>
    </w:rPr>
  </w:style>
  <w:style w:type="paragraph" w:customStyle="1" w:styleId="04D7228EC630474985280455F062A82D10">
    <w:name w:val="04D7228EC630474985280455F062A82D10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10">
    <w:name w:val="E150C36424384E299C1124F43218F96610"/>
    <w:rsid w:val="00F64704"/>
    <w:pPr>
      <w:spacing w:line="288" w:lineRule="auto"/>
    </w:pPr>
    <w:rPr>
      <w:color w:val="50637D" w:themeColor="text2" w:themeTint="E6"/>
    </w:rPr>
  </w:style>
  <w:style w:type="paragraph" w:customStyle="1" w:styleId="22CF912EB5D949D7A1F8C68CA5F9ADD610">
    <w:name w:val="22CF912EB5D949D7A1F8C68CA5F9ADD610"/>
    <w:rsid w:val="00F64704"/>
    <w:pPr>
      <w:spacing w:line="288" w:lineRule="auto"/>
    </w:pPr>
    <w:rPr>
      <w:color w:val="50637D" w:themeColor="text2" w:themeTint="E6"/>
    </w:rPr>
  </w:style>
  <w:style w:type="paragraph" w:customStyle="1" w:styleId="443CFBFBB14E4444B8A2806C6AE0B4EB10">
    <w:name w:val="443CFBFBB14E4444B8A2806C6AE0B4EB10"/>
    <w:rsid w:val="00F64704"/>
    <w:pPr>
      <w:spacing w:line="288" w:lineRule="auto"/>
    </w:pPr>
    <w:rPr>
      <w:color w:val="50637D" w:themeColor="text2" w:themeTint="E6"/>
    </w:rPr>
  </w:style>
  <w:style w:type="paragraph" w:customStyle="1" w:styleId="A3B5A0E8992B4BBFB70ACA1A8AEE93FE10">
    <w:name w:val="A3B5A0E8992B4BBFB70ACA1A8AEE93FE10"/>
    <w:rsid w:val="00F6470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0">
    <w:name w:val="92229378624E4DA6A48B34D45823638410"/>
    <w:rsid w:val="00F64704"/>
    <w:pPr>
      <w:spacing w:after="0"/>
    </w:pPr>
    <w:rPr>
      <w:color w:val="50637D" w:themeColor="text2" w:themeTint="E6"/>
    </w:rPr>
  </w:style>
  <w:style w:type="paragraph" w:customStyle="1" w:styleId="2ADC604661754C658F9AF0789242AAF410">
    <w:name w:val="2ADC604661754C658F9AF0789242AAF410"/>
    <w:rsid w:val="00F6470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0">
    <w:name w:val="8C56F90E3ED4477E87AB9164CDCD2F5410"/>
    <w:rsid w:val="00F6470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0">
    <w:name w:val="B19EAFA2A21C4DE7AB7C6369D3C8C2B610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3">
    <w:name w:val="28257083C0494D8B8CC1761832F32F953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3">
    <w:name w:val="0F8F5F02CBFD4EB2A82BAEA4F2DA29A713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10">
    <w:name w:val="39AA3BD90279427F98DD7BB8B76BC0A210"/>
    <w:rsid w:val="00F64704"/>
    <w:pPr>
      <w:spacing w:line="288" w:lineRule="auto"/>
    </w:pPr>
    <w:rPr>
      <w:color w:val="50637D" w:themeColor="text2" w:themeTint="E6"/>
    </w:rPr>
  </w:style>
  <w:style w:type="paragraph" w:customStyle="1" w:styleId="FDF8AEE608D34D188BBE3D9D4FEAB70910">
    <w:name w:val="FDF8AEE608D34D188BBE3D9D4FEAB70910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10">
    <w:name w:val="A7B7CAED113A47C6B805E2DE040E7F7310"/>
    <w:rsid w:val="00F64704"/>
    <w:pPr>
      <w:spacing w:line="288" w:lineRule="auto"/>
    </w:pPr>
    <w:rPr>
      <w:color w:val="50637D" w:themeColor="text2" w:themeTint="E6"/>
    </w:rPr>
  </w:style>
  <w:style w:type="paragraph" w:customStyle="1" w:styleId="6E692FE571C24D0C98B982861A8189A410">
    <w:name w:val="6E692FE571C24D0C98B982861A8189A410"/>
    <w:rsid w:val="00F6470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0">
    <w:name w:val="9021BF3D8F5748F0BA2246CEC8D0497E10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10">
    <w:name w:val="9DA5236A65074C0D80C6827866ADD45810"/>
    <w:rsid w:val="00F64704"/>
    <w:pPr>
      <w:spacing w:line="288" w:lineRule="auto"/>
    </w:pPr>
    <w:rPr>
      <w:color w:val="50637D" w:themeColor="text2" w:themeTint="E6"/>
    </w:rPr>
  </w:style>
  <w:style w:type="paragraph" w:customStyle="1" w:styleId="275E296F12B4464296A76563B82759E82">
    <w:name w:val="275E296F12B4464296A76563B82759E8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10">
    <w:name w:val="0EA9BECEC9F84DD5A5096659D3CB584C10"/>
    <w:rsid w:val="00F64704"/>
    <w:pPr>
      <w:spacing w:line="288" w:lineRule="auto"/>
    </w:pPr>
    <w:rPr>
      <w:color w:val="50637D" w:themeColor="text2" w:themeTint="E6"/>
    </w:rPr>
  </w:style>
  <w:style w:type="paragraph" w:customStyle="1" w:styleId="CECE5A1F92544F569B89A2DE68DEEBE110">
    <w:name w:val="CECE5A1F92544F569B89A2DE68DEEBE110"/>
    <w:rsid w:val="00F64704"/>
    <w:pPr>
      <w:spacing w:line="288" w:lineRule="auto"/>
    </w:pPr>
    <w:rPr>
      <w:color w:val="50637D" w:themeColor="text2" w:themeTint="E6"/>
    </w:rPr>
  </w:style>
  <w:style w:type="paragraph" w:customStyle="1" w:styleId="8B626220DD574899813BD75BD2E09A8A1">
    <w:name w:val="8B626220DD574899813BD75BD2E09A8A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616D6F0EE0C94C588844DDF0B47FC56B10">
    <w:name w:val="616D6F0EE0C94C588844DDF0B47FC56B10"/>
    <w:rsid w:val="00F64704"/>
    <w:pPr>
      <w:spacing w:line="288" w:lineRule="auto"/>
    </w:pPr>
    <w:rPr>
      <w:color w:val="50637D" w:themeColor="text2" w:themeTint="E6"/>
    </w:rPr>
  </w:style>
  <w:style w:type="paragraph" w:customStyle="1" w:styleId="8BBB91B5B5F8480E88EB67CC48EE22C111">
    <w:name w:val="8BBB91B5B5F8480E88EB67CC48EE22C111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1">
    <w:name w:val="486B5AFA51E04A7DA9EAC7F70298F4A8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11">
    <w:name w:val="71B8B00239044693B2DA5E7DD99AE5A811"/>
    <w:rsid w:val="00F64704"/>
    <w:pPr>
      <w:spacing w:line="288" w:lineRule="auto"/>
    </w:pPr>
    <w:rPr>
      <w:color w:val="50637D" w:themeColor="text2" w:themeTint="E6"/>
    </w:rPr>
  </w:style>
  <w:style w:type="paragraph" w:customStyle="1" w:styleId="24F8B6B687664E30B9965671FF518D6611">
    <w:name w:val="24F8B6B687664E30B9965671FF518D6611"/>
    <w:rsid w:val="00F6470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3">
    <w:name w:val="894741D2ACFC4D08B4FEA244AAC460203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1">
    <w:name w:val="EF2D12D6269A4E3A85A919CEEF111B9E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11">
    <w:name w:val="7210325E01744DF5921007890093037F11"/>
    <w:rsid w:val="00F64704"/>
    <w:pPr>
      <w:spacing w:line="288" w:lineRule="auto"/>
    </w:pPr>
    <w:rPr>
      <w:color w:val="50637D" w:themeColor="text2" w:themeTint="E6"/>
    </w:rPr>
  </w:style>
  <w:style w:type="paragraph" w:customStyle="1" w:styleId="04D7228EC630474985280455F062A82D11">
    <w:name w:val="04D7228EC630474985280455F062A82D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11">
    <w:name w:val="E150C36424384E299C1124F43218F96611"/>
    <w:rsid w:val="00F64704"/>
    <w:pPr>
      <w:spacing w:line="288" w:lineRule="auto"/>
    </w:pPr>
    <w:rPr>
      <w:color w:val="50637D" w:themeColor="text2" w:themeTint="E6"/>
    </w:rPr>
  </w:style>
  <w:style w:type="paragraph" w:customStyle="1" w:styleId="22CF912EB5D949D7A1F8C68CA5F9ADD611">
    <w:name w:val="22CF912EB5D949D7A1F8C68CA5F9ADD611"/>
    <w:rsid w:val="00F64704"/>
    <w:pPr>
      <w:spacing w:line="288" w:lineRule="auto"/>
    </w:pPr>
    <w:rPr>
      <w:color w:val="50637D" w:themeColor="text2" w:themeTint="E6"/>
    </w:rPr>
  </w:style>
  <w:style w:type="paragraph" w:customStyle="1" w:styleId="443CFBFBB14E4444B8A2806C6AE0B4EB11">
    <w:name w:val="443CFBFBB14E4444B8A2806C6AE0B4EB11"/>
    <w:rsid w:val="00F64704"/>
    <w:pPr>
      <w:spacing w:line="288" w:lineRule="auto"/>
    </w:pPr>
    <w:rPr>
      <w:color w:val="50637D" w:themeColor="text2" w:themeTint="E6"/>
    </w:rPr>
  </w:style>
  <w:style w:type="paragraph" w:customStyle="1" w:styleId="A3B5A0E8992B4BBFB70ACA1A8AEE93FE11">
    <w:name w:val="A3B5A0E8992B4BBFB70ACA1A8AEE93FE11"/>
    <w:rsid w:val="00F6470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1">
    <w:name w:val="92229378624E4DA6A48B34D45823638411"/>
    <w:rsid w:val="00F64704"/>
    <w:pPr>
      <w:spacing w:after="0"/>
    </w:pPr>
    <w:rPr>
      <w:color w:val="50637D" w:themeColor="text2" w:themeTint="E6"/>
    </w:rPr>
  </w:style>
  <w:style w:type="paragraph" w:customStyle="1" w:styleId="2ADC604661754C658F9AF0789242AAF411">
    <w:name w:val="2ADC604661754C658F9AF0789242AAF411"/>
    <w:rsid w:val="00F6470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1">
    <w:name w:val="8C56F90E3ED4477E87AB9164CDCD2F5411"/>
    <w:rsid w:val="00F6470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1">
    <w:name w:val="B19EAFA2A21C4DE7AB7C6369D3C8C2B611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4">
    <w:name w:val="28257083C0494D8B8CC1761832F32F954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4">
    <w:name w:val="0F8F5F02CBFD4EB2A82BAEA4F2DA29A714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11">
    <w:name w:val="39AA3BD90279427F98DD7BB8B76BC0A211"/>
    <w:rsid w:val="00F64704"/>
    <w:pPr>
      <w:spacing w:line="288" w:lineRule="auto"/>
    </w:pPr>
    <w:rPr>
      <w:color w:val="50637D" w:themeColor="text2" w:themeTint="E6"/>
    </w:rPr>
  </w:style>
  <w:style w:type="paragraph" w:customStyle="1" w:styleId="FDF8AEE608D34D188BBE3D9D4FEAB70911">
    <w:name w:val="FDF8AEE608D34D188BBE3D9D4FEAB709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11">
    <w:name w:val="A7B7CAED113A47C6B805E2DE040E7F7311"/>
    <w:rsid w:val="00F64704"/>
    <w:pPr>
      <w:spacing w:line="288" w:lineRule="auto"/>
    </w:pPr>
    <w:rPr>
      <w:color w:val="50637D" w:themeColor="text2" w:themeTint="E6"/>
    </w:rPr>
  </w:style>
  <w:style w:type="paragraph" w:customStyle="1" w:styleId="6E692FE571C24D0C98B982861A8189A411">
    <w:name w:val="6E692FE571C24D0C98B982861A8189A411"/>
    <w:rsid w:val="00F6470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1">
    <w:name w:val="9021BF3D8F5748F0BA2246CEC8D0497E11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11">
    <w:name w:val="9DA5236A65074C0D80C6827866ADD45811"/>
    <w:rsid w:val="00F64704"/>
    <w:pPr>
      <w:spacing w:line="288" w:lineRule="auto"/>
    </w:pPr>
    <w:rPr>
      <w:color w:val="50637D" w:themeColor="text2" w:themeTint="E6"/>
    </w:rPr>
  </w:style>
  <w:style w:type="paragraph" w:customStyle="1" w:styleId="275E296F12B4464296A76563B82759E83">
    <w:name w:val="275E296F12B4464296A76563B82759E83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11">
    <w:name w:val="0EA9BECEC9F84DD5A5096659D3CB584C11"/>
    <w:rsid w:val="00F64704"/>
    <w:pPr>
      <w:spacing w:line="288" w:lineRule="auto"/>
    </w:pPr>
    <w:rPr>
      <w:color w:val="50637D" w:themeColor="text2" w:themeTint="E6"/>
    </w:rPr>
  </w:style>
  <w:style w:type="paragraph" w:customStyle="1" w:styleId="CECE5A1F92544F569B89A2DE68DEEBE111">
    <w:name w:val="CECE5A1F92544F569B89A2DE68DEEBE111"/>
    <w:rsid w:val="00F64704"/>
    <w:pPr>
      <w:spacing w:line="288" w:lineRule="auto"/>
    </w:pPr>
    <w:rPr>
      <w:color w:val="50637D" w:themeColor="text2" w:themeTint="E6"/>
    </w:rPr>
  </w:style>
  <w:style w:type="paragraph" w:customStyle="1" w:styleId="8B626220DD574899813BD75BD2E09A8A2">
    <w:name w:val="8B626220DD574899813BD75BD2E09A8A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616D6F0EE0C94C588844DDF0B47FC56B11">
    <w:name w:val="616D6F0EE0C94C588844DDF0B47FC56B11"/>
    <w:rsid w:val="00F64704"/>
    <w:pPr>
      <w:spacing w:line="288" w:lineRule="auto"/>
    </w:pPr>
    <w:rPr>
      <w:color w:val="50637D" w:themeColor="text2" w:themeTint="E6"/>
    </w:rPr>
  </w:style>
  <w:style w:type="paragraph" w:customStyle="1" w:styleId="8BBB91B5B5F8480E88EB67CC48EE22C112">
    <w:name w:val="8BBB91B5B5F8480E88EB67CC48EE22C112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2">
    <w:name w:val="486B5AFA51E04A7DA9EAC7F70298F4A8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12">
    <w:name w:val="71B8B00239044693B2DA5E7DD99AE5A812"/>
    <w:rsid w:val="00F64704"/>
    <w:pPr>
      <w:spacing w:line="288" w:lineRule="auto"/>
    </w:pPr>
    <w:rPr>
      <w:color w:val="50637D" w:themeColor="text2" w:themeTint="E6"/>
    </w:rPr>
  </w:style>
  <w:style w:type="paragraph" w:customStyle="1" w:styleId="24F8B6B687664E30B9965671FF518D6612">
    <w:name w:val="24F8B6B687664E30B9965671FF518D6612"/>
    <w:rsid w:val="00F6470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4">
    <w:name w:val="894741D2ACFC4D08B4FEA244AAC460204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2">
    <w:name w:val="EF2D12D6269A4E3A85A919CEEF111B9E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12">
    <w:name w:val="7210325E01744DF5921007890093037F12"/>
    <w:rsid w:val="00F64704"/>
    <w:pPr>
      <w:spacing w:line="288" w:lineRule="auto"/>
    </w:pPr>
    <w:rPr>
      <w:color w:val="50637D" w:themeColor="text2" w:themeTint="E6"/>
    </w:rPr>
  </w:style>
  <w:style w:type="paragraph" w:customStyle="1" w:styleId="04D7228EC630474985280455F062A82D12">
    <w:name w:val="04D7228EC630474985280455F062A82D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12">
    <w:name w:val="E150C36424384E299C1124F43218F96612"/>
    <w:rsid w:val="00F64704"/>
    <w:pPr>
      <w:spacing w:line="288" w:lineRule="auto"/>
    </w:pPr>
    <w:rPr>
      <w:color w:val="50637D" w:themeColor="text2" w:themeTint="E6"/>
    </w:rPr>
  </w:style>
  <w:style w:type="paragraph" w:customStyle="1" w:styleId="22CF912EB5D949D7A1F8C68CA5F9ADD612">
    <w:name w:val="22CF912EB5D949D7A1F8C68CA5F9ADD612"/>
    <w:rsid w:val="00F64704"/>
    <w:pPr>
      <w:spacing w:line="288" w:lineRule="auto"/>
    </w:pPr>
    <w:rPr>
      <w:color w:val="50637D" w:themeColor="text2" w:themeTint="E6"/>
    </w:rPr>
  </w:style>
  <w:style w:type="paragraph" w:customStyle="1" w:styleId="443CFBFBB14E4444B8A2806C6AE0B4EB12">
    <w:name w:val="443CFBFBB14E4444B8A2806C6AE0B4EB12"/>
    <w:rsid w:val="00F64704"/>
    <w:pPr>
      <w:spacing w:line="288" w:lineRule="auto"/>
    </w:pPr>
    <w:rPr>
      <w:color w:val="50637D" w:themeColor="text2" w:themeTint="E6"/>
    </w:rPr>
  </w:style>
  <w:style w:type="paragraph" w:customStyle="1" w:styleId="A3B5A0E8992B4BBFB70ACA1A8AEE93FE12">
    <w:name w:val="A3B5A0E8992B4BBFB70ACA1A8AEE93FE12"/>
    <w:rsid w:val="00F6470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2">
    <w:name w:val="92229378624E4DA6A48B34D45823638412"/>
    <w:rsid w:val="00F64704"/>
    <w:pPr>
      <w:spacing w:after="0"/>
    </w:pPr>
    <w:rPr>
      <w:color w:val="50637D" w:themeColor="text2" w:themeTint="E6"/>
    </w:rPr>
  </w:style>
  <w:style w:type="paragraph" w:customStyle="1" w:styleId="2ADC604661754C658F9AF0789242AAF412">
    <w:name w:val="2ADC604661754C658F9AF0789242AAF412"/>
    <w:rsid w:val="00F6470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2">
    <w:name w:val="8C56F90E3ED4477E87AB9164CDCD2F5412"/>
    <w:rsid w:val="00F6470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2">
    <w:name w:val="B19EAFA2A21C4DE7AB7C6369D3C8C2B612"/>
    <w:rsid w:val="00F6470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5">
    <w:name w:val="28257083C0494D8B8CC1761832F32F955"/>
    <w:rsid w:val="00F6470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5">
    <w:name w:val="0F8F5F02CBFD4EB2A82BAEA4F2DA29A715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12">
    <w:name w:val="39AA3BD90279427F98DD7BB8B76BC0A212"/>
    <w:rsid w:val="00F64704"/>
    <w:pPr>
      <w:spacing w:line="288" w:lineRule="auto"/>
    </w:pPr>
    <w:rPr>
      <w:color w:val="50637D" w:themeColor="text2" w:themeTint="E6"/>
    </w:rPr>
  </w:style>
  <w:style w:type="paragraph" w:customStyle="1" w:styleId="FDF8AEE608D34D188BBE3D9D4FEAB70912">
    <w:name w:val="FDF8AEE608D34D188BBE3D9D4FEAB709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12">
    <w:name w:val="A7B7CAED113A47C6B805E2DE040E7F7312"/>
    <w:rsid w:val="00F64704"/>
    <w:pPr>
      <w:spacing w:line="288" w:lineRule="auto"/>
    </w:pPr>
    <w:rPr>
      <w:color w:val="50637D" w:themeColor="text2" w:themeTint="E6"/>
    </w:rPr>
  </w:style>
  <w:style w:type="paragraph" w:customStyle="1" w:styleId="6E692FE571C24D0C98B982861A8189A412">
    <w:name w:val="6E692FE571C24D0C98B982861A8189A412"/>
    <w:rsid w:val="00F6470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2">
    <w:name w:val="9021BF3D8F5748F0BA2246CEC8D0497E12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12">
    <w:name w:val="9DA5236A65074C0D80C6827866ADD45812"/>
    <w:rsid w:val="00F64704"/>
    <w:pPr>
      <w:spacing w:line="288" w:lineRule="auto"/>
    </w:pPr>
    <w:rPr>
      <w:color w:val="50637D" w:themeColor="text2" w:themeTint="E6"/>
    </w:rPr>
  </w:style>
  <w:style w:type="paragraph" w:customStyle="1" w:styleId="275E296F12B4464296A76563B82759E84">
    <w:name w:val="275E296F12B4464296A76563B82759E84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12">
    <w:name w:val="0EA9BECEC9F84DD5A5096659D3CB584C12"/>
    <w:rsid w:val="00F64704"/>
    <w:pPr>
      <w:spacing w:line="288" w:lineRule="auto"/>
    </w:pPr>
    <w:rPr>
      <w:color w:val="50637D" w:themeColor="text2" w:themeTint="E6"/>
    </w:rPr>
  </w:style>
  <w:style w:type="paragraph" w:customStyle="1" w:styleId="CECE5A1F92544F569B89A2DE68DEEBE112">
    <w:name w:val="CECE5A1F92544F569B89A2DE68DEEBE112"/>
    <w:rsid w:val="00F64704"/>
    <w:pPr>
      <w:spacing w:line="288" w:lineRule="auto"/>
    </w:pPr>
    <w:rPr>
      <w:color w:val="50637D" w:themeColor="text2" w:themeTint="E6"/>
    </w:rPr>
  </w:style>
  <w:style w:type="paragraph" w:customStyle="1" w:styleId="8B626220DD574899813BD75BD2E09A8A3">
    <w:name w:val="8B626220DD574899813BD75BD2E09A8A3"/>
    <w:rsid w:val="00F6470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616D6F0EE0C94C588844DDF0B47FC56B12">
    <w:name w:val="616D6F0EE0C94C588844DDF0B47FC56B12"/>
    <w:rsid w:val="00F64704"/>
    <w:pPr>
      <w:spacing w:line="288" w:lineRule="auto"/>
    </w:pPr>
    <w:rPr>
      <w:color w:val="50637D" w:themeColor="text2" w:themeTint="E6"/>
    </w:rPr>
  </w:style>
  <w:style w:type="paragraph" w:customStyle="1" w:styleId="8BBB91B5B5F8480E88EB67CC48EE22C113">
    <w:name w:val="8BBB91B5B5F8480E88EB67CC48EE22C113"/>
    <w:rsid w:val="0097383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3">
    <w:name w:val="486B5AFA51E04A7DA9EAC7F70298F4A813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1B8B00239044693B2DA5E7DD99AE5A813">
    <w:name w:val="71B8B00239044693B2DA5E7DD99AE5A813"/>
    <w:rsid w:val="00973834"/>
    <w:pPr>
      <w:spacing w:line="288" w:lineRule="auto"/>
    </w:pPr>
    <w:rPr>
      <w:color w:val="50637D" w:themeColor="text2" w:themeTint="E6"/>
    </w:rPr>
  </w:style>
  <w:style w:type="paragraph" w:customStyle="1" w:styleId="24F8B6B687664E30B9965671FF518D6613">
    <w:name w:val="24F8B6B687664E30B9965671FF518D6613"/>
    <w:rsid w:val="0097383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5">
    <w:name w:val="894741D2ACFC4D08B4FEA244AAC460205"/>
    <w:rsid w:val="0097383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3">
    <w:name w:val="EF2D12D6269A4E3A85A919CEEF111B9E13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7210325E01744DF5921007890093037F13">
    <w:name w:val="7210325E01744DF5921007890093037F13"/>
    <w:rsid w:val="00973834"/>
    <w:pPr>
      <w:spacing w:line="288" w:lineRule="auto"/>
    </w:pPr>
    <w:rPr>
      <w:color w:val="50637D" w:themeColor="text2" w:themeTint="E6"/>
    </w:rPr>
  </w:style>
  <w:style w:type="paragraph" w:customStyle="1" w:styleId="04D7228EC630474985280455F062A82D13">
    <w:name w:val="04D7228EC630474985280455F062A82D13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E150C36424384E299C1124F43218F96613">
    <w:name w:val="E150C36424384E299C1124F43218F96613"/>
    <w:rsid w:val="00973834"/>
    <w:pPr>
      <w:spacing w:line="288" w:lineRule="auto"/>
    </w:pPr>
    <w:rPr>
      <w:color w:val="50637D" w:themeColor="text2" w:themeTint="E6"/>
    </w:rPr>
  </w:style>
  <w:style w:type="paragraph" w:customStyle="1" w:styleId="22CF912EB5D949D7A1F8C68CA5F9ADD613">
    <w:name w:val="22CF912EB5D949D7A1F8C68CA5F9ADD613"/>
    <w:rsid w:val="00973834"/>
    <w:pPr>
      <w:spacing w:line="288" w:lineRule="auto"/>
    </w:pPr>
    <w:rPr>
      <w:color w:val="50637D" w:themeColor="text2" w:themeTint="E6"/>
    </w:rPr>
  </w:style>
  <w:style w:type="paragraph" w:customStyle="1" w:styleId="443CFBFBB14E4444B8A2806C6AE0B4EB13">
    <w:name w:val="443CFBFBB14E4444B8A2806C6AE0B4EB13"/>
    <w:rsid w:val="00973834"/>
    <w:pPr>
      <w:spacing w:line="288" w:lineRule="auto"/>
    </w:pPr>
    <w:rPr>
      <w:color w:val="50637D" w:themeColor="text2" w:themeTint="E6"/>
    </w:rPr>
  </w:style>
  <w:style w:type="paragraph" w:customStyle="1" w:styleId="A3B5A0E8992B4BBFB70ACA1A8AEE93FE13">
    <w:name w:val="A3B5A0E8992B4BBFB70ACA1A8AEE93FE13"/>
    <w:rsid w:val="0097383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3">
    <w:name w:val="92229378624E4DA6A48B34D45823638413"/>
    <w:rsid w:val="00973834"/>
    <w:pPr>
      <w:spacing w:after="0"/>
    </w:pPr>
    <w:rPr>
      <w:color w:val="50637D" w:themeColor="text2" w:themeTint="E6"/>
    </w:rPr>
  </w:style>
  <w:style w:type="paragraph" w:customStyle="1" w:styleId="2ADC604661754C658F9AF0789242AAF413">
    <w:name w:val="2ADC604661754C658F9AF0789242AAF413"/>
    <w:rsid w:val="0097383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3">
    <w:name w:val="8C56F90E3ED4477E87AB9164CDCD2F5413"/>
    <w:rsid w:val="0097383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3">
    <w:name w:val="B19EAFA2A21C4DE7AB7C6369D3C8C2B613"/>
    <w:rsid w:val="0097383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6">
    <w:name w:val="28257083C0494D8B8CC1761832F32F956"/>
    <w:rsid w:val="0097383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6">
    <w:name w:val="0F8F5F02CBFD4EB2A82BAEA4F2DA29A716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39AA3BD90279427F98DD7BB8B76BC0A213">
    <w:name w:val="39AA3BD90279427F98DD7BB8B76BC0A213"/>
    <w:rsid w:val="00973834"/>
    <w:pPr>
      <w:spacing w:line="288" w:lineRule="auto"/>
    </w:pPr>
    <w:rPr>
      <w:color w:val="50637D" w:themeColor="text2" w:themeTint="E6"/>
    </w:rPr>
  </w:style>
  <w:style w:type="paragraph" w:customStyle="1" w:styleId="FDF8AEE608D34D188BBE3D9D4FEAB70913">
    <w:name w:val="FDF8AEE608D34D188BBE3D9D4FEAB70913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A7B7CAED113A47C6B805E2DE040E7F7313">
    <w:name w:val="A7B7CAED113A47C6B805E2DE040E7F7313"/>
    <w:rsid w:val="00973834"/>
    <w:pPr>
      <w:spacing w:line="288" w:lineRule="auto"/>
    </w:pPr>
    <w:rPr>
      <w:color w:val="50637D" w:themeColor="text2" w:themeTint="E6"/>
    </w:rPr>
  </w:style>
  <w:style w:type="paragraph" w:customStyle="1" w:styleId="6E692FE571C24D0C98B982861A8189A413">
    <w:name w:val="6E692FE571C24D0C98B982861A8189A413"/>
    <w:rsid w:val="0097383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3">
    <w:name w:val="9021BF3D8F5748F0BA2246CEC8D0497E13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9DA5236A65074C0D80C6827866ADD45813">
    <w:name w:val="9DA5236A65074C0D80C6827866ADD45813"/>
    <w:rsid w:val="00973834"/>
    <w:pPr>
      <w:spacing w:line="288" w:lineRule="auto"/>
    </w:pPr>
    <w:rPr>
      <w:color w:val="50637D" w:themeColor="text2" w:themeTint="E6"/>
    </w:rPr>
  </w:style>
  <w:style w:type="paragraph" w:customStyle="1" w:styleId="275E296F12B4464296A76563B82759E85">
    <w:name w:val="275E296F12B4464296A76563B82759E85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0EA9BECEC9F84DD5A5096659D3CB584C13">
    <w:name w:val="0EA9BECEC9F84DD5A5096659D3CB584C13"/>
    <w:rsid w:val="00973834"/>
    <w:pPr>
      <w:spacing w:line="288" w:lineRule="auto"/>
    </w:pPr>
    <w:rPr>
      <w:color w:val="50637D" w:themeColor="text2" w:themeTint="E6"/>
    </w:rPr>
  </w:style>
  <w:style w:type="paragraph" w:customStyle="1" w:styleId="CECE5A1F92544F569B89A2DE68DEEBE113">
    <w:name w:val="CECE5A1F92544F569B89A2DE68DEEBE113"/>
    <w:rsid w:val="00973834"/>
    <w:pPr>
      <w:spacing w:line="288" w:lineRule="auto"/>
    </w:pPr>
    <w:rPr>
      <w:color w:val="50637D" w:themeColor="text2" w:themeTint="E6"/>
    </w:rPr>
  </w:style>
  <w:style w:type="paragraph" w:customStyle="1" w:styleId="8B626220DD574899813BD75BD2E09A8A4">
    <w:name w:val="8B626220DD574899813BD75BD2E09A8A4"/>
    <w:rsid w:val="00973834"/>
    <w:pPr>
      <w:keepNext/>
      <w:keepLines/>
      <w:spacing w:before="360" w:after="120" w:line="240" w:lineRule="auto"/>
      <w:outlineLvl w:val="1"/>
    </w:pPr>
    <w:rPr>
      <w:rFonts w:asciiTheme="majorHAnsi" w:eastAsia="Microsoft JhengHei UI" w:hAnsiTheme="majorHAnsi" w:cstheme="majorBidi"/>
      <w:b/>
      <w:bCs/>
      <w:color w:val="44546A" w:themeColor="text2"/>
      <w:sz w:val="24"/>
    </w:rPr>
  </w:style>
  <w:style w:type="paragraph" w:customStyle="1" w:styleId="616D6F0EE0C94C588844DDF0B47FC56B13">
    <w:name w:val="616D6F0EE0C94C588844DDF0B47FC56B13"/>
    <w:rsid w:val="00973834"/>
    <w:pPr>
      <w:spacing w:line="288" w:lineRule="auto"/>
    </w:pPr>
    <w:rPr>
      <w:color w:val="50637D" w:themeColor="text2" w:themeTint="E6"/>
    </w:rPr>
  </w:style>
  <w:style w:type="paragraph" w:customStyle="1" w:styleId="8BBB91B5B5F8480E88EB67CC48EE22C114">
    <w:name w:val="8BBB91B5B5F8480E88EB67CC48EE22C114"/>
    <w:rsid w:val="0097383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4">
    <w:name w:val="486B5AFA51E04A7DA9EAC7F70298F4A814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4">
    <w:name w:val="71B8B00239044693B2DA5E7DD99AE5A814"/>
    <w:rsid w:val="00973834"/>
    <w:pPr>
      <w:spacing w:line="288" w:lineRule="auto"/>
    </w:pPr>
    <w:rPr>
      <w:color w:val="50637D" w:themeColor="text2" w:themeTint="E6"/>
    </w:rPr>
  </w:style>
  <w:style w:type="paragraph" w:customStyle="1" w:styleId="24F8B6B687664E30B9965671FF518D6614">
    <w:name w:val="24F8B6B687664E30B9965671FF518D6614"/>
    <w:rsid w:val="00973834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6">
    <w:name w:val="894741D2ACFC4D08B4FEA244AAC460206"/>
    <w:rsid w:val="0097383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4">
    <w:name w:val="EF2D12D6269A4E3A85A919CEEF111B9E14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4">
    <w:name w:val="7210325E01744DF5921007890093037F14"/>
    <w:rsid w:val="00973834"/>
    <w:pPr>
      <w:spacing w:line="288" w:lineRule="auto"/>
    </w:pPr>
    <w:rPr>
      <w:color w:val="50637D" w:themeColor="text2" w:themeTint="E6"/>
    </w:rPr>
  </w:style>
  <w:style w:type="paragraph" w:customStyle="1" w:styleId="04D7228EC630474985280455F062A82D14">
    <w:name w:val="04D7228EC630474985280455F062A82D14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4">
    <w:name w:val="E150C36424384E299C1124F43218F96614"/>
    <w:rsid w:val="00973834"/>
    <w:pPr>
      <w:spacing w:line="288" w:lineRule="auto"/>
    </w:pPr>
    <w:rPr>
      <w:color w:val="50637D" w:themeColor="text2" w:themeTint="E6"/>
    </w:rPr>
  </w:style>
  <w:style w:type="paragraph" w:customStyle="1" w:styleId="22CF912EB5D949D7A1F8C68CA5F9ADD614">
    <w:name w:val="22CF912EB5D949D7A1F8C68CA5F9ADD614"/>
    <w:rsid w:val="00973834"/>
    <w:pPr>
      <w:spacing w:line="288" w:lineRule="auto"/>
    </w:pPr>
    <w:rPr>
      <w:color w:val="50637D" w:themeColor="text2" w:themeTint="E6"/>
    </w:rPr>
  </w:style>
  <w:style w:type="paragraph" w:customStyle="1" w:styleId="443CFBFBB14E4444B8A2806C6AE0B4EB14">
    <w:name w:val="443CFBFBB14E4444B8A2806C6AE0B4EB14"/>
    <w:rsid w:val="00973834"/>
    <w:pPr>
      <w:spacing w:line="288" w:lineRule="auto"/>
    </w:pPr>
    <w:rPr>
      <w:color w:val="50637D" w:themeColor="text2" w:themeTint="E6"/>
    </w:rPr>
  </w:style>
  <w:style w:type="paragraph" w:customStyle="1" w:styleId="A3B5A0E8992B4BBFB70ACA1A8AEE93FE14">
    <w:name w:val="A3B5A0E8992B4BBFB70ACA1A8AEE93FE14"/>
    <w:rsid w:val="0097383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4">
    <w:name w:val="92229378624E4DA6A48B34D45823638414"/>
    <w:rsid w:val="00973834"/>
    <w:pPr>
      <w:spacing w:after="0"/>
    </w:pPr>
    <w:rPr>
      <w:color w:val="50637D" w:themeColor="text2" w:themeTint="E6"/>
    </w:rPr>
  </w:style>
  <w:style w:type="paragraph" w:customStyle="1" w:styleId="2ADC604661754C658F9AF0789242AAF414">
    <w:name w:val="2ADC604661754C658F9AF0789242AAF414"/>
    <w:rsid w:val="00973834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4">
    <w:name w:val="8C56F90E3ED4477E87AB9164CDCD2F5414"/>
    <w:rsid w:val="00973834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4">
    <w:name w:val="B19EAFA2A21C4DE7AB7C6369D3C8C2B614"/>
    <w:rsid w:val="00973834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7">
    <w:name w:val="28257083C0494D8B8CC1761832F32F957"/>
    <w:rsid w:val="00973834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7">
    <w:name w:val="0F8F5F02CBFD4EB2A82BAEA4F2DA29A717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4">
    <w:name w:val="39AA3BD90279427F98DD7BB8B76BC0A214"/>
    <w:rsid w:val="00973834"/>
    <w:pPr>
      <w:spacing w:line="288" w:lineRule="auto"/>
    </w:pPr>
    <w:rPr>
      <w:color w:val="50637D" w:themeColor="text2" w:themeTint="E6"/>
    </w:rPr>
  </w:style>
  <w:style w:type="paragraph" w:customStyle="1" w:styleId="FDF8AEE608D34D188BBE3D9D4FEAB70914">
    <w:name w:val="FDF8AEE608D34D188BBE3D9D4FEAB70914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4">
    <w:name w:val="A7B7CAED113A47C6B805E2DE040E7F7314"/>
    <w:rsid w:val="00973834"/>
    <w:pPr>
      <w:spacing w:line="288" w:lineRule="auto"/>
    </w:pPr>
    <w:rPr>
      <w:color w:val="50637D" w:themeColor="text2" w:themeTint="E6"/>
    </w:rPr>
  </w:style>
  <w:style w:type="paragraph" w:customStyle="1" w:styleId="6E692FE571C24D0C98B982861A8189A414">
    <w:name w:val="6E692FE571C24D0C98B982861A8189A414"/>
    <w:rsid w:val="00973834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4">
    <w:name w:val="9021BF3D8F5748F0BA2246CEC8D0497E14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9DA5236A65074C0D80C6827866ADD45814">
    <w:name w:val="9DA5236A65074C0D80C6827866ADD45814"/>
    <w:rsid w:val="00973834"/>
    <w:pPr>
      <w:spacing w:line="288" w:lineRule="auto"/>
    </w:pPr>
    <w:rPr>
      <w:color w:val="50637D" w:themeColor="text2" w:themeTint="E6"/>
    </w:rPr>
  </w:style>
  <w:style w:type="paragraph" w:customStyle="1" w:styleId="275E296F12B4464296A76563B82759E86">
    <w:name w:val="275E296F12B4464296A76563B82759E86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0EA9BECEC9F84DD5A5096659D3CB584C14">
    <w:name w:val="0EA9BECEC9F84DD5A5096659D3CB584C14"/>
    <w:rsid w:val="00973834"/>
    <w:pPr>
      <w:spacing w:line="288" w:lineRule="auto"/>
    </w:pPr>
    <w:rPr>
      <w:color w:val="50637D" w:themeColor="text2" w:themeTint="E6"/>
    </w:rPr>
  </w:style>
  <w:style w:type="paragraph" w:customStyle="1" w:styleId="CECE5A1F92544F569B89A2DE68DEEBE114">
    <w:name w:val="CECE5A1F92544F569B89A2DE68DEEBE114"/>
    <w:rsid w:val="00973834"/>
    <w:pPr>
      <w:spacing w:line="288" w:lineRule="auto"/>
    </w:pPr>
    <w:rPr>
      <w:color w:val="50637D" w:themeColor="text2" w:themeTint="E6"/>
    </w:rPr>
  </w:style>
  <w:style w:type="paragraph" w:customStyle="1" w:styleId="8B626220DD574899813BD75BD2E09A8A5">
    <w:name w:val="8B626220DD574899813BD75BD2E09A8A5"/>
    <w:rsid w:val="00973834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4">
    <w:name w:val="616D6F0EE0C94C588844DDF0B47FC56B14"/>
    <w:rsid w:val="00973834"/>
    <w:pPr>
      <w:spacing w:line="288" w:lineRule="auto"/>
    </w:pPr>
    <w:rPr>
      <w:color w:val="50637D" w:themeColor="text2" w:themeTint="E6"/>
    </w:rPr>
  </w:style>
  <w:style w:type="paragraph" w:customStyle="1" w:styleId="8BBB91B5B5F8480E88EB67CC48EE22C115">
    <w:name w:val="8BBB91B5B5F8480E88EB67CC48EE22C115"/>
    <w:rsid w:val="000D1C4F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5">
    <w:name w:val="486B5AFA51E04A7DA9EAC7F70298F4A815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5">
    <w:name w:val="71B8B00239044693B2DA5E7DD99AE5A815"/>
    <w:rsid w:val="000D1C4F"/>
    <w:pPr>
      <w:spacing w:line="288" w:lineRule="auto"/>
    </w:pPr>
    <w:rPr>
      <w:color w:val="50637D" w:themeColor="text2" w:themeTint="E6"/>
    </w:rPr>
  </w:style>
  <w:style w:type="paragraph" w:customStyle="1" w:styleId="24F8B6B687664E30B9965671FF518D6615">
    <w:name w:val="24F8B6B687664E30B9965671FF518D6615"/>
    <w:rsid w:val="000D1C4F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7">
    <w:name w:val="894741D2ACFC4D08B4FEA244AAC460207"/>
    <w:rsid w:val="000D1C4F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5">
    <w:name w:val="EF2D12D6269A4E3A85A919CEEF111B9E15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5">
    <w:name w:val="7210325E01744DF5921007890093037F15"/>
    <w:rsid w:val="000D1C4F"/>
    <w:pPr>
      <w:spacing w:line="288" w:lineRule="auto"/>
    </w:pPr>
    <w:rPr>
      <w:color w:val="50637D" w:themeColor="text2" w:themeTint="E6"/>
    </w:rPr>
  </w:style>
  <w:style w:type="paragraph" w:customStyle="1" w:styleId="04D7228EC630474985280455F062A82D15">
    <w:name w:val="04D7228EC630474985280455F062A82D15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5">
    <w:name w:val="E150C36424384E299C1124F43218F96615"/>
    <w:rsid w:val="000D1C4F"/>
    <w:pPr>
      <w:spacing w:line="288" w:lineRule="auto"/>
    </w:pPr>
    <w:rPr>
      <w:color w:val="50637D" w:themeColor="text2" w:themeTint="E6"/>
    </w:rPr>
  </w:style>
  <w:style w:type="paragraph" w:customStyle="1" w:styleId="22CF912EB5D949D7A1F8C68CA5F9ADD615">
    <w:name w:val="22CF912EB5D949D7A1F8C68CA5F9ADD615"/>
    <w:rsid w:val="000D1C4F"/>
    <w:pPr>
      <w:spacing w:line="288" w:lineRule="auto"/>
    </w:pPr>
    <w:rPr>
      <w:color w:val="50637D" w:themeColor="text2" w:themeTint="E6"/>
    </w:rPr>
  </w:style>
  <w:style w:type="paragraph" w:customStyle="1" w:styleId="443CFBFBB14E4444B8A2806C6AE0B4EB15">
    <w:name w:val="443CFBFBB14E4444B8A2806C6AE0B4EB15"/>
    <w:rsid w:val="000D1C4F"/>
    <w:pPr>
      <w:spacing w:line="288" w:lineRule="auto"/>
    </w:pPr>
    <w:rPr>
      <w:color w:val="50637D" w:themeColor="text2" w:themeTint="E6"/>
    </w:rPr>
  </w:style>
  <w:style w:type="paragraph" w:customStyle="1" w:styleId="A3B5A0E8992B4BBFB70ACA1A8AEE93FE15">
    <w:name w:val="A3B5A0E8992B4BBFB70ACA1A8AEE93FE15"/>
    <w:rsid w:val="000D1C4F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5">
    <w:name w:val="92229378624E4DA6A48B34D45823638415"/>
    <w:rsid w:val="000D1C4F"/>
    <w:pPr>
      <w:spacing w:after="0"/>
    </w:pPr>
    <w:rPr>
      <w:color w:val="50637D" w:themeColor="text2" w:themeTint="E6"/>
    </w:rPr>
  </w:style>
  <w:style w:type="paragraph" w:customStyle="1" w:styleId="2ADC604661754C658F9AF0789242AAF415">
    <w:name w:val="2ADC604661754C658F9AF0789242AAF415"/>
    <w:rsid w:val="000D1C4F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5">
    <w:name w:val="8C56F90E3ED4477E87AB9164CDCD2F5415"/>
    <w:rsid w:val="000D1C4F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5">
    <w:name w:val="B19EAFA2A21C4DE7AB7C6369D3C8C2B615"/>
    <w:rsid w:val="000D1C4F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8">
    <w:name w:val="28257083C0494D8B8CC1761832F32F958"/>
    <w:rsid w:val="000D1C4F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8">
    <w:name w:val="0F8F5F02CBFD4EB2A82BAEA4F2DA29A718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5">
    <w:name w:val="39AA3BD90279427F98DD7BB8B76BC0A215"/>
    <w:rsid w:val="000D1C4F"/>
    <w:pPr>
      <w:spacing w:line="288" w:lineRule="auto"/>
    </w:pPr>
    <w:rPr>
      <w:color w:val="50637D" w:themeColor="text2" w:themeTint="E6"/>
    </w:rPr>
  </w:style>
  <w:style w:type="paragraph" w:customStyle="1" w:styleId="FDF8AEE608D34D188BBE3D9D4FEAB70915">
    <w:name w:val="FDF8AEE608D34D188BBE3D9D4FEAB70915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5">
    <w:name w:val="A7B7CAED113A47C6B805E2DE040E7F7315"/>
    <w:rsid w:val="000D1C4F"/>
    <w:pPr>
      <w:spacing w:line="288" w:lineRule="auto"/>
    </w:pPr>
    <w:rPr>
      <w:color w:val="50637D" w:themeColor="text2" w:themeTint="E6"/>
    </w:rPr>
  </w:style>
  <w:style w:type="paragraph" w:customStyle="1" w:styleId="6E692FE571C24D0C98B982861A8189A415">
    <w:name w:val="6E692FE571C24D0C98B982861A8189A415"/>
    <w:rsid w:val="000D1C4F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5">
    <w:name w:val="9021BF3D8F5748F0BA2246CEC8D0497E15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9DA5236A65074C0D80C6827866ADD45815">
    <w:name w:val="9DA5236A65074C0D80C6827866ADD45815"/>
    <w:rsid w:val="000D1C4F"/>
    <w:pPr>
      <w:spacing w:line="288" w:lineRule="auto"/>
    </w:pPr>
    <w:rPr>
      <w:color w:val="50637D" w:themeColor="text2" w:themeTint="E6"/>
    </w:rPr>
  </w:style>
  <w:style w:type="paragraph" w:customStyle="1" w:styleId="275E296F12B4464296A76563B82759E87">
    <w:name w:val="275E296F12B4464296A76563B82759E87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0EA9BECEC9F84DD5A5096659D3CB584C15">
    <w:name w:val="0EA9BECEC9F84DD5A5096659D3CB584C15"/>
    <w:rsid w:val="000D1C4F"/>
    <w:pPr>
      <w:spacing w:line="288" w:lineRule="auto"/>
    </w:pPr>
    <w:rPr>
      <w:color w:val="50637D" w:themeColor="text2" w:themeTint="E6"/>
    </w:rPr>
  </w:style>
  <w:style w:type="paragraph" w:customStyle="1" w:styleId="CECE5A1F92544F569B89A2DE68DEEBE115">
    <w:name w:val="CECE5A1F92544F569B89A2DE68DEEBE115"/>
    <w:rsid w:val="000D1C4F"/>
    <w:pPr>
      <w:spacing w:line="288" w:lineRule="auto"/>
    </w:pPr>
    <w:rPr>
      <w:color w:val="50637D" w:themeColor="text2" w:themeTint="E6"/>
    </w:rPr>
  </w:style>
  <w:style w:type="paragraph" w:customStyle="1" w:styleId="8B626220DD574899813BD75BD2E09A8A6">
    <w:name w:val="8B626220DD574899813BD75BD2E09A8A6"/>
    <w:rsid w:val="000D1C4F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5">
    <w:name w:val="616D6F0EE0C94C588844DDF0B47FC56B15"/>
    <w:rsid w:val="000D1C4F"/>
    <w:pPr>
      <w:spacing w:line="288" w:lineRule="auto"/>
    </w:pPr>
    <w:rPr>
      <w:color w:val="50637D" w:themeColor="text2" w:themeTint="E6"/>
    </w:rPr>
  </w:style>
  <w:style w:type="paragraph" w:customStyle="1" w:styleId="8BBB91B5B5F8480E88EB67CC48EE22C116">
    <w:name w:val="8BBB91B5B5F8480E88EB67CC48EE22C116"/>
    <w:rsid w:val="00C5157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6">
    <w:name w:val="486B5AFA51E04A7DA9EAC7F70298F4A816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6">
    <w:name w:val="71B8B00239044693B2DA5E7DD99AE5A816"/>
    <w:rsid w:val="00C5157B"/>
    <w:pPr>
      <w:spacing w:line="288" w:lineRule="auto"/>
    </w:pPr>
    <w:rPr>
      <w:color w:val="50637D" w:themeColor="text2" w:themeTint="E6"/>
    </w:rPr>
  </w:style>
  <w:style w:type="paragraph" w:customStyle="1" w:styleId="24F8B6B687664E30B9965671FF518D6616">
    <w:name w:val="24F8B6B687664E30B9965671FF518D6616"/>
    <w:rsid w:val="00C5157B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8">
    <w:name w:val="894741D2ACFC4D08B4FEA244AAC460208"/>
    <w:rsid w:val="00C5157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6">
    <w:name w:val="EF2D12D6269A4E3A85A919CEEF111B9E16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6">
    <w:name w:val="7210325E01744DF5921007890093037F16"/>
    <w:rsid w:val="00C5157B"/>
    <w:pPr>
      <w:spacing w:line="288" w:lineRule="auto"/>
    </w:pPr>
    <w:rPr>
      <w:color w:val="50637D" w:themeColor="text2" w:themeTint="E6"/>
    </w:rPr>
  </w:style>
  <w:style w:type="paragraph" w:customStyle="1" w:styleId="04D7228EC630474985280455F062A82D16">
    <w:name w:val="04D7228EC630474985280455F062A82D16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6">
    <w:name w:val="E150C36424384E299C1124F43218F96616"/>
    <w:rsid w:val="00C5157B"/>
    <w:pPr>
      <w:spacing w:line="288" w:lineRule="auto"/>
    </w:pPr>
    <w:rPr>
      <w:color w:val="50637D" w:themeColor="text2" w:themeTint="E6"/>
    </w:rPr>
  </w:style>
  <w:style w:type="paragraph" w:customStyle="1" w:styleId="22CF912EB5D949D7A1F8C68CA5F9ADD616">
    <w:name w:val="22CF912EB5D949D7A1F8C68CA5F9ADD616"/>
    <w:rsid w:val="00C5157B"/>
    <w:pPr>
      <w:spacing w:line="288" w:lineRule="auto"/>
    </w:pPr>
    <w:rPr>
      <w:color w:val="50637D" w:themeColor="text2" w:themeTint="E6"/>
    </w:rPr>
  </w:style>
  <w:style w:type="paragraph" w:customStyle="1" w:styleId="443CFBFBB14E4444B8A2806C6AE0B4EB16">
    <w:name w:val="443CFBFBB14E4444B8A2806C6AE0B4EB16"/>
    <w:rsid w:val="00C5157B"/>
    <w:pPr>
      <w:spacing w:line="288" w:lineRule="auto"/>
    </w:pPr>
    <w:rPr>
      <w:color w:val="50637D" w:themeColor="text2" w:themeTint="E6"/>
    </w:rPr>
  </w:style>
  <w:style w:type="paragraph" w:customStyle="1" w:styleId="A3B5A0E8992B4BBFB70ACA1A8AEE93FE16">
    <w:name w:val="A3B5A0E8992B4BBFB70ACA1A8AEE93FE16"/>
    <w:rsid w:val="00C5157B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6">
    <w:name w:val="92229378624E4DA6A48B34D45823638416"/>
    <w:rsid w:val="00C5157B"/>
    <w:pPr>
      <w:spacing w:after="0"/>
    </w:pPr>
    <w:rPr>
      <w:color w:val="50637D" w:themeColor="text2" w:themeTint="E6"/>
    </w:rPr>
  </w:style>
  <w:style w:type="paragraph" w:customStyle="1" w:styleId="2ADC604661754C658F9AF0789242AAF416">
    <w:name w:val="2ADC604661754C658F9AF0789242AAF416"/>
    <w:rsid w:val="00C5157B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6">
    <w:name w:val="8C56F90E3ED4477E87AB9164CDCD2F5416"/>
    <w:rsid w:val="00C5157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6">
    <w:name w:val="B19EAFA2A21C4DE7AB7C6369D3C8C2B616"/>
    <w:rsid w:val="00C5157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9">
    <w:name w:val="28257083C0494D8B8CC1761832F32F959"/>
    <w:rsid w:val="00C5157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19">
    <w:name w:val="0F8F5F02CBFD4EB2A82BAEA4F2DA29A719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6">
    <w:name w:val="39AA3BD90279427F98DD7BB8B76BC0A216"/>
    <w:rsid w:val="00C5157B"/>
    <w:pPr>
      <w:spacing w:line="288" w:lineRule="auto"/>
    </w:pPr>
    <w:rPr>
      <w:color w:val="50637D" w:themeColor="text2" w:themeTint="E6"/>
    </w:rPr>
  </w:style>
  <w:style w:type="paragraph" w:customStyle="1" w:styleId="FDF8AEE608D34D188BBE3D9D4FEAB70916">
    <w:name w:val="FDF8AEE608D34D188BBE3D9D4FEAB70916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6">
    <w:name w:val="A7B7CAED113A47C6B805E2DE040E7F7316"/>
    <w:rsid w:val="00C5157B"/>
    <w:pPr>
      <w:spacing w:line="288" w:lineRule="auto"/>
    </w:pPr>
    <w:rPr>
      <w:color w:val="50637D" w:themeColor="text2" w:themeTint="E6"/>
    </w:rPr>
  </w:style>
  <w:style w:type="paragraph" w:customStyle="1" w:styleId="6E692FE571C24D0C98B982861A8189A416">
    <w:name w:val="6E692FE571C24D0C98B982861A8189A416"/>
    <w:rsid w:val="00C5157B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021BF3D8F5748F0BA2246CEC8D0497E16">
    <w:name w:val="9021BF3D8F5748F0BA2246CEC8D0497E16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9DA5236A65074C0D80C6827866ADD45816">
    <w:name w:val="9DA5236A65074C0D80C6827866ADD45816"/>
    <w:rsid w:val="00C5157B"/>
    <w:pPr>
      <w:spacing w:line="288" w:lineRule="auto"/>
    </w:pPr>
    <w:rPr>
      <w:color w:val="50637D" w:themeColor="text2" w:themeTint="E6"/>
    </w:rPr>
  </w:style>
  <w:style w:type="paragraph" w:customStyle="1" w:styleId="0EA9BECEC9F84DD5A5096659D3CB584C16">
    <w:name w:val="0EA9BECEC9F84DD5A5096659D3CB584C16"/>
    <w:rsid w:val="00C5157B"/>
    <w:pPr>
      <w:spacing w:line="288" w:lineRule="auto"/>
    </w:pPr>
    <w:rPr>
      <w:color w:val="50637D" w:themeColor="text2" w:themeTint="E6"/>
    </w:rPr>
  </w:style>
  <w:style w:type="paragraph" w:customStyle="1" w:styleId="CECE5A1F92544F569B89A2DE68DEEBE116">
    <w:name w:val="CECE5A1F92544F569B89A2DE68DEEBE116"/>
    <w:rsid w:val="00C5157B"/>
    <w:pPr>
      <w:spacing w:line="288" w:lineRule="auto"/>
    </w:pPr>
    <w:rPr>
      <w:color w:val="50637D" w:themeColor="text2" w:themeTint="E6"/>
    </w:rPr>
  </w:style>
  <w:style w:type="paragraph" w:customStyle="1" w:styleId="8B626220DD574899813BD75BD2E09A8A7">
    <w:name w:val="8B626220DD574899813BD75BD2E09A8A7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6">
    <w:name w:val="616D6F0EE0C94C588844DDF0B47FC56B16"/>
    <w:rsid w:val="00C5157B"/>
    <w:pPr>
      <w:spacing w:line="288" w:lineRule="auto"/>
    </w:pPr>
    <w:rPr>
      <w:color w:val="50637D" w:themeColor="text2" w:themeTint="E6"/>
    </w:rPr>
  </w:style>
  <w:style w:type="paragraph" w:customStyle="1" w:styleId="8BBB91B5B5F8480E88EB67CC48EE22C117">
    <w:name w:val="8BBB91B5B5F8480E88EB67CC48EE22C117"/>
    <w:rsid w:val="00C5157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7">
    <w:name w:val="486B5AFA51E04A7DA9EAC7F70298F4A817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7">
    <w:name w:val="71B8B00239044693B2DA5E7DD99AE5A817"/>
    <w:rsid w:val="00C5157B"/>
    <w:pPr>
      <w:spacing w:line="288" w:lineRule="auto"/>
    </w:pPr>
    <w:rPr>
      <w:color w:val="50637D" w:themeColor="text2" w:themeTint="E6"/>
    </w:rPr>
  </w:style>
  <w:style w:type="paragraph" w:customStyle="1" w:styleId="24F8B6B687664E30B9965671FF518D6617">
    <w:name w:val="24F8B6B687664E30B9965671FF518D6617"/>
    <w:rsid w:val="00C5157B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9">
    <w:name w:val="894741D2ACFC4D08B4FEA244AAC460209"/>
    <w:rsid w:val="00C5157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7">
    <w:name w:val="EF2D12D6269A4E3A85A919CEEF111B9E17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7">
    <w:name w:val="7210325E01744DF5921007890093037F17"/>
    <w:rsid w:val="00C5157B"/>
    <w:pPr>
      <w:spacing w:line="288" w:lineRule="auto"/>
    </w:pPr>
    <w:rPr>
      <w:color w:val="50637D" w:themeColor="text2" w:themeTint="E6"/>
    </w:rPr>
  </w:style>
  <w:style w:type="paragraph" w:customStyle="1" w:styleId="04D7228EC630474985280455F062A82D17">
    <w:name w:val="04D7228EC630474985280455F062A82D17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7">
    <w:name w:val="E150C36424384E299C1124F43218F96617"/>
    <w:rsid w:val="00C5157B"/>
    <w:pPr>
      <w:spacing w:line="288" w:lineRule="auto"/>
    </w:pPr>
    <w:rPr>
      <w:color w:val="50637D" w:themeColor="text2" w:themeTint="E6"/>
    </w:rPr>
  </w:style>
  <w:style w:type="paragraph" w:customStyle="1" w:styleId="22CF912EB5D949D7A1F8C68CA5F9ADD617">
    <w:name w:val="22CF912EB5D949D7A1F8C68CA5F9ADD617"/>
    <w:rsid w:val="00C5157B"/>
    <w:pPr>
      <w:spacing w:line="288" w:lineRule="auto"/>
    </w:pPr>
    <w:rPr>
      <w:color w:val="50637D" w:themeColor="text2" w:themeTint="E6"/>
    </w:rPr>
  </w:style>
  <w:style w:type="paragraph" w:customStyle="1" w:styleId="443CFBFBB14E4444B8A2806C6AE0B4EB17">
    <w:name w:val="443CFBFBB14E4444B8A2806C6AE0B4EB17"/>
    <w:rsid w:val="00C5157B"/>
    <w:pPr>
      <w:spacing w:line="288" w:lineRule="auto"/>
    </w:pPr>
    <w:rPr>
      <w:color w:val="50637D" w:themeColor="text2" w:themeTint="E6"/>
    </w:rPr>
  </w:style>
  <w:style w:type="paragraph" w:customStyle="1" w:styleId="A3B5A0E8992B4BBFB70ACA1A8AEE93FE17">
    <w:name w:val="A3B5A0E8992B4BBFB70ACA1A8AEE93FE17"/>
    <w:rsid w:val="00C5157B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7">
    <w:name w:val="92229378624E4DA6A48B34D45823638417"/>
    <w:rsid w:val="00C5157B"/>
    <w:pPr>
      <w:spacing w:after="0"/>
    </w:pPr>
    <w:rPr>
      <w:color w:val="50637D" w:themeColor="text2" w:themeTint="E6"/>
    </w:rPr>
  </w:style>
  <w:style w:type="paragraph" w:customStyle="1" w:styleId="2ADC604661754C658F9AF0789242AAF417">
    <w:name w:val="2ADC604661754C658F9AF0789242AAF417"/>
    <w:rsid w:val="00C5157B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7">
    <w:name w:val="8C56F90E3ED4477E87AB9164CDCD2F5417"/>
    <w:rsid w:val="00C5157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7">
    <w:name w:val="B19EAFA2A21C4DE7AB7C6369D3C8C2B617"/>
    <w:rsid w:val="00C5157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0">
    <w:name w:val="28257083C0494D8B8CC1761832F32F9510"/>
    <w:rsid w:val="00C5157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20">
    <w:name w:val="0F8F5F02CBFD4EB2A82BAEA4F2DA29A720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7">
    <w:name w:val="39AA3BD90279427F98DD7BB8B76BC0A217"/>
    <w:rsid w:val="00C5157B"/>
    <w:pPr>
      <w:spacing w:line="288" w:lineRule="auto"/>
    </w:pPr>
    <w:rPr>
      <w:color w:val="50637D" w:themeColor="text2" w:themeTint="E6"/>
    </w:rPr>
  </w:style>
  <w:style w:type="paragraph" w:customStyle="1" w:styleId="FDF8AEE608D34D188BBE3D9D4FEAB70917">
    <w:name w:val="FDF8AEE608D34D188BBE3D9D4FEAB70917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7">
    <w:name w:val="A7B7CAED113A47C6B805E2DE040E7F7317"/>
    <w:rsid w:val="00C5157B"/>
    <w:pPr>
      <w:spacing w:line="288" w:lineRule="auto"/>
    </w:pPr>
    <w:rPr>
      <w:color w:val="50637D" w:themeColor="text2" w:themeTint="E6"/>
    </w:rPr>
  </w:style>
  <w:style w:type="paragraph" w:customStyle="1" w:styleId="6E692FE571C24D0C98B982861A8189A417">
    <w:name w:val="6E692FE571C24D0C98B982861A8189A417"/>
    <w:rsid w:val="00C5157B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17">
    <w:name w:val="9DA5236A65074C0D80C6827866ADD45817"/>
    <w:rsid w:val="00C5157B"/>
    <w:pPr>
      <w:spacing w:line="288" w:lineRule="auto"/>
    </w:pPr>
    <w:rPr>
      <w:color w:val="50637D" w:themeColor="text2" w:themeTint="E6"/>
    </w:rPr>
  </w:style>
  <w:style w:type="paragraph" w:customStyle="1" w:styleId="0EA9BECEC9F84DD5A5096659D3CB584C17">
    <w:name w:val="0EA9BECEC9F84DD5A5096659D3CB584C17"/>
    <w:rsid w:val="00C5157B"/>
    <w:pPr>
      <w:spacing w:line="288" w:lineRule="auto"/>
    </w:pPr>
    <w:rPr>
      <w:color w:val="50637D" w:themeColor="text2" w:themeTint="E6"/>
    </w:rPr>
  </w:style>
  <w:style w:type="paragraph" w:customStyle="1" w:styleId="CECE5A1F92544F569B89A2DE68DEEBE117">
    <w:name w:val="CECE5A1F92544F569B89A2DE68DEEBE117"/>
    <w:rsid w:val="00C5157B"/>
    <w:pPr>
      <w:spacing w:line="288" w:lineRule="auto"/>
    </w:pPr>
    <w:rPr>
      <w:color w:val="50637D" w:themeColor="text2" w:themeTint="E6"/>
    </w:rPr>
  </w:style>
  <w:style w:type="paragraph" w:customStyle="1" w:styleId="8B626220DD574899813BD75BD2E09A8A8">
    <w:name w:val="8B626220DD574899813BD75BD2E09A8A8"/>
    <w:rsid w:val="00C5157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7">
    <w:name w:val="616D6F0EE0C94C588844DDF0B47FC56B17"/>
    <w:rsid w:val="00C5157B"/>
    <w:pPr>
      <w:spacing w:line="288" w:lineRule="auto"/>
    </w:pPr>
    <w:rPr>
      <w:color w:val="50637D" w:themeColor="text2" w:themeTint="E6"/>
    </w:rPr>
  </w:style>
  <w:style w:type="paragraph" w:customStyle="1" w:styleId="8BBB91B5B5F8480E88EB67CC48EE22C118">
    <w:name w:val="8BBB91B5B5F8480E88EB67CC48EE22C118"/>
    <w:rsid w:val="00BF012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8">
    <w:name w:val="486B5AFA51E04A7DA9EAC7F70298F4A818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8">
    <w:name w:val="71B8B00239044693B2DA5E7DD99AE5A818"/>
    <w:rsid w:val="00BF012B"/>
    <w:pPr>
      <w:spacing w:line="288" w:lineRule="auto"/>
    </w:pPr>
    <w:rPr>
      <w:color w:val="50637D" w:themeColor="text2" w:themeTint="E6"/>
    </w:rPr>
  </w:style>
  <w:style w:type="paragraph" w:customStyle="1" w:styleId="24F8B6B687664E30B9965671FF518D6618">
    <w:name w:val="24F8B6B687664E30B9965671FF518D6618"/>
    <w:rsid w:val="00BF012B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0">
    <w:name w:val="894741D2ACFC4D08B4FEA244AAC4602010"/>
    <w:rsid w:val="00BF012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8">
    <w:name w:val="EF2D12D6269A4E3A85A919CEEF111B9E18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8">
    <w:name w:val="7210325E01744DF5921007890093037F18"/>
    <w:rsid w:val="00BF012B"/>
    <w:pPr>
      <w:spacing w:line="288" w:lineRule="auto"/>
    </w:pPr>
    <w:rPr>
      <w:color w:val="50637D" w:themeColor="text2" w:themeTint="E6"/>
    </w:rPr>
  </w:style>
  <w:style w:type="paragraph" w:customStyle="1" w:styleId="04D7228EC630474985280455F062A82D18">
    <w:name w:val="04D7228EC630474985280455F062A82D18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8">
    <w:name w:val="E150C36424384E299C1124F43218F96618"/>
    <w:rsid w:val="00BF012B"/>
    <w:pPr>
      <w:spacing w:line="288" w:lineRule="auto"/>
    </w:pPr>
    <w:rPr>
      <w:color w:val="50637D" w:themeColor="text2" w:themeTint="E6"/>
    </w:rPr>
  </w:style>
  <w:style w:type="paragraph" w:customStyle="1" w:styleId="22CF912EB5D949D7A1F8C68CA5F9ADD618">
    <w:name w:val="22CF912EB5D949D7A1F8C68CA5F9ADD618"/>
    <w:rsid w:val="00BF012B"/>
    <w:pPr>
      <w:spacing w:line="288" w:lineRule="auto"/>
    </w:pPr>
    <w:rPr>
      <w:color w:val="50637D" w:themeColor="text2" w:themeTint="E6"/>
    </w:rPr>
  </w:style>
  <w:style w:type="paragraph" w:customStyle="1" w:styleId="443CFBFBB14E4444B8A2806C6AE0B4EB18">
    <w:name w:val="443CFBFBB14E4444B8A2806C6AE0B4EB18"/>
    <w:rsid w:val="00BF012B"/>
    <w:pPr>
      <w:spacing w:line="288" w:lineRule="auto"/>
    </w:pPr>
    <w:rPr>
      <w:color w:val="50637D" w:themeColor="text2" w:themeTint="E6"/>
    </w:rPr>
  </w:style>
  <w:style w:type="paragraph" w:customStyle="1" w:styleId="A3B5A0E8992B4BBFB70ACA1A8AEE93FE18">
    <w:name w:val="A3B5A0E8992B4BBFB70ACA1A8AEE93FE18"/>
    <w:rsid w:val="00BF012B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8">
    <w:name w:val="92229378624E4DA6A48B34D45823638418"/>
    <w:rsid w:val="00BF012B"/>
    <w:pPr>
      <w:spacing w:after="0"/>
    </w:pPr>
    <w:rPr>
      <w:color w:val="50637D" w:themeColor="text2" w:themeTint="E6"/>
    </w:rPr>
  </w:style>
  <w:style w:type="paragraph" w:customStyle="1" w:styleId="2ADC604661754C658F9AF0789242AAF418">
    <w:name w:val="2ADC604661754C658F9AF0789242AAF418"/>
    <w:rsid w:val="00BF012B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8">
    <w:name w:val="8C56F90E3ED4477E87AB9164CDCD2F5418"/>
    <w:rsid w:val="00BF012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8">
    <w:name w:val="B19EAFA2A21C4DE7AB7C6369D3C8C2B618"/>
    <w:rsid w:val="00BF012B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1">
    <w:name w:val="28257083C0494D8B8CC1761832F32F9511"/>
    <w:rsid w:val="00BF012B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21">
    <w:name w:val="0F8F5F02CBFD4EB2A82BAEA4F2DA29A721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8">
    <w:name w:val="39AA3BD90279427F98DD7BB8B76BC0A218"/>
    <w:rsid w:val="00BF012B"/>
    <w:pPr>
      <w:spacing w:line="288" w:lineRule="auto"/>
    </w:pPr>
    <w:rPr>
      <w:color w:val="50637D" w:themeColor="text2" w:themeTint="E6"/>
    </w:rPr>
  </w:style>
  <w:style w:type="paragraph" w:customStyle="1" w:styleId="FDF8AEE608D34D188BBE3D9D4FEAB70918">
    <w:name w:val="FDF8AEE608D34D188BBE3D9D4FEAB70918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8">
    <w:name w:val="A7B7CAED113A47C6B805E2DE040E7F7318"/>
    <w:rsid w:val="00BF012B"/>
    <w:pPr>
      <w:spacing w:line="288" w:lineRule="auto"/>
    </w:pPr>
    <w:rPr>
      <w:color w:val="50637D" w:themeColor="text2" w:themeTint="E6"/>
    </w:rPr>
  </w:style>
  <w:style w:type="paragraph" w:customStyle="1" w:styleId="6E692FE571C24D0C98B982861A8189A418">
    <w:name w:val="6E692FE571C24D0C98B982861A8189A418"/>
    <w:rsid w:val="00BF012B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18">
    <w:name w:val="9DA5236A65074C0D80C6827866ADD45818"/>
    <w:rsid w:val="00BF012B"/>
    <w:pPr>
      <w:spacing w:line="288" w:lineRule="auto"/>
    </w:pPr>
    <w:rPr>
      <w:color w:val="50637D" w:themeColor="text2" w:themeTint="E6"/>
    </w:rPr>
  </w:style>
  <w:style w:type="paragraph" w:customStyle="1" w:styleId="0EA9BECEC9F84DD5A5096659D3CB584C18">
    <w:name w:val="0EA9BECEC9F84DD5A5096659D3CB584C18"/>
    <w:rsid w:val="00BF012B"/>
    <w:pPr>
      <w:spacing w:line="288" w:lineRule="auto"/>
    </w:pPr>
    <w:rPr>
      <w:color w:val="50637D" w:themeColor="text2" w:themeTint="E6"/>
    </w:rPr>
  </w:style>
  <w:style w:type="paragraph" w:customStyle="1" w:styleId="CECE5A1F92544F569B89A2DE68DEEBE118">
    <w:name w:val="CECE5A1F92544F569B89A2DE68DEEBE118"/>
    <w:rsid w:val="00BF012B"/>
    <w:pPr>
      <w:spacing w:line="288" w:lineRule="auto"/>
    </w:pPr>
    <w:rPr>
      <w:color w:val="50637D" w:themeColor="text2" w:themeTint="E6"/>
    </w:rPr>
  </w:style>
  <w:style w:type="paragraph" w:customStyle="1" w:styleId="8B626220DD574899813BD75BD2E09A8A9">
    <w:name w:val="8B626220DD574899813BD75BD2E09A8A9"/>
    <w:rsid w:val="00BF012B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8">
    <w:name w:val="616D6F0EE0C94C588844DDF0B47FC56B18"/>
    <w:rsid w:val="00BF012B"/>
    <w:pPr>
      <w:spacing w:line="288" w:lineRule="auto"/>
    </w:pPr>
    <w:rPr>
      <w:color w:val="50637D" w:themeColor="text2" w:themeTint="E6"/>
    </w:rPr>
  </w:style>
  <w:style w:type="paragraph" w:customStyle="1" w:styleId="8BBB91B5B5F8480E88EB67CC48EE22C119">
    <w:name w:val="8BBB91B5B5F8480E88EB67CC48EE22C119"/>
    <w:rsid w:val="009D0C3A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19">
    <w:name w:val="486B5AFA51E04A7DA9EAC7F70298F4A819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19">
    <w:name w:val="71B8B00239044693B2DA5E7DD99AE5A819"/>
    <w:rsid w:val="009D0C3A"/>
    <w:pPr>
      <w:spacing w:line="288" w:lineRule="auto"/>
    </w:pPr>
    <w:rPr>
      <w:color w:val="50637D" w:themeColor="text2" w:themeTint="E6"/>
    </w:rPr>
  </w:style>
  <w:style w:type="paragraph" w:customStyle="1" w:styleId="24F8B6B687664E30B9965671FF518D6619">
    <w:name w:val="24F8B6B687664E30B9965671FF518D6619"/>
    <w:rsid w:val="009D0C3A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1">
    <w:name w:val="894741D2ACFC4D08B4FEA244AAC4602011"/>
    <w:rsid w:val="009D0C3A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19">
    <w:name w:val="EF2D12D6269A4E3A85A919CEEF111B9E19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19">
    <w:name w:val="7210325E01744DF5921007890093037F19"/>
    <w:rsid w:val="009D0C3A"/>
    <w:pPr>
      <w:spacing w:line="288" w:lineRule="auto"/>
    </w:pPr>
    <w:rPr>
      <w:color w:val="50637D" w:themeColor="text2" w:themeTint="E6"/>
    </w:rPr>
  </w:style>
  <w:style w:type="paragraph" w:customStyle="1" w:styleId="04D7228EC630474985280455F062A82D19">
    <w:name w:val="04D7228EC630474985280455F062A82D19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19">
    <w:name w:val="E150C36424384E299C1124F43218F96619"/>
    <w:rsid w:val="009D0C3A"/>
    <w:pPr>
      <w:spacing w:line="288" w:lineRule="auto"/>
    </w:pPr>
    <w:rPr>
      <w:color w:val="50637D" w:themeColor="text2" w:themeTint="E6"/>
    </w:rPr>
  </w:style>
  <w:style w:type="paragraph" w:customStyle="1" w:styleId="22CF912EB5D949D7A1F8C68CA5F9ADD619">
    <w:name w:val="22CF912EB5D949D7A1F8C68CA5F9ADD619"/>
    <w:rsid w:val="009D0C3A"/>
    <w:pPr>
      <w:spacing w:line="288" w:lineRule="auto"/>
    </w:pPr>
    <w:rPr>
      <w:color w:val="50637D" w:themeColor="text2" w:themeTint="E6"/>
    </w:rPr>
  </w:style>
  <w:style w:type="paragraph" w:customStyle="1" w:styleId="443CFBFBB14E4444B8A2806C6AE0B4EB19">
    <w:name w:val="443CFBFBB14E4444B8A2806C6AE0B4EB19"/>
    <w:rsid w:val="009D0C3A"/>
    <w:pPr>
      <w:spacing w:line="288" w:lineRule="auto"/>
    </w:pPr>
    <w:rPr>
      <w:color w:val="50637D" w:themeColor="text2" w:themeTint="E6"/>
    </w:rPr>
  </w:style>
  <w:style w:type="paragraph" w:customStyle="1" w:styleId="A3B5A0E8992B4BBFB70ACA1A8AEE93FE19">
    <w:name w:val="A3B5A0E8992B4BBFB70ACA1A8AEE93FE19"/>
    <w:rsid w:val="009D0C3A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19">
    <w:name w:val="92229378624E4DA6A48B34D45823638419"/>
    <w:rsid w:val="009D0C3A"/>
    <w:pPr>
      <w:spacing w:after="0"/>
    </w:pPr>
    <w:rPr>
      <w:color w:val="50637D" w:themeColor="text2" w:themeTint="E6"/>
    </w:rPr>
  </w:style>
  <w:style w:type="paragraph" w:customStyle="1" w:styleId="2ADC604661754C658F9AF0789242AAF419">
    <w:name w:val="2ADC604661754C658F9AF0789242AAF419"/>
    <w:rsid w:val="009D0C3A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9">
    <w:name w:val="8C56F90E3ED4477E87AB9164CDCD2F5419"/>
    <w:rsid w:val="009D0C3A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19">
    <w:name w:val="B19EAFA2A21C4DE7AB7C6369D3C8C2B619"/>
    <w:rsid w:val="009D0C3A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2">
    <w:name w:val="28257083C0494D8B8CC1761832F32F9512"/>
    <w:rsid w:val="009D0C3A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22">
    <w:name w:val="0F8F5F02CBFD4EB2A82BAEA4F2DA29A722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19">
    <w:name w:val="39AA3BD90279427F98DD7BB8B76BC0A219"/>
    <w:rsid w:val="009D0C3A"/>
    <w:pPr>
      <w:spacing w:line="288" w:lineRule="auto"/>
    </w:pPr>
    <w:rPr>
      <w:color w:val="50637D" w:themeColor="text2" w:themeTint="E6"/>
    </w:rPr>
  </w:style>
  <w:style w:type="paragraph" w:customStyle="1" w:styleId="FDF8AEE608D34D188BBE3D9D4FEAB70919">
    <w:name w:val="FDF8AEE608D34D188BBE3D9D4FEAB70919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19">
    <w:name w:val="A7B7CAED113A47C6B805E2DE040E7F7319"/>
    <w:rsid w:val="009D0C3A"/>
    <w:pPr>
      <w:spacing w:line="288" w:lineRule="auto"/>
    </w:pPr>
    <w:rPr>
      <w:color w:val="50637D" w:themeColor="text2" w:themeTint="E6"/>
    </w:rPr>
  </w:style>
  <w:style w:type="paragraph" w:customStyle="1" w:styleId="6E692FE571C24D0C98B982861A8189A419">
    <w:name w:val="6E692FE571C24D0C98B982861A8189A419"/>
    <w:rsid w:val="009D0C3A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19">
    <w:name w:val="9DA5236A65074C0D80C6827866ADD45819"/>
    <w:rsid w:val="009D0C3A"/>
    <w:pPr>
      <w:spacing w:line="288" w:lineRule="auto"/>
    </w:pPr>
    <w:rPr>
      <w:color w:val="50637D" w:themeColor="text2" w:themeTint="E6"/>
    </w:rPr>
  </w:style>
  <w:style w:type="paragraph" w:customStyle="1" w:styleId="0EA9BECEC9F84DD5A5096659D3CB584C19">
    <w:name w:val="0EA9BECEC9F84DD5A5096659D3CB584C19"/>
    <w:rsid w:val="009D0C3A"/>
    <w:pPr>
      <w:spacing w:line="288" w:lineRule="auto"/>
    </w:pPr>
    <w:rPr>
      <w:color w:val="50637D" w:themeColor="text2" w:themeTint="E6"/>
    </w:rPr>
  </w:style>
  <w:style w:type="paragraph" w:customStyle="1" w:styleId="CECE5A1F92544F569B89A2DE68DEEBE119">
    <w:name w:val="CECE5A1F92544F569B89A2DE68DEEBE119"/>
    <w:rsid w:val="009D0C3A"/>
    <w:pPr>
      <w:spacing w:line="288" w:lineRule="auto"/>
    </w:pPr>
    <w:rPr>
      <w:color w:val="50637D" w:themeColor="text2" w:themeTint="E6"/>
    </w:rPr>
  </w:style>
  <w:style w:type="paragraph" w:customStyle="1" w:styleId="8B626220DD574899813BD75BD2E09A8A10">
    <w:name w:val="8B626220DD574899813BD75BD2E09A8A10"/>
    <w:rsid w:val="009D0C3A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19">
    <w:name w:val="616D6F0EE0C94C588844DDF0B47FC56B19"/>
    <w:rsid w:val="009D0C3A"/>
    <w:pPr>
      <w:spacing w:line="288" w:lineRule="auto"/>
    </w:pPr>
    <w:rPr>
      <w:color w:val="50637D" w:themeColor="text2" w:themeTint="E6"/>
    </w:rPr>
  </w:style>
  <w:style w:type="paragraph" w:customStyle="1" w:styleId="8BBB91B5B5F8480E88EB67CC48EE22C120">
    <w:name w:val="8BBB91B5B5F8480E88EB67CC48EE22C120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20">
    <w:name w:val="486B5AFA51E04A7DA9EAC7F70298F4A820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20">
    <w:name w:val="71B8B00239044693B2DA5E7DD99AE5A820"/>
    <w:rsid w:val="00F07138"/>
    <w:pPr>
      <w:spacing w:line="288" w:lineRule="auto"/>
    </w:pPr>
    <w:rPr>
      <w:color w:val="50637D" w:themeColor="text2" w:themeTint="E6"/>
    </w:rPr>
  </w:style>
  <w:style w:type="paragraph" w:customStyle="1" w:styleId="24F8B6B687664E30B9965671FF518D6620">
    <w:name w:val="24F8B6B687664E30B9965671FF518D6620"/>
    <w:rsid w:val="00F07138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2">
    <w:name w:val="894741D2ACFC4D08B4FEA244AAC4602012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0">
    <w:name w:val="EF2D12D6269A4E3A85A919CEEF111B9E20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20">
    <w:name w:val="7210325E01744DF5921007890093037F20"/>
    <w:rsid w:val="00F07138"/>
    <w:pPr>
      <w:spacing w:line="288" w:lineRule="auto"/>
    </w:pPr>
    <w:rPr>
      <w:color w:val="50637D" w:themeColor="text2" w:themeTint="E6"/>
    </w:rPr>
  </w:style>
  <w:style w:type="paragraph" w:customStyle="1" w:styleId="04D7228EC630474985280455F062A82D20">
    <w:name w:val="04D7228EC630474985280455F062A82D20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20">
    <w:name w:val="E150C36424384E299C1124F43218F96620"/>
    <w:rsid w:val="00F07138"/>
    <w:pPr>
      <w:spacing w:line="288" w:lineRule="auto"/>
    </w:pPr>
    <w:rPr>
      <w:color w:val="50637D" w:themeColor="text2" w:themeTint="E6"/>
    </w:rPr>
  </w:style>
  <w:style w:type="paragraph" w:customStyle="1" w:styleId="22CF912EB5D949D7A1F8C68CA5F9ADD620">
    <w:name w:val="22CF912EB5D949D7A1F8C68CA5F9ADD620"/>
    <w:rsid w:val="00F07138"/>
    <w:pPr>
      <w:spacing w:line="288" w:lineRule="auto"/>
    </w:pPr>
    <w:rPr>
      <w:color w:val="50637D" w:themeColor="text2" w:themeTint="E6"/>
    </w:rPr>
  </w:style>
  <w:style w:type="paragraph" w:customStyle="1" w:styleId="443CFBFBB14E4444B8A2806C6AE0B4EB20">
    <w:name w:val="443CFBFBB14E4444B8A2806C6AE0B4EB20"/>
    <w:rsid w:val="00F07138"/>
    <w:pPr>
      <w:spacing w:line="288" w:lineRule="auto"/>
    </w:pPr>
    <w:rPr>
      <w:color w:val="50637D" w:themeColor="text2" w:themeTint="E6"/>
    </w:rPr>
  </w:style>
  <w:style w:type="paragraph" w:customStyle="1" w:styleId="A3B5A0E8992B4BBFB70ACA1A8AEE93FE20">
    <w:name w:val="A3B5A0E8992B4BBFB70ACA1A8AEE93FE20"/>
    <w:rsid w:val="00F07138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0">
    <w:name w:val="92229378624E4DA6A48B34D45823638420"/>
    <w:rsid w:val="00F07138"/>
    <w:pPr>
      <w:spacing w:after="0"/>
    </w:pPr>
    <w:rPr>
      <w:color w:val="50637D" w:themeColor="text2" w:themeTint="E6"/>
    </w:rPr>
  </w:style>
  <w:style w:type="paragraph" w:customStyle="1" w:styleId="2ADC604661754C658F9AF0789242AAF420">
    <w:name w:val="2ADC604661754C658F9AF0789242AAF420"/>
    <w:rsid w:val="00F07138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0">
    <w:name w:val="8C56F90E3ED4477E87AB9164CDCD2F5420"/>
    <w:rsid w:val="00F07138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0">
    <w:name w:val="B19EAFA2A21C4DE7AB7C6369D3C8C2B620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3">
    <w:name w:val="28257083C0494D8B8CC1761832F32F9513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23">
    <w:name w:val="0F8F5F02CBFD4EB2A82BAEA4F2DA29A723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20">
    <w:name w:val="39AA3BD90279427F98DD7BB8B76BC0A220"/>
    <w:rsid w:val="00F07138"/>
    <w:pPr>
      <w:spacing w:line="288" w:lineRule="auto"/>
    </w:pPr>
    <w:rPr>
      <w:color w:val="50637D" w:themeColor="text2" w:themeTint="E6"/>
    </w:rPr>
  </w:style>
  <w:style w:type="paragraph" w:customStyle="1" w:styleId="FDF8AEE608D34D188BBE3D9D4FEAB70920">
    <w:name w:val="FDF8AEE608D34D188BBE3D9D4FEAB70920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20">
    <w:name w:val="A7B7CAED113A47C6B805E2DE040E7F7320"/>
    <w:rsid w:val="00F07138"/>
    <w:pPr>
      <w:spacing w:line="288" w:lineRule="auto"/>
    </w:pPr>
    <w:rPr>
      <w:color w:val="50637D" w:themeColor="text2" w:themeTint="E6"/>
    </w:rPr>
  </w:style>
  <w:style w:type="paragraph" w:customStyle="1" w:styleId="6E692FE571C24D0C98B982861A8189A420">
    <w:name w:val="6E692FE571C24D0C98B982861A8189A420"/>
    <w:rsid w:val="00F071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20">
    <w:name w:val="9DA5236A65074C0D80C6827866ADD45820"/>
    <w:rsid w:val="00F07138"/>
    <w:pPr>
      <w:spacing w:line="288" w:lineRule="auto"/>
    </w:pPr>
    <w:rPr>
      <w:color w:val="50637D" w:themeColor="text2" w:themeTint="E6"/>
    </w:rPr>
  </w:style>
  <w:style w:type="paragraph" w:customStyle="1" w:styleId="0EA9BECEC9F84DD5A5096659D3CB584C20">
    <w:name w:val="0EA9BECEC9F84DD5A5096659D3CB584C20"/>
    <w:rsid w:val="00F07138"/>
    <w:pPr>
      <w:spacing w:line="288" w:lineRule="auto"/>
    </w:pPr>
    <w:rPr>
      <w:color w:val="50637D" w:themeColor="text2" w:themeTint="E6"/>
    </w:rPr>
  </w:style>
  <w:style w:type="paragraph" w:customStyle="1" w:styleId="CECE5A1F92544F569B89A2DE68DEEBE120">
    <w:name w:val="CECE5A1F92544F569B89A2DE68DEEBE120"/>
    <w:rsid w:val="00F07138"/>
    <w:pPr>
      <w:spacing w:line="288" w:lineRule="auto"/>
    </w:pPr>
    <w:rPr>
      <w:color w:val="50637D" w:themeColor="text2" w:themeTint="E6"/>
    </w:rPr>
  </w:style>
  <w:style w:type="paragraph" w:customStyle="1" w:styleId="8B626220DD574899813BD75BD2E09A8A11">
    <w:name w:val="8B626220DD574899813BD75BD2E09A8A11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20">
    <w:name w:val="616D6F0EE0C94C588844DDF0B47FC56B20"/>
    <w:rsid w:val="00F07138"/>
    <w:pPr>
      <w:spacing w:line="288" w:lineRule="auto"/>
    </w:pPr>
    <w:rPr>
      <w:color w:val="50637D" w:themeColor="text2" w:themeTint="E6"/>
    </w:rPr>
  </w:style>
  <w:style w:type="paragraph" w:customStyle="1" w:styleId="8BBB91B5B5F8480E88EB67CC48EE22C121">
    <w:name w:val="8BBB91B5B5F8480E88EB67CC48EE22C121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486B5AFA51E04A7DA9EAC7F70298F4A821">
    <w:name w:val="486B5AFA51E04A7DA9EAC7F70298F4A821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1B8B00239044693B2DA5E7DD99AE5A821">
    <w:name w:val="71B8B00239044693B2DA5E7DD99AE5A821"/>
    <w:rsid w:val="00F07138"/>
    <w:pPr>
      <w:spacing w:line="288" w:lineRule="auto"/>
    </w:pPr>
    <w:rPr>
      <w:color w:val="50637D" w:themeColor="text2" w:themeTint="E6"/>
    </w:rPr>
  </w:style>
  <w:style w:type="paragraph" w:customStyle="1" w:styleId="24F8B6B687664E30B9965671FF518D6621">
    <w:name w:val="24F8B6B687664E30B9965671FF518D6621"/>
    <w:rsid w:val="00F07138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3">
    <w:name w:val="894741D2ACFC4D08B4FEA244AAC4602013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1">
    <w:name w:val="EF2D12D6269A4E3A85A919CEEF111B9E21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21">
    <w:name w:val="7210325E01744DF5921007890093037F21"/>
    <w:rsid w:val="00F07138"/>
    <w:pPr>
      <w:spacing w:line="288" w:lineRule="auto"/>
    </w:pPr>
    <w:rPr>
      <w:color w:val="50637D" w:themeColor="text2" w:themeTint="E6"/>
    </w:rPr>
  </w:style>
  <w:style w:type="paragraph" w:customStyle="1" w:styleId="04D7228EC630474985280455F062A82D21">
    <w:name w:val="04D7228EC630474985280455F062A82D21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21">
    <w:name w:val="E150C36424384E299C1124F43218F96621"/>
    <w:rsid w:val="00F07138"/>
    <w:pPr>
      <w:spacing w:line="288" w:lineRule="auto"/>
    </w:pPr>
    <w:rPr>
      <w:color w:val="50637D" w:themeColor="text2" w:themeTint="E6"/>
    </w:rPr>
  </w:style>
  <w:style w:type="paragraph" w:customStyle="1" w:styleId="22CF912EB5D949D7A1F8C68CA5F9ADD621">
    <w:name w:val="22CF912EB5D949D7A1F8C68CA5F9ADD621"/>
    <w:rsid w:val="00F07138"/>
    <w:pPr>
      <w:spacing w:line="288" w:lineRule="auto"/>
    </w:pPr>
    <w:rPr>
      <w:color w:val="50637D" w:themeColor="text2" w:themeTint="E6"/>
    </w:rPr>
  </w:style>
  <w:style w:type="paragraph" w:customStyle="1" w:styleId="443CFBFBB14E4444B8A2806C6AE0B4EB21">
    <w:name w:val="443CFBFBB14E4444B8A2806C6AE0B4EB21"/>
    <w:rsid w:val="00F07138"/>
    <w:pPr>
      <w:spacing w:line="288" w:lineRule="auto"/>
    </w:pPr>
    <w:rPr>
      <w:color w:val="50637D" w:themeColor="text2" w:themeTint="E6"/>
    </w:rPr>
  </w:style>
  <w:style w:type="paragraph" w:customStyle="1" w:styleId="A3B5A0E8992B4BBFB70ACA1A8AEE93FE21">
    <w:name w:val="A3B5A0E8992B4BBFB70ACA1A8AEE93FE21"/>
    <w:rsid w:val="00F07138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1">
    <w:name w:val="92229378624E4DA6A48B34D45823638421"/>
    <w:rsid w:val="00F07138"/>
    <w:pPr>
      <w:spacing w:after="0"/>
    </w:pPr>
    <w:rPr>
      <w:color w:val="50637D" w:themeColor="text2" w:themeTint="E6"/>
    </w:rPr>
  </w:style>
  <w:style w:type="paragraph" w:customStyle="1" w:styleId="2ADC604661754C658F9AF0789242AAF421">
    <w:name w:val="2ADC604661754C658F9AF0789242AAF421"/>
    <w:rsid w:val="00F07138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1">
    <w:name w:val="8C56F90E3ED4477E87AB9164CDCD2F5421"/>
    <w:rsid w:val="00F07138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1">
    <w:name w:val="B19EAFA2A21C4DE7AB7C6369D3C8C2B621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4">
    <w:name w:val="28257083C0494D8B8CC1761832F32F9514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0F8F5F02CBFD4EB2A82BAEA4F2DA29A724">
    <w:name w:val="0F8F5F02CBFD4EB2A82BAEA4F2DA29A724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39AA3BD90279427F98DD7BB8B76BC0A221">
    <w:name w:val="39AA3BD90279427F98DD7BB8B76BC0A221"/>
    <w:rsid w:val="00F07138"/>
    <w:pPr>
      <w:spacing w:line="288" w:lineRule="auto"/>
    </w:pPr>
    <w:rPr>
      <w:color w:val="50637D" w:themeColor="text2" w:themeTint="E6"/>
    </w:rPr>
  </w:style>
  <w:style w:type="paragraph" w:customStyle="1" w:styleId="FDF8AEE608D34D188BBE3D9D4FEAB70921">
    <w:name w:val="FDF8AEE608D34D188BBE3D9D4FEAB70921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A7B7CAED113A47C6B805E2DE040E7F7321">
    <w:name w:val="A7B7CAED113A47C6B805E2DE040E7F7321"/>
    <w:rsid w:val="00F07138"/>
    <w:pPr>
      <w:spacing w:line="288" w:lineRule="auto"/>
    </w:pPr>
    <w:rPr>
      <w:color w:val="50637D" w:themeColor="text2" w:themeTint="E6"/>
    </w:rPr>
  </w:style>
  <w:style w:type="paragraph" w:customStyle="1" w:styleId="6E692FE571C24D0C98B982861A8189A421">
    <w:name w:val="6E692FE571C24D0C98B982861A8189A421"/>
    <w:rsid w:val="00F071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21">
    <w:name w:val="9DA5236A65074C0D80C6827866ADD45821"/>
    <w:rsid w:val="00F07138"/>
    <w:pPr>
      <w:spacing w:line="288" w:lineRule="auto"/>
    </w:pPr>
    <w:rPr>
      <w:color w:val="50637D" w:themeColor="text2" w:themeTint="E6"/>
    </w:rPr>
  </w:style>
  <w:style w:type="paragraph" w:customStyle="1" w:styleId="0EA9BECEC9F84DD5A5096659D3CB584C21">
    <w:name w:val="0EA9BECEC9F84DD5A5096659D3CB584C21"/>
    <w:rsid w:val="00F07138"/>
    <w:pPr>
      <w:spacing w:line="288" w:lineRule="auto"/>
    </w:pPr>
    <w:rPr>
      <w:color w:val="50637D" w:themeColor="text2" w:themeTint="E6"/>
    </w:rPr>
  </w:style>
  <w:style w:type="paragraph" w:customStyle="1" w:styleId="CECE5A1F92544F569B89A2DE68DEEBE121">
    <w:name w:val="CECE5A1F92544F569B89A2DE68DEEBE121"/>
    <w:rsid w:val="00F07138"/>
    <w:pPr>
      <w:spacing w:line="288" w:lineRule="auto"/>
    </w:pPr>
    <w:rPr>
      <w:color w:val="50637D" w:themeColor="text2" w:themeTint="E6"/>
    </w:rPr>
  </w:style>
  <w:style w:type="paragraph" w:customStyle="1" w:styleId="8B626220DD574899813BD75BD2E09A8A12">
    <w:name w:val="8B626220DD574899813BD75BD2E09A8A12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616D6F0EE0C94C588844DDF0B47FC56B21">
    <w:name w:val="616D6F0EE0C94C588844DDF0B47FC56B21"/>
    <w:rsid w:val="00F07138"/>
    <w:pPr>
      <w:spacing w:line="288" w:lineRule="auto"/>
    </w:pPr>
    <w:rPr>
      <w:color w:val="50637D" w:themeColor="text2" w:themeTint="E6"/>
    </w:rPr>
  </w:style>
  <w:style w:type="paragraph" w:customStyle="1" w:styleId="8BBB91B5B5F8480E88EB67CC48EE22C122">
    <w:name w:val="8BBB91B5B5F8480E88EB67CC48EE22C122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71B8B00239044693B2DA5E7DD99AE5A822">
    <w:name w:val="71B8B00239044693B2DA5E7DD99AE5A822"/>
    <w:rsid w:val="00F07138"/>
    <w:pPr>
      <w:spacing w:line="288" w:lineRule="auto"/>
    </w:pPr>
    <w:rPr>
      <w:color w:val="50637D" w:themeColor="text2" w:themeTint="E6"/>
    </w:rPr>
  </w:style>
  <w:style w:type="paragraph" w:customStyle="1" w:styleId="24F8B6B687664E30B9965671FF518D6622">
    <w:name w:val="24F8B6B687664E30B9965671FF518D6622"/>
    <w:rsid w:val="00F07138"/>
    <w:pPr>
      <w:tabs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4">
    <w:name w:val="894741D2ACFC4D08B4FEA244AAC4602014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2">
    <w:name w:val="EF2D12D6269A4E3A85A919CEEF111B9E22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22">
    <w:name w:val="7210325E01744DF5921007890093037F22"/>
    <w:rsid w:val="00F07138"/>
    <w:pPr>
      <w:spacing w:line="288" w:lineRule="auto"/>
    </w:pPr>
    <w:rPr>
      <w:color w:val="50637D" w:themeColor="text2" w:themeTint="E6"/>
    </w:rPr>
  </w:style>
  <w:style w:type="paragraph" w:customStyle="1" w:styleId="04D7228EC630474985280455F062A82D22">
    <w:name w:val="04D7228EC630474985280455F062A82D22"/>
    <w:rsid w:val="00F07138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22">
    <w:name w:val="E150C36424384E299C1124F43218F96622"/>
    <w:rsid w:val="00F07138"/>
    <w:pPr>
      <w:spacing w:line="288" w:lineRule="auto"/>
    </w:pPr>
    <w:rPr>
      <w:color w:val="50637D" w:themeColor="text2" w:themeTint="E6"/>
    </w:rPr>
  </w:style>
  <w:style w:type="paragraph" w:customStyle="1" w:styleId="22CF912EB5D949D7A1F8C68CA5F9ADD622">
    <w:name w:val="22CF912EB5D949D7A1F8C68CA5F9ADD622"/>
    <w:rsid w:val="00F07138"/>
    <w:pPr>
      <w:spacing w:line="288" w:lineRule="auto"/>
    </w:pPr>
    <w:rPr>
      <w:color w:val="50637D" w:themeColor="text2" w:themeTint="E6"/>
    </w:rPr>
  </w:style>
  <w:style w:type="paragraph" w:customStyle="1" w:styleId="443CFBFBB14E4444B8A2806C6AE0B4EB22">
    <w:name w:val="443CFBFBB14E4444B8A2806C6AE0B4EB22"/>
    <w:rsid w:val="00F07138"/>
    <w:pPr>
      <w:spacing w:line="288" w:lineRule="auto"/>
    </w:pPr>
    <w:rPr>
      <w:color w:val="50637D" w:themeColor="text2" w:themeTint="E6"/>
    </w:rPr>
  </w:style>
  <w:style w:type="paragraph" w:customStyle="1" w:styleId="A3B5A0E8992B4BBFB70ACA1A8AEE93FE22">
    <w:name w:val="A3B5A0E8992B4BBFB70ACA1A8AEE93FE22"/>
    <w:rsid w:val="00F07138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2">
    <w:name w:val="92229378624E4DA6A48B34D45823638422"/>
    <w:rsid w:val="00F07138"/>
    <w:pPr>
      <w:spacing w:after="0"/>
    </w:pPr>
    <w:rPr>
      <w:color w:val="50637D" w:themeColor="text2" w:themeTint="E6"/>
    </w:rPr>
  </w:style>
  <w:style w:type="paragraph" w:customStyle="1" w:styleId="2ADC604661754C658F9AF0789242AAF422">
    <w:name w:val="2ADC604661754C658F9AF0789242AAF422"/>
    <w:rsid w:val="00F07138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2">
    <w:name w:val="8C56F90E3ED4477E87AB9164CDCD2F5422"/>
    <w:rsid w:val="00F07138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2">
    <w:name w:val="B19EAFA2A21C4DE7AB7C6369D3C8C2B622"/>
    <w:rsid w:val="00F07138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5">
    <w:name w:val="28257083C0494D8B8CC1761832F32F9515"/>
    <w:rsid w:val="00F07138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39AA3BD90279427F98DD7BB8B76BC0A222">
    <w:name w:val="39AA3BD90279427F98DD7BB8B76BC0A222"/>
    <w:rsid w:val="00F07138"/>
    <w:pPr>
      <w:spacing w:line="288" w:lineRule="auto"/>
    </w:pPr>
    <w:rPr>
      <w:color w:val="50637D" w:themeColor="text2" w:themeTint="E6"/>
    </w:rPr>
  </w:style>
  <w:style w:type="paragraph" w:customStyle="1" w:styleId="A7B7CAED113A47C6B805E2DE040E7F7322">
    <w:name w:val="A7B7CAED113A47C6B805E2DE040E7F7322"/>
    <w:rsid w:val="00F07138"/>
    <w:pPr>
      <w:spacing w:line="288" w:lineRule="auto"/>
    </w:pPr>
    <w:rPr>
      <w:color w:val="50637D" w:themeColor="text2" w:themeTint="E6"/>
    </w:rPr>
  </w:style>
  <w:style w:type="paragraph" w:customStyle="1" w:styleId="6E692FE571C24D0C98B982861A8189A422">
    <w:name w:val="6E692FE571C24D0C98B982861A8189A422"/>
    <w:rsid w:val="00F071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22">
    <w:name w:val="9DA5236A65074C0D80C6827866ADD45822"/>
    <w:rsid w:val="00F07138"/>
    <w:pPr>
      <w:spacing w:line="288" w:lineRule="auto"/>
    </w:pPr>
    <w:rPr>
      <w:color w:val="50637D" w:themeColor="text2" w:themeTint="E6"/>
    </w:rPr>
  </w:style>
  <w:style w:type="paragraph" w:customStyle="1" w:styleId="0EA9BECEC9F84DD5A5096659D3CB584C22">
    <w:name w:val="0EA9BECEC9F84DD5A5096659D3CB584C22"/>
    <w:rsid w:val="00F07138"/>
    <w:pPr>
      <w:spacing w:line="288" w:lineRule="auto"/>
    </w:pPr>
    <w:rPr>
      <w:color w:val="50637D" w:themeColor="text2" w:themeTint="E6"/>
    </w:rPr>
  </w:style>
  <w:style w:type="paragraph" w:customStyle="1" w:styleId="CECE5A1F92544F569B89A2DE68DEEBE122">
    <w:name w:val="CECE5A1F92544F569B89A2DE68DEEBE122"/>
    <w:rsid w:val="00F07138"/>
    <w:pPr>
      <w:spacing w:line="288" w:lineRule="auto"/>
    </w:pPr>
    <w:rPr>
      <w:color w:val="50637D" w:themeColor="text2" w:themeTint="E6"/>
    </w:rPr>
  </w:style>
  <w:style w:type="paragraph" w:customStyle="1" w:styleId="616D6F0EE0C94C588844DDF0B47FC56B22">
    <w:name w:val="616D6F0EE0C94C588844DDF0B47FC56B22"/>
    <w:rsid w:val="00F07138"/>
    <w:pPr>
      <w:spacing w:line="288" w:lineRule="auto"/>
    </w:pPr>
    <w:rPr>
      <w:color w:val="50637D" w:themeColor="text2" w:themeTint="E6"/>
    </w:rPr>
  </w:style>
  <w:style w:type="paragraph" w:customStyle="1" w:styleId="8BBB91B5B5F8480E88EB67CC48EE22C123">
    <w:name w:val="8BBB91B5B5F8480E88EB67CC48EE22C123"/>
    <w:rsid w:val="00DD5556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71B8B00239044693B2DA5E7DD99AE5A823">
    <w:name w:val="71B8B00239044693B2DA5E7DD99AE5A823"/>
    <w:rsid w:val="00DD5556"/>
    <w:pPr>
      <w:spacing w:line="288" w:lineRule="auto"/>
    </w:pPr>
    <w:rPr>
      <w:color w:val="50637D" w:themeColor="text2" w:themeTint="E6"/>
    </w:rPr>
  </w:style>
  <w:style w:type="paragraph" w:customStyle="1" w:styleId="24F8B6B687664E30B9965671FF518D6623">
    <w:name w:val="24F8B6B687664E30B9965671FF518D6623"/>
    <w:rsid w:val="00DD5556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5">
    <w:name w:val="894741D2ACFC4D08B4FEA244AAC4602015"/>
    <w:rsid w:val="00DD5556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3">
    <w:name w:val="EF2D12D6269A4E3A85A919CEEF111B9E23"/>
    <w:rsid w:val="00DD5556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23">
    <w:name w:val="7210325E01744DF5921007890093037F23"/>
    <w:rsid w:val="00DD5556"/>
    <w:pPr>
      <w:spacing w:line="288" w:lineRule="auto"/>
    </w:pPr>
    <w:rPr>
      <w:color w:val="50637D" w:themeColor="text2" w:themeTint="E6"/>
    </w:rPr>
  </w:style>
  <w:style w:type="paragraph" w:customStyle="1" w:styleId="04D7228EC630474985280455F062A82D23">
    <w:name w:val="04D7228EC630474985280455F062A82D23"/>
    <w:rsid w:val="00DD5556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23">
    <w:name w:val="E150C36424384E299C1124F43218F96623"/>
    <w:rsid w:val="00DD5556"/>
    <w:pPr>
      <w:spacing w:line="288" w:lineRule="auto"/>
    </w:pPr>
    <w:rPr>
      <w:color w:val="50637D" w:themeColor="text2" w:themeTint="E6"/>
    </w:rPr>
  </w:style>
  <w:style w:type="paragraph" w:customStyle="1" w:styleId="22CF912EB5D949D7A1F8C68CA5F9ADD623">
    <w:name w:val="22CF912EB5D949D7A1F8C68CA5F9ADD623"/>
    <w:rsid w:val="00DD5556"/>
    <w:pPr>
      <w:spacing w:line="288" w:lineRule="auto"/>
    </w:pPr>
    <w:rPr>
      <w:color w:val="50637D" w:themeColor="text2" w:themeTint="E6"/>
    </w:rPr>
  </w:style>
  <w:style w:type="paragraph" w:customStyle="1" w:styleId="443CFBFBB14E4444B8A2806C6AE0B4EB23">
    <w:name w:val="443CFBFBB14E4444B8A2806C6AE0B4EB23"/>
    <w:rsid w:val="00DD5556"/>
    <w:pPr>
      <w:spacing w:line="288" w:lineRule="auto"/>
    </w:pPr>
    <w:rPr>
      <w:color w:val="50637D" w:themeColor="text2" w:themeTint="E6"/>
    </w:rPr>
  </w:style>
  <w:style w:type="paragraph" w:customStyle="1" w:styleId="A3B5A0E8992B4BBFB70ACA1A8AEE93FE23">
    <w:name w:val="A3B5A0E8992B4BBFB70ACA1A8AEE93FE23"/>
    <w:rsid w:val="00DD5556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3">
    <w:name w:val="92229378624E4DA6A48B34D45823638423"/>
    <w:rsid w:val="00DD5556"/>
    <w:pPr>
      <w:spacing w:after="0"/>
    </w:pPr>
    <w:rPr>
      <w:color w:val="50637D" w:themeColor="text2" w:themeTint="E6"/>
    </w:rPr>
  </w:style>
  <w:style w:type="paragraph" w:customStyle="1" w:styleId="2ADC604661754C658F9AF0789242AAF423">
    <w:name w:val="2ADC604661754C658F9AF0789242AAF423"/>
    <w:rsid w:val="00DD5556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3">
    <w:name w:val="8C56F90E3ED4477E87AB9164CDCD2F5423"/>
    <w:rsid w:val="00DD5556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3">
    <w:name w:val="B19EAFA2A21C4DE7AB7C6369D3C8C2B623"/>
    <w:rsid w:val="00DD5556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6">
    <w:name w:val="28257083C0494D8B8CC1761832F32F9516"/>
    <w:rsid w:val="00DD5556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39AA3BD90279427F98DD7BB8B76BC0A223">
    <w:name w:val="39AA3BD90279427F98DD7BB8B76BC0A223"/>
    <w:rsid w:val="00DD5556"/>
    <w:pPr>
      <w:spacing w:line="288" w:lineRule="auto"/>
    </w:pPr>
    <w:rPr>
      <w:color w:val="50637D" w:themeColor="text2" w:themeTint="E6"/>
    </w:rPr>
  </w:style>
  <w:style w:type="paragraph" w:customStyle="1" w:styleId="A7B7CAED113A47C6B805E2DE040E7F7323">
    <w:name w:val="A7B7CAED113A47C6B805E2DE040E7F7323"/>
    <w:rsid w:val="00DD5556"/>
    <w:pPr>
      <w:spacing w:line="288" w:lineRule="auto"/>
    </w:pPr>
    <w:rPr>
      <w:color w:val="50637D" w:themeColor="text2" w:themeTint="E6"/>
    </w:rPr>
  </w:style>
  <w:style w:type="paragraph" w:customStyle="1" w:styleId="6E692FE571C24D0C98B982861A8189A423">
    <w:name w:val="6E692FE571C24D0C98B982861A8189A423"/>
    <w:rsid w:val="00DD5556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23">
    <w:name w:val="9DA5236A65074C0D80C6827866ADD45823"/>
    <w:rsid w:val="00DD5556"/>
    <w:pPr>
      <w:spacing w:line="288" w:lineRule="auto"/>
    </w:pPr>
    <w:rPr>
      <w:color w:val="50637D" w:themeColor="text2" w:themeTint="E6"/>
    </w:rPr>
  </w:style>
  <w:style w:type="paragraph" w:customStyle="1" w:styleId="0EA9BECEC9F84DD5A5096659D3CB584C23">
    <w:name w:val="0EA9BECEC9F84DD5A5096659D3CB584C23"/>
    <w:rsid w:val="00DD5556"/>
    <w:pPr>
      <w:spacing w:line="288" w:lineRule="auto"/>
    </w:pPr>
    <w:rPr>
      <w:color w:val="50637D" w:themeColor="text2" w:themeTint="E6"/>
    </w:rPr>
  </w:style>
  <w:style w:type="paragraph" w:customStyle="1" w:styleId="CECE5A1F92544F569B89A2DE68DEEBE123">
    <w:name w:val="CECE5A1F92544F569B89A2DE68DEEBE123"/>
    <w:rsid w:val="00DD5556"/>
    <w:pPr>
      <w:spacing w:line="288" w:lineRule="auto"/>
    </w:pPr>
    <w:rPr>
      <w:color w:val="50637D" w:themeColor="text2" w:themeTint="E6"/>
    </w:rPr>
  </w:style>
  <w:style w:type="paragraph" w:customStyle="1" w:styleId="616D6F0EE0C94C588844DDF0B47FC56B23">
    <w:name w:val="616D6F0EE0C94C588844DDF0B47FC56B23"/>
    <w:rsid w:val="00DD5556"/>
    <w:pPr>
      <w:spacing w:line="288" w:lineRule="auto"/>
    </w:pPr>
    <w:rPr>
      <w:color w:val="50637D" w:themeColor="text2" w:themeTint="E6"/>
    </w:rPr>
  </w:style>
  <w:style w:type="paragraph" w:customStyle="1" w:styleId="8BBB91B5B5F8480E88EB67CC48EE22C124">
    <w:name w:val="8BBB91B5B5F8480E88EB67CC48EE22C124"/>
    <w:rsid w:val="00DD5556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71B8B00239044693B2DA5E7DD99AE5A824">
    <w:name w:val="71B8B00239044693B2DA5E7DD99AE5A824"/>
    <w:rsid w:val="00DD5556"/>
    <w:pPr>
      <w:spacing w:line="288" w:lineRule="auto"/>
    </w:pPr>
    <w:rPr>
      <w:color w:val="50637D" w:themeColor="text2" w:themeTint="E6"/>
    </w:rPr>
  </w:style>
  <w:style w:type="paragraph" w:customStyle="1" w:styleId="24F8B6B687664E30B9965671FF518D6624">
    <w:name w:val="24F8B6B687664E30B9965671FF518D6624"/>
    <w:rsid w:val="00DD5556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color w:val="50637D" w:themeColor="text2" w:themeTint="E6"/>
    </w:rPr>
  </w:style>
  <w:style w:type="paragraph" w:customStyle="1" w:styleId="894741D2ACFC4D08B4FEA244AAC4602016">
    <w:name w:val="894741D2ACFC4D08B4FEA244AAC4602016"/>
    <w:rsid w:val="00DD5556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EF2D12D6269A4E3A85A919CEEF111B9E24">
    <w:name w:val="EF2D12D6269A4E3A85A919CEEF111B9E24"/>
    <w:rsid w:val="00DD5556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7210325E01744DF5921007890093037F24">
    <w:name w:val="7210325E01744DF5921007890093037F24"/>
    <w:rsid w:val="00DD5556"/>
    <w:pPr>
      <w:spacing w:line="288" w:lineRule="auto"/>
    </w:pPr>
    <w:rPr>
      <w:color w:val="50637D" w:themeColor="text2" w:themeTint="E6"/>
    </w:rPr>
  </w:style>
  <w:style w:type="paragraph" w:customStyle="1" w:styleId="04D7228EC630474985280455F062A82D24">
    <w:name w:val="04D7228EC630474985280455F062A82D24"/>
    <w:rsid w:val="00DD5556"/>
    <w:pPr>
      <w:keepNext/>
      <w:keepLines/>
      <w:spacing w:before="360" w:after="120" w:line="240" w:lineRule="auto"/>
      <w:outlineLvl w:val="1"/>
    </w:pPr>
    <w:rPr>
      <w:rFonts w:ascii="Microsoft JhengHei UI" w:eastAsia="Microsoft JhengHei UI" w:hAnsi="Microsoft JhengHei UI" w:cs="Microsoft JhengHei UI"/>
      <w:b/>
      <w:bCs/>
      <w:color w:val="44546A" w:themeColor="text2"/>
      <w:sz w:val="24"/>
    </w:rPr>
  </w:style>
  <w:style w:type="paragraph" w:customStyle="1" w:styleId="E150C36424384E299C1124F43218F96624">
    <w:name w:val="E150C36424384E299C1124F43218F96624"/>
    <w:rsid w:val="00DD5556"/>
    <w:pPr>
      <w:spacing w:line="288" w:lineRule="auto"/>
    </w:pPr>
    <w:rPr>
      <w:color w:val="50637D" w:themeColor="text2" w:themeTint="E6"/>
    </w:rPr>
  </w:style>
  <w:style w:type="paragraph" w:customStyle="1" w:styleId="22CF912EB5D949D7A1F8C68CA5F9ADD624">
    <w:name w:val="22CF912EB5D949D7A1F8C68CA5F9ADD624"/>
    <w:rsid w:val="00DD5556"/>
    <w:pPr>
      <w:spacing w:line="288" w:lineRule="auto"/>
    </w:pPr>
    <w:rPr>
      <w:color w:val="50637D" w:themeColor="text2" w:themeTint="E6"/>
    </w:rPr>
  </w:style>
  <w:style w:type="paragraph" w:customStyle="1" w:styleId="443CFBFBB14E4444B8A2806C6AE0B4EB24">
    <w:name w:val="443CFBFBB14E4444B8A2806C6AE0B4EB24"/>
    <w:rsid w:val="00DD5556"/>
    <w:pPr>
      <w:spacing w:line="288" w:lineRule="auto"/>
    </w:pPr>
    <w:rPr>
      <w:color w:val="50637D" w:themeColor="text2" w:themeTint="E6"/>
    </w:rPr>
  </w:style>
  <w:style w:type="paragraph" w:customStyle="1" w:styleId="A3B5A0E8992B4BBFB70ACA1A8AEE93FE24">
    <w:name w:val="A3B5A0E8992B4BBFB70ACA1A8AEE93FE24"/>
    <w:rsid w:val="00DD5556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2F5496" w:themeColor="accent1" w:themeShade="BF"/>
    </w:rPr>
  </w:style>
  <w:style w:type="paragraph" w:customStyle="1" w:styleId="92229378624E4DA6A48B34D45823638424">
    <w:name w:val="92229378624E4DA6A48B34D45823638424"/>
    <w:rsid w:val="00DD5556"/>
    <w:pPr>
      <w:spacing w:after="0"/>
    </w:pPr>
    <w:rPr>
      <w:color w:val="50637D" w:themeColor="text2" w:themeTint="E6"/>
    </w:rPr>
  </w:style>
  <w:style w:type="paragraph" w:customStyle="1" w:styleId="2ADC604661754C658F9AF0789242AAF424">
    <w:name w:val="2ADC604661754C658F9AF0789242AAF424"/>
    <w:rsid w:val="00DD5556"/>
    <w:pPr>
      <w:spacing w:before="320" w:after="0" w:line="204" w:lineRule="auto"/>
      <w:ind w:left="288" w:right="288"/>
      <w:contextualSpacing/>
    </w:pPr>
    <w:rPr>
      <w:rFonts w:asciiTheme="majorHAnsi" w:eastAsia="Microsoft JhengHei UI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4">
    <w:name w:val="8C56F90E3ED4477E87AB9164CDCD2F5424"/>
    <w:rsid w:val="00DD5556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paragraph" w:customStyle="1" w:styleId="B19EAFA2A21C4DE7AB7C6369D3C8C2B624">
    <w:name w:val="B19EAFA2A21C4DE7AB7C6369D3C8C2B624"/>
    <w:rsid w:val="00DD5556"/>
    <w:pPr>
      <w:spacing w:after="340" w:line="240" w:lineRule="auto"/>
    </w:pPr>
    <w:rPr>
      <w:i/>
      <w:iCs/>
      <w:color w:val="50637D" w:themeColor="text2" w:themeTint="E6"/>
    </w:rPr>
  </w:style>
  <w:style w:type="paragraph" w:customStyle="1" w:styleId="28257083C0494D8B8CC1761832F32F9517">
    <w:name w:val="28257083C0494D8B8CC1761832F32F9517"/>
    <w:rsid w:val="00DD5556"/>
    <w:pPr>
      <w:keepNext/>
      <w:keepLines/>
      <w:spacing w:before="200" w:after="0" w:line="216" w:lineRule="auto"/>
      <w:outlineLvl w:val="0"/>
    </w:pPr>
    <w:rPr>
      <w:rFonts w:asciiTheme="majorHAnsi" w:eastAsia="Microsoft JhengHei UI" w:hAnsiTheme="majorHAnsi" w:cstheme="majorBidi"/>
      <w:b/>
      <w:bCs/>
      <w:color w:val="2F5496" w:themeColor="accent1" w:themeShade="BF"/>
      <w:sz w:val="42"/>
    </w:rPr>
  </w:style>
  <w:style w:type="paragraph" w:customStyle="1" w:styleId="39AA3BD90279427F98DD7BB8B76BC0A224">
    <w:name w:val="39AA3BD90279427F98DD7BB8B76BC0A224"/>
    <w:rsid w:val="00DD5556"/>
    <w:pPr>
      <w:spacing w:line="288" w:lineRule="auto"/>
    </w:pPr>
    <w:rPr>
      <w:color w:val="50637D" w:themeColor="text2" w:themeTint="E6"/>
    </w:rPr>
  </w:style>
  <w:style w:type="paragraph" w:customStyle="1" w:styleId="A7B7CAED113A47C6B805E2DE040E7F7324">
    <w:name w:val="A7B7CAED113A47C6B805E2DE040E7F7324"/>
    <w:rsid w:val="00DD5556"/>
    <w:pPr>
      <w:spacing w:line="288" w:lineRule="auto"/>
    </w:pPr>
    <w:rPr>
      <w:color w:val="50637D" w:themeColor="text2" w:themeTint="E6"/>
    </w:rPr>
  </w:style>
  <w:style w:type="paragraph" w:customStyle="1" w:styleId="6E692FE571C24D0C98B982861A8189A424">
    <w:name w:val="6E692FE571C24D0C98B982861A8189A424"/>
    <w:rsid w:val="00DD5556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paragraph" w:customStyle="1" w:styleId="9DA5236A65074C0D80C6827866ADD45824">
    <w:name w:val="9DA5236A65074C0D80C6827866ADD45824"/>
    <w:rsid w:val="00DD5556"/>
    <w:pPr>
      <w:spacing w:line="288" w:lineRule="auto"/>
    </w:pPr>
    <w:rPr>
      <w:color w:val="50637D" w:themeColor="text2" w:themeTint="E6"/>
    </w:rPr>
  </w:style>
  <w:style w:type="paragraph" w:customStyle="1" w:styleId="0EA9BECEC9F84DD5A5096659D3CB584C24">
    <w:name w:val="0EA9BECEC9F84DD5A5096659D3CB584C24"/>
    <w:rsid w:val="00DD5556"/>
    <w:pPr>
      <w:spacing w:line="288" w:lineRule="auto"/>
    </w:pPr>
    <w:rPr>
      <w:color w:val="50637D" w:themeColor="text2" w:themeTint="E6"/>
    </w:rPr>
  </w:style>
  <w:style w:type="paragraph" w:customStyle="1" w:styleId="CECE5A1F92544F569B89A2DE68DEEBE124">
    <w:name w:val="CECE5A1F92544F569B89A2DE68DEEBE124"/>
    <w:rsid w:val="00DD5556"/>
    <w:pPr>
      <w:spacing w:line="288" w:lineRule="auto"/>
    </w:pPr>
    <w:rPr>
      <w:color w:val="50637D" w:themeColor="text2" w:themeTint="E6"/>
    </w:rPr>
  </w:style>
  <w:style w:type="paragraph" w:customStyle="1" w:styleId="616D6F0EE0C94C588844DDF0B47FC56B24">
    <w:name w:val="616D6F0EE0C94C588844DDF0B47FC56B24"/>
    <w:rsid w:val="00DD5556"/>
    <w:pPr>
      <w:spacing w:line="288" w:lineRule="auto"/>
    </w:pPr>
    <w:rPr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f35948-e619-41b3-aa29-22878b09cfd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BDB50-0160-4DA2-8823-5B9E81F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Office_12937222_TF02911897_TF02911897</Template>
  <TotalTime>67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2016-11-14T12:23:00Z</dcterms:created>
  <dcterms:modified xsi:type="dcterms:W3CDTF">2017-06-06T11:32:00Z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